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6A54" w14:textId="77777777" w:rsidR="00883844" w:rsidRDefault="00883844" w:rsidP="00883844">
      <w:pPr>
        <w:widowControl/>
        <w:autoSpaceDE/>
        <w:autoSpaceDN/>
        <w:jc w:val="center"/>
        <w:rPr>
          <w:b/>
          <w:sz w:val="36"/>
          <w:szCs w:val="36"/>
        </w:rPr>
      </w:pPr>
      <w:r w:rsidRPr="004E6578">
        <w:rPr>
          <w:b/>
          <w:sz w:val="36"/>
          <w:szCs w:val="36"/>
        </w:rPr>
        <w:t>The dark side of supply chain digitalisation: Supplier- perceived digital capability</w:t>
      </w:r>
      <w:r>
        <w:rPr>
          <w:b/>
          <w:sz w:val="36"/>
          <w:szCs w:val="36"/>
        </w:rPr>
        <w:t xml:space="preserve"> asymmetry</w:t>
      </w:r>
      <w:r w:rsidRPr="004E6578">
        <w:rPr>
          <w:b/>
          <w:sz w:val="36"/>
          <w:szCs w:val="36"/>
        </w:rPr>
        <w:t>, buyer opportunism and governance</w:t>
      </w:r>
    </w:p>
    <w:p w14:paraId="66DD80B5" w14:textId="77777777" w:rsidR="008E54AA" w:rsidRPr="001C45D7" w:rsidRDefault="008E54AA" w:rsidP="00566B02">
      <w:pPr>
        <w:pStyle w:val="BodyText"/>
      </w:pPr>
    </w:p>
    <w:p w14:paraId="69CD52BE" w14:textId="77777777" w:rsidR="003D2F28" w:rsidRPr="001C45D7" w:rsidRDefault="003D2F28" w:rsidP="00D61D5C">
      <w:pPr>
        <w:widowControl/>
        <w:autoSpaceDE/>
        <w:autoSpaceDN/>
        <w:jc w:val="center"/>
        <w:rPr>
          <w:i/>
          <w:iCs/>
          <w:sz w:val="24"/>
          <w:szCs w:val="24"/>
        </w:rPr>
      </w:pPr>
    </w:p>
    <w:p w14:paraId="7D63BF2F" w14:textId="6E0CB381" w:rsidR="003D2F28" w:rsidRPr="001C45D7" w:rsidRDefault="00EE7A68" w:rsidP="00D61D5C">
      <w:pPr>
        <w:widowControl/>
        <w:rPr>
          <w:b/>
          <w:bCs/>
        </w:rPr>
      </w:pPr>
      <w:r w:rsidRPr="001C45D7">
        <w:rPr>
          <w:b/>
          <w:bCs/>
        </w:rPr>
        <w:t>Abstract</w:t>
      </w:r>
    </w:p>
    <w:p w14:paraId="53F7DB81" w14:textId="77777777" w:rsidR="00EE7A68" w:rsidRPr="001C45D7" w:rsidRDefault="00EE7A68" w:rsidP="00D61D5C">
      <w:pPr>
        <w:widowControl/>
      </w:pPr>
    </w:p>
    <w:p w14:paraId="1D9557C9" w14:textId="07799B7E" w:rsidR="007578FE" w:rsidRPr="001C45D7" w:rsidRDefault="007578FE" w:rsidP="00566B02">
      <w:pPr>
        <w:pStyle w:val="BodyText"/>
      </w:pPr>
      <w:r w:rsidRPr="001C45D7">
        <w:rPr>
          <w:b/>
          <w:bCs/>
        </w:rPr>
        <w:t>Purpose:</w:t>
      </w:r>
      <w:r w:rsidR="00FA6558" w:rsidRPr="001C45D7">
        <w:t xml:space="preserve"> </w:t>
      </w:r>
      <w:r w:rsidR="00F10DB4" w:rsidRPr="001C45D7">
        <w:t>In</w:t>
      </w:r>
      <w:r w:rsidR="00FA6558" w:rsidRPr="001C45D7">
        <w:t xml:space="preserve"> </w:t>
      </w:r>
      <w:r w:rsidR="00F10DB4" w:rsidRPr="001C45D7">
        <w:t>this</w:t>
      </w:r>
      <w:r w:rsidR="00FA6558" w:rsidRPr="001C45D7">
        <w:t xml:space="preserve"> </w:t>
      </w:r>
      <w:r w:rsidR="00F10DB4" w:rsidRPr="001C45D7">
        <w:t>paper,</w:t>
      </w:r>
      <w:r w:rsidR="00FA6558" w:rsidRPr="001C45D7">
        <w:t xml:space="preserve"> </w:t>
      </w:r>
      <w:r w:rsidR="00F10DB4" w:rsidRPr="001C45D7">
        <w:t>we</w:t>
      </w:r>
      <w:r w:rsidR="00FA6558" w:rsidRPr="001C45D7">
        <w:t xml:space="preserve"> </w:t>
      </w:r>
      <w:r w:rsidR="00F10DB4" w:rsidRPr="001C45D7">
        <w:t>seek</w:t>
      </w:r>
      <w:r w:rsidR="00FA6558" w:rsidRPr="001C45D7">
        <w:t xml:space="preserve"> </w:t>
      </w:r>
      <w:r w:rsidR="00F10DB4" w:rsidRPr="001C45D7">
        <w:t>to</w:t>
      </w:r>
      <w:r w:rsidR="00FA6558" w:rsidRPr="001C45D7">
        <w:t xml:space="preserve"> </w:t>
      </w:r>
      <w:r w:rsidR="00F10DB4" w:rsidRPr="001C45D7">
        <w:t>contribute</w:t>
      </w:r>
      <w:r w:rsidR="00FA6558" w:rsidRPr="001C45D7">
        <w:t xml:space="preserve"> </w:t>
      </w:r>
      <w:r w:rsidR="003F14C0" w:rsidRPr="001C45D7">
        <w:t>to</w:t>
      </w:r>
      <w:r w:rsidR="00FA6558" w:rsidRPr="001C45D7">
        <w:t xml:space="preserve"> </w:t>
      </w:r>
      <w:r w:rsidR="00F10DB4" w:rsidRPr="001C45D7">
        <w:t>the</w:t>
      </w:r>
      <w:r w:rsidR="00FA6558" w:rsidRPr="001C45D7">
        <w:t xml:space="preserve"> </w:t>
      </w:r>
      <w:r w:rsidR="00F10DB4" w:rsidRPr="001C45D7">
        <w:t>supply</w:t>
      </w:r>
      <w:r w:rsidR="00FA6558" w:rsidRPr="001C45D7">
        <w:t xml:space="preserve"> </w:t>
      </w:r>
      <w:r w:rsidR="00F10DB4" w:rsidRPr="001C45D7">
        <w:t>chain</w:t>
      </w:r>
      <w:r w:rsidR="00FA6558" w:rsidRPr="001C45D7">
        <w:t xml:space="preserve"> </w:t>
      </w:r>
      <w:r w:rsidR="00F10DB4" w:rsidRPr="001C45D7">
        <w:t>digitalisation</w:t>
      </w:r>
      <w:r w:rsidR="00FA6558" w:rsidRPr="001C45D7">
        <w:t xml:space="preserve"> </w:t>
      </w:r>
      <w:r w:rsidR="00F10DB4" w:rsidRPr="001C45D7">
        <w:t>literature</w:t>
      </w:r>
      <w:r w:rsidR="00FA6558" w:rsidRPr="001C45D7">
        <w:t xml:space="preserve"> </w:t>
      </w:r>
      <w:r w:rsidR="00F10DB4" w:rsidRPr="001C45D7">
        <w:t>by</w:t>
      </w:r>
      <w:r w:rsidR="00FA6558" w:rsidRPr="001C45D7">
        <w:t xml:space="preserve"> </w:t>
      </w:r>
      <w:r w:rsidR="00F10DB4" w:rsidRPr="001C45D7">
        <w:t>investigating</w:t>
      </w:r>
      <w:r w:rsidR="00FA6558" w:rsidRPr="001C45D7">
        <w:t xml:space="preserve"> </w:t>
      </w:r>
      <w:r w:rsidR="00F10DB4" w:rsidRPr="001C45D7">
        <w:t>a</w:t>
      </w:r>
      <w:r w:rsidR="00FA6558" w:rsidRPr="001C45D7">
        <w:t xml:space="preserve"> </w:t>
      </w:r>
      <w:r w:rsidR="00F10DB4" w:rsidRPr="001C45D7">
        <w:t>potential</w:t>
      </w:r>
      <w:r w:rsidR="00FA6558" w:rsidRPr="001C45D7">
        <w:t xml:space="preserve"> </w:t>
      </w:r>
      <w:r w:rsidR="00F10DB4" w:rsidRPr="001C45D7">
        <w:t>dark</w:t>
      </w:r>
      <w:r w:rsidR="00FA6558" w:rsidRPr="001C45D7">
        <w:t xml:space="preserve"> </w:t>
      </w:r>
      <w:r w:rsidR="00F10DB4" w:rsidRPr="001C45D7">
        <w:t>side</w:t>
      </w:r>
      <w:r w:rsidR="00FA6558" w:rsidRPr="001C45D7">
        <w:t xml:space="preserve"> </w:t>
      </w:r>
      <w:r w:rsidR="00F10DB4" w:rsidRPr="001C45D7">
        <w:t>of</w:t>
      </w:r>
      <w:r w:rsidR="00FA6558" w:rsidRPr="001C45D7">
        <w:t xml:space="preserve"> </w:t>
      </w:r>
      <w:r w:rsidR="00F10DB4" w:rsidRPr="001C45D7">
        <w:t>supply</w:t>
      </w:r>
      <w:r w:rsidR="00FA6558" w:rsidRPr="001C45D7">
        <w:t xml:space="preserve"> </w:t>
      </w:r>
      <w:r w:rsidR="00F10DB4" w:rsidRPr="001C45D7">
        <w:t>chain</w:t>
      </w:r>
      <w:r w:rsidR="00FA6558" w:rsidRPr="001C45D7">
        <w:t xml:space="preserve"> </w:t>
      </w:r>
      <w:r w:rsidR="00F10DB4" w:rsidRPr="001C45D7">
        <w:t>digitalisation</w:t>
      </w:r>
      <w:r w:rsidR="007A572D">
        <w:t xml:space="preserve"> from the viewpoint of the small and medium sized</w:t>
      </w:r>
      <w:r w:rsidR="00883844">
        <w:t xml:space="preserve"> enterprise (SME)</w:t>
      </w:r>
      <w:r w:rsidR="007A572D">
        <w:t xml:space="preserve"> suppliers</w:t>
      </w:r>
      <w:r w:rsidR="00952522" w:rsidRPr="001C45D7">
        <w:t>:</w:t>
      </w:r>
      <w:r w:rsidR="00FA6558" w:rsidRPr="001C45D7">
        <w:t xml:space="preserve"> </w:t>
      </w:r>
      <w:r w:rsidR="00952522" w:rsidRPr="001C45D7">
        <w:t xml:space="preserve">namely, </w:t>
      </w:r>
      <w:r w:rsidR="004E6578">
        <w:t>digital capability</w:t>
      </w:r>
      <w:r w:rsidR="00DD1CB1">
        <w:t xml:space="preserve"> asymmetry</w:t>
      </w:r>
      <w:r w:rsidR="004E6578">
        <w:t xml:space="preserve"> and </w:t>
      </w:r>
      <w:r w:rsidR="00952522" w:rsidRPr="001C45D7">
        <w:t>the</w:t>
      </w:r>
      <w:r w:rsidR="00FA6558" w:rsidRPr="001C45D7">
        <w:t xml:space="preserve"> </w:t>
      </w:r>
      <w:r w:rsidR="00780654" w:rsidRPr="001C45D7">
        <w:t xml:space="preserve">partner </w:t>
      </w:r>
      <w:r w:rsidR="00F10DB4" w:rsidRPr="001C45D7">
        <w:t>opportunism</w:t>
      </w:r>
      <w:r w:rsidR="00BC779F" w:rsidRPr="001C45D7">
        <w:t xml:space="preserve"> </w:t>
      </w:r>
      <w:r w:rsidR="00E74EB7" w:rsidRPr="001C45D7">
        <w:t>of</w:t>
      </w:r>
      <w:r w:rsidR="00BC779F" w:rsidRPr="001C45D7">
        <w:t xml:space="preserve"> more </w:t>
      </w:r>
      <w:r w:rsidR="0088216D" w:rsidRPr="001C45D7">
        <w:t xml:space="preserve">digitally </w:t>
      </w:r>
      <w:r w:rsidR="00BC779F" w:rsidRPr="001C45D7">
        <w:t xml:space="preserve">capable </w:t>
      </w:r>
      <w:r w:rsidR="007A572D">
        <w:t xml:space="preserve">large </w:t>
      </w:r>
      <w:r w:rsidR="00BC779F" w:rsidRPr="001C45D7">
        <w:t>buyers</w:t>
      </w:r>
      <w:r w:rsidR="00FA6558" w:rsidRPr="001C45D7">
        <w:t xml:space="preserve"> </w:t>
      </w:r>
      <w:r w:rsidR="00F10DB4" w:rsidRPr="001C45D7">
        <w:t>against</w:t>
      </w:r>
      <w:r w:rsidR="00FA6558" w:rsidRPr="001C45D7">
        <w:t xml:space="preserve"> </w:t>
      </w:r>
      <w:r w:rsidR="009A7185" w:rsidRPr="001C45D7">
        <w:t>SME</w:t>
      </w:r>
      <w:r w:rsidR="00FA6558" w:rsidRPr="001C45D7">
        <w:t xml:space="preserve"> </w:t>
      </w:r>
      <w:r w:rsidR="00F10DB4" w:rsidRPr="001C45D7">
        <w:t>suppliers.</w:t>
      </w:r>
      <w:r w:rsidR="00FA6558" w:rsidRPr="001C45D7">
        <w:t xml:space="preserve"> </w:t>
      </w:r>
      <w:r w:rsidR="009A7185" w:rsidRPr="001C45D7">
        <w:t>We</w:t>
      </w:r>
      <w:r w:rsidR="00FA6558" w:rsidRPr="001C45D7">
        <w:t xml:space="preserve"> </w:t>
      </w:r>
      <w:r w:rsidR="009A7185" w:rsidRPr="001C45D7">
        <w:t>seek</w:t>
      </w:r>
      <w:r w:rsidR="00FA6558" w:rsidRPr="001C45D7">
        <w:t xml:space="preserve"> </w:t>
      </w:r>
      <w:r w:rsidR="009A7185" w:rsidRPr="001C45D7">
        <w:t>to</w:t>
      </w:r>
      <w:r w:rsidR="00FA6558" w:rsidRPr="001C45D7">
        <w:t xml:space="preserve"> </w:t>
      </w:r>
      <w:r w:rsidR="009A7185" w:rsidRPr="001C45D7">
        <w:t>contribute</w:t>
      </w:r>
      <w:r w:rsidR="00FA6558" w:rsidRPr="001C45D7">
        <w:t xml:space="preserve"> </w:t>
      </w:r>
      <w:r w:rsidR="009A7185" w:rsidRPr="001C45D7">
        <w:t>further</w:t>
      </w:r>
      <w:r w:rsidR="00FA6558" w:rsidRPr="001C45D7">
        <w:t xml:space="preserve"> </w:t>
      </w:r>
      <w:r w:rsidR="008114F1" w:rsidRPr="001C45D7">
        <w:t>to</w:t>
      </w:r>
      <w:r w:rsidR="00FA6558" w:rsidRPr="001C45D7">
        <w:t xml:space="preserve"> </w:t>
      </w:r>
      <w:r w:rsidR="009A7185" w:rsidRPr="001C45D7">
        <w:t>the</w:t>
      </w:r>
      <w:r w:rsidR="00FA6558" w:rsidRPr="001C45D7">
        <w:t xml:space="preserve"> </w:t>
      </w:r>
      <w:r w:rsidR="009A7185" w:rsidRPr="001C45D7">
        <w:t>governance</w:t>
      </w:r>
      <w:r w:rsidR="00FA6558" w:rsidRPr="001C45D7">
        <w:t xml:space="preserve"> </w:t>
      </w:r>
      <w:r w:rsidR="009A7185" w:rsidRPr="001C45D7">
        <w:t>literature</w:t>
      </w:r>
      <w:r w:rsidR="00FA6558" w:rsidRPr="001C45D7">
        <w:t xml:space="preserve"> </w:t>
      </w:r>
      <w:r w:rsidR="009A7185" w:rsidRPr="001C45D7">
        <w:t>by</w:t>
      </w:r>
      <w:r w:rsidR="00FA6558" w:rsidRPr="001C45D7">
        <w:t xml:space="preserve"> </w:t>
      </w:r>
      <w:r w:rsidR="00F10DB4" w:rsidRPr="001C45D7">
        <w:t>investigati</w:t>
      </w:r>
      <w:r w:rsidR="009A7185" w:rsidRPr="001C45D7">
        <w:t>ng</w:t>
      </w:r>
      <w:r w:rsidR="00FA6558" w:rsidRPr="001C45D7">
        <w:t xml:space="preserve"> </w:t>
      </w:r>
      <w:r w:rsidR="00F10DB4" w:rsidRPr="001C45D7">
        <w:t>the</w:t>
      </w:r>
      <w:r w:rsidR="00FA6558" w:rsidRPr="001C45D7">
        <w:t xml:space="preserve"> </w:t>
      </w:r>
      <w:r w:rsidR="00F10DB4" w:rsidRPr="001C45D7">
        <w:t>effectiveness</w:t>
      </w:r>
      <w:r w:rsidR="00FA6558" w:rsidRPr="001C45D7">
        <w:t xml:space="preserve"> </w:t>
      </w:r>
      <w:r w:rsidR="00F10DB4" w:rsidRPr="001C45D7">
        <w:t>of</w:t>
      </w:r>
      <w:r w:rsidR="00FA6558" w:rsidRPr="001C45D7">
        <w:t xml:space="preserve"> </w:t>
      </w:r>
      <w:r w:rsidR="00F10DB4" w:rsidRPr="001C45D7">
        <w:t>the</w:t>
      </w:r>
      <w:r w:rsidR="00FA6558" w:rsidRPr="001C45D7">
        <w:t xml:space="preserve"> </w:t>
      </w:r>
      <w:r w:rsidR="00F10DB4" w:rsidRPr="001C45D7">
        <w:t>governance</w:t>
      </w:r>
      <w:r w:rsidR="00FA6558" w:rsidRPr="001C45D7">
        <w:t xml:space="preserve"> </w:t>
      </w:r>
      <w:r w:rsidR="00F10DB4" w:rsidRPr="001C45D7">
        <w:t>mechanism</w:t>
      </w:r>
      <w:r w:rsidR="00FA6558" w:rsidRPr="001C45D7">
        <w:t xml:space="preserve"> </w:t>
      </w:r>
      <w:r w:rsidR="00F10DB4" w:rsidRPr="001C45D7">
        <w:t>(legal</w:t>
      </w:r>
      <w:r w:rsidR="00FA6558" w:rsidRPr="001C45D7">
        <w:t xml:space="preserve"> </w:t>
      </w:r>
      <w:r w:rsidR="00F10DB4" w:rsidRPr="001C45D7">
        <w:t>contract</w:t>
      </w:r>
      <w:r w:rsidR="002A5ADD" w:rsidRPr="001C45D7">
        <w:t>s</w:t>
      </w:r>
      <w:r w:rsidR="00FA6558" w:rsidRPr="001C45D7">
        <w:t xml:space="preserve"> </w:t>
      </w:r>
      <w:r w:rsidR="00F10DB4" w:rsidRPr="001C45D7">
        <w:t>and</w:t>
      </w:r>
      <w:r w:rsidR="00FA6558" w:rsidRPr="001C45D7">
        <w:t xml:space="preserve"> </w:t>
      </w:r>
      <w:r w:rsidR="00F10DB4" w:rsidRPr="001C45D7">
        <w:t>relational</w:t>
      </w:r>
      <w:r w:rsidR="00FA6558" w:rsidRPr="001C45D7">
        <w:t xml:space="preserve"> </w:t>
      </w:r>
      <w:r w:rsidR="00F10DB4" w:rsidRPr="001C45D7">
        <w:t>contract</w:t>
      </w:r>
      <w:r w:rsidR="002A5ADD" w:rsidRPr="001C45D7">
        <w:t>s</w:t>
      </w:r>
      <w:r w:rsidR="00F10DB4" w:rsidRPr="001C45D7">
        <w:t>)</w:t>
      </w:r>
      <w:r w:rsidR="00FA6558" w:rsidRPr="001C45D7">
        <w:t xml:space="preserve"> </w:t>
      </w:r>
      <w:r w:rsidR="00CE7CDF" w:rsidRPr="001C45D7">
        <w:t>i</w:t>
      </w:r>
      <w:r w:rsidR="00F10DB4" w:rsidRPr="001C45D7">
        <w:t>n</w:t>
      </w:r>
      <w:r w:rsidR="00FA6558" w:rsidRPr="001C45D7">
        <w:t xml:space="preserve"> </w:t>
      </w:r>
      <w:r w:rsidR="00F10DB4" w:rsidRPr="001C45D7">
        <w:t>suppressing</w:t>
      </w:r>
      <w:r w:rsidR="00FA6558" w:rsidRPr="001C45D7">
        <w:t xml:space="preserve"> </w:t>
      </w:r>
      <w:r w:rsidR="009A7185" w:rsidRPr="001C45D7">
        <w:t>partner</w:t>
      </w:r>
      <w:r w:rsidR="00FA6558" w:rsidRPr="001C45D7">
        <w:t xml:space="preserve"> </w:t>
      </w:r>
      <w:r w:rsidR="00F10DB4" w:rsidRPr="001C45D7">
        <w:t>opportunism</w:t>
      </w:r>
      <w:r w:rsidR="00FA6558" w:rsidRPr="001C45D7">
        <w:t xml:space="preserve"> </w:t>
      </w:r>
      <w:r w:rsidR="009A7185" w:rsidRPr="001C45D7">
        <w:t>of</w:t>
      </w:r>
      <w:r w:rsidR="00FA6558" w:rsidRPr="001C45D7">
        <w:t xml:space="preserve"> </w:t>
      </w:r>
      <w:r w:rsidR="009A7185" w:rsidRPr="001C45D7">
        <w:t>this</w:t>
      </w:r>
      <w:r w:rsidR="00FA6558" w:rsidRPr="001C45D7">
        <w:t xml:space="preserve"> </w:t>
      </w:r>
      <w:r w:rsidR="009A7185" w:rsidRPr="001C45D7">
        <w:t>nature</w:t>
      </w:r>
      <w:r w:rsidR="00F10DB4" w:rsidRPr="001C45D7">
        <w:t>.</w:t>
      </w:r>
    </w:p>
    <w:p w14:paraId="0555839A" w14:textId="76CD54DD" w:rsidR="007578FE" w:rsidRPr="001C45D7" w:rsidRDefault="007578FE" w:rsidP="00566B02">
      <w:pPr>
        <w:pStyle w:val="BodyText"/>
      </w:pPr>
      <w:r w:rsidRPr="001C45D7">
        <w:rPr>
          <w:b/>
          <w:bCs/>
        </w:rPr>
        <w:t>Design/methodology/approach:</w:t>
      </w:r>
      <w:r w:rsidR="00FA6558" w:rsidRPr="001C45D7">
        <w:t xml:space="preserve"> </w:t>
      </w:r>
      <w:r w:rsidR="00F10DB4" w:rsidRPr="001C45D7">
        <w:t>Using</w:t>
      </w:r>
      <w:r w:rsidR="00FA6558" w:rsidRPr="001C45D7">
        <w:t xml:space="preserve"> </w:t>
      </w:r>
      <w:r w:rsidR="00F10DB4" w:rsidRPr="001C45D7">
        <w:t>survey</w:t>
      </w:r>
      <w:r w:rsidR="00FA6558" w:rsidRPr="001C45D7">
        <w:t xml:space="preserve"> </w:t>
      </w:r>
      <w:r w:rsidR="00F10DB4" w:rsidRPr="001C45D7">
        <w:t>data</w:t>
      </w:r>
      <w:r w:rsidR="00FA6558" w:rsidRPr="001C45D7">
        <w:t xml:space="preserve"> </w:t>
      </w:r>
      <w:r w:rsidR="00F10DB4" w:rsidRPr="001C45D7">
        <w:t>collected</w:t>
      </w:r>
      <w:r w:rsidR="00FA6558" w:rsidRPr="001C45D7">
        <w:t xml:space="preserve"> </w:t>
      </w:r>
      <w:r w:rsidR="00F10DB4" w:rsidRPr="001C45D7">
        <w:t>from</w:t>
      </w:r>
      <w:r w:rsidR="00FA6558" w:rsidRPr="001C45D7">
        <w:t xml:space="preserve"> </w:t>
      </w:r>
      <w:r w:rsidR="00A90054" w:rsidRPr="001C45D7">
        <w:rPr>
          <w:rFonts w:eastAsiaTheme="minorEastAsia" w:hint="eastAsia"/>
          <w:lang w:eastAsia="ko-KR"/>
        </w:rPr>
        <w:t>125</w:t>
      </w:r>
      <w:r w:rsidR="00A90054" w:rsidRPr="001C45D7">
        <w:t xml:space="preserve"> </w:t>
      </w:r>
      <w:r w:rsidR="00F10DB4" w:rsidRPr="001C45D7">
        <w:t>Korean</w:t>
      </w:r>
      <w:r w:rsidR="00FA6558" w:rsidRPr="001C45D7">
        <w:t xml:space="preserve"> </w:t>
      </w:r>
      <w:r w:rsidR="009A7185" w:rsidRPr="001C45D7">
        <w:t>SMEs</w:t>
      </w:r>
      <w:r w:rsidR="00F10DB4" w:rsidRPr="001C45D7">
        <w:t>,</w:t>
      </w:r>
      <w:r w:rsidR="00FA6558" w:rsidRPr="001C45D7">
        <w:t xml:space="preserve"> </w:t>
      </w:r>
      <w:r w:rsidR="00F10DB4" w:rsidRPr="001C45D7">
        <w:t>we</w:t>
      </w:r>
      <w:r w:rsidR="00FA6558" w:rsidRPr="001C45D7">
        <w:t xml:space="preserve"> </w:t>
      </w:r>
      <w:r w:rsidR="009A7185" w:rsidRPr="001C45D7">
        <w:t>employed</w:t>
      </w:r>
      <w:r w:rsidR="00FA6558" w:rsidRPr="001C45D7">
        <w:t xml:space="preserve"> </w:t>
      </w:r>
      <w:r w:rsidR="009A7185" w:rsidRPr="001C45D7">
        <w:t>a</w:t>
      </w:r>
      <w:r w:rsidR="00FA6558" w:rsidRPr="001C45D7">
        <w:t xml:space="preserve"> </w:t>
      </w:r>
      <w:r w:rsidR="009A7185" w:rsidRPr="001C45D7">
        <w:t>hierarchical</w:t>
      </w:r>
      <w:r w:rsidR="00FA6558" w:rsidRPr="001C45D7">
        <w:t xml:space="preserve"> </w:t>
      </w:r>
      <w:r w:rsidR="009A7185" w:rsidRPr="001C45D7">
        <w:t>regression</w:t>
      </w:r>
      <w:r w:rsidR="00FA6558" w:rsidRPr="001C45D7">
        <w:t xml:space="preserve"> </w:t>
      </w:r>
      <w:r w:rsidR="009A7185" w:rsidRPr="001C45D7">
        <w:t>method</w:t>
      </w:r>
      <w:r w:rsidR="00FA6558" w:rsidRPr="001C45D7">
        <w:t xml:space="preserve"> </w:t>
      </w:r>
      <w:r w:rsidR="009A7185" w:rsidRPr="001C45D7">
        <w:t>to</w:t>
      </w:r>
      <w:r w:rsidR="00FA6558" w:rsidRPr="001C45D7">
        <w:t xml:space="preserve"> </w:t>
      </w:r>
      <w:r w:rsidR="009A7185" w:rsidRPr="001C45D7">
        <w:t>test</w:t>
      </w:r>
      <w:r w:rsidR="00FA6558" w:rsidRPr="001C45D7">
        <w:t xml:space="preserve"> </w:t>
      </w:r>
      <w:r w:rsidR="009A7185" w:rsidRPr="001C45D7">
        <w:t>a</w:t>
      </w:r>
      <w:r w:rsidR="00FA6558" w:rsidRPr="001C45D7">
        <w:t xml:space="preserve"> </w:t>
      </w:r>
      <w:r w:rsidR="009A7185" w:rsidRPr="001C45D7">
        <w:t>set</w:t>
      </w:r>
      <w:r w:rsidR="00FA6558" w:rsidRPr="001C45D7">
        <w:t xml:space="preserve"> </w:t>
      </w:r>
      <w:r w:rsidR="009A7185" w:rsidRPr="001C45D7">
        <w:t>of</w:t>
      </w:r>
      <w:r w:rsidR="00FA6558" w:rsidRPr="001C45D7">
        <w:t xml:space="preserve"> </w:t>
      </w:r>
      <w:r w:rsidR="009A7185" w:rsidRPr="001C45D7">
        <w:t>hypotheses</w:t>
      </w:r>
      <w:r w:rsidR="00FA6558" w:rsidRPr="001C45D7">
        <w:t xml:space="preserve"> </w:t>
      </w:r>
      <w:r w:rsidR="008114F1" w:rsidRPr="001C45D7">
        <w:t>focusing</w:t>
      </w:r>
      <w:r w:rsidR="00FA6558" w:rsidRPr="001C45D7">
        <w:t xml:space="preserve"> </w:t>
      </w:r>
      <w:r w:rsidR="008114F1" w:rsidRPr="001C45D7">
        <w:t>on</w:t>
      </w:r>
      <w:r w:rsidR="00FA6558" w:rsidRPr="001C45D7">
        <w:t xml:space="preserve"> </w:t>
      </w:r>
      <w:r w:rsidR="009A7185" w:rsidRPr="001C45D7">
        <w:t>the</w:t>
      </w:r>
      <w:r w:rsidR="00FA6558" w:rsidRPr="001C45D7">
        <w:t xml:space="preserve"> </w:t>
      </w:r>
      <w:r w:rsidR="009A7185" w:rsidRPr="001C45D7">
        <w:t>dark</w:t>
      </w:r>
      <w:r w:rsidR="00C95D53" w:rsidRPr="001C45D7">
        <w:t xml:space="preserve"> </w:t>
      </w:r>
      <w:r w:rsidR="009A7185" w:rsidRPr="001C45D7">
        <w:t>side</w:t>
      </w:r>
      <w:r w:rsidR="00FA6558" w:rsidRPr="001C45D7">
        <w:t xml:space="preserve"> </w:t>
      </w:r>
      <w:r w:rsidR="009A7185" w:rsidRPr="001C45D7">
        <w:t>of</w:t>
      </w:r>
      <w:r w:rsidR="00FA6558" w:rsidRPr="001C45D7">
        <w:t xml:space="preserve"> </w:t>
      </w:r>
      <w:r w:rsidR="009A7185" w:rsidRPr="001C45D7">
        <w:t>supply</w:t>
      </w:r>
      <w:r w:rsidR="00FA6558" w:rsidRPr="001C45D7">
        <w:t xml:space="preserve"> </w:t>
      </w:r>
      <w:r w:rsidR="009A7185" w:rsidRPr="001C45D7">
        <w:t>chain</w:t>
      </w:r>
      <w:r w:rsidR="00FA6558" w:rsidRPr="001C45D7">
        <w:t xml:space="preserve"> </w:t>
      </w:r>
      <w:r w:rsidR="009A7185" w:rsidRPr="001C45D7">
        <w:t>digitalisation</w:t>
      </w:r>
      <w:r w:rsidR="00FA6558" w:rsidRPr="001C45D7">
        <w:t xml:space="preserve"> </w:t>
      </w:r>
      <w:r w:rsidR="009A7185" w:rsidRPr="001C45D7">
        <w:t>and</w:t>
      </w:r>
      <w:r w:rsidR="00FA6558" w:rsidRPr="001C45D7">
        <w:t xml:space="preserve"> </w:t>
      </w:r>
      <w:r w:rsidR="009A7185" w:rsidRPr="001C45D7">
        <w:t>the</w:t>
      </w:r>
      <w:r w:rsidR="00FA6558" w:rsidRPr="001C45D7">
        <w:t xml:space="preserve"> </w:t>
      </w:r>
      <w:r w:rsidR="009A7185" w:rsidRPr="001C45D7">
        <w:t>effectiveness</w:t>
      </w:r>
      <w:r w:rsidR="00FA6558" w:rsidRPr="001C45D7">
        <w:t xml:space="preserve"> </w:t>
      </w:r>
      <w:r w:rsidR="009A7185" w:rsidRPr="001C45D7">
        <w:t>of</w:t>
      </w:r>
      <w:r w:rsidR="00FA6558" w:rsidRPr="001C45D7">
        <w:t xml:space="preserve"> </w:t>
      </w:r>
      <w:r w:rsidR="009A7185" w:rsidRPr="001C45D7">
        <w:t>the</w:t>
      </w:r>
      <w:r w:rsidR="00FA6558" w:rsidRPr="001C45D7">
        <w:t xml:space="preserve"> </w:t>
      </w:r>
      <w:r w:rsidR="009A7185" w:rsidRPr="001C45D7">
        <w:t>governance</w:t>
      </w:r>
      <w:r w:rsidR="00FA6558" w:rsidRPr="001C45D7">
        <w:t xml:space="preserve"> </w:t>
      </w:r>
      <w:r w:rsidR="009A7185" w:rsidRPr="001C45D7">
        <w:t>mechanism.</w:t>
      </w:r>
      <w:r w:rsidR="00FA6558" w:rsidRPr="001C45D7">
        <w:t xml:space="preserve"> </w:t>
      </w:r>
    </w:p>
    <w:p w14:paraId="3CA66CA8" w14:textId="77B7030A" w:rsidR="007578FE" w:rsidRPr="001C45D7" w:rsidRDefault="007578FE" w:rsidP="00566B02">
      <w:pPr>
        <w:pStyle w:val="BodyText"/>
      </w:pPr>
      <w:r w:rsidRPr="001C45D7">
        <w:rPr>
          <w:b/>
          <w:bCs/>
        </w:rPr>
        <w:t>Findings:</w:t>
      </w:r>
      <w:r w:rsidR="00FA6558" w:rsidRPr="001C45D7">
        <w:t xml:space="preserve"> </w:t>
      </w:r>
      <w:r w:rsidR="009A7185" w:rsidRPr="001C45D7">
        <w:t>Our</w:t>
      </w:r>
      <w:r w:rsidR="00FA6558" w:rsidRPr="001C45D7">
        <w:t xml:space="preserve"> </w:t>
      </w:r>
      <w:r w:rsidR="009A7185" w:rsidRPr="001C45D7">
        <w:t>finding</w:t>
      </w:r>
      <w:r w:rsidR="002B4EFB" w:rsidRPr="001C45D7">
        <w:t>s</w:t>
      </w:r>
      <w:r w:rsidR="00FA6558" w:rsidRPr="001C45D7">
        <w:t xml:space="preserve"> </w:t>
      </w:r>
      <w:r w:rsidR="009A7185" w:rsidRPr="001C45D7">
        <w:t>suggest</w:t>
      </w:r>
      <w:r w:rsidR="00FA6558" w:rsidRPr="001C45D7">
        <w:t xml:space="preserve"> </w:t>
      </w:r>
      <w:r w:rsidR="009A7185" w:rsidRPr="001C45D7">
        <w:t>that</w:t>
      </w:r>
      <w:r w:rsidR="00FA6558" w:rsidRPr="001C45D7">
        <w:t xml:space="preserve"> </w:t>
      </w:r>
      <w:r w:rsidR="007A572D">
        <w:t xml:space="preserve">supplier-perceived </w:t>
      </w:r>
      <w:r w:rsidR="009A7185" w:rsidRPr="001C45D7">
        <w:t>digital</w:t>
      </w:r>
      <w:r w:rsidR="00FA6558" w:rsidRPr="001C45D7">
        <w:t xml:space="preserve"> </w:t>
      </w:r>
      <w:r w:rsidR="009A7185" w:rsidRPr="001C45D7">
        <w:t>capability</w:t>
      </w:r>
      <w:r w:rsidR="00FA6558" w:rsidRPr="001C45D7">
        <w:t xml:space="preserve"> </w:t>
      </w:r>
      <w:r w:rsidR="009A7185" w:rsidRPr="001C45D7">
        <w:t>asymmetry</w:t>
      </w:r>
      <w:r w:rsidR="004A01EA">
        <w:t xml:space="preserve">, </w:t>
      </w:r>
      <w:bookmarkStart w:id="0" w:name="_Hlk69985966"/>
      <w:r w:rsidR="004A01EA" w:rsidRPr="004A01EA">
        <w:t xml:space="preserve">wherein </w:t>
      </w:r>
      <w:r w:rsidR="001D75B7">
        <w:t>a</w:t>
      </w:r>
      <w:r w:rsidR="004A01EA" w:rsidRPr="004A01EA">
        <w:t xml:space="preserve"> buyer has a superior digital capability than its SME supplier</w:t>
      </w:r>
      <w:bookmarkEnd w:id="0"/>
      <w:r w:rsidR="004A01EA" w:rsidRPr="004A01EA">
        <w:t xml:space="preserve">, </w:t>
      </w:r>
      <w:r w:rsidR="009A7185" w:rsidRPr="001C45D7">
        <w:t>increases</w:t>
      </w:r>
      <w:r w:rsidR="00FA6558" w:rsidRPr="001C45D7">
        <w:t xml:space="preserve"> </w:t>
      </w:r>
      <w:r w:rsidR="001D75B7">
        <w:t xml:space="preserve">the </w:t>
      </w:r>
      <w:r w:rsidR="009A7185" w:rsidRPr="001C45D7">
        <w:t>SME</w:t>
      </w:r>
      <w:r w:rsidR="00FA6558" w:rsidRPr="001C45D7">
        <w:t xml:space="preserve"> </w:t>
      </w:r>
      <w:r w:rsidR="009A7185" w:rsidRPr="001C45D7">
        <w:t>supplier</w:t>
      </w:r>
      <w:r w:rsidR="001D75B7">
        <w:t>’</w:t>
      </w:r>
      <w:r w:rsidR="009A7185" w:rsidRPr="001C45D7">
        <w:t>s</w:t>
      </w:r>
      <w:r w:rsidR="00FA6558" w:rsidRPr="001C45D7">
        <w:t xml:space="preserve"> </w:t>
      </w:r>
      <w:r w:rsidR="009A7185" w:rsidRPr="001C45D7">
        <w:t>dependence</w:t>
      </w:r>
      <w:r w:rsidR="00FA6558" w:rsidRPr="001C45D7">
        <w:t xml:space="preserve"> </w:t>
      </w:r>
      <w:r w:rsidR="009A7185" w:rsidRPr="001C45D7">
        <w:t>on</w:t>
      </w:r>
      <w:r w:rsidR="00FA6558" w:rsidRPr="001C45D7">
        <w:t xml:space="preserve"> </w:t>
      </w:r>
      <w:r w:rsidR="004A01EA">
        <w:t>the</w:t>
      </w:r>
      <w:r w:rsidR="004A01EA" w:rsidRPr="001C45D7">
        <w:t xml:space="preserve"> </w:t>
      </w:r>
      <w:r w:rsidR="009A7185" w:rsidRPr="001C45D7">
        <w:t>more</w:t>
      </w:r>
      <w:r w:rsidR="00FA6558" w:rsidRPr="001C45D7">
        <w:t xml:space="preserve"> </w:t>
      </w:r>
      <w:r w:rsidR="009A7185" w:rsidRPr="001C45D7">
        <w:t>digitally</w:t>
      </w:r>
      <w:r w:rsidR="00FA6558" w:rsidRPr="001C45D7">
        <w:t xml:space="preserve"> </w:t>
      </w:r>
      <w:r w:rsidR="009A7185" w:rsidRPr="001C45D7">
        <w:t>capable</w:t>
      </w:r>
      <w:r w:rsidR="00FA6558" w:rsidRPr="001C45D7">
        <w:t xml:space="preserve"> </w:t>
      </w:r>
      <w:r w:rsidR="009A7185" w:rsidRPr="001C45D7">
        <w:t>buyer,</w:t>
      </w:r>
      <w:r w:rsidR="00FA6558" w:rsidRPr="001C45D7">
        <w:t xml:space="preserve"> </w:t>
      </w:r>
      <w:r w:rsidR="003163DA" w:rsidRPr="001C45D7">
        <w:t>with the</w:t>
      </w:r>
      <w:r w:rsidR="00FA6558" w:rsidRPr="001C45D7">
        <w:t xml:space="preserve"> </w:t>
      </w:r>
      <w:r w:rsidR="009A7185" w:rsidRPr="001C45D7">
        <w:t>result</w:t>
      </w:r>
      <w:r w:rsidR="00FA6558" w:rsidRPr="001C45D7">
        <w:t xml:space="preserve"> </w:t>
      </w:r>
      <w:r w:rsidR="003163DA" w:rsidRPr="001C45D7">
        <w:t xml:space="preserve">that </w:t>
      </w:r>
      <w:r w:rsidR="00001996">
        <w:t>it is</w:t>
      </w:r>
      <w:r w:rsidR="00FA6558" w:rsidRPr="001C45D7">
        <w:t xml:space="preserve"> </w:t>
      </w:r>
      <w:r w:rsidR="009A7185" w:rsidRPr="001C45D7">
        <w:t>more</w:t>
      </w:r>
      <w:r w:rsidR="00FA6558" w:rsidRPr="001C45D7">
        <w:t xml:space="preserve"> </w:t>
      </w:r>
      <w:r w:rsidR="009A7185" w:rsidRPr="001C45D7">
        <w:t>exposed</w:t>
      </w:r>
      <w:r w:rsidR="00FA6558" w:rsidRPr="001C45D7">
        <w:t xml:space="preserve"> </w:t>
      </w:r>
      <w:r w:rsidR="009A7185" w:rsidRPr="001C45D7">
        <w:t>to</w:t>
      </w:r>
      <w:r w:rsidR="00FA6558" w:rsidRPr="001C45D7">
        <w:t xml:space="preserve"> </w:t>
      </w:r>
      <w:r w:rsidR="009A7185" w:rsidRPr="001C45D7">
        <w:t>buyer</w:t>
      </w:r>
      <w:r w:rsidR="00FA6558" w:rsidRPr="001C45D7">
        <w:t xml:space="preserve"> </w:t>
      </w:r>
      <w:r w:rsidR="009A7185" w:rsidRPr="001C45D7">
        <w:t>opportunism.</w:t>
      </w:r>
      <w:r w:rsidR="00FA6558" w:rsidRPr="001C45D7">
        <w:t xml:space="preserve"> </w:t>
      </w:r>
      <w:r w:rsidR="009A7185" w:rsidRPr="001C45D7">
        <w:t>Moreover,</w:t>
      </w:r>
      <w:r w:rsidR="00FA6558" w:rsidRPr="001C45D7">
        <w:t xml:space="preserve"> </w:t>
      </w:r>
      <w:r w:rsidR="009A7185" w:rsidRPr="001C45D7">
        <w:t>the</w:t>
      </w:r>
      <w:r w:rsidR="00FA6558" w:rsidRPr="001C45D7">
        <w:t xml:space="preserve"> </w:t>
      </w:r>
      <w:r w:rsidR="009A7185" w:rsidRPr="001C45D7">
        <w:t>results</w:t>
      </w:r>
      <w:r w:rsidR="00FA6558" w:rsidRPr="001C45D7">
        <w:t xml:space="preserve"> </w:t>
      </w:r>
      <w:r w:rsidR="009A7185" w:rsidRPr="001C45D7">
        <w:t>suggest</w:t>
      </w:r>
      <w:r w:rsidR="00FA6558" w:rsidRPr="001C45D7">
        <w:t xml:space="preserve"> </w:t>
      </w:r>
      <w:r w:rsidR="009A7185" w:rsidRPr="001C45D7">
        <w:t>that</w:t>
      </w:r>
      <w:r w:rsidR="00FA6558" w:rsidRPr="001C45D7">
        <w:t xml:space="preserve"> </w:t>
      </w:r>
      <w:r w:rsidR="009A7185" w:rsidRPr="001C45D7">
        <w:t>only</w:t>
      </w:r>
      <w:r w:rsidR="00FA6558" w:rsidRPr="001C45D7">
        <w:t xml:space="preserve"> </w:t>
      </w:r>
      <w:r w:rsidR="009A7185" w:rsidRPr="001C45D7">
        <w:t>relational</w:t>
      </w:r>
      <w:r w:rsidR="00FA6558" w:rsidRPr="001C45D7">
        <w:t xml:space="preserve"> </w:t>
      </w:r>
      <w:r w:rsidR="009A7185" w:rsidRPr="001C45D7">
        <w:t>governance</w:t>
      </w:r>
      <w:r w:rsidR="00FA6558" w:rsidRPr="001C45D7">
        <w:t xml:space="preserve"> </w:t>
      </w:r>
      <w:r w:rsidR="000615F3" w:rsidRPr="001C45D7">
        <w:t>is</w:t>
      </w:r>
      <w:r w:rsidR="00FA6558" w:rsidRPr="001C45D7">
        <w:t xml:space="preserve"> </w:t>
      </w:r>
      <w:r w:rsidR="000615F3" w:rsidRPr="001C45D7">
        <w:t>effective</w:t>
      </w:r>
      <w:r w:rsidR="00FA6558" w:rsidRPr="001C45D7">
        <w:t xml:space="preserve"> </w:t>
      </w:r>
      <w:r w:rsidR="000615F3" w:rsidRPr="001C45D7">
        <w:t>in</w:t>
      </w:r>
      <w:r w:rsidR="00FA6558" w:rsidRPr="001C45D7">
        <w:t xml:space="preserve"> </w:t>
      </w:r>
      <w:r w:rsidR="000615F3" w:rsidRPr="001C45D7">
        <w:t>protecting</w:t>
      </w:r>
      <w:r w:rsidR="00FA6558" w:rsidRPr="001C45D7">
        <w:t xml:space="preserve"> </w:t>
      </w:r>
      <w:r w:rsidR="000615F3" w:rsidRPr="001C45D7">
        <w:t>SME</w:t>
      </w:r>
      <w:r w:rsidR="00FA6558" w:rsidRPr="001C45D7">
        <w:t xml:space="preserve"> </w:t>
      </w:r>
      <w:r w:rsidR="000615F3" w:rsidRPr="001C45D7">
        <w:t>suppliers</w:t>
      </w:r>
      <w:r w:rsidR="00FA6558" w:rsidRPr="001C45D7">
        <w:t xml:space="preserve"> </w:t>
      </w:r>
      <w:r w:rsidR="000615F3" w:rsidRPr="001C45D7">
        <w:t>from</w:t>
      </w:r>
      <w:r w:rsidR="00FA6558" w:rsidRPr="001C45D7">
        <w:t xml:space="preserve"> </w:t>
      </w:r>
      <w:r w:rsidR="000615F3" w:rsidRPr="001C45D7">
        <w:t>buyer</w:t>
      </w:r>
      <w:r w:rsidR="00FA6558" w:rsidRPr="001C45D7">
        <w:t xml:space="preserve"> </w:t>
      </w:r>
      <w:r w:rsidR="000615F3" w:rsidRPr="001C45D7">
        <w:t>opportunism</w:t>
      </w:r>
      <w:r w:rsidR="00FA6558" w:rsidRPr="001C45D7">
        <w:t xml:space="preserve"> </w:t>
      </w:r>
      <w:r w:rsidR="000615F3" w:rsidRPr="001C45D7">
        <w:t>of</w:t>
      </w:r>
      <w:r w:rsidR="00FA6558" w:rsidRPr="001C45D7">
        <w:t xml:space="preserve"> </w:t>
      </w:r>
      <w:r w:rsidR="000615F3" w:rsidRPr="001C45D7">
        <w:t>this</w:t>
      </w:r>
      <w:r w:rsidR="00FA6558" w:rsidRPr="001C45D7">
        <w:t xml:space="preserve"> </w:t>
      </w:r>
      <w:r w:rsidR="000615F3" w:rsidRPr="001C45D7">
        <w:t>nature.</w:t>
      </w:r>
    </w:p>
    <w:p w14:paraId="4E80734C" w14:textId="2E700533" w:rsidR="002C1026" w:rsidRPr="001C45D7" w:rsidRDefault="007578FE" w:rsidP="00566B02">
      <w:pPr>
        <w:pStyle w:val="BodyText"/>
      </w:pPr>
      <w:r w:rsidRPr="001C45D7">
        <w:rPr>
          <w:b/>
          <w:bCs/>
        </w:rPr>
        <w:t>Originality/value:</w:t>
      </w:r>
      <w:r w:rsidR="00FA6558" w:rsidRPr="001C45D7">
        <w:t xml:space="preserve"> </w:t>
      </w:r>
      <w:r w:rsidR="000615F3" w:rsidRPr="001C45D7">
        <w:t>So</w:t>
      </w:r>
      <w:r w:rsidR="00FA6558" w:rsidRPr="001C45D7">
        <w:t xml:space="preserve"> </w:t>
      </w:r>
      <w:r w:rsidR="000615F3" w:rsidRPr="001C45D7">
        <w:t>far,</w:t>
      </w:r>
      <w:r w:rsidR="00FA6558" w:rsidRPr="001C45D7">
        <w:t xml:space="preserve"> </w:t>
      </w:r>
      <w:r w:rsidR="000615F3" w:rsidRPr="001C45D7">
        <w:t>the</w:t>
      </w:r>
      <w:r w:rsidR="00FA6558" w:rsidRPr="001C45D7">
        <w:t xml:space="preserve"> </w:t>
      </w:r>
      <w:r w:rsidR="000615F3" w:rsidRPr="001C45D7">
        <w:t>overwhelming</w:t>
      </w:r>
      <w:r w:rsidR="00FA6558" w:rsidRPr="001C45D7">
        <w:t xml:space="preserve"> </w:t>
      </w:r>
      <w:r w:rsidR="000615F3" w:rsidRPr="001C45D7">
        <w:t>majority</w:t>
      </w:r>
      <w:r w:rsidR="00FA6558" w:rsidRPr="001C45D7">
        <w:t xml:space="preserve"> </w:t>
      </w:r>
      <w:r w:rsidR="000615F3" w:rsidRPr="001C45D7">
        <w:t>of</w:t>
      </w:r>
      <w:r w:rsidR="00FA6558" w:rsidRPr="001C45D7">
        <w:t xml:space="preserve"> </w:t>
      </w:r>
      <w:r w:rsidR="000615F3" w:rsidRPr="001C45D7">
        <w:t>supply</w:t>
      </w:r>
      <w:r w:rsidR="00FA6558" w:rsidRPr="001C45D7">
        <w:t xml:space="preserve"> </w:t>
      </w:r>
      <w:r w:rsidR="000615F3" w:rsidRPr="001C45D7">
        <w:t>chain</w:t>
      </w:r>
      <w:r w:rsidR="00FA6558" w:rsidRPr="001C45D7">
        <w:t xml:space="preserve"> </w:t>
      </w:r>
      <w:r w:rsidR="000615F3" w:rsidRPr="001C45D7">
        <w:t>digitalisation</w:t>
      </w:r>
      <w:r w:rsidR="00FA6558" w:rsidRPr="001C45D7">
        <w:t xml:space="preserve"> </w:t>
      </w:r>
      <w:r w:rsidR="000615F3" w:rsidRPr="001C45D7">
        <w:t>research</w:t>
      </w:r>
      <w:r w:rsidR="00FA6558" w:rsidRPr="001C45D7">
        <w:t xml:space="preserve"> </w:t>
      </w:r>
      <w:r w:rsidR="000615F3" w:rsidRPr="001C45D7">
        <w:t>ha</w:t>
      </w:r>
      <w:r w:rsidR="008F664C" w:rsidRPr="001C45D7">
        <w:t>s</w:t>
      </w:r>
      <w:r w:rsidR="00FA6558" w:rsidRPr="001C45D7">
        <w:t xml:space="preserve"> </w:t>
      </w:r>
      <w:r w:rsidR="008114F1" w:rsidRPr="001C45D7">
        <w:t>debat</w:t>
      </w:r>
      <w:r w:rsidR="008F664C" w:rsidRPr="001C45D7">
        <w:t>ed</w:t>
      </w:r>
      <w:r w:rsidR="00FA6558" w:rsidRPr="001C45D7">
        <w:t xml:space="preserve"> </w:t>
      </w:r>
      <w:r w:rsidR="000615F3" w:rsidRPr="001C45D7">
        <w:t>its</w:t>
      </w:r>
      <w:r w:rsidR="00FA6558" w:rsidRPr="001C45D7">
        <w:t xml:space="preserve"> </w:t>
      </w:r>
      <w:r w:rsidR="001F7BFB" w:rsidRPr="001C45D7">
        <w:t>‘</w:t>
      </w:r>
      <w:r w:rsidR="000615F3" w:rsidRPr="001C45D7">
        <w:t>bright</w:t>
      </w:r>
      <w:r w:rsidR="00FA6558" w:rsidRPr="001C45D7">
        <w:t xml:space="preserve"> </w:t>
      </w:r>
      <w:r w:rsidR="000615F3" w:rsidRPr="001C45D7">
        <w:t>side</w:t>
      </w:r>
      <w:r w:rsidR="001F7BFB" w:rsidRPr="001C45D7">
        <w:t xml:space="preserve">’. </w:t>
      </w:r>
      <w:r w:rsidR="008114F1" w:rsidRPr="001C45D7">
        <w:t>On</w:t>
      </w:r>
      <w:r w:rsidR="00FA6558" w:rsidRPr="001C45D7">
        <w:t xml:space="preserve"> </w:t>
      </w:r>
      <w:r w:rsidR="008114F1" w:rsidRPr="001C45D7">
        <w:t>the</w:t>
      </w:r>
      <w:r w:rsidR="00FA6558" w:rsidRPr="001C45D7">
        <w:t xml:space="preserve"> </w:t>
      </w:r>
      <w:r w:rsidR="008114F1" w:rsidRPr="001C45D7">
        <w:t>contrary</w:t>
      </w:r>
      <w:r w:rsidR="008F664C" w:rsidRPr="001C45D7">
        <w:t>,</w:t>
      </w:r>
      <w:r w:rsidR="00FA6558" w:rsidRPr="001C45D7">
        <w:t xml:space="preserve"> </w:t>
      </w:r>
      <w:r w:rsidR="004A01EA" w:rsidRPr="001C45D7">
        <w:t xml:space="preserve">from the resource dependence theory perspective, </w:t>
      </w:r>
      <w:r w:rsidR="008114F1" w:rsidRPr="001C45D7">
        <w:t>this</w:t>
      </w:r>
      <w:r w:rsidR="00FA6558" w:rsidRPr="001C45D7">
        <w:t xml:space="preserve"> </w:t>
      </w:r>
      <w:r w:rsidR="000615F3" w:rsidRPr="001C45D7">
        <w:t>paper</w:t>
      </w:r>
      <w:r w:rsidR="00FA6558" w:rsidRPr="001C45D7">
        <w:t xml:space="preserve"> </w:t>
      </w:r>
      <w:r w:rsidR="008114F1" w:rsidRPr="001C45D7">
        <w:t>explains</w:t>
      </w:r>
      <w:r w:rsidR="00FA6558" w:rsidRPr="001C45D7">
        <w:t xml:space="preserve"> </w:t>
      </w:r>
      <w:r w:rsidR="00DE7866" w:rsidRPr="001C45D7">
        <w:t xml:space="preserve">its </w:t>
      </w:r>
      <w:r w:rsidR="000615F3" w:rsidRPr="001C45D7">
        <w:t>dark</w:t>
      </w:r>
      <w:r w:rsidR="00DE7866" w:rsidRPr="001C45D7">
        <w:t xml:space="preserve"> </w:t>
      </w:r>
      <w:r w:rsidR="000615F3" w:rsidRPr="001C45D7">
        <w:t>side</w:t>
      </w:r>
      <w:r w:rsidR="00FA6558" w:rsidRPr="001C45D7">
        <w:t xml:space="preserve"> </w:t>
      </w:r>
      <w:r w:rsidR="000615F3" w:rsidRPr="001C45D7">
        <w:t>by</w:t>
      </w:r>
      <w:r w:rsidR="00FA6558" w:rsidRPr="001C45D7">
        <w:t xml:space="preserve"> </w:t>
      </w:r>
      <w:r w:rsidR="000615F3" w:rsidRPr="001C45D7">
        <w:t>providing</w:t>
      </w:r>
      <w:r w:rsidR="00FA6558" w:rsidRPr="001C45D7">
        <w:t xml:space="preserve"> </w:t>
      </w:r>
      <w:r w:rsidR="000615F3" w:rsidRPr="001C45D7">
        <w:t>empirical</w:t>
      </w:r>
      <w:r w:rsidR="00FA6558" w:rsidRPr="001C45D7">
        <w:t xml:space="preserve"> </w:t>
      </w:r>
      <w:r w:rsidR="000615F3" w:rsidRPr="001C45D7">
        <w:t>evidence</w:t>
      </w:r>
      <w:r w:rsidR="00FA6558" w:rsidRPr="001C45D7">
        <w:t xml:space="preserve"> </w:t>
      </w:r>
      <w:r w:rsidR="000615F3" w:rsidRPr="001C45D7">
        <w:t>on</w:t>
      </w:r>
      <w:r w:rsidR="00FA6558" w:rsidRPr="001C45D7">
        <w:t xml:space="preserve"> </w:t>
      </w:r>
      <w:r w:rsidR="00FB740B" w:rsidRPr="001C45D7">
        <w:t>(1)</w:t>
      </w:r>
      <w:r w:rsidR="00FA6558" w:rsidRPr="001C45D7">
        <w:t xml:space="preserve"> </w:t>
      </w:r>
      <w:r w:rsidR="000615F3" w:rsidRPr="001C45D7">
        <w:t>the</w:t>
      </w:r>
      <w:r w:rsidR="00FA6558" w:rsidRPr="001C45D7">
        <w:t xml:space="preserve"> </w:t>
      </w:r>
      <w:r w:rsidR="000615F3" w:rsidRPr="001C45D7">
        <w:t>link</w:t>
      </w:r>
      <w:r w:rsidR="007A572D">
        <w:t>s</w:t>
      </w:r>
      <w:r w:rsidR="00FA6558" w:rsidRPr="001C45D7">
        <w:t xml:space="preserve"> </w:t>
      </w:r>
      <w:r w:rsidR="0046306A">
        <w:t>between</w:t>
      </w:r>
      <w:r w:rsidR="007A572D">
        <w:t xml:space="preserve"> supplier-perceived </w:t>
      </w:r>
      <w:r w:rsidR="000615F3" w:rsidRPr="001C45D7">
        <w:t>digital</w:t>
      </w:r>
      <w:r w:rsidR="00FA6558" w:rsidRPr="001C45D7">
        <w:t xml:space="preserve"> </w:t>
      </w:r>
      <w:r w:rsidR="000615F3" w:rsidRPr="001C45D7">
        <w:t>capa</w:t>
      </w:r>
      <w:r w:rsidR="008114F1" w:rsidRPr="001C45D7">
        <w:t>bility</w:t>
      </w:r>
      <w:r w:rsidR="00FA6558" w:rsidRPr="001C45D7">
        <w:t xml:space="preserve"> </w:t>
      </w:r>
      <w:r w:rsidR="000615F3" w:rsidRPr="001C45D7">
        <w:t>asymmetry</w:t>
      </w:r>
      <w:r w:rsidR="0046306A" w:rsidRPr="0046306A">
        <w:t xml:space="preserve"> </w:t>
      </w:r>
      <w:r w:rsidR="0046306A" w:rsidRPr="001C45D7">
        <w:t xml:space="preserve">and </w:t>
      </w:r>
      <w:r w:rsidR="0046306A">
        <w:t xml:space="preserve">a buyer’s </w:t>
      </w:r>
      <w:r w:rsidR="0046306A" w:rsidRPr="001C45D7">
        <w:t>opportunism</w:t>
      </w:r>
      <w:r w:rsidR="0046306A">
        <w:t xml:space="preserve"> through </w:t>
      </w:r>
      <w:r w:rsidR="00347D08">
        <w:t>an</w:t>
      </w:r>
      <w:r w:rsidR="003836D3">
        <w:t xml:space="preserve"> </w:t>
      </w:r>
      <w:r w:rsidR="0046306A">
        <w:t>increased supplier’s dependence</w:t>
      </w:r>
      <w:r w:rsidR="008F664C" w:rsidRPr="001C45D7">
        <w:t>,</w:t>
      </w:r>
      <w:r w:rsidR="00FA6558" w:rsidRPr="001C45D7">
        <w:t xml:space="preserve"> </w:t>
      </w:r>
      <w:r w:rsidR="00FB740B" w:rsidRPr="001C45D7">
        <w:t>and</w:t>
      </w:r>
      <w:r w:rsidR="00FA6558" w:rsidRPr="001C45D7">
        <w:t xml:space="preserve"> </w:t>
      </w:r>
      <w:r w:rsidR="00FB740B" w:rsidRPr="001C45D7">
        <w:t>(2)</w:t>
      </w:r>
      <w:r w:rsidR="00FA6558" w:rsidRPr="001C45D7">
        <w:t xml:space="preserve"> </w:t>
      </w:r>
      <w:r w:rsidR="00FB740B" w:rsidRPr="001C45D7">
        <w:t>the</w:t>
      </w:r>
      <w:r w:rsidR="00FA6558" w:rsidRPr="001C45D7">
        <w:t xml:space="preserve"> </w:t>
      </w:r>
      <w:r w:rsidR="00FB740B" w:rsidRPr="001C45D7">
        <w:t>effectiveness</w:t>
      </w:r>
      <w:r w:rsidR="00FA6558" w:rsidRPr="001C45D7">
        <w:t xml:space="preserve"> </w:t>
      </w:r>
      <w:r w:rsidR="00FB740B" w:rsidRPr="001C45D7">
        <w:t>of</w:t>
      </w:r>
      <w:r w:rsidR="00FA6558" w:rsidRPr="001C45D7">
        <w:t xml:space="preserve"> </w:t>
      </w:r>
      <w:r w:rsidR="00FB740B" w:rsidRPr="001C45D7">
        <w:t>different</w:t>
      </w:r>
      <w:r w:rsidR="00FA6558" w:rsidRPr="001C45D7">
        <w:t xml:space="preserve"> </w:t>
      </w:r>
      <w:r w:rsidR="00FB740B" w:rsidRPr="001C45D7">
        <w:t>types</w:t>
      </w:r>
      <w:r w:rsidR="00FA6558" w:rsidRPr="001C45D7">
        <w:t xml:space="preserve"> </w:t>
      </w:r>
      <w:r w:rsidR="00FB740B" w:rsidRPr="001C45D7">
        <w:t>of</w:t>
      </w:r>
      <w:r w:rsidR="00FA6558" w:rsidRPr="001C45D7">
        <w:t xml:space="preserve"> </w:t>
      </w:r>
      <w:r w:rsidR="00FB740B" w:rsidRPr="001C45D7">
        <w:t>governance</w:t>
      </w:r>
      <w:r w:rsidR="00FA6558" w:rsidRPr="001C45D7">
        <w:t xml:space="preserve"> </w:t>
      </w:r>
      <w:r w:rsidR="00FB740B" w:rsidRPr="001C45D7">
        <w:t>in</w:t>
      </w:r>
      <w:r w:rsidR="00FA6558" w:rsidRPr="001C45D7">
        <w:t xml:space="preserve"> </w:t>
      </w:r>
      <w:r w:rsidR="00FB740B" w:rsidRPr="001C45D7">
        <w:t>opportunism</w:t>
      </w:r>
      <w:r w:rsidR="00FA6558" w:rsidRPr="001C45D7">
        <w:t xml:space="preserve"> </w:t>
      </w:r>
      <w:r w:rsidR="00FB740B" w:rsidRPr="001C45D7">
        <w:t>suppression</w:t>
      </w:r>
      <w:r w:rsidR="000615F3" w:rsidRPr="001C45D7">
        <w:t>.</w:t>
      </w:r>
      <w:r w:rsidR="00FA6558" w:rsidRPr="001C45D7">
        <w:t xml:space="preserve"> </w:t>
      </w:r>
    </w:p>
    <w:p w14:paraId="573F487E" w14:textId="77777777" w:rsidR="0010463D" w:rsidRPr="001C45D7" w:rsidRDefault="0010463D" w:rsidP="00D61D5C">
      <w:pPr>
        <w:widowControl/>
        <w:jc w:val="both"/>
        <w:rPr>
          <w:sz w:val="24"/>
          <w:szCs w:val="24"/>
        </w:rPr>
      </w:pPr>
    </w:p>
    <w:p w14:paraId="31CCF333" w14:textId="3041D95F" w:rsidR="0010463D" w:rsidRPr="001C45D7" w:rsidRDefault="0010463D" w:rsidP="00D61D5C">
      <w:pPr>
        <w:widowControl/>
        <w:jc w:val="both"/>
        <w:rPr>
          <w:sz w:val="24"/>
          <w:szCs w:val="24"/>
        </w:rPr>
      </w:pPr>
      <w:r w:rsidRPr="001C45D7">
        <w:rPr>
          <w:b/>
          <w:bCs/>
          <w:color w:val="000000"/>
          <w:lang w:eastAsia="en-IE"/>
        </w:rPr>
        <w:t>Keywords</w:t>
      </w:r>
      <w:r w:rsidRPr="001C45D7">
        <w:rPr>
          <w:color w:val="000000"/>
          <w:lang w:eastAsia="en-IE"/>
        </w:rPr>
        <w:t>:</w:t>
      </w:r>
      <w:r w:rsidR="00FA6558" w:rsidRPr="001C45D7">
        <w:rPr>
          <w:color w:val="000000"/>
          <w:lang w:eastAsia="en-IE"/>
        </w:rPr>
        <w:t xml:space="preserve"> </w:t>
      </w:r>
      <w:r w:rsidR="008E54AA" w:rsidRPr="001C45D7">
        <w:rPr>
          <w:color w:val="000000"/>
          <w:lang w:eastAsia="en-IE"/>
        </w:rPr>
        <w:t>Digitalisation,</w:t>
      </w:r>
      <w:r w:rsidR="00FA6558" w:rsidRPr="001C45D7">
        <w:rPr>
          <w:color w:val="000000"/>
          <w:lang w:eastAsia="en-IE"/>
        </w:rPr>
        <w:t xml:space="preserve"> </w:t>
      </w:r>
      <w:r w:rsidR="008E54AA" w:rsidRPr="001C45D7">
        <w:rPr>
          <w:color w:val="000000"/>
          <w:lang w:eastAsia="en-IE"/>
        </w:rPr>
        <w:t>Buyer</w:t>
      </w:r>
      <w:r w:rsidR="00820819" w:rsidRPr="001C45D7">
        <w:rPr>
          <w:color w:val="000000"/>
          <w:lang w:eastAsia="en-IE"/>
        </w:rPr>
        <w:t>–</w:t>
      </w:r>
      <w:r w:rsidR="008E54AA" w:rsidRPr="001C45D7">
        <w:rPr>
          <w:color w:val="000000"/>
          <w:lang w:eastAsia="en-IE"/>
        </w:rPr>
        <w:t>supplier</w:t>
      </w:r>
      <w:r w:rsidR="00FA6558" w:rsidRPr="001C45D7">
        <w:rPr>
          <w:color w:val="000000"/>
          <w:lang w:eastAsia="en-IE"/>
        </w:rPr>
        <w:t xml:space="preserve"> </w:t>
      </w:r>
      <w:r w:rsidR="008E54AA" w:rsidRPr="001C45D7">
        <w:rPr>
          <w:color w:val="000000"/>
          <w:lang w:eastAsia="en-IE"/>
        </w:rPr>
        <w:t>relationship,</w:t>
      </w:r>
      <w:r w:rsidR="00FA6558" w:rsidRPr="001C45D7">
        <w:rPr>
          <w:color w:val="000000"/>
          <w:lang w:eastAsia="en-IE"/>
        </w:rPr>
        <w:t xml:space="preserve"> </w:t>
      </w:r>
      <w:r w:rsidR="008E54AA" w:rsidRPr="001C45D7">
        <w:rPr>
          <w:color w:val="000000"/>
          <w:lang w:eastAsia="en-IE"/>
        </w:rPr>
        <w:t>Opportunism,</w:t>
      </w:r>
      <w:r w:rsidR="00FA6558" w:rsidRPr="001C45D7">
        <w:rPr>
          <w:color w:val="000000"/>
          <w:lang w:eastAsia="en-IE"/>
        </w:rPr>
        <w:t xml:space="preserve"> </w:t>
      </w:r>
      <w:r w:rsidR="007578FE" w:rsidRPr="001C45D7">
        <w:rPr>
          <w:color w:val="000000"/>
          <w:lang w:eastAsia="en-IE"/>
        </w:rPr>
        <w:t>Governance</w:t>
      </w:r>
      <w:r w:rsidR="00AD6590" w:rsidRPr="001C45D7">
        <w:rPr>
          <w:color w:val="000000"/>
          <w:lang w:eastAsia="en-IE"/>
        </w:rPr>
        <w:t>,</w:t>
      </w:r>
      <w:r w:rsidR="00FA6558" w:rsidRPr="001C45D7">
        <w:rPr>
          <w:color w:val="000000"/>
          <w:lang w:eastAsia="en-IE"/>
        </w:rPr>
        <w:t xml:space="preserve"> </w:t>
      </w:r>
      <w:r w:rsidR="00AD6590" w:rsidRPr="001C45D7">
        <w:rPr>
          <w:color w:val="000000"/>
          <w:lang w:eastAsia="en-IE"/>
        </w:rPr>
        <w:t>SMEs</w:t>
      </w:r>
      <w:r w:rsidR="008E729B" w:rsidRPr="001C45D7">
        <w:rPr>
          <w:color w:val="000000"/>
          <w:lang w:eastAsia="en-IE"/>
        </w:rPr>
        <w:t>,</w:t>
      </w:r>
      <w:r w:rsidR="00FA6558" w:rsidRPr="001C45D7">
        <w:rPr>
          <w:color w:val="000000"/>
          <w:lang w:eastAsia="en-IE"/>
        </w:rPr>
        <w:t xml:space="preserve"> </w:t>
      </w:r>
      <w:r w:rsidR="00476D03" w:rsidRPr="001C45D7">
        <w:rPr>
          <w:rFonts w:eastAsiaTheme="minorEastAsia" w:hint="eastAsia"/>
          <w:color w:val="000000"/>
          <w:lang w:eastAsia="ko-KR"/>
        </w:rPr>
        <w:t>R</w:t>
      </w:r>
      <w:r w:rsidR="008E729B" w:rsidRPr="001C45D7">
        <w:rPr>
          <w:color w:val="000000"/>
          <w:lang w:eastAsia="en-IE"/>
        </w:rPr>
        <w:t>esource</w:t>
      </w:r>
      <w:r w:rsidR="00FA6558" w:rsidRPr="001C45D7">
        <w:rPr>
          <w:color w:val="000000"/>
          <w:lang w:eastAsia="en-IE"/>
        </w:rPr>
        <w:t xml:space="preserve"> </w:t>
      </w:r>
      <w:r w:rsidR="008E729B" w:rsidRPr="001C45D7">
        <w:rPr>
          <w:color w:val="000000"/>
          <w:lang w:eastAsia="en-IE"/>
        </w:rPr>
        <w:t>dependence</w:t>
      </w:r>
      <w:r w:rsidR="00FA6558" w:rsidRPr="001C45D7">
        <w:rPr>
          <w:color w:val="000000"/>
          <w:lang w:eastAsia="en-IE"/>
        </w:rPr>
        <w:t xml:space="preserve"> </w:t>
      </w:r>
      <w:r w:rsidR="008E729B" w:rsidRPr="001C45D7">
        <w:rPr>
          <w:color w:val="000000"/>
          <w:lang w:eastAsia="en-IE"/>
        </w:rPr>
        <w:t>theory</w:t>
      </w:r>
    </w:p>
    <w:p w14:paraId="1E9AB4CF" w14:textId="49E3416A" w:rsidR="00B50678" w:rsidRPr="001C45D7" w:rsidRDefault="00B50678" w:rsidP="00D61D5C">
      <w:pPr>
        <w:widowControl/>
        <w:autoSpaceDE/>
        <w:autoSpaceDN/>
      </w:pPr>
      <w:r w:rsidRPr="001C45D7">
        <w:br w:type="page"/>
      </w:r>
    </w:p>
    <w:p w14:paraId="30173567" w14:textId="13AAB0D1" w:rsidR="00AF7F15" w:rsidRPr="001C45D7" w:rsidRDefault="00AF7F15" w:rsidP="00D61D5C">
      <w:pPr>
        <w:pStyle w:val="Heading1"/>
        <w:keepNext w:val="0"/>
        <w:widowControl/>
      </w:pPr>
      <w:r w:rsidRPr="001C45D7">
        <w:lastRenderedPageBreak/>
        <w:t>Introduction</w:t>
      </w:r>
    </w:p>
    <w:p w14:paraId="146B6207" w14:textId="2B3BF215" w:rsidR="006856B8" w:rsidRPr="001C45D7" w:rsidRDefault="002A7FB9" w:rsidP="00566B02">
      <w:pPr>
        <w:pStyle w:val="BodyText"/>
      </w:pPr>
      <w:bookmarkStart w:id="1" w:name="_Hlk66071681"/>
      <w:r w:rsidRPr="001C45D7">
        <w:t>In its early days, d</w:t>
      </w:r>
      <w:r w:rsidR="006856B8" w:rsidRPr="001C45D7">
        <w:t xml:space="preserve">igitalisation was </w:t>
      </w:r>
      <w:r w:rsidRPr="001C45D7">
        <w:t>characterised</w:t>
      </w:r>
      <w:r w:rsidR="00E465DA" w:rsidRPr="001C45D7">
        <w:t xml:space="preserve"> </w:t>
      </w:r>
      <w:r w:rsidR="006856B8" w:rsidRPr="001C45D7">
        <w:t xml:space="preserve">as </w:t>
      </w:r>
      <w:r w:rsidR="004D4A31" w:rsidRPr="001C45D7">
        <w:t xml:space="preserve">the </w:t>
      </w:r>
      <w:r w:rsidR="006856B8" w:rsidRPr="001C45D7">
        <w:t xml:space="preserve">application of digital technologies to bring </w:t>
      </w:r>
      <w:r w:rsidR="004D4A31" w:rsidRPr="001C45D7">
        <w:t xml:space="preserve">about </w:t>
      </w:r>
      <w:r w:rsidR="006856B8" w:rsidRPr="001C45D7">
        <w:t>changes in the intra and inter</w:t>
      </w:r>
      <w:r w:rsidR="008971F0" w:rsidRPr="001C45D7">
        <w:t>-</w:t>
      </w:r>
      <w:r w:rsidR="006856B8" w:rsidRPr="001C45D7">
        <w:t xml:space="preserve">business interactions (Ritter and Pedersen, 2020). However, </w:t>
      </w:r>
      <w:r w:rsidR="00FD7A2D" w:rsidRPr="001C45D7">
        <w:t>with technological advancements</w:t>
      </w:r>
      <w:r w:rsidR="00791BC8" w:rsidRPr="001C45D7">
        <w:t>,</w:t>
      </w:r>
      <w:r w:rsidR="00FD7A2D" w:rsidRPr="001C45D7">
        <w:t xml:space="preserve"> recent studies </w:t>
      </w:r>
      <w:r w:rsidR="006021C9" w:rsidRPr="001C45D7">
        <w:t xml:space="preserve">have gone </w:t>
      </w:r>
      <w:r w:rsidR="006856B8" w:rsidRPr="001C45D7">
        <w:t xml:space="preserve">beyond </w:t>
      </w:r>
      <w:r w:rsidR="006021C9" w:rsidRPr="001C45D7">
        <w:t xml:space="preserve">such </w:t>
      </w:r>
      <w:r w:rsidR="006856B8" w:rsidRPr="001C45D7">
        <w:t>application</w:t>
      </w:r>
      <w:r w:rsidR="00CB42EE" w:rsidRPr="001C45D7">
        <w:t>s</w:t>
      </w:r>
      <w:r w:rsidR="006856B8" w:rsidRPr="001C45D7">
        <w:t xml:space="preserve"> </w:t>
      </w:r>
      <w:r w:rsidR="00FF6686" w:rsidRPr="001C45D7">
        <w:t xml:space="preserve">and </w:t>
      </w:r>
      <w:r w:rsidR="006856B8" w:rsidRPr="001C45D7">
        <w:t xml:space="preserve">related organisational </w:t>
      </w:r>
      <w:r w:rsidR="00001996" w:rsidRPr="001C45D7">
        <w:t>capability and</w:t>
      </w:r>
      <w:r w:rsidR="006856B8" w:rsidRPr="001C45D7">
        <w:t xml:space="preserve"> </w:t>
      </w:r>
      <w:r w:rsidR="007B76ED" w:rsidRPr="001C45D7">
        <w:t xml:space="preserve">have </w:t>
      </w:r>
      <w:r w:rsidR="00747D1F" w:rsidRPr="001C45D7">
        <w:t xml:space="preserve">instead conceived </w:t>
      </w:r>
      <w:r w:rsidR="00557A15" w:rsidRPr="001C45D7">
        <w:t xml:space="preserve">digital </w:t>
      </w:r>
      <w:r w:rsidR="006856B8" w:rsidRPr="001C45D7">
        <w:t xml:space="preserve">capability as the </w:t>
      </w:r>
      <w:r w:rsidR="009F4063" w:rsidRPr="001C45D7">
        <w:t>complex</w:t>
      </w:r>
      <w:r w:rsidR="00E40E52" w:rsidRPr="001C45D7">
        <w:t xml:space="preserve"> and</w:t>
      </w:r>
      <w:r w:rsidR="009F4063" w:rsidRPr="001C45D7">
        <w:t xml:space="preserve"> unique </w:t>
      </w:r>
      <w:r w:rsidR="00FD7A2D" w:rsidRPr="001C45D7">
        <w:t xml:space="preserve">bundle of technological skills, procedure and cyber-physical systems </w:t>
      </w:r>
      <w:r w:rsidR="00B80C43" w:rsidRPr="001C45D7">
        <w:t xml:space="preserve">that </w:t>
      </w:r>
      <w:r w:rsidR="00FD7A2D" w:rsidRPr="001C45D7">
        <w:t>generate</w:t>
      </w:r>
      <w:r w:rsidR="000E286B" w:rsidRPr="001C45D7">
        <w:t>s</w:t>
      </w:r>
      <w:r w:rsidR="00FD7A2D" w:rsidRPr="001C45D7">
        <w:t xml:space="preserve"> </w:t>
      </w:r>
      <w:r w:rsidR="006856B8" w:rsidRPr="001C45D7">
        <w:t xml:space="preserve">insight </w:t>
      </w:r>
      <w:r w:rsidR="00606C7D" w:rsidRPr="001C45D7">
        <w:t xml:space="preserve">and </w:t>
      </w:r>
      <w:r w:rsidR="006856B8" w:rsidRPr="001C45D7">
        <w:t>leverages digitised data and processes to enhance inter-organisational decision</w:t>
      </w:r>
      <w:r w:rsidR="00AC3CAA" w:rsidRPr="001C45D7">
        <w:t>-</w:t>
      </w:r>
      <w:r w:rsidR="006856B8" w:rsidRPr="001C45D7">
        <w:t xml:space="preserve">making </w:t>
      </w:r>
      <w:bookmarkStart w:id="2" w:name="_Hlk65986577"/>
      <w:r w:rsidR="006856B8" w:rsidRPr="001C45D7">
        <w:t>(</w:t>
      </w:r>
      <w:bookmarkStart w:id="3" w:name="_Hlk66075007"/>
      <w:r w:rsidR="00557A15" w:rsidRPr="001C45D7">
        <w:t>Gobble, 2018</w:t>
      </w:r>
      <w:bookmarkEnd w:id="3"/>
      <w:r w:rsidR="00E61D77" w:rsidRPr="001C45D7">
        <w:t xml:space="preserve">; Holmstrom </w:t>
      </w:r>
      <w:r w:rsidR="00E61D77" w:rsidRPr="001C45D7">
        <w:rPr>
          <w:i/>
          <w:iCs/>
        </w:rPr>
        <w:t>et al.</w:t>
      </w:r>
      <w:r w:rsidR="00E61D77" w:rsidRPr="001C45D7">
        <w:t>, 2019</w:t>
      </w:r>
      <w:r w:rsidR="00557A15" w:rsidRPr="001C45D7">
        <w:t>)</w:t>
      </w:r>
      <w:bookmarkEnd w:id="2"/>
      <w:r w:rsidR="00557A15" w:rsidRPr="001C45D7">
        <w:t xml:space="preserve">. </w:t>
      </w:r>
      <w:r w:rsidR="0052687E" w:rsidRPr="001C45D7">
        <w:t xml:space="preserve">From the focal </w:t>
      </w:r>
      <w:r w:rsidR="00B67932">
        <w:t xml:space="preserve">firm’s </w:t>
      </w:r>
      <w:r w:rsidR="0052687E" w:rsidRPr="001C45D7">
        <w:t>point of view, d</w:t>
      </w:r>
      <w:r w:rsidR="00557A15" w:rsidRPr="001C45D7">
        <w:t>igital capability</w:t>
      </w:r>
      <w:r w:rsidR="0052687E" w:rsidRPr="001C45D7">
        <w:t xml:space="preserve"> </w:t>
      </w:r>
      <w:r w:rsidR="006856B8" w:rsidRPr="001C45D7">
        <w:t>support</w:t>
      </w:r>
      <w:r w:rsidR="00F83B4F" w:rsidRPr="001C45D7">
        <w:t>s</w:t>
      </w:r>
      <w:r w:rsidR="006856B8" w:rsidRPr="001C45D7">
        <w:t xml:space="preserve"> firms </w:t>
      </w:r>
      <w:r w:rsidR="002B0BD0" w:rsidRPr="001C45D7">
        <w:t xml:space="preserve">in </w:t>
      </w:r>
      <w:r w:rsidR="006856B8" w:rsidRPr="001C45D7">
        <w:t>creat</w:t>
      </w:r>
      <w:r w:rsidR="002B0BD0" w:rsidRPr="001C45D7">
        <w:t>ing</w:t>
      </w:r>
      <w:r w:rsidR="006856B8" w:rsidRPr="001C45D7">
        <w:t xml:space="preserve"> and captur</w:t>
      </w:r>
      <w:r w:rsidR="002B0BD0" w:rsidRPr="001C45D7">
        <w:t>ing</w:t>
      </w:r>
      <w:r w:rsidR="006856B8" w:rsidRPr="001C45D7">
        <w:t xml:space="preserve"> value through increased generation, analysis and use of data that enhances </w:t>
      </w:r>
      <w:r w:rsidR="002A7C7D" w:rsidRPr="001C45D7">
        <w:t xml:space="preserve">their </w:t>
      </w:r>
      <w:r w:rsidR="00001996">
        <w:t>competitiveness</w:t>
      </w:r>
      <w:r w:rsidR="006856B8" w:rsidRPr="001C45D7">
        <w:t xml:space="preserve"> (</w:t>
      </w:r>
      <w:proofErr w:type="spellStart"/>
      <w:r w:rsidR="006856B8" w:rsidRPr="001C45D7">
        <w:t>Bjorkdah</w:t>
      </w:r>
      <w:proofErr w:type="spellEnd"/>
      <w:r w:rsidR="006856B8" w:rsidRPr="001C45D7">
        <w:t xml:space="preserve">, 2020). </w:t>
      </w:r>
    </w:p>
    <w:bookmarkEnd w:id="1"/>
    <w:p w14:paraId="2DB027BB" w14:textId="65804B34" w:rsidR="009F4063" w:rsidRPr="001C45D7" w:rsidRDefault="005D20FE" w:rsidP="00566B02">
      <w:pPr>
        <w:pStyle w:val="BodyText"/>
      </w:pPr>
      <w:r w:rsidRPr="001C45D7">
        <w:t>Supply</w:t>
      </w:r>
      <w:r w:rsidR="00FA6558" w:rsidRPr="001C45D7">
        <w:t xml:space="preserve"> </w:t>
      </w:r>
      <w:r w:rsidRPr="001C45D7">
        <w:t>chain</w:t>
      </w:r>
      <w:r w:rsidR="00FA6558" w:rsidRPr="001C45D7">
        <w:t xml:space="preserve"> </w:t>
      </w:r>
      <w:r w:rsidRPr="001C45D7">
        <w:t>digitalisation</w:t>
      </w:r>
      <w:r w:rsidR="00FA6558" w:rsidRPr="001C45D7">
        <w:t xml:space="preserve"> </w:t>
      </w:r>
      <w:r w:rsidRPr="001C45D7">
        <w:t>refers</w:t>
      </w:r>
      <w:r w:rsidR="00FA6558" w:rsidRPr="001C45D7">
        <w:t xml:space="preserve"> </w:t>
      </w:r>
      <w:r w:rsidRPr="001C45D7">
        <w:t>to</w:t>
      </w:r>
      <w:r w:rsidR="00FA6558" w:rsidRPr="001C45D7">
        <w:t xml:space="preserve"> </w:t>
      </w:r>
      <w:r w:rsidR="009D0639" w:rsidRPr="001C45D7">
        <w:t xml:space="preserve">the </w:t>
      </w:r>
      <w:r w:rsidRPr="001C45D7">
        <w:t>integrati</w:t>
      </w:r>
      <w:r w:rsidR="009D0639" w:rsidRPr="001C45D7">
        <w:t>o</w:t>
      </w:r>
      <w:r w:rsidRPr="001C45D7">
        <w:t>n</w:t>
      </w:r>
      <w:r w:rsidR="00FA6558" w:rsidRPr="001C45D7">
        <w:t xml:space="preserve"> </w:t>
      </w:r>
      <w:r w:rsidR="009D0639" w:rsidRPr="001C45D7">
        <w:t xml:space="preserve">of </w:t>
      </w:r>
      <w:r w:rsidRPr="001C45D7">
        <w:t>innovative</w:t>
      </w:r>
      <w:r w:rsidR="00FA6558" w:rsidRPr="001C45D7">
        <w:t xml:space="preserve"> </w:t>
      </w:r>
      <w:r w:rsidRPr="001C45D7">
        <w:t>technologies,</w:t>
      </w:r>
      <w:r w:rsidR="00FA6558" w:rsidRPr="001C45D7">
        <w:t xml:space="preserve"> </w:t>
      </w:r>
      <w:r w:rsidRPr="001C45D7">
        <w:t>such</w:t>
      </w:r>
      <w:r w:rsidR="00FA6558" w:rsidRPr="001C45D7">
        <w:t xml:space="preserve"> </w:t>
      </w:r>
      <w:r w:rsidRPr="001C45D7">
        <w:t>as</w:t>
      </w:r>
      <w:r w:rsidR="00FA6558" w:rsidRPr="001C45D7">
        <w:t xml:space="preserve"> </w:t>
      </w:r>
      <w:r w:rsidRPr="001C45D7">
        <w:t>cloud</w:t>
      </w:r>
      <w:r w:rsidR="00FA6558" w:rsidRPr="001C45D7">
        <w:t xml:space="preserve"> </w:t>
      </w:r>
      <w:r w:rsidRPr="001C45D7">
        <w:t>computing,</w:t>
      </w:r>
      <w:r w:rsidR="00FA6558" w:rsidRPr="001C45D7">
        <w:t xml:space="preserve"> </w:t>
      </w:r>
      <w:r w:rsidR="00B61442" w:rsidRPr="001C45D7">
        <w:t>the internet of things (</w:t>
      </w:r>
      <w:r w:rsidRPr="001C45D7">
        <w:t>IoT</w:t>
      </w:r>
      <w:r w:rsidR="00B61442" w:rsidRPr="001C45D7">
        <w:t>)</w:t>
      </w:r>
      <w:r w:rsidRPr="001C45D7">
        <w:t>,</w:t>
      </w:r>
      <w:r w:rsidR="00FA6558" w:rsidRPr="001C45D7">
        <w:t xml:space="preserve"> </w:t>
      </w:r>
      <w:r w:rsidRPr="001C45D7">
        <w:t>blockchain,</w:t>
      </w:r>
      <w:r w:rsidR="00FA6558" w:rsidRPr="001C45D7">
        <w:t xml:space="preserve"> </w:t>
      </w:r>
      <w:r w:rsidRPr="001C45D7">
        <w:t>artificial</w:t>
      </w:r>
      <w:r w:rsidR="00FA6558" w:rsidRPr="001C45D7">
        <w:t xml:space="preserve"> </w:t>
      </w:r>
      <w:r w:rsidRPr="001C45D7">
        <w:t>intelligence,</w:t>
      </w:r>
      <w:r w:rsidR="00FA6558" w:rsidRPr="001C45D7">
        <w:t xml:space="preserve"> </w:t>
      </w:r>
      <w:r w:rsidRPr="001C45D7">
        <w:t>smart</w:t>
      </w:r>
      <w:r w:rsidR="00FA6558" w:rsidRPr="001C45D7">
        <w:t xml:space="preserve"> </w:t>
      </w:r>
      <w:r w:rsidRPr="001C45D7">
        <w:t>sensors,</w:t>
      </w:r>
      <w:r w:rsidR="00FA6558" w:rsidRPr="001C45D7">
        <w:t xml:space="preserve"> </w:t>
      </w:r>
      <w:r w:rsidR="00117550" w:rsidRPr="001C45D7">
        <w:t xml:space="preserve">and </w:t>
      </w:r>
      <w:r w:rsidRPr="001C45D7">
        <w:t>drones</w:t>
      </w:r>
      <w:r w:rsidR="003B1611" w:rsidRPr="001C45D7">
        <w:t>,</w:t>
      </w:r>
      <w:r w:rsidR="00FA6558" w:rsidRPr="001C45D7">
        <w:t xml:space="preserve"> </w:t>
      </w:r>
      <w:r w:rsidRPr="001C45D7">
        <w:t>across</w:t>
      </w:r>
      <w:r w:rsidR="00FA6558" w:rsidRPr="001C45D7">
        <w:t xml:space="preserve"> </w:t>
      </w:r>
      <w:r w:rsidRPr="001C45D7">
        <w:t>different</w:t>
      </w:r>
      <w:r w:rsidR="00FA6558" w:rsidRPr="001C45D7">
        <w:t xml:space="preserve"> </w:t>
      </w:r>
      <w:r w:rsidRPr="001C45D7">
        <w:t>processes</w:t>
      </w:r>
      <w:r w:rsidR="00FA6558" w:rsidRPr="001C45D7">
        <w:t xml:space="preserve"> </w:t>
      </w:r>
      <w:r w:rsidRPr="001C45D7">
        <w:t>in</w:t>
      </w:r>
      <w:r w:rsidR="00FA6558" w:rsidRPr="001C45D7">
        <w:t xml:space="preserve"> </w:t>
      </w:r>
      <w:r w:rsidRPr="001C45D7">
        <w:t>upstream</w:t>
      </w:r>
      <w:r w:rsidR="00FA6558" w:rsidRPr="001C45D7">
        <w:t xml:space="preserve"> </w:t>
      </w:r>
      <w:r w:rsidRPr="001C45D7">
        <w:t>and</w:t>
      </w:r>
      <w:r w:rsidR="00FA6558" w:rsidRPr="001C45D7">
        <w:t xml:space="preserve"> </w:t>
      </w:r>
      <w:r w:rsidRPr="001C45D7">
        <w:t>downstream</w:t>
      </w:r>
      <w:r w:rsidR="00FA6558" w:rsidRPr="001C45D7">
        <w:t xml:space="preserve"> </w:t>
      </w:r>
      <w:r w:rsidRPr="001C45D7">
        <w:t>supply</w:t>
      </w:r>
      <w:r w:rsidR="00FA6558" w:rsidRPr="001C45D7">
        <w:t xml:space="preserve"> </w:t>
      </w:r>
      <w:r w:rsidRPr="001C45D7">
        <w:t>chain</w:t>
      </w:r>
      <w:r w:rsidR="00FA6558" w:rsidRPr="001C45D7">
        <w:t xml:space="preserve"> </w:t>
      </w:r>
      <w:r w:rsidR="00FA113B" w:rsidRPr="001C45D7">
        <w:t>activities</w:t>
      </w:r>
      <w:r w:rsidR="00366677" w:rsidRPr="001C45D7">
        <w:t xml:space="preserve"> </w:t>
      </w:r>
      <w:r w:rsidR="00366677" w:rsidRPr="001C45D7">
        <w:fldChar w:fldCharType="begin" w:fldLock="1"/>
      </w:r>
      <w:r w:rsidR="00366677" w:rsidRPr="001C45D7">
        <w:instrText>ADDIN CSL_CITATION {"citationItems":[{"id":"ITEM-1","itemData":{"DOI":"10.1016/j.bushor.2019.07.006","ISSN":"00076813","abstract":"With the rapid development of digital technologies, many supply chain professionals are wondering how to move forward. Three technologies are poised to change supply chain business processes: robotic process automation (RPA), artificial intelligence (AI)/machine learning (ML) and blockchain. Based on interviews with supply chain professionals in 14 large, mature manufacturing and service organizations, we outline the promise of each technology and forecast their broad-scale adoption potential. Organizations should take the following measures to ensure their readiness to adopt and effectively use one or more of these technologies: (1) identify a supply chain technology visionary who can lead through the maze of technologies and the changing digital landscape, (2) develop a digital technology roadmap for their supply chain processes, and (3) update foundational information systems.","author":[{"dropping-particle":"","family":"Hartley","given":"Janet L.","non-dropping-particle":"","parse-names":false,"suffix":""},{"dropping-particle":"","family":"Sawaya","given":"William J.","non-dropping-particle":"","parse-names":false,"suffix":""}],"container-title":"Business Horizons","id":"ITEM-1","issue":"6","issued":{"date-parts":[["2019"]]},"page":"707-715","title":"Tortoise, not the hare: Digital transformation of supply chain business processes","type":"article-journal","volume":"62"},"uris":["http://www.mendeley.com/documents/?uuid=eb68081d-f586-3a3f-8452-a5f13e497b42"]}],"mendeley":{"formattedCitation":"(Hartley and Sawaya, 2019)","plainTextFormattedCitation":"(Hartley and Sawaya, 2019)","previouslyFormattedCitation":"(Hartley and Sawaya, 2019)"},"properties":{"noteIndex":0},"schema":"https://github.com/citation-style-language/schema/raw/master/csl-citation.json"}</w:instrText>
      </w:r>
      <w:r w:rsidR="00366677" w:rsidRPr="001C45D7">
        <w:fldChar w:fldCharType="separate"/>
      </w:r>
      <w:r w:rsidR="00366677" w:rsidRPr="001C45D7">
        <w:rPr>
          <w:noProof/>
        </w:rPr>
        <w:t>(Hartley and Sawaya, 2019)</w:t>
      </w:r>
      <w:r w:rsidR="00366677" w:rsidRPr="001C45D7">
        <w:fldChar w:fldCharType="end"/>
      </w:r>
      <w:r w:rsidR="00757571" w:rsidRPr="001C45D7">
        <w:t>.</w:t>
      </w:r>
      <w:r w:rsidR="00FA6558" w:rsidRPr="001C45D7">
        <w:t xml:space="preserve"> </w:t>
      </w:r>
      <w:r w:rsidR="00757571" w:rsidRPr="001C45D7">
        <w:t>Supply</w:t>
      </w:r>
      <w:r w:rsidR="00FA6558" w:rsidRPr="001C45D7">
        <w:t xml:space="preserve"> </w:t>
      </w:r>
      <w:r w:rsidR="00757571" w:rsidRPr="001C45D7">
        <w:t>chain</w:t>
      </w:r>
      <w:r w:rsidR="00FA6558" w:rsidRPr="001C45D7">
        <w:t xml:space="preserve"> </w:t>
      </w:r>
      <w:r w:rsidR="00757571" w:rsidRPr="001C45D7">
        <w:t>digitalisation</w:t>
      </w:r>
      <w:r w:rsidR="00FA6558" w:rsidRPr="001C45D7">
        <w:t xml:space="preserve"> </w:t>
      </w:r>
      <w:r w:rsidR="00757571" w:rsidRPr="001C45D7">
        <w:t>is</w:t>
      </w:r>
      <w:r w:rsidR="00FA6558" w:rsidRPr="001C45D7">
        <w:t xml:space="preserve"> </w:t>
      </w:r>
      <w:r w:rsidR="00757571" w:rsidRPr="001C45D7">
        <w:t>perceived</w:t>
      </w:r>
      <w:r w:rsidR="00FA6558" w:rsidRPr="001C45D7">
        <w:t xml:space="preserve"> </w:t>
      </w:r>
      <w:r w:rsidR="00757571" w:rsidRPr="001C45D7">
        <w:t>to</w:t>
      </w:r>
      <w:r w:rsidR="00FA6558" w:rsidRPr="001C45D7">
        <w:t xml:space="preserve"> </w:t>
      </w:r>
      <w:r w:rsidR="00757571" w:rsidRPr="001C45D7">
        <w:t>be</w:t>
      </w:r>
      <w:r w:rsidR="00FA6558" w:rsidRPr="001C45D7">
        <w:t xml:space="preserve"> </w:t>
      </w:r>
      <w:r w:rsidR="00757571" w:rsidRPr="001C45D7">
        <w:t>a</w:t>
      </w:r>
      <w:r w:rsidR="00FA6558" w:rsidRPr="001C45D7">
        <w:t xml:space="preserve"> </w:t>
      </w:r>
      <w:r w:rsidR="00757571" w:rsidRPr="001C45D7">
        <w:t>promising</w:t>
      </w:r>
      <w:r w:rsidR="00FA6558" w:rsidRPr="001C45D7">
        <w:t xml:space="preserve"> </w:t>
      </w:r>
      <w:r w:rsidR="00757571" w:rsidRPr="001C45D7">
        <w:t>agenda</w:t>
      </w:r>
      <w:r w:rsidR="00FA6558" w:rsidRPr="001C45D7">
        <w:t xml:space="preserve"> </w:t>
      </w:r>
      <w:r w:rsidR="004A5506" w:rsidRPr="001C45D7">
        <w:t xml:space="preserve">for </w:t>
      </w:r>
      <w:r w:rsidR="00757571" w:rsidRPr="001C45D7">
        <w:t>enhanc</w:t>
      </w:r>
      <w:r w:rsidR="004A5506" w:rsidRPr="001C45D7">
        <w:t>ing</w:t>
      </w:r>
      <w:r w:rsidR="00FA6558" w:rsidRPr="001C45D7">
        <w:t xml:space="preserve"> </w:t>
      </w:r>
      <w:r w:rsidR="00757571" w:rsidRPr="001C45D7">
        <w:t>visibility</w:t>
      </w:r>
      <w:r w:rsidR="00FA6558" w:rsidRPr="001C45D7">
        <w:t xml:space="preserve"> </w:t>
      </w:r>
      <w:r w:rsidR="00757571" w:rsidRPr="001C45D7">
        <w:t>and</w:t>
      </w:r>
      <w:r w:rsidR="00FA6558" w:rsidRPr="001C45D7">
        <w:t xml:space="preserve"> </w:t>
      </w:r>
      <w:r w:rsidR="00757571" w:rsidRPr="001C45D7">
        <w:t>transparency</w:t>
      </w:r>
      <w:r w:rsidR="00FA6558" w:rsidRPr="001C45D7">
        <w:t xml:space="preserve"> </w:t>
      </w:r>
      <w:r w:rsidR="00757571" w:rsidRPr="001C45D7">
        <w:t>across</w:t>
      </w:r>
      <w:r w:rsidR="00FA6558" w:rsidRPr="001C45D7">
        <w:t xml:space="preserve"> </w:t>
      </w:r>
      <w:r w:rsidR="00757571" w:rsidRPr="001C45D7">
        <w:t>supply</w:t>
      </w:r>
      <w:r w:rsidR="00FA6558" w:rsidRPr="001C45D7">
        <w:t xml:space="preserve"> </w:t>
      </w:r>
      <w:r w:rsidR="00757571" w:rsidRPr="001C45D7">
        <w:t>chain</w:t>
      </w:r>
      <w:r w:rsidR="00117550" w:rsidRPr="001C45D7">
        <w:t>s</w:t>
      </w:r>
      <w:r w:rsidR="00D20B5B" w:rsidRPr="001C45D7">
        <w:t>,</w:t>
      </w:r>
      <w:r w:rsidR="00FA6558" w:rsidRPr="001C45D7">
        <w:t xml:space="preserve"> </w:t>
      </w:r>
      <w:r w:rsidR="00757571" w:rsidRPr="001C45D7">
        <w:t>since</w:t>
      </w:r>
      <w:r w:rsidR="00FA6558" w:rsidRPr="001C45D7">
        <w:t xml:space="preserve"> </w:t>
      </w:r>
      <w:r w:rsidR="00757571" w:rsidRPr="001C45D7">
        <w:t>it</w:t>
      </w:r>
      <w:r w:rsidR="00FA6558" w:rsidRPr="001C45D7">
        <w:t xml:space="preserve"> </w:t>
      </w:r>
      <w:r w:rsidR="00757571" w:rsidRPr="001C45D7">
        <w:t>would</w:t>
      </w:r>
      <w:r w:rsidR="00FA6558" w:rsidRPr="001C45D7">
        <w:t xml:space="preserve"> </w:t>
      </w:r>
      <w:r w:rsidR="00757571" w:rsidRPr="001C45D7">
        <w:t>facilitate</w:t>
      </w:r>
      <w:r w:rsidR="00FA6558" w:rsidRPr="001C45D7">
        <w:t xml:space="preserve"> </w:t>
      </w:r>
      <w:r w:rsidR="00757571" w:rsidRPr="001C45D7">
        <w:t>the</w:t>
      </w:r>
      <w:r w:rsidR="00FA6558" w:rsidRPr="001C45D7">
        <w:t xml:space="preserve"> </w:t>
      </w:r>
      <w:r w:rsidR="00757571" w:rsidRPr="001C45D7">
        <w:t>collection</w:t>
      </w:r>
      <w:r w:rsidR="00FA6558" w:rsidRPr="001C45D7">
        <w:t xml:space="preserve"> </w:t>
      </w:r>
      <w:r w:rsidR="00757571" w:rsidRPr="001C45D7">
        <w:t>and</w:t>
      </w:r>
      <w:r w:rsidR="00FA6558" w:rsidRPr="001C45D7">
        <w:t xml:space="preserve"> </w:t>
      </w:r>
      <w:r w:rsidR="00757571" w:rsidRPr="001C45D7">
        <w:t>sharing</w:t>
      </w:r>
      <w:r w:rsidR="00FA6558" w:rsidRPr="001C45D7">
        <w:t xml:space="preserve"> </w:t>
      </w:r>
      <w:r w:rsidR="00757571" w:rsidRPr="001C45D7">
        <w:t>of</w:t>
      </w:r>
      <w:r w:rsidR="00FA6558" w:rsidRPr="001C45D7">
        <w:t xml:space="preserve"> </w:t>
      </w:r>
      <w:r w:rsidR="00757571" w:rsidRPr="001C45D7">
        <w:t>real</w:t>
      </w:r>
      <w:r w:rsidR="00D20B5B" w:rsidRPr="001C45D7">
        <w:t>-</w:t>
      </w:r>
      <w:r w:rsidR="00757571" w:rsidRPr="001C45D7">
        <w:t>time</w:t>
      </w:r>
      <w:r w:rsidR="00FA6558" w:rsidRPr="001C45D7">
        <w:t xml:space="preserve"> </w:t>
      </w:r>
      <w:r w:rsidR="00757571" w:rsidRPr="001C45D7">
        <w:t>information</w:t>
      </w:r>
      <w:r w:rsidR="00FA6558" w:rsidRPr="001C45D7">
        <w:t xml:space="preserve"> </w:t>
      </w:r>
      <w:r w:rsidR="00757571" w:rsidRPr="001C45D7">
        <w:t>with</w:t>
      </w:r>
      <w:r w:rsidR="00FA6558" w:rsidRPr="001C45D7">
        <w:t xml:space="preserve"> </w:t>
      </w:r>
      <w:r w:rsidR="00757571" w:rsidRPr="001C45D7">
        <w:t>all</w:t>
      </w:r>
      <w:r w:rsidR="00FA6558" w:rsidRPr="001C45D7">
        <w:t xml:space="preserve"> </w:t>
      </w:r>
      <w:r w:rsidR="00757571" w:rsidRPr="001C45D7">
        <w:t>stakeholders</w:t>
      </w:r>
      <w:r w:rsidR="00FA6558" w:rsidRPr="001C45D7">
        <w:t xml:space="preserve"> </w:t>
      </w:r>
      <w:r w:rsidR="00757571" w:rsidRPr="001C45D7">
        <w:t>in</w:t>
      </w:r>
      <w:r w:rsidR="00FA6558" w:rsidRPr="001C45D7">
        <w:t xml:space="preserve"> </w:t>
      </w:r>
      <w:r w:rsidR="00757571" w:rsidRPr="001C45D7">
        <w:t>the</w:t>
      </w:r>
      <w:r w:rsidR="00FA6558" w:rsidRPr="001C45D7">
        <w:t xml:space="preserve"> </w:t>
      </w:r>
      <w:r w:rsidR="00757571" w:rsidRPr="001C45D7">
        <w:t>supply</w:t>
      </w:r>
      <w:r w:rsidR="00FA6558" w:rsidRPr="001C45D7">
        <w:t xml:space="preserve"> </w:t>
      </w:r>
      <w:r w:rsidR="00757571" w:rsidRPr="001C45D7">
        <w:t>chain</w:t>
      </w:r>
      <w:r w:rsidR="00F91330" w:rsidRPr="001C45D7">
        <w:t xml:space="preserve"> </w:t>
      </w:r>
      <w:r w:rsidR="00366677" w:rsidRPr="001C45D7">
        <w:fldChar w:fldCharType="begin" w:fldLock="1"/>
      </w:r>
      <w:r w:rsidR="00366677" w:rsidRPr="001C45D7">
        <w:instrText>ADDIN CSL_CITATION {"citationItems":[{"id":"ITEM-1","itemData":{"DOI":"10.1016/j.ijpe.2019.01.004","ISSN":"09255273","abstract":"Industry 4.0 has been considered a new industrial stage in which several emerging technologies are converging to provide digital solutions. However, there is a lack of understanding of how companies implement these technologies. Thus, we aim to understand the adoption patterns of Industry 4.0 technologies in manufacturing firms. We propose a conceptual framework for these technologies, which we divided into front-end and base technologies. Front-end technologies consider four dimensions: Smart Manufacturing, Smart Products, Smart Supply Chain and Smart Working, while base technologies consider four elements: internet of things, cloud services, big data and analytics. We performed a survey in 92 manufacturing companies to study the implementation of these technologies. Our findings show that Industry 4.0 is related to a systemic adoption of the front-end technologies, in which Smart Manufacturing plays a central role. Our results also show that the implementation of the base technologies is challenging companies, since big data and analytics are still low implemented in the sample studied. We propose a structure of Industry 4.0 technology layers and we show levels of adoption of these technologies and their implication for manufacturing companies.","author":[{"dropping-particle":"","family":"Frank","given":"Alejandro Germán","non-dropping-particle":"","parse-names":false,"suffix":""},{"dropping-particle":"","family":"Dalenogare","given":"Lucas Santos","non-dropping-particle":"","parse-names":false,"suffix":""},{"dropping-particle":"","family":"Ayala","given":"Néstor Fabián","non-dropping-particle":"","parse-names":false,"suffix":""}],"container-title":"International Journal of Production Economics","id":"ITEM-1","issued":{"date-parts":[["2019"]]},"title":"Industry 4.0 technologies: Implementation patterns in manufacturing companies","type":"article-journal"},"uris":["http://www.mendeley.com/documents/?uuid=dc1b13bf-54c1-4e46-9c49-0c67b9c1df1d"]},{"id":"ITEM-2","itemData":{"DOI":"10.1016/j.ijpe.2020.107617","ISSN":"09255273","abstract":"The many scholars approaching Industry 4.0 today need to confront the lack of an agreed-upon definition, posing serious limitations to theory building and research comparability. Since its initial German conceptualization in 2011, both the technological landscape and the understanding of the Industry 4.0 have evolved significantly leading to several ambiguities. In parallel, similar concepts often used as synonyms − such as “smart manufacturing”, “digital transformation”, and “fourth industrial revolution” − have increased the sense of confusion around the scope and characteristics of the phenomenon. This study approaches the issue through an analysis of almost 100 definitions of Industry 4.0 and related concepts. The review of academic publications has been complemented by a selection of the most influential non-academic sources, including governmental bodies and consulting companies. Each definition has been broken down into its underlying technological and non-technological definitional elements. This categorization will serve as a basis for future research to approach the phenomenon in its multiple facets.","author":[{"dropping-particle":"","family":"Culot","given":"Giovanna","non-dropping-particle":"","parse-names":false,"suffix":""},{"dropping-particle":"","family":"Nassimbeni","given":"Guido","non-dropping-particle":"","parse-names":false,"suffix":""},{"dropping-particle":"","family":"Orzes","given":"Guido","non-dropping-particle":"","parse-names":false,"suffix":""},{"dropping-particle":"","family":"Sartor","given":"Marco","non-dropping-particle":"","parse-names":false,"suffix":""}],"container-title":"International Journal of Production Economics","id":"ITEM-2","issued":{"date-parts":[["2020"]]},"title":"Behind the definition of Industry 4.0: Analysis and open questions","type":"article-journal"},"uris":["http://www.mendeley.com/documents/?uuid=9df0778a-f3b7-4546-ab95-e23343f1e786"]}],"mendeley":{"formattedCitation":"(Culot &lt;i&gt;et al.&lt;/i&gt;, 2020; Frank &lt;i&gt;et al.&lt;/i&gt;, 2019)","plainTextFormattedCitation":"(Culot et al., 2020; Frank et al., 2019)","previouslyFormattedCitation":"(Culot &lt;i&gt;et al.&lt;/i&gt;, 2020; Frank &lt;i&gt;et al.&lt;/i&gt;, 2019)"},"properties":{"noteIndex":0},"schema":"https://github.com/citation-style-language/schema/raw/master/csl-citation.json"}</w:instrText>
      </w:r>
      <w:r w:rsidR="00366677" w:rsidRPr="001C45D7">
        <w:fldChar w:fldCharType="separate"/>
      </w:r>
      <w:r w:rsidR="00366677" w:rsidRPr="001C45D7">
        <w:rPr>
          <w:noProof/>
        </w:rPr>
        <w:t xml:space="preserve">(Culot </w:t>
      </w:r>
      <w:r w:rsidR="00366677" w:rsidRPr="001C45D7">
        <w:rPr>
          <w:i/>
          <w:noProof/>
        </w:rPr>
        <w:t>et al.</w:t>
      </w:r>
      <w:r w:rsidR="00366677" w:rsidRPr="001C45D7">
        <w:rPr>
          <w:noProof/>
        </w:rPr>
        <w:t xml:space="preserve">, 2020; Frank </w:t>
      </w:r>
      <w:r w:rsidR="00366677" w:rsidRPr="001C45D7">
        <w:rPr>
          <w:i/>
          <w:noProof/>
        </w:rPr>
        <w:t>et al.</w:t>
      </w:r>
      <w:r w:rsidR="00366677" w:rsidRPr="001C45D7">
        <w:rPr>
          <w:noProof/>
        </w:rPr>
        <w:t>, 2019)</w:t>
      </w:r>
      <w:r w:rsidR="00366677" w:rsidRPr="001C45D7">
        <w:fldChar w:fldCharType="end"/>
      </w:r>
      <w:r w:rsidR="00757571" w:rsidRPr="001C45D7">
        <w:t>.</w:t>
      </w:r>
      <w:r w:rsidR="00FA6558" w:rsidRPr="001C45D7">
        <w:t xml:space="preserve"> </w:t>
      </w:r>
      <w:r w:rsidR="00757571" w:rsidRPr="001C45D7">
        <w:t>Furthermore,</w:t>
      </w:r>
      <w:r w:rsidR="00FA6558" w:rsidRPr="001C45D7">
        <w:t xml:space="preserve"> </w:t>
      </w:r>
      <w:r w:rsidR="00757571" w:rsidRPr="001C45D7">
        <w:t>enhanced</w:t>
      </w:r>
      <w:r w:rsidR="00FA6558" w:rsidRPr="001C45D7">
        <w:t xml:space="preserve"> </w:t>
      </w:r>
      <w:r w:rsidR="00757571" w:rsidRPr="001C45D7">
        <w:t>visibility</w:t>
      </w:r>
      <w:r w:rsidR="00FA6558" w:rsidRPr="001C45D7">
        <w:t xml:space="preserve"> </w:t>
      </w:r>
      <w:r w:rsidR="00757571" w:rsidRPr="001C45D7">
        <w:t>and</w:t>
      </w:r>
      <w:r w:rsidR="00FA6558" w:rsidRPr="001C45D7">
        <w:t xml:space="preserve"> </w:t>
      </w:r>
      <w:r w:rsidR="00757571" w:rsidRPr="001C45D7">
        <w:t>transparency</w:t>
      </w:r>
      <w:r w:rsidR="00FA6558" w:rsidRPr="001C45D7">
        <w:t xml:space="preserve"> </w:t>
      </w:r>
      <w:r w:rsidR="00757571" w:rsidRPr="001C45D7">
        <w:t>would</w:t>
      </w:r>
      <w:r w:rsidR="00FA6558" w:rsidRPr="001C45D7">
        <w:t xml:space="preserve"> </w:t>
      </w:r>
      <w:r w:rsidR="00757571" w:rsidRPr="001C45D7">
        <w:t>enable</w:t>
      </w:r>
      <w:r w:rsidR="00FA6558" w:rsidRPr="001C45D7">
        <w:t xml:space="preserve"> </w:t>
      </w:r>
      <w:r w:rsidR="00757571" w:rsidRPr="001C45D7">
        <w:t>firm</w:t>
      </w:r>
      <w:r w:rsidR="00D20B5B" w:rsidRPr="001C45D7">
        <w:t>s</w:t>
      </w:r>
      <w:r w:rsidR="00FA6558" w:rsidRPr="001C45D7">
        <w:t xml:space="preserve"> </w:t>
      </w:r>
      <w:r w:rsidR="00757571" w:rsidRPr="001C45D7">
        <w:t>to</w:t>
      </w:r>
      <w:r w:rsidR="00FA6558" w:rsidRPr="001C45D7">
        <w:t xml:space="preserve"> </w:t>
      </w:r>
      <w:r w:rsidR="00757571" w:rsidRPr="001C45D7">
        <w:t>engage</w:t>
      </w:r>
      <w:r w:rsidR="00FA6558" w:rsidRPr="001C45D7">
        <w:t xml:space="preserve"> </w:t>
      </w:r>
      <w:r w:rsidR="00757571" w:rsidRPr="001C45D7">
        <w:t>stakeholders</w:t>
      </w:r>
      <w:r w:rsidR="00FA6558" w:rsidRPr="001C45D7">
        <w:t xml:space="preserve"> </w:t>
      </w:r>
      <w:r w:rsidR="00757571" w:rsidRPr="001C45D7">
        <w:t>in</w:t>
      </w:r>
      <w:r w:rsidR="00FA6558" w:rsidRPr="001C45D7">
        <w:t xml:space="preserve"> </w:t>
      </w:r>
      <w:r w:rsidR="00757571" w:rsidRPr="001C45D7">
        <w:t>‘end-to-end’</w:t>
      </w:r>
      <w:r w:rsidR="00FA6558" w:rsidRPr="001C45D7">
        <w:t xml:space="preserve"> </w:t>
      </w:r>
      <w:r w:rsidR="00757571" w:rsidRPr="001C45D7">
        <w:t>integrated</w:t>
      </w:r>
      <w:r w:rsidR="00FA6558" w:rsidRPr="001C45D7">
        <w:t xml:space="preserve"> </w:t>
      </w:r>
      <w:r w:rsidR="00757571" w:rsidRPr="001C45D7">
        <w:t>planning</w:t>
      </w:r>
      <w:r w:rsidR="00FA6558" w:rsidRPr="001C45D7">
        <w:t xml:space="preserve"> </w:t>
      </w:r>
      <w:r w:rsidR="00757571" w:rsidRPr="001C45D7">
        <w:t>and</w:t>
      </w:r>
      <w:r w:rsidR="00FA6558" w:rsidRPr="001C45D7">
        <w:t xml:space="preserve"> </w:t>
      </w:r>
      <w:r w:rsidR="00757571" w:rsidRPr="001C45D7">
        <w:t>innovation</w:t>
      </w:r>
      <w:r w:rsidR="00FA6558" w:rsidRPr="001C45D7">
        <w:t xml:space="preserve"> </w:t>
      </w:r>
      <w:r w:rsidR="00757571" w:rsidRPr="001C45D7">
        <w:t>activities,</w:t>
      </w:r>
      <w:r w:rsidR="00FA6558" w:rsidRPr="001C45D7">
        <w:t xml:space="preserve"> </w:t>
      </w:r>
      <w:r w:rsidR="00757571" w:rsidRPr="001C45D7">
        <w:t>and</w:t>
      </w:r>
      <w:r w:rsidR="00FA6558" w:rsidRPr="001C45D7">
        <w:t xml:space="preserve"> </w:t>
      </w:r>
      <w:r w:rsidR="00757571" w:rsidRPr="001C45D7">
        <w:t>based</w:t>
      </w:r>
      <w:r w:rsidR="00FA6558" w:rsidRPr="001C45D7">
        <w:t xml:space="preserve"> </w:t>
      </w:r>
      <w:r w:rsidR="00757571" w:rsidRPr="001C45D7">
        <w:t>on</w:t>
      </w:r>
      <w:r w:rsidR="00FA6558" w:rsidRPr="001C45D7">
        <w:t xml:space="preserve"> </w:t>
      </w:r>
      <w:r w:rsidR="00757571" w:rsidRPr="001C45D7">
        <w:t>this,</w:t>
      </w:r>
      <w:r w:rsidR="00FA6558" w:rsidRPr="001C45D7">
        <w:t xml:space="preserve"> </w:t>
      </w:r>
      <w:r w:rsidR="00757571" w:rsidRPr="001C45D7">
        <w:t>firm</w:t>
      </w:r>
      <w:r w:rsidR="003F5D36" w:rsidRPr="001C45D7">
        <w:t>s</w:t>
      </w:r>
      <w:r w:rsidR="00FA6558" w:rsidRPr="001C45D7">
        <w:t xml:space="preserve"> </w:t>
      </w:r>
      <w:r w:rsidR="00757571" w:rsidRPr="001C45D7">
        <w:t>could</w:t>
      </w:r>
      <w:r w:rsidR="00FA6558" w:rsidRPr="001C45D7">
        <w:t xml:space="preserve"> </w:t>
      </w:r>
      <w:r w:rsidR="00757571" w:rsidRPr="001C45D7">
        <w:t>seamlessly</w:t>
      </w:r>
      <w:r w:rsidR="00FA6558" w:rsidRPr="001C45D7">
        <w:t xml:space="preserve"> </w:t>
      </w:r>
      <w:r w:rsidR="00757571" w:rsidRPr="001C45D7">
        <w:t>offer</w:t>
      </w:r>
      <w:r w:rsidR="00FA6558" w:rsidRPr="001C45D7">
        <w:t xml:space="preserve"> </w:t>
      </w:r>
      <w:r w:rsidR="00757571" w:rsidRPr="001C45D7">
        <w:t>better</w:t>
      </w:r>
      <w:r w:rsidR="00FA6558" w:rsidRPr="001C45D7">
        <w:t xml:space="preserve"> </w:t>
      </w:r>
      <w:r w:rsidR="00757571" w:rsidRPr="001C45D7">
        <w:t>service</w:t>
      </w:r>
      <w:r w:rsidR="00FA6558" w:rsidRPr="001C45D7">
        <w:t xml:space="preserve"> </w:t>
      </w:r>
      <w:r w:rsidR="003F5D36" w:rsidRPr="001C45D7">
        <w:t>to meet</w:t>
      </w:r>
      <w:r w:rsidR="00FA6558" w:rsidRPr="001C45D7">
        <w:t xml:space="preserve"> </w:t>
      </w:r>
      <w:r w:rsidR="00757571" w:rsidRPr="001C45D7">
        <w:t>the</w:t>
      </w:r>
      <w:r w:rsidR="00FA6558" w:rsidRPr="001C45D7">
        <w:t xml:space="preserve"> </w:t>
      </w:r>
      <w:r w:rsidR="00757571" w:rsidRPr="001C45D7">
        <w:t>need</w:t>
      </w:r>
      <w:r w:rsidR="00117550" w:rsidRPr="001C45D7">
        <w:t>s</w:t>
      </w:r>
      <w:r w:rsidR="00FA6558" w:rsidRPr="001C45D7">
        <w:t xml:space="preserve"> </w:t>
      </w:r>
      <w:r w:rsidR="00757571" w:rsidRPr="001C45D7">
        <w:t>of</w:t>
      </w:r>
      <w:r w:rsidR="00FA6558" w:rsidRPr="001C45D7">
        <w:t xml:space="preserve"> </w:t>
      </w:r>
      <w:r w:rsidR="003F5D36" w:rsidRPr="001C45D7">
        <w:t xml:space="preserve">their </w:t>
      </w:r>
      <w:r w:rsidR="00757571" w:rsidRPr="001C45D7">
        <w:t>customers</w:t>
      </w:r>
      <w:r w:rsidR="00366677" w:rsidRPr="001C45D7">
        <w:t xml:space="preserve"> </w:t>
      </w:r>
      <w:r w:rsidR="00366677" w:rsidRPr="001C45D7">
        <w:fldChar w:fldCharType="begin" w:fldLock="1"/>
      </w:r>
      <w:r w:rsidR="00366677" w:rsidRPr="001C45D7">
        <w:instrText>ADDIN CSL_CITATION {"citationItems":[{"id":"ITEM-1","itemData":{"abstract":"Good summary of Renan. Helpful overview generally.","author":[{"dropping-particle":"","family":"Alicke","given":"Knut","non-dropping-particle":"","parse-names":false,"suffix":""},{"dropping-particle":"","family":"Rachor","given":"Jurgen","non-dropping-particle":"","parse-names":false,"suffix":""},{"dropping-particle":"","family":"Seyfert","given":"Andreas","non-dropping-particle":"","parse-names":false,"suffix":""}],"container-title":"McKinsey &amp; Company","id":"ITEM-1","issue":"June","issued":{"date-parts":[["2016"]]},"page":"1-16","title":"Supply Chain 4.0 – the next-generation digital supply chain","type":"article-journal"},"uris":["http://www.mendeley.com/documents/?uuid=5b5ea058-4b89-3760-b62e-7a2057797e8f"]}],"mendeley":{"formattedCitation":"(Alicke &lt;i&gt;et al.&lt;/i&gt;, 2016)","plainTextFormattedCitation":"(Alicke et al., 2016)","previouslyFormattedCitation":"(Alicke &lt;i&gt;et al.&lt;/i&gt;, 2016)"},"properties":{"noteIndex":0},"schema":"https://github.com/citation-style-language/schema/raw/master/csl-citation.json"}</w:instrText>
      </w:r>
      <w:r w:rsidR="00366677" w:rsidRPr="001C45D7">
        <w:fldChar w:fldCharType="separate"/>
      </w:r>
      <w:r w:rsidR="00366677" w:rsidRPr="001C45D7">
        <w:rPr>
          <w:noProof/>
        </w:rPr>
        <w:t xml:space="preserve">(Alicke </w:t>
      </w:r>
      <w:r w:rsidR="00366677" w:rsidRPr="001C45D7">
        <w:rPr>
          <w:i/>
          <w:noProof/>
        </w:rPr>
        <w:t>et al.</w:t>
      </w:r>
      <w:r w:rsidR="00366677" w:rsidRPr="001C45D7">
        <w:rPr>
          <w:noProof/>
        </w:rPr>
        <w:t>, 2016)</w:t>
      </w:r>
      <w:r w:rsidR="00366677" w:rsidRPr="001C45D7">
        <w:fldChar w:fldCharType="end"/>
      </w:r>
      <w:r w:rsidR="00757571" w:rsidRPr="001C45D7">
        <w:t>.</w:t>
      </w:r>
      <w:r w:rsidR="00FA6558" w:rsidRPr="001C45D7">
        <w:t xml:space="preserve"> </w:t>
      </w:r>
      <w:r w:rsidR="00757571" w:rsidRPr="001C45D7">
        <w:t>As</w:t>
      </w:r>
      <w:r w:rsidR="00FA6558" w:rsidRPr="001C45D7">
        <w:t xml:space="preserve"> </w:t>
      </w:r>
      <w:r w:rsidR="00757571" w:rsidRPr="001C45D7">
        <w:t>such,</w:t>
      </w:r>
      <w:r w:rsidR="00FA6558" w:rsidRPr="001C45D7">
        <w:t xml:space="preserve"> </w:t>
      </w:r>
      <w:r w:rsidR="00757571" w:rsidRPr="001C45D7">
        <w:t>supply</w:t>
      </w:r>
      <w:r w:rsidR="00FA6558" w:rsidRPr="001C45D7">
        <w:t xml:space="preserve"> </w:t>
      </w:r>
      <w:r w:rsidR="00757571" w:rsidRPr="001C45D7">
        <w:t>chain</w:t>
      </w:r>
      <w:r w:rsidR="00FA6558" w:rsidRPr="001C45D7">
        <w:t xml:space="preserve"> </w:t>
      </w:r>
      <w:r w:rsidR="00757571" w:rsidRPr="001C45D7">
        <w:t>digitalisation</w:t>
      </w:r>
      <w:r w:rsidR="00FA6558" w:rsidRPr="001C45D7">
        <w:t xml:space="preserve"> </w:t>
      </w:r>
      <w:r w:rsidR="00757571" w:rsidRPr="001C45D7">
        <w:t>could</w:t>
      </w:r>
      <w:r w:rsidR="00FA6558" w:rsidRPr="001C45D7">
        <w:t xml:space="preserve"> </w:t>
      </w:r>
      <w:r w:rsidR="00757571" w:rsidRPr="001C45D7">
        <w:t>potentially</w:t>
      </w:r>
      <w:r w:rsidR="00FA6558" w:rsidRPr="001C45D7">
        <w:t xml:space="preserve"> </w:t>
      </w:r>
      <w:r w:rsidR="00E93BAF" w:rsidRPr="001C45D7">
        <w:t xml:space="preserve">enable </w:t>
      </w:r>
      <w:r w:rsidR="00757571" w:rsidRPr="001C45D7">
        <w:t>a</w:t>
      </w:r>
      <w:r w:rsidR="00FA6558" w:rsidRPr="001C45D7">
        <w:t xml:space="preserve"> </w:t>
      </w:r>
      <w:r w:rsidR="00757571" w:rsidRPr="001C45D7">
        <w:t>firm</w:t>
      </w:r>
      <w:r w:rsidR="00FA6558" w:rsidRPr="001C45D7">
        <w:t xml:space="preserve"> </w:t>
      </w:r>
      <w:r w:rsidR="00E93BAF" w:rsidRPr="001C45D7">
        <w:t xml:space="preserve">to </w:t>
      </w:r>
      <w:r w:rsidR="00757571" w:rsidRPr="001C45D7">
        <w:t>leap</w:t>
      </w:r>
      <w:r w:rsidR="00FA6558" w:rsidRPr="001C45D7">
        <w:t xml:space="preserve"> </w:t>
      </w:r>
      <w:r w:rsidR="00E93BAF" w:rsidRPr="001C45D7">
        <w:t xml:space="preserve">forward </w:t>
      </w:r>
      <w:r w:rsidR="00757571" w:rsidRPr="001C45D7">
        <w:t>in</w:t>
      </w:r>
      <w:r w:rsidR="00FA6558" w:rsidRPr="001C45D7">
        <w:t xml:space="preserve"> </w:t>
      </w:r>
      <w:r w:rsidR="00757571" w:rsidRPr="001C45D7">
        <w:t>its</w:t>
      </w:r>
      <w:r w:rsidR="00FA6558" w:rsidRPr="001C45D7">
        <w:t xml:space="preserve"> </w:t>
      </w:r>
      <w:r w:rsidR="00757571" w:rsidRPr="001C45D7">
        <w:t>competitiveness</w:t>
      </w:r>
      <w:r w:rsidR="00366677" w:rsidRPr="001C45D7">
        <w:t xml:space="preserve"> </w:t>
      </w:r>
      <w:r w:rsidR="00366677" w:rsidRPr="001C45D7">
        <w:fldChar w:fldCharType="begin" w:fldLock="1"/>
      </w:r>
      <w:r w:rsidR="00433778" w:rsidRPr="001C45D7">
        <w:instrText>ADDIN CSL_CITATION {"citationItems":[{"id":"ITEM-1","itemData":{"DOI":"10.1016/j.ijpe.2017.06.010","ISSN":"09255273","abstract":"Despite extensive research on future manufacturing and the forthcoming fourth industrial revolution (implying extensive digitalisation), there is a lack of understanding regarding the specific changes that can be expected for maintenance organisations. Therefore, developing scenarios for future maintenance is needed to define long-term strategies for the realisation of digitalised manufacturing. This empirical Delphi-based scenario planning study is the first within the maintenance realm, examining a total of 34 projections about potential changes to the internal and external environment of maintenance organisations, considering both hard (technological) and soft (social) dimensions. The paper describes a probable future of maintenance organisations in digitalised manufacturing in the year 2030, based on an extensive three-round Delphi survey with 25 maintenance experts at strategic level from the largest companies within the Swedish manufacturing industry. In particular, the study contributes with development of probable as well as wildcard scenarios for future maintenance. This includes e.g. advancement of data analytics, increased emphasis on education and training, novel principles for maintenance planning with a systems perspective, and stronger environmental legislation and standards. The scenarios may serve as direct input to strategic development in industrial maintenance organisations and are expected to substantially improve preparedness to the changes brought by digitalised manufacturing.","author":[{"dropping-particle":"","family":"Bokrantz","given":"Jon","non-dropping-particle":"","parse-names":false,"suffix":""},{"dropping-particle":"","family":"Skoogh","given":"Anders","non-dropping-particle":"","parse-names":false,"suffix":""},{"dropping-particle":"","family":"Berlin","given":"Cecilia","non-dropping-particle":"","parse-names":false,"suffix":""},{"dropping-particle":"","family":"Stahre","given":"Johan","non-dropping-particle":"","parse-names":false,"suffix":""}],"container-title":"International Journal of Production Economics","id":"ITEM-1","issued":{"date-parts":[["2017","9","1"]]},"page":"154-169","publisher":"Elsevier B.V.","title":"Maintenance in digitalised manufacturing: Delphi-based scenarios for 2030","type":"article-journal","volume":"191"},"uris":["http://www.mendeley.com/documents/?uuid=9e0ef3cd-ab3f-4d9e-b9ba-4df8ef376a77"]},{"id":"ITEM-2","itemData":{"DOI":"10.1108/IJLM-02-2018-0026","ISSN":"17586550","author":[{"dropping-particle":"","family":"Fosso Wamba","given":"Samuel","non-dropping-particle":"","parse-names":false,"suffix":""},{"dropping-particle":"","family":"Gunasekaran","given":"Angappa","non-dropping-particle":"","parse-names":false,"suffix":""},{"dropping-particle":"","family":"Papadopoulos","given":"Thanos","non-dropping-particle":"","parse-names":false,"suffix":""},{"dropping-particle":"","family":"Ngai","given":"Eric","non-dropping-particle":"","parse-names":false,"suffix":""}],"container-title":"International Journal of Logistics Management","id":"ITEM-2","issue":"2","issued":{"date-parts":[["2018"]]},"page":"478-484","publisher":"Emerald Group Publishing Ltd.","title":"Big data analytics in logistics and supply chain management","type":"article","volume":"29"},"uris":["http://www.mendeley.com/documents/?uuid=d571e27d-578d-47a1-b1ab-91475fe900aa"]}],"mendeley":{"formattedCitation":"(Bokrantz &lt;i&gt;et al.&lt;/i&gt;, 2017; Fosso Wamba &lt;i&gt;et al.&lt;/i&gt;, 2018)","plainTextFormattedCitation":"(Bokrantz et al., 2017; Fosso Wamba et al., 2018)","previouslyFormattedCitation":"(Bokrantz &lt;i&gt;et al.&lt;/i&gt;, 2017; Fosso Wamba &lt;i&gt;et al.&lt;/i&gt;, 2018)"},"properties":{"noteIndex":0},"schema":"https://github.com/citation-style-language/schema/raw/master/csl-citation.json"}</w:instrText>
      </w:r>
      <w:r w:rsidR="00366677" w:rsidRPr="001C45D7">
        <w:fldChar w:fldCharType="separate"/>
      </w:r>
      <w:r w:rsidR="00366677" w:rsidRPr="001C45D7">
        <w:rPr>
          <w:noProof/>
        </w:rPr>
        <w:t xml:space="preserve">(Bokrantz </w:t>
      </w:r>
      <w:r w:rsidR="00366677" w:rsidRPr="001C45D7">
        <w:rPr>
          <w:i/>
          <w:noProof/>
        </w:rPr>
        <w:t>et al.</w:t>
      </w:r>
      <w:r w:rsidR="00366677" w:rsidRPr="001C45D7">
        <w:rPr>
          <w:noProof/>
        </w:rPr>
        <w:t xml:space="preserve">, 2017; Fosso Wamba </w:t>
      </w:r>
      <w:r w:rsidR="00366677" w:rsidRPr="001C45D7">
        <w:rPr>
          <w:i/>
          <w:noProof/>
        </w:rPr>
        <w:t>et al.</w:t>
      </w:r>
      <w:r w:rsidR="00366677" w:rsidRPr="001C45D7">
        <w:rPr>
          <w:noProof/>
        </w:rPr>
        <w:t>, 2018)</w:t>
      </w:r>
      <w:r w:rsidR="00366677" w:rsidRPr="001C45D7">
        <w:fldChar w:fldCharType="end"/>
      </w:r>
      <w:r w:rsidR="00757571" w:rsidRPr="001C45D7">
        <w:t>.</w:t>
      </w:r>
      <w:r w:rsidR="00FA6558" w:rsidRPr="001C45D7">
        <w:t xml:space="preserve"> </w:t>
      </w:r>
      <w:r w:rsidR="00E90A35" w:rsidRPr="001C45D7">
        <w:t>For</w:t>
      </w:r>
      <w:r w:rsidR="00FA6558" w:rsidRPr="001C45D7">
        <w:t xml:space="preserve"> </w:t>
      </w:r>
      <w:r w:rsidR="00E90A35" w:rsidRPr="001C45D7">
        <w:t>this</w:t>
      </w:r>
      <w:r w:rsidR="00FA6558" w:rsidRPr="001C45D7">
        <w:t xml:space="preserve"> </w:t>
      </w:r>
      <w:r w:rsidR="00E90A35" w:rsidRPr="001C45D7">
        <w:t>reason,</w:t>
      </w:r>
      <w:r w:rsidR="00FA6558" w:rsidRPr="001C45D7">
        <w:t xml:space="preserve"> </w:t>
      </w:r>
      <w:r w:rsidR="00E90A35" w:rsidRPr="001C45D7">
        <w:t>many</w:t>
      </w:r>
      <w:r w:rsidR="00FA6558" w:rsidRPr="001C45D7">
        <w:t xml:space="preserve"> </w:t>
      </w:r>
      <w:r w:rsidR="00E90A35" w:rsidRPr="001C45D7">
        <w:t>Fortune</w:t>
      </w:r>
      <w:r w:rsidR="00FA6558" w:rsidRPr="001C45D7">
        <w:t xml:space="preserve"> </w:t>
      </w:r>
      <w:r w:rsidR="00E90A35" w:rsidRPr="001C45D7">
        <w:t>1</w:t>
      </w:r>
      <w:r w:rsidR="005C3761">
        <w:t>,</w:t>
      </w:r>
      <w:r w:rsidR="00E90A35" w:rsidRPr="001C45D7">
        <w:t>000</w:t>
      </w:r>
      <w:r w:rsidR="00FA6558" w:rsidRPr="001C45D7">
        <w:t xml:space="preserve"> </w:t>
      </w:r>
      <w:r w:rsidR="00E90A35" w:rsidRPr="001C45D7">
        <w:t>companies</w:t>
      </w:r>
      <w:r w:rsidR="00FA6558" w:rsidRPr="001C45D7">
        <w:t xml:space="preserve"> </w:t>
      </w:r>
      <w:r w:rsidR="00E90A35" w:rsidRPr="001C45D7">
        <w:t>are</w:t>
      </w:r>
      <w:r w:rsidR="00FA6558" w:rsidRPr="001C45D7">
        <w:t xml:space="preserve"> </w:t>
      </w:r>
      <w:r w:rsidR="00E90A35" w:rsidRPr="001C45D7">
        <w:t>intensively</w:t>
      </w:r>
      <w:r w:rsidR="00FA6558" w:rsidRPr="001C45D7">
        <w:t xml:space="preserve"> </w:t>
      </w:r>
      <w:r w:rsidR="00E90A35" w:rsidRPr="001C45D7">
        <w:t>experimenting</w:t>
      </w:r>
      <w:r w:rsidR="00FA6558" w:rsidRPr="001C45D7">
        <w:t xml:space="preserve"> </w:t>
      </w:r>
      <w:r w:rsidR="00E93BAF" w:rsidRPr="001C45D7">
        <w:t xml:space="preserve">with </w:t>
      </w:r>
      <w:r w:rsidR="00EA5385" w:rsidRPr="001C45D7">
        <w:t xml:space="preserve">various </w:t>
      </w:r>
      <w:r w:rsidR="00E90A35" w:rsidRPr="001C45D7">
        <w:t>form</w:t>
      </w:r>
      <w:r w:rsidR="00EA5385" w:rsidRPr="001C45D7">
        <w:t>s</w:t>
      </w:r>
      <w:r w:rsidR="00FA6558" w:rsidRPr="001C45D7">
        <w:t xml:space="preserve"> </w:t>
      </w:r>
      <w:r w:rsidR="00E90A35" w:rsidRPr="001C45D7">
        <w:t>of</w:t>
      </w:r>
      <w:r w:rsidR="00FA6558" w:rsidRPr="001C45D7">
        <w:t xml:space="preserve"> </w:t>
      </w:r>
      <w:r w:rsidR="00E90A35" w:rsidRPr="001C45D7">
        <w:t>supply</w:t>
      </w:r>
      <w:r w:rsidR="00FA6558" w:rsidRPr="001C45D7">
        <w:t xml:space="preserve"> </w:t>
      </w:r>
      <w:r w:rsidR="00E90A35" w:rsidRPr="001C45D7">
        <w:t>chain</w:t>
      </w:r>
      <w:r w:rsidR="00FA6558" w:rsidRPr="001C45D7">
        <w:t xml:space="preserve"> </w:t>
      </w:r>
      <w:r w:rsidR="00E90A35" w:rsidRPr="001C45D7">
        <w:t>digitalisation</w:t>
      </w:r>
      <w:r w:rsidR="00FA6558" w:rsidRPr="001C45D7">
        <w:t xml:space="preserve"> </w:t>
      </w:r>
      <w:r w:rsidR="00E90A35" w:rsidRPr="001C45D7">
        <w:fldChar w:fldCharType="begin" w:fldLock="1"/>
      </w:r>
      <w:r w:rsidR="00433778" w:rsidRPr="001C45D7">
        <w:instrText>ADDIN CSL_CITATION {"citationItems":[{"id":"ITEM-1","itemData":{"DOI":"10.1108/IJLM-02-2018-0026","ISSN":"17586550","author":[{"dropping-particle":"","family":"Fosso Wamba","given":"Samuel","non-dropping-particle":"","parse-names":false,"suffix":""},{"dropping-particle":"","family":"Gunasekaran","given":"Angappa","non-dropping-particle":"","parse-names":false,"suffix":""},{"dropping-particle":"","family":"Papadopoulos","given":"Thanos","non-dropping-particle":"","parse-names":false,"suffix":""},{"dropping-particle":"","family":"Ngai","given":"Eric","non-dropping-particle":"","parse-names":false,"suffix":""}],"container-title":"International Journal of Logistics Management","id":"ITEM-1","issue":"2","issued":{"date-parts":[["2018"]]},"page":"478-484","publisher":"Emerald Group Publishing Ltd.","title":"Big data analytics in logistics and supply chain management","type":"article","volume":"29"},"uris":["http://www.mendeley.com/documents/?uuid=d571e27d-578d-47a1-b1ab-91475fe900aa"]}],"mendeley":{"formattedCitation":"(Fosso Wamba &lt;i&gt;et al.&lt;/i&gt;, 2018)","plainTextFormattedCitation":"(Fosso Wamba et al., 2018)","previouslyFormattedCitation":"(Fosso Wamba &lt;i&gt;et al.&lt;/i&gt;, 2018)"},"properties":{"noteIndex":0},"schema":"https://github.com/citation-style-language/schema/raw/master/csl-citation.json"}</w:instrText>
      </w:r>
      <w:r w:rsidR="00E90A35" w:rsidRPr="001C45D7">
        <w:fldChar w:fldCharType="separate"/>
      </w:r>
      <w:r w:rsidR="00366677" w:rsidRPr="001C45D7">
        <w:rPr>
          <w:noProof/>
        </w:rPr>
        <w:t xml:space="preserve">(Fosso Wamba </w:t>
      </w:r>
      <w:r w:rsidR="00366677" w:rsidRPr="001C45D7">
        <w:rPr>
          <w:i/>
          <w:noProof/>
        </w:rPr>
        <w:t>et al.</w:t>
      </w:r>
      <w:r w:rsidR="00366677" w:rsidRPr="001C45D7">
        <w:rPr>
          <w:noProof/>
        </w:rPr>
        <w:t>, 2018)</w:t>
      </w:r>
      <w:r w:rsidR="00E90A35" w:rsidRPr="001C45D7">
        <w:fldChar w:fldCharType="end"/>
      </w:r>
      <w:r w:rsidR="00D96251" w:rsidRPr="001C45D7">
        <w:t xml:space="preserve"> </w:t>
      </w:r>
      <w:r w:rsidR="00EA5385" w:rsidRPr="001C45D7">
        <w:t xml:space="preserve">in order </w:t>
      </w:r>
      <w:r w:rsidR="00D96251" w:rsidRPr="001C45D7">
        <w:t>to acquire digital capability</w:t>
      </w:r>
      <w:r w:rsidR="00115D74" w:rsidRPr="001C45D7">
        <w:t xml:space="preserve"> across multiple stakeholders</w:t>
      </w:r>
      <w:r w:rsidR="00E90A35" w:rsidRPr="001C45D7">
        <w:t>.</w:t>
      </w:r>
      <w:r w:rsidR="00FA6558" w:rsidRPr="001C45D7">
        <w:t xml:space="preserve"> </w:t>
      </w:r>
      <w:r w:rsidR="00EA5385" w:rsidRPr="001C45D7">
        <w:t>The l</w:t>
      </w:r>
      <w:r w:rsidR="00296A84" w:rsidRPr="001C45D7">
        <w:t xml:space="preserve">atest </w:t>
      </w:r>
      <w:r w:rsidR="009F4063" w:rsidRPr="001C45D7">
        <w:t>empirical evidence suggest</w:t>
      </w:r>
      <w:r w:rsidR="00EA5385" w:rsidRPr="001C45D7">
        <w:t>s</w:t>
      </w:r>
      <w:r w:rsidR="009F4063" w:rsidRPr="001C45D7">
        <w:t xml:space="preserve"> </w:t>
      </w:r>
      <w:r w:rsidR="00C95D53" w:rsidRPr="001C45D7">
        <w:t xml:space="preserve">that </w:t>
      </w:r>
      <w:r w:rsidR="009F4063" w:rsidRPr="001C45D7">
        <w:t xml:space="preserve">digitalisation efforts in </w:t>
      </w:r>
      <w:r w:rsidR="00670C20" w:rsidRPr="001C45D7">
        <w:t xml:space="preserve">the </w:t>
      </w:r>
      <w:r w:rsidR="009F4063" w:rsidRPr="001C45D7">
        <w:t xml:space="preserve">supply chain offer </w:t>
      </w:r>
      <w:r w:rsidR="00670C20" w:rsidRPr="001C45D7">
        <w:t xml:space="preserve">firms </w:t>
      </w:r>
      <w:r w:rsidR="009F4063" w:rsidRPr="001C45D7">
        <w:t>opportunities to increase revenue or innovation</w:t>
      </w:r>
      <w:r w:rsidR="00670C20" w:rsidRPr="001C45D7">
        <w:t>,</w:t>
      </w:r>
      <w:r w:rsidR="009F4063" w:rsidRPr="001C45D7">
        <w:t xml:space="preserve"> </w:t>
      </w:r>
      <w:r w:rsidR="00C95D53" w:rsidRPr="001C45D7">
        <w:t xml:space="preserve">rather </w:t>
      </w:r>
      <w:r w:rsidR="009F4063" w:rsidRPr="001C45D7">
        <w:t xml:space="preserve">than </w:t>
      </w:r>
      <w:r w:rsidR="00720569" w:rsidRPr="001C45D7">
        <w:t xml:space="preserve">just </w:t>
      </w:r>
      <w:r w:rsidR="009F4063" w:rsidRPr="001C45D7">
        <w:t>to lower cost</w:t>
      </w:r>
      <w:r w:rsidR="00AB57B8" w:rsidRPr="001C45D7">
        <w:t>s</w:t>
      </w:r>
      <w:r w:rsidR="009F4063" w:rsidRPr="001C45D7">
        <w:t xml:space="preserve"> by setting new standards for operational efficiency (</w:t>
      </w:r>
      <w:proofErr w:type="spellStart"/>
      <w:r w:rsidR="009F4063" w:rsidRPr="001C45D7">
        <w:t>Bjorkdah</w:t>
      </w:r>
      <w:proofErr w:type="spellEnd"/>
      <w:r w:rsidR="009F4063" w:rsidRPr="001C45D7">
        <w:t xml:space="preserve">, 2020). </w:t>
      </w:r>
    </w:p>
    <w:p w14:paraId="35762ED3" w14:textId="5142F26C" w:rsidR="006C01A6" w:rsidRDefault="005B544C" w:rsidP="00566B02">
      <w:pPr>
        <w:pStyle w:val="BodyText"/>
      </w:pPr>
      <w:r w:rsidRPr="001C45D7">
        <w:t xml:space="preserve">On the other hand, the </w:t>
      </w:r>
      <w:r w:rsidR="00E90A35" w:rsidRPr="001C45D7">
        <w:t>progress</w:t>
      </w:r>
      <w:r w:rsidR="00FA6558" w:rsidRPr="001C45D7">
        <w:t xml:space="preserve"> </w:t>
      </w:r>
      <w:r w:rsidR="00E90A35" w:rsidRPr="001C45D7">
        <w:t>of</w:t>
      </w:r>
      <w:r w:rsidR="00FA6558" w:rsidRPr="001C45D7">
        <w:t xml:space="preserve"> </w:t>
      </w:r>
      <w:r w:rsidR="00E90A35" w:rsidRPr="001C45D7">
        <w:t>supply</w:t>
      </w:r>
      <w:r w:rsidR="00FA6558" w:rsidRPr="001C45D7">
        <w:t xml:space="preserve"> </w:t>
      </w:r>
      <w:r w:rsidR="00E90A35" w:rsidRPr="001C45D7">
        <w:t>chain</w:t>
      </w:r>
      <w:r w:rsidR="00FA6558" w:rsidRPr="001C45D7">
        <w:t xml:space="preserve"> </w:t>
      </w:r>
      <w:r w:rsidR="00E90A35" w:rsidRPr="001C45D7">
        <w:t>digitalisation</w:t>
      </w:r>
      <w:r w:rsidR="00FA6558" w:rsidRPr="001C45D7">
        <w:t xml:space="preserve"> </w:t>
      </w:r>
      <w:r w:rsidR="000A1574" w:rsidRPr="001C45D7">
        <w:t xml:space="preserve">among </w:t>
      </w:r>
      <w:r w:rsidR="00E90A35" w:rsidRPr="001C45D7">
        <w:t>SMEs</w:t>
      </w:r>
      <w:r w:rsidR="00FA6558" w:rsidRPr="001C45D7">
        <w:t xml:space="preserve"> </w:t>
      </w:r>
      <w:r w:rsidR="00E90A35" w:rsidRPr="001C45D7">
        <w:t>has</w:t>
      </w:r>
      <w:r w:rsidR="00FA6558" w:rsidRPr="001C45D7">
        <w:t xml:space="preserve"> </w:t>
      </w:r>
      <w:r w:rsidR="00E90A35" w:rsidRPr="001C45D7">
        <w:t>been</w:t>
      </w:r>
      <w:r w:rsidR="00FA6558" w:rsidRPr="001C45D7">
        <w:t xml:space="preserve"> </w:t>
      </w:r>
      <w:r w:rsidR="00E90A35" w:rsidRPr="001C45D7">
        <w:t>rather</w:t>
      </w:r>
      <w:r w:rsidR="00FA6558" w:rsidRPr="001C45D7">
        <w:t xml:space="preserve"> </w:t>
      </w:r>
      <w:r w:rsidR="00E90A35" w:rsidRPr="001C45D7">
        <w:t>slow</w:t>
      </w:r>
      <w:r w:rsidR="005C3761">
        <w:t>.</w:t>
      </w:r>
      <w:r w:rsidR="00FA6558" w:rsidRPr="001C45D7">
        <w:t xml:space="preserve"> </w:t>
      </w:r>
      <w:r w:rsidR="00CD05CB">
        <w:t>Other than innovative start-ups and tech SMEs</w:t>
      </w:r>
      <w:r w:rsidR="005C3761">
        <w:t>,</w:t>
      </w:r>
      <w:r w:rsidR="00CD05CB">
        <w:t xml:space="preserve"> there is a large “missing middle” of traditional </w:t>
      </w:r>
      <w:r w:rsidR="00CD05CB">
        <w:lastRenderedPageBreak/>
        <w:t xml:space="preserve">manufacturing SMEs which is lagging behind in terms of </w:t>
      </w:r>
      <w:r w:rsidR="005C3761">
        <w:t xml:space="preserve">supply chain </w:t>
      </w:r>
      <w:r w:rsidR="00CD05CB">
        <w:t>digitalisation efforts (</w:t>
      </w:r>
      <w:proofErr w:type="spellStart"/>
      <w:r w:rsidR="00CD05CB">
        <w:t>Kergroach</w:t>
      </w:r>
      <w:proofErr w:type="spellEnd"/>
      <w:r w:rsidR="00CD05CB">
        <w:t xml:space="preserve">, 2020). </w:t>
      </w:r>
      <w:r w:rsidR="00E90A35" w:rsidRPr="001C45D7">
        <w:t>This</w:t>
      </w:r>
      <w:r w:rsidR="00FA6558" w:rsidRPr="001C45D7">
        <w:t xml:space="preserve"> </w:t>
      </w:r>
      <w:r w:rsidR="00E90A35" w:rsidRPr="001C45D7">
        <w:t>is</w:t>
      </w:r>
      <w:r w:rsidR="00FA6558" w:rsidRPr="001C45D7">
        <w:t xml:space="preserve"> </w:t>
      </w:r>
      <w:r w:rsidR="00E90A35" w:rsidRPr="001C45D7">
        <w:t>mainly</w:t>
      </w:r>
      <w:r w:rsidR="00FA6558" w:rsidRPr="001C45D7">
        <w:t xml:space="preserve"> </w:t>
      </w:r>
      <w:r w:rsidR="00E90A35" w:rsidRPr="001C45D7">
        <w:t>due</w:t>
      </w:r>
      <w:r w:rsidR="00FA6558" w:rsidRPr="001C45D7">
        <w:t xml:space="preserve"> </w:t>
      </w:r>
      <w:r w:rsidR="00E90A35" w:rsidRPr="001C45D7">
        <w:t>to</w:t>
      </w:r>
      <w:r w:rsidR="00FA6558" w:rsidRPr="001C45D7">
        <w:t xml:space="preserve"> </w:t>
      </w:r>
      <w:r w:rsidR="0017604A">
        <w:t xml:space="preserve">traditional </w:t>
      </w:r>
      <w:r w:rsidR="00391879" w:rsidRPr="001C45D7">
        <w:t>SMEs</w:t>
      </w:r>
      <w:r w:rsidR="00302048" w:rsidRPr="001C45D7">
        <w:t>’</w:t>
      </w:r>
      <w:r w:rsidR="00391879" w:rsidRPr="001C45D7">
        <w:t xml:space="preserve"> </w:t>
      </w:r>
      <w:r w:rsidR="00302048" w:rsidRPr="001C45D7">
        <w:t xml:space="preserve">relative </w:t>
      </w:r>
      <w:r w:rsidR="00391879" w:rsidRPr="001C45D7">
        <w:t>lack</w:t>
      </w:r>
      <w:r w:rsidR="00FA6558" w:rsidRPr="001C45D7">
        <w:t xml:space="preserve"> </w:t>
      </w:r>
      <w:r w:rsidR="00E90A35" w:rsidRPr="001C45D7">
        <w:t>of</w:t>
      </w:r>
      <w:r w:rsidR="00FA6558" w:rsidRPr="001C45D7">
        <w:t xml:space="preserve"> </w:t>
      </w:r>
      <w:r w:rsidR="00391879" w:rsidRPr="001C45D7">
        <w:t xml:space="preserve">the </w:t>
      </w:r>
      <w:r w:rsidR="00E90A35" w:rsidRPr="001C45D7">
        <w:t>resources,</w:t>
      </w:r>
      <w:r w:rsidR="00FA6558" w:rsidRPr="001C45D7">
        <w:t xml:space="preserve"> </w:t>
      </w:r>
      <w:r w:rsidR="00E90A35" w:rsidRPr="001C45D7">
        <w:t>technical</w:t>
      </w:r>
      <w:r w:rsidR="00FA6558" w:rsidRPr="001C45D7">
        <w:t xml:space="preserve"> </w:t>
      </w:r>
      <w:r w:rsidR="00E90A35" w:rsidRPr="001C45D7">
        <w:t>knowledge,</w:t>
      </w:r>
      <w:r w:rsidR="00FA6558" w:rsidRPr="001C45D7">
        <w:t xml:space="preserve"> </w:t>
      </w:r>
      <w:r w:rsidR="00E90A35" w:rsidRPr="001C45D7">
        <w:t>infrastructure</w:t>
      </w:r>
      <w:r w:rsidR="00FA6558" w:rsidRPr="001C45D7">
        <w:t xml:space="preserve"> </w:t>
      </w:r>
      <w:r w:rsidR="00E90A35" w:rsidRPr="001C45D7">
        <w:t>and</w:t>
      </w:r>
      <w:r w:rsidR="00FA6558" w:rsidRPr="001C45D7">
        <w:t xml:space="preserve"> </w:t>
      </w:r>
      <w:r w:rsidR="00E90A35" w:rsidRPr="001C45D7">
        <w:t>management</w:t>
      </w:r>
      <w:r w:rsidR="00FA6558" w:rsidRPr="001C45D7">
        <w:t xml:space="preserve"> </w:t>
      </w:r>
      <w:r w:rsidR="00E90A35" w:rsidRPr="001C45D7">
        <w:t>capabilities</w:t>
      </w:r>
      <w:r w:rsidR="00FA6558" w:rsidRPr="001C45D7">
        <w:t xml:space="preserve"> </w:t>
      </w:r>
      <w:r w:rsidR="00E90A35" w:rsidRPr="001C45D7">
        <w:t>required</w:t>
      </w:r>
      <w:r w:rsidR="00FA6558" w:rsidRPr="001C45D7">
        <w:t xml:space="preserve"> </w:t>
      </w:r>
      <w:r w:rsidR="00E90A35" w:rsidRPr="001C45D7">
        <w:t>for</w:t>
      </w:r>
      <w:r w:rsidR="00FA6558" w:rsidRPr="001C45D7">
        <w:t xml:space="preserve"> </w:t>
      </w:r>
      <w:r w:rsidR="00E90A35" w:rsidRPr="001C45D7">
        <w:t>supply</w:t>
      </w:r>
      <w:r w:rsidR="00FA6558" w:rsidRPr="001C45D7">
        <w:t xml:space="preserve"> </w:t>
      </w:r>
      <w:r w:rsidR="00E90A35" w:rsidRPr="001C45D7">
        <w:t>chain</w:t>
      </w:r>
      <w:r w:rsidR="00FA6558" w:rsidRPr="001C45D7">
        <w:t xml:space="preserve"> </w:t>
      </w:r>
      <w:r w:rsidR="00E90A35" w:rsidRPr="001C45D7">
        <w:t>digitalisation</w:t>
      </w:r>
      <w:r w:rsidR="00FA6558" w:rsidRPr="001C45D7">
        <w:t xml:space="preserve"> </w:t>
      </w:r>
      <w:r w:rsidR="00E90A35" w:rsidRPr="001C45D7">
        <w:fldChar w:fldCharType="begin" w:fldLock="1"/>
      </w:r>
      <w:r w:rsidR="00E90A35" w:rsidRPr="001C45D7">
        <w:instrText>ADDIN CSL_CITATION {"citationItems":[{"id":"ITEM-1","itemData":{"DOI":"10.1007/978-3-030-25425-4_1","ISBN":"9783030254254","abstract":"Industry 4.0 can be the starting point for implementation projects as a low-risk entry into an adapted digitization strategy. In larger companies, comprehensive digitization initiatives are already integrated into the central corporate strategy, while smaller companies often have problems putting the Industry 4.0 paradigms into practice. As the backbone of the economy, small-and medium-sized enterprises (SMEs) have an enormous leverage effect, which is why it is crucial to develop specific concepts for smaller companies. Regardless of the size of a company, a digital transformation strategy offers opportunities for growth and sustainable competitiveness. This chapter will give an introductory overview of Industry 4.0 as the fourth industrial revolution and discuss the role of SMEs in this transition towards the digital transformation.","author":[{"dropping-particle":"","family":"Matt","given":"Dominik T.","non-dropping-particle":"","parse-names":false,"suffix":""},{"dropping-particle":"","family":"Rauch","given":"Erwin","non-dropping-particle":"","parse-names":false,"suffix":""}],"container-title":"Industry 4.0 for SMEs: Challenges, Opportunities and Requirements","id":"ITEM-1","issued":{"date-parts":[["2020","1","1"]]},"page":"3-36","publisher":"Palgrave Macmillan","title":"SME 4.0: The role of small-and medium-sized enterprises in the digital transformation","type":"chapter"},"uris":["http://www.mendeley.com/documents/?uuid=1853048d-2c84-3ecb-a7ae-898aae1bb271"]}],"mendeley":{"formattedCitation":"(Matt and Rauch, 2020)","plainTextFormattedCitation":"(Matt and Rauch, 2020)","previouslyFormattedCitation":"(Matt and Rauch, 2020)"},"properties":{"noteIndex":0},"schema":"https://github.com/citation-style-language/schema/raw/master/csl-citation.json"}</w:instrText>
      </w:r>
      <w:r w:rsidR="00E90A35" w:rsidRPr="001C45D7">
        <w:fldChar w:fldCharType="separate"/>
      </w:r>
      <w:r w:rsidR="00E90A35" w:rsidRPr="001C45D7">
        <w:rPr>
          <w:noProof/>
        </w:rPr>
        <w:t>(Matt</w:t>
      </w:r>
      <w:r w:rsidR="00FA6558" w:rsidRPr="001C45D7">
        <w:rPr>
          <w:noProof/>
        </w:rPr>
        <w:t xml:space="preserve"> </w:t>
      </w:r>
      <w:r w:rsidR="00E90A35" w:rsidRPr="001C45D7">
        <w:rPr>
          <w:noProof/>
        </w:rPr>
        <w:t>and</w:t>
      </w:r>
      <w:r w:rsidR="00FA6558" w:rsidRPr="001C45D7">
        <w:rPr>
          <w:noProof/>
        </w:rPr>
        <w:t xml:space="preserve"> </w:t>
      </w:r>
      <w:r w:rsidR="00E90A35" w:rsidRPr="001C45D7">
        <w:rPr>
          <w:noProof/>
        </w:rPr>
        <w:t>Rauch,</w:t>
      </w:r>
      <w:r w:rsidR="00FA6558" w:rsidRPr="001C45D7">
        <w:rPr>
          <w:noProof/>
        </w:rPr>
        <w:t xml:space="preserve"> </w:t>
      </w:r>
      <w:r w:rsidR="00E90A35" w:rsidRPr="001C45D7">
        <w:rPr>
          <w:noProof/>
        </w:rPr>
        <w:t>2020)</w:t>
      </w:r>
      <w:r w:rsidR="00E90A35" w:rsidRPr="001C45D7">
        <w:fldChar w:fldCharType="end"/>
      </w:r>
      <w:r w:rsidR="00E90A35" w:rsidRPr="001C45D7">
        <w:t>.</w:t>
      </w:r>
      <w:r w:rsidR="00FA6558" w:rsidRPr="001C45D7">
        <w:t xml:space="preserve"> </w:t>
      </w:r>
      <w:r w:rsidR="006C01A6">
        <w:t>Digital</w:t>
      </w:r>
      <w:r w:rsidR="00FA6558" w:rsidRPr="001C45D7">
        <w:t xml:space="preserve"> </w:t>
      </w:r>
      <w:r w:rsidR="006C01A6">
        <w:t xml:space="preserve">capability asymmetry created by this delay, </w:t>
      </w:r>
      <w:r w:rsidR="006C01A6" w:rsidRPr="00EA184A">
        <w:t xml:space="preserve">wherein a buyer has a superior digital capability than its SME supplier, </w:t>
      </w:r>
      <w:r w:rsidR="00E90A35" w:rsidRPr="001C45D7">
        <w:t>could</w:t>
      </w:r>
      <w:r w:rsidR="00FA6558" w:rsidRPr="001C45D7">
        <w:t xml:space="preserve"> </w:t>
      </w:r>
      <w:r w:rsidR="00E90A35" w:rsidRPr="001C45D7">
        <w:t>implicitly</w:t>
      </w:r>
      <w:r w:rsidR="00FA6558" w:rsidRPr="001C45D7">
        <w:t xml:space="preserve"> </w:t>
      </w:r>
      <w:r w:rsidR="00E90A35" w:rsidRPr="001C45D7">
        <w:t>create</w:t>
      </w:r>
      <w:r w:rsidR="00FA6558" w:rsidRPr="001C45D7">
        <w:t xml:space="preserve"> </w:t>
      </w:r>
      <w:r w:rsidR="00E90A35" w:rsidRPr="001C45D7">
        <w:t>a</w:t>
      </w:r>
      <w:r w:rsidR="00FA6558" w:rsidRPr="001C45D7">
        <w:t xml:space="preserve"> </w:t>
      </w:r>
      <w:r w:rsidR="00E90A35" w:rsidRPr="001C45D7">
        <w:t>new</w:t>
      </w:r>
      <w:r w:rsidR="00FA6558" w:rsidRPr="001C45D7">
        <w:t xml:space="preserve"> </w:t>
      </w:r>
      <w:r w:rsidR="00E90A35" w:rsidRPr="001C45D7">
        <w:t>type</w:t>
      </w:r>
      <w:r w:rsidR="00FA6558" w:rsidRPr="001C45D7">
        <w:t xml:space="preserve"> </w:t>
      </w:r>
      <w:r w:rsidR="00E90A35" w:rsidRPr="001C45D7">
        <w:t>of</w:t>
      </w:r>
      <w:r w:rsidR="00FA6558" w:rsidRPr="001C45D7">
        <w:t xml:space="preserve"> </w:t>
      </w:r>
      <w:r w:rsidR="00E90A35" w:rsidRPr="001C45D7">
        <w:t>dependence</w:t>
      </w:r>
      <w:r w:rsidR="00FA6558" w:rsidRPr="001C45D7">
        <w:t xml:space="preserve"> </w:t>
      </w:r>
      <w:r w:rsidR="00E90A35" w:rsidRPr="001C45D7">
        <w:t>for</w:t>
      </w:r>
      <w:r w:rsidR="00FA6558" w:rsidRPr="001C45D7">
        <w:t xml:space="preserve"> </w:t>
      </w:r>
      <w:r w:rsidR="00E90A35" w:rsidRPr="001C45D7">
        <w:t>SMEs</w:t>
      </w:r>
      <w:r w:rsidR="00FA6558" w:rsidRPr="001C45D7">
        <w:t xml:space="preserve"> </w:t>
      </w:r>
      <w:r w:rsidR="000042C2" w:rsidRPr="001C45D7">
        <w:t xml:space="preserve">in relation to </w:t>
      </w:r>
      <w:r w:rsidR="00E90A35" w:rsidRPr="001C45D7">
        <w:t>their</w:t>
      </w:r>
      <w:r w:rsidR="00FA6558" w:rsidRPr="001C45D7">
        <w:t xml:space="preserve"> </w:t>
      </w:r>
      <w:r w:rsidR="00E90A35" w:rsidRPr="001C45D7">
        <w:t>larger</w:t>
      </w:r>
      <w:r w:rsidR="00BC779F" w:rsidRPr="001C45D7">
        <w:t xml:space="preserve"> and more </w:t>
      </w:r>
      <w:r w:rsidR="00C226E2" w:rsidRPr="001C45D7">
        <w:t xml:space="preserve">digitally </w:t>
      </w:r>
      <w:r w:rsidR="00BC779F" w:rsidRPr="001C45D7">
        <w:t>capable</w:t>
      </w:r>
      <w:r w:rsidR="00FA6558" w:rsidRPr="001C45D7">
        <w:t xml:space="preserve"> </w:t>
      </w:r>
      <w:r w:rsidR="009E1FBE" w:rsidRPr="001C45D7">
        <w:t>partners</w:t>
      </w:r>
      <w:r w:rsidR="006C01A6">
        <w:t xml:space="preserve">. </w:t>
      </w:r>
      <w:r w:rsidR="00E90A35" w:rsidRPr="001C45D7">
        <w:t>One</w:t>
      </w:r>
      <w:r w:rsidR="00FA6558" w:rsidRPr="001C45D7">
        <w:t xml:space="preserve"> </w:t>
      </w:r>
      <w:r w:rsidR="00E90A35" w:rsidRPr="001C45D7">
        <w:t>negative</w:t>
      </w:r>
      <w:r w:rsidR="00FA6558" w:rsidRPr="001C45D7">
        <w:t xml:space="preserve"> </w:t>
      </w:r>
      <w:r w:rsidR="00E90A35" w:rsidRPr="001C45D7">
        <w:t>consequence</w:t>
      </w:r>
      <w:r w:rsidR="00FA6558" w:rsidRPr="001C45D7">
        <w:t xml:space="preserve"> </w:t>
      </w:r>
      <w:r w:rsidR="00E90A35" w:rsidRPr="001C45D7">
        <w:t>of</w:t>
      </w:r>
      <w:r w:rsidR="00FA6558" w:rsidRPr="001C45D7">
        <w:t xml:space="preserve"> </w:t>
      </w:r>
      <w:r w:rsidR="00E90A35" w:rsidRPr="001C45D7">
        <w:t>this</w:t>
      </w:r>
      <w:r w:rsidR="00FA6558" w:rsidRPr="001C45D7">
        <w:t xml:space="preserve"> </w:t>
      </w:r>
      <w:r w:rsidR="00E90A35" w:rsidRPr="001C45D7">
        <w:t>would</w:t>
      </w:r>
      <w:r w:rsidR="00FA6558" w:rsidRPr="001C45D7">
        <w:t xml:space="preserve"> </w:t>
      </w:r>
      <w:r w:rsidR="00E90A35" w:rsidRPr="001C45D7">
        <w:t>be</w:t>
      </w:r>
      <w:r w:rsidR="00FA6558" w:rsidRPr="001C45D7">
        <w:t xml:space="preserve"> </w:t>
      </w:r>
      <w:r w:rsidR="00D91FD9" w:rsidRPr="001C45D7">
        <w:t xml:space="preserve">the SMEs’ </w:t>
      </w:r>
      <w:r w:rsidR="00E90A35" w:rsidRPr="001C45D7">
        <w:t>further</w:t>
      </w:r>
      <w:r w:rsidR="00FA6558" w:rsidRPr="001C45D7">
        <w:t xml:space="preserve"> </w:t>
      </w:r>
      <w:r w:rsidR="00E90A35" w:rsidRPr="001C45D7">
        <w:t>expos</w:t>
      </w:r>
      <w:r w:rsidR="00D91FD9" w:rsidRPr="001C45D7">
        <w:t>ure</w:t>
      </w:r>
      <w:r w:rsidR="00FA6558" w:rsidRPr="001C45D7">
        <w:t xml:space="preserve"> </w:t>
      </w:r>
      <w:r w:rsidR="00E90A35" w:rsidRPr="001C45D7">
        <w:t>to</w:t>
      </w:r>
      <w:r w:rsidR="00FA6558" w:rsidRPr="001C45D7">
        <w:t xml:space="preserve"> </w:t>
      </w:r>
      <w:r w:rsidR="00F36904">
        <w:t xml:space="preserve">opportunism </w:t>
      </w:r>
      <w:r w:rsidR="00D91FD9" w:rsidRPr="001C45D7">
        <w:t xml:space="preserve">from their </w:t>
      </w:r>
      <w:r w:rsidR="009E1FBE" w:rsidRPr="001C45D7">
        <w:t>more</w:t>
      </w:r>
      <w:r w:rsidR="00FA6558" w:rsidRPr="001C45D7">
        <w:t xml:space="preserve"> </w:t>
      </w:r>
      <w:r w:rsidR="00D91FD9" w:rsidRPr="001C45D7">
        <w:t xml:space="preserve">digitally </w:t>
      </w:r>
      <w:r w:rsidR="009E1FBE" w:rsidRPr="001C45D7">
        <w:t>capable</w:t>
      </w:r>
      <w:r w:rsidR="00FA6558" w:rsidRPr="001C45D7">
        <w:t xml:space="preserve"> </w:t>
      </w:r>
      <w:r w:rsidR="009E1FBE" w:rsidRPr="001C45D7">
        <w:t>partners</w:t>
      </w:r>
      <w:r w:rsidR="00E90A35" w:rsidRPr="001C45D7">
        <w:t>.</w:t>
      </w:r>
      <w:r w:rsidR="00FA6558" w:rsidRPr="001C45D7">
        <w:t xml:space="preserve"> </w:t>
      </w:r>
    </w:p>
    <w:p w14:paraId="44EE45E2" w14:textId="48163EEE" w:rsidR="007305D4" w:rsidRPr="001C45D7" w:rsidRDefault="00E90A35" w:rsidP="00566B02">
      <w:pPr>
        <w:pStyle w:val="BodyText"/>
      </w:pPr>
      <w:r w:rsidRPr="001C45D7">
        <w:t>So</w:t>
      </w:r>
      <w:r w:rsidR="00FA6558" w:rsidRPr="001C45D7">
        <w:t xml:space="preserve"> </w:t>
      </w:r>
      <w:r w:rsidRPr="001C45D7">
        <w:t>far,</w:t>
      </w:r>
      <w:r w:rsidR="00FA6558" w:rsidRPr="001C45D7">
        <w:t xml:space="preserve"> </w:t>
      </w:r>
      <w:r w:rsidRPr="001C45D7">
        <w:t>the</w:t>
      </w:r>
      <w:r w:rsidR="00FA6558" w:rsidRPr="001C45D7">
        <w:t xml:space="preserve"> </w:t>
      </w:r>
      <w:r w:rsidRPr="001C45D7">
        <w:t>majority</w:t>
      </w:r>
      <w:r w:rsidR="00FA6558" w:rsidRPr="001C45D7">
        <w:t xml:space="preserve"> </w:t>
      </w:r>
      <w:r w:rsidRPr="001C45D7">
        <w:t>of</w:t>
      </w:r>
      <w:r w:rsidR="00FA6558" w:rsidRPr="001C45D7">
        <w:t xml:space="preserve"> </w:t>
      </w:r>
      <w:r w:rsidRPr="001C45D7">
        <w:t>research</w:t>
      </w:r>
      <w:r w:rsidR="00FA6558" w:rsidRPr="001C45D7">
        <w:t xml:space="preserve"> </w:t>
      </w:r>
      <w:r w:rsidRPr="001C45D7">
        <w:t>in</w:t>
      </w:r>
      <w:r w:rsidR="00FA6558" w:rsidRPr="001C45D7">
        <w:t xml:space="preserve"> </w:t>
      </w:r>
      <w:r w:rsidRPr="001C45D7">
        <w:t>this</w:t>
      </w:r>
      <w:r w:rsidR="00FA6558" w:rsidRPr="001C45D7">
        <w:t xml:space="preserve"> </w:t>
      </w:r>
      <w:r w:rsidRPr="001C45D7">
        <w:t>area</w:t>
      </w:r>
      <w:r w:rsidR="00FA6558" w:rsidRPr="001C45D7">
        <w:t xml:space="preserve"> </w:t>
      </w:r>
      <w:r w:rsidRPr="001C45D7">
        <w:t>has</w:t>
      </w:r>
      <w:r w:rsidR="00FA6558" w:rsidRPr="001C45D7">
        <w:t xml:space="preserve"> </w:t>
      </w:r>
      <w:r w:rsidRPr="001C45D7">
        <w:t>investigat</w:t>
      </w:r>
      <w:r w:rsidR="004C4367" w:rsidRPr="001C45D7">
        <w:t>ed</w:t>
      </w:r>
      <w:r w:rsidR="00FA6558" w:rsidRPr="001C45D7">
        <w:t xml:space="preserve"> </w:t>
      </w:r>
      <w:r w:rsidR="002F3BF4" w:rsidRPr="001C45D7">
        <w:t xml:space="preserve">the </w:t>
      </w:r>
      <w:r w:rsidRPr="001C45D7">
        <w:t>promises</w:t>
      </w:r>
      <w:r w:rsidR="00FA6558" w:rsidRPr="001C45D7">
        <w:t xml:space="preserve"> </w:t>
      </w:r>
      <w:r w:rsidRPr="001C45D7">
        <w:t>and</w:t>
      </w:r>
      <w:r w:rsidR="00FA6558" w:rsidRPr="001C45D7">
        <w:t xml:space="preserve"> </w:t>
      </w:r>
      <w:r w:rsidRPr="001C45D7">
        <w:t>benefits</w:t>
      </w:r>
      <w:r w:rsidR="00FA6558" w:rsidRPr="001C45D7">
        <w:t xml:space="preserve"> </w:t>
      </w:r>
      <w:r w:rsidRPr="001C45D7">
        <w:t>of</w:t>
      </w:r>
      <w:r w:rsidR="00FA6558" w:rsidRPr="001C45D7">
        <w:t xml:space="preserve"> </w:t>
      </w:r>
      <w:r w:rsidRPr="001C45D7">
        <w:t>supply</w:t>
      </w:r>
      <w:r w:rsidR="00FA6558" w:rsidRPr="001C45D7">
        <w:t xml:space="preserve"> </w:t>
      </w:r>
      <w:r w:rsidRPr="001C45D7">
        <w:t>chain</w:t>
      </w:r>
      <w:r w:rsidR="00FA6558" w:rsidRPr="001C45D7">
        <w:t xml:space="preserve"> </w:t>
      </w:r>
      <w:r w:rsidRPr="001C45D7">
        <w:t>digitalisation</w:t>
      </w:r>
      <w:r w:rsidR="004C4367" w:rsidRPr="001C45D7">
        <w:t>;</w:t>
      </w:r>
      <w:r w:rsidR="00FA6558" w:rsidRPr="001C45D7">
        <w:t xml:space="preserve"> </w:t>
      </w:r>
      <w:r w:rsidR="00973C28" w:rsidRPr="001C45D7">
        <w:t>in contrast</w:t>
      </w:r>
      <w:r w:rsidRPr="001C45D7">
        <w:t>,</w:t>
      </w:r>
      <w:r w:rsidR="00FA6558" w:rsidRPr="001C45D7">
        <w:t xml:space="preserve"> </w:t>
      </w:r>
      <w:r w:rsidRPr="001C45D7">
        <w:t>few</w:t>
      </w:r>
      <w:r w:rsidR="00FA6558" w:rsidRPr="001C45D7">
        <w:t xml:space="preserve"> </w:t>
      </w:r>
      <w:r w:rsidRPr="001C45D7">
        <w:t>studies</w:t>
      </w:r>
      <w:r w:rsidR="00FA6558" w:rsidRPr="001C45D7">
        <w:t xml:space="preserve"> </w:t>
      </w:r>
      <w:r w:rsidRPr="001C45D7">
        <w:t>have</w:t>
      </w:r>
      <w:r w:rsidR="00FA6558" w:rsidRPr="001C45D7">
        <w:t xml:space="preserve"> </w:t>
      </w:r>
      <w:r w:rsidR="00973C28" w:rsidRPr="001C45D7">
        <w:t xml:space="preserve">examined </w:t>
      </w:r>
      <w:r w:rsidR="005814EE" w:rsidRPr="001C45D7">
        <w:t xml:space="preserve">the </w:t>
      </w:r>
      <w:r w:rsidRPr="001C45D7">
        <w:t>dark</w:t>
      </w:r>
      <w:r w:rsidR="00FA6558" w:rsidRPr="001C45D7">
        <w:t xml:space="preserve"> </w:t>
      </w:r>
      <w:r w:rsidRPr="001C45D7">
        <w:t>side</w:t>
      </w:r>
      <w:r w:rsidR="005814EE" w:rsidRPr="001C45D7">
        <w:t>s</w:t>
      </w:r>
      <w:r w:rsidR="00FA6558" w:rsidRPr="001C45D7">
        <w:t xml:space="preserve"> </w:t>
      </w:r>
      <w:r w:rsidRPr="001C45D7">
        <w:t>of</w:t>
      </w:r>
      <w:r w:rsidR="00FA6558" w:rsidRPr="001C45D7">
        <w:t xml:space="preserve"> </w:t>
      </w:r>
      <w:r w:rsidRPr="001C45D7">
        <w:t>supply</w:t>
      </w:r>
      <w:r w:rsidR="00FA6558" w:rsidRPr="001C45D7">
        <w:t xml:space="preserve"> </w:t>
      </w:r>
      <w:r w:rsidRPr="001C45D7">
        <w:t>chain</w:t>
      </w:r>
      <w:r w:rsidR="00FA6558" w:rsidRPr="001C45D7">
        <w:t xml:space="preserve"> </w:t>
      </w:r>
      <w:r w:rsidRPr="001C45D7">
        <w:t>digitalisation</w:t>
      </w:r>
      <w:r w:rsidR="005814EE" w:rsidRPr="001C45D7">
        <w:t>,</w:t>
      </w:r>
      <w:r w:rsidR="00FA6558" w:rsidRPr="001C45D7">
        <w:t xml:space="preserve"> </w:t>
      </w:r>
      <w:r w:rsidRPr="001C45D7">
        <w:t>such</w:t>
      </w:r>
      <w:r w:rsidR="00FA6558" w:rsidRPr="001C45D7">
        <w:t xml:space="preserve"> </w:t>
      </w:r>
      <w:r w:rsidRPr="001C45D7">
        <w:t>as</w:t>
      </w:r>
      <w:r w:rsidR="00FA6558" w:rsidRPr="001C45D7">
        <w:t xml:space="preserve"> </w:t>
      </w:r>
      <w:r w:rsidR="00F36904">
        <w:t>digital capabilit</w:t>
      </w:r>
      <w:r w:rsidR="006C01A6">
        <w:t>y asymmetry</w:t>
      </w:r>
      <w:r w:rsidR="00896BC3">
        <w:t xml:space="preserve"> </w:t>
      </w:r>
      <w:r w:rsidR="00F36904">
        <w:t xml:space="preserve">and </w:t>
      </w:r>
      <w:r w:rsidR="00C36BA3">
        <w:t>resulting increase in</w:t>
      </w:r>
      <w:r w:rsidR="00C36BA3" w:rsidRPr="001C45D7">
        <w:t xml:space="preserve"> </w:t>
      </w:r>
      <w:r w:rsidRPr="001C45D7">
        <w:t>partner</w:t>
      </w:r>
      <w:r w:rsidR="00FA6558" w:rsidRPr="001C45D7">
        <w:t xml:space="preserve"> </w:t>
      </w:r>
      <w:r w:rsidRPr="001C45D7">
        <w:t>opportunism</w:t>
      </w:r>
      <w:r w:rsidR="00FA6558" w:rsidRPr="001C45D7">
        <w:t xml:space="preserve"> </w:t>
      </w:r>
      <w:r w:rsidR="009E1FBE" w:rsidRPr="001C45D7">
        <w:fldChar w:fldCharType="begin" w:fldLock="1"/>
      </w:r>
      <w:r w:rsidR="00A20C57" w:rsidRPr="001C45D7">
        <w:instrText>ADDIN CSL_CITATION {"citationItems":[{"id":"ITEM-1","itemData":{"DOI":"10.1111/jscm.12215","ISSN":"1523-2409","abstract":"Opportunism is a core issue in supply chain management. However, assumption-omitted testing and a focus on general opportunism as opposed to specific forms of opportunism have stubbornly limited our understanding of this construct. Grounded in a review of empirical studies of opportunism, we identify empirical challenges that perpetuate conceptual limitations in the study of opportunism in supply chains. Hence, we provide suggestions about research designs and data sources that support an agenda that steers research to refine and develop the theory about opportunism. Our call for a reinvigoration of the study of opportunism supports rigor—by discussing research design and data sources—and relevance—by identifying topics for future supply chain research.","author":[{"dropping-particle":"","family":"Lumineau","given":"Fabrice","non-dropping-particle":"","parse-names":false,"suffix":""},{"dropping-particle":"","family":"Oliveira","given":"Nuno","non-dropping-particle":"","parse-names":false,"suffix":""}],"container-title":"Journal of Supply Chain Management","id":"ITEM-1","issue":"1","issued":{"date-parts":[["2020","1","13"]]},"page":"73-87","publisher":"Blackwell Publishing Ltd","title":"Reinvigorating the Study of Opportunism in Supply Chain Management","type":"article-journal","volume":"56"},"uris":["http://www.mendeley.com/documents/?uuid=6041b8d1-7a0a-3f75-8fff-fe7dd6cf5bb4"]}],"mendeley":{"formattedCitation":"(Lumineau and Oliveira, 2020)","plainTextFormattedCitation":"(Lumineau and Oliveira, 2020)","previouslyFormattedCitation":"(Lumineau and Oliveira, 2020)"},"properties":{"noteIndex":0},"schema":"https://github.com/citation-style-language/schema/raw/master/csl-citation.json"}</w:instrText>
      </w:r>
      <w:r w:rsidR="009E1FBE" w:rsidRPr="001C45D7">
        <w:fldChar w:fldCharType="separate"/>
      </w:r>
      <w:r w:rsidR="009E1FBE" w:rsidRPr="001C45D7">
        <w:rPr>
          <w:noProof/>
        </w:rPr>
        <w:t>(Lumineau</w:t>
      </w:r>
      <w:r w:rsidR="00FA6558" w:rsidRPr="001C45D7">
        <w:rPr>
          <w:noProof/>
        </w:rPr>
        <w:t xml:space="preserve"> </w:t>
      </w:r>
      <w:r w:rsidR="009E1FBE" w:rsidRPr="001C45D7">
        <w:rPr>
          <w:noProof/>
        </w:rPr>
        <w:t>and</w:t>
      </w:r>
      <w:r w:rsidR="00FA6558" w:rsidRPr="001C45D7">
        <w:rPr>
          <w:noProof/>
        </w:rPr>
        <w:t xml:space="preserve"> </w:t>
      </w:r>
      <w:r w:rsidR="009E1FBE" w:rsidRPr="001C45D7">
        <w:rPr>
          <w:noProof/>
        </w:rPr>
        <w:t>Oliveira,</w:t>
      </w:r>
      <w:r w:rsidR="00FA6558" w:rsidRPr="001C45D7">
        <w:rPr>
          <w:noProof/>
        </w:rPr>
        <w:t xml:space="preserve"> </w:t>
      </w:r>
      <w:r w:rsidR="009E1FBE" w:rsidRPr="001C45D7">
        <w:rPr>
          <w:noProof/>
        </w:rPr>
        <w:t>2020)</w:t>
      </w:r>
      <w:r w:rsidR="009E1FBE" w:rsidRPr="001C45D7">
        <w:fldChar w:fldCharType="end"/>
      </w:r>
      <w:r w:rsidRPr="001C45D7">
        <w:t>.</w:t>
      </w:r>
      <w:r w:rsidR="00BC779F" w:rsidRPr="001C45D7">
        <w:t xml:space="preserve"> </w:t>
      </w:r>
      <w:r w:rsidR="009F4063" w:rsidRPr="001C45D7">
        <w:t xml:space="preserve">In addition, </w:t>
      </w:r>
      <w:r w:rsidR="00DD1ED6" w:rsidRPr="001C45D7">
        <w:t>the existing</w:t>
      </w:r>
      <w:r w:rsidR="009F4063" w:rsidRPr="001C45D7">
        <w:t xml:space="preserve"> literature </w:t>
      </w:r>
      <w:r w:rsidR="0011750D" w:rsidRPr="001C45D7">
        <w:t xml:space="preserve">has </w:t>
      </w:r>
      <w:r w:rsidR="00DD1ED6" w:rsidRPr="001C45D7">
        <w:t xml:space="preserve">acknowledged </w:t>
      </w:r>
      <w:r w:rsidR="009F4063" w:rsidRPr="001C45D7">
        <w:t xml:space="preserve">weak governance </w:t>
      </w:r>
      <w:r w:rsidR="00DD1ED6" w:rsidRPr="001C45D7">
        <w:t>as a potential reason for</w:t>
      </w:r>
      <w:r w:rsidR="009F4063" w:rsidRPr="001C45D7">
        <w:t xml:space="preserve"> </w:t>
      </w:r>
      <w:r w:rsidR="0054132C" w:rsidRPr="001C45D7">
        <w:t>such</w:t>
      </w:r>
      <w:r w:rsidR="009F4063" w:rsidRPr="001C45D7">
        <w:t xml:space="preserve"> asymmetric gain</w:t>
      </w:r>
      <w:r w:rsidR="00303762" w:rsidRPr="001C45D7">
        <w:t>s</w:t>
      </w:r>
      <w:r w:rsidR="009F4063" w:rsidRPr="001C45D7">
        <w:t xml:space="preserve"> in supply chain </w:t>
      </w:r>
      <w:r w:rsidR="0054132C" w:rsidRPr="001C45D7">
        <w:t>digitalisation</w:t>
      </w:r>
      <w:r w:rsidR="00C95D53" w:rsidRPr="001C45D7">
        <w:t xml:space="preserve"> </w:t>
      </w:r>
      <w:r w:rsidR="009F4063" w:rsidRPr="001C45D7">
        <w:t>(</w:t>
      </w:r>
      <w:proofErr w:type="spellStart"/>
      <w:r w:rsidR="009F4063" w:rsidRPr="001C45D7">
        <w:t>Bjorkdah</w:t>
      </w:r>
      <w:proofErr w:type="spellEnd"/>
      <w:r w:rsidR="009F4063" w:rsidRPr="001C45D7">
        <w:t xml:space="preserve">, 2020). </w:t>
      </w:r>
      <w:r w:rsidR="0054132C" w:rsidRPr="001C45D7">
        <w:t>There</w:t>
      </w:r>
      <w:r w:rsidR="00BC779F" w:rsidRPr="001C45D7">
        <w:t xml:space="preserve"> are</w:t>
      </w:r>
      <w:r w:rsidR="0054132C" w:rsidRPr="001C45D7">
        <w:t>, however,</w:t>
      </w:r>
      <w:r w:rsidR="00BC779F" w:rsidRPr="001C45D7">
        <w:t xml:space="preserve"> few studies </w:t>
      </w:r>
      <w:r w:rsidR="00F26190" w:rsidRPr="001C45D7">
        <w:t xml:space="preserve">that </w:t>
      </w:r>
      <w:r w:rsidR="00BC779F" w:rsidRPr="001C45D7">
        <w:t>investigat</w:t>
      </w:r>
      <w:r w:rsidR="00F26190" w:rsidRPr="001C45D7">
        <w:t>e</w:t>
      </w:r>
      <w:r w:rsidR="00BC779F" w:rsidRPr="001C45D7">
        <w:t xml:space="preserve"> the effectiveness of contractual and relational governance on suppressing buyer opportunism of this nature.</w:t>
      </w:r>
      <w:r w:rsidR="00F931B5" w:rsidRPr="001C45D7">
        <w:t xml:space="preserve"> </w:t>
      </w:r>
      <w:bookmarkStart w:id="4" w:name="_Hlk63338209"/>
      <w:r w:rsidR="00263C72" w:rsidRPr="001C45D7">
        <w:t>Using</w:t>
      </w:r>
      <w:r w:rsidR="009A2427" w:rsidRPr="001C45D7">
        <w:t xml:space="preserve"> </w:t>
      </w:r>
      <w:r w:rsidR="00263C72" w:rsidRPr="001C45D7">
        <w:t>re</w:t>
      </w:r>
      <w:r w:rsidR="009A2427" w:rsidRPr="001C45D7">
        <w:t>source dependence theory as a theoretical lens</w:t>
      </w:r>
      <w:bookmarkEnd w:id="4"/>
      <w:r w:rsidR="009A2427" w:rsidRPr="001C45D7">
        <w:t>, w</w:t>
      </w:r>
      <w:r w:rsidR="007305D4" w:rsidRPr="001C45D7">
        <w:t>e</w:t>
      </w:r>
      <w:r w:rsidR="00FA6558" w:rsidRPr="001C45D7">
        <w:t xml:space="preserve"> </w:t>
      </w:r>
      <w:r w:rsidR="007305D4" w:rsidRPr="001C45D7">
        <w:t>intend</w:t>
      </w:r>
      <w:r w:rsidR="00FA6558" w:rsidRPr="001C45D7">
        <w:t xml:space="preserve"> </w:t>
      </w:r>
      <w:r w:rsidR="007305D4" w:rsidRPr="001C45D7">
        <w:t>to</w:t>
      </w:r>
      <w:r w:rsidR="00FA6558" w:rsidRPr="001C45D7">
        <w:t xml:space="preserve"> </w:t>
      </w:r>
      <w:r w:rsidR="007305D4" w:rsidRPr="001C45D7">
        <w:t>fill</w:t>
      </w:r>
      <w:r w:rsidR="00FA6558" w:rsidRPr="001C45D7">
        <w:t xml:space="preserve"> </w:t>
      </w:r>
      <w:r w:rsidR="00BC779F" w:rsidRPr="001C45D7">
        <w:t>th</w:t>
      </w:r>
      <w:r w:rsidR="00263C72" w:rsidRPr="001C45D7">
        <w:t>ese</w:t>
      </w:r>
      <w:r w:rsidR="00BC779F" w:rsidRPr="001C45D7">
        <w:t xml:space="preserve"> gaps</w:t>
      </w:r>
      <w:r w:rsidR="009A2427" w:rsidRPr="001C45D7">
        <w:t>.</w:t>
      </w:r>
      <w:r w:rsidR="00FA6558" w:rsidRPr="001C45D7">
        <w:t xml:space="preserve"> </w:t>
      </w:r>
      <w:r w:rsidR="009A2427" w:rsidRPr="001C45D7">
        <w:t>F</w:t>
      </w:r>
      <w:r w:rsidR="007305D4" w:rsidRPr="001C45D7">
        <w:t>irst,</w:t>
      </w:r>
      <w:r w:rsidR="00FA6558" w:rsidRPr="001C45D7">
        <w:t xml:space="preserve"> </w:t>
      </w:r>
      <w:r w:rsidR="00896BC3">
        <w:t xml:space="preserve">taking the perspective of SME suppliers, </w:t>
      </w:r>
      <w:r w:rsidR="00990644" w:rsidRPr="001C45D7">
        <w:t>we</w:t>
      </w:r>
      <w:r w:rsidR="00FA6558" w:rsidRPr="001C45D7">
        <w:t xml:space="preserve"> </w:t>
      </w:r>
      <w:r w:rsidR="00990644" w:rsidRPr="001C45D7">
        <w:t>investigate</w:t>
      </w:r>
      <w:r w:rsidR="00FA6558" w:rsidRPr="001C45D7">
        <w:t xml:space="preserve"> </w:t>
      </w:r>
      <w:r w:rsidR="007305D4" w:rsidRPr="001C45D7">
        <w:t>(1)</w:t>
      </w:r>
      <w:r w:rsidR="00FA6558" w:rsidRPr="001C45D7">
        <w:t xml:space="preserve"> </w:t>
      </w:r>
      <w:r w:rsidR="00E50155" w:rsidRPr="001C45D7">
        <w:t xml:space="preserve">whether </w:t>
      </w:r>
      <w:r w:rsidR="007305D4" w:rsidRPr="001C45D7">
        <w:t>the</w:t>
      </w:r>
      <w:r w:rsidR="00FA6558" w:rsidRPr="001C45D7">
        <w:t xml:space="preserve"> </w:t>
      </w:r>
      <w:r w:rsidR="00896BC3" w:rsidRPr="003836D3">
        <w:t xml:space="preserve">supplier-perceived </w:t>
      </w:r>
      <w:r w:rsidR="00BC779F" w:rsidRPr="001C45D7">
        <w:t xml:space="preserve">digital capability </w:t>
      </w:r>
      <w:r w:rsidR="00C36BA3" w:rsidRPr="001C45D7">
        <w:t>asymmetry is</w:t>
      </w:r>
      <w:r w:rsidR="00FA6558" w:rsidRPr="001C45D7">
        <w:t xml:space="preserve"> </w:t>
      </w:r>
      <w:r w:rsidR="007305D4" w:rsidRPr="001C45D7">
        <w:t>related</w:t>
      </w:r>
      <w:r w:rsidR="00FA6558" w:rsidRPr="001C45D7">
        <w:t xml:space="preserve"> </w:t>
      </w:r>
      <w:r w:rsidR="007305D4" w:rsidRPr="001C45D7">
        <w:t>to</w:t>
      </w:r>
      <w:r w:rsidR="00FA6558" w:rsidRPr="001C45D7">
        <w:t xml:space="preserve"> </w:t>
      </w:r>
      <w:r w:rsidR="00E2796D" w:rsidRPr="001C45D7">
        <w:t>the</w:t>
      </w:r>
      <w:r w:rsidR="00FA6558" w:rsidRPr="001C45D7">
        <w:t xml:space="preserve"> </w:t>
      </w:r>
      <w:r w:rsidR="00E2796D" w:rsidRPr="001C45D7">
        <w:t>SME</w:t>
      </w:r>
      <w:r w:rsidR="00FA6558" w:rsidRPr="001C45D7">
        <w:t xml:space="preserve"> </w:t>
      </w:r>
      <w:r w:rsidR="00E2796D" w:rsidRPr="001C45D7">
        <w:t>suppliers</w:t>
      </w:r>
      <w:r w:rsidR="001660E1" w:rsidRPr="001C45D7">
        <w:t>’</w:t>
      </w:r>
      <w:r w:rsidR="00FA6558" w:rsidRPr="001C45D7">
        <w:t xml:space="preserve"> </w:t>
      </w:r>
      <w:r w:rsidR="007305D4" w:rsidRPr="001C45D7">
        <w:t>dependenc</w:t>
      </w:r>
      <w:r w:rsidR="00990644" w:rsidRPr="001C45D7">
        <w:t>e</w:t>
      </w:r>
      <w:r w:rsidR="00FA6558" w:rsidRPr="001C45D7">
        <w:t xml:space="preserve"> </w:t>
      </w:r>
      <w:r w:rsidR="007305D4" w:rsidRPr="001C45D7">
        <w:t>on</w:t>
      </w:r>
      <w:r w:rsidR="00FA6558" w:rsidRPr="001C45D7">
        <w:t xml:space="preserve"> </w:t>
      </w:r>
      <w:r w:rsidR="001660E1" w:rsidRPr="001C45D7">
        <w:t xml:space="preserve">their </w:t>
      </w:r>
      <w:r w:rsidR="007305D4" w:rsidRPr="001C45D7">
        <w:t>buyer</w:t>
      </w:r>
      <w:r w:rsidR="001660E1" w:rsidRPr="001C45D7">
        <w:t>s</w:t>
      </w:r>
      <w:r w:rsidR="007305D4" w:rsidRPr="001C45D7">
        <w:t>,</w:t>
      </w:r>
      <w:r w:rsidR="00FA6558" w:rsidRPr="001C45D7">
        <w:t xml:space="preserve"> </w:t>
      </w:r>
      <w:r w:rsidR="007305D4" w:rsidRPr="001C45D7">
        <w:t>and</w:t>
      </w:r>
      <w:r w:rsidR="00FA6558" w:rsidRPr="001C45D7">
        <w:t xml:space="preserve"> </w:t>
      </w:r>
      <w:r w:rsidR="007305D4" w:rsidRPr="001C45D7">
        <w:t>(2)</w:t>
      </w:r>
      <w:r w:rsidR="00FA6558" w:rsidRPr="001C45D7">
        <w:t xml:space="preserve"> </w:t>
      </w:r>
      <w:r w:rsidR="001E32CA" w:rsidRPr="001C45D7">
        <w:t xml:space="preserve">whether </w:t>
      </w:r>
      <w:r w:rsidR="007305D4" w:rsidRPr="001C45D7">
        <w:t>the</w:t>
      </w:r>
      <w:r w:rsidR="00FA6558" w:rsidRPr="001C45D7">
        <w:t xml:space="preserve"> </w:t>
      </w:r>
      <w:r w:rsidR="00BC779F" w:rsidRPr="001C45D7">
        <w:t>asymmetry</w:t>
      </w:r>
      <w:r w:rsidR="001E32CA" w:rsidRPr="001C45D7">
        <w:t>-</w:t>
      </w:r>
      <w:r w:rsidR="007305D4" w:rsidRPr="001C45D7">
        <w:t>induced</w:t>
      </w:r>
      <w:r w:rsidR="00FA6558" w:rsidRPr="001C45D7">
        <w:t xml:space="preserve"> </w:t>
      </w:r>
      <w:r w:rsidR="007305D4" w:rsidRPr="001C45D7">
        <w:t>dependence</w:t>
      </w:r>
      <w:r w:rsidR="00FA6558" w:rsidRPr="001C45D7">
        <w:t xml:space="preserve"> </w:t>
      </w:r>
      <w:r w:rsidR="007305D4" w:rsidRPr="001C45D7">
        <w:t>is</w:t>
      </w:r>
      <w:r w:rsidR="00FA6558" w:rsidRPr="001C45D7">
        <w:t xml:space="preserve"> </w:t>
      </w:r>
      <w:r w:rsidR="007305D4" w:rsidRPr="001C45D7">
        <w:t>related</w:t>
      </w:r>
      <w:r w:rsidR="00FA6558" w:rsidRPr="001C45D7">
        <w:t xml:space="preserve"> </w:t>
      </w:r>
      <w:r w:rsidR="007305D4" w:rsidRPr="001C45D7">
        <w:t>to</w:t>
      </w:r>
      <w:r w:rsidR="00FA6558" w:rsidRPr="001C45D7">
        <w:t xml:space="preserve"> </w:t>
      </w:r>
      <w:r w:rsidR="007305D4" w:rsidRPr="001C45D7">
        <w:t>the</w:t>
      </w:r>
      <w:r w:rsidR="00FA6558" w:rsidRPr="001C45D7">
        <w:t xml:space="preserve"> </w:t>
      </w:r>
      <w:r w:rsidR="00237098" w:rsidRPr="001C45D7">
        <w:t xml:space="preserve">extent </w:t>
      </w:r>
      <w:r w:rsidR="007305D4" w:rsidRPr="001C45D7">
        <w:t>of</w:t>
      </w:r>
      <w:r w:rsidR="00FA6558" w:rsidRPr="001C45D7">
        <w:t xml:space="preserve"> </w:t>
      </w:r>
      <w:r w:rsidR="007305D4" w:rsidRPr="001C45D7">
        <w:t>buyer</w:t>
      </w:r>
      <w:r w:rsidR="001F2C92" w:rsidRPr="001C45D7">
        <w:t>s</w:t>
      </w:r>
      <w:r w:rsidR="00237098" w:rsidRPr="001C45D7">
        <w:t>’</w:t>
      </w:r>
      <w:r w:rsidR="00FA6558" w:rsidRPr="001C45D7">
        <w:t xml:space="preserve"> </w:t>
      </w:r>
      <w:r w:rsidR="001F2C92" w:rsidRPr="001C45D7">
        <w:t>opportuni</w:t>
      </w:r>
      <w:r w:rsidR="00896BC3">
        <w:t>sm</w:t>
      </w:r>
      <w:r w:rsidR="007305D4" w:rsidRPr="001C45D7">
        <w:t>.</w:t>
      </w:r>
      <w:r w:rsidR="00FA6558" w:rsidRPr="001C45D7">
        <w:t xml:space="preserve"> </w:t>
      </w:r>
      <w:r w:rsidR="00BC779F" w:rsidRPr="001C45D7">
        <w:t>Then</w:t>
      </w:r>
      <w:r w:rsidR="007305D4" w:rsidRPr="001C45D7">
        <w:t>,</w:t>
      </w:r>
      <w:r w:rsidR="00FA6558" w:rsidRPr="001C45D7">
        <w:t xml:space="preserve"> </w:t>
      </w:r>
      <w:r w:rsidR="007305D4" w:rsidRPr="001C45D7">
        <w:t>we</w:t>
      </w:r>
      <w:r w:rsidR="00FA6558" w:rsidRPr="001C45D7">
        <w:t xml:space="preserve"> </w:t>
      </w:r>
      <w:r w:rsidR="007305D4" w:rsidRPr="001C45D7">
        <w:t>seek</w:t>
      </w:r>
      <w:r w:rsidR="00FA6558" w:rsidRPr="001C45D7">
        <w:t xml:space="preserve"> </w:t>
      </w:r>
      <w:r w:rsidR="007305D4" w:rsidRPr="001C45D7">
        <w:t>to</w:t>
      </w:r>
      <w:r w:rsidR="00FA6558" w:rsidRPr="001C45D7">
        <w:t xml:space="preserve"> </w:t>
      </w:r>
      <w:r w:rsidR="00BC779F" w:rsidRPr="001C45D7">
        <w:t xml:space="preserve">investigate </w:t>
      </w:r>
      <w:r w:rsidR="00345BD4" w:rsidRPr="001C45D7">
        <w:t xml:space="preserve">whether </w:t>
      </w:r>
      <w:r w:rsidR="007305D4" w:rsidRPr="001C45D7">
        <w:t>the</w:t>
      </w:r>
      <w:r w:rsidR="00FA6558" w:rsidRPr="001C45D7">
        <w:t xml:space="preserve"> </w:t>
      </w:r>
      <w:r w:rsidR="00990644" w:rsidRPr="001C45D7">
        <w:t>existing</w:t>
      </w:r>
      <w:r w:rsidR="00FA6558" w:rsidRPr="001C45D7">
        <w:t xml:space="preserve"> </w:t>
      </w:r>
      <w:r w:rsidR="007305D4" w:rsidRPr="001C45D7">
        <w:t>governance</w:t>
      </w:r>
      <w:r w:rsidR="00FA6558" w:rsidRPr="001C45D7">
        <w:t xml:space="preserve"> </w:t>
      </w:r>
      <w:r w:rsidR="007305D4" w:rsidRPr="001C45D7">
        <w:t>mechanism</w:t>
      </w:r>
      <w:r w:rsidR="00FA6558" w:rsidRPr="001C45D7">
        <w:t xml:space="preserve"> </w:t>
      </w:r>
      <w:r w:rsidR="007305D4" w:rsidRPr="001C45D7">
        <w:t>for</w:t>
      </w:r>
      <w:r w:rsidR="00FA6558" w:rsidRPr="001C45D7">
        <w:t xml:space="preserve"> </w:t>
      </w:r>
      <w:r w:rsidR="007305D4" w:rsidRPr="001C45D7">
        <w:t>buyer</w:t>
      </w:r>
      <w:r w:rsidR="00345BD4" w:rsidRPr="001C45D7">
        <w:t>–</w:t>
      </w:r>
      <w:r w:rsidR="007305D4" w:rsidRPr="001C45D7">
        <w:t>supplier</w:t>
      </w:r>
      <w:r w:rsidR="00FA6558" w:rsidRPr="001C45D7">
        <w:t xml:space="preserve"> </w:t>
      </w:r>
      <w:r w:rsidR="007305D4" w:rsidRPr="001C45D7">
        <w:t>relationship</w:t>
      </w:r>
      <w:r w:rsidR="00345BD4" w:rsidRPr="001C45D7">
        <w:t>s</w:t>
      </w:r>
      <w:r w:rsidR="00FA6558" w:rsidRPr="001C45D7">
        <w:t xml:space="preserve"> </w:t>
      </w:r>
      <w:r w:rsidR="007305D4" w:rsidRPr="001C45D7">
        <w:t>(</w:t>
      </w:r>
      <w:r w:rsidR="00990644" w:rsidRPr="001C45D7">
        <w:t>contractual</w:t>
      </w:r>
      <w:r w:rsidR="00FA6558" w:rsidRPr="001C45D7">
        <w:t xml:space="preserve"> </w:t>
      </w:r>
      <w:r w:rsidR="00990644" w:rsidRPr="001C45D7">
        <w:t>and</w:t>
      </w:r>
      <w:r w:rsidR="00FA6558" w:rsidRPr="001C45D7">
        <w:t xml:space="preserve"> </w:t>
      </w:r>
      <w:r w:rsidR="00990644" w:rsidRPr="001C45D7">
        <w:t>relational</w:t>
      </w:r>
      <w:r w:rsidR="00FA6558" w:rsidRPr="001C45D7">
        <w:t xml:space="preserve"> </w:t>
      </w:r>
      <w:r w:rsidR="00990644" w:rsidRPr="001C45D7">
        <w:t>governance</w:t>
      </w:r>
      <w:r w:rsidR="007305D4" w:rsidRPr="001C45D7">
        <w:t>)</w:t>
      </w:r>
      <w:r w:rsidR="00FA6558" w:rsidRPr="001C45D7">
        <w:t xml:space="preserve"> </w:t>
      </w:r>
      <w:r w:rsidR="007305D4" w:rsidRPr="001C45D7">
        <w:t>is</w:t>
      </w:r>
      <w:r w:rsidR="00FA6558" w:rsidRPr="001C45D7">
        <w:t xml:space="preserve"> </w:t>
      </w:r>
      <w:r w:rsidR="007305D4" w:rsidRPr="001C45D7">
        <w:t>still</w:t>
      </w:r>
      <w:r w:rsidR="00FA6558" w:rsidRPr="001C45D7">
        <w:t xml:space="preserve"> </w:t>
      </w:r>
      <w:r w:rsidR="007305D4" w:rsidRPr="001C45D7">
        <w:t>effective</w:t>
      </w:r>
      <w:r w:rsidR="00FA6558" w:rsidRPr="001C45D7">
        <w:t xml:space="preserve"> </w:t>
      </w:r>
      <w:r w:rsidR="007305D4" w:rsidRPr="001C45D7">
        <w:t>in</w:t>
      </w:r>
      <w:r w:rsidR="00FA6558" w:rsidRPr="001C45D7">
        <w:t xml:space="preserve"> </w:t>
      </w:r>
      <w:r w:rsidR="007305D4" w:rsidRPr="001C45D7">
        <w:t>suppressing</w:t>
      </w:r>
      <w:r w:rsidR="00FA6558" w:rsidRPr="001C45D7">
        <w:t xml:space="preserve"> </w:t>
      </w:r>
      <w:r w:rsidR="00BC779F" w:rsidRPr="001C45D7">
        <w:t>buyer</w:t>
      </w:r>
      <w:r w:rsidR="00FA6558" w:rsidRPr="001C45D7">
        <w:t xml:space="preserve"> </w:t>
      </w:r>
      <w:r w:rsidR="007305D4" w:rsidRPr="001C45D7">
        <w:t>opportunism</w:t>
      </w:r>
      <w:r w:rsidR="00BC779F" w:rsidRPr="001C45D7">
        <w:t xml:space="preserve"> stemm</w:t>
      </w:r>
      <w:r w:rsidR="00345BD4" w:rsidRPr="001C45D7">
        <w:t>ing</w:t>
      </w:r>
      <w:r w:rsidR="00BC779F" w:rsidRPr="001C45D7">
        <w:t xml:space="preserve"> from digital capability asymmetry</w:t>
      </w:r>
      <w:r w:rsidR="007305D4" w:rsidRPr="001C45D7">
        <w:t>.</w:t>
      </w:r>
    </w:p>
    <w:p w14:paraId="614E2723" w14:textId="77777777" w:rsidR="00B06D7D" w:rsidRPr="001C45D7" w:rsidRDefault="00B06D7D" w:rsidP="00566B02">
      <w:pPr>
        <w:pStyle w:val="BodyText"/>
      </w:pPr>
    </w:p>
    <w:p w14:paraId="612E0745" w14:textId="28650D87" w:rsidR="00C723B6" w:rsidRPr="001C45D7" w:rsidRDefault="00DF0848" w:rsidP="00D61D5C">
      <w:pPr>
        <w:pStyle w:val="Heading1"/>
        <w:keepNext w:val="0"/>
        <w:widowControl/>
      </w:pPr>
      <w:r w:rsidRPr="001C45D7">
        <w:t>Theoretical</w:t>
      </w:r>
      <w:r w:rsidR="00FA6558" w:rsidRPr="001C45D7">
        <w:t xml:space="preserve"> </w:t>
      </w:r>
      <w:r w:rsidRPr="001C45D7">
        <w:t>Background</w:t>
      </w:r>
    </w:p>
    <w:p w14:paraId="2E9DD238" w14:textId="77777777" w:rsidR="00E90A35" w:rsidRPr="001C45D7" w:rsidRDefault="00E90A35" w:rsidP="00D61D5C">
      <w:pPr>
        <w:widowControl/>
      </w:pPr>
    </w:p>
    <w:p w14:paraId="6532C324" w14:textId="4BE376B2" w:rsidR="00C723B6" w:rsidRPr="001C45D7" w:rsidRDefault="002B04D6" w:rsidP="00157836">
      <w:pPr>
        <w:pStyle w:val="Heading2"/>
      </w:pPr>
      <w:bookmarkStart w:id="5" w:name="_Hlk63323668"/>
      <w:r w:rsidRPr="001C45D7">
        <w:t>The d</w:t>
      </w:r>
      <w:r w:rsidR="004C74A1" w:rsidRPr="001C45D7">
        <w:t>ark</w:t>
      </w:r>
      <w:r w:rsidR="00FA1176" w:rsidRPr="001C45D7">
        <w:t xml:space="preserve"> </w:t>
      </w:r>
      <w:r w:rsidR="004C74A1" w:rsidRPr="001C45D7">
        <w:t>side</w:t>
      </w:r>
      <w:r w:rsidR="00FA6558" w:rsidRPr="001C45D7">
        <w:t xml:space="preserve"> </w:t>
      </w:r>
      <w:r w:rsidR="004C74A1" w:rsidRPr="001C45D7">
        <w:t>of</w:t>
      </w:r>
      <w:r w:rsidR="00FA6558" w:rsidRPr="001C45D7">
        <w:t xml:space="preserve"> </w:t>
      </w:r>
      <w:r w:rsidR="004C74A1" w:rsidRPr="001C45D7">
        <w:t>supply</w:t>
      </w:r>
      <w:r w:rsidR="00FA6558" w:rsidRPr="001C45D7">
        <w:t xml:space="preserve"> </w:t>
      </w:r>
      <w:r w:rsidR="004C74A1" w:rsidRPr="001C45D7">
        <w:t>chain</w:t>
      </w:r>
      <w:r w:rsidR="00FA6558" w:rsidRPr="001C45D7">
        <w:t xml:space="preserve"> </w:t>
      </w:r>
      <w:r w:rsidR="004C74A1" w:rsidRPr="001C45D7">
        <w:t>digitalisation</w:t>
      </w:r>
      <w:r w:rsidR="00C95D53" w:rsidRPr="001C45D7">
        <w:t>:</w:t>
      </w:r>
      <w:r w:rsidR="00FA6558" w:rsidRPr="001C45D7">
        <w:t xml:space="preserve"> </w:t>
      </w:r>
      <w:r w:rsidR="00896BC3">
        <w:t xml:space="preserve">digital capability asymmetry and </w:t>
      </w:r>
      <w:r w:rsidR="00C723B6" w:rsidRPr="001C45D7">
        <w:t>opportunism</w:t>
      </w:r>
      <w:r w:rsidR="00FA6558" w:rsidRPr="001C45D7">
        <w:t xml:space="preserve"> </w:t>
      </w:r>
      <w:r w:rsidR="00567585" w:rsidRPr="001C45D7">
        <w:t>against</w:t>
      </w:r>
      <w:r w:rsidR="00FA6558" w:rsidRPr="001C45D7">
        <w:t xml:space="preserve"> </w:t>
      </w:r>
      <w:r w:rsidR="00567585" w:rsidRPr="001C45D7">
        <w:t>SME</w:t>
      </w:r>
      <w:r w:rsidR="00FA6558" w:rsidRPr="001C45D7">
        <w:t xml:space="preserve"> </w:t>
      </w:r>
      <w:r w:rsidR="00BA413A" w:rsidRPr="001C45D7">
        <w:t>suppliers</w:t>
      </w:r>
    </w:p>
    <w:bookmarkEnd w:id="5"/>
    <w:p w14:paraId="6D3B86AB" w14:textId="1B1E4748" w:rsidR="000F70A8" w:rsidRPr="001C45D7" w:rsidRDefault="00D226EF" w:rsidP="00566B02">
      <w:pPr>
        <w:pStyle w:val="BodyText"/>
      </w:pPr>
      <w:r w:rsidRPr="001C45D7">
        <w:t>Engaging</w:t>
      </w:r>
      <w:r w:rsidR="00FA6558" w:rsidRPr="001C45D7">
        <w:t xml:space="preserve"> </w:t>
      </w:r>
      <w:r w:rsidR="00C95D53" w:rsidRPr="001C45D7">
        <w:t xml:space="preserve">in </w:t>
      </w:r>
      <w:r w:rsidRPr="001C45D7">
        <w:t>an</w:t>
      </w:r>
      <w:r w:rsidR="00FA6558" w:rsidRPr="001C45D7">
        <w:t xml:space="preserve"> </w:t>
      </w:r>
      <w:r w:rsidRPr="001C45D7">
        <w:t>inter-firm</w:t>
      </w:r>
      <w:r w:rsidR="00FA6558" w:rsidRPr="001C45D7">
        <w:t xml:space="preserve"> </w:t>
      </w:r>
      <w:r w:rsidRPr="001C45D7">
        <w:t>relationship</w:t>
      </w:r>
      <w:r w:rsidR="00FA6558" w:rsidRPr="001C45D7">
        <w:t xml:space="preserve"> </w:t>
      </w:r>
      <w:r w:rsidR="00AB1FFD" w:rsidRPr="001C45D7">
        <w:t>entails</w:t>
      </w:r>
      <w:r w:rsidR="00FA6558" w:rsidRPr="001C45D7">
        <w:t xml:space="preserve"> </w:t>
      </w:r>
      <w:r w:rsidRPr="001C45D7">
        <w:t>various</w:t>
      </w:r>
      <w:r w:rsidR="00FA6558" w:rsidRPr="001C45D7">
        <w:t xml:space="preserve"> </w:t>
      </w:r>
      <w:r w:rsidRPr="001C45D7">
        <w:t>exchange</w:t>
      </w:r>
      <w:r w:rsidR="00FA6558" w:rsidRPr="001C45D7">
        <w:t xml:space="preserve"> </w:t>
      </w:r>
      <w:r w:rsidRPr="001C45D7">
        <w:t>hazards</w:t>
      </w:r>
      <w:r w:rsidR="00FA6558" w:rsidRPr="001C45D7">
        <w:t xml:space="preserve"> </w:t>
      </w:r>
      <w:r w:rsidR="00CF745F" w:rsidRPr="001C45D7">
        <w:fldChar w:fldCharType="begin" w:fldLock="1"/>
      </w:r>
      <w:r w:rsidR="00CF745F" w:rsidRPr="001C45D7">
        <w:instrText>ADDIN CSL_CITATION {"citationItems":[{"id":"ITEM-1","itemData":{"DOI":"10.1002/smj.249","ISSN":"01432095","abstract":"Relational exchange arrangements supported by trust are commonly viewed as substitutes for complex contracts in interorganizational exchanges. Many argue that formal contracts actually undermine trust and thereby encourage the opportunistic behavior they are designed to discourage. In this paper, we develop and test an alternative perspective: that formal contracts and relational governance function as complements. Using data from a sample of information service exchanges, we find empirical support for this proposition of complementarity. Managers appear to couple their increasingly customized contracts with high levels of relational governance (and vice versa). Moreover, this interdependence underlies their ability to generate improvements in exchange performance. Our results concerning the determinants of these governance choices show their distinct origins, which further augments their complementarity in practice. Copyright © 2002 John Wiley &amp; Sons, Ltd.","author":[{"dropping-particle":"","family":"Poppo","given":"Laura","non-dropping-particle":"","parse-names":false,"suffix":""},{"dropping-particle":"","family":"Zenger","given":"Todd","non-dropping-particle":"","parse-names":false,"suffix":""}],"container-title":"Strategic Management Journal","id":"ITEM-1","issue":"8","issued":{"date-parts":[["2002","8"]]},"page":"707-725","title":"Do formal contracts and relational governance function as substitutes or complements?","type":"article-journal","volume":"23"},"uris":["http://www.mendeley.com/documents/?uuid=0f5b4bc5-de16-3976-800b-d5afcee477cc"]}],"mendeley":{"formattedCitation":"(Poppo and Zenger, 2002)","plainTextFormattedCitation":"(Poppo and Zenger, 2002)","previouslyFormattedCitation":"(Poppo and Zenger, 2002)"},"properties":{"noteIndex":0},"schema":"https://github.com/citation-style-language/schema/raw/master/csl-citation.json"}</w:instrText>
      </w:r>
      <w:r w:rsidR="00CF745F" w:rsidRPr="001C45D7">
        <w:fldChar w:fldCharType="separate"/>
      </w:r>
      <w:r w:rsidR="00CF745F" w:rsidRPr="001C45D7">
        <w:rPr>
          <w:noProof/>
        </w:rPr>
        <w:t>(Poppo</w:t>
      </w:r>
      <w:r w:rsidR="00FA6558" w:rsidRPr="001C45D7">
        <w:rPr>
          <w:noProof/>
        </w:rPr>
        <w:t xml:space="preserve"> </w:t>
      </w:r>
      <w:r w:rsidR="00CF745F" w:rsidRPr="001C45D7">
        <w:rPr>
          <w:noProof/>
        </w:rPr>
        <w:t>and</w:t>
      </w:r>
      <w:r w:rsidR="00FA6558" w:rsidRPr="001C45D7">
        <w:rPr>
          <w:noProof/>
        </w:rPr>
        <w:t xml:space="preserve"> </w:t>
      </w:r>
      <w:r w:rsidR="00CF745F" w:rsidRPr="001C45D7">
        <w:rPr>
          <w:noProof/>
        </w:rPr>
        <w:t>Zenger,</w:t>
      </w:r>
      <w:r w:rsidR="00FA6558" w:rsidRPr="001C45D7">
        <w:rPr>
          <w:noProof/>
        </w:rPr>
        <w:t xml:space="preserve"> </w:t>
      </w:r>
      <w:r w:rsidR="00CF745F" w:rsidRPr="001C45D7">
        <w:rPr>
          <w:noProof/>
        </w:rPr>
        <w:t>2002)</w:t>
      </w:r>
      <w:r w:rsidR="00CF745F" w:rsidRPr="001C45D7">
        <w:fldChar w:fldCharType="end"/>
      </w:r>
      <w:r w:rsidR="00A426A6" w:rsidRPr="001C45D7">
        <w:t>,</w:t>
      </w:r>
      <w:r w:rsidR="00FA6558" w:rsidRPr="001C45D7">
        <w:t xml:space="preserve"> </w:t>
      </w:r>
      <w:r w:rsidR="00A426A6" w:rsidRPr="001C45D7">
        <w:t xml:space="preserve">and the </w:t>
      </w:r>
      <w:r w:rsidR="004C4367" w:rsidRPr="001C45D7">
        <w:t xml:space="preserve">opportunistic </w:t>
      </w:r>
      <w:r w:rsidRPr="001C45D7">
        <w:t>behaviours</w:t>
      </w:r>
      <w:r w:rsidR="00FA6558" w:rsidRPr="001C45D7">
        <w:t xml:space="preserve"> </w:t>
      </w:r>
      <w:r w:rsidR="00A426A6" w:rsidRPr="001C45D7">
        <w:t xml:space="preserve">of </w:t>
      </w:r>
      <w:r w:rsidRPr="001C45D7">
        <w:t>an</w:t>
      </w:r>
      <w:r w:rsidR="00FA6558" w:rsidRPr="001C45D7">
        <w:t xml:space="preserve"> </w:t>
      </w:r>
      <w:r w:rsidRPr="001C45D7">
        <w:t>exchange</w:t>
      </w:r>
      <w:r w:rsidR="00FA6558" w:rsidRPr="001C45D7">
        <w:t xml:space="preserve"> </w:t>
      </w:r>
      <w:r w:rsidRPr="001C45D7">
        <w:t>partner</w:t>
      </w:r>
      <w:r w:rsidR="00FA6558" w:rsidRPr="001C45D7">
        <w:t xml:space="preserve"> </w:t>
      </w:r>
      <w:r w:rsidRPr="001C45D7">
        <w:t>is</w:t>
      </w:r>
      <w:r w:rsidR="00FA6558" w:rsidRPr="001C45D7">
        <w:t xml:space="preserve"> </w:t>
      </w:r>
      <w:r w:rsidRPr="001C45D7">
        <w:t>one</w:t>
      </w:r>
      <w:r w:rsidR="00FA6558" w:rsidRPr="001C45D7">
        <w:t xml:space="preserve"> </w:t>
      </w:r>
      <w:r w:rsidRPr="001C45D7">
        <w:t>of</w:t>
      </w:r>
      <w:r w:rsidR="00FA6558" w:rsidRPr="001C45D7">
        <w:t xml:space="preserve"> </w:t>
      </w:r>
      <w:r w:rsidRPr="001C45D7">
        <w:t>these</w:t>
      </w:r>
      <w:bookmarkStart w:id="6" w:name="_Hlk63401075"/>
      <w:r w:rsidRPr="001C45D7">
        <w:t>.</w:t>
      </w:r>
      <w:r w:rsidR="00FA6558" w:rsidRPr="001C45D7">
        <w:t xml:space="preserve"> </w:t>
      </w:r>
      <w:r w:rsidRPr="001C45D7">
        <w:t>Partner</w:t>
      </w:r>
      <w:r w:rsidR="00FA6558" w:rsidRPr="001C45D7">
        <w:t xml:space="preserve"> </w:t>
      </w:r>
      <w:r w:rsidRPr="001C45D7">
        <w:t>opportunism</w:t>
      </w:r>
      <w:r w:rsidR="00FA6558" w:rsidRPr="001C45D7">
        <w:t xml:space="preserve"> </w:t>
      </w:r>
      <w:r w:rsidRPr="001C45D7">
        <w:t>in</w:t>
      </w:r>
      <w:r w:rsidR="00FA6558" w:rsidRPr="001C45D7">
        <w:t xml:space="preserve"> </w:t>
      </w:r>
      <w:r w:rsidRPr="001C45D7">
        <w:t>an</w:t>
      </w:r>
      <w:r w:rsidR="00FA6558" w:rsidRPr="001C45D7">
        <w:t xml:space="preserve"> </w:t>
      </w:r>
      <w:r w:rsidRPr="001C45D7">
        <w:t>inter-firm</w:t>
      </w:r>
      <w:r w:rsidR="00FA6558" w:rsidRPr="001C45D7">
        <w:t xml:space="preserve"> </w:t>
      </w:r>
      <w:r w:rsidRPr="001C45D7">
        <w:t>relationship</w:t>
      </w:r>
      <w:r w:rsidR="00FA6558" w:rsidRPr="001C45D7">
        <w:t xml:space="preserve"> </w:t>
      </w:r>
      <w:r w:rsidRPr="001C45D7">
        <w:t>refers</w:t>
      </w:r>
      <w:r w:rsidR="00FA6558" w:rsidRPr="001C45D7">
        <w:t xml:space="preserve"> </w:t>
      </w:r>
      <w:r w:rsidRPr="001C45D7">
        <w:t>to</w:t>
      </w:r>
      <w:r w:rsidR="00FA6558" w:rsidRPr="001C45D7">
        <w:t xml:space="preserve"> </w:t>
      </w:r>
      <w:r w:rsidRPr="001C45D7">
        <w:t>a</w:t>
      </w:r>
      <w:r w:rsidR="00FA6558" w:rsidRPr="001C45D7">
        <w:t xml:space="preserve"> </w:t>
      </w:r>
      <w:r w:rsidRPr="001C45D7">
        <w:t>firm</w:t>
      </w:r>
      <w:r w:rsidR="00433778" w:rsidRPr="001C45D7">
        <w:t>’s</w:t>
      </w:r>
      <w:r w:rsidR="00FA6558" w:rsidRPr="001C45D7">
        <w:t xml:space="preserve"> </w:t>
      </w:r>
      <w:r w:rsidR="00433778" w:rsidRPr="001C45D7">
        <w:t xml:space="preserve">self-interest seeking behaviours with guile </w:t>
      </w:r>
      <w:r w:rsidR="00822E4D" w:rsidRPr="001C45D7">
        <w:fldChar w:fldCharType="begin" w:fldLock="1"/>
      </w:r>
      <w:r w:rsidR="00822E4D" w:rsidRPr="001C45D7">
        <w:instrText>ADDIN CSL_CITATION {"citationItems":[{"id":"ITEM-1","itemData":{"author":[{"dropping-particle":"","family":"Williamson","given":"O. E.","non-dropping-particle":"","parse-names":false,"suffix":""}],"id":"ITEM-1","issued":{"date-parts":[["1975"]]},"publisher":"Free Press","title":"Markets and hierarchies: analysis and antitrust implications: a study in the economics of internal organization","type":"book"},"uris":["http://www.mendeley.com/documents/?uuid=8cddf403-88d9-47c3-900a-99b3200c634a"]}],"mendeley":{"formattedCitation":"(Williamson, 1975)","plainTextFormattedCitation":"(Williamson, 1975)"},"properties":{"noteIndex":0},"schema":"https://github.com/citation-style-language/schema/raw/master/csl-citation.json"}</w:instrText>
      </w:r>
      <w:r w:rsidR="00822E4D" w:rsidRPr="001C45D7">
        <w:fldChar w:fldCharType="separate"/>
      </w:r>
      <w:r w:rsidR="00822E4D" w:rsidRPr="001C45D7">
        <w:rPr>
          <w:noProof/>
        </w:rPr>
        <w:t xml:space="preserve">(Williamson, </w:t>
      </w:r>
      <w:r w:rsidR="00822E4D" w:rsidRPr="001C45D7">
        <w:rPr>
          <w:noProof/>
        </w:rPr>
        <w:lastRenderedPageBreak/>
        <w:t>1975)</w:t>
      </w:r>
      <w:r w:rsidR="00822E4D" w:rsidRPr="001C45D7">
        <w:fldChar w:fldCharType="end"/>
      </w:r>
      <w:r w:rsidR="00FA6558" w:rsidRPr="001C45D7">
        <w:t xml:space="preserve"> </w:t>
      </w:r>
      <w:r w:rsidR="00CF32E7" w:rsidRPr="001C45D7">
        <w:t xml:space="preserve">and </w:t>
      </w:r>
      <w:r w:rsidR="004F7C08" w:rsidRPr="001C45D7">
        <w:t>aim</w:t>
      </w:r>
      <w:r w:rsidR="00896BC3">
        <w:t>s</w:t>
      </w:r>
      <w:r w:rsidR="004F7C08" w:rsidRPr="001C45D7">
        <w:t xml:space="preserve"> at</w:t>
      </w:r>
      <w:r w:rsidR="00CF32E7" w:rsidRPr="001C45D7">
        <w:t xml:space="preserve"> </w:t>
      </w:r>
      <w:r w:rsidR="004F7C08" w:rsidRPr="001C45D7">
        <w:t xml:space="preserve">this firm’s </w:t>
      </w:r>
      <w:r w:rsidRPr="001C45D7">
        <w:t>unilateral</w:t>
      </w:r>
      <w:r w:rsidR="00FA6558" w:rsidRPr="001C45D7">
        <w:t xml:space="preserve"> </w:t>
      </w:r>
      <w:r w:rsidRPr="001C45D7">
        <w:t>gains</w:t>
      </w:r>
      <w:r w:rsidR="00FA6558" w:rsidRPr="001C45D7">
        <w:t xml:space="preserve"> </w:t>
      </w:r>
      <w:r w:rsidRPr="001C45D7">
        <w:t>at</w:t>
      </w:r>
      <w:r w:rsidR="00FA6558" w:rsidRPr="001C45D7">
        <w:t xml:space="preserve"> </w:t>
      </w:r>
      <w:r w:rsidRPr="001C45D7">
        <w:t>the</w:t>
      </w:r>
      <w:r w:rsidR="00FA6558" w:rsidRPr="001C45D7">
        <w:t xml:space="preserve"> </w:t>
      </w:r>
      <w:r w:rsidRPr="001C45D7">
        <w:t>expense</w:t>
      </w:r>
      <w:r w:rsidR="00FA6558" w:rsidRPr="001C45D7">
        <w:t xml:space="preserve"> </w:t>
      </w:r>
      <w:r w:rsidRPr="001C45D7">
        <w:t>of</w:t>
      </w:r>
      <w:r w:rsidR="00FA6558" w:rsidRPr="001C45D7">
        <w:t xml:space="preserve"> </w:t>
      </w:r>
      <w:r w:rsidRPr="001C45D7">
        <w:t>the</w:t>
      </w:r>
      <w:r w:rsidR="00FA6558" w:rsidRPr="001C45D7">
        <w:t xml:space="preserve"> </w:t>
      </w:r>
      <w:r w:rsidRPr="001C45D7">
        <w:t>other</w:t>
      </w:r>
      <w:r w:rsidR="00FA6558" w:rsidRPr="001C45D7">
        <w:t xml:space="preserve"> </w:t>
      </w:r>
      <w:r w:rsidRPr="001C45D7">
        <w:t>firms</w:t>
      </w:r>
      <w:r w:rsidR="00FA6558" w:rsidRPr="001C45D7">
        <w:t xml:space="preserve"> </w:t>
      </w:r>
      <w:r w:rsidRPr="001C45D7">
        <w:t>involved</w:t>
      </w:r>
      <w:r w:rsidR="00FA6558" w:rsidRPr="001C45D7">
        <w:t xml:space="preserve"> </w:t>
      </w:r>
      <w:r w:rsidR="00CF745F" w:rsidRPr="001C45D7">
        <w:fldChar w:fldCharType="begin" w:fldLock="1"/>
      </w:r>
      <w:r w:rsidR="004A2B48" w:rsidRPr="001C45D7">
        <w:instrText>ADDIN CSL_CITATION {"citationItems":[{"id":"ITEM-1","itemData":{"DOI":"10.1002/smj.249","ISSN":"01432095","abstract":"Relational exchange arrangements supported by trust are commonly viewed as substitutes for complex contracts in interorganizational exchanges. Many argue that formal contracts actually undermine trust and thereby encourage the opportunistic behavior they are designed to discourage. In this paper, we develop and test an alternative perspective: that formal contracts and relational governance function as complements. Using data from a sample of information service exchanges, we find empirical support for this proposition of complementarity. Managers appear to couple their increasingly customized contracts with high levels of relational governance (and vice versa). Moreover, this interdependence underlies their ability to generate improvements in exchange performance. Our results concerning the determinants of these governance choices show their distinct origins, which further augments their complementarity in practice. Copyright © 2002 John Wiley &amp; Sons, Ltd.","author":[{"dropping-particle":"","family":"Poppo","given":"Laura","non-dropping-particle":"","parse-names":false,"suffix":""},{"dropping-particle":"","family":"Zenger","given":"Todd","non-dropping-particle":"","parse-names":false,"suffix":""}],"container-title":"Strategic Management Journal","id":"ITEM-1","issue":"8","issued":{"date-parts":[["2002","8"]]},"page":"707-725","title":"Do formal contracts and relational governance function as substitutes or complements?","type":"article-journal","volume":"23"},"uris":["http://www.mendeley.com/documents/?uuid=0f5b4bc5-de16-3976-800b-d5afcee477cc"]},{"id":"ITEM-2","itemData":{"DOI":"10.5465/AMJ.2007.25526452","ISSN":"00014273","abstract":"This study extends research on strategic alliances by exploring independent and combined effects of distributive, procedural, and interactional justice in these alliances. An integrated framework links cooperation payoffs with organizational justice as perceived by boundary-spanning alliance executives, through whom justice perceptions become parent actions. Analysis of 127 alliances demonstrates that when goal differences between parties are high, the joint effect on alliance performance of procedural and distributive justice is significantly positive. When interactional justice is high, procedural justice exerts a stronger performance effect. This perspective enriches alliance research, especially regarding procedural formalization, incentive structure, and interparty attachment. Copyright of the Academy of Management, all rights reserved.","author":[{"dropping-particle":"","family":"Luo","given":"Yadong","non-dropping-particle":"","parse-names":false,"suffix":""}],"container-title":"Academy of Management Journal","id":"ITEM-2","issue":"3","issued":{"date-parts":[["2007"]]},"page":"644-664","publisher":"Academy of Management","title":"The independent and interactive roles of procedural, distributive, and interactional justice in strategic alliances","type":"article-journal","volume":"50"},"uris":["http://www.mendeley.com/documents/?uuid=b7611b1b-6a49-3e53-955a-b60d7a896c72"]}],"mendeley":{"formattedCitation":"(Luo, 2007; Poppo and Zenger, 2002)","plainTextFormattedCitation":"(Luo, 2007; Poppo and Zenger, 2002)","previouslyFormattedCitation":"(Luo, 2007; Poppo and Zenger, 2002)"},"properties":{"noteIndex":0},"schema":"https://github.com/citation-style-language/schema/raw/master/csl-citation.json"}</w:instrText>
      </w:r>
      <w:r w:rsidR="00CF745F" w:rsidRPr="001C45D7">
        <w:fldChar w:fldCharType="separate"/>
      </w:r>
      <w:bookmarkStart w:id="7" w:name="_Hlk63323854"/>
      <w:r w:rsidR="004A2B48" w:rsidRPr="001C45D7">
        <w:rPr>
          <w:noProof/>
        </w:rPr>
        <w:t>(Luo, 2007; Poppo and Zenger, 2002</w:t>
      </w:r>
      <w:bookmarkEnd w:id="7"/>
      <w:r w:rsidR="004A2B48" w:rsidRPr="001C45D7">
        <w:rPr>
          <w:noProof/>
        </w:rPr>
        <w:t>)</w:t>
      </w:r>
      <w:r w:rsidR="00CF745F" w:rsidRPr="001C45D7">
        <w:fldChar w:fldCharType="end"/>
      </w:r>
      <w:r w:rsidRPr="001C45D7">
        <w:t>.</w:t>
      </w:r>
      <w:r w:rsidR="00FA6558" w:rsidRPr="001C45D7">
        <w:t xml:space="preserve"> </w:t>
      </w:r>
      <w:bookmarkEnd w:id="6"/>
      <w:r w:rsidR="006E4923" w:rsidRPr="001C45D7">
        <w:t xml:space="preserve">Partner opportunism can take many different forms </w:t>
      </w:r>
      <w:r w:rsidR="006E4923" w:rsidRPr="001C45D7">
        <w:fldChar w:fldCharType="begin" w:fldLock="1"/>
      </w:r>
      <w:r w:rsidR="006E4923" w:rsidRPr="001C45D7">
        <w:instrText>ADDIN CSL_CITATION {"citationItems":[{"id":"ITEM-1","itemData":{"DOI":"10.1016/S0883-9026(97)00069-4","ISSN":"08839026","abstract":"Like a photographer trying to take a perfect picture, an entrepreneur trying to increase the odds of survival must learn very quickly that focus is everything. And what demands an entrepreneur's immediate focus is the development of new products. Entrepreneurial ventures depend on the rapid creation of new products to gain access to early cash flows, create legitimacy, grab early market share, and increase their odds of survival (Schoonhoven, Eisenhardt, and Lymman 1990). However, the increasing costs and complexity of new product development are making it difficult for entrepreneurial ventures to contain the assets needed for successful R&amp;D within their boundaries, forcing them to reach beyond their borders to access resources. Barley et al. (1992) document the use of more than 900 contractual research agreements within the biotechnology industry alone. Recent research has also found a positive relationship between the use of alliances in the R&amp;D process and the rate of new product development (Deeds and Hill 1996; Shan, Walker, and Kogut 1994). This particular study focuses on the use of relational contracts in the R&amp;D process and extends the prior work on relational contracts to create an explanatory model of the deterrents to opportunism within a relational contract. The article begins with a discussion of the traditional modes of deterring opportunism and of modes of deterring opportunism based on the development of a strong cross-boundary relationship. From this discussion, hypotheses are derived that relate certain characteristics of the alliance (frequency of communication, strength of contractual deterrents, hostage investments, age of the relationship, etc.) to the level of opportunism within the relationship. These hypotheses are then tested on a sample of 109 research alliances in the biotechnology industry. We found significant evidence that a strong relationship between the partners serves as a much more effective deterrent to opportunistic action than the creation of hostage investments or contingent claims contracts. In particular, the results for frequency of communication and the background of the firm highlight the importance of the top management team's understanding and involvement in the management of research alliances. The strong results for background congruence indicates the importance of shared expectations and understandings between the partners. The strong empirical results for the hypothesized U-shaped relationship between …","author":[{"dropping-particle":"","family":"Deeds","given":"David L.","non-dropping-particle":"","parse-names":false,"suffix":""},{"dropping-particle":"","family":"Hill","given":"Charles W.L.","non-dropping-particle":"","parse-names":false,"suffix":""}],"container-title":"Journal of Business Venturing","id":"ITEM-1","issue":"2","issued":{"date-parts":[["1999"]]},"page":"141-163","title":"An examination of opportunistic action within research alliances: Evidence from the biotechnology industry","type":"article-journal","volume":"14"},"uris":["http://www.mendeley.com/documents/?uuid=ba020f76-0596-4fc5-aba0-08186f6c1042"]}],"mendeley":{"formattedCitation":"(Deeds and Hill, 1999)","plainTextFormattedCitation":"(Deeds and Hill, 1999)","previouslyFormattedCitation":"(Deeds and Hill, 1999)"},"properties":{"noteIndex":0},"schema":"https://github.com/citation-style-language/schema/raw/master/csl-citation.json"}</w:instrText>
      </w:r>
      <w:r w:rsidR="006E4923" w:rsidRPr="001C45D7">
        <w:fldChar w:fldCharType="separate"/>
      </w:r>
      <w:r w:rsidR="006E4923" w:rsidRPr="001C45D7">
        <w:rPr>
          <w:noProof/>
        </w:rPr>
        <w:t>(Deeds and Hill, 1999)</w:t>
      </w:r>
      <w:r w:rsidR="006E4923" w:rsidRPr="001C45D7">
        <w:fldChar w:fldCharType="end"/>
      </w:r>
      <w:r w:rsidR="006E4923" w:rsidRPr="001C45D7">
        <w:t>. The passive or subtle form of opportuni</w:t>
      </w:r>
      <w:r w:rsidR="00BF5352" w:rsidRPr="001C45D7">
        <w:t>s</w:t>
      </w:r>
      <w:r w:rsidR="00A367BD" w:rsidRPr="001C45D7">
        <w:t>m</w:t>
      </w:r>
      <w:r w:rsidR="006E4923" w:rsidRPr="001C45D7">
        <w:t xml:space="preserve"> involves </w:t>
      </w:r>
      <w:r w:rsidR="00A367BD" w:rsidRPr="001C45D7">
        <w:t xml:space="preserve">an </w:t>
      </w:r>
      <w:r w:rsidR="006E4923" w:rsidRPr="001C45D7">
        <w:t xml:space="preserve">exchange partner intentionally failing to commit or withholding required resources for joint efforts </w:t>
      </w:r>
      <w:r w:rsidR="006E4923" w:rsidRPr="001C45D7">
        <w:fldChar w:fldCharType="begin" w:fldLock="1"/>
      </w:r>
      <w:r w:rsidR="00D96251" w:rsidRPr="001C45D7">
        <w:instrText>ADDIN CSL_CITATION {"citationItems":[{"id":"ITEM-1","itemData":{"DOI":"10.5465/ambpp.1996.4978070","ISSN":"0065-0668","abstract":"This paper examines the choice between equity and non-equity forms of inter-firm alliances from an integrated risk perspective, which combines relational risk and performance risk in inter-firm alliances. Relational risk relates to co-operation among alliance partners, while performance risk has to do with the hazards of not achieving the performance objectives of an alliance, given co-operation. We suggest that equity alliance is adopted to control relational risk, while non-equity alliance is aimed at minimizing performance risk. Existing studies on the choice of alliance configurations are examined from the proposed risk perspective, and a number of key propositions are advanced for empirical testing and further development of the perspective.","author":[{"dropping-particle":"","family":"Das","given":"T. K.","non-dropping-particle":"","parse-names":false,"suffix":""},{"dropping-particle":"","family":"Teng","given":"B.-S.","non-dropping-particle":"","parse-names":false,"suffix":""}],"container-title":"Academy of Management Proceedings","id":"ITEM-1","issue":"1","issued":{"date-parts":[["1996","8","1"]]},"page":"11-15","publisher":"The Academy of Management","title":"RISK TYPES AND INTERFIRM ALLIANCE STRUCTURES.","type":"article-journal","volume":"1996"},"uris":["http://www.mendeley.com/documents/?uuid=d1d1749d-9874-3937-9315-e88df3acf59d"]},{"id":"ITEM-2","itemData":{"DOI":"10.1016/j.jom.2011.06.001","ISSN":"02726963","abstract":"Service provider opportunism is widely noted as a principal risk with outsourcing. Indeed, economic theory regarding the factors which influence the outsourcing decision, treats opportunism as a core behavioral assumption. It is assumed that if given the opportunity, outsourcing providers will act in a self-serving manner despite the potentially negative impact it may have on their customer. Other researchers have suggested that opportunism is not an unwavering human behavior, but rather can be substantively influenced by the management practices which define the relationship. Building on these arguments, this study investigates the validity of these divergent positions. Hierarchical linear regression is used to examine dyadic data on 102 information technology, logistics, and other business process outsourcing relationships. We test a model which hypothesizes that the buying firm's reliance on different bases of inter-firm power will have differing effects on the risk of opportunism (shirking and poaching). These hypotheses are evaluated while concurrently examining the influence of exchange hazards (relationship-specific investments and technological uncertainty) on provider shirking and poaching. The results offer strong evidence that buyer reliance on mediated forms of power (i.e. rewards, coercive, legal legitimate) enhance the risk of both provider shirking and poaching, while non-mediated power (i.e. expert, referent) is associated with a diminished level of opportunistic behavior. Interestingly, relationship-specific investments have a significant effect on some forms of opportunistic behavior but not on other forms of opportunistic behavior. Technological uncertainty did not have a significant impact on provider opportunism. © 2011 Elsevier B.V. All rights reserved.","author":[{"dropping-particle":"","family":"Handley","given":"Sean M.","non-dropping-particle":"","parse-names":false,"suffix":""},{"dropping-particle":"","family":"Benton","given":"W. C.","non-dropping-particle":"","parse-names":false,"suffix":""}],"container-title":"Journal of Operations Management","id":"ITEM-2","issue":"1-2","issued":{"date-parts":[["2012","1"]]},"page":"55-68","title":"The influence of exchange hazards and power on opportunism in outsourcing relationships","type":"article-journal","volume":"30"},"uris":["http://www.mendeley.com/documents/?uuid=dd85ab59-d3e5-3bb4-b4b1-c59b90b487d5"]},{"id":"ITEM-3","itemData":{"DOI":"10.5465/AMJ.2007.25526452","ISSN":"00014273","abstract":"This study extends research on strategic alliances by exploring independent and combined effects of distributive, procedural, and interactional justice in these alliances. An integrated framework links cooperation payoffs with organizational justice as perceived by boundary-spanning alliance executives, through whom justice perceptions become parent actions. Analysis of 127 alliances demonstrates that when goal differences between parties are high, the joint effect on alliance performance of procedural and distributive justice is significantly positive. When interactional justice is high, procedural justice exerts a stronger performance effect. This perspective enriches alliance research, especially regarding procedural formalization, incentive structure, and interparty attachment. Copyright of the Academy of Management, all rights reserved.","author":[{"dropping-particle":"","family":"Luo","given":"Yadong","non-dropping-particle":"","parse-names":false,"suffix":""}],"container-title":"Academy of Management Journal","id":"ITEM-3","issue":"3","issued":{"date-parts":[["2007"]]},"page":"644-664","publisher":"Academy of Management","title":"The independent and interactive roles of procedural, distributive, and interactional justice in strategic alliances","type":"article-journal","volume":"50"},"uris":["http://www.mendeley.com/documents/?uuid=b7611b1b-6a49-3e53-955a-b60d7a896c72"]}],"mendeley":{"formattedCitation":"(Das and Teng, 1996; Handley and Benton, 2012; Luo, 2007)","plainTextFormattedCitation":"(Das and Teng, 1996; Handley and Benton, 2012; Luo, 2007)","previouslyFormattedCitation":"(Das and Teng, 1996; Handley and Benton, 2012; Luo, 2007)"},"properties":{"noteIndex":0},"schema":"https://github.com/citation-style-language/schema/raw/master/csl-citation.json"}</w:instrText>
      </w:r>
      <w:r w:rsidR="006E4923" w:rsidRPr="001C45D7">
        <w:fldChar w:fldCharType="separate"/>
      </w:r>
      <w:r w:rsidR="006E4923" w:rsidRPr="001C45D7">
        <w:rPr>
          <w:noProof/>
        </w:rPr>
        <w:t>(Das and Teng, 1996; Handley and Benton, 2012; Luo, 2007)</w:t>
      </w:r>
      <w:r w:rsidR="006E4923" w:rsidRPr="001C45D7">
        <w:fldChar w:fldCharType="end"/>
      </w:r>
      <w:r w:rsidR="001433AC" w:rsidRPr="001C45D7">
        <w:t>,</w:t>
      </w:r>
      <w:r w:rsidR="00BF5352" w:rsidRPr="001C45D7">
        <w:t xml:space="preserve"> while</w:t>
      </w:r>
      <w:r w:rsidR="006E4923" w:rsidRPr="001C45D7">
        <w:t xml:space="preserve"> </w:t>
      </w:r>
      <w:r w:rsidR="00BC1828" w:rsidRPr="001C45D7">
        <w:t xml:space="preserve">a </w:t>
      </w:r>
      <w:r w:rsidR="00BF5352" w:rsidRPr="001C45D7">
        <w:t>m</w:t>
      </w:r>
      <w:r w:rsidR="006E4923" w:rsidRPr="001C45D7">
        <w:t xml:space="preserve">ore blatant form would involve </w:t>
      </w:r>
      <w:r w:rsidR="00BF5352" w:rsidRPr="001C45D7">
        <w:t>an exchange partner active</w:t>
      </w:r>
      <w:r w:rsidR="00FA1176" w:rsidRPr="001C45D7">
        <w:t>ly</w:t>
      </w:r>
      <w:r w:rsidR="00BF5352" w:rsidRPr="001C45D7">
        <w:t xml:space="preserve"> </w:t>
      </w:r>
      <w:r w:rsidR="006E4923" w:rsidRPr="001C45D7">
        <w:t xml:space="preserve">distorting information </w:t>
      </w:r>
      <w:r w:rsidR="00CB75BA" w:rsidRPr="001C45D7">
        <w:t xml:space="preserve">or </w:t>
      </w:r>
      <w:r w:rsidR="006052C5" w:rsidRPr="001C45D7">
        <w:t xml:space="preserve">practising deception </w:t>
      </w:r>
      <w:r w:rsidR="006E4923" w:rsidRPr="001C45D7">
        <w:t>for its own gain (Deeds and Hill, 1999; Luo, 2007).</w:t>
      </w:r>
      <w:r w:rsidR="004135B5" w:rsidRPr="001C45D7">
        <w:t xml:space="preserve"> </w:t>
      </w:r>
      <w:r w:rsidR="001433AC" w:rsidRPr="001C45D7">
        <w:t>P</w:t>
      </w:r>
      <w:r w:rsidR="004135B5" w:rsidRPr="001C45D7">
        <w:t>artner opportunism is prevalent</w:t>
      </w:r>
      <w:r w:rsidR="001433AC" w:rsidRPr="001C45D7">
        <w:t>,</w:t>
      </w:r>
      <w:r w:rsidR="004135B5" w:rsidRPr="001C45D7">
        <w:t xml:space="preserve"> since </w:t>
      </w:r>
      <w:r w:rsidRPr="001C45D7">
        <w:t>an</w:t>
      </w:r>
      <w:r w:rsidR="00FA6558" w:rsidRPr="001C45D7">
        <w:t xml:space="preserve"> </w:t>
      </w:r>
      <w:r w:rsidRPr="001C45D7">
        <w:t>actor</w:t>
      </w:r>
      <w:r w:rsidR="00FA6558" w:rsidRPr="001C45D7">
        <w:t xml:space="preserve"> </w:t>
      </w:r>
      <w:r w:rsidRPr="001C45D7">
        <w:t>in</w:t>
      </w:r>
      <w:r w:rsidR="00FA6558" w:rsidRPr="001C45D7">
        <w:t xml:space="preserve"> </w:t>
      </w:r>
      <w:r w:rsidRPr="001C45D7">
        <w:t>an</w:t>
      </w:r>
      <w:r w:rsidR="00FA6558" w:rsidRPr="001C45D7">
        <w:t xml:space="preserve"> </w:t>
      </w:r>
      <w:r w:rsidRPr="001C45D7">
        <w:t>economic</w:t>
      </w:r>
      <w:r w:rsidR="00FA6558" w:rsidRPr="001C45D7">
        <w:t xml:space="preserve"> </w:t>
      </w:r>
      <w:r w:rsidRPr="001C45D7">
        <w:t>exchange</w:t>
      </w:r>
      <w:r w:rsidR="00FA6558" w:rsidRPr="001C45D7">
        <w:t xml:space="preserve"> </w:t>
      </w:r>
      <w:r w:rsidRPr="001C45D7">
        <w:t>tends</w:t>
      </w:r>
      <w:r w:rsidR="00FA6558" w:rsidRPr="001C45D7">
        <w:t xml:space="preserve"> </w:t>
      </w:r>
      <w:r w:rsidRPr="001C45D7">
        <w:t>to</w:t>
      </w:r>
      <w:r w:rsidR="00FA6558" w:rsidRPr="001C45D7">
        <w:t xml:space="preserve"> </w:t>
      </w:r>
      <w:r w:rsidRPr="001C45D7">
        <w:t>maximise</w:t>
      </w:r>
      <w:r w:rsidR="00FA6558" w:rsidRPr="001C45D7">
        <w:t xml:space="preserve"> </w:t>
      </w:r>
      <w:r w:rsidRPr="001C45D7">
        <w:t>its</w:t>
      </w:r>
      <w:r w:rsidR="00FA6558" w:rsidRPr="001C45D7">
        <w:t xml:space="preserve"> </w:t>
      </w:r>
      <w:r w:rsidRPr="001C45D7">
        <w:t>own</w:t>
      </w:r>
      <w:r w:rsidR="00FA6558" w:rsidRPr="001C45D7">
        <w:t xml:space="preserve"> </w:t>
      </w:r>
      <w:r w:rsidRPr="001C45D7">
        <w:t>interest</w:t>
      </w:r>
      <w:r w:rsidR="00C54D88" w:rsidRPr="001C45D7">
        <w:t>s</w:t>
      </w:r>
      <w:r w:rsidR="00FA6558" w:rsidRPr="001C45D7">
        <w:t xml:space="preserve"> </w:t>
      </w:r>
      <w:r w:rsidRPr="001C45D7">
        <w:t>at</w:t>
      </w:r>
      <w:r w:rsidR="00FA6558" w:rsidRPr="001C45D7">
        <w:t xml:space="preserve"> </w:t>
      </w:r>
      <w:r w:rsidRPr="001C45D7">
        <w:t>the</w:t>
      </w:r>
      <w:r w:rsidR="00FA6558" w:rsidRPr="001C45D7">
        <w:t xml:space="preserve"> </w:t>
      </w:r>
      <w:r w:rsidRPr="001C45D7">
        <w:t>expense</w:t>
      </w:r>
      <w:r w:rsidR="00FA6558" w:rsidRPr="001C45D7">
        <w:t xml:space="preserve"> </w:t>
      </w:r>
      <w:r w:rsidRPr="001C45D7">
        <w:t>of</w:t>
      </w:r>
      <w:r w:rsidR="00FA6558" w:rsidRPr="001C45D7">
        <w:t xml:space="preserve"> </w:t>
      </w:r>
      <w:r w:rsidRPr="001C45D7">
        <w:t>its</w:t>
      </w:r>
      <w:r w:rsidR="00FA6558" w:rsidRPr="001C45D7">
        <w:t xml:space="preserve"> </w:t>
      </w:r>
      <w:r w:rsidRPr="001C45D7">
        <w:t>counterpart</w:t>
      </w:r>
      <w:r w:rsidR="00FA6558" w:rsidRPr="001C45D7">
        <w:t xml:space="preserve"> </w:t>
      </w:r>
      <w:r w:rsidRPr="001C45D7">
        <w:t>if</w:t>
      </w:r>
      <w:r w:rsidR="00FA6558" w:rsidRPr="001C45D7">
        <w:t xml:space="preserve"> </w:t>
      </w:r>
      <w:r w:rsidRPr="001C45D7">
        <w:t>a</w:t>
      </w:r>
      <w:r w:rsidR="004C4367" w:rsidRPr="001C45D7">
        <w:t>n opportunity arises</w:t>
      </w:r>
      <w:r w:rsidR="001433AC" w:rsidRPr="001C45D7">
        <w:t xml:space="preserve"> (</w:t>
      </w:r>
      <w:r w:rsidR="001433AC" w:rsidRPr="001C45D7">
        <w:fldChar w:fldCharType="begin" w:fldLock="1"/>
      </w:r>
      <w:r w:rsidR="001433AC" w:rsidRPr="001C45D7">
        <w:instrText>ADDIN CSL_CITATION {"citationItems":[{"id":"ITEM-1","itemData":{"DOI":"10.1086/467149","ISSN":"0022-2186","abstract":"I.\\nINTRODUCTION\\nIN two recent papers I examined the effects of relationship-specific in-\\nvestment on the duration of contracts negotiated between electric utilities\\nand coal suppliers.' That work demonstrated that when relationship-\\nspecific investment is important for a cost-minimizing supply relationship,\\ncontracts are frequently utilized that specify ex ante the terms and condi-\\ntions of trade over many future years. In this article I examine the charac-\\nteristics of the price-adjustment provisions specified in these long-term\\ncoal contracts. I utilize a sample of about 250 coal contracts to analyze the\\nstructure of formal price-adjustment provisions in coal contracts in order\\nto determine the factors that affect initial negotiated contract prices and to\\nexamine actual transaction-price behavior over time.\\nThere has been much recent theoretical work, as well as some related\\nempirical work, that has focused on the benefits of long-term contracts\\nwhen relationship-specific investments are important.2 There has also\\nbeen some theoretical work that focuses on the contractual arrangements\\nthat may be chosen to mitigate opportunism problems and guard against","author":[{"dropping-particle":"","family":"Joskow","given":"Paul L.","non-dropping-particle":"","parse-names":false,"suffix":""}],"container-title":"The Journal of Law and Economics","id":"ITEM-1","issue":"1","issued":{"date-parts":[["1988","4"]]},"page":"47-83","publisher":"University of Chicago Press","title":"Price Adjustment in Long-Term Contracts: The Case of Coal","type":"article-journal","volume":"31"},"uris":["http://www.mendeley.com/documents/?uuid=04bf1fae-4fe5-3d1c-a6e4-e4d050ca08b1"]}],"mendeley":{"formattedCitation":"(Joskow, 1988)","manualFormatting":"Joskow, 1988)","plainTextFormattedCitation":"(Joskow, 1988)","previouslyFormattedCitation":"(Joskow, 1988)"},"properties":{"noteIndex":0},"schema":"https://github.com/citation-style-language/schema/raw/master/csl-citation.json"}</w:instrText>
      </w:r>
      <w:r w:rsidR="001433AC" w:rsidRPr="001C45D7">
        <w:fldChar w:fldCharType="separate"/>
      </w:r>
      <w:r w:rsidR="001433AC" w:rsidRPr="001C45D7">
        <w:rPr>
          <w:noProof/>
        </w:rPr>
        <w:t>Joskow, 1988)</w:t>
      </w:r>
      <w:r w:rsidR="001433AC" w:rsidRPr="001C45D7">
        <w:fldChar w:fldCharType="end"/>
      </w:r>
      <w:r w:rsidRPr="001C45D7">
        <w:t>.</w:t>
      </w:r>
      <w:r w:rsidR="00FA6558" w:rsidRPr="001C45D7">
        <w:t xml:space="preserve"> </w:t>
      </w:r>
      <w:r w:rsidRPr="001C45D7">
        <w:t>Opportunism</w:t>
      </w:r>
      <w:r w:rsidR="00FA6558" w:rsidRPr="001C45D7">
        <w:t xml:space="preserve"> </w:t>
      </w:r>
      <w:r w:rsidRPr="001C45D7">
        <w:t>in</w:t>
      </w:r>
      <w:r w:rsidR="00FA6558" w:rsidRPr="001C45D7">
        <w:t xml:space="preserve"> </w:t>
      </w:r>
      <w:r w:rsidRPr="001C45D7">
        <w:t>an</w:t>
      </w:r>
      <w:r w:rsidR="00FA6558" w:rsidRPr="001C45D7">
        <w:t xml:space="preserve"> </w:t>
      </w:r>
      <w:r w:rsidR="00BA413A" w:rsidRPr="001C45D7">
        <w:t>exchange</w:t>
      </w:r>
      <w:r w:rsidR="00FA6558" w:rsidRPr="001C45D7">
        <w:t xml:space="preserve"> </w:t>
      </w:r>
      <w:r w:rsidR="00BA413A" w:rsidRPr="001C45D7">
        <w:t>relationship</w:t>
      </w:r>
      <w:r w:rsidR="00FA6558" w:rsidRPr="001C45D7">
        <w:t xml:space="preserve"> </w:t>
      </w:r>
      <w:r w:rsidRPr="001C45D7">
        <w:t>can</w:t>
      </w:r>
      <w:r w:rsidR="00FA6558" w:rsidRPr="001C45D7">
        <w:t xml:space="preserve"> </w:t>
      </w:r>
      <w:r w:rsidRPr="001C45D7">
        <w:t>do</w:t>
      </w:r>
      <w:r w:rsidR="00FA6558" w:rsidRPr="001C45D7">
        <w:t xml:space="preserve"> </w:t>
      </w:r>
      <w:r w:rsidRPr="001C45D7">
        <w:t>serious</w:t>
      </w:r>
      <w:r w:rsidR="00FA6558" w:rsidRPr="001C45D7">
        <w:t xml:space="preserve"> </w:t>
      </w:r>
      <w:r w:rsidRPr="001C45D7">
        <w:t>economic</w:t>
      </w:r>
      <w:r w:rsidR="00FA6558" w:rsidRPr="001C45D7">
        <w:t xml:space="preserve"> </w:t>
      </w:r>
      <w:r w:rsidRPr="001C45D7">
        <w:t>and</w:t>
      </w:r>
      <w:r w:rsidR="00FA6558" w:rsidRPr="001C45D7">
        <w:t xml:space="preserve"> </w:t>
      </w:r>
      <w:r w:rsidRPr="001C45D7">
        <w:t>relational</w:t>
      </w:r>
      <w:r w:rsidR="00FA6558" w:rsidRPr="001C45D7">
        <w:t xml:space="preserve"> </w:t>
      </w:r>
      <w:r w:rsidRPr="001C45D7">
        <w:t>damage</w:t>
      </w:r>
      <w:r w:rsidR="00FA6558" w:rsidRPr="001C45D7">
        <w:t xml:space="preserve"> </w:t>
      </w:r>
      <w:r w:rsidR="00D05CD5" w:rsidRPr="001C45D7">
        <w:t>to</w:t>
      </w:r>
      <w:r w:rsidR="00FA6558" w:rsidRPr="001C45D7">
        <w:t xml:space="preserve"> </w:t>
      </w:r>
      <w:r w:rsidRPr="001C45D7">
        <w:t>involved</w:t>
      </w:r>
      <w:r w:rsidR="00FA6558" w:rsidRPr="001C45D7">
        <w:t xml:space="preserve"> </w:t>
      </w:r>
      <w:r w:rsidRPr="001C45D7">
        <w:t>parties</w:t>
      </w:r>
      <w:r w:rsidR="00FA6558" w:rsidRPr="001C45D7">
        <w:t xml:space="preserve"> </w:t>
      </w:r>
      <w:r w:rsidR="00F91330" w:rsidRPr="001C45D7">
        <w:fldChar w:fldCharType="begin" w:fldLock="1"/>
      </w:r>
      <w:r w:rsidR="00F91330" w:rsidRPr="001C45D7">
        <w:instrText>ADDIN CSL_CITATION {"citationItems":[{"id":"ITEM-1","itemData":{"DOI":"10.5465/AMJ.2007.25526452","ISSN":"00014273","abstract":"This study extends research on strategic alliances by exploring independent and combined effects of distributive, procedural, and interactional justice in these alliances. An integrated framework links cooperation payoffs with organizational justice as perceived by boundary-spanning alliance executives, through whom justice perceptions become parent actions. Analysis of 127 alliances demonstrates that when goal differences between parties are high, the joint effect on alliance performance of procedural and distributive justice is significantly positive. When interactional justice is high, procedural justice exerts a stronger performance effect. This perspective enriches alliance research, especially regarding procedural formalization, incentive structure, and interparty attachment. Copyright of the Academy of Management, all rights reserved.","author":[{"dropping-particle":"","family":"Luo","given":"Yadong","non-dropping-particle":"","parse-names":false,"suffix":""}],"container-title":"Academy of Management Journal","id":"ITEM-1","issue":"3","issued":{"date-parts":[["2007"]]},"page":"644-664","publisher":"Academy of Management","title":"The independent and interactive roles of procedural, distributive, and interactional justice in strategic alliances","type":"article-journal","volume":"50"},"uris":["http://www.mendeley.com/documents/?uuid=b7611b1b-6a49-3e53-955a-b60d7a896c72"]},{"id":"ITEM-2","itemData":{"DOI":"10.1016/j.jom.2006.05.006","ISSN":"02726963","abstract":"Common prescriptions for improving the performance of supermarket retailers center on using key suppliers as \"category captains\" and leveraging their resources and capabilities to implement effective category management that will both reduce retailer costs and provide a basis for differentiation. However, despite these widespread prescriptions, the potential for supplier opportunism means that supermarket retailers are either skeptical or have failed to make such category management relationships with key suppliers work. Drawing on agency, transaction costs, and network theory, we synthesize insights from qualitative fieldwork with retailer and supplier managers and primary data from 73 category managers in U.K. supermarket retailers to empirically examine antecedents and consequences of category-level focal supplier opportunism. Our findings suggest that focal supplier opportunism decreases retailer category performance and increases militant behaviors among non-focal suppliers in the category supply chain. Consistent with retailer fears, we find that focal suppliers with significant influence in retailers' category management efforts are more likely to engage in opportunistic behavior. However, our results also reveal that retailer fears that being dependent on a focal supplier will lead to greater supplier opportunism are largely unfounded, while supplier dependence on the retailer is also unrelated to focal supplier opportunism. Finally, we find that retailers' ability to monitor - but not to punish - its focal suppliers is negatively related to opportunistic behavior among focal suppliers. © 2006 Elsevier B.V. All rights reserved.","author":[{"dropping-particle":"","family":"Morgan","given":"Neil A.","non-dropping-particle":"","parse-names":false,"suffix":""},{"dropping-particle":"","family":"Kaleka","given":"Anna","non-dropping-particle":"","parse-names":false,"suffix":""},{"dropping-particle":"","family":"Gooner","given":"Richard A.","non-dropping-particle":"","parse-names":false,"suffix":""}],"container-title":"Journal of Operations Management","id":"ITEM-2","issue":"2","issued":{"date-parts":[["2007","3"]]},"page":"512-527","title":"Focal supplier opportunism in supermarket retailer category management","type":"article-journal","volume":"25"},"uris":["http://www.mendeley.com/documents/?uuid=123e731b-1487-321a-8daa-c5d0a12c72d1"]},{"id":"ITEM-3","itemData":{"DOI":"10.1016/j.jom.2011.06.001","ISSN":"02726963","abstract":"Service provider opportunism is widely noted as a principal risk with outsourcing. Indeed, economic theory regarding the factors which influence the outsourcing decision, treats opportunism as a core behavioral assumption. It is assumed that if given the opportunity, outsourcing providers will act in a self-serving manner despite the potentially negative impact it may have on their customer. Other researchers have suggested that opportunism is not an unwavering human behavior, but rather can be substantively influenced by the management practices which define the relationship. Building on these arguments, this study investigates the validity of these divergent positions. Hierarchical linear regression is used to examine dyadic data on 102 information technology, logistics, and other business process outsourcing relationships. We test a model which hypothesizes that the buying firm's reliance on different bases of inter-firm power will have differing effects on the risk of opportunism (shirking and poaching). These hypotheses are evaluated while concurrently examining the influence of exchange hazards (relationship-specific investments and technological uncertainty) on provider shirking and poaching. The results offer strong evidence that buyer reliance on mediated forms of power (i.e. rewards, coercive, legal legitimate) enhance the risk of both provider shirking and poaching, while non-mediated power (i.e. expert, referent) is associated with a diminished level of opportunistic behavior. Interestingly, relationship-specific investments have a significant effect on some forms of opportunistic behavior but not on other forms of opportunistic behavior. Technological uncertainty did not have a significant impact on provider opportunism. © 2011 Elsevier B.V. All rights reserved.","author":[{"dropping-particle":"","family":"Handley","given":"Sean M.","non-dropping-particle":"","parse-names":false,"suffix":""},{"dropping-particle":"","family":"Benton","given":"W. C.","non-dropping-particle":"","parse-names":false,"suffix":""}],"container-title":"Journal of Operations Management","id":"ITEM-3","issue":"1-2","issued":{"date-parts":[["2012","1"]]},"page":"55-68","title":"The influence of exchange hazards and power on opportunism in outsourcing relationships","type":"article-journal","volume":"30"},"uris":["http://www.mendeley.com/documents/?uuid=dd85ab59-d3e5-3bb4-b4b1-c59b90b487d5"]}],"mendeley":{"formattedCitation":"(Handley and Benton, 2012; Luo, 2007; Morgan &lt;i&gt;et al.&lt;/i&gt;, 2007)","plainTextFormattedCitation":"(Handley and Benton, 2012; Luo, 2007; Morgan et al., 2007)","previouslyFormattedCitation":"(Handley and Benton, 2012; Luo, 2007; Morgan &lt;i&gt;et al.&lt;/i&gt;, 2007)"},"properties":{"noteIndex":0},"schema":"https://github.com/citation-style-language/schema/raw/master/csl-citation.json"}</w:instrText>
      </w:r>
      <w:r w:rsidR="00F91330" w:rsidRPr="001C45D7">
        <w:fldChar w:fldCharType="separate"/>
      </w:r>
      <w:r w:rsidR="00F91330" w:rsidRPr="001C45D7">
        <w:rPr>
          <w:noProof/>
        </w:rPr>
        <w:t>(Handley and Benton, 2012; Luo, 2007)</w:t>
      </w:r>
      <w:r w:rsidR="00F91330" w:rsidRPr="001C45D7">
        <w:fldChar w:fldCharType="end"/>
      </w:r>
      <w:r w:rsidR="00F91330" w:rsidRPr="001C45D7">
        <w:t xml:space="preserve">. </w:t>
      </w:r>
      <w:r w:rsidR="004B5090" w:rsidRPr="004B5090">
        <w:t>Broadly literature on opportunism in</w:t>
      </w:r>
      <w:r w:rsidR="0040255E">
        <w:t xml:space="preserve"> a</w:t>
      </w:r>
      <w:r w:rsidR="004B5090" w:rsidRPr="004B5090">
        <w:t xml:space="preserve"> buyer-supplier </w:t>
      </w:r>
      <w:r w:rsidR="0040255E">
        <w:t xml:space="preserve">relationship, </w:t>
      </w:r>
      <w:r w:rsidR="004B5090" w:rsidRPr="004B5090">
        <w:t xml:space="preserve">discusses methods of controlling or minimising </w:t>
      </w:r>
      <w:r w:rsidR="004B5090">
        <w:t>partners’</w:t>
      </w:r>
      <w:r w:rsidR="004B5090" w:rsidRPr="004B5090">
        <w:t xml:space="preserve"> overt-opportunism. But there is an open call to review the basic understanding of buyer’s opportunism with guile which is insidious and has negative consequences to the suppliers</w:t>
      </w:r>
      <w:r w:rsidR="0073388D">
        <w:t xml:space="preserve"> (Kelly </w:t>
      </w:r>
      <w:r w:rsidR="0073388D" w:rsidRPr="00753B04">
        <w:rPr>
          <w:i/>
          <w:iCs/>
        </w:rPr>
        <w:t>et al</w:t>
      </w:r>
      <w:r w:rsidR="0073388D">
        <w:t xml:space="preserve">., 2018). </w:t>
      </w:r>
    </w:p>
    <w:p w14:paraId="65514A09" w14:textId="02AA3010" w:rsidR="00D226EF" w:rsidRPr="001C45D7" w:rsidRDefault="00D226EF" w:rsidP="00566B02">
      <w:pPr>
        <w:pStyle w:val="BodyText"/>
      </w:pPr>
      <w:r w:rsidRPr="001C45D7">
        <w:t>Scholars</w:t>
      </w:r>
      <w:r w:rsidR="00FA6558" w:rsidRPr="001C45D7">
        <w:t xml:space="preserve"> </w:t>
      </w:r>
      <w:r w:rsidRPr="001C45D7">
        <w:t>have</w:t>
      </w:r>
      <w:r w:rsidR="00FA6558" w:rsidRPr="001C45D7">
        <w:t xml:space="preserve"> </w:t>
      </w:r>
      <w:r w:rsidRPr="001C45D7">
        <w:t>identified</w:t>
      </w:r>
      <w:r w:rsidR="00FA6558" w:rsidRPr="001C45D7">
        <w:t xml:space="preserve"> </w:t>
      </w:r>
      <w:r w:rsidRPr="001C45D7">
        <w:t>various</w:t>
      </w:r>
      <w:r w:rsidR="00FA6558" w:rsidRPr="001C45D7">
        <w:t xml:space="preserve"> </w:t>
      </w:r>
      <w:r w:rsidRPr="001C45D7">
        <w:t>drivers</w:t>
      </w:r>
      <w:r w:rsidR="00FA6558" w:rsidRPr="001C45D7">
        <w:t xml:space="preserve"> </w:t>
      </w:r>
      <w:r w:rsidRPr="001C45D7">
        <w:t>of</w:t>
      </w:r>
      <w:r w:rsidR="00FA6558" w:rsidRPr="001C45D7">
        <w:t xml:space="preserve"> </w:t>
      </w:r>
      <w:r w:rsidRPr="001C45D7">
        <w:t>partner</w:t>
      </w:r>
      <w:r w:rsidR="00FA6558" w:rsidRPr="001C45D7">
        <w:t xml:space="preserve"> </w:t>
      </w:r>
      <w:r w:rsidRPr="001C45D7">
        <w:t>opportunism</w:t>
      </w:r>
      <w:r w:rsidR="00124AD3" w:rsidRPr="001C45D7">
        <w:t>,</w:t>
      </w:r>
      <w:r w:rsidR="00FA6558" w:rsidRPr="001C45D7">
        <w:t xml:space="preserve"> </w:t>
      </w:r>
      <w:r w:rsidRPr="001C45D7">
        <w:t>such</w:t>
      </w:r>
      <w:r w:rsidR="00FA6558" w:rsidRPr="001C45D7">
        <w:t xml:space="preserve"> </w:t>
      </w:r>
      <w:r w:rsidRPr="001C45D7">
        <w:t>as</w:t>
      </w:r>
      <w:r w:rsidR="004C4367" w:rsidRPr="001C45D7">
        <w:t>:</w:t>
      </w:r>
      <w:r w:rsidR="00FA6558" w:rsidRPr="001C45D7">
        <w:t xml:space="preserve"> </w:t>
      </w:r>
      <w:r w:rsidR="003F2868" w:rsidRPr="001C45D7">
        <w:t xml:space="preserve">(1) </w:t>
      </w:r>
      <w:r w:rsidRPr="001C45D7">
        <w:t>uncertainty</w:t>
      </w:r>
      <w:r w:rsidR="00FA6558" w:rsidRPr="001C45D7">
        <w:t xml:space="preserve"> </w:t>
      </w:r>
      <w:r w:rsidR="00CF745F" w:rsidRPr="001C45D7">
        <w:fldChar w:fldCharType="begin" w:fldLock="1"/>
      </w:r>
      <w:r w:rsidR="00433778" w:rsidRPr="001C45D7">
        <w:instrText>ADDIN CSL_CITATION {"citationItems":[{"id":"ITEM-1","itemData":{"DOI":"10.1016/j.jbusvent.2005.02.003","ISSN":"08839026","abstract":"SME leaders with R&amp;D alliances face significant challenges in balancing the need for resource acquisition in the innovation process and the potential for opportunistic behavior by alliance partners. This study, utilizing a sample of 456 SMEs from eight countries, examines how the resource capacity of the SME and the institutional environment are related to the perceptions that owners and managers have about the opportunistic behavior of alliance partners. The results suggest that firm size moderates the relationship between the technological munificence and the predominant culture of the domestic market of the SME and concerns about the opportunistic behavior of an SME alliance partner. © 2005 Elsevier Inc. All rights reserved.","author":[{"dropping-particle":"","family":"Dickson","given":"Pat H.","non-dropping-particle":"","parse-names":false,"suffix":""},{"dropping-particle":"","family":"Weaver","given":"K. Mark","non-dropping-particle":"","parse-names":false,"suffix":""},{"dropping-particle":"","family":"Hoy","given":"Frank","non-dropping-particle":"","parse-names":false,"suffix":""}],"container-title":"Journal of Business Venturing","id":"ITEM-1","issue":"4","issued":{"date-parts":[["2006","7","1"]]},"page":"487-513","publisher":"Elsevier","title":"Opportunism in the R&amp;D alliances of SMES: The roles of the institutional environment and SME size","type":"article-journal","volume":"21"},"uris":["http://www.mendeley.com/documents/?uuid=b56281e2-d479-346d-8153-acd0cf4d6021"]},{"id":"ITEM-2","itemData":{"DOI":"10.1002/(sici)1097-0266(199708)18:7&lt;535::aid-smj885&gt;3.3.co;2-q","ISSN":"01432095","abstract":"This study of automotive transaction relationships in the U.S.A. and Japan offers data which indicate that transaction costs do not necessarily increase with an increase in relation-specific investments. We empirically examine the conditions under which transactors can simultaneously achieve the twin benefits of high asset specificity and low transaction costs. This is possible because the different safeguards which can be employed to control opportunism have different set-up costs and result in different transaction costs over different time horizons. We examine in detail the practices of Japanese firms which result in effective interfirm collaboration. © 1997 by John Wiley &amp; Sons, Ltd.","author":[{"dropping-particle":"","family":"Dyer","given":"Jeffrey H.","non-dropping-particle":"","parse-names":false,"suffix":""}],"container-title":"Strategic Management Journal","id":"ITEM-2","issue":"7","issued":{"date-parts":[["1997"]]},"page":"535-556","title":"Effective interfirm collaboration: How firms minimize transaction costs and maximize transaction value","type":"article-journal","volume":"18"},"uris":["http://www.mendeley.com/documents/?uuid=4cdc9579-35ad-3cc8-b9a3-dc6cfe1645a6"]},{"id":"ITEM-3","itemData":{"DOI":"10.1002/smj.249","ISSN":"01432095","abstract":"Relational exchange arrangements supported by trust are commonly viewed as substitutes for complex contracts in interorganizational exchanges. Many argue that formal contracts actually undermine trust and thereby encourage the opportunistic behavior they are designed to discourage. In this paper, we develop and test an alternative perspective: that formal contracts and relational governance function as complements. Using data from a sample of information service exchanges, we find empirical support for this proposition of complementarity. Managers appear to couple their increasingly customized contracts with high levels of relational governance (and vice versa). Moreover, this interdependence underlies their ability to generate improvements in exchange performance. Our results concerning the determinants of these governance choices show their distinct origins, which further augments their complementarity in practice. Copyright © 2002 John Wiley &amp; Sons, Ltd.","author":[{"dropping-particle":"","family":"Poppo","given":"Laura","non-dropping-particle":"","parse-names":false,"suffix":""},{"dropping-particle":"","family":"Zenger","given":"Todd","non-dropping-particle":"","parse-names":false,"suffix":""}],"container-title":"Strategic Management Journal","id":"ITEM-3","issue":"8","issued":{"date-parts":[["2002","8"]]},"page":"707-725","title":"Do formal contracts and relational governance function as substitutes or complements?","type":"article-journal","volume":"23"},"uris":["http://www.mendeley.com/documents/?uuid=0f5b4bc5-de16-3976-800b-d5afcee477cc"]},{"id":"ITEM-4","itemData":{"DOI":"10.1177/0092070399273001","ISSN":"00920703","abstract":"Prior research provides evidence that manufacturer investment of specific assets dedicated to a particular supplier (manufacturer asset specificity) is an antecedent of joint action in manufacturer-supplier relationships. The authors build on prior research to identify several variables that moderate the effect of manufacturer asset specificity on joint action. Drawing from transaction cost analysis and relational exchange theory, the authors propose a conceptual model that explicates the moderating role of three contextual variables: specific asset investments by the supplier (reciprocal asset investments), manufacturer decision-making uncertainty, and manufacturer trust in the supplier. Consistent with their hypotheses, results from a survey affirms in three SIC codes show that decision-making uncertainty and trust enhance the effect of manufacturer asset specificity on joint action. Contrary to expectation, however, the moderating effect of reciprocal asset investments was not significant. Theoretical and managerial implications of the results are discussed. Copyright © 1999 by Academy of Marketing Science.","author":[{"dropping-particle":"","family":"Joshi","given":"Ashwin W.","non-dropping-particle":"","parse-names":false,"suffix":""},{"dropping-particle":"","family":"Stump","given":"Rodney L.","non-dropping-particle":"","parse-names":false,"suffix":""}],"container-title":"Journal of the Academy of Marketing Science","id":"ITEM-4","issue":"3","issued":{"date-parts":[["1999"]]},"page":"291-305","publisher":"Springer New York LLC","title":"The contingent effect of specific asset investments on joint action in manufacturer-supplier relationships: An empirical test of the moderating role of reciprocal asset investments, uncertainty, and trust","type":"article-journal","volume":"27"},"uris":["http://www.mendeley.com/documents/?uuid=17b5032d-b7f6-375c-99c8-9e02ee59cb87"]},{"id":"ITEM-5","itemData":{"DOI":"10.1016/S0167-2681(97)00082-6","ISSN":"01672681","abstract":"This study examines the determinants of inter-organizational trust by using survey data from over 1000 suppliers in the automotive industry. Drawing on transaction cost economics, game theory and sociological exchange theory, we define trust and derive a model of its determinants. Regression analysis results indicate that determinants of trust are different from determinants of opportunism. US-Japanese differences are found in three respects: (i) the way trust is conceptualised by suppliers is more complex in Japan than in the US; (ii) the level of trust is higher in Japan than in the US; and (iii) the factors facilitating trust and those attenuating opportunism differ in the US and Japan.","author":[{"dropping-particle":"","family":"Sako","given":"Mari","non-dropping-particle":"","parse-names":false,"suffix":""},{"dropping-particle":"","family":"Helper","given":"Susan","non-dropping-particle":"","parse-names":false,"suffix":""}],"container-title":"Journal of Economic Behavior and Organization","id":"ITEM-5","issue":"3","issued":{"date-parts":[["1998","3","1"]]},"page":"387-417","publisher":"Elsevier","title":"Determinants of trust in supplier relations: Evidence from the automotive industry in Japan and the United States","type":"article-journal","volume":"34"},"uris":["http://www.mendeley.com/documents/?uuid=1e548169-0943-3e3c-896f-6545912fd369"]}],"mendeley":{"formattedCitation":"(Dickson &lt;i&gt;et al.&lt;/i&gt;, 2006; Dyer, 1997; Joshi and Stump, 1999; Poppo and Zenger, 2002; Sako and Helper, 1998)","manualFormatting":"(Dyer, 1997; Poppo and Zenger, 2002; Dickson et al., 2006)","plainTextFormattedCitation":"(Dickson et al., 2006; Dyer, 1997; Joshi and Stump, 1999; Poppo and Zenger, 2002; Sako and Helper, 1998)","previouslyFormattedCitation":"(Dickson &lt;i&gt;et al.&lt;/i&gt;, 2006; Dyer, 1997; Joshi and Stump, 1999; Poppo and Zenger, 2002; Sako and Helper, 1998)"},"properties":{"noteIndex":0},"schema":"https://github.com/citation-style-language/schema/raw/master/csl-citation.json"}</w:instrText>
      </w:r>
      <w:r w:rsidR="00CF745F" w:rsidRPr="001C45D7">
        <w:fldChar w:fldCharType="separate"/>
      </w:r>
      <w:r w:rsidR="00881C19" w:rsidRPr="001C45D7">
        <w:rPr>
          <w:noProof/>
        </w:rPr>
        <w:t>(Dyer,</w:t>
      </w:r>
      <w:r w:rsidR="00FA6558" w:rsidRPr="001C45D7">
        <w:rPr>
          <w:noProof/>
        </w:rPr>
        <w:t xml:space="preserve"> </w:t>
      </w:r>
      <w:r w:rsidR="00881C19" w:rsidRPr="001C45D7">
        <w:rPr>
          <w:noProof/>
        </w:rPr>
        <w:t>1997;</w:t>
      </w:r>
      <w:r w:rsidR="00FA6558" w:rsidRPr="001C45D7">
        <w:rPr>
          <w:noProof/>
        </w:rPr>
        <w:t xml:space="preserve"> </w:t>
      </w:r>
      <w:r w:rsidR="00881C19" w:rsidRPr="001C45D7">
        <w:rPr>
          <w:noProof/>
        </w:rPr>
        <w:t>Poppo</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Zenger,</w:t>
      </w:r>
      <w:r w:rsidR="00FA6558" w:rsidRPr="001C45D7">
        <w:rPr>
          <w:noProof/>
        </w:rPr>
        <w:t xml:space="preserve"> </w:t>
      </w:r>
      <w:r w:rsidR="00881C19" w:rsidRPr="001C45D7">
        <w:rPr>
          <w:noProof/>
        </w:rPr>
        <w:t>2002;</w:t>
      </w:r>
      <w:r w:rsidR="00FA6558" w:rsidRPr="001C45D7">
        <w:rPr>
          <w:noProof/>
        </w:rPr>
        <w:t xml:space="preserve"> </w:t>
      </w:r>
      <w:r w:rsidR="00CF745F" w:rsidRPr="001C45D7">
        <w:fldChar w:fldCharType="end"/>
      </w:r>
      <w:r w:rsidR="00FA6558" w:rsidRPr="001C45D7">
        <w:t xml:space="preserve"> </w:t>
      </w:r>
      <w:r w:rsidR="003F2868" w:rsidRPr="001C45D7">
        <w:t>(2)</w:t>
      </w:r>
      <w:r w:rsidR="00366677" w:rsidRPr="001C45D7">
        <w:t xml:space="preserve"> </w:t>
      </w:r>
      <w:r w:rsidRPr="001C45D7">
        <w:t>asset</w:t>
      </w:r>
      <w:r w:rsidR="00FA6558" w:rsidRPr="001C45D7">
        <w:t xml:space="preserve"> </w:t>
      </w:r>
      <w:r w:rsidRPr="001C45D7">
        <w:t>specification</w:t>
      </w:r>
      <w:r w:rsidR="00FA6558" w:rsidRPr="001C45D7">
        <w:t xml:space="preserve"> </w:t>
      </w:r>
      <w:r w:rsidR="00CF745F" w:rsidRPr="001C45D7">
        <w:fldChar w:fldCharType="begin" w:fldLock="1"/>
      </w:r>
      <w:r w:rsidR="00916D0D" w:rsidRPr="001C45D7">
        <w:instrText>ADDIN CSL_CITATION {"citationItems":[{"id":"ITEM-1","itemData":{"DOI":"10.1002/smj.249","ISSN":"01432095","abstract":"Relational exchange arrangements supported by trust are commonly viewed as substitutes for complex contracts in interorganizational exchanges. Many argue that formal contracts actually undermine trust and thereby encourage the opportunistic behavior they are designed to discourage. In this paper, we develop and test an alternative perspective: that formal contracts and relational governance function as complements. Using data from a sample of information service exchanges, we find empirical support for this proposition of complementarity. Managers appear to couple their increasingly customized contracts with high levels of relational governance (and vice versa). Moreover, this interdependence underlies their ability to generate improvements in exchange performance. Our results concerning the determinants of these governance choices show their distinct origins, which further augments their complementarity in practice. Copyright © 2002 John Wiley &amp; Sons, Ltd.","author":[{"dropping-particle":"","family":"Poppo","given":"Laura","non-dropping-particle":"","parse-names":false,"suffix":""},{"dropping-particle":"","family":"Zenger","given":"Todd","non-dropping-particle":"","parse-names":false,"suffix":""}],"container-title":"Strategic Management Journal","id":"ITEM-1","issue":"8","issued":{"date-parts":[["2002","8"]]},"page":"707-725","title":"Do formal contracts and relational governance function as substitutes or complements?","type":"article-journal","volume":"23"},"uris":["http://www.mendeley.com/documents/?uuid=0f5b4bc5-de16-3976-800b-d5afcee477cc"]},{"id":"ITEM-2","itemData":{"DOI":"10.1016/j.jbusvent.2005.02.003","ISSN":"08839026","abstract":"SME leaders with R&amp;D alliances face significant challenges in balancing the need for resource acquisition in the innovation process and the potential for opportunistic behavior by alliance partners. This study, utilizing a sample of 456 SMEs from eight countries, examines how the resource capacity of the SME and the institutional environment are related to the perceptions that owners and managers have about the opportunistic behavior of alliance partners. The results suggest that firm size moderates the relationship between the technological munificence and the predominant culture of the domestic market of the SME and concerns about the opportunistic behavior of an SME alliance partner. © 2005 Elsevier Inc. All rights reserved.","author":[{"dropping-particle":"","family":"Dickson","given":"Pat H.","non-dropping-particle":"","parse-names":false,"suffix":""},{"dropping-particle":"","family":"Weaver","given":"K. Mark","non-dropping-particle":"","parse-names":false,"suffix":""},{"dropping-particle":"","family":"Hoy","given":"Frank","non-dropping-particle":"","parse-names":false,"suffix":""}],"container-title":"Journal of Business Venturing","id":"ITEM-2","issue":"4","issued":{"date-parts":[["2006","7","1"]]},"page":"487-513","publisher":"Elsevier","title":"Opportunism in the R&amp;D alliances of SMES: The roles of the institutional environment and SME size","type":"article-journal","volume":"21"},"uris":["http://www.mendeley.com/documents/?uuid=b56281e2-d479-346d-8153-acd0cf4d6021"]},{"id":"ITEM-3","itemData":{"DOI":"10.1002/(sici)1097-0266(199708)18:7&lt;535::aid-smj885&gt;3.3.co;2-q","ISSN":"01432095","abstract":"This study of automotive transaction relationships in the U.S.A. and Japan offers data which indicate that transaction costs do not necessarily increase with an increase in relation-specific investments. We empirically examine the conditions under which transactors can simultaneously achieve the twin benefits of high asset specificity and low transaction costs. This is possible because the different safeguards which can be employed to control opportunism have different set-up costs and result in different transaction costs over different time horizons. We examine in detail the practices of Japanese firms which result in effective interfirm collaboration. © 1997 by John Wiley &amp; Sons, Ltd.","author":[{"dropping-particle":"","family":"Dyer","given":"Jeffrey H.","non-dropping-particle":"","parse-names":false,"suffix":""}],"container-title":"Strategic Management Journal","id":"ITEM-3","issue":"7","issued":{"date-parts":[["1997"]]},"page":"535-556","title":"Effective interfirm collaboration: How firms minimize transaction costs and maximize transaction value","type":"article-journal","volume":"18"},"uris":["http://www.mendeley.com/documents/?uuid=4cdc9579-35ad-3cc8-b9a3-dc6cfe1645a6"]},{"id":"ITEM-4","itemData":{"author":[{"dropping-particle":"","family":"Artz","given":"Kendall W","non-dropping-particle":"","parse-names":false,"suffix":""},{"dropping-particle":"","family":"Brush","given":"Thomas H","non-dropping-particle":"","parse-names":false,"suffix":""}],"container-title":"Journal of Economic Behavior &amp; Organization","id":"ITEM-4","issue":"4","issued":{"date-parts":[["2000"]]},"page":"337-362","title":"Asset specificity, uncertainty and relational norms: an examination of coordination costs in collaborative strategic alliances","type":"article-journal","volume":"41"},"uris":["http://www.mendeley.com/documents/?uuid=96474597-8154-467e-84db-dd7566d76f27"]}],"mendeley":{"formattedCitation":"(Artz and Brush, 2000; Dickson &lt;i&gt;et al.&lt;/i&gt;, 2006; Dyer, 1997; Poppo and Zenger, 2002)","manualFormatting":"(Dyer, 1997; Artz and Brush, 2000; Poppo and Zenger, 2002; Dickson et al., 2006)","plainTextFormattedCitation":"(Artz and Brush, 2000; Dickson et al., 2006; Dyer, 1997; Poppo and Zenger, 2002)","previouslyFormattedCitation":"(Artz and Brush, 2000; Dickson &lt;i&gt;et al.&lt;/i&gt;, 2006; Dyer, 1997; Poppo and Zenger, 2002)"},"properties":{"noteIndex":0},"schema":"https://github.com/citation-style-language/schema/raw/master/csl-citation.json"}</w:instrText>
      </w:r>
      <w:r w:rsidR="00CF745F" w:rsidRPr="001C45D7">
        <w:fldChar w:fldCharType="separate"/>
      </w:r>
      <w:r w:rsidR="00881C19" w:rsidRPr="001C45D7">
        <w:rPr>
          <w:noProof/>
        </w:rPr>
        <w:t>(Dyer,</w:t>
      </w:r>
      <w:r w:rsidR="00FA6558" w:rsidRPr="001C45D7">
        <w:rPr>
          <w:noProof/>
        </w:rPr>
        <w:t xml:space="preserve"> </w:t>
      </w:r>
      <w:r w:rsidR="00881C19" w:rsidRPr="001C45D7">
        <w:rPr>
          <w:noProof/>
        </w:rPr>
        <w:t>1997;</w:t>
      </w:r>
      <w:r w:rsidR="00FA6558" w:rsidRPr="001C45D7">
        <w:rPr>
          <w:noProof/>
        </w:rPr>
        <w:t xml:space="preserve"> </w:t>
      </w:r>
      <w:r w:rsidR="00881C19" w:rsidRPr="001C45D7">
        <w:rPr>
          <w:noProof/>
        </w:rPr>
        <w:t>Artz</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Brush,</w:t>
      </w:r>
      <w:r w:rsidR="00FA6558" w:rsidRPr="001C45D7">
        <w:rPr>
          <w:noProof/>
        </w:rPr>
        <w:t xml:space="preserve"> </w:t>
      </w:r>
      <w:r w:rsidR="00881C19" w:rsidRPr="001C45D7">
        <w:rPr>
          <w:noProof/>
        </w:rPr>
        <w:t>2000;</w:t>
      </w:r>
      <w:r w:rsidR="00FA6558" w:rsidRPr="001C45D7">
        <w:rPr>
          <w:noProof/>
        </w:rPr>
        <w:t xml:space="preserve"> </w:t>
      </w:r>
      <w:r w:rsidR="00881C19" w:rsidRPr="001C45D7">
        <w:rPr>
          <w:noProof/>
        </w:rPr>
        <w:t>Poppo</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Zenger,</w:t>
      </w:r>
      <w:r w:rsidR="00FA6558" w:rsidRPr="001C45D7">
        <w:rPr>
          <w:noProof/>
        </w:rPr>
        <w:t xml:space="preserve"> </w:t>
      </w:r>
      <w:r w:rsidR="00881C19" w:rsidRPr="001C45D7">
        <w:rPr>
          <w:noProof/>
        </w:rPr>
        <w:t>2002;</w:t>
      </w:r>
      <w:r w:rsidR="00FA6558" w:rsidRPr="001C45D7">
        <w:rPr>
          <w:noProof/>
        </w:rPr>
        <w:t xml:space="preserve"> </w:t>
      </w:r>
      <w:r w:rsidR="00CF745F" w:rsidRPr="001C45D7">
        <w:fldChar w:fldCharType="end"/>
      </w:r>
      <w:r w:rsidR="003F2868" w:rsidRPr="001C45D7">
        <w:t xml:space="preserve"> (3) </w:t>
      </w:r>
      <w:r w:rsidRPr="001C45D7">
        <w:t>information</w:t>
      </w:r>
      <w:r w:rsidR="00FA6558" w:rsidRPr="001C45D7">
        <w:t xml:space="preserve"> </w:t>
      </w:r>
      <w:r w:rsidRPr="001C45D7">
        <w:t>asymmetry</w:t>
      </w:r>
      <w:r w:rsidR="00FA6558" w:rsidRPr="001C45D7">
        <w:t xml:space="preserve"> </w:t>
      </w:r>
      <w:r w:rsidR="00CF745F" w:rsidRPr="001C45D7">
        <w:fldChar w:fldCharType="begin" w:fldLock="1"/>
      </w:r>
      <w:r w:rsidR="00433778" w:rsidRPr="001C45D7">
        <w:instrText>ADDIN CSL_CITATION {"citationItems":[{"id":"ITEM-1","itemData":{"DOI":"10.1007/s10869-009-9132-2","ISSN":"08893268","abstract":"Purpose: We present a comprehensive framework of the key determinants of partner opportunism in strategic alliances. Design/methodology/approach: We propose an extended definition of partner opportunism and three categories of the determinants of partner opportunism based on a review of the literature. These categories comprise economic factors (equity involvement, asymmetric alliance-specific investments, mutual hostages, and payoff inequity), relational factors (cultural diversity and goal incompatibilities), and temporal factors (alliance horizon and pressures for quick results). Findings: The framework of determinants makes clear how the various determinants of partner opportunism may be differentially salient in the three major alliance types, namely, equity joint ventures, minority equity alliances, and nonequity alliances. Implications: Based on the framework, a number of propositions are developed to facilitate empirical research on partner opportunism. Managerial implications flowing from the proposed framework are also discussed. Originality/value: Although scholars in various disciplines have studied the general topic of opportunistic behavior, our understanding of partner opportunism in strategic alliances appears to be fragmented and inadequate. As partner opportunism is acknowledged as a significant threat to alliance survival and success, a comprehensive framework of the key determinants of such opportunism should improve our understanding of this phenomenon and to also provide an impetus for future research. The article also responds to the need of alliance managers for a framework of key factors that are responsible for partner opportunism so that they may be able to deploy appropriate deterrence mechanisms to minimize opportunistic behaviors. © Springer Science+Business Media, LLC 2009.","author":[{"dropping-particle":"","family":"Das","given":"T K","non-dropping-particle":"","parse-names":false,"suffix":""},{"dropping-particle":"","family":"Rahman","given":"Noushi","non-dropping-particle":"","parse-names":false,"suffix":""}],"container-title":"Journal of Business and Psychology","id":"ITEM-1","issue":"1","issued":{"date-parts":[["2010"]]},"page":"55-74","title":"Determinants of partner opportunism in strategic alliances: A conceptual Framework","type":"article-journal","volume":"25"},"uris":["http://www.mendeley.com/documents/?uuid=f10bd911-261c-3f99-92bd-1796ca01fbea"]},{"id":"ITEM-2","itemData":{"DOI":"10.1509/jmkg.64.4.36.18070","ISSN":"00222429","abstract":"Much of the recent literature on interfirm relationships has focused on strategies for controlling opportunism. Somewhat surprisingly, little attention has been paid in this literature to the opportunism construct itself. Specifically, prior research has failed to recognize the different types of behavior that are hidden behind the general opportunism label. As a consequence, the knowledge of strategies for managing opportunism remains incomplete. The authors review the original and emergent conceptualizations of opportunism and illustrate them using actual industry cases. The authors also develop a conceptual framework of governance strategies that can be used to manage different forms of opportunism.","author":[{"dropping-particle":"","family":"Wathne","given":"Kenneth H.","non-dropping-particle":"","parse-names":false,"suffix":""},{"dropping-particle":"","family":"Heide","given":"Jan B.","non-dropping-particle":"","parse-names":false,"suffix":""}],"container-title":"Journal of Marketing","id":"ITEM-2","issue":"4","issued":{"date-parts":[["2000"]]},"page":"36-51","publisher":"American Marketing Association","title":"Opportunism in interfirm relationships: Forms, outcomes, and solutions","type":"article-journal","volume":"64"},"uris":["http://www.mendeley.com/documents/?uuid=80dc6877-4f46-3116-b6d7-3af239bd0b0b"]},{"id":"ITEM-3","itemData":{"DOI":"10.1287/orsc.14.1.45.12811","abstract":"Please scroll down for article-it is on subsequent pages With 12,500 members from nearly 90 countries, INFORMS is the largest international association of operations research (O.R.) and analytics professionals and students. INFORMS provides unique networking and learning opportunities for individual professionals, and organizations of all types and sizes, to better understand and use O.R. and analytics tools and methods to transform strategic visions and achieve better outcomes. For more information on INFORMS, its publications, membership, or meetings visit","author":[{"dropping-particle":"","family":"Carson","given":"Stephen J","non-dropping-particle":"","parse-names":false,"suffix":""},{"dropping-particle":"","family":"Madhok","given":"Anoop","non-dropping-particle":"","parse-names":false,"suffix":""},{"dropping-particle":"","family":"Varman","given":"Rohit","non-dropping-particle":"","parse-names":false,"suffix":""},{"dropping-particle":"","family":"John","given":"George","non-dropping-particle":"","parse-names":false,"suffix":""}],"container-title":"Organization Science","id":"ITEM-3","issue":"1","issued":{"date-parts":[["2003"]]},"page":"45-56","publisher":"Institute for Operations Research and Management Sciences","title":"Information Processing Moderators of the Effectiveness of Trust-Based Governance in Interfirm R&amp;D Collaboration","type":"article-journal","volume":"14"},"uris":["http://www.mendeley.com/documents/?uuid=efde160d-84a5-35b4-bc5a-b0f0408808f5"]}],"mendeley":{"formattedCitation":"(Carson &lt;i&gt;et al.&lt;/i&gt;, 2003; Das and Rahman, 2010; Wathne and Heide, 2000)","manualFormatting":"(Carson et al., 2003; Wathne and Heide, 2000)","plainTextFormattedCitation":"(Carson et al., 2003; Das and Rahman, 2010; Wathne and Heide, 2000)","previouslyFormattedCitation":"(Carson &lt;i&gt;et al.&lt;/i&gt;, 2003; Das and Rahman, 2010; Wathne and Heide, 2000)"},"properties":{"noteIndex":0},"schema":"https://github.com/citation-style-language/schema/raw/master/csl-citation.json"}</w:instrText>
      </w:r>
      <w:r w:rsidR="00CF745F" w:rsidRPr="001C45D7">
        <w:fldChar w:fldCharType="separate"/>
      </w:r>
      <w:r w:rsidR="004A2B48" w:rsidRPr="001C45D7">
        <w:rPr>
          <w:noProof/>
        </w:rPr>
        <w:t xml:space="preserve">(Carson </w:t>
      </w:r>
      <w:r w:rsidR="004A2B48" w:rsidRPr="001C45D7">
        <w:rPr>
          <w:i/>
          <w:noProof/>
        </w:rPr>
        <w:t>et al.</w:t>
      </w:r>
      <w:r w:rsidR="004A2B48" w:rsidRPr="001C45D7">
        <w:rPr>
          <w:noProof/>
        </w:rPr>
        <w:t>, 2003)</w:t>
      </w:r>
      <w:r w:rsidR="00CF745F" w:rsidRPr="001C45D7">
        <w:fldChar w:fldCharType="end"/>
      </w:r>
      <w:r w:rsidR="007B6F1E" w:rsidRPr="001C45D7">
        <w:t>;</w:t>
      </w:r>
      <w:r w:rsidR="00FA6558" w:rsidRPr="001C45D7">
        <w:t xml:space="preserve"> </w:t>
      </w:r>
      <w:r w:rsidRPr="001C45D7">
        <w:t>and</w:t>
      </w:r>
      <w:r w:rsidR="00FA6558" w:rsidRPr="001C45D7">
        <w:t xml:space="preserve"> </w:t>
      </w:r>
      <w:r w:rsidR="003F2868" w:rsidRPr="001C45D7">
        <w:t xml:space="preserve">(4) </w:t>
      </w:r>
      <w:r w:rsidRPr="001C45D7">
        <w:t>dependence</w:t>
      </w:r>
      <w:r w:rsidR="00FA6558" w:rsidRPr="001C45D7">
        <w:t xml:space="preserve"> </w:t>
      </w:r>
      <w:r w:rsidR="00CF745F" w:rsidRPr="001C45D7">
        <w:fldChar w:fldCharType="begin" w:fldLock="1"/>
      </w:r>
      <w:r w:rsidR="00433778" w:rsidRPr="001C45D7">
        <w:instrText>ADDIN CSL_CITATION {"citationItems":[{"id":"ITEM-1","itemData":{"DOI":"10.1177/002224379503200309","ISSN":"0022-2437","abstract":"Channels research has consistently argued that asymmetric channel relationships are more dysfunctional than those characterized by symmetric interdependence. The authors propose that the degree of ...","author":[{"dropping-particle":"","family":"Kumar","given":"Nirmalya","non-dropping-particle":"","parse-names":false,"suffix":""},{"dropping-particle":"","family":"Scheer","given":"Lisa K.","non-dropping-particle":"","parse-names":false,"suffix":""},{"dropping-particle":"","family":"Steenkamp","given":"Jan-Benedict E. M.","non-dropping-particle":"","parse-names":false,"suffix":""}],"container-title":"Journal of Marketing Research","id":"ITEM-1","issue":"3","issued":{"date-parts":[["1995","8"]]},"page":"348-356","publisher":"SAGE Publications","title":"The Effects of Perceived Interdependence on Dealer Attitudes","type":"article-journal","volume":"32"},"uris":["http://www.mendeley.com/documents/?uuid=f091783d-7d90-3eaf-bd14-335656e6d5d7"]},{"id":"ITEM-2","itemData":{"DOI":"10.1111/j.1467-6486.1996.tb00163.x","ISSN":"00222380","abstract":"This paper is concerned with exploring the degree to which industry structure determines firm performance. Most of the business policy literature follows Porter in arguing that industry structure has an important influence on firm level profit rates. The arguments contained in this paper take a counter position. It is argued that a plausible alternative to the hypothesis that industry structure matters is the hypothesis that (holding demand constant) individual firm differences are the most important determinant of firm profitability.","author":[{"dropping-particle":"","family":"Hill","given":"Charles W.L.","non-dropping-particle":"","parse-names":false,"suffix":""},{"dropping-particle":"","family":"Deeds","given":"David L.","non-dropping-particle":"","parse-names":false,"suffix":""}],"container-title":"Journal of Management Studies","id":"ITEM-2","issue":"4","issued":{"date-parts":[["1996"]]},"page":"429-451","publisher":"Blackwell Publishing Ltd","title":"The importance of industry structure for the determination of firm profitability: A neo-Austrian perspective","type":"article-journal","volume":"33"},"uris":["http://www.mendeley.com/documents/?uuid=f2a238b3-cd1d-3ca9-82d2-cfaec7cba052"]},{"id":"ITEM-3","itemData":{"DOI":"10.1177/0092070399273001","ISSN":"00920703","abstract":"Prior research provides evidence that manufacturer investment of specific assets dedicated to a particular supplier (manufacturer asset specificity) is an antecedent of joint action in manufacturer-supplier relationships. The authors build on prior research to identify several variables that moderate the effect of manufacturer asset specificity on joint action. Drawing from transaction cost analysis and relational exchange theory, the authors propose a conceptual model that explicates the moderating role of three contextual variables: specific asset investments by the supplier (reciprocal asset investments), manufacturer decision-making uncertainty, and manufacturer trust in the supplier. Consistent with their hypotheses, results from a survey affirms in three SIC codes show that decision-making uncertainty and trust enhance the effect of manufacturer asset specificity on joint action. Contrary to expectation, however, the moderating effect of reciprocal asset investments was not significant. Theoretical and managerial implications of the results are discussed. Copyright © 1999 by Academy of Marketing Science.","author":[{"dropping-particle":"","family":"Joshi","given":"Ashwin W.","non-dropping-particle":"","parse-names":false,"suffix":""},{"dropping-particle":"","family":"Stump","given":"Rodney L.","non-dropping-particle":"","parse-names":false,"suffix":""}],"container-title":"Journal of the Academy of Marketing Science","id":"ITEM-3","issue":"3","issued":{"date-parts":[["1999"]]},"page":"291-305","publisher":"Springer New York LLC","title":"The contingent effect of specific asset investments on joint action in manufacturer-supplier relationships: An empirical test of the moderating role of reciprocal asset investments, uncertainty, and trust","type":"article-journal","volume":"27"},"uris":["http://www.mendeley.com/documents/?uuid=17b5032d-b7f6-375c-99c8-9e02ee59cb87"]},{"id":"ITEM-4","itemData":{"DOI":"10.5465/256427","ISSN":"0001-4273","abstract":"This study examines Williamson’s (1975) concept of opportunism in relations between farm and power equipment dealers and their primary supplier organization. Results from a national survey generally support hypotheses predicting that dealer opportunism will be negatively related to dealer dependence on a primary supplier and positively related to supplier control over dealer decisions.","author":[{"dropping-particle":"","family":"Provan","given":"Keith G.","non-dropping-particle":"","parse-names":false,"suffix":""},{"dropping-particle":"","family":"Skinner","given":"Steven J.","non-dropping-particle":"","parse-names":false,"suffix":""}],"container-title":"Academy of Management Journal","id":"ITEM-4","issue":"1","issued":{"date-parts":[["1989","3"]]},"page":"202-212","publisher":"Academy of Management","title":"Interorganizational Dependence and Control as Predictors of Opportunism in Dealer-Supplier Relations","type":"article-journal","volume":"32"},"uris":["http://www.mendeley.com/documents/?uuid=6495a7b4-ed35-4364-8ddc-c68e1ff80bfe"]}],"mendeley":{"formattedCitation":"(Hill and Deeds, 1996; Joshi and Stump, 1999; Kumar &lt;i&gt;et al.&lt;/i&gt;, 1995; Provan and Skinner, 1989)","manualFormatting":"(Provan and Skinner, 1989; Kumar et al., 1995; Hill and Deeds, 1996)","plainTextFormattedCitation":"(Hill and Deeds, 1996; Joshi and Stump, 1999; Kumar et al., 1995; Provan and Skinner, 1989)","previouslyFormattedCitation":"(Hill and Deeds, 1996; Joshi and Stump, 1999; Kumar &lt;i&gt;et al.&lt;/i&gt;, 1995; Provan and Skinner, 1989)"},"properties":{"noteIndex":0},"schema":"https://github.com/citation-style-language/schema/raw/master/csl-citation.json"}</w:instrText>
      </w:r>
      <w:r w:rsidR="00CF745F" w:rsidRPr="001C45D7">
        <w:fldChar w:fldCharType="separate"/>
      </w:r>
      <w:r w:rsidR="00881C19" w:rsidRPr="001C45D7">
        <w:rPr>
          <w:noProof/>
        </w:rPr>
        <w:t>(Provan</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Skinner,</w:t>
      </w:r>
      <w:r w:rsidR="00FA6558" w:rsidRPr="001C45D7">
        <w:rPr>
          <w:noProof/>
        </w:rPr>
        <w:t xml:space="preserve"> </w:t>
      </w:r>
      <w:r w:rsidR="00881C19" w:rsidRPr="001C45D7">
        <w:rPr>
          <w:noProof/>
        </w:rPr>
        <w:t>1989;</w:t>
      </w:r>
      <w:r w:rsidR="00FA6558" w:rsidRPr="001C45D7">
        <w:rPr>
          <w:noProof/>
        </w:rPr>
        <w:t xml:space="preserve"> </w:t>
      </w:r>
      <w:r w:rsidR="00881C19" w:rsidRPr="001C45D7">
        <w:rPr>
          <w:noProof/>
        </w:rPr>
        <w:t>Kumar</w:t>
      </w:r>
      <w:r w:rsidR="00366677" w:rsidRPr="001C45D7">
        <w:rPr>
          <w:noProof/>
        </w:rPr>
        <w:t xml:space="preserve"> </w:t>
      </w:r>
      <w:r w:rsidR="00127185" w:rsidRPr="001C45D7">
        <w:rPr>
          <w:rFonts w:eastAsiaTheme="minorEastAsia" w:hint="eastAsia"/>
          <w:i/>
          <w:noProof/>
          <w:lang w:eastAsia="ko-KR"/>
        </w:rPr>
        <w:t>et al.</w:t>
      </w:r>
      <w:r w:rsidR="00881C19" w:rsidRPr="001C45D7">
        <w:rPr>
          <w:noProof/>
        </w:rPr>
        <w:t>,</w:t>
      </w:r>
      <w:r w:rsidR="00FA6558" w:rsidRPr="001C45D7">
        <w:rPr>
          <w:noProof/>
        </w:rPr>
        <w:t xml:space="preserve"> </w:t>
      </w:r>
      <w:r w:rsidR="00881C19" w:rsidRPr="001C45D7">
        <w:rPr>
          <w:noProof/>
        </w:rPr>
        <w:t>1995;</w:t>
      </w:r>
      <w:r w:rsidR="00FA6558" w:rsidRPr="001C45D7">
        <w:rPr>
          <w:noProof/>
        </w:rPr>
        <w:t xml:space="preserve"> </w:t>
      </w:r>
      <w:r w:rsidR="00881C19" w:rsidRPr="001C45D7">
        <w:rPr>
          <w:noProof/>
        </w:rPr>
        <w:t>Hill</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Deeds,</w:t>
      </w:r>
      <w:r w:rsidR="00FA6558" w:rsidRPr="001C45D7">
        <w:rPr>
          <w:noProof/>
        </w:rPr>
        <w:t xml:space="preserve"> </w:t>
      </w:r>
      <w:r w:rsidR="00881C19" w:rsidRPr="001C45D7">
        <w:rPr>
          <w:noProof/>
        </w:rPr>
        <w:t>1996)</w:t>
      </w:r>
      <w:r w:rsidR="00CF745F" w:rsidRPr="001C45D7">
        <w:fldChar w:fldCharType="end"/>
      </w:r>
      <w:r w:rsidR="00CF745F" w:rsidRPr="001C45D7">
        <w:t>.</w:t>
      </w:r>
      <w:r w:rsidR="00FA6558" w:rsidRPr="001C45D7">
        <w:t xml:space="preserve"> </w:t>
      </w:r>
      <w:r w:rsidR="004135B5" w:rsidRPr="001C45D7">
        <w:t>D</w:t>
      </w:r>
      <w:r w:rsidRPr="001C45D7">
        <w:t>ependence,</w:t>
      </w:r>
      <w:r w:rsidR="00FA6558" w:rsidRPr="001C45D7">
        <w:t xml:space="preserve"> </w:t>
      </w:r>
      <w:r w:rsidRPr="001C45D7">
        <w:t>which</w:t>
      </w:r>
      <w:r w:rsidR="00FA6558" w:rsidRPr="001C45D7">
        <w:t xml:space="preserve"> </w:t>
      </w:r>
      <w:r w:rsidRPr="001C45D7">
        <w:t>is</w:t>
      </w:r>
      <w:r w:rsidR="00FA6558" w:rsidRPr="001C45D7">
        <w:t xml:space="preserve"> </w:t>
      </w:r>
      <w:r w:rsidRPr="001C45D7">
        <w:t>the</w:t>
      </w:r>
      <w:r w:rsidR="00FA6558" w:rsidRPr="001C45D7">
        <w:t xml:space="preserve"> </w:t>
      </w:r>
      <w:r w:rsidRPr="001C45D7">
        <w:t>main</w:t>
      </w:r>
      <w:r w:rsidR="00FA6558" w:rsidRPr="001C45D7">
        <w:t xml:space="preserve"> </w:t>
      </w:r>
      <w:r w:rsidRPr="001C45D7">
        <w:t>focus</w:t>
      </w:r>
      <w:r w:rsidR="00FA6558" w:rsidRPr="001C45D7">
        <w:t xml:space="preserve"> </w:t>
      </w:r>
      <w:r w:rsidRPr="001C45D7">
        <w:t>of</w:t>
      </w:r>
      <w:r w:rsidR="00FA6558" w:rsidRPr="001C45D7">
        <w:t xml:space="preserve"> </w:t>
      </w:r>
      <w:r w:rsidRPr="001C45D7">
        <w:t>this</w:t>
      </w:r>
      <w:r w:rsidR="00FA6558" w:rsidRPr="001C45D7">
        <w:t xml:space="preserve"> </w:t>
      </w:r>
      <w:r w:rsidRPr="001C45D7">
        <w:t>paper,</w:t>
      </w:r>
      <w:r w:rsidR="00FA6558" w:rsidRPr="001C45D7">
        <w:t xml:space="preserve"> </w:t>
      </w:r>
      <w:r w:rsidRPr="001C45D7">
        <w:t>refers</w:t>
      </w:r>
      <w:r w:rsidR="00FA6558" w:rsidRPr="001C45D7">
        <w:t xml:space="preserve"> </w:t>
      </w:r>
      <w:r w:rsidRPr="001C45D7">
        <w:t>to</w:t>
      </w:r>
      <w:r w:rsidR="00FA6558" w:rsidRPr="001C45D7">
        <w:t xml:space="preserve"> </w:t>
      </w:r>
      <w:r w:rsidR="004C4367" w:rsidRPr="001C45D7">
        <w:t xml:space="preserve">a firm’s </w:t>
      </w:r>
      <w:r w:rsidRPr="001C45D7">
        <w:t>need</w:t>
      </w:r>
      <w:r w:rsidR="00FA6558" w:rsidRPr="001C45D7">
        <w:t xml:space="preserve"> </w:t>
      </w:r>
      <w:r w:rsidRPr="001C45D7">
        <w:t>to</w:t>
      </w:r>
      <w:r w:rsidR="00FA6558" w:rsidRPr="001C45D7">
        <w:t xml:space="preserve"> </w:t>
      </w:r>
      <w:r w:rsidRPr="001C45D7">
        <w:t>maintain</w:t>
      </w:r>
      <w:r w:rsidR="00FA6558" w:rsidRPr="001C45D7">
        <w:t xml:space="preserve"> </w:t>
      </w:r>
      <w:r w:rsidRPr="001C45D7">
        <w:t>relationships</w:t>
      </w:r>
      <w:r w:rsidR="00FA6558" w:rsidRPr="001C45D7">
        <w:t xml:space="preserve"> </w:t>
      </w:r>
      <w:r w:rsidRPr="001C45D7">
        <w:t>with</w:t>
      </w:r>
      <w:r w:rsidR="00FA6558" w:rsidRPr="001C45D7">
        <w:t xml:space="preserve"> </w:t>
      </w:r>
      <w:r w:rsidRPr="001C45D7">
        <w:t>other</w:t>
      </w:r>
      <w:r w:rsidR="00FA6558" w:rsidRPr="001C45D7">
        <w:t xml:space="preserve"> </w:t>
      </w:r>
      <w:r w:rsidRPr="001C45D7">
        <w:t>firms</w:t>
      </w:r>
      <w:r w:rsidR="00FA6558" w:rsidRPr="001C45D7">
        <w:t xml:space="preserve"> </w:t>
      </w:r>
      <w:r w:rsidRPr="001C45D7">
        <w:t>in</w:t>
      </w:r>
      <w:r w:rsidR="00FA6558" w:rsidRPr="001C45D7">
        <w:t xml:space="preserve"> </w:t>
      </w:r>
      <w:r w:rsidRPr="001C45D7">
        <w:t>order</w:t>
      </w:r>
      <w:r w:rsidR="00FA6558" w:rsidRPr="001C45D7">
        <w:t xml:space="preserve"> </w:t>
      </w:r>
      <w:r w:rsidRPr="001C45D7">
        <w:t>to</w:t>
      </w:r>
      <w:r w:rsidR="00FA6558" w:rsidRPr="001C45D7">
        <w:t xml:space="preserve"> </w:t>
      </w:r>
      <w:r w:rsidRPr="001C45D7">
        <w:t>achieve</w:t>
      </w:r>
      <w:r w:rsidR="00FA6558" w:rsidRPr="001C45D7">
        <w:t xml:space="preserve"> </w:t>
      </w:r>
      <w:r w:rsidRPr="001C45D7">
        <w:t>its</w:t>
      </w:r>
      <w:r w:rsidR="00FA6558" w:rsidRPr="001C45D7">
        <w:t xml:space="preserve"> </w:t>
      </w:r>
      <w:r w:rsidRPr="001C45D7">
        <w:t>goals</w:t>
      </w:r>
      <w:r w:rsidR="00FA6558" w:rsidRPr="001C45D7">
        <w:t xml:space="preserve"> </w:t>
      </w:r>
      <w:r w:rsidR="00CF745F" w:rsidRPr="001C45D7">
        <w:fldChar w:fldCharType="begin" w:fldLock="1"/>
      </w:r>
      <w:r w:rsidR="00E47D16" w:rsidRPr="001C45D7">
        <w:instrText>ADDIN CSL_CITATION {"citationItems":[{"id":"ITEM-1","itemData":{"DOI":"10.2307/2089716","ISSN":"00031224","abstract":"A simple theory of power relations is developed in an effort to resolve some of the ambiguities surrounding \"power,\" \"authority,\" \"legitimacy,\" and power \"structures,\" through bringing them together in a coherent scheme. After defining a reciprocal power-dependence relation, attention is focused upon properties of balance and \"balancing operations\" in such relations. The theory dictates exactly four generic types of balancing process, and discussion of these leads directly into processes of group formation, including the emergence of group norms, role structure and status hierarchy, all presented as the outcome of balancing tendencies in power relations. Within the framework of this theory, authority appears quite naturally to be legitimized power, vested in roles, and \"legitimation\" is seen as a special case of the coalition process through which norms and role-prescriptions are formed. Finally, through treating both persons and groups as actors in a power-network (two or more connected power-dependence relations) the door is opened for meaningful analysis of complex power structures. Brief reference is made to findings from two experiments pertaining to hypotheses advanced in this theory.","author":[{"dropping-particle":"","family":"Emerson","given":"Richard M.","non-dropping-particle":"","parse-names":false,"suffix":""}],"container-title":"American Sociological Review","id":"ITEM-1","issue":"1","issued":{"date-parts":[["1962","2"]]},"page":"31","publisher":"SAGE Publications","title":"Power-Dependence Relations","type":"article-journal","volume":"27"},"uris":["http://www.mendeley.com/documents/?uuid=d0dc5402-6fc9-3cb1-b66d-6542d8f67e8c"]},{"id":"ITEM-2","itemData":{"DOI":"10.1177/002224379503200309","ISSN":"0022-2437","abstract":"Channels research has consistently argued that asymmetric channel relationships are more dysfunctional than those characterized by symmetric interdependence. The authors propose that the degree of ...","author":[{"dropping-particle":"","family":"Kumar","given":"Nirmalya","non-dropping-particle":"","parse-names":false,"suffix":""},{"dropping-particle":"","family":"Scheer","given":"Lisa K.","non-dropping-particle":"","parse-names":false,"suffix":""},{"dropping-particle":"","family":"Steenkamp","given":"Jan-Benedict E. M.","non-dropping-particle":"","parse-names":false,"suffix":""}],"container-title":"Journal of Marketing Research","id":"ITEM-2","issue":"3","issued":{"date-parts":[["1995","8"]]},"page":"348-356","publisher":"SAGE Publications","title":"The Effects of Perceived Interdependence on Dealer Attitudes","type":"article-journal","volume":"32"},"uris":["http://www.mendeley.com/documents/?uuid=f091783d-7d90-3eaf-bd14-335656e6d5d7"]}],"mendeley":{"formattedCitation":"(Emerson, 1962; Kumar &lt;i&gt;et al.&lt;/i&gt;, 1995)","manualFormatting":"(Emerson, 1962; Kumar et al., 1995)","plainTextFormattedCitation":"(Emerson, 1962; Kumar et al., 1995)","previouslyFormattedCitation":"(Emerson, 1962; Kumar &lt;i&gt;et al.&lt;/i&gt;, 1995)"},"properties":{"noteIndex":0},"schema":"https://github.com/citation-style-language/schema/raw/master/csl-citation.json"}</w:instrText>
      </w:r>
      <w:r w:rsidR="00CF745F" w:rsidRPr="001C45D7">
        <w:fldChar w:fldCharType="separate"/>
      </w:r>
      <w:r w:rsidR="00881C19" w:rsidRPr="001C45D7">
        <w:rPr>
          <w:noProof/>
        </w:rPr>
        <w:t>(Emerson,</w:t>
      </w:r>
      <w:r w:rsidR="00FA6558" w:rsidRPr="001C45D7">
        <w:rPr>
          <w:noProof/>
        </w:rPr>
        <w:t xml:space="preserve"> </w:t>
      </w:r>
      <w:r w:rsidR="00881C19" w:rsidRPr="001C45D7">
        <w:rPr>
          <w:noProof/>
        </w:rPr>
        <w:t>1962;</w:t>
      </w:r>
      <w:r w:rsidR="00FA6558" w:rsidRPr="001C45D7">
        <w:rPr>
          <w:noProof/>
        </w:rPr>
        <w:t xml:space="preserve"> </w:t>
      </w:r>
      <w:r w:rsidR="00881C19" w:rsidRPr="001C45D7">
        <w:rPr>
          <w:noProof/>
        </w:rPr>
        <w:t>Kumar</w:t>
      </w:r>
      <w:r w:rsidR="00916D0D" w:rsidRPr="001C45D7">
        <w:rPr>
          <w:noProof/>
        </w:rPr>
        <w:t xml:space="preserve"> </w:t>
      </w:r>
      <w:r w:rsidR="00127185" w:rsidRPr="001C45D7">
        <w:rPr>
          <w:rFonts w:eastAsiaTheme="minorEastAsia" w:hint="eastAsia"/>
          <w:i/>
          <w:noProof/>
          <w:lang w:eastAsia="ko-KR"/>
        </w:rPr>
        <w:t>et al.</w:t>
      </w:r>
      <w:r w:rsidR="00881C19" w:rsidRPr="001C45D7">
        <w:rPr>
          <w:noProof/>
        </w:rPr>
        <w:t>,</w:t>
      </w:r>
      <w:r w:rsidR="00FA6558" w:rsidRPr="001C45D7">
        <w:rPr>
          <w:noProof/>
        </w:rPr>
        <w:t xml:space="preserve"> </w:t>
      </w:r>
      <w:r w:rsidR="00881C19" w:rsidRPr="001C45D7">
        <w:rPr>
          <w:noProof/>
        </w:rPr>
        <w:t>1995)</w:t>
      </w:r>
      <w:r w:rsidR="00CF745F" w:rsidRPr="001C45D7">
        <w:fldChar w:fldCharType="end"/>
      </w:r>
      <w:r w:rsidRPr="001C45D7">
        <w:t>.</w:t>
      </w:r>
      <w:r w:rsidR="00FA6558" w:rsidRPr="001C45D7">
        <w:t xml:space="preserve"> </w:t>
      </w:r>
      <w:r w:rsidRPr="001C45D7">
        <w:t>As</w:t>
      </w:r>
      <w:r w:rsidR="00FA1176" w:rsidRPr="001C45D7">
        <w:t xml:space="preserve"> </w:t>
      </w:r>
      <w:r w:rsidRPr="001C45D7">
        <w:t>resource</w:t>
      </w:r>
      <w:r w:rsidR="00FA6558" w:rsidRPr="001C45D7">
        <w:t xml:space="preserve"> </w:t>
      </w:r>
      <w:r w:rsidRPr="001C45D7">
        <w:t>dependence</w:t>
      </w:r>
      <w:r w:rsidR="00FA6558" w:rsidRPr="001C45D7">
        <w:t xml:space="preserve"> </w:t>
      </w:r>
      <w:r w:rsidRPr="001C45D7">
        <w:t>theory</w:t>
      </w:r>
      <w:r w:rsidR="00FA6558" w:rsidRPr="001C45D7">
        <w:t xml:space="preserve"> </w:t>
      </w:r>
      <w:r w:rsidRPr="001C45D7">
        <w:t>postulates,</w:t>
      </w:r>
      <w:r w:rsidR="00FA6558" w:rsidRPr="001C45D7">
        <w:t xml:space="preserve"> </w:t>
      </w:r>
      <w:r w:rsidR="00E66B3E" w:rsidRPr="001C45D7">
        <w:t xml:space="preserve">the </w:t>
      </w:r>
      <w:r w:rsidRPr="001C45D7">
        <w:t>survival</w:t>
      </w:r>
      <w:r w:rsidR="00FA6558" w:rsidRPr="001C45D7">
        <w:t xml:space="preserve"> </w:t>
      </w:r>
      <w:r w:rsidRPr="001C45D7">
        <w:t>of</w:t>
      </w:r>
      <w:r w:rsidR="00FA6558" w:rsidRPr="001C45D7">
        <w:t xml:space="preserve"> </w:t>
      </w:r>
      <w:r w:rsidRPr="001C45D7">
        <w:t>a</w:t>
      </w:r>
      <w:r w:rsidR="00FA6558" w:rsidRPr="001C45D7">
        <w:t xml:space="preserve"> </w:t>
      </w:r>
      <w:r w:rsidRPr="001C45D7">
        <w:t>firm</w:t>
      </w:r>
      <w:r w:rsidR="00FA6558" w:rsidRPr="001C45D7">
        <w:t xml:space="preserve"> </w:t>
      </w:r>
      <w:r w:rsidRPr="001C45D7">
        <w:t>is</w:t>
      </w:r>
      <w:r w:rsidR="00FA6558" w:rsidRPr="001C45D7">
        <w:t xml:space="preserve"> </w:t>
      </w:r>
      <w:r w:rsidRPr="001C45D7">
        <w:t>often</w:t>
      </w:r>
      <w:r w:rsidR="00FA6558" w:rsidRPr="001C45D7">
        <w:t xml:space="preserve"> </w:t>
      </w:r>
      <w:r w:rsidRPr="001C45D7">
        <w:t>dependent</w:t>
      </w:r>
      <w:r w:rsidR="00FA6558" w:rsidRPr="001C45D7">
        <w:t xml:space="preserve"> </w:t>
      </w:r>
      <w:r w:rsidRPr="001C45D7">
        <w:t>on</w:t>
      </w:r>
      <w:r w:rsidR="00FA6558" w:rsidRPr="001C45D7">
        <w:t xml:space="preserve"> </w:t>
      </w:r>
      <w:r w:rsidRPr="001C45D7">
        <w:t>its</w:t>
      </w:r>
      <w:r w:rsidR="00FA6558" w:rsidRPr="001C45D7">
        <w:t xml:space="preserve"> </w:t>
      </w:r>
      <w:r w:rsidRPr="001C45D7">
        <w:t>ability</w:t>
      </w:r>
      <w:r w:rsidR="00FA6558" w:rsidRPr="001C45D7">
        <w:t xml:space="preserve"> </w:t>
      </w:r>
      <w:r w:rsidRPr="001C45D7">
        <w:t>to</w:t>
      </w:r>
      <w:r w:rsidR="00FA6558" w:rsidRPr="001C45D7">
        <w:t xml:space="preserve"> </w:t>
      </w:r>
      <w:r w:rsidRPr="001C45D7">
        <w:t>secure</w:t>
      </w:r>
      <w:r w:rsidR="00FA6558" w:rsidRPr="001C45D7">
        <w:t xml:space="preserve"> </w:t>
      </w:r>
      <w:r w:rsidRPr="001C45D7">
        <w:t>critical</w:t>
      </w:r>
      <w:r w:rsidR="00FA6558" w:rsidRPr="001C45D7">
        <w:t xml:space="preserve"> </w:t>
      </w:r>
      <w:r w:rsidRPr="001C45D7">
        <w:t>resource</w:t>
      </w:r>
      <w:r w:rsidR="000D6179" w:rsidRPr="001C45D7">
        <w:t>s</w:t>
      </w:r>
      <w:r w:rsidR="00FA6558" w:rsidRPr="001C45D7">
        <w:t xml:space="preserve"> </w:t>
      </w:r>
      <w:r w:rsidRPr="001C45D7">
        <w:t>from</w:t>
      </w:r>
      <w:r w:rsidR="00FA6558" w:rsidRPr="001C45D7">
        <w:t xml:space="preserve"> </w:t>
      </w:r>
      <w:r w:rsidRPr="001C45D7">
        <w:t>other</w:t>
      </w:r>
      <w:r w:rsidR="00FA6558" w:rsidRPr="001C45D7">
        <w:t xml:space="preserve"> </w:t>
      </w:r>
      <w:r w:rsidRPr="001C45D7">
        <w:t>firms</w:t>
      </w:r>
      <w:r w:rsidR="00FA6558" w:rsidRPr="001C45D7">
        <w:t xml:space="preserve"> </w:t>
      </w:r>
      <w:r w:rsidR="00CF745F" w:rsidRPr="001C45D7">
        <w:fldChar w:fldCharType="begin" w:fldLock="1"/>
      </w:r>
      <w:r w:rsidR="004A2B48" w:rsidRPr="001C45D7">
        <w:instrText>ADDIN CSL_CITATION {"citationItems":[{"id":"ITEM-1","itemData":{"ISBN":"0060451939","abstract":"The External Control of Organizations explores how external constraints affect organizations and provides insights for designing and managing organizations to mitigate these constraints. All organizations are dependent on the environment for their survival. As the authors contend, it is the fact of the organizations dependence on the environment that makes the external constraint and control of organizational behavior both possible and almost inevitable. Organizations can either try to change their environments through political means or form interorganizational relationships to control or absorb uncertainty. This seminal book established the resource dependence approach that has informed so many other important organization theories.","author":[{"dropping-particle":"","family":"Pfeffer","given":"Jeffrey","non-dropping-particle":"","parse-names":false,"suffix":""},{"dropping-particle":"","family":"Salancik","given":"Gerald R","non-dropping-particle":"","parse-names":false,"suffix":""}],"id":"ITEM-1","issued":{"date-parts":[["1978"]]},"publisher":"Harper &amp; Row","publisher-place":"New York","title":"The External Control of Organizations: A Resource Dependence Perspective","type":"book"},"uris":["http://www.mendeley.com/documents/?uuid=ff182e2d-9024-41b7-8ce5-d847863e836c"]},{"id":"ITEM-2","itemData":{"DOI":"10.2189/asqu.2005.50.2.167","ISSN":"00018392","abstract":"Despite ubiquitous references to Pfeffer and Salancik's classic volume, The External Control of Organizations, resource dependence theory is more of an appealing metaphor than a foundation for testable empirical research. We argue that several ambiguities in the resource dependence model account in part for this and propose a reformulation of resource dependence theory that addresses these ambiguities, yields novel predictions and findings, and reconciles them with seemingly contradictory empirical evidence from past studies. We identify two distinct theoretical dimensions of resource dependence, power imbalance and mutual dependence, which in the original theory were combined in the construct of interdependence and yet have opposite effects on an organization's ability to reduce dependencies by absorbing sources of external constraint. Results from a study of interindustry mergers and acquisitions among U.S. public companies in the period 1985-2000 indicate that, while mutual dependence is a key driver of mergers and acquisitions, power imbalance acts as an obstacle to their formation. We conclude that our reformulation of the resource dependence model contributes to realizing the potential of resource dependency as a powerful explanation of interorganizational action. © 2005 by Johnson Graduate School, Cornell University.","author":[{"dropping-particle":"","family":"Casciaro","given":"Tiziana","non-dropping-particle":"","parse-names":false,"suffix":""},{"dropping-particle":"","family":"Piskorski","given":"Mikołaj Jan","non-dropping-particle":"","parse-names":false,"suffix":""}],"container-title":"Administrative Science Quarterly","id":"ITEM-2","issue":"2","issued":{"date-parts":[["2005"]]},"page":"167-199","publisher":"Cornell University","title":"Power imbalance, mutual dependence, and constraint absorption: A closer look at resource dependence theory","type":"article","volume":"50"},"uris":["http://www.mendeley.com/documents/?uuid=6fcb4993-8549-3859-9d14-20403f9cfab5"]}],"mendeley":{"formattedCitation":"(Casciaro and Piskorski, 2005; Pfeffer and Salancik, 1978)","plainTextFormattedCitation":"(Casciaro and Piskorski, 2005; Pfeffer and Salancik, 1978)","previouslyFormattedCitation":"(Casciaro and Piskorski, 2005; Pfeffer and Salancik, 1978)"},"properties":{"noteIndex":0},"schema":"https://github.com/citation-style-language/schema/raw/master/csl-citation.json"}</w:instrText>
      </w:r>
      <w:r w:rsidR="00CF745F" w:rsidRPr="001C45D7">
        <w:fldChar w:fldCharType="separate"/>
      </w:r>
      <w:r w:rsidR="004A2B48" w:rsidRPr="001C45D7">
        <w:rPr>
          <w:noProof/>
        </w:rPr>
        <w:t>(Casciaro and Piskorski, 2005; Pfeffer and Salancik, 1978)</w:t>
      </w:r>
      <w:r w:rsidR="00CF745F" w:rsidRPr="001C45D7">
        <w:fldChar w:fldCharType="end"/>
      </w:r>
      <w:r w:rsidRPr="001C45D7">
        <w:t>.</w:t>
      </w:r>
      <w:r w:rsidR="00FA6558" w:rsidRPr="001C45D7">
        <w:t xml:space="preserve"> </w:t>
      </w:r>
      <w:r w:rsidR="00CF745F" w:rsidRPr="001C45D7">
        <w:fldChar w:fldCharType="begin" w:fldLock="1"/>
      </w:r>
      <w:r w:rsidR="00CF745F" w:rsidRPr="001C45D7">
        <w:instrText>ADDIN CSL_CITATION {"citationItems":[{"id":"ITEM-1","itemData":{"DOI":"10.1016/0048-7333(86)90027-2","ISSN":"00487333","abstract":"This paper attempts to explain why innovating firms often fail to obtain significant economic returns from an innovation, while customers, imitators and other industry participants benefit Business strategy - particularly as it relates to the firm's decision to integrate and collaborate - is shown to be an important factor. The paper demonstrates that when imitation is easy, markets don't work well, and the profits from innovation may accrue to the owners of certain complementary assets, rather than to the developers of the intellectual property. This speaks to the need, in certain cases, for the innovating firm to establish a prior position in these complementary assets. The paper also indicates that innovators with new products and processes which provide value to consumers may sometimes be so ill positioned in the market that they necessarily will fail. The analysis provides a theoretical foundation for the proposition that manufacturing often matters, particularly to innovating nations. Innovating firms without the requisite manufacturing and related capacities may die, even though they are the best at innovation. Implications for trade policy and domestic economic policy are examined. © 1986.","author":[{"dropping-particle":"","family":"Teece","given":"David J.","non-dropping-particle":"","parse-names":false,"suffix":""}],"container-title":"Research Policy","id":"ITEM-1","issue":"6","issued":{"date-parts":[["1986","12","1"]]},"page":"285-305","publisher":"North-Holland","title":"Profiting from technological innovation: Implications for integration, collaboration, licensing and public policy","type":"article-journal","volume":"15"},"uris":["http://www.mendeley.com/documents/?uuid=ce26624c-3f55-3d42-b3ff-42f6ebd084b6"]}],"mendeley":{"formattedCitation":"(Teece, 1986)","manualFormatting":"Teece (1986)","plainTextFormattedCitation":"(Teece, 1986)","previouslyFormattedCitation":"(Teece, 1986)"},"properties":{"noteIndex":0},"schema":"https://github.com/citation-style-language/schema/raw/master/csl-citation.json"}</w:instrText>
      </w:r>
      <w:r w:rsidR="00CF745F" w:rsidRPr="001C45D7">
        <w:fldChar w:fldCharType="separate"/>
      </w:r>
      <w:r w:rsidR="00CF745F" w:rsidRPr="001C45D7">
        <w:rPr>
          <w:noProof/>
        </w:rPr>
        <w:t>Teece</w:t>
      </w:r>
      <w:r w:rsidR="00FA6558" w:rsidRPr="001C45D7">
        <w:rPr>
          <w:noProof/>
        </w:rPr>
        <w:t xml:space="preserve"> </w:t>
      </w:r>
      <w:r w:rsidR="00CF745F" w:rsidRPr="001C45D7">
        <w:rPr>
          <w:noProof/>
        </w:rPr>
        <w:t>(1986)</w:t>
      </w:r>
      <w:r w:rsidR="00CF745F" w:rsidRPr="001C45D7">
        <w:fldChar w:fldCharType="end"/>
      </w:r>
      <w:r w:rsidR="00FA6558" w:rsidRPr="001C45D7">
        <w:t xml:space="preserve"> </w:t>
      </w:r>
      <w:r w:rsidRPr="001C45D7">
        <w:t>suggested</w:t>
      </w:r>
      <w:r w:rsidR="00FA6558" w:rsidRPr="001C45D7">
        <w:t xml:space="preserve"> </w:t>
      </w:r>
      <w:r w:rsidRPr="001C45D7">
        <w:t>that</w:t>
      </w:r>
      <w:r w:rsidR="00FA6558" w:rsidRPr="001C45D7">
        <w:t xml:space="preserve"> </w:t>
      </w:r>
      <w:r w:rsidRPr="001C45D7">
        <w:t>when</w:t>
      </w:r>
      <w:r w:rsidR="00FA6558" w:rsidRPr="001C45D7">
        <w:t xml:space="preserve"> </w:t>
      </w:r>
      <w:r w:rsidRPr="001C45D7">
        <w:t>interactions</w:t>
      </w:r>
      <w:r w:rsidR="00FA6558" w:rsidRPr="001C45D7">
        <w:t xml:space="preserve"> </w:t>
      </w:r>
      <w:r w:rsidRPr="001C45D7">
        <w:t>between</w:t>
      </w:r>
      <w:r w:rsidR="00FA6558" w:rsidRPr="001C45D7">
        <w:t xml:space="preserve"> </w:t>
      </w:r>
      <w:r w:rsidRPr="001C45D7">
        <w:t>parties</w:t>
      </w:r>
      <w:r w:rsidR="00FA6558" w:rsidRPr="001C45D7">
        <w:t xml:space="preserve"> </w:t>
      </w:r>
      <w:r w:rsidRPr="001C45D7">
        <w:t>are</w:t>
      </w:r>
      <w:r w:rsidR="00FA6558" w:rsidRPr="001C45D7">
        <w:t xml:space="preserve"> </w:t>
      </w:r>
      <w:r w:rsidRPr="001C45D7">
        <w:t>maintained</w:t>
      </w:r>
      <w:r w:rsidR="00FA6558" w:rsidRPr="001C45D7">
        <w:t xml:space="preserve"> </w:t>
      </w:r>
      <w:r w:rsidR="00CF4CC2" w:rsidRPr="001C45D7">
        <w:t xml:space="preserve">over </w:t>
      </w:r>
      <w:r w:rsidRPr="001C45D7">
        <w:t>a</w:t>
      </w:r>
      <w:r w:rsidR="00FA6558" w:rsidRPr="001C45D7">
        <w:t xml:space="preserve"> </w:t>
      </w:r>
      <w:r w:rsidRPr="001C45D7">
        <w:t>prolong</w:t>
      </w:r>
      <w:r w:rsidR="004C4367" w:rsidRPr="001C45D7">
        <w:t>ed</w:t>
      </w:r>
      <w:r w:rsidR="00FA6558" w:rsidRPr="001C45D7">
        <w:t xml:space="preserve"> </w:t>
      </w:r>
      <w:r w:rsidRPr="001C45D7">
        <w:t>period</w:t>
      </w:r>
      <w:r w:rsidR="00FA6558" w:rsidRPr="001C45D7">
        <w:t xml:space="preserve"> </w:t>
      </w:r>
      <w:r w:rsidRPr="001C45D7">
        <w:t>of</w:t>
      </w:r>
      <w:r w:rsidR="00FA6558" w:rsidRPr="001C45D7">
        <w:t xml:space="preserve"> </w:t>
      </w:r>
      <w:r w:rsidRPr="001C45D7">
        <w:t>time,</w:t>
      </w:r>
      <w:r w:rsidR="00FA6558" w:rsidRPr="001C45D7">
        <w:t xml:space="preserve"> </w:t>
      </w:r>
      <w:r w:rsidRPr="001C45D7">
        <w:t>both</w:t>
      </w:r>
      <w:r w:rsidR="00FA6558" w:rsidRPr="001C45D7">
        <w:t xml:space="preserve"> </w:t>
      </w:r>
      <w:r w:rsidRPr="001C45D7">
        <w:t>parties</w:t>
      </w:r>
      <w:r w:rsidR="00FA6558" w:rsidRPr="001C45D7">
        <w:t xml:space="preserve"> </w:t>
      </w:r>
      <w:r w:rsidRPr="001C45D7">
        <w:t>may</w:t>
      </w:r>
      <w:r w:rsidR="00FA6558" w:rsidRPr="001C45D7">
        <w:t xml:space="preserve"> </w:t>
      </w:r>
      <w:r w:rsidRPr="001C45D7">
        <w:t>become</w:t>
      </w:r>
      <w:r w:rsidR="00FA6558" w:rsidRPr="001C45D7">
        <w:t xml:space="preserve"> </w:t>
      </w:r>
      <w:r w:rsidRPr="001C45D7">
        <w:t>dependent</w:t>
      </w:r>
      <w:r w:rsidR="00FA6558" w:rsidRPr="001C45D7">
        <w:t xml:space="preserve"> </w:t>
      </w:r>
      <w:r w:rsidRPr="001C45D7">
        <w:t>on</w:t>
      </w:r>
      <w:r w:rsidR="00FA6558" w:rsidRPr="001C45D7">
        <w:t xml:space="preserve"> </w:t>
      </w:r>
      <w:r w:rsidRPr="001C45D7">
        <w:t>each</w:t>
      </w:r>
      <w:r w:rsidR="00FA6558" w:rsidRPr="001C45D7">
        <w:t xml:space="preserve"> </w:t>
      </w:r>
      <w:r w:rsidRPr="001C45D7">
        <w:t>other,</w:t>
      </w:r>
      <w:r w:rsidR="00FA6558" w:rsidRPr="001C45D7">
        <w:t xml:space="preserve"> </w:t>
      </w:r>
      <w:r w:rsidRPr="001C45D7">
        <w:t>entering</w:t>
      </w:r>
      <w:r w:rsidR="00FA6558" w:rsidRPr="001C45D7">
        <w:t xml:space="preserve"> </w:t>
      </w:r>
      <w:r w:rsidRPr="001C45D7">
        <w:t>the</w:t>
      </w:r>
      <w:r w:rsidR="00FA6558" w:rsidRPr="001C45D7">
        <w:t xml:space="preserve"> </w:t>
      </w:r>
      <w:r w:rsidRPr="001C45D7">
        <w:t>stage</w:t>
      </w:r>
      <w:r w:rsidR="00FA6558" w:rsidRPr="001C45D7">
        <w:t xml:space="preserve"> </w:t>
      </w:r>
      <w:r w:rsidRPr="001C45D7">
        <w:t>of</w:t>
      </w:r>
      <w:r w:rsidR="00FA6558" w:rsidRPr="001C45D7">
        <w:t xml:space="preserve"> </w:t>
      </w:r>
      <w:r w:rsidRPr="001C45D7">
        <w:t>bilateral</w:t>
      </w:r>
      <w:r w:rsidR="00FA6558" w:rsidRPr="001C45D7">
        <w:t xml:space="preserve"> </w:t>
      </w:r>
      <w:r w:rsidRPr="001C45D7">
        <w:t>dependence.</w:t>
      </w:r>
      <w:r w:rsidR="00FA6558" w:rsidRPr="001C45D7">
        <w:t xml:space="preserve"> </w:t>
      </w:r>
      <w:r w:rsidRPr="001C45D7">
        <w:t>When</w:t>
      </w:r>
      <w:r w:rsidR="00FA6558" w:rsidRPr="001C45D7">
        <w:t xml:space="preserve"> </w:t>
      </w:r>
      <w:r w:rsidRPr="001C45D7">
        <w:t>this</w:t>
      </w:r>
      <w:r w:rsidR="00FA6558" w:rsidRPr="001C45D7">
        <w:t xml:space="preserve"> </w:t>
      </w:r>
      <w:r w:rsidRPr="001C45D7">
        <w:t>happens,</w:t>
      </w:r>
      <w:r w:rsidR="00FA6558" w:rsidRPr="001C45D7">
        <w:t xml:space="preserve"> </w:t>
      </w:r>
      <w:r w:rsidRPr="001C45D7">
        <w:t>both</w:t>
      </w:r>
      <w:r w:rsidR="00FA6558" w:rsidRPr="001C45D7">
        <w:t xml:space="preserve"> </w:t>
      </w:r>
      <w:r w:rsidRPr="001C45D7">
        <w:t>parties</w:t>
      </w:r>
      <w:r w:rsidR="00FA6558" w:rsidRPr="001C45D7">
        <w:t xml:space="preserve"> </w:t>
      </w:r>
      <w:r w:rsidRPr="001C45D7">
        <w:t>would</w:t>
      </w:r>
      <w:r w:rsidR="00FA6558" w:rsidRPr="001C45D7">
        <w:t xml:space="preserve"> </w:t>
      </w:r>
      <w:r w:rsidRPr="001C45D7">
        <w:t>be</w:t>
      </w:r>
      <w:r w:rsidR="00FA6558" w:rsidRPr="001C45D7">
        <w:t xml:space="preserve"> </w:t>
      </w:r>
      <w:r w:rsidRPr="001C45D7">
        <w:t>more</w:t>
      </w:r>
      <w:r w:rsidR="00FA6558" w:rsidRPr="001C45D7">
        <w:t xml:space="preserve"> </w:t>
      </w:r>
      <w:r w:rsidRPr="001C45D7">
        <w:t>likely</w:t>
      </w:r>
      <w:r w:rsidR="00FA6558" w:rsidRPr="001C45D7">
        <w:t xml:space="preserve"> </w:t>
      </w:r>
      <w:r w:rsidRPr="001C45D7">
        <w:t>to</w:t>
      </w:r>
      <w:r w:rsidR="00FA6558" w:rsidRPr="001C45D7">
        <w:t xml:space="preserve"> </w:t>
      </w:r>
      <w:r w:rsidRPr="001C45D7">
        <w:t>refrain</w:t>
      </w:r>
      <w:r w:rsidR="00FA6558" w:rsidRPr="001C45D7">
        <w:t xml:space="preserve"> </w:t>
      </w:r>
      <w:r w:rsidRPr="001C45D7">
        <w:t>from</w:t>
      </w:r>
      <w:r w:rsidR="00FA6558" w:rsidRPr="001C45D7">
        <w:t xml:space="preserve"> </w:t>
      </w:r>
      <w:r w:rsidRPr="001C45D7">
        <w:t>behaving</w:t>
      </w:r>
      <w:r w:rsidR="00FA6558" w:rsidRPr="001C45D7">
        <w:t xml:space="preserve"> </w:t>
      </w:r>
      <w:r w:rsidRPr="001C45D7">
        <w:t>opportunistically</w:t>
      </w:r>
      <w:r w:rsidR="00CF4CC2" w:rsidRPr="001C45D7">
        <w:t>,</w:t>
      </w:r>
      <w:r w:rsidR="00FA6558" w:rsidRPr="001C45D7">
        <w:t xml:space="preserve"> </w:t>
      </w:r>
      <w:r w:rsidRPr="001C45D7">
        <w:t>since</w:t>
      </w:r>
      <w:r w:rsidR="00FA6558" w:rsidRPr="001C45D7">
        <w:t xml:space="preserve"> </w:t>
      </w:r>
      <w:r w:rsidRPr="001C45D7">
        <w:t>they</w:t>
      </w:r>
      <w:r w:rsidR="00FA6558" w:rsidRPr="001C45D7">
        <w:t xml:space="preserve"> </w:t>
      </w:r>
      <w:r w:rsidRPr="001C45D7">
        <w:t>have</w:t>
      </w:r>
      <w:r w:rsidR="00FA6558" w:rsidRPr="001C45D7">
        <w:t xml:space="preserve"> </w:t>
      </w:r>
      <w:r w:rsidRPr="001C45D7">
        <w:t>equivalent</w:t>
      </w:r>
      <w:r w:rsidR="00FA6558" w:rsidRPr="001C45D7">
        <w:t xml:space="preserve"> </w:t>
      </w:r>
      <w:r w:rsidRPr="001C45D7">
        <w:t>stakes</w:t>
      </w:r>
      <w:r w:rsidR="00FA6558" w:rsidRPr="001C45D7">
        <w:t xml:space="preserve"> </w:t>
      </w:r>
      <w:r w:rsidRPr="001C45D7">
        <w:t>in</w:t>
      </w:r>
      <w:r w:rsidR="00FA6558" w:rsidRPr="001C45D7">
        <w:t xml:space="preserve"> </w:t>
      </w:r>
      <w:r w:rsidRPr="001C45D7">
        <w:t>the</w:t>
      </w:r>
      <w:r w:rsidR="00FA6558" w:rsidRPr="001C45D7">
        <w:t xml:space="preserve"> </w:t>
      </w:r>
      <w:r w:rsidRPr="001C45D7">
        <w:t>relationship</w:t>
      </w:r>
      <w:r w:rsidR="00FA6558" w:rsidRPr="001C45D7">
        <w:t xml:space="preserve"> </w:t>
      </w:r>
      <w:r w:rsidR="00CF745F" w:rsidRPr="001C45D7">
        <w:fldChar w:fldCharType="begin" w:fldLock="1"/>
      </w:r>
      <w:r w:rsidR="004A2B48" w:rsidRPr="001C45D7">
        <w:instrText>ADDIN CSL_CITATION {"citationItems":[{"id":"ITEM-1","itemData":{"DOI":"10.1177/002224379503200309","ISSN":"0022-2437","abstract":"Channels research has consistently argued that asymmetric channel relationships are more dysfunctional than those characterized by symmetric interdependence. The authors propose that the degree of ...","author":[{"dropping-particle":"","family":"Kumar","given":"Nirmalya","non-dropping-particle":"","parse-names":false,"suffix":""},{"dropping-particle":"","family":"Scheer","given":"Lisa K.","non-dropping-particle":"","parse-names":false,"suffix":""},{"dropping-particle":"","family":"Steenkamp","given":"Jan-Benedict E. M.","non-dropping-particle":"","parse-names":false,"suffix":""}],"container-title":"Journal of Marketing Research","id":"ITEM-1","issue":"3","issued":{"date-parts":[["1995","8"]]},"page":"348-356","publisher":"SAGE Publications","title":"The Effects of Perceived Interdependence on Dealer Attitudes","type":"article-journal","volume":"32"},"uris":["http://www.mendeley.com/documents/?uuid=f091783d-7d90-3eaf-bd14-335656e6d5d7"]}],"mendeley":{"formattedCitation":"(Kumar &lt;i&gt;et al.&lt;/i&gt;, 1995)","manualFormatting":"(Kumar et al., 1995)","plainTextFormattedCitation":"(Kumar et al., 1995)","previouslyFormattedCitation":"(Kumar &lt;i&gt;et al.&lt;/i&gt;, 1995)"},"properties":{"noteIndex":0},"schema":"https://github.com/citation-style-language/schema/raw/master/csl-citation.json"}</w:instrText>
      </w:r>
      <w:r w:rsidR="00CF745F" w:rsidRPr="001C45D7">
        <w:fldChar w:fldCharType="separate"/>
      </w:r>
      <w:r w:rsidR="00881C19" w:rsidRPr="001C45D7">
        <w:rPr>
          <w:noProof/>
        </w:rPr>
        <w:t>(Kumar</w:t>
      </w:r>
      <w:r w:rsidR="004C4367" w:rsidRPr="001C45D7">
        <w:rPr>
          <w:noProof/>
        </w:rPr>
        <w:t xml:space="preserve"> </w:t>
      </w:r>
      <w:r w:rsidR="004C4367" w:rsidRPr="001C45D7">
        <w:rPr>
          <w:i/>
          <w:noProof/>
        </w:rPr>
        <w:t>et al</w:t>
      </w:r>
      <w:r w:rsidR="004C4367" w:rsidRPr="001C45D7">
        <w:rPr>
          <w:noProof/>
        </w:rPr>
        <w:t>.</w:t>
      </w:r>
      <w:r w:rsidR="00881C19" w:rsidRPr="001C45D7">
        <w:rPr>
          <w:noProof/>
        </w:rPr>
        <w:t>,</w:t>
      </w:r>
      <w:r w:rsidR="00FA6558" w:rsidRPr="001C45D7">
        <w:rPr>
          <w:noProof/>
        </w:rPr>
        <w:t xml:space="preserve"> </w:t>
      </w:r>
      <w:r w:rsidR="00881C19" w:rsidRPr="001C45D7">
        <w:rPr>
          <w:noProof/>
        </w:rPr>
        <w:t>1995)</w:t>
      </w:r>
      <w:r w:rsidR="00CF745F" w:rsidRPr="001C45D7">
        <w:fldChar w:fldCharType="end"/>
      </w:r>
      <w:r w:rsidR="004C4367" w:rsidRPr="001C45D7">
        <w:t>,</w:t>
      </w:r>
      <w:r w:rsidR="00FA6558" w:rsidRPr="001C45D7">
        <w:t xml:space="preserve"> </w:t>
      </w:r>
      <w:r w:rsidRPr="001C45D7">
        <w:t>and</w:t>
      </w:r>
      <w:r w:rsidR="00FA6558" w:rsidRPr="001C45D7">
        <w:t xml:space="preserve"> </w:t>
      </w:r>
      <w:r w:rsidRPr="001C45D7">
        <w:t>any</w:t>
      </w:r>
      <w:r w:rsidR="00FA6558" w:rsidRPr="001C45D7">
        <w:t xml:space="preserve"> </w:t>
      </w:r>
      <w:r w:rsidRPr="001C45D7">
        <w:t>conflict</w:t>
      </w:r>
      <w:r w:rsidR="00FA6558" w:rsidRPr="001C45D7">
        <w:t xml:space="preserve"> </w:t>
      </w:r>
      <w:r w:rsidRPr="001C45D7">
        <w:t>would</w:t>
      </w:r>
      <w:r w:rsidR="00FA6558" w:rsidRPr="001C45D7">
        <w:t xml:space="preserve"> </w:t>
      </w:r>
      <w:r w:rsidRPr="001C45D7">
        <w:t>inflict</w:t>
      </w:r>
      <w:r w:rsidR="00FA6558" w:rsidRPr="001C45D7">
        <w:t xml:space="preserve"> </w:t>
      </w:r>
      <w:r w:rsidRPr="001C45D7">
        <w:t>economic</w:t>
      </w:r>
      <w:r w:rsidR="00FA6558" w:rsidRPr="001C45D7">
        <w:t xml:space="preserve"> </w:t>
      </w:r>
      <w:r w:rsidRPr="001C45D7">
        <w:t>and</w:t>
      </w:r>
      <w:r w:rsidR="00FA6558" w:rsidRPr="001C45D7">
        <w:t xml:space="preserve"> </w:t>
      </w:r>
      <w:r w:rsidRPr="001C45D7">
        <w:t>relational</w:t>
      </w:r>
      <w:r w:rsidR="00FA6558" w:rsidRPr="001C45D7">
        <w:t xml:space="preserve"> </w:t>
      </w:r>
      <w:r w:rsidRPr="001C45D7">
        <w:t>damage</w:t>
      </w:r>
      <w:r w:rsidR="00FA6558" w:rsidRPr="001C45D7">
        <w:t xml:space="preserve"> </w:t>
      </w:r>
      <w:r w:rsidRPr="001C45D7">
        <w:t>for</w:t>
      </w:r>
      <w:r w:rsidR="00FA6558" w:rsidRPr="001C45D7">
        <w:t xml:space="preserve"> </w:t>
      </w:r>
      <w:r w:rsidRPr="001C45D7">
        <w:t>both</w:t>
      </w:r>
      <w:r w:rsidR="00FA6558" w:rsidRPr="001C45D7">
        <w:t xml:space="preserve"> </w:t>
      </w:r>
      <w:r w:rsidRPr="001C45D7">
        <w:t>parties</w:t>
      </w:r>
      <w:r w:rsidR="00FA6558" w:rsidRPr="001C45D7">
        <w:t xml:space="preserve"> </w:t>
      </w:r>
      <w:r w:rsidR="00CF745F" w:rsidRPr="001C45D7">
        <w:fldChar w:fldCharType="begin" w:fldLock="1"/>
      </w:r>
      <w:r w:rsidR="004A2B48" w:rsidRPr="001C45D7">
        <w:instrText>ADDIN CSL_CITATION {"citationItems":[{"id":"ITEM-1","itemData":{"DOI":"10.1177/002224299606000404","ISSN":"0022-2429","author":[{"dropping-particle":"","family":"Lusch","given":"Robert F.","non-dropping-particle":"","parse-names":false,"suffix":""},{"dropping-particle":"","family":"Brown","given":"James R.","non-dropping-particle":"","parse-names":false,"suffix":""}],"container-title":"Journal of Marketing","id":"ITEM-1","issue":"4","issued":{"date-parts":[["1996","10"]]},"page":"19-38","publisher":"SAGE Publications","title":"Interdependency, Contracting, and Relational Behavior in Marketing Channels","type":"article-journal","volume":"60"},"uris":["http://www.mendeley.com/documents/?uuid=09c52470-c38b-3c7d-ab21-3c4c4ceeb67e"]},{"id":"ITEM-2","itemData":{"DOI":"10.1007/s11747-007-0081-x","ISSN":"00920703","abstract":"The potential to engage in opportunism is a central theme in institutional economics, yet prior research has not quantitatively reviewed the role of opportunism in marketing research. This study uses meta-analytic tech- niques to synthesize research on opportunism conducted over the last quarter century. The analysis of 183 effect sizes extracted from 54 publications from the period 1982 to 2005 offers some support to extant channel theory. The research also indicates that the informant's frame of reference and the research design significantly influence the observed effects. Implications of the findings and future research directions are discussed. © Academy of Marketing Science 2007.","author":[{"dropping-particle":"","family":"Crosno","given":"Jody L","non-dropping-particle":"","parse-names":false,"suffix":""},{"dropping-particle":"","family":"Dahlstrom","given":"Robert","non-dropping-particle":"","parse-names":false,"suffix":""}],"container-title":"Journal of the Academy of Marketing Science","id":"ITEM-2","issue":"2","issued":{"date-parts":[["2008"]]},"page":"191-201","title":"A meta-analytic review of opportunism in exchange relationships","type":"article-journal","volume":"36"},"uris":["http://www.mendeley.com/documents/?uuid=f7567af9-39ca-30c6-b5a5-8094095e0f61"]}],"mendeley":{"formattedCitation":"(Crosno and Dahlstrom, 2008; Lusch and Brown, 1996)","plainTextFormattedCitation":"(Crosno and Dahlstrom, 2008; Lusch and Brown, 1996)","previouslyFormattedCitation":"(Crosno and Dahlstrom, 2008; Lusch and Brown, 1996)"},"properties":{"noteIndex":0},"schema":"https://github.com/citation-style-language/schema/raw/master/csl-citation.json"}</w:instrText>
      </w:r>
      <w:r w:rsidR="00CF745F" w:rsidRPr="001C45D7">
        <w:fldChar w:fldCharType="separate"/>
      </w:r>
      <w:r w:rsidR="004A2B48" w:rsidRPr="001C45D7">
        <w:rPr>
          <w:noProof/>
        </w:rPr>
        <w:t>(Crosno and Dahlstrom, 2008)</w:t>
      </w:r>
      <w:r w:rsidR="00CF745F" w:rsidRPr="001C45D7">
        <w:fldChar w:fldCharType="end"/>
      </w:r>
      <w:r w:rsidRPr="001C45D7">
        <w:t>.</w:t>
      </w:r>
      <w:r w:rsidR="00FA6558" w:rsidRPr="001C45D7">
        <w:t xml:space="preserve"> </w:t>
      </w:r>
    </w:p>
    <w:p w14:paraId="38F331B7" w14:textId="40060733" w:rsidR="002C4C69" w:rsidRPr="001C45D7" w:rsidRDefault="00D05CD5" w:rsidP="00566B02">
      <w:pPr>
        <w:pStyle w:val="BodyText"/>
      </w:pPr>
      <w:r w:rsidRPr="001C45D7">
        <w:lastRenderedPageBreak/>
        <w:t>W</w:t>
      </w:r>
      <w:r w:rsidR="00D226EF" w:rsidRPr="001C45D7">
        <w:t>hen</w:t>
      </w:r>
      <w:r w:rsidR="00FA6558" w:rsidRPr="001C45D7">
        <w:t xml:space="preserve"> </w:t>
      </w:r>
      <w:r w:rsidR="00D226EF" w:rsidRPr="001C45D7">
        <w:t>this</w:t>
      </w:r>
      <w:r w:rsidR="00FA6558" w:rsidRPr="001C45D7">
        <w:t xml:space="preserve"> </w:t>
      </w:r>
      <w:r w:rsidR="00D226EF" w:rsidRPr="001C45D7">
        <w:t>balance</w:t>
      </w:r>
      <w:r w:rsidR="00FA6558" w:rsidRPr="001C45D7">
        <w:t xml:space="preserve"> </w:t>
      </w:r>
      <w:r w:rsidR="00D226EF" w:rsidRPr="001C45D7">
        <w:t>is</w:t>
      </w:r>
      <w:r w:rsidR="00FA6558" w:rsidRPr="001C45D7">
        <w:t xml:space="preserve"> </w:t>
      </w:r>
      <w:r w:rsidR="00D226EF" w:rsidRPr="001C45D7">
        <w:t>broken</w:t>
      </w:r>
      <w:r w:rsidR="00FA6558" w:rsidRPr="001C45D7">
        <w:t xml:space="preserve"> </w:t>
      </w:r>
      <w:r w:rsidR="00480091" w:rsidRPr="001C45D7">
        <w:t>or</w:t>
      </w:r>
      <w:r w:rsidR="00FA6558" w:rsidRPr="001C45D7">
        <w:t xml:space="preserve"> </w:t>
      </w:r>
      <w:r w:rsidR="00480091" w:rsidRPr="001C45D7">
        <w:t>the</w:t>
      </w:r>
      <w:r w:rsidR="00FA6558" w:rsidRPr="001C45D7">
        <w:t xml:space="preserve"> </w:t>
      </w:r>
      <w:r w:rsidR="00480091" w:rsidRPr="001C45D7">
        <w:t>gap</w:t>
      </w:r>
      <w:r w:rsidR="00FA6558" w:rsidRPr="001C45D7">
        <w:t xml:space="preserve"> </w:t>
      </w:r>
      <w:r w:rsidR="00480091" w:rsidRPr="001C45D7">
        <w:t>widens</w:t>
      </w:r>
      <w:r w:rsidR="00D226EF" w:rsidRPr="001C45D7">
        <w:t>,</w:t>
      </w:r>
      <w:r w:rsidR="00FA6558" w:rsidRPr="001C45D7">
        <w:t xml:space="preserve"> </w:t>
      </w:r>
      <w:r w:rsidR="005615DA" w:rsidRPr="001C45D7">
        <w:t>however,</w:t>
      </w:r>
      <w:r w:rsidR="00FA6558" w:rsidRPr="001C45D7">
        <w:t xml:space="preserve"> </w:t>
      </w:r>
      <w:r w:rsidR="00FA1176" w:rsidRPr="001C45D7">
        <w:t xml:space="preserve">the </w:t>
      </w:r>
      <w:r w:rsidR="005615DA" w:rsidRPr="001C45D7">
        <w:t>less</w:t>
      </w:r>
      <w:r w:rsidR="00FA6558" w:rsidRPr="001C45D7">
        <w:t xml:space="preserve"> </w:t>
      </w:r>
      <w:r w:rsidR="005615DA" w:rsidRPr="001C45D7">
        <w:t>dependent</w:t>
      </w:r>
      <w:r w:rsidR="00FA6558" w:rsidRPr="001C45D7">
        <w:t xml:space="preserve"> </w:t>
      </w:r>
      <w:r w:rsidR="005615DA" w:rsidRPr="001C45D7">
        <w:t>part</w:t>
      </w:r>
      <w:r w:rsidR="00FA1176" w:rsidRPr="001C45D7">
        <w:t>y</w:t>
      </w:r>
      <w:r w:rsidR="00FA6558" w:rsidRPr="001C45D7">
        <w:t xml:space="preserve"> </w:t>
      </w:r>
      <w:r w:rsidR="00480091" w:rsidRPr="001C45D7">
        <w:t>would</w:t>
      </w:r>
      <w:r w:rsidR="00FA6558" w:rsidRPr="001C45D7">
        <w:t xml:space="preserve"> </w:t>
      </w:r>
      <w:r w:rsidR="00480091" w:rsidRPr="001C45D7">
        <w:t>be</w:t>
      </w:r>
      <w:r w:rsidR="00FA6558" w:rsidRPr="001C45D7">
        <w:t xml:space="preserve"> </w:t>
      </w:r>
      <w:r w:rsidR="00480091" w:rsidRPr="001C45D7">
        <w:t>encouraged</w:t>
      </w:r>
      <w:r w:rsidR="00FA6558" w:rsidRPr="001C45D7">
        <w:t xml:space="preserve"> </w:t>
      </w:r>
      <w:r w:rsidR="00480091" w:rsidRPr="001C45D7">
        <w:t>to</w:t>
      </w:r>
      <w:r w:rsidR="00FA6558" w:rsidRPr="001C45D7">
        <w:t xml:space="preserve"> </w:t>
      </w:r>
      <w:r w:rsidR="00480091" w:rsidRPr="001C45D7">
        <w:t>behave</w:t>
      </w:r>
      <w:r w:rsidR="00FA6558" w:rsidRPr="001C45D7">
        <w:t xml:space="preserve"> </w:t>
      </w:r>
      <w:r w:rsidR="00480091" w:rsidRPr="001C45D7">
        <w:t>opportunistically</w:t>
      </w:r>
      <w:r w:rsidR="00FA6558" w:rsidRPr="001C45D7">
        <w:t xml:space="preserve"> </w:t>
      </w:r>
      <w:r w:rsidR="00480091" w:rsidRPr="001C45D7">
        <w:t>to</w:t>
      </w:r>
      <w:r w:rsidR="004C4367" w:rsidRPr="001C45D7">
        <w:t>wards</w:t>
      </w:r>
      <w:r w:rsidR="00FA6558" w:rsidRPr="001C45D7">
        <w:t xml:space="preserve"> </w:t>
      </w:r>
      <w:r w:rsidR="00480091" w:rsidRPr="001C45D7">
        <w:t>the</w:t>
      </w:r>
      <w:r w:rsidR="00FA6558" w:rsidRPr="001C45D7">
        <w:t xml:space="preserve"> </w:t>
      </w:r>
      <w:r w:rsidR="00480091" w:rsidRPr="001C45D7">
        <w:t>more</w:t>
      </w:r>
      <w:r w:rsidR="00FA6558" w:rsidRPr="001C45D7">
        <w:t xml:space="preserve"> </w:t>
      </w:r>
      <w:r w:rsidR="00480091" w:rsidRPr="001C45D7">
        <w:t>dependent</w:t>
      </w:r>
      <w:r w:rsidR="00FA6558" w:rsidRPr="001C45D7">
        <w:t xml:space="preserve"> </w:t>
      </w:r>
      <w:r w:rsidR="009A4722" w:rsidRPr="001C45D7">
        <w:t xml:space="preserve">one </w:t>
      </w:r>
      <w:r w:rsidR="00CF745F" w:rsidRPr="001C45D7">
        <w:fldChar w:fldCharType="begin" w:fldLock="1"/>
      </w:r>
      <w:r w:rsidR="00433778" w:rsidRPr="001C45D7">
        <w:instrText>ADDIN CSL_CITATION {"citationItems":[{"id":"ITEM-1","itemData":{"DOI":"10.1111/jscm.12138","ISSN":"1745493X","abstract":"Our study investigates how buyer power affects supplier relationship commitment. When a buyer exerts power on a supplier, the supplier response can be either simple compliance or commitment at a deeper level. Theoretically, the latter pertains to a supplier's intrinsic motivation. Building on cognitive evaluation theory, our model proposes the distinctive yet interactive nature of reward power and coercive power, commonly considered together as mediated powers. It also posits that nonmediated powers (expert, referent, and legitimate) amplify the influences of reward and coercive powers. An empirical investigation, based on large-scale multinational survey data, provides support for our theoretical arguments. We discuss the practical implications for how buyers can use reward and coercive powers to improve supplier relationship commitment.","author":[{"dropping-particle":"","family":"Chae","given":"Sangho","non-dropping-particle":"","parse-names":false,"suffix":""},{"dropping-particle":"","family":"Choi","given":"Thomas Y.","non-dropping-particle":"","parse-names":false,"suffix":""},{"dropping-particle":"","family":"Hur","given":"Daesik","non-dropping-particle":"","parse-names":false,"suffix":""}],"container-title":"Journal of Supply Chain Management","id":"ITEM-1","issue":"2","issued":{"date-parts":[["2017","4","1"]]},"page":"39-60","publisher":"Blackwell Publishing Ltd","title":"Buyer Power and Supplier Relationship Commitment: A Cognitive Evaluation Theory Perspective","type":"article-journal","volume":"53"},"uris":["http://www.mendeley.com/documents/?uuid=1c1e8f3e-d45f-3ef8-b1b2-b3e5a903fc17"]},{"id":"ITEM-2","itemData":{"DOI":"10.1007/s11747-007-0081-x","ISSN":"00920703","abstract":"The potential to engage in opportunism is a central theme in institutional economics, yet prior research has not quantitatively reviewed the role of opportunism in marketing research. This study uses meta-analytic tech- niques to synthesize research on opportunism conducted over the last quarter century. The analysis of 183 effect sizes extracted from 54 publications from the period 1982 to 2005 offers some support to extant channel theory. The research also indicates that the informant's frame of reference and the research design significantly influence the observed effects. Implications of the findings and future research directions are discussed. © Academy of Marketing Science 2007.","author":[{"dropping-particle":"","family":"Crosno","given":"Jody L","non-dropping-particle":"","parse-names":false,"suffix":""},{"dropping-particle":"","family":"Dahlstrom","given":"Robert","non-dropping-particle":"","parse-names":false,"suffix":""}],"container-title":"Journal of the Academy of Marketing Science","id":"ITEM-2","issue":"2","issued":{"date-parts":[["2008"]]},"page":"191-201","title":"A meta-analytic review of opportunism in exchange relationships","type":"article-journal","volume":"36"},"uris":["http://www.mendeley.com/documents/?uuid=f7567af9-39ca-30c6-b5a5-8094095e0f61"]},{"id":"ITEM-3","itemData":{"DOI":"10.1111/j.1467-6486.1996.tb00163.x","ISSN":"00222380","abstract":"This paper is concerned with exploring the degree to which industry structure determines firm performance. Most of the business policy literature follows Porter in arguing that industry structure has an important influence on firm level profit rates. The arguments contained in this paper take a counter position. It is argued that a plausible alternative to the hypothesis that industry structure matters is the hypothesis that (holding demand constant) individual firm differences are the most important determinant of firm profitability.","author":[{"dropping-particle":"","family":"Hill","given":"Charles W.L.","non-dropping-particle":"","parse-names":false,"suffix":""},{"dropping-particle":"","family":"Deeds","given":"David L.","non-dropping-particle":"","parse-names":false,"suffix":""}],"container-title":"Journal of Management Studies","id":"ITEM-3","issue":"4","issued":{"date-parts":[["1996"]]},"page":"429-451","publisher":"Blackwell Publishing Ltd","title":"The importance of industry structure for the determination of firm profitability: A neo-Austrian perspective","type":"article-journal","volume":"33"},"uris":["http://www.mendeley.com/documents/?uuid=f2a238b3-cd1d-3ca9-82d2-cfaec7cba052"]},{"id":"ITEM-4","itemData":{"DOI":"10.1177/0092070399273001","ISSN":"00920703","abstract":"Prior research provides evidence that manufacturer investment of specific assets dedicated to a particular supplier (manufacturer asset specificity) is an antecedent of joint action in manufacturer-supplier relationships. The authors build on prior research to identify several variables that moderate the effect of manufacturer asset specificity on joint action. Drawing from transaction cost analysis and relational exchange theory, the authors propose a conceptual model that explicates the moderating role of three contextual variables: specific asset investments by the supplier (reciprocal asset investments), manufacturer decision-making uncertainty, and manufacturer trust in the supplier. Consistent with their hypotheses, results from a survey affirms in three SIC codes show that decision-making uncertainty and trust enhance the effect of manufacturer asset specificity on joint action. Contrary to expectation, however, the moderating effect of reciprocal asset investments was not significant. Theoretical and managerial implications of the results are discussed. Copyright © 1999 by Academy of Marketing Science.","author":[{"dropping-particle":"","family":"Joshi","given":"Ashwin W.","non-dropping-particle":"","parse-names":false,"suffix":""},{"dropping-particle":"","family":"Stump","given":"Rodney L.","non-dropping-particle":"","parse-names":false,"suffix":""}],"container-title":"Journal of the Academy of Marketing Science","id":"ITEM-4","issue":"3","issued":{"date-parts":[["1999"]]},"page":"291-305","publisher":"Springer New York LLC","title":"The contingent effect of specific asset investments on joint action in manufacturer-supplier relationships: An empirical test of the moderating role of reciprocal asset investments, uncertainty, and trust","type":"article-journal","volume":"27"},"uris":["http://www.mendeley.com/documents/?uuid=17b5032d-b7f6-375c-99c8-9e02ee59cb87"]},{"id":"ITEM-5","itemData":{"DOI":"10.1177/002224379503200309","ISSN":"0022-2437","abstract":"Channels research has consistently argued that asymmetric channel relationships are more dysfunctional than those characterized by symmetric interdependence. The authors propose that the degree of ...","author":[{"dropping-particle":"","family":"Kumar","given":"Nirmalya","non-dropping-particle":"","parse-names":false,"suffix":""},{"dropping-particle":"","family":"Scheer","given":"Lisa K.","non-dropping-particle":"","parse-names":false,"suffix":""},{"dropping-particle":"","family":"Steenkamp","given":"Jan-Benedict E. M.","non-dropping-particle":"","parse-names":false,"suffix":""}],"container-title":"Journal of Marketing Research","id":"ITEM-5","issue":"3","issued":{"date-parts":[["1995","8"]]},"page":"348-356","publisher":"SAGE Publications","title":"The Effects of Perceived Interdependence on Dealer Attitudes","type":"article-journal","volume":"32"},"uris":["http://www.mendeley.com/documents/?uuid=f091783d-7d90-3eaf-bd14-335656e6d5d7"]},{"id":"ITEM-6","itemData":{"ISBN":"0060451939","abstract":"The External Control of Organizations explores how external constraints affect organizations and provides insights for designing and managing organizations to mitigate these constraints. All organizations are dependent on the environment for their survival. As the authors contend, it is the fact of the organizations dependence on the environment that makes the external constraint and control of organizational behavior both possible and almost inevitable. Organizations can either try to change their environments through political means or form interorganizational relationships to control or absorb uncertainty. This seminal book established the resource dependence approach that has informed so many other important organization theories.","author":[{"dropping-particle":"","family":"Pfeffer","given":"Jeffrey","non-dropping-particle":"","parse-names":false,"suffix":""},{"dropping-particle":"","family":"Salancik","given":"Gerald R","non-dropping-particle":"","parse-names":false,"suffix":""}],"id":"ITEM-6","issued":{"date-parts":[["1978"]]},"publisher":"Harper &amp; Row","publisher-place":"New York","title":"The External Control of Organizations: A Resource Dependence Perspective","type":"book"},"uris":["http://www.mendeley.com/documents/?uuid=ff182e2d-9024-41b7-8ce5-d847863e836c"]},{"id":"ITEM-7","itemData":{"DOI":"10.5465/256427","ISSN":"0001-4273","abstract":"This study examines Williamson’s (1975) concept of opportunism in relations between farm and power equipment dealers and their primary supplier organization. Results from a national survey generally support hypotheses predicting that dealer opportunism will be negatively related to dealer dependence on a primary supplier and positively related to supplier control over dealer decisions.","author":[{"dropping-particle":"","family":"Provan","given":"Keith G.","non-dropping-particle":"","parse-names":false,"suffix":""},{"dropping-particle":"","family":"Skinner","given":"Steven J.","non-dropping-particle":"","parse-names":false,"suffix":""}],"container-title":"Academy of Management Journal","id":"ITEM-7","issue":"1","issued":{"date-parts":[["1989","3"]]},"page":"202-212","publisher":"Academy of Management","title":"Interorganizational Dependence and Control as Predictors of Opportunism in Dealer-Supplier Relations","type":"article-journal","volume":"32"},"uris":["http://www.mendeley.com/documents/?uuid=6495a7b4-ed35-4364-8ddc-c68e1ff80bfe"]}],"mendeley":{"formattedCitation":"(Chae &lt;i&gt;et al.&lt;/i&gt;, 2017; Crosno and Dahlstrom, 2008; Hill and Deeds, 1996; Joshi and Stump, 1999; Kumar &lt;i&gt;et al.&lt;/i&gt;, 1995; Pfeffer and Salancik, 1978; Provan and Skinner, 1989)","manualFormatting":"(Pfeffer and Salancik, 1978; Provan and Skinner, 1989; Kumar et al., 1995; Hill and Deeds, 1996; Crosno and Dahlstrom, 2008; Chae et al., 2017)","plainTextFormattedCitation":"(Chae et al., 2017; Crosno and Dahlstrom, 2008; Hill and Deeds, 1996; Joshi and Stump, 1999; Kumar et al., 1995; Pfeffer and Salancik, 1978; Provan and Skinner, 1989)","previouslyFormattedCitation":"(Chae &lt;i&gt;et al.&lt;/i&gt;, 2017; Crosno and Dahlstrom, 2008; Hill and Deeds, 1996; Joshi and Stump, 1999; Kumar &lt;i&gt;et al.&lt;/i&gt;, 1995; Pfeffer and Salancik, 1978; Provan and Skinner, 1989)"},"properties":{"noteIndex":0},"schema":"https://github.com/citation-style-language/schema/raw/master/csl-citation.json"}</w:instrText>
      </w:r>
      <w:r w:rsidR="00CF745F" w:rsidRPr="001C45D7">
        <w:fldChar w:fldCharType="separate"/>
      </w:r>
      <w:r w:rsidR="00881C19" w:rsidRPr="001C45D7">
        <w:rPr>
          <w:noProof/>
        </w:rPr>
        <w:t>(Pfeffer</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Salancik,</w:t>
      </w:r>
      <w:r w:rsidR="00FA6558" w:rsidRPr="001C45D7">
        <w:rPr>
          <w:noProof/>
        </w:rPr>
        <w:t xml:space="preserve"> </w:t>
      </w:r>
      <w:r w:rsidR="00881C19" w:rsidRPr="001C45D7">
        <w:rPr>
          <w:noProof/>
        </w:rPr>
        <w:t>1978;</w:t>
      </w:r>
      <w:r w:rsidR="00FA6558" w:rsidRPr="001C45D7">
        <w:rPr>
          <w:noProof/>
        </w:rPr>
        <w:t xml:space="preserve"> </w:t>
      </w:r>
      <w:r w:rsidR="00881C19" w:rsidRPr="001C45D7">
        <w:rPr>
          <w:noProof/>
        </w:rPr>
        <w:t>Provan</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Skinner,</w:t>
      </w:r>
      <w:r w:rsidR="00FA6558" w:rsidRPr="001C45D7">
        <w:rPr>
          <w:noProof/>
        </w:rPr>
        <w:t xml:space="preserve"> </w:t>
      </w:r>
      <w:r w:rsidR="00881C19" w:rsidRPr="001C45D7">
        <w:rPr>
          <w:noProof/>
        </w:rPr>
        <w:t>1989;</w:t>
      </w:r>
      <w:r w:rsidR="00FA6558" w:rsidRPr="001C45D7">
        <w:rPr>
          <w:noProof/>
        </w:rPr>
        <w:t xml:space="preserve"> </w:t>
      </w:r>
      <w:r w:rsidR="00881C19" w:rsidRPr="001C45D7">
        <w:rPr>
          <w:noProof/>
        </w:rPr>
        <w:t>Kumar</w:t>
      </w:r>
      <w:r w:rsidR="004C4367" w:rsidRPr="001C45D7">
        <w:rPr>
          <w:noProof/>
        </w:rPr>
        <w:t xml:space="preserve"> </w:t>
      </w:r>
      <w:r w:rsidR="004C4367" w:rsidRPr="001C45D7">
        <w:rPr>
          <w:i/>
          <w:noProof/>
        </w:rPr>
        <w:t>et al</w:t>
      </w:r>
      <w:r w:rsidR="004C4367" w:rsidRPr="001C45D7">
        <w:rPr>
          <w:noProof/>
        </w:rPr>
        <w:t>.</w:t>
      </w:r>
      <w:r w:rsidR="00881C19" w:rsidRPr="001C45D7">
        <w:rPr>
          <w:noProof/>
        </w:rPr>
        <w:t>,</w:t>
      </w:r>
      <w:r w:rsidR="00FA6558" w:rsidRPr="001C45D7">
        <w:rPr>
          <w:noProof/>
        </w:rPr>
        <w:t xml:space="preserve"> </w:t>
      </w:r>
      <w:r w:rsidR="00881C19" w:rsidRPr="001C45D7">
        <w:rPr>
          <w:noProof/>
        </w:rPr>
        <w:t>1995;</w:t>
      </w:r>
      <w:r w:rsidR="00FA6558" w:rsidRPr="001C45D7">
        <w:rPr>
          <w:noProof/>
        </w:rPr>
        <w:t xml:space="preserve"> </w:t>
      </w:r>
      <w:r w:rsidR="00881C19" w:rsidRPr="001C45D7">
        <w:rPr>
          <w:noProof/>
        </w:rPr>
        <w:t>Hill</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Deeds,</w:t>
      </w:r>
      <w:r w:rsidR="00FA6558" w:rsidRPr="001C45D7">
        <w:rPr>
          <w:noProof/>
        </w:rPr>
        <w:t xml:space="preserve"> </w:t>
      </w:r>
      <w:r w:rsidR="00881C19" w:rsidRPr="001C45D7">
        <w:rPr>
          <w:noProof/>
        </w:rPr>
        <w:t>1996;</w:t>
      </w:r>
      <w:r w:rsidR="00FA6558" w:rsidRPr="001C45D7">
        <w:rPr>
          <w:noProof/>
        </w:rPr>
        <w:t xml:space="preserve"> </w:t>
      </w:r>
      <w:r w:rsidR="00881C19" w:rsidRPr="001C45D7">
        <w:rPr>
          <w:noProof/>
        </w:rPr>
        <w:t>Crosno</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Dahlstrom,</w:t>
      </w:r>
      <w:r w:rsidR="00FA6558" w:rsidRPr="001C45D7">
        <w:rPr>
          <w:noProof/>
        </w:rPr>
        <w:t xml:space="preserve"> </w:t>
      </w:r>
      <w:r w:rsidR="00881C19" w:rsidRPr="001C45D7">
        <w:rPr>
          <w:noProof/>
        </w:rPr>
        <w:t>2008;</w:t>
      </w:r>
      <w:r w:rsidR="00FA6558" w:rsidRPr="001C45D7">
        <w:rPr>
          <w:noProof/>
        </w:rPr>
        <w:t xml:space="preserve"> </w:t>
      </w:r>
      <w:r w:rsidR="00881C19" w:rsidRPr="001C45D7">
        <w:rPr>
          <w:noProof/>
        </w:rPr>
        <w:t>Chae</w:t>
      </w:r>
      <w:r w:rsidR="004C4367" w:rsidRPr="001C45D7">
        <w:rPr>
          <w:noProof/>
        </w:rPr>
        <w:t xml:space="preserve"> </w:t>
      </w:r>
      <w:r w:rsidR="004C4367" w:rsidRPr="001C45D7">
        <w:rPr>
          <w:i/>
          <w:noProof/>
        </w:rPr>
        <w:t>et al</w:t>
      </w:r>
      <w:r w:rsidR="004C4367" w:rsidRPr="001C45D7">
        <w:rPr>
          <w:noProof/>
        </w:rPr>
        <w:t>.</w:t>
      </w:r>
      <w:r w:rsidR="00881C19" w:rsidRPr="001C45D7">
        <w:rPr>
          <w:noProof/>
        </w:rPr>
        <w:t>,</w:t>
      </w:r>
      <w:r w:rsidR="00FA6558" w:rsidRPr="001C45D7">
        <w:rPr>
          <w:noProof/>
        </w:rPr>
        <w:t xml:space="preserve"> </w:t>
      </w:r>
      <w:r w:rsidR="00881C19" w:rsidRPr="001C45D7">
        <w:rPr>
          <w:noProof/>
        </w:rPr>
        <w:t>2017)</w:t>
      </w:r>
      <w:r w:rsidR="00CF745F" w:rsidRPr="001C45D7">
        <w:fldChar w:fldCharType="end"/>
      </w:r>
      <w:r w:rsidR="00D226EF" w:rsidRPr="001C45D7">
        <w:t>.</w:t>
      </w:r>
      <w:r w:rsidR="00FA6558" w:rsidRPr="001C45D7">
        <w:t xml:space="preserve"> </w:t>
      </w:r>
      <w:r w:rsidR="00D226EF" w:rsidRPr="001C45D7">
        <w:t>Considering</w:t>
      </w:r>
      <w:r w:rsidR="00FA6558" w:rsidRPr="001C45D7">
        <w:t xml:space="preserve"> </w:t>
      </w:r>
      <w:r w:rsidR="00D226EF" w:rsidRPr="001C45D7">
        <w:t>that</w:t>
      </w:r>
      <w:r w:rsidR="00FA6558" w:rsidRPr="001C45D7">
        <w:t xml:space="preserve"> </w:t>
      </w:r>
      <w:r w:rsidR="00D226EF" w:rsidRPr="001C45D7">
        <w:t>dependence</w:t>
      </w:r>
      <w:r w:rsidR="00FA6558" w:rsidRPr="001C45D7">
        <w:t xml:space="preserve"> </w:t>
      </w:r>
      <w:r w:rsidR="00D226EF" w:rsidRPr="001C45D7">
        <w:t>on</w:t>
      </w:r>
      <w:r w:rsidR="00FA6558" w:rsidRPr="001C45D7">
        <w:t xml:space="preserve"> </w:t>
      </w:r>
      <w:r w:rsidR="00D226EF" w:rsidRPr="001C45D7">
        <w:t>a</w:t>
      </w:r>
      <w:r w:rsidR="00FA6558" w:rsidRPr="001C45D7">
        <w:t xml:space="preserve"> </w:t>
      </w:r>
      <w:r w:rsidR="00D226EF" w:rsidRPr="001C45D7">
        <w:t>partner</w:t>
      </w:r>
      <w:r w:rsidR="00FA6558" w:rsidRPr="001C45D7">
        <w:t xml:space="preserve"> </w:t>
      </w:r>
      <w:r w:rsidR="00D226EF" w:rsidRPr="001C45D7">
        <w:t>is</w:t>
      </w:r>
      <w:r w:rsidR="00FA6558" w:rsidRPr="001C45D7">
        <w:t xml:space="preserve"> </w:t>
      </w:r>
      <w:r w:rsidR="00D226EF" w:rsidRPr="001C45D7">
        <w:t>in</w:t>
      </w:r>
      <w:r w:rsidR="00FA6558" w:rsidRPr="001C45D7">
        <w:t xml:space="preserve"> </w:t>
      </w:r>
      <w:r w:rsidR="00D226EF" w:rsidRPr="001C45D7">
        <w:t>proportion</w:t>
      </w:r>
      <w:r w:rsidR="00FA6558" w:rsidRPr="001C45D7">
        <w:t xml:space="preserve"> </w:t>
      </w:r>
      <w:r w:rsidR="00D226EF" w:rsidRPr="001C45D7">
        <w:t>to</w:t>
      </w:r>
      <w:r w:rsidR="00FA6558" w:rsidRPr="001C45D7">
        <w:t xml:space="preserve"> </w:t>
      </w:r>
      <w:r w:rsidR="007D3BBA" w:rsidRPr="001C45D7">
        <w:t xml:space="preserve">a </w:t>
      </w:r>
      <w:r w:rsidR="00D226EF" w:rsidRPr="001C45D7">
        <w:t>firm’s</w:t>
      </w:r>
      <w:r w:rsidR="00FA6558" w:rsidRPr="001C45D7">
        <w:t xml:space="preserve"> </w:t>
      </w:r>
      <w:r w:rsidR="00D226EF" w:rsidRPr="001C45D7">
        <w:t>need</w:t>
      </w:r>
      <w:r w:rsidR="00FA6558" w:rsidRPr="001C45D7">
        <w:t xml:space="preserve"> </w:t>
      </w:r>
      <w:r w:rsidR="00D226EF" w:rsidRPr="001C45D7">
        <w:t>for</w:t>
      </w:r>
      <w:r w:rsidR="00FA6558" w:rsidRPr="001C45D7">
        <w:t xml:space="preserve"> </w:t>
      </w:r>
      <w:r w:rsidR="00D226EF" w:rsidRPr="001C45D7">
        <w:t>resources</w:t>
      </w:r>
      <w:r w:rsidR="00FA6558" w:rsidRPr="001C45D7">
        <w:t xml:space="preserve"> </w:t>
      </w:r>
      <w:r w:rsidR="00D226EF" w:rsidRPr="001C45D7">
        <w:t>from</w:t>
      </w:r>
      <w:r w:rsidR="00FA6558" w:rsidRPr="001C45D7">
        <w:t xml:space="preserve"> </w:t>
      </w:r>
      <w:r w:rsidR="00C208FB" w:rsidRPr="001C45D7">
        <w:t xml:space="preserve">that </w:t>
      </w:r>
      <w:r w:rsidR="00D226EF" w:rsidRPr="001C45D7">
        <w:t>specific</w:t>
      </w:r>
      <w:r w:rsidR="00FA6558" w:rsidRPr="001C45D7">
        <w:t xml:space="preserve"> </w:t>
      </w:r>
      <w:r w:rsidR="00D226EF" w:rsidRPr="001C45D7">
        <w:t>partner</w:t>
      </w:r>
      <w:r w:rsidR="00FA6558" w:rsidRPr="001C45D7">
        <w:t xml:space="preserve"> </w:t>
      </w:r>
      <w:r w:rsidR="00CF745F" w:rsidRPr="001C45D7">
        <w:fldChar w:fldCharType="begin" w:fldLock="1"/>
      </w:r>
      <w:r w:rsidR="00CF745F" w:rsidRPr="001C45D7">
        <w:instrText>ADDIN CSL_CITATION {"citationItems":[{"id":"ITEM-1","itemData":{"DOI":"10.2189/asqu.2005.50.2.167","ISSN":"00018392","abstract":"Despite ubiquitous references to Pfeffer and Salancik's classic volume, The External Control of Organizations, resource dependence theory is more of an appealing metaphor than a foundation for testable empirical research. We argue that several ambiguities in the resource dependence model account in part for this and propose a reformulation of resource dependence theory that addresses these ambiguities, yields novel predictions and findings, and reconciles them with seemingly contradictory empirical evidence from past studies. We identify two distinct theoretical dimensions of resource dependence, power imbalance and mutual dependence, which in the original theory were combined in the construct of interdependence and yet have opposite effects on an organization's ability to reduce dependencies by absorbing sources of external constraint. Results from a study of interindustry mergers and acquisitions among U.S. public companies in the period 1985-2000 indicate that, while mutual dependence is a key driver of mergers and acquisitions, power imbalance acts as an obstacle to their formation. We conclude that our reformulation of the resource dependence model contributes to realizing the potential of resource dependency as a powerful explanation of interorganizational action. © 2005 by Johnson Graduate School, Cornell University.","author":[{"dropping-particle":"","family":"Casciaro","given":"Tiziana","non-dropping-particle":"","parse-names":false,"suffix":""},{"dropping-particle":"","family":"Piskorski","given":"Mikołaj Jan","non-dropping-particle":"","parse-names":false,"suffix":""}],"container-title":"Administrative Science Quarterly","id":"ITEM-1","issue":"2","issued":{"date-parts":[["2005"]]},"page":"167-199","publisher":"Cornell University","title":"Power imbalance, mutual dependence, and constraint absorption: A closer look at resource dependence theory","type":"article","volume":"50"},"uris":["http://www.mendeley.com/documents/?uuid=6fcb4993-8549-3859-9d14-20403f9cfab5"]}],"mendeley":{"formattedCitation":"(Casciaro and Piskorski, 2005)","plainTextFormattedCitation":"(Casciaro and Piskorski, 2005)","previouslyFormattedCitation":"(Casciaro and Piskorski, 2005)"},"properties":{"noteIndex":0},"schema":"https://github.com/citation-style-language/schema/raw/master/csl-citation.json"}</w:instrText>
      </w:r>
      <w:r w:rsidR="00CF745F" w:rsidRPr="001C45D7">
        <w:fldChar w:fldCharType="separate"/>
      </w:r>
      <w:r w:rsidR="00CF745F" w:rsidRPr="001C45D7">
        <w:rPr>
          <w:noProof/>
        </w:rPr>
        <w:t>(Casciaro</w:t>
      </w:r>
      <w:r w:rsidR="00FA6558" w:rsidRPr="001C45D7">
        <w:rPr>
          <w:noProof/>
        </w:rPr>
        <w:t xml:space="preserve"> </w:t>
      </w:r>
      <w:r w:rsidR="00CF745F" w:rsidRPr="001C45D7">
        <w:rPr>
          <w:noProof/>
        </w:rPr>
        <w:t>and</w:t>
      </w:r>
      <w:r w:rsidR="00FA6558" w:rsidRPr="001C45D7">
        <w:rPr>
          <w:noProof/>
        </w:rPr>
        <w:t xml:space="preserve"> </w:t>
      </w:r>
      <w:r w:rsidR="00CF745F" w:rsidRPr="001C45D7">
        <w:rPr>
          <w:noProof/>
        </w:rPr>
        <w:t>Piskorski,</w:t>
      </w:r>
      <w:r w:rsidR="00FA6558" w:rsidRPr="001C45D7">
        <w:rPr>
          <w:noProof/>
        </w:rPr>
        <w:t xml:space="preserve"> </w:t>
      </w:r>
      <w:r w:rsidR="00CF745F" w:rsidRPr="001C45D7">
        <w:rPr>
          <w:noProof/>
        </w:rPr>
        <w:t>2005)</w:t>
      </w:r>
      <w:r w:rsidR="00CF745F" w:rsidRPr="001C45D7">
        <w:fldChar w:fldCharType="end"/>
      </w:r>
      <w:r w:rsidR="00D226EF" w:rsidRPr="001C45D7">
        <w:t>,</w:t>
      </w:r>
      <w:r w:rsidR="00FA6558" w:rsidRPr="001C45D7">
        <w:t xml:space="preserve"> </w:t>
      </w:r>
      <w:r w:rsidR="00D226EF" w:rsidRPr="001C45D7">
        <w:t>the</w:t>
      </w:r>
      <w:r w:rsidR="00FA6558" w:rsidRPr="001C45D7">
        <w:t xml:space="preserve"> </w:t>
      </w:r>
      <w:r w:rsidR="00D226EF" w:rsidRPr="001C45D7">
        <w:t>higher</w:t>
      </w:r>
      <w:r w:rsidR="00FA6558" w:rsidRPr="001C45D7">
        <w:t xml:space="preserve"> </w:t>
      </w:r>
      <w:r w:rsidR="00046A2F" w:rsidRPr="001C45D7">
        <w:t xml:space="preserve">the firm’s </w:t>
      </w:r>
      <w:r w:rsidR="00D226EF" w:rsidRPr="001C45D7">
        <w:t>dependence,</w:t>
      </w:r>
      <w:r w:rsidR="00FA6558" w:rsidRPr="001C45D7">
        <w:t xml:space="preserve"> </w:t>
      </w:r>
      <w:r w:rsidR="00D226EF" w:rsidRPr="001C45D7">
        <w:t>the</w:t>
      </w:r>
      <w:r w:rsidR="00FA6558" w:rsidRPr="001C45D7">
        <w:t xml:space="preserve"> </w:t>
      </w:r>
      <w:r w:rsidR="00D226EF" w:rsidRPr="001C45D7">
        <w:t>greater</w:t>
      </w:r>
      <w:r w:rsidR="00FA6558" w:rsidRPr="001C45D7">
        <w:t xml:space="preserve"> </w:t>
      </w:r>
      <w:r w:rsidR="00D226EF" w:rsidRPr="001C45D7">
        <w:t>the</w:t>
      </w:r>
      <w:r w:rsidR="00FA6558" w:rsidRPr="001C45D7">
        <w:t xml:space="preserve"> </w:t>
      </w:r>
      <w:r w:rsidR="00D226EF" w:rsidRPr="001C45D7">
        <w:t>power</w:t>
      </w:r>
      <w:r w:rsidR="00FA6558" w:rsidRPr="001C45D7">
        <w:t xml:space="preserve"> </w:t>
      </w:r>
      <w:r w:rsidR="00D226EF" w:rsidRPr="001C45D7">
        <w:t>capacity</w:t>
      </w:r>
      <w:r w:rsidR="00FA6558" w:rsidRPr="001C45D7">
        <w:t xml:space="preserve"> </w:t>
      </w:r>
      <w:r w:rsidR="00D226EF" w:rsidRPr="001C45D7">
        <w:t>of</w:t>
      </w:r>
      <w:r w:rsidR="00FA6558" w:rsidRPr="001C45D7">
        <w:t xml:space="preserve"> </w:t>
      </w:r>
      <w:r w:rsidR="00D226EF" w:rsidRPr="001C45D7">
        <w:t>the</w:t>
      </w:r>
      <w:r w:rsidR="00FA6558" w:rsidRPr="001C45D7">
        <w:t xml:space="preserve"> </w:t>
      </w:r>
      <w:r w:rsidR="00D226EF" w:rsidRPr="001C45D7">
        <w:t>partner</w:t>
      </w:r>
      <w:r w:rsidR="00FA6558" w:rsidRPr="001C45D7">
        <w:t xml:space="preserve"> </w:t>
      </w:r>
      <w:r w:rsidR="00D226EF" w:rsidRPr="001C45D7">
        <w:t>will</w:t>
      </w:r>
      <w:r w:rsidR="00FA6558" w:rsidRPr="001C45D7">
        <w:t xml:space="preserve"> </w:t>
      </w:r>
      <w:r w:rsidR="00D226EF" w:rsidRPr="001C45D7">
        <w:t>become</w:t>
      </w:r>
      <w:r w:rsidR="00FA6558" w:rsidRPr="001C45D7">
        <w:t xml:space="preserve"> </w:t>
      </w:r>
      <w:r w:rsidR="00CF745F" w:rsidRPr="001C45D7">
        <w:fldChar w:fldCharType="begin" w:fldLock="1"/>
      </w:r>
      <w:r w:rsidR="00CF745F" w:rsidRPr="001C45D7">
        <w:instrText>ADDIN CSL_CITATION {"citationItems":[{"id":"ITEM-1","itemData":{"DOI":"10.2307/2089716","ISSN":"00031224","abstract":"A simple theory of power relations is developed in an effort to resolve some of the ambiguities surrounding \"power,\" \"authority,\" \"legitimacy,\" and power \"structures,\" through bringing them together in a coherent scheme. After defining a reciprocal power-dependence relation, attention is focused upon properties of balance and \"balancing operations\" in such relations. The theory dictates exactly four generic types of balancing process, and discussion of these leads directly into processes of group formation, including the emergence of group norms, role structure and status hierarchy, all presented as the outcome of balancing tendencies in power relations. Within the framework of this theory, authority appears quite naturally to be legitimized power, vested in roles, and \"legitimation\" is seen as a special case of the coalition process through which norms and role-prescriptions are formed. Finally, through treating both persons and groups as actors in a power-network (two or more connected power-dependence relations) the door is opened for meaningful analysis of complex power structures. Brief reference is made to findings from two experiments pertaining to hypotheses advanced in this theory.","author":[{"dropping-particle":"","family":"Emerson","given":"Richard M.","non-dropping-particle":"","parse-names":false,"suffix":""}],"container-title":"American Sociological Review","id":"ITEM-1","issue":"1","issued":{"date-parts":[["1962","2"]]},"page":"31","publisher":"SAGE Publications","title":"Power-Dependence Relations","type":"article-journal","volume":"27"},"uris":["http://www.mendeley.com/documents/?uuid=d0dc5402-6fc9-3cb1-b66d-6542d8f67e8c"]}],"mendeley":{"formattedCitation":"(Emerson, 1962)","plainTextFormattedCitation":"(Emerson, 1962)","previouslyFormattedCitation":"(Emerson, 1962)"},"properties":{"noteIndex":0},"schema":"https://github.com/citation-style-language/schema/raw/master/csl-citation.json"}</w:instrText>
      </w:r>
      <w:r w:rsidR="00CF745F" w:rsidRPr="001C45D7">
        <w:fldChar w:fldCharType="separate"/>
      </w:r>
      <w:r w:rsidR="00CF745F" w:rsidRPr="001C45D7">
        <w:rPr>
          <w:noProof/>
        </w:rPr>
        <w:t>(Emerson,</w:t>
      </w:r>
      <w:r w:rsidR="00FA6558" w:rsidRPr="001C45D7">
        <w:rPr>
          <w:noProof/>
        </w:rPr>
        <w:t xml:space="preserve"> </w:t>
      </w:r>
      <w:r w:rsidR="00CF745F" w:rsidRPr="001C45D7">
        <w:rPr>
          <w:noProof/>
        </w:rPr>
        <w:t>1962)</w:t>
      </w:r>
      <w:r w:rsidR="00CF745F" w:rsidRPr="001C45D7">
        <w:fldChar w:fldCharType="end"/>
      </w:r>
      <w:r w:rsidR="00CF745F" w:rsidRPr="001C45D7">
        <w:t>.</w:t>
      </w:r>
      <w:r w:rsidR="00FA6558" w:rsidRPr="001C45D7">
        <w:t xml:space="preserve"> </w:t>
      </w:r>
      <w:r w:rsidR="005615DA" w:rsidRPr="001C45D7">
        <w:t>This</w:t>
      </w:r>
      <w:r w:rsidR="00FA6558" w:rsidRPr="001C45D7">
        <w:t xml:space="preserve"> </w:t>
      </w:r>
      <w:r w:rsidR="005615DA" w:rsidRPr="001C45D7">
        <w:t>means</w:t>
      </w:r>
      <w:r w:rsidR="00FA6558" w:rsidRPr="001C45D7">
        <w:t xml:space="preserve"> </w:t>
      </w:r>
      <w:r w:rsidR="0033091C" w:rsidRPr="001C45D7">
        <w:t xml:space="preserve">that </w:t>
      </w:r>
      <w:r w:rsidR="004C4367" w:rsidRPr="001C45D7">
        <w:t xml:space="preserve">the </w:t>
      </w:r>
      <w:r w:rsidR="00D226EF" w:rsidRPr="001C45D7">
        <w:t>less</w:t>
      </w:r>
      <w:r w:rsidR="00FA6558" w:rsidRPr="001C45D7">
        <w:t xml:space="preserve"> </w:t>
      </w:r>
      <w:r w:rsidR="00D226EF" w:rsidRPr="001C45D7">
        <w:t>dependent</w:t>
      </w:r>
      <w:r w:rsidR="00FA6558" w:rsidRPr="001C45D7">
        <w:t xml:space="preserve"> </w:t>
      </w:r>
      <w:r w:rsidR="00D226EF" w:rsidRPr="001C45D7">
        <w:t>(more</w:t>
      </w:r>
      <w:r w:rsidR="00FA6558" w:rsidRPr="001C45D7">
        <w:t xml:space="preserve"> </w:t>
      </w:r>
      <w:r w:rsidR="00D226EF" w:rsidRPr="001C45D7">
        <w:t>powerful)</w:t>
      </w:r>
      <w:r w:rsidR="00FA6558" w:rsidRPr="001C45D7">
        <w:t xml:space="preserve"> </w:t>
      </w:r>
      <w:r w:rsidR="00D226EF" w:rsidRPr="001C45D7">
        <w:t>party</w:t>
      </w:r>
      <w:r w:rsidR="00FA6558" w:rsidRPr="001C45D7">
        <w:t xml:space="preserve"> </w:t>
      </w:r>
      <w:r w:rsidR="0033091C" w:rsidRPr="001C45D7">
        <w:t xml:space="preserve">can </w:t>
      </w:r>
      <w:r w:rsidR="00D226EF" w:rsidRPr="001C45D7">
        <w:t>exploit</w:t>
      </w:r>
      <w:r w:rsidR="00FA6558" w:rsidRPr="001C45D7">
        <w:t xml:space="preserve"> </w:t>
      </w:r>
      <w:r w:rsidR="00D226EF" w:rsidRPr="001C45D7">
        <w:t>its</w:t>
      </w:r>
      <w:r w:rsidR="00FA6558" w:rsidRPr="001C45D7">
        <w:t xml:space="preserve"> </w:t>
      </w:r>
      <w:r w:rsidR="00D226EF" w:rsidRPr="001C45D7">
        <w:t>more</w:t>
      </w:r>
      <w:r w:rsidR="00FA6558" w:rsidRPr="001C45D7">
        <w:t xml:space="preserve"> </w:t>
      </w:r>
      <w:r w:rsidR="00D226EF" w:rsidRPr="001C45D7">
        <w:t>dependent</w:t>
      </w:r>
      <w:r w:rsidR="00FA6558" w:rsidRPr="001C45D7">
        <w:t xml:space="preserve"> </w:t>
      </w:r>
      <w:r w:rsidR="00D226EF" w:rsidRPr="001C45D7">
        <w:t>(less</w:t>
      </w:r>
      <w:r w:rsidR="00FA6558" w:rsidRPr="001C45D7">
        <w:t xml:space="preserve"> </w:t>
      </w:r>
      <w:r w:rsidR="00D226EF" w:rsidRPr="001C45D7">
        <w:t>powerful)</w:t>
      </w:r>
      <w:r w:rsidR="00FA6558" w:rsidRPr="001C45D7">
        <w:t xml:space="preserve"> </w:t>
      </w:r>
      <w:r w:rsidR="00D226EF" w:rsidRPr="001C45D7">
        <w:t>partner</w:t>
      </w:r>
      <w:r w:rsidR="00FA6558" w:rsidRPr="001C45D7">
        <w:t xml:space="preserve"> </w:t>
      </w:r>
      <w:r w:rsidR="00480091" w:rsidRPr="001C45D7">
        <w:t>for</w:t>
      </w:r>
      <w:r w:rsidR="00FA6558" w:rsidRPr="001C45D7">
        <w:t xml:space="preserve"> </w:t>
      </w:r>
      <w:r w:rsidR="00480091" w:rsidRPr="001C45D7">
        <w:t>economic</w:t>
      </w:r>
      <w:r w:rsidR="00FA6558" w:rsidRPr="001C45D7">
        <w:t xml:space="preserve"> </w:t>
      </w:r>
      <w:r w:rsidR="00480091" w:rsidRPr="001C45D7">
        <w:t>benefits</w:t>
      </w:r>
      <w:r w:rsidR="00FA6558" w:rsidRPr="001C45D7">
        <w:t xml:space="preserve"> </w:t>
      </w:r>
      <w:r w:rsidR="00D226EF" w:rsidRPr="001C45D7">
        <w:t>with</w:t>
      </w:r>
      <w:r w:rsidR="00FA6558" w:rsidRPr="001C45D7">
        <w:t xml:space="preserve"> </w:t>
      </w:r>
      <w:r w:rsidR="00CF03DC" w:rsidRPr="001C45D7">
        <w:t xml:space="preserve">less </w:t>
      </w:r>
      <w:r w:rsidR="00D226EF" w:rsidRPr="001C45D7">
        <w:t>fear</w:t>
      </w:r>
      <w:r w:rsidR="00FA6558" w:rsidRPr="001C45D7">
        <w:t xml:space="preserve"> </w:t>
      </w:r>
      <w:r w:rsidR="00D226EF" w:rsidRPr="001C45D7">
        <w:t>of</w:t>
      </w:r>
      <w:r w:rsidR="00FA6558" w:rsidRPr="001C45D7">
        <w:t xml:space="preserve"> </w:t>
      </w:r>
      <w:r w:rsidR="00D226EF" w:rsidRPr="001C45D7">
        <w:t>retribution</w:t>
      </w:r>
      <w:r w:rsidR="00FA6558" w:rsidRPr="001C45D7">
        <w:t xml:space="preserve"> </w:t>
      </w:r>
      <w:r w:rsidR="00D226EF" w:rsidRPr="001C45D7">
        <w:t>and</w:t>
      </w:r>
      <w:r w:rsidR="00FA6558" w:rsidRPr="001C45D7">
        <w:t xml:space="preserve"> </w:t>
      </w:r>
      <w:r w:rsidR="00D226EF" w:rsidRPr="001C45D7">
        <w:t>economic</w:t>
      </w:r>
      <w:r w:rsidR="00FA6558" w:rsidRPr="001C45D7">
        <w:t xml:space="preserve"> </w:t>
      </w:r>
      <w:r w:rsidR="00D226EF" w:rsidRPr="001C45D7">
        <w:t>damage</w:t>
      </w:r>
      <w:r w:rsidR="00FA6558" w:rsidRPr="001C45D7">
        <w:t xml:space="preserve"> </w:t>
      </w:r>
      <w:r w:rsidR="00F94041" w:rsidRPr="001C45D7">
        <w:fldChar w:fldCharType="begin" w:fldLock="1"/>
      </w:r>
      <w:r w:rsidR="00433778" w:rsidRPr="001C45D7">
        <w:instrText>ADDIN CSL_CITATION {"citationItems":[{"id":"ITEM-1","itemData":{"DOI":"10.5465/256427","ISSN":"0001-4273","abstract":"This study examines Williamson’s (1975) concept of opportunism in relations between farm and power equipment dealers and their primary supplier organization. Results from a national survey generally support hypotheses predicting that dealer opportunism will be negatively related to dealer dependence on a primary supplier and positively related to supplier control over dealer decisions.","author":[{"dropping-particle":"","family":"Provan","given":"Keith G.","non-dropping-particle":"","parse-names":false,"suffix":""},{"dropping-particle":"","family":"Skinner","given":"Steven J.","non-dropping-particle":"","parse-names":false,"suffix":""}],"container-title":"Academy of Management Journal","id":"ITEM-1","issue":"1","issued":{"date-parts":[["1989","3"]]},"page":"202-212","publisher":"Academy of Management","title":"Interorganizational Dependence and Control as Predictors of Opportunism in Dealer-Supplier Relations","type":"article-journal","volume":"32"},"uris":["http://www.mendeley.com/documents/?uuid=6495a7b4-ed35-4364-8ddc-c68e1ff80bfe"]},{"id":"ITEM-2","itemData":{"DOI":"10.1007/s11747-007-0081-x","ISSN":"00920703","abstract":"The potential to engage in opportunism is a central theme in institutional economics, yet prior research has not quantitatively reviewed the role of opportunism in marketing research. This study uses meta-analytic tech- niques to synthesize research on opportunism conducted over the last quarter century. The analysis of 183 effect sizes extracted from 54 publications from the period 1982 to 2005 offers some support to extant channel theory. The research also indicates that the informant's frame of reference and the research design significantly influence the observed effects. Implications of the findings and future research directions are discussed. © Academy of Marketing Science 2007.","author":[{"dropping-particle":"","family":"Crosno","given":"Jody L","non-dropping-particle":"","parse-names":false,"suffix":""},{"dropping-particle":"","family":"Dahlstrom","given":"Robert","non-dropping-particle":"","parse-names":false,"suffix":""}],"container-title":"Journal of the Academy of Marketing Science","id":"ITEM-2","issue":"2","issued":{"date-parts":[["2008"]]},"page":"191-201","title":"A meta-analytic review of opportunism in exchange relationships","type":"article-journal","volume":"36"},"uris":["http://www.mendeley.com/documents/?uuid=f7567af9-39ca-30c6-b5a5-8094095e0f61"]}],"mendeley":{"formattedCitation":"(Crosno and Dahlstrom, 2008; Provan and Skinner, 1989)","plainTextFormattedCitation":"(Crosno and Dahlstrom, 2008; Provan and Skinner, 1989)","previouslyFormattedCitation":"(Crosno and Dahlstrom, 2008; Provan and Skinner, 1989)"},"properties":{"noteIndex":0},"schema":"https://github.com/citation-style-language/schema/raw/master/csl-citation.json"}</w:instrText>
      </w:r>
      <w:r w:rsidR="00F94041" w:rsidRPr="001C45D7">
        <w:fldChar w:fldCharType="separate"/>
      </w:r>
      <w:r w:rsidR="004A2B48" w:rsidRPr="001C45D7">
        <w:rPr>
          <w:noProof/>
        </w:rPr>
        <w:t>(Crosno and Dahlstrom, 2008; Provan and Skinner, 1989)</w:t>
      </w:r>
      <w:r w:rsidR="00F94041" w:rsidRPr="001C45D7">
        <w:fldChar w:fldCharType="end"/>
      </w:r>
      <w:r w:rsidR="00D226EF" w:rsidRPr="001C45D7">
        <w:t>.</w:t>
      </w:r>
    </w:p>
    <w:p w14:paraId="6409582E" w14:textId="7BC3CBD3" w:rsidR="0074645D" w:rsidRDefault="00176C45" w:rsidP="00566B02">
      <w:pPr>
        <w:pStyle w:val="BodyText"/>
      </w:pPr>
      <w:r w:rsidRPr="001C45D7">
        <w:t xml:space="preserve">SMEs often lag behind in new and innovative initiatives </w:t>
      </w:r>
      <w:r w:rsidRPr="001C45D7">
        <w:fldChar w:fldCharType="begin" w:fldLock="1"/>
      </w:r>
      <w:r w:rsidRPr="001C45D7">
        <w:instrText>ADDIN CSL_CITATION {"citationItems":[{"id":"ITEM-1","itemData":{"DOI":"10.1111/jsbm.12423","ISSN":"1540627X","abstract":"Boundary-spanning individuals (BSIs) play a critical role in supply chain management, especially in small and medium-sized enterprises (SMEs) where interactions with buyers and suppliers can depend heavily on just a few individuals. This study, utilizing data from Korean manufacturing-sector SMEs, explores whether cooperative social value orientations of SMEs' BSIs influence the effects of collaborative buyer-supplier initiatives. The results suggested that the performance implication of decision-sharing initiative increases when BSIs have a high level of cooperative social value orientation. However, it also negatively moderates the relationship between risk/benefit sharing (involving financial losses or gains) and performance suggesting possible negative side effects. However, we found that such orientation also negatively moderates the relationship between risk/benefit sharing (involving direct financial losses or gains) and relationship performance suggesting possible negative side effects.","author":[{"dropping-particle":"","family":"Son","given":"Byung Gak","non-dropping-particle":"","parse-names":false,"suffix":""},{"dropping-particle":"","family":"Ha","given":"Byoung Chun","non-dropping-particle":"","parse-names":false,"suffix":""},{"dropping-particle":"","family":"Lee","given":"Tae Hee","non-dropping-particle":"","parse-names":false,"suffix":""}],"container-title":"Journal of Small Business Management","id":"ITEM-1","issue":"3","issued":{"date-parts":[["2019","7","1"]]},"page":"966-988","publisher":"Blackwell Publishing Ltd","title":"Small and Medium-Sized Enterprises' Collaborative Buyer–Supplier Relationships: Boundary Spanning Individual Perspectives","type":"article-journal","volume":"57"},"uris":["http://www.mendeley.com/documents/?uuid=e5cc64d9-810d-3847-8592-53fc403f3e16"]},{"id":"ITEM-2","itemData":{"DOI":"10.1111/j.1540-627X.2011.00342.x","ISSN":"00472778","abstract":"A paradox exists in small business organizations; although effective buyer-supplier relationships are essential to the success of small businesses, these organizations may not have the purchasing and selling power in terms of managerial resources to implement them. This provides us an opportunity for research to determine how well developed are buyer-supplier relationships within small business organizations. Grounded in transaction cost and resource dependence theory, this paper presents and empirically tests a model that examines the relationships between buyer and supplier specificity and long-term buyer-supplier relationships and the latter's impact on organizational performance from the buyers' perspective. The results of this study provide insight into the development and impact of buyer-supplier relationships within small business organizations. Several managerial implications can be determined. © 2011 International Council for Small Business.","author":[{"dropping-particle":"","family":"Adams","given":"Jeffrey H.","non-dropping-particle":"","parse-names":false,"suffix":""},{"dropping-particle":"","family":"Khoja","given":"Faiza M.","non-dropping-particle":"","parse-names":false,"suffix":""},{"dropping-particle":"","family":"Kauffman","given":"Ralph","non-dropping-particle":"","parse-names":false,"suffix":""}],"container-title":"Journal of Small Business Management","id":"ITEM-2","issue":"1","issued":{"date-parts":[["2012","1"]]},"page":"20-40","title":"An empirical study of buyer-supplier relationships within small business organizations","type":"article-journal","volume":"50"},"uris":["http://www.mendeley.com/documents/?uuid=992bea88-499c-30a7-9af8-7170814af81b"]}],"mendeley":{"formattedCitation":"(Adams &lt;i&gt;et al.&lt;/i&gt;, 2012; Son &lt;i&gt;et al.&lt;/i&gt;, 2019)","manualFormatting":"(Adams et al., 2012; Son et al., 2019)","plainTextFormattedCitation":"(Adams et al., 2012; Son et al., 2019)","previouslyFormattedCitation":"(Adams &lt;i&gt;et al.&lt;/i&gt;, 2012; Son &lt;i&gt;et al.&lt;/i&gt;, 2019)"},"properties":{"noteIndex":0},"schema":"https://github.com/citation-style-language/schema/raw/master/csl-citation.json"}</w:instrText>
      </w:r>
      <w:r w:rsidRPr="001C45D7">
        <w:fldChar w:fldCharType="separate"/>
      </w:r>
      <w:r w:rsidRPr="001C45D7">
        <w:rPr>
          <w:noProof/>
        </w:rPr>
        <w:t xml:space="preserve">(Adams </w:t>
      </w:r>
      <w:r w:rsidRPr="001C45D7">
        <w:rPr>
          <w:i/>
          <w:noProof/>
        </w:rPr>
        <w:t>et al</w:t>
      </w:r>
      <w:r w:rsidRPr="001C45D7">
        <w:rPr>
          <w:noProof/>
        </w:rPr>
        <w:t xml:space="preserve">., 2012; Son </w:t>
      </w:r>
      <w:r w:rsidRPr="001C45D7">
        <w:rPr>
          <w:i/>
          <w:noProof/>
        </w:rPr>
        <w:t>et al</w:t>
      </w:r>
      <w:r w:rsidRPr="001C45D7">
        <w:rPr>
          <w:noProof/>
        </w:rPr>
        <w:t>., 2019)</w:t>
      </w:r>
      <w:r w:rsidRPr="001C45D7">
        <w:fldChar w:fldCharType="end"/>
      </w:r>
      <w:r w:rsidRPr="001C45D7">
        <w:t xml:space="preserve">, including supply chain digitalisation </w:t>
      </w:r>
      <w:r w:rsidRPr="001C45D7">
        <w:fldChar w:fldCharType="begin" w:fldLock="1"/>
      </w:r>
      <w:r w:rsidRPr="001C45D7">
        <w:instrText>ADDIN CSL_CITATION {"citationItems":[{"id":"ITEM-1","itemData":{"DOI":"10.1007/978-3-030-25425-4_1","ISBN":"9783030254254","abstract":"Industry 4.0 can be the starting point for implementation projects as a low-risk entry into an adapted digitization strategy. In larger companies, comprehensive digitization initiatives are already integrated into the central corporate strategy, while smaller companies often have problems putting the Industry 4.0 paradigms into practice. As the backbone of the economy, small-and medium-sized enterprises (SMEs) have an enormous leverage effect, which is why it is crucial to develop specific concepts for smaller companies. Regardless of the size of a company, a digital transformation strategy offers opportunities for growth and sustainable competitiveness. This chapter will give an introductory overview of Industry 4.0 as the fourth industrial revolution and discuss the role of SMEs in this transition towards the digital transformation.","author":[{"dropping-particle":"","family":"Matt","given":"Dominik T.","non-dropping-particle":"","parse-names":false,"suffix":""},{"dropping-particle":"","family":"Rauch","given":"Erwin","non-dropping-particle":"","parse-names":false,"suffix":""}],"container-title":"Industry 4.0 for SMEs: Challenges, Opportunities and Requirements","id":"ITEM-1","issued":{"date-parts":[["2020","1","1"]]},"page":"3-36","publisher":"Palgrave Macmillan","title":"SME 4.0: The role of small-and medium-sized enterprises in the digital transformation","type":"chapter"},"uris":["http://www.mendeley.com/documents/?uuid=1853048d-2c84-3ecb-a7ae-898aae1bb271"]}],"mendeley":{"formattedCitation":"(Matt and Rauch, 2020)","plainTextFormattedCitation":"(Matt and Rauch, 2020)","previouslyFormattedCitation":"(Matt and Rauch, 2020)"},"properties":{"noteIndex":0},"schema":"https://github.com/citation-style-language/schema/raw/master/csl-citation.json"}</w:instrText>
      </w:r>
      <w:r w:rsidRPr="001C45D7">
        <w:fldChar w:fldCharType="separate"/>
      </w:r>
      <w:r w:rsidRPr="001C45D7">
        <w:rPr>
          <w:noProof/>
        </w:rPr>
        <w:t>(Matt and Rauch, 2020)</w:t>
      </w:r>
      <w:r w:rsidRPr="001C45D7">
        <w:fldChar w:fldCharType="end"/>
      </w:r>
      <w:r w:rsidRPr="001C45D7">
        <w:t xml:space="preserve">. One of the main reasons for this is SMEs’ relative lack of relevant resources and skills, which creates several technological and organisational challenges to do so </w:t>
      </w:r>
      <w:r w:rsidRPr="001C45D7">
        <w:fldChar w:fldCharType="begin" w:fldLock="1"/>
      </w:r>
      <w:r w:rsidRPr="001C45D7">
        <w:instrText>ADDIN CSL_CITATION {"citationItems":[{"id":"ITEM-1","itemData":{"DOI":"10.1111/j.1540-627X.2011.00342.x","ISSN":"00472778","abstract":"A paradox exists in small business organizations; although effective buyer-supplier relationships are essential to the success of small businesses, these organizations may not have the purchasing and selling power in terms of managerial resources to implement them. This provides us an opportunity for research to determine how well developed are buyer-supplier relationships within small business organizations. Grounded in transaction cost and resource dependence theory, this paper presents and empirically tests a model that examines the relationships between buyer and supplier specificity and long-term buyer-supplier relationships and the latter's impact on organizational performance from the buyers' perspective. The results of this study provide insight into the development and impact of buyer-supplier relationships within small business organizations. Several managerial implications can be determined. © 2011 International Council for Small Business.","author":[{"dropping-particle":"","family":"Adams","given":"Jeffrey H.","non-dropping-particle":"","parse-names":false,"suffix":""},{"dropping-particle":"","family":"Khoja","given":"Faiza M.","non-dropping-particle":"","parse-names":false,"suffix":""},{"dropping-particle":"","family":"Kauffman","given":"Ralph","non-dropping-particle":"","parse-names":false,"suffix":""}],"container-title":"Journal of Small Business Management","id":"ITEM-1","issue":"1","issued":{"date-parts":[["2012","1"]]},"page":"20-40","title":"An empirical study of buyer-supplier relationships within small business organizations","type":"article-journal","volume":"50"},"uris":["http://www.mendeley.com/documents/?uuid=992bea88-499c-30a7-9af8-7170814af81b"]},{"id":"ITEM-2","itemData":{"DOI":"10.1108/13598540310463387","ISSN":"13598546","abstract":"This paper provides the outcomes of a supply chain management (SCM) practice survey designed to identify current trends in UK industrial small- to medium-sized enterprises. The analysis identifies the adaptation of SCM techniques and relationships between customers and smaller suppliers. The outcomes, based on a survey of 288 firms, indicates a lack of effective adaptation from traditional adversarial relationships to the modern collaborative \"e\" - supply chain; identifies issues businesses need to address to improve the performance of their supply chains, and so improve their competitive position by grasping the benefits of effective SCM.","author":[{"dropping-particle":"","family":"Quayle","given":"Michael","non-dropping-particle":"","parse-names":false,"suffix":""}],"container-title":"Supply Chain Management","id":"ITEM-2","issue":"1","issued":{"date-parts":[["2003"]]},"page":"79-86","title":"A study of supply chain management practice in UK industrial SMEs","type":"article","volume":"8"},"uris":["http://www.mendeley.com/documents/?uuid=cc5d09a4-492f-35c3-9a56-b594b3a8ad1c"]},{"id":"ITEM-3","itemData":{"DOI":"10.1111/j.1745-493X.2001.tb00104.x","ISSN":"1745493X","abstract":"The resource based perspective (RBP) within the field of strategy seeks to understand the relationship between a firm's resources and its competitive advantage. Some RBP authors have concluded that it is logically impossible for organizations to generate sustainable competitive advantage from purchasing activities. One of this article's central objectives is to test the validity of that conclusion. It is hoped that the completion of that task may make it possible to assist in the process of raising the purchasing function's strategic profile in the modern firm. © 2001 Blackwell Publishing Ltd. All rights reserved.","author":[{"dropping-particle":"","family":"Ramsay","given":"John","non-dropping-particle":"","parse-names":false,"suffix":""}],"container-title":"Journal of Supply Chain Management","id":"ITEM-3","issue":"2","issued":{"date-parts":[["2001"]]},"page":"38-47","title":"The resource based perspective, rents, and purchasing's contribution to sustainable competitive advantage","type":"article-journal","volume":"37"},"uris":["http://www.mendeley.com/documents/?uuid=e57ea07c-3976-3715-b80c-3a84fe8d828f"]},{"id":"ITEM-4","itemData":{"DOI":"10.1016/j.respol.2011.09.008","ISSN":"00487333","abstract":"Innovating firms are likely to face several challenges and experience different types of barriers. In this paper we argue that it is necessary to distinguish between two kinds of barriers to innovation. The first corresponds to what we describe as revealed barriers and reflects the degree of difficulty of the innovation process and the learning experience consequent on the firm engaging in innovation activity. The second type of impediment, which we label deterring barriers, encompasses the obstacles that prevent firms from committing to innovation. We use data from the 4th UK Community Innovation Survey (CIS4) to investigate the relationship between firms' engagement in innovation and their assessment of the barriers to innovation. We show that the relationship is curvilinear in the case of costs and market barriers. These results have important implications for innovation policy and innovation management. © 2011 Elsevier B.V.","author":[{"dropping-particle":"","family":"D'Este","given":"Pablo","non-dropping-particle":"","parse-names":false,"suffix":""},{"dropping-particle":"","family":"Iammarino","given":"Simona","non-dropping-particle":"","parse-names":false,"suffix":""},{"dropping-particle":"","family":"Savona","given":"Maria","non-dropping-particle":"","parse-names":false,"suffix":""},{"dropping-particle":"","family":"Tunzelmann","given":"Nick","non-dropping-particle":"Von","parse-names":false,"suffix":""}],"container-title":"Research Policy","id":"ITEM-4","issue":"2","issued":{"date-parts":[["2012"]]},"page":"482-488","title":"What hampers innovation? Revealed barriers versus deterring barriers","type":"article-journal","volume":"41"},"uris":["http://www.mendeley.com/documents/?uuid=65f0ce08-dbb2-3e94-a84d-e3e725a2908c"]},{"id":"ITEM-5","itemData":{"DOI":"10.1111/j.1540-627X.2009.00279.x","ISSN":"00472778","abstract":"Innovation is widely recognized as a key factor in the competitiveness of nations and firms. Small firms that do not embrace innovation within their core business strategy run the risk of becoming uncompetitive because of obsolete products and processes. Innovative firms are a perquisite for a dynamic and competitive economy. This paper reports on the results of a study that examined barriers to firm innovation among a sample of 294 managers of small and medium-sized enterprises (SMEs) in Spain. The study examined the relation between (1) product, process, and management innovation and (2) 15 obstacles to innovation, which can limit a firm's ability to remain competitive and profitable. Findings of the study show that barriers have a differential impact on the various types of innovation; product, process, and management innovation are affected differently by the different barriers. The most significant barriers are associated with costs, whereas the least significant are associated with manager/employee resistance. Additionally, the results demonstrate that the costs associated with innovation have proportionately greater impact on small than on larger firms. The findings can be used in the development of public policy aimed at supporting and encouraging the innovation among SMEs in Spain. Government policies that encourage and support innovation among all firms, especially small firms, can help countries remain competitive in a global market. Public policy that encourages innovation can enable firms to remain competitive and survive, both of which have direct implications for employment and a country's economic viability. The results may also be insightful for managers who are attempting to encourage innovation. Understanding barriers can assist managers in fostering an innovative culture by supporting new ideas or by avoiding an attitude that creates resistance to new ideas. © 2009 International Council for Small Business.","author":[{"dropping-particle":"","family":"Madrid-Guijarro","given":"Antonia","non-dropping-particle":"","parse-names":false,"suffix":""},{"dropping-particle":"","family":"Garcia","given":"Domingo","non-dropping-particle":"","parse-names":false,"suffix":""},{"dropping-particle":"","family":"Auken","given":"Howard","non-dropping-particle":"Van","parse-names":false,"suffix":""}],"container-title":"Journal of Small Business Management","id":"ITEM-5","issue":"4","issued":{"date-parts":[["2009","10"]]},"page":"465-488","title":"Barriers to innovation among spanish manufacturing SMEs","type":"article-journal","volume":"47"},"uris":["http://www.mendeley.com/documents/?uuid=f368ac7b-be97-3287-a07c-8f94b7ba072a"]}],"mendeley":{"formattedCitation":"(Adams &lt;i&gt;et al.&lt;/i&gt;, 2012; D’Este &lt;i&gt;et al.&lt;/i&gt;, 2012; Madrid-Guijarro &lt;i&gt;et al.&lt;/i&gt;, 2009; Quayle, 2003; Ramsay, 2001)","manualFormatting":"(Quayle, 2003; Adams et al., 2012; D’Este et al., 2012)","plainTextFormattedCitation":"(Adams et al., 2012; D’Este et al., 2012; Madrid-Guijarro et al., 2009; Quayle, 2003; Ramsay, 2001)","previouslyFormattedCitation":"(Adams &lt;i&gt;et al.&lt;/i&gt;, 2012; D’Este &lt;i&gt;et al.&lt;/i&gt;, 2012; Madrid-Guijarro &lt;i&gt;et al.&lt;/i&gt;, 2009; Quayle, 2003; Ramsay, 2001)"},"properties":{"noteIndex":0},"schema":"https://github.com/citation-style-language/schema/raw/master/csl-citation.json"}</w:instrText>
      </w:r>
      <w:r w:rsidRPr="001C45D7">
        <w:fldChar w:fldCharType="separate"/>
      </w:r>
      <w:r w:rsidRPr="001C45D7">
        <w:rPr>
          <w:noProof/>
        </w:rPr>
        <w:t xml:space="preserve">(Quayle, 2003; Adams </w:t>
      </w:r>
      <w:r w:rsidRPr="001C45D7">
        <w:rPr>
          <w:i/>
          <w:noProof/>
        </w:rPr>
        <w:t>et al</w:t>
      </w:r>
      <w:r w:rsidRPr="001C45D7">
        <w:rPr>
          <w:noProof/>
        </w:rPr>
        <w:t>., 2012)</w:t>
      </w:r>
      <w:r w:rsidRPr="001C45D7">
        <w:fldChar w:fldCharType="end"/>
      </w:r>
      <w:r w:rsidRPr="001C45D7">
        <w:t xml:space="preserve">. Moreover, SMEs tend not to think in the long-term time frames required for investments of this nature </w:t>
      </w:r>
      <w:r w:rsidRPr="001C45D7">
        <w:fldChar w:fldCharType="begin" w:fldLock="1"/>
      </w:r>
      <w:r w:rsidRPr="001C45D7">
        <w:instrText>ADDIN CSL_CITATION {"citationItems":[{"id":"ITEM-1","itemData":{"DOI":"10.1108/00251740010378309","ISSN":"00251747","abstract":"The paper's premiss is that the extant linear supply chain relationship model that dominates most sectors will rapidly be replaced by a more amorphous supply chain relationship model. It is suggested that entirely new business models are appearing, where the ability to build flexible alliances at speed is a critical management skill. Although these changes will have an impact on all organisations irrespective of size, the focus of the paper is directed towards the SME sector. It is anticipated that the outcomes from this review and the associated research will enhance awareness and understanding of the nature of changes to markets and commercial/supply chain relationships, highlight the potential opportunities and risks and provide guidelines for the developments in strategic management, relationship marketing and risk management. © 2000, MCB UP Limited","author":[{"dropping-particle":"","family":"Ritchie","given":"Bob","non-dropping-particle":"","parse-names":false,"suffix":""},{"dropping-particle":"","family":"Brindley","given":"Clare","non-dropping-particle":"","parse-names":false,"suffix":""}],"container-title":"Management Decision","id":"ITEM-1","issue":"8","issued":{"date-parts":[["2000","10","1"]]},"page":"575-583","title":"Disintermediation, disintegration and risk in the SME global supply chain","type":"article-journal","volume":"38"},"uris":["http://www.mendeley.com/documents/?uuid=2baf3c72-ec82-395a-898d-8f2224d65fbd"]}],"mendeley":{"formattedCitation":"(Ritchie and Brindley, 2000)","plainTextFormattedCitation":"(Ritchie and Brindley, 2000)","previouslyFormattedCitation":"(Ritchie and Brindley, 2000)"},"properties":{"noteIndex":0},"schema":"https://github.com/citation-style-language/schema/raw/master/csl-citation.json"}</w:instrText>
      </w:r>
      <w:r w:rsidRPr="001C45D7">
        <w:fldChar w:fldCharType="separate"/>
      </w:r>
      <w:r w:rsidRPr="001C45D7">
        <w:rPr>
          <w:noProof/>
        </w:rPr>
        <w:t>(Ritchie and Brindley, 2000)</w:t>
      </w:r>
      <w:r w:rsidRPr="001C45D7">
        <w:fldChar w:fldCharType="end"/>
      </w:r>
      <w:r w:rsidRPr="001C45D7">
        <w:t xml:space="preserve"> and are more conservative than larger firms towards investment that involves risk </w:t>
      </w:r>
      <w:r w:rsidRPr="001C45D7">
        <w:fldChar w:fldCharType="begin" w:fldLock="1"/>
      </w:r>
      <w:r w:rsidRPr="001C45D7">
        <w:instrText>ADDIN CSL_CITATION {"citationItems":[{"id":"ITEM-1","itemData":{"DOI":"10.1111/j.1540-627X.2011.00342.x","ISSN":"00472778","abstract":"A paradox exists in small business organizations; although effective buyer-supplier relationships are essential to the success of small businesses, these organizations may not have the purchasing and selling power in terms of managerial resources to implement them. This provides us an opportunity for research to determine how well developed are buyer-supplier relationships within small business organizations. Grounded in transaction cost and resource dependence theory, this paper presents and empirically tests a model that examines the relationships between buyer and supplier specificity and long-term buyer-supplier relationships and the latter's impact on organizational performance from the buyers' perspective. The results of this study provide insight into the development and impact of buyer-supplier relationships within small business organizations. Several managerial implications can be determined. © 2011 International Council for Small Business.","author":[{"dropping-particle":"","family":"Adams","given":"Jeffrey H.","non-dropping-particle":"","parse-names":false,"suffix":""},{"dropping-particle":"","family":"Khoja","given":"Faiza M.","non-dropping-particle":"","parse-names":false,"suffix":""},{"dropping-particle":"","family":"Kauffman","given":"Ralph","non-dropping-particle":"","parse-names":false,"suffix":""}],"container-title":"Journal of Small Business Management","id":"ITEM-1","issue":"1","issued":{"date-parts":[["2012","1"]]},"page":"20-40","title":"An empirical study of buyer-supplier relationships within small business organizations","type":"article-journal","volume":"50"},"uris":["http://www.mendeley.com/documents/?uuid=992bea88-499c-30a7-9af8-7170814af81b"]},{"id":"ITEM-2","itemData":{"DOI":"10.1016/j.jbusvent.2003.11.003","ISSN":"08839026","abstract":"Conflict exists over how supply chain management (SCM) affects small- and medium-sized enterprises (SMEs). On one hand, SCM can provide quality, cost, customer service, leverage and even risk reduction benefits for the SME. On the other hand, SCM exposes the SME to greater management and control hazards while reducing its private differentiation advantages. We test hypotheses relevant to the performance effects of SCM on SMEs using data collected from a recent survey of senior production managers. We find that SCM is negatively associated with SME performance after controlling for self-selection bias. We discuss several explanations for the result. © 2004 Elsevier Inc. All rights reserved.","author":[{"dropping-particle":"","family":"Arend","given":"Richard J.","non-dropping-particle":"","parse-names":false,"suffix":""},{"dropping-particle":"","family":"Wisner","given":"Joel D.","non-dropping-particle":"","parse-names":false,"suffix":""}],"container-title":"Journal of Business Venturing","id":"ITEM-2","issue":"3","issued":{"date-parts":[["2005"]]},"page":"403-436","title":"Small business and supply chain management: Is there a fit?","type":"article-journal","volume":"20"},"uris":["http://www.mendeley.com/documents/?uuid=885247f0-4852-36b7-884c-d077038be25e"]}],"mendeley":{"formattedCitation":"(Adams &lt;i&gt;et al.&lt;/i&gt;, 2012; Arend and Wisner, 2005)","manualFormatting":"(Arend and Wisner, 2005; Adams et al., 2012)","plainTextFormattedCitation":"(Adams et al., 2012; Arend and Wisner, 2005)","previouslyFormattedCitation":"(Adams &lt;i&gt;et al.&lt;/i&gt;, 2012; Arend and Wisner, 2005)"},"properties":{"noteIndex":0},"schema":"https://github.com/citation-style-language/schema/raw/master/csl-citation.json"}</w:instrText>
      </w:r>
      <w:r w:rsidRPr="001C45D7">
        <w:fldChar w:fldCharType="separate"/>
      </w:r>
      <w:r w:rsidRPr="001C45D7">
        <w:rPr>
          <w:noProof/>
        </w:rPr>
        <w:t xml:space="preserve">(Adams </w:t>
      </w:r>
      <w:r w:rsidRPr="001C45D7">
        <w:rPr>
          <w:i/>
          <w:noProof/>
        </w:rPr>
        <w:t>et al</w:t>
      </w:r>
      <w:r w:rsidRPr="001C45D7">
        <w:rPr>
          <w:noProof/>
        </w:rPr>
        <w:t>., 2012)</w:t>
      </w:r>
      <w:r w:rsidRPr="001C45D7">
        <w:fldChar w:fldCharType="end"/>
      </w:r>
      <w:r w:rsidRPr="001C45D7">
        <w:t>.</w:t>
      </w:r>
      <w:r>
        <w:t xml:space="preserve"> </w:t>
      </w:r>
      <w:r w:rsidR="001F676B">
        <w:t>Therefore, w</w:t>
      </w:r>
      <w:r w:rsidR="00BA413A" w:rsidRPr="001C45D7">
        <w:t>hen</w:t>
      </w:r>
      <w:r w:rsidR="00FA6558" w:rsidRPr="001C45D7">
        <w:t xml:space="preserve"> </w:t>
      </w:r>
      <w:r w:rsidR="00BA413A" w:rsidRPr="001C45D7">
        <w:t>a</w:t>
      </w:r>
      <w:r w:rsidR="00FA6558" w:rsidRPr="001C45D7">
        <w:t xml:space="preserve"> </w:t>
      </w:r>
      <w:r w:rsidR="00BA413A" w:rsidRPr="001C45D7">
        <w:t>better</w:t>
      </w:r>
      <w:r w:rsidR="00C0401E" w:rsidRPr="001C45D7">
        <w:t>-</w:t>
      </w:r>
      <w:r w:rsidR="00BA413A" w:rsidRPr="001C45D7">
        <w:t>resourced</w:t>
      </w:r>
      <w:r w:rsidR="00FA6558" w:rsidRPr="001C45D7">
        <w:t xml:space="preserve"> </w:t>
      </w:r>
      <w:r w:rsidR="00BA413A" w:rsidRPr="001C45D7">
        <w:t>and</w:t>
      </w:r>
      <w:r w:rsidR="00FA6558" w:rsidRPr="001C45D7">
        <w:t xml:space="preserve"> </w:t>
      </w:r>
      <w:r w:rsidR="00BA413A" w:rsidRPr="001C45D7">
        <w:t>more</w:t>
      </w:r>
      <w:r w:rsidR="00FA6558" w:rsidRPr="001C45D7">
        <w:t xml:space="preserve"> </w:t>
      </w:r>
      <w:r w:rsidR="00BA413A" w:rsidRPr="001C45D7">
        <w:t>capable</w:t>
      </w:r>
      <w:r w:rsidR="00FA6558" w:rsidRPr="001C45D7">
        <w:t xml:space="preserve"> </w:t>
      </w:r>
      <w:r w:rsidR="00CF06E7" w:rsidRPr="001C45D7">
        <w:t>large</w:t>
      </w:r>
      <w:r w:rsidR="00FA6558" w:rsidRPr="001C45D7">
        <w:t xml:space="preserve"> </w:t>
      </w:r>
      <w:r w:rsidR="00BA413A" w:rsidRPr="001C45D7">
        <w:t>buyer</w:t>
      </w:r>
      <w:r w:rsidR="0074645D">
        <w:t>s</w:t>
      </w:r>
      <w:r w:rsidR="00FA6558" w:rsidRPr="001C45D7">
        <w:t xml:space="preserve"> </w:t>
      </w:r>
      <w:r w:rsidR="00BA413A" w:rsidRPr="001C45D7">
        <w:t>move</w:t>
      </w:r>
      <w:r w:rsidR="00FA6558" w:rsidRPr="001C45D7">
        <w:t xml:space="preserve"> </w:t>
      </w:r>
      <w:r w:rsidR="00BA413A" w:rsidRPr="001C45D7">
        <w:t>ahead</w:t>
      </w:r>
      <w:r w:rsidR="00FA6558" w:rsidRPr="001C45D7">
        <w:t xml:space="preserve"> </w:t>
      </w:r>
      <w:r w:rsidR="00BA413A" w:rsidRPr="001C45D7">
        <w:t>with</w:t>
      </w:r>
      <w:r w:rsidR="00FA6558" w:rsidRPr="001C45D7">
        <w:t xml:space="preserve"> </w:t>
      </w:r>
      <w:r w:rsidR="00BA413A" w:rsidRPr="001C45D7">
        <w:t>supply</w:t>
      </w:r>
      <w:r w:rsidR="00FA6558" w:rsidRPr="001C45D7">
        <w:t xml:space="preserve"> </w:t>
      </w:r>
      <w:r w:rsidR="00BA413A" w:rsidRPr="001C45D7">
        <w:t>chain</w:t>
      </w:r>
      <w:r w:rsidR="00FA6558" w:rsidRPr="001C45D7">
        <w:t xml:space="preserve"> </w:t>
      </w:r>
      <w:r w:rsidR="00BA413A" w:rsidRPr="001C45D7">
        <w:t>digitalisation</w:t>
      </w:r>
      <w:r w:rsidR="00FA6558" w:rsidRPr="001C45D7">
        <w:t xml:space="preserve"> </w:t>
      </w:r>
      <w:r w:rsidR="00BA413A" w:rsidRPr="001C45D7">
        <w:t>they</w:t>
      </w:r>
      <w:r w:rsidR="00FA6558" w:rsidRPr="001C45D7">
        <w:t xml:space="preserve"> </w:t>
      </w:r>
      <w:r w:rsidR="003E3F0C" w:rsidRPr="001C45D7">
        <w:t xml:space="preserve">may </w:t>
      </w:r>
      <w:r w:rsidR="00BA413A" w:rsidRPr="001C45D7">
        <w:t>acquire</w:t>
      </w:r>
      <w:r w:rsidR="00FA6558" w:rsidRPr="001C45D7">
        <w:t xml:space="preserve"> </w:t>
      </w:r>
      <w:r w:rsidR="00BA413A" w:rsidRPr="001C45D7">
        <w:t>unique</w:t>
      </w:r>
      <w:r w:rsidR="00FA6558" w:rsidRPr="001C45D7">
        <w:t xml:space="preserve"> </w:t>
      </w:r>
      <w:r w:rsidR="001F676B">
        <w:t xml:space="preserve">and valuable </w:t>
      </w:r>
      <w:r w:rsidR="00BA413A" w:rsidRPr="001C45D7">
        <w:t>information</w:t>
      </w:r>
      <w:r w:rsidR="00FA6558" w:rsidRPr="001C45D7">
        <w:t xml:space="preserve"> </w:t>
      </w:r>
      <w:r w:rsidR="00BA413A" w:rsidRPr="001C45D7">
        <w:t>and</w:t>
      </w:r>
      <w:r w:rsidR="00FA6558" w:rsidRPr="001C45D7">
        <w:t xml:space="preserve"> </w:t>
      </w:r>
      <w:r w:rsidR="00BA413A" w:rsidRPr="001C45D7">
        <w:t>knowledge,</w:t>
      </w:r>
      <w:r w:rsidR="00FA6558" w:rsidRPr="001C45D7">
        <w:t xml:space="preserve"> </w:t>
      </w:r>
      <w:r w:rsidR="00BA413A" w:rsidRPr="001C45D7">
        <w:t>such</w:t>
      </w:r>
      <w:r w:rsidR="00FA6558" w:rsidRPr="001C45D7">
        <w:t xml:space="preserve"> </w:t>
      </w:r>
      <w:r w:rsidR="00BA413A" w:rsidRPr="001C45D7">
        <w:t>as</w:t>
      </w:r>
      <w:r w:rsidR="00FA6558" w:rsidRPr="001C45D7">
        <w:t xml:space="preserve"> </w:t>
      </w:r>
      <w:r w:rsidR="00CF06E7" w:rsidRPr="001C45D7">
        <w:t>enhanced</w:t>
      </w:r>
      <w:r w:rsidR="00FA6558" w:rsidRPr="001C45D7">
        <w:t xml:space="preserve"> </w:t>
      </w:r>
      <w:r w:rsidR="00BA413A" w:rsidRPr="001C45D7">
        <w:t>real-time</w:t>
      </w:r>
      <w:r w:rsidR="00FA6558" w:rsidRPr="001C45D7">
        <w:t xml:space="preserve"> </w:t>
      </w:r>
      <w:r w:rsidR="00BA413A" w:rsidRPr="001C45D7">
        <w:t>market</w:t>
      </w:r>
      <w:r w:rsidR="00FA6558" w:rsidRPr="001C45D7">
        <w:t xml:space="preserve"> </w:t>
      </w:r>
      <w:r w:rsidR="00BA413A" w:rsidRPr="001C45D7">
        <w:t>demand</w:t>
      </w:r>
      <w:r w:rsidR="00FA6558" w:rsidRPr="001C45D7">
        <w:t xml:space="preserve"> </w:t>
      </w:r>
      <w:r w:rsidR="00BA413A" w:rsidRPr="001C45D7">
        <w:t>information</w:t>
      </w:r>
      <w:r w:rsidR="00FA6558" w:rsidRPr="001C45D7">
        <w:t xml:space="preserve"> </w:t>
      </w:r>
      <w:r w:rsidR="00F81A63" w:rsidRPr="001C45D7">
        <w:t>and</w:t>
      </w:r>
      <w:r w:rsidR="00FA6558" w:rsidRPr="001C45D7">
        <w:t xml:space="preserve"> </w:t>
      </w:r>
      <w:r>
        <w:t xml:space="preserve">end </w:t>
      </w:r>
      <w:r w:rsidR="0040255E">
        <w:t>consumer</w:t>
      </w:r>
      <w:r w:rsidRPr="001C45D7">
        <w:t xml:space="preserve"> </w:t>
      </w:r>
      <w:r w:rsidR="00F81A63" w:rsidRPr="001C45D7">
        <w:t>expectations</w:t>
      </w:r>
      <w:r w:rsidR="00BA413A" w:rsidRPr="001C45D7">
        <w:t>,</w:t>
      </w:r>
      <w:r w:rsidR="00FA6558" w:rsidRPr="001C45D7">
        <w:t xml:space="preserve"> </w:t>
      </w:r>
      <w:r w:rsidR="00BA413A" w:rsidRPr="001C45D7">
        <w:t>which</w:t>
      </w:r>
      <w:r w:rsidR="00FA6558" w:rsidRPr="001C45D7">
        <w:t xml:space="preserve"> </w:t>
      </w:r>
      <w:r w:rsidR="003E3F0C" w:rsidRPr="001C45D7">
        <w:t xml:space="preserve">may </w:t>
      </w:r>
      <w:r w:rsidR="001F2C92" w:rsidRPr="001C45D7">
        <w:t>be</w:t>
      </w:r>
      <w:r w:rsidR="00FA6558" w:rsidRPr="001C45D7">
        <w:t xml:space="preserve"> </w:t>
      </w:r>
      <w:r w:rsidR="00BA413A" w:rsidRPr="001C45D7">
        <w:t>highly</w:t>
      </w:r>
      <w:r w:rsidR="00FA6558" w:rsidRPr="001C45D7">
        <w:t xml:space="preserve"> </w:t>
      </w:r>
      <w:r w:rsidR="00F81A63" w:rsidRPr="001C45D7">
        <w:t>sought</w:t>
      </w:r>
      <w:r w:rsidR="00FA6558" w:rsidRPr="001C45D7">
        <w:t xml:space="preserve"> </w:t>
      </w:r>
      <w:r w:rsidR="00BA413A" w:rsidRPr="001C45D7">
        <w:t>after</w:t>
      </w:r>
      <w:r w:rsidR="00FA6558" w:rsidRPr="001C45D7">
        <w:t xml:space="preserve"> </w:t>
      </w:r>
      <w:r w:rsidR="00BA413A" w:rsidRPr="001C45D7">
        <w:t>by</w:t>
      </w:r>
      <w:r w:rsidR="00FA6558" w:rsidRPr="001C45D7">
        <w:t xml:space="preserve"> </w:t>
      </w:r>
      <w:r w:rsidR="001F676B">
        <w:t xml:space="preserve">SME </w:t>
      </w:r>
      <w:r w:rsidR="00BA413A" w:rsidRPr="001C45D7">
        <w:t>suppliers.</w:t>
      </w:r>
      <w:r w:rsidR="00FA6558" w:rsidRPr="001C45D7">
        <w:t xml:space="preserve"> </w:t>
      </w:r>
      <w:r w:rsidR="00BA413A" w:rsidRPr="001C45D7">
        <w:t>Consequently,</w:t>
      </w:r>
      <w:r w:rsidR="00FA6558" w:rsidRPr="001C45D7">
        <w:t xml:space="preserve"> </w:t>
      </w:r>
      <w:r w:rsidR="00480091" w:rsidRPr="001C45D7">
        <w:t>this</w:t>
      </w:r>
      <w:r w:rsidR="00FA6558" w:rsidRPr="001C45D7">
        <w:t xml:space="preserve"> </w:t>
      </w:r>
      <w:r w:rsidR="00480091" w:rsidRPr="001C45D7">
        <w:t>could</w:t>
      </w:r>
      <w:r w:rsidR="00FA6558" w:rsidRPr="001C45D7">
        <w:t xml:space="preserve"> </w:t>
      </w:r>
      <w:r w:rsidR="00480091" w:rsidRPr="001C45D7">
        <w:t>result</w:t>
      </w:r>
      <w:r w:rsidR="00FA6558" w:rsidRPr="001C45D7">
        <w:t xml:space="preserve"> </w:t>
      </w:r>
      <w:r w:rsidR="00480091" w:rsidRPr="001C45D7">
        <w:t>in</w:t>
      </w:r>
      <w:r w:rsidR="00FA6558" w:rsidRPr="001C45D7">
        <w:t xml:space="preserve"> </w:t>
      </w:r>
      <w:r w:rsidR="00BA413A" w:rsidRPr="001C45D7">
        <w:t>SME</w:t>
      </w:r>
      <w:r w:rsidR="00FA6558" w:rsidRPr="001C45D7">
        <w:t xml:space="preserve"> </w:t>
      </w:r>
      <w:r w:rsidR="00BA413A" w:rsidRPr="001C45D7">
        <w:t>suppliers’</w:t>
      </w:r>
      <w:r w:rsidR="00FA6558" w:rsidRPr="001C45D7">
        <w:t xml:space="preserve"> </w:t>
      </w:r>
      <w:r w:rsidR="00450478" w:rsidRPr="001C45D7">
        <w:t xml:space="preserve">increased </w:t>
      </w:r>
      <w:r w:rsidR="00BA413A" w:rsidRPr="001C45D7">
        <w:t>dependence</w:t>
      </w:r>
      <w:r w:rsidR="00FA6558" w:rsidRPr="001C45D7">
        <w:t xml:space="preserve"> </w:t>
      </w:r>
      <w:r w:rsidR="00BA413A" w:rsidRPr="001C45D7">
        <w:t>on</w:t>
      </w:r>
      <w:r w:rsidR="00FA6558" w:rsidRPr="001C45D7">
        <w:t xml:space="preserve"> </w:t>
      </w:r>
      <w:r w:rsidR="00BA413A" w:rsidRPr="001C45D7">
        <w:t>the</w:t>
      </w:r>
      <w:r w:rsidR="00FA6558" w:rsidRPr="001C45D7">
        <w:t xml:space="preserve"> </w:t>
      </w:r>
      <w:r w:rsidR="00C226E2" w:rsidRPr="001C45D7">
        <w:t xml:space="preserve">superior digital capability </w:t>
      </w:r>
      <w:r w:rsidR="00480091" w:rsidRPr="001C45D7">
        <w:t>of</w:t>
      </w:r>
      <w:r w:rsidR="00FA6558" w:rsidRPr="001C45D7">
        <w:t xml:space="preserve"> </w:t>
      </w:r>
      <w:r w:rsidR="00BA413A" w:rsidRPr="001C45D7">
        <w:t>the</w:t>
      </w:r>
      <w:r w:rsidR="00FA6558" w:rsidRPr="001C45D7">
        <w:t xml:space="preserve"> </w:t>
      </w:r>
      <w:r w:rsidR="00BA413A" w:rsidRPr="001C45D7">
        <w:t>buyer</w:t>
      </w:r>
      <w:r w:rsidR="0074645D">
        <w:t>s</w:t>
      </w:r>
      <w:r w:rsidR="001F2C92" w:rsidRPr="001C45D7">
        <w:t>,</w:t>
      </w:r>
      <w:r w:rsidR="00FA6558" w:rsidRPr="001C45D7">
        <w:t xml:space="preserve"> </w:t>
      </w:r>
      <w:r w:rsidR="00CF06E7" w:rsidRPr="001C45D7">
        <w:t>therefore</w:t>
      </w:r>
      <w:r w:rsidR="00FA6558" w:rsidRPr="001C45D7">
        <w:t xml:space="preserve"> </w:t>
      </w:r>
      <w:r w:rsidR="00480091" w:rsidRPr="001C45D7">
        <w:t>breaking</w:t>
      </w:r>
      <w:r w:rsidR="00FA6558" w:rsidRPr="001C45D7">
        <w:t xml:space="preserve"> </w:t>
      </w:r>
      <w:r w:rsidR="00480091" w:rsidRPr="001C45D7">
        <w:t>the</w:t>
      </w:r>
      <w:r w:rsidR="00FA6558" w:rsidRPr="001C45D7">
        <w:t xml:space="preserve"> </w:t>
      </w:r>
      <w:r w:rsidR="001F2C92" w:rsidRPr="001C45D7">
        <w:t>dependence</w:t>
      </w:r>
      <w:r w:rsidR="00FA6558" w:rsidRPr="001C45D7">
        <w:t xml:space="preserve"> </w:t>
      </w:r>
      <w:r w:rsidR="00480091" w:rsidRPr="001C45D7">
        <w:t>balance</w:t>
      </w:r>
      <w:r w:rsidR="00FA6558" w:rsidRPr="001C45D7">
        <w:t xml:space="preserve"> </w:t>
      </w:r>
      <w:r w:rsidR="00480091" w:rsidRPr="001C45D7">
        <w:t>or</w:t>
      </w:r>
      <w:r w:rsidR="00FA6558" w:rsidRPr="001C45D7">
        <w:t xml:space="preserve"> </w:t>
      </w:r>
      <w:r w:rsidR="00480091" w:rsidRPr="001C45D7">
        <w:t>increasing</w:t>
      </w:r>
      <w:r w:rsidR="00FA6558" w:rsidRPr="001C45D7">
        <w:t xml:space="preserve"> </w:t>
      </w:r>
      <w:r w:rsidR="006E0430" w:rsidRPr="001C45D7">
        <w:t xml:space="preserve">the </w:t>
      </w:r>
      <w:r w:rsidR="00480091" w:rsidRPr="001C45D7">
        <w:t>gap</w:t>
      </w:r>
      <w:r w:rsidR="006E0430" w:rsidRPr="001C45D7">
        <w:t xml:space="preserve"> between </w:t>
      </w:r>
      <w:r w:rsidR="001F676B">
        <w:t>them</w:t>
      </w:r>
      <w:r w:rsidR="00480091" w:rsidRPr="001C45D7">
        <w:t>.</w:t>
      </w:r>
      <w:r w:rsidR="00FA6558" w:rsidRPr="001C45D7">
        <w:t xml:space="preserve"> </w:t>
      </w:r>
      <w:r w:rsidR="00480091" w:rsidRPr="001C45D7">
        <w:t>U</w:t>
      </w:r>
      <w:r w:rsidR="00BA413A" w:rsidRPr="001C45D7">
        <w:t>nless</w:t>
      </w:r>
      <w:r w:rsidR="00FA6558" w:rsidRPr="001C45D7">
        <w:t xml:space="preserve"> </w:t>
      </w:r>
      <w:r w:rsidR="000A3633" w:rsidRPr="001C45D7">
        <w:t xml:space="preserve">the </w:t>
      </w:r>
      <w:r w:rsidR="00480091" w:rsidRPr="001C45D7">
        <w:t>SMEs</w:t>
      </w:r>
      <w:r w:rsidR="00FA6558" w:rsidRPr="001C45D7">
        <w:t xml:space="preserve"> </w:t>
      </w:r>
      <w:r w:rsidR="005B1310" w:rsidRPr="001C45D7">
        <w:t xml:space="preserve">also </w:t>
      </w:r>
      <w:r w:rsidR="00BA413A" w:rsidRPr="001C45D7">
        <w:t>decide</w:t>
      </w:r>
      <w:r w:rsidR="00FA6558" w:rsidRPr="001C45D7">
        <w:t xml:space="preserve"> </w:t>
      </w:r>
      <w:r w:rsidR="00BA413A" w:rsidRPr="001C45D7">
        <w:t>to</w:t>
      </w:r>
      <w:r w:rsidR="00FA6558" w:rsidRPr="001C45D7">
        <w:t xml:space="preserve"> </w:t>
      </w:r>
      <w:r w:rsidR="007D3BBA" w:rsidRPr="001C45D7">
        <w:t xml:space="preserve">undertake </w:t>
      </w:r>
      <w:r w:rsidR="00BA413A" w:rsidRPr="001C45D7">
        <w:t>costly</w:t>
      </w:r>
      <w:r w:rsidR="00FA6558" w:rsidRPr="001C45D7">
        <w:t xml:space="preserve"> </w:t>
      </w:r>
      <w:r w:rsidR="00BA413A" w:rsidRPr="001C45D7">
        <w:t>investment</w:t>
      </w:r>
      <w:r w:rsidR="00FA6558" w:rsidRPr="001C45D7">
        <w:t xml:space="preserve"> </w:t>
      </w:r>
      <w:r w:rsidR="00BA413A" w:rsidRPr="001C45D7">
        <w:t>in</w:t>
      </w:r>
      <w:r w:rsidR="00FA6558" w:rsidRPr="001C45D7">
        <w:t xml:space="preserve"> </w:t>
      </w:r>
      <w:r w:rsidR="00BA413A" w:rsidRPr="001C45D7">
        <w:t>supply</w:t>
      </w:r>
      <w:r w:rsidR="00FA6558" w:rsidRPr="001C45D7">
        <w:t xml:space="preserve"> </w:t>
      </w:r>
      <w:r w:rsidR="00BA413A" w:rsidRPr="001C45D7">
        <w:t>chain</w:t>
      </w:r>
      <w:r w:rsidR="00FA6558" w:rsidRPr="001C45D7">
        <w:t xml:space="preserve"> </w:t>
      </w:r>
      <w:r w:rsidR="00BA413A" w:rsidRPr="001C45D7">
        <w:t>digitalisation</w:t>
      </w:r>
      <w:r w:rsidR="00282C76" w:rsidRPr="001C45D7">
        <w:t>,</w:t>
      </w:r>
      <w:r w:rsidR="00FA6558" w:rsidRPr="001C45D7">
        <w:t xml:space="preserve"> </w:t>
      </w:r>
      <w:r w:rsidR="00CB5762" w:rsidRPr="001C45D7">
        <w:t>the</w:t>
      </w:r>
      <w:r w:rsidR="00FA6558" w:rsidRPr="001C45D7">
        <w:t xml:space="preserve"> </w:t>
      </w:r>
      <w:r w:rsidR="007578FE" w:rsidRPr="001C45D7">
        <w:t>dependence</w:t>
      </w:r>
      <w:r w:rsidR="00FA6558" w:rsidRPr="001C45D7">
        <w:t xml:space="preserve"> </w:t>
      </w:r>
      <w:r w:rsidR="00282C76" w:rsidRPr="001C45D7">
        <w:t>gap</w:t>
      </w:r>
      <w:r w:rsidR="00FA6558" w:rsidRPr="001C45D7">
        <w:t xml:space="preserve"> </w:t>
      </w:r>
      <w:r w:rsidR="008C3B17" w:rsidRPr="001C45D7">
        <w:t xml:space="preserve">may </w:t>
      </w:r>
      <w:r w:rsidR="00282C76" w:rsidRPr="001C45D7">
        <w:t>remain</w:t>
      </w:r>
      <w:r w:rsidR="00FA6558" w:rsidRPr="001C45D7">
        <w:t xml:space="preserve"> </w:t>
      </w:r>
      <w:r w:rsidR="00282C76" w:rsidRPr="001C45D7">
        <w:t>or</w:t>
      </w:r>
      <w:r w:rsidR="00FA6558" w:rsidRPr="001C45D7">
        <w:t xml:space="preserve"> </w:t>
      </w:r>
      <w:r w:rsidR="00282C76" w:rsidRPr="001C45D7">
        <w:t>even</w:t>
      </w:r>
      <w:r w:rsidR="00FA6558" w:rsidRPr="001C45D7">
        <w:t xml:space="preserve"> </w:t>
      </w:r>
      <w:r w:rsidR="00282C76" w:rsidRPr="001C45D7">
        <w:t>widen</w:t>
      </w:r>
      <w:r w:rsidR="00BA413A" w:rsidRPr="001C45D7">
        <w:t>.</w:t>
      </w:r>
    </w:p>
    <w:bookmarkStart w:id="8" w:name="_Hlk63327797"/>
    <w:p w14:paraId="072FC44E" w14:textId="4BF6984E" w:rsidR="00176C45" w:rsidRDefault="00BA413A" w:rsidP="00566B02">
      <w:pPr>
        <w:pStyle w:val="BodyText"/>
        <w:rPr>
          <w:rFonts w:eastAsiaTheme="minorEastAsia"/>
          <w:lang w:eastAsia="ko-KR"/>
        </w:rPr>
      </w:pPr>
      <w:r w:rsidRPr="001C45D7">
        <w:fldChar w:fldCharType="begin" w:fldLock="1"/>
      </w:r>
      <w:r w:rsidRPr="001C45D7">
        <w:instrText>ADDIN CSL_CITATION {"citationItems":[{"id":"ITEM-1","itemData":{"DOI":"10.2307/2089716","ISSN":"00031224","abstract":"A simple theory of power relations is developed in an effort to resolve some of the ambiguities surrounding \"power,\" \"authority,\" \"legitimacy,\" and power \"structures,\" through bringing them together in a coherent scheme. After defining a reciprocal power-dependence relation, attention is focused upon properties of balance and \"balancing operations\" in such relations. The theory dictates exactly four generic types of balancing process, and discussion of these leads directly into processes of group formation, including the emergence of group norms, role structure and status hierarchy, all presented as the outcome of balancing tendencies in power relations. Within the framework of this theory, authority appears quite naturally to be legitimized power, vested in roles, and \"legitimation\" is seen as a special case of the coalition process through which norms and role-prescriptions are formed. Finally, through treating both persons and groups as actors in a power-network (two or more connected power-dependence relations) the door is opened for meaningful analysis of complex power structures. Brief reference is made to findings from two experiments pertaining to hypotheses advanced in this theory.","author":[{"dropping-particle":"","family":"Emerson","given":"Richard M.","non-dropping-particle":"","parse-names":false,"suffix":""}],"container-title":"American Sociological Review","id":"ITEM-1","issue":"1","issued":{"date-parts":[["1962","2"]]},"page":"31","publisher":"SAGE Publications","title":"Power-Dependence Relations","type":"article-journal","volume":"27"},"uris":["http://www.mendeley.com/documents/?uuid=d0dc5402-6fc9-3cb1-b66d-6542d8f67e8c"]}],"mendeley":{"formattedCitation":"(Emerson, 1962)","manualFormatting":"Emerson (1962)","plainTextFormattedCitation":"(Emerson, 1962)","previouslyFormattedCitation":"(Emerson, 1962)"},"properties":{"noteIndex":0},"schema":"https://github.com/citation-style-language/schema/raw/master/csl-citation.json"}</w:instrText>
      </w:r>
      <w:r w:rsidRPr="001C45D7">
        <w:fldChar w:fldCharType="separate"/>
      </w:r>
      <w:r w:rsidRPr="001C45D7">
        <w:rPr>
          <w:noProof/>
        </w:rPr>
        <w:t>Emerson</w:t>
      </w:r>
      <w:r w:rsidR="00FA6558" w:rsidRPr="001C45D7">
        <w:rPr>
          <w:noProof/>
        </w:rPr>
        <w:t xml:space="preserve"> </w:t>
      </w:r>
      <w:r w:rsidRPr="001C45D7">
        <w:rPr>
          <w:noProof/>
        </w:rPr>
        <w:t>(1962)</w:t>
      </w:r>
      <w:r w:rsidRPr="001C45D7">
        <w:fldChar w:fldCharType="end"/>
      </w:r>
      <w:r w:rsidR="00FA6558" w:rsidRPr="001C45D7">
        <w:rPr>
          <w:color w:val="000000" w:themeColor="text1"/>
        </w:rPr>
        <w:t xml:space="preserve"> </w:t>
      </w:r>
      <w:r w:rsidRPr="001C45D7">
        <w:rPr>
          <w:color w:val="000000" w:themeColor="text1"/>
        </w:rPr>
        <w:t>suggested</w:t>
      </w:r>
      <w:r w:rsidR="00FA6558" w:rsidRPr="001C45D7">
        <w:rPr>
          <w:color w:val="000000" w:themeColor="text1"/>
        </w:rPr>
        <w:t xml:space="preserve"> </w:t>
      </w:r>
      <w:r w:rsidRPr="001C45D7">
        <w:rPr>
          <w:color w:val="000000" w:themeColor="text1"/>
        </w:rPr>
        <w:t>that</w:t>
      </w:r>
      <w:r w:rsidR="00FA6558" w:rsidRPr="001C45D7">
        <w:rPr>
          <w:color w:val="000000" w:themeColor="text1"/>
        </w:rPr>
        <w:t xml:space="preserve"> </w:t>
      </w:r>
      <w:r w:rsidR="00805930" w:rsidRPr="001C45D7">
        <w:rPr>
          <w:color w:val="000000" w:themeColor="text1"/>
        </w:rPr>
        <w:t xml:space="preserve">actors’ </w:t>
      </w:r>
      <w:r w:rsidRPr="001C45D7">
        <w:rPr>
          <w:color w:val="000000" w:themeColor="text1"/>
        </w:rPr>
        <w:t>power</w:t>
      </w:r>
      <w:r w:rsidR="00FA6558" w:rsidRPr="001C45D7">
        <w:rPr>
          <w:color w:val="000000" w:themeColor="text1"/>
        </w:rPr>
        <w:t xml:space="preserve"> </w:t>
      </w:r>
      <w:r w:rsidRPr="001C45D7">
        <w:rPr>
          <w:color w:val="000000" w:themeColor="text1"/>
        </w:rPr>
        <w:t>capability</w:t>
      </w:r>
      <w:r w:rsidR="00FA6558" w:rsidRPr="001C45D7">
        <w:rPr>
          <w:color w:val="000000" w:themeColor="text1"/>
        </w:rPr>
        <w:t xml:space="preserve"> </w:t>
      </w:r>
      <w:r w:rsidR="00805930" w:rsidRPr="001C45D7">
        <w:rPr>
          <w:color w:val="000000" w:themeColor="text1"/>
        </w:rPr>
        <w:t>over</w:t>
      </w:r>
      <w:r w:rsidR="00FA6558" w:rsidRPr="001C45D7">
        <w:rPr>
          <w:color w:val="000000" w:themeColor="text1"/>
        </w:rPr>
        <w:t xml:space="preserve"> </w:t>
      </w:r>
      <w:r w:rsidRPr="001C45D7">
        <w:rPr>
          <w:color w:val="000000" w:themeColor="text1"/>
        </w:rPr>
        <w:t>the</w:t>
      </w:r>
      <w:r w:rsidR="00805930" w:rsidRPr="001C45D7">
        <w:rPr>
          <w:color w:val="000000" w:themeColor="text1"/>
        </w:rPr>
        <w:t>ir</w:t>
      </w:r>
      <w:r w:rsidR="00FA6558" w:rsidRPr="001C45D7">
        <w:rPr>
          <w:color w:val="000000" w:themeColor="text1"/>
        </w:rPr>
        <w:t xml:space="preserve"> </w:t>
      </w:r>
      <w:r w:rsidRPr="001C45D7">
        <w:rPr>
          <w:color w:val="000000" w:themeColor="text1"/>
        </w:rPr>
        <w:t>target</w:t>
      </w:r>
      <w:r w:rsidR="00FA6558" w:rsidRPr="001C45D7">
        <w:rPr>
          <w:color w:val="000000" w:themeColor="text1"/>
        </w:rPr>
        <w:t xml:space="preserve"> </w:t>
      </w:r>
      <w:r w:rsidRPr="001C45D7">
        <w:rPr>
          <w:color w:val="000000" w:themeColor="text1"/>
        </w:rPr>
        <w:t>is</w:t>
      </w:r>
      <w:r w:rsidR="00FA6558" w:rsidRPr="001C45D7">
        <w:rPr>
          <w:color w:val="000000" w:themeColor="text1"/>
        </w:rPr>
        <w:t xml:space="preserve"> </w:t>
      </w:r>
      <w:bookmarkStart w:id="9" w:name="_Hlk63328860"/>
      <w:r w:rsidR="007A7135" w:rsidRPr="001C45D7">
        <w:rPr>
          <w:color w:val="000000" w:themeColor="text1"/>
        </w:rPr>
        <w:t>based on</w:t>
      </w:r>
      <w:r w:rsidR="00FA6558" w:rsidRPr="001C45D7">
        <w:rPr>
          <w:color w:val="000000" w:themeColor="text1"/>
        </w:rPr>
        <w:t xml:space="preserve"> </w:t>
      </w:r>
      <w:bookmarkEnd w:id="9"/>
      <w:r w:rsidRPr="001C45D7">
        <w:rPr>
          <w:color w:val="000000" w:themeColor="text1"/>
        </w:rPr>
        <w:t>the</w:t>
      </w:r>
      <w:r w:rsidR="00FA6558" w:rsidRPr="001C45D7">
        <w:rPr>
          <w:color w:val="000000" w:themeColor="text1"/>
        </w:rPr>
        <w:t xml:space="preserve"> </w:t>
      </w:r>
      <w:r w:rsidRPr="001C45D7">
        <w:rPr>
          <w:color w:val="000000" w:themeColor="text1"/>
        </w:rPr>
        <w:t>target’s</w:t>
      </w:r>
      <w:r w:rsidR="00FA6558" w:rsidRPr="001C45D7">
        <w:rPr>
          <w:color w:val="000000" w:themeColor="text1"/>
        </w:rPr>
        <w:t xml:space="preserve"> </w:t>
      </w:r>
      <w:r w:rsidRPr="001C45D7">
        <w:rPr>
          <w:color w:val="000000" w:themeColor="text1"/>
        </w:rPr>
        <w:t>dependence</w:t>
      </w:r>
      <w:r w:rsidR="009431B8" w:rsidRPr="001C45D7">
        <w:rPr>
          <w:color w:val="000000" w:themeColor="text1"/>
        </w:rPr>
        <w:t>.</w:t>
      </w:r>
      <w:r w:rsidR="00FA6558" w:rsidRPr="001C45D7">
        <w:rPr>
          <w:color w:val="000000" w:themeColor="text1"/>
        </w:rPr>
        <w:t xml:space="preserve"> </w:t>
      </w:r>
      <w:r w:rsidR="009431B8" w:rsidRPr="001C45D7">
        <w:rPr>
          <w:color w:val="000000" w:themeColor="text1"/>
        </w:rPr>
        <w:t>T</w:t>
      </w:r>
      <w:r w:rsidRPr="001C45D7">
        <w:rPr>
          <w:color w:val="000000" w:themeColor="text1"/>
        </w:rPr>
        <w:t>he</w:t>
      </w:r>
      <w:r w:rsidR="00FA6558" w:rsidRPr="001C45D7">
        <w:rPr>
          <w:color w:val="000000" w:themeColor="text1"/>
        </w:rPr>
        <w:t xml:space="preserve"> </w:t>
      </w:r>
      <w:r w:rsidRPr="001C45D7">
        <w:rPr>
          <w:color w:val="000000" w:themeColor="text1"/>
        </w:rPr>
        <w:t>buyer’s</w:t>
      </w:r>
      <w:r w:rsidR="00FA6558" w:rsidRPr="001C45D7">
        <w:rPr>
          <w:color w:val="000000" w:themeColor="text1"/>
        </w:rPr>
        <w:t xml:space="preserve"> </w:t>
      </w:r>
      <w:r w:rsidRPr="001C45D7">
        <w:rPr>
          <w:color w:val="000000" w:themeColor="text1"/>
        </w:rPr>
        <w:t>power</w:t>
      </w:r>
      <w:r w:rsidR="00FA6558" w:rsidRPr="001C45D7">
        <w:rPr>
          <w:color w:val="000000" w:themeColor="text1"/>
        </w:rPr>
        <w:t xml:space="preserve"> </w:t>
      </w:r>
      <w:r w:rsidRPr="001C45D7">
        <w:rPr>
          <w:color w:val="000000" w:themeColor="text1"/>
        </w:rPr>
        <w:t>over</w:t>
      </w:r>
      <w:r w:rsidR="00FA6558" w:rsidRPr="001C45D7">
        <w:rPr>
          <w:color w:val="000000" w:themeColor="text1"/>
        </w:rPr>
        <w:t xml:space="preserve"> </w:t>
      </w:r>
      <w:r w:rsidRPr="001C45D7">
        <w:rPr>
          <w:color w:val="000000" w:themeColor="text1"/>
        </w:rPr>
        <w:t>its</w:t>
      </w:r>
      <w:r w:rsidR="00FA6558" w:rsidRPr="001C45D7">
        <w:rPr>
          <w:color w:val="000000" w:themeColor="text1"/>
        </w:rPr>
        <w:t xml:space="preserve"> </w:t>
      </w:r>
      <w:r w:rsidRPr="001C45D7">
        <w:rPr>
          <w:color w:val="000000" w:themeColor="text1"/>
        </w:rPr>
        <w:t>SME</w:t>
      </w:r>
      <w:r w:rsidR="00FA6558" w:rsidRPr="001C45D7">
        <w:rPr>
          <w:color w:val="000000" w:themeColor="text1"/>
        </w:rPr>
        <w:t xml:space="preserve"> </w:t>
      </w:r>
      <w:r w:rsidRPr="001C45D7">
        <w:rPr>
          <w:color w:val="000000" w:themeColor="text1"/>
        </w:rPr>
        <w:t>suppliers</w:t>
      </w:r>
      <w:r w:rsidR="00FA6558" w:rsidRPr="001C45D7">
        <w:rPr>
          <w:color w:val="000000" w:themeColor="text1"/>
        </w:rPr>
        <w:t xml:space="preserve"> </w:t>
      </w:r>
      <w:r w:rsidRPr="001C45D7">
        <w:rPr>
          <w:color w:val="000000" w:themeColor="text1"/>
        </w:rPr>
        <w:t>is</w:t>
      </w:r>
      <w:r w:rsidR="00FA6558" w:rsidRPr="001C45D7">
        <w:rPr>
          <w:color w:val="000000" w:themeColor="text1"/>
        </w:rPr>
        <w:t xml:space="preserve"> </w:t>
      </w:r>
      <w:r w:rsidR="007D3BBA" w:rsidRPr="001C45D7">
        <w:rPr>
          <w:color w:val="000000" w:themeColor="text1"/>
        </w:rPr>
        <w:t xml:space="preserve">therefore </w:t>
      </w:r>
      <w:r w:rsidRPr="001C45D7">
        <w:rPr>
          <w:color w:val="000000" w:themeColor="text1"/>
        </w:rPr>
        <w:t>in</w:t>
      </w:r>
      <w:r w:rsidR="00FA6558" w:rsidRPr="001C45D7">
        <w:rPr>
          <w:color w:val="000000" w:themeColor="text1"/>
        </w:rPr>
        <w:t xml:space="preserve"> </w:t>
      </w:r>
      <w:r w:rsidRPr="001C45D7">
        <w:rPr>
          <w:color w:val="000000" w:themeColor="text1"/>
        </w:rPr>
        <w:t>proportion</w:t>
      </w:r>
      <w:r w:rsidR="00FA6558" w:rsidRPr="001C45D7">
        <w:rPr>
          <w:color w:val="000000" w:themeColor="text1"/>
        </w:rPr>
        <w:t xml:space="preserve"> </w:t>
      </w:r>
      <w:r w:rsidRPr="001C45D7">
        <w:rPr>
          <w:color w:val="000000" w:themeColor="text1"/>
        </w:rPr>
        <w:t>to</w:t>
      </w:r>
      <w:r w:rsidR="00FA6558" w:rsidRPr="001C45D7">
        <w:rPr>
          <w:color w:val="000000" w:themeColor="text1"/>
        </w:rPr>
        <w:t xml:space="preserve"> </w:t>
      </w:r>
      <w:r w:rsidRPr="001C45D7">
        <w:rPr>
          <w:color w:val="000000" w:themeColor="text1"/>
        </w:rPr>
        <w:t>the</w:t>
      </w:r>
      <w:r w:rsidR="00FA6558" w:rsidRPr="001C45D7">
        <w:rPr>
          <w:color w:val="000000" w:themeColor="text1"/>
        </w:rPr>
        <w:t xml:space="preserve"> </w:t>
      </w:r>
      <w:r w:rsidRPr="001C45D7">
        <w:rPr>
          <w:color w:val="000000" w:themeColor="text1"/>
        </w:rPr>
        <w:t>SME</w:t>
      </w:r>
      <w:r w:rsidR="00FA6558" w:rsidRPr="001C45D7">
        <w:rPr>
          <w:color w:val="000000" w:themeColor="text1"/>
        </w:rPr>
        <w:t xml:space="preserve"> </w:t>
      </w:r>
      <w:r w:rsidRPr="001C45D7">
        <w:rPr>
          <w:color w:val="000000" w:themeColor="text1"/>
        </w:rPr>
        <w:t>suppliers’</w:t>
      </w:r>
      <w:r w:rsidR="00FA6558" w:rsidRPr="001C45D7">
        <w:rPr>
          <w:color w:val="000000" w:themeColor="text1"/>
        </w:rPr>
        <w:t xml:space="preserve"> </w:t>
      </w:r>
      <w:r w:rsidRPr="001C45D7">
        <w:rPr>
          <w:color w:val="000000" w:themeColor="text1"/>
        </w:rPr>
        <w:t>need</w:t>
      </w:r>
      <w:r w:rsidR="00FA6558" w:rsidRPr="001C45D7">
        <w:rPr>
          <w:color w:val="000000" w:themeColor="text1"/>
        </w:rPr>
        <w:t xml:space="preserve"> </w:t>
      </w:r>
      <w:r w:rsidRPr="001C45D7">
        <w:rPr>
          <w:color w:val="000000" w:themeColor="text1"/>
        </w:rPr>
        <w:t>for</w:t>
      </w:r>
      <w:r w:rsidR="00FA6558" w:rsidRPr="001C45D7">
        <w:rPr>
          <w:color w:val="000000" w:themeColor="text1"/>
        </w:rPr>
        <w:t xml:space="preserve"> </w:t>
      </w:r>
      <w:r w:rsidR="000803D4" w:rsidRPr="001C45D7">
        <w:rPr>
          <w:color w:val="000000" w:themeColor="text1"/>
        </w:rPr>
        <w:t>the</w:t>
      </w:r>
      <w:r w:rsidR="00FA6558" w:rsidRPr="001C45D7">
        <w:rPr>
          <w:color w:val="000000" w:themeColor="text1"/>
        </w:rPr>
        <w:t xml:space="preserve"> </w:t>
      </w:r>
      <w:r w:rsidR="000803D4" w:rsidRPr="001C45D7">
        <w:rPr>
          <w:color w:val="000000" w:themeColor="text1"/>
        </w:rPr>
        <w:t>buyer’s</w:t>
      </w:r>
      <w:r w:rsidR="00FA6558" w:rsidRPr="001C45D7">
        <w:rPr>
          <w:color w:val="000000" w:themeColor="text1"/>
        </w:rPr>
        <w:t xml:space="preserve"> </w:t>
      </w:r>
      <w:r w:rsidRPr="001C45D7">
        <w:rPr>
          <w:color w:val="000000" w:themeColor="text1"/>
        </w:rPr>
        <w:t>unique</w:t>
      </w:r>
      <w:r w:rsidR="00FA6558" w:rsidRPr="001C45D7">
        <w:rPr>
          <w:color w:val="000000" w:themeColor="text1"/>
        </w:rPr>
        <w:t xml:space="preserve"> </w:t>
      </w:r>
      <w:r w:rsidR="00176C45">
        <w:rPr>
          <w:color w:val="000000" w:themeColor="text1"/>
        </w:rPr>
        <w:t xml:space="preserve">and valuable </w:t>
      </w:r>
      <w:r w:rsidRPr="001C45D7">
        <w:rPr>
          <w:color w:val="000000" w:themeColor="text1"/>
        </w:rPr>
        <w:t>information</w:t>
      </w:r>
      <w:r w:rsidR="00FA6558" w:rsidRPr="001C45D7">
        <w:rPr>
          <w:color w:val="000000" w:themeColor="text1"/>
        </w:rPr>
        <w:t xml:space="preserve"> </w:t>
      </w:r>
      <w:r w:rsidR="000803D4" w:rsidRPr="001C45D7">
        <w:rPr>
          <w:color w:val="000000" w:themeColor="text1"/>
        </w:rPr>
        <w:t>and</w:t>
      </w:r>
      <w:r w:rsidR="00FA6558" w:rsidRPr="001C45D7">
        <w:rPr>
          <w:color w:val="000000" w:themeColor="text1"/>
        </w:rPr>
        <w:t xml:space="preserve"> </w:t>
      </w:r>
      <w:r w:rsidR="000803D4" w:rsidRPr="001C45D7">
        <w:rPr>
          <w:color w:val="000000" w:themeColor="text1"/>
        </w:rPr>
        <w:t>knowledge</w:t>
      </w:r>
      <w:r w:rsidR="00FA6558" w:rsidRPr="001C45D7">
        <w:rPr>
          <w:color w:val="000000" w:themeColor="text1"/>
        </w:rPr>
        <w:t xml:space="preserve"> </w:t>
      </w:r>
      <w:r w:rsidRPr="001C45D7">
        <w:rPr>
          <w:color w:val="000000" w:themeColor="text1"/>
        </w:rPr>
        <w:t>acquired</w:t>
      </w:r>
      <w:r w:rsidR="00FA6558" w:rsidRPr="001C45D7">
        <w:rPr>
          <w:color w:val="000000" w:themeColor="text1"/>
        </w:rPr>
        <w:t xml:space="preserve"> </w:t>
      </w:r>
      <w:r w:rsidRPr="001C45D7">
        <w:rPr>
          <w:color w:val="000000" w:themeColor="text1"/>
        </w:rPr>
        <w:t>through</w:t>
      </w:r>
      <w:r w:rsidR="00FA6558" w:rsidRPr="001C45D7">
        <w:rPr>
          <w:color w:val="000000" w:themeColor="text1"/>
        </w:rPr>
        <w:t xml:space="preserve"> </w:t>
      </w:r>
      <w:r w:rsidRPr="001C45D7">
        <w:rPr>
          <w:color w:val="000000" w:themeColor="text1"/>
        </w:rPr>
        <w:t>its</w:t>
      </w:r>
      <w:r w:rsidR="00FA6558" w:rsidRPr="001C45D7">
        <w:rPr>
          <w:color w:val="000000" w:themeColor="text1"/>
        </w:rPr>
        <w:t xml:space="preserve"> </w:t>
      </w:r>
      <w:r w:rsidRPr="001C45D7">
        <w:rPr>
          <w:color w:val="000000" w:themeColor="text1"/>
        </w:rPr>
        <w:t>supply</w:t>
      </w:r>
      <w:r w:rsidR="00FA6558" w:rsidRPr="001C45D7">
        <w:rPr>
          <w:color w:val="000000" w:themeColor="text1"/>
        </w:rPr>
        <w:t xml:space="preserve"> </w:t>
      </w:r>
      <w:r w:rsidRPr="001C45D7">
        <w:rPr>
          <w:color w:val="000000" w:themeColor="text1"/>
        </w:rPr>
        <w:t>chain</w:t>
      </w:r>
      <w:r w:rsidR="00FA6558" w:rsidRPr="001C45D7">
        <w:rPr>
          <w:color w:val="000000" w:themeColor="text1"/>
        </w:rPr>
        <w:t xml:space="preserve"> </w:t>
      </w:r>
      <w:r w:rsidRPr="001C45D7">
        <w:rPr>
          <w:color w:val="000000" w:themeColor="text1"/>
        </w:rPr>
        <w:t>digitalisation</w:t>
      </w:r>
      <w:r w:rsidRPr="001C45D7">
        <w:t>.</w:t>
      </w:r>
      <w:r w:rsidR="00FA6558" w:rsidRPr="001C45D7">
        <w:t xml:space="preserve"> </w:t>
      </w:r>
      <w:bookmarkEnd w:id="8"/>
      <w:r w:rsidR="00480091" w:rsidRPr="001C45D7">
        <w:t>This</w:t>
      </w:r>
      <w:r w:rsidR="00FA6558" w:rsidRPr="001C45D7">
        <w:t xml:space="preserve"> </w:t>
      </w:r>
      <w:r w:rsidR="00480091" w:rsidRPr="001C45D7">
        <w:t>means</w:t>
      </w:r>
      <w:r w:rsidR="00FA6558" w:rsidRPr="001C45D7">
        <w:t xml:space="preserve"> </w:t>
      </w:r>
      <w:r w:rsidR="00FA1176" w:rsidRPr="001C45D7">
        <w:t xml:space="preserve">that </w:t>
      </w:r>
      <w:r w:rsidR="00480091" w:rsidRPr="001C45D7">
        <w:t>supply</w:t>
      </w:r>
      <w:r w:rsidR="00FA6558" w:rsidRPr="001C45D7">
        <w:t xml:space="preserve"> </w:t>
      </w:r>
      <w:r w:rsidR="00480091" w:rsidRPr="001C45D7">
        <w:t>chain</w:t>
      </w:r>
      <w:r w:rsidR="00FA6558" w:rsidRPr="001C45D7">
        <w:t xml:space="preserve"> </w:t>
      </w:r>
      <w:r w:rsidR="00480091" w:rsidRPr="001C45D7">
        <w:t>digitalisation</w:t>
      </w:r>
      <w:r w:rsidR="00FA6558" w:rsidRPr="001C45D7">
        <w:t xml:space="preserve"> </w:t>
      </w:r>
      <w:r w:rsidR="00480091" w:rsidRPr="001C45D7">
        <w:t>can</w:t>
      </w:r>
      <w:r w:rsidR="00FA6558" w:rsidRPr="001C45D7">
        <w:t xml:space="preserve"> </w:t>
      </w:r>
      <w:r w:rsidR="00480091" w:rsidRPr="001C45D7">
        <w:t>potentially</w:t>
      </w:r>
      <w:r w:rsidR="00FA6558" w:rsidRPr="001C45D7">
        <w:t xml:space="preserve"> </w:t>
      </w:r>
      <w:r w:rsidR="00480091" w:rsidRPr="001C45D7">
        <w:t>expose</w:t>
      </w:r>
      <w:r w:rsidR="00FA6558" w:rsidRPr="001C45D7">
        <w:t xml:space="preserve"> </w:t>
      </w:r>
      <w:r w:rsidR="00480091" w:rsidRPr="001C45D7">
        <w:t>SME</w:t>
      </w:r>
      <w:r w:rsidR="00FA6558" w:rsidRPr="001C45D7">
        <w:t xml:space="preserve"> </w:t>
      </w:r>
      <w:r w:rsidR="00480091" w:rsidRPr="001C45D7">
        <w:t>suppliers</w:t>
      </w:r>
      <w:r w:rsidR="00FA6558" w:rsidRPr="001C45D7">
        <w:t xml:space="preserve"> </w:t>
      </w:r>
      <w:r w:rsidR="00480091" w:rsidRPr="001C45D7">
        <w:t>to</w:t>
      </w:r>
      <w:r w:rsidR="00FA6558" w:rsidRPr="001C45D7">
        <w:t xml:space="preserve"> </w:t>
      </w:r>
      <w:r w:rsidR="00480091" w:rsidRPr="001C45D7">
        <w:t>a</w:t>
      </w:r>
      <w:r w:rsidR="00FA6558" w:rsidRPr="001C45D7">
        <w:t xml:space="preserve"> </w:t>
      </w:r>
      <w:r w:rsidR="00480091" w:rsidRPr="001C45D7">
        <w:lastRenderedPageBreak/>
        <w:t>new</w:t>
      </w:r>
      <w:r w:rsidR="00FA6558" w:rsidRPr="001C45D7">
        <w:t xml:space="preserve"> </w:t>
      </w:r>
      <w:r w:rsidR="00480091" w:rsidRPr="001C45D7">
        <w:t>type</w:t>
      </w:r>
      <w:r w:rsidR="00FA6558" w:rsidRPr="001C45D7">
        <w:t xml:space="preserve"> </w:t>
      </w:r>
      <w:r w:rsidR="00F81A63" w:rsidRPr="001C45D7">
        <w:t>of</w:t>
      </w:r>
      <w:r w:rsidR="00FA6558" w:rsidRPr="001C45D7">
        <w:t xml:space="preserve"> </w:t>
      </w:r>
      <w:r w:rsidR="00F81A63" w:rsidRPr="001C45D7">
        <w:t>opportunism</w:t>
      </w:r>
      <w:r w:rsidR="00463DC9" w:rsidRPr="001C45D7">
        <w:t>;</w:t>
      </w:r>
      <w:r w:rsidR="00FA1176" w:rsidRPr="001C45D7">
        <w:t xml:space="preserve"> </w:t>
      </w:r>
      <w:r w:rsidR="00463DC9" w:rsidRPr="001C45D7">
        <w:t>t</w:t>
      </w:r>
      <w:r w:rsidR="00F81A63" w:rsidRPr="001C45D7">
        <w:t>hat</w:t>
      </w:r>
      <w:r w:rsidR="00FA6558" w:rsidRPr="001C45D7">
        <w:t xml:space="preserve"> </w:t>
      </w:r>
      <w:r w:rsidR="000803D4" w:rsidRPr="001C45D7">
        <w:t>is</w:t>
      </w:r>
      <w:r w:rsidR="007D3BBA" w:rsidRPr="001C45D7">
        <w:t>,</w:t>
      </w:r>
      <w:r w:rsidR="00FA6558" w:rsidRPr="001C45D7">
        <w:t xml:space="preserve"> </w:t>
      </w:r>
      <w:r w:rsidR="000803D4" w:rsidRPr="001C45D7">
        <w:t>more</w:t>
      </w:r>
      <w:r w:rsidR="00FA6558" w:rsidRPr="001C45D7">
        <w:t xml:space="preserve"> </w:t>
      </w:r>
      <w:r w:rsidR="00463DC9" w:rsidRPr="001C45D7">
        <w:t xml:space="preserve">digitally </w:t>
      </w:r>
      <w:r w:rsidR="000803D4" w:rsidRPr="001C45D7">
        <w:t>capable</w:t>
      </w:r>
      <w:r w:rsidR="00FA6558" w:rsidRPr="001C45D7">
        <w:t xml:space="preserve"> </w:t>
      </w:r>
      <w:r w:rsidR="00480091" w:rsidRPr="001C45D7">
        <w:t>buyers</w:t>
      </w:r>
      <w:r w:rsidR="00FA6558" w:rsidRPr="001C45D7">
        <w:t xml:space="preserve"> </w:t>
      </w:r>
      <w:r w:rsidR="00F81A63" w:rsidRPr="001C45D7">
        <w:t>will</w:t>
      </w:r>
      <w:r w:rsidR="00FA6558" w:rsidRPr="001C45D7">
        <w:t xml:space="preserve"> </w:t>
      </w:r>
      <w:r w:rsidR="00480091" w:rsidRPr="001C45D7">
        <w:t>exploit</w:t>
      </w:r>
      <w:r w:rsidR="00FA6558" w:rsidRPr="001C45D7">
        <w:t xml:space="preserve"> </w:t>
      </w:r>
      <w:r w:rsidR="00480091" w:rsidRPr="001C45D7">
        <w:t>suppliers’</w:t>
      </w:r>
      <w:r w:rsidR="00FA6558" w:rsidRPr="001C45D7">
        <w:t xml:space="preserve"> </w:t>
      </w:r>
      <w:r w:rsidR="00480091" w:rsidRPr="001C45D7">
        <w:t>increased</w:t>
      </w:r>
      <w:r w:rsidR="00FA6558" w:rsidRPr="001C45D7">
        <w:t xml:space="preserve"> </w:t>
      </w:r>
      <w:r w:rsidR="00480091" w:rsidRPr="001C45D7">
        <w:t>dependence.</w:t>
      </w:r>
      <w:r w:rsidR="00FA6558" w:rsidRPr="001C45D7">
        <w:t xml:space="preserve"> </w:t>
      </w:r>
    </w:p>
    <w:p w14:paraId="6F8EDF8A" w14:textId="77777777" w:rsidR="009C344A" w:rsidRPr="009C344A" w:rsidRDefault="009C344A" w:rsidP="00566B02">
      <w:pPr>
        <w:pStyle w:val="BodyText"/>
        <w:rPr>
          <w:rFonts w:eastAsiaTheme="minorEastAsia"/>
        </w:rPr>
      </w:pPr>
    </w:p>
    <w:p w14:paraId="506466A7" w14:textId="5178E4C7" w:rsidR="00C723B6" w:rsidRPr="001C45D7" w:rsidRDefault="00C723B6" w:rsidP="00157836">
      <w:pPr>
        <w:pStyle w:val="Heading2"/>
      </w:pPr>
      <w:r w:rsidRPr="001C45D7">
        <w:t>Governance</w:t>
      </w:r>
      <w:r w:rsidR="00FA6558" w:rsidRPr="001C45D7">
        <w:t xml:space="preserve"> </w:t>
      </w:r>
      <w:r w:rsidRPr="001C45D7">
        <w:t>and</w:t>
      </w:r>
      <w:r w:rsidR="00FA6558" w:rsidRPr="001C45D7">
        <w:t xml:space="preserve"> </w:t>
      </w:r>
      <w:r w:rsidRPr="001C45D7">
        <w:t>opportunism</w:t>
      </w:r>
      <w:r w:rsidR="00FA6558" w:rsidRPr="001C45D7">
        <w:t xml:space="preserve"> </w:t>
      </w:r>
      <w:r w:rsidRPr="001C45D7">
        <w:t>mitigation</w:t>
      </w:r>
    </w:p>
    <w:p w14:paraId="20510EB1" w14:textId="0328B677" w:rsidR="00C723B6" w:rsidRPr="001C45D7" w:rsidRDefault="00C723B6" w:rsidP="00566B02">
      <w:pPr>
        <w:pStyle w:val="BodyText"/>
      </w:pPr>
      <w:r w:rsidRPr="001C45D7">
        <w:t>A</w:t>
      </w:r>
      <w:r w:rsidR="00FA6558" w:rsidRPr="001C45D7">
        <w:t xml:space="preserve"> </w:t>
      </w:r>
      <w:r w:rsidRPr="001C45D7">
        <w:t>firm</w:t>
      </w:r>
      <w:r w:rsidR="00FA6558" w:rsidRPr="001C45D7">
        <w:t xml:space="preserve"> </w:t>
      </w:r>
      <w:r w:rsidRPr="001C45D7">
        <w:t>engaging</w:t>
      </w:r>
      <w:r w:rsidR="00FA6558" w:rsidRPr="001C45D7">
        <w:t xml:space="preserve"> </w:t>
      </w:r>
      <w:r w:rsidR="00F81A63" w:rsidRPr="001C45D7">
        <w:t>in</w:t>
      </w:r>
      <w:r w:rsidR="00FA6558" w:rsidRPr="001C45D7">
        <w:t xml:space="preserve"> </w:t>
      </w:r>
      <w:r w:rsidRPr="001C45D7">
        <w:t>exchange</w:t>
      </w:r>
      <w:r w:rsidR="00FA6558" w:rsidRPr="001C45D7">
        <w:t xml:space="preserve"> </w:t>
      </w:r>
      <w:r w:rsidRPr="001C45D7">
        <w:t>activities</w:t>
      </w:r>
      <w:r w:rsidR="00FA6558" w:rsidRPr="001C45D7">
        <w:t xml:space="preserve"> </w:t>
      </w:r>
      <w:r w:rsidRPr="001C45D7">
        <w:t>can</w:t>
      </w:r>
      <w:r w:rsidR="00FA6558" w:rsidRPr="001C45D7">
        <w:t xml:space="preserve"> </w:t>
      </w:r>
      <w:r w:rsidRPr="001C45D7">
        <w:t>control</w:t>
      </w:r>
      <w:r w:rsidR="00FA6558" w:rsidRPr="001C45D7">
        <w:t xml:space="preserve"> </w:t>
      </w:r>
      <w:r w:rsidRPr="001C45D7">
        <w:t>partner</w:t>
      </w:r>
      <w:r w:rsidR="00FA6558" w:rsidRPr="001C45D7">
        <w:t xml:space="preserve"> </w:t>
      </w:r>
      <w:r w:rsidRPr="001C45D7">
        <w:t>opportunism</w:t>
      </w:r>
      <w:r w:rsidR="00FA6558" w:rsidRPr="001C45D7">
        <w:t xml:space="preserve"> </w:t>
      </w:r>
      <w:r w:rsidRPr="001C45D7">
        <w:t>primarily</w:t>
      </w:r>
      <w:r w:rsidR="00FA6558" w:rsidRPr="001C45D7">
        <w:t xml:space="preserve"> </w:t>
      </w:r>
      <w:r w:rsidRPr="001C45D7">
        <w:t>by</w:t>
      </w:r>
      <w:r w:rsidR="00FA6558" w:rsidRPr="001C45D7">
        <w:t xml:space="preserve"> </w:t>
      </w:r>
      <w:r w:rsidRPr="001C45D7">
        <w:t>using</w:t>
      </w:r>
      <w:r w:rsidR="00FA6558" w:rsidRPr="001C45D7">
        <w:t xml:space="preserve"> </w:t>
      </w:r>
      <w:r w:rsidRPr="001C45D7">
        <w:t>a</w:t>
      </w:r>
      <w:r w:rsidR="00FA6558" w:rsidRPr="001C45D7">
        <w:t xml:space="preserve"> </w:t>
      </w:r>
      <w:r w:rsidRPr="001C45D7">
        <w:t>formal</w:t>
      </w:r>
      <w:r w:rsidR="00FA6558" w:rsidRPr="001C45D7">
        <w:t xml:space="preserve"> </w:t>
      </w:r>
      <w:r w:rsidRPr="001C45D7">
        <w:t>legal</w:t>
      </w:r>
      <w:r w:rsidR="00FA6558" w:rsidRPr="001C45D7">
        <w:t xml:space="preserve"> </w:t>
      </w:r>
      <w:r w:rsidRPr="001C45D7">
        <w:t>contract</w:t>
      </w:r>
      <w:r w:rsidR="00FA6558" w:rsidRPr="001C45D7">
        <w:t xml:space="preserve"> </w:t>
      </w:r>
      <w:r w:rsidR="003754F8" w:rsidRPr="001C45D7">
        <w:fldChar w:fldCharType="begin" w:fldLock="1"/>
      </w:r>
      <w:r w:rsidR="004A2B48" w:rsidRPr="001C45D7">
        <w:instrText>ADDIN CSL_CITATION {"citationItems":[{"id":"ITEM-1","itemData":{"DOI":"10.5465/amr.1989.4279003","ISSN":"0363-7425","abstract":"Agency theory is an important, yet controversial, theory. This paper reviews agency theory, its contributions to organization theory, and the extant empirical work and develops testable propositions. The conclusions are that agency theory (a) offers unique insight into information systems, outcome uncertainty, incentives, and risk and (b) is an empirically valid perspective, particularly when coupled with complementary perspectives. The principal recommendation is to incorporate an agency perspective in studies of the many problems having a cooperative structure.","author":[{"dropping-particle":"","family":"Eisenhardt","given":"Kathleen M.","non-dropping-particle":"","parse-names":false,"suffix":""}],"container-title":"Academy of Management Review","id":"ITEM-1","issued":{"date-parts":[["1989"]]},"title":"Agency Theory: An Assessment and Review","type":"article-journal"},"uris":["http://www.mendeley.com/documents/?uuid=ebe0b735-4b3b-49ae-8f00-ba4b0747e472"]},{"id":"ITEM-2","itemData":{"DOI":"10.5465/ambpp.1996.4978070","ISSN":"0065-0668","abstract":"This paper examines the choice between equity and non-equity forms of inter-firm alliances from an integrated risk perspective, which combines relational risk and performance risk in inter-firm alliances. Relational risk relates to co-operation among alliance partners, while performance risk has to do with the hazards of not achieving the performance objectives of an alliance, given co-operation. We suggest that equity alliance is adopted to control relational risk, while non-equity alliance is aimed at minimizing performance risk. Existing studies on the choice of alliance configurations are examined from the proposed risk perspective, and a number of key propositions are advanced for empirical testing and further development of the perspective.","author":[{"dropping-particle":"","family":"Das","given":"T. K.","non-dropping-particle":"","parse-names":false,"suffix":""},{"dropping-particle":"","family":"Teng","given":"B.-S.","non-dropping-particle":"","parse-names":false,"suffix":""}],"container-title":"Academy of Management Proceedings","id":"ITEM-2","issue":"1","issued":{"date-parts":[["1996","8","1"]]},"page":"11-15","publisher":"The Academy of Management","title":"RISK TYPES AND INTERFIRM ALLIANCE STRUCTURES.","type":"article-journal","volume":"1996"},"uris":["http://www.mendeley.com/documents/?uuid=d1d1749d-9874-3937-9315-e88df3acf59d"]},{"id":"ITEM-3","itemData":{"DOI":"10.1002/smj.249","ISSN":"01432095","abstract":"Relational exchange arrangements supported by trust are commonly viewed as substitutes for complex contracts in interorganizational exchanges. Many argue that formal contracts actually undermine trust and thereby encourage the opportunistic behavior they are designed to discourage. In this paper, we develop and test an alternative perspective: that formal contracts and relational governance function as complements. Using data from a sample of information service exchanges, we find empirical support for this proposition of complementarity. Managers appear to couple their increasingly customized contracts with high levels of relational governance (and vice versa). Moreover, this interdependence underlies their ability to generate improvements in exchange performance. Our results concerning the determinants of these governance choices show their distinct origins, which further augments their complementarity in practice. Copyright © 2002 John Wiley &amp; Sons, Ltd.","author":[{"dropping-particle":"","family":"Poppo","given":"Laura","non-dropping-particle":"","parse-names":false,"suffix":""},{"dropping-particle":"","family":"Zenger","given":"Todd","non-dropping-particle":"","parse-names":false,"suffix":""}],"container-title":"Strategic Management Journal","id":"ITEM-3","issue":"8","issued":{"date-parts":[["2002","8"]]},"page":"707-725","title":"Do formal contracts and relational governance function as substitutes or complements?","type":"article-journal","volume":"23"},"uris":["http://www.mendeley.com/documents/?uuid=0f5b4bc5-de16-3976-800b-d5afcee477cc"]},{"id":"ITEM-4","itemData":{"author":[{"dropping-particle":"","family":"Artz","given":"Kendall W","non-dropping-particle":"","parse-names":false,"suffix":""},{"dropping-particle":"","family":"Brush","given":"Thomas H","non-dropping-particle":"","parse-names":false,"suffix":""}],"container-title":"Journal of Economic Behavior &amp; Organization","id":"ITEM-4","issue":"4","issued":{"date-parts":[["2000"]]},"page":"337-362","title":"Asset specificity, uncertainty and relational norms: an examination of coordination costs in collaborative strategic alliances","type":"article-journal","volume":"41"},"uris":["http://www.mendeley.com/documents/?uuid=96474597-8154-467e-84db-dd7566d76f27"]},{"id":"ITEM-5","itemData":{"DOI":"10.1016/j.jom.2012.03.005","ISSN":"02726963","abstract":"This paper theoretically refines and empirically extends the debate on the type of interplay between relational experience and contractual governance in an under-researched area: supply chain disputes. We define relational experience as either cooperative or competitive; distinguish between control and coordination functions of contractual governance; and assess their interplay on the negotiation strategy used in disputes. Using a unique data set of buyer-supplier disputes, we find, in particular that increasing contractual control governance weakens the positive effect of cooperative relational experience on cooperative negotiation strategy. However, increasing contractual control governance for a buyer-supplier dyad with competitive relational experience will increase cooperative negotiation strategy. Contractual coordination governance reinforces the positive effect of cooperative relational experience. Through this study, we reach a better understanding of how and when contractual and relational governance dimensions interact; rather than whether they act as substitutes or complements as has been studied in prior research. We discuss the implications of these findings for the field of supply chain management. © 2012 Elsevier B.V. All rights reserved.","author":[{"dropping-particle":"","family":"Lumineau","given":"Fabrice","non-dropping-particle":"","parse-names":false,"suffix":""},{"dropping-particle":"","family":"Henderson","given":"James E.","non-dropping-particle":"","parse-names":false,"suffix":""}],"container-title":"Journal of Operations Management","id":"ITEM-5","issue":"5","issued":{"date-parts":[["2012","7"]]},"page":"382-395","title":"The influence of relational experience and contractual governance on the negotiation strategy in buyer-supplier disputes","type":"article-journal","volume":"30"},"uris":["http://www.mendeley.com/documents/?uuid=e73b9f24-77c1-3a43-a413-26166676ef38"]},{"id":"ITEM-6","itemData":{"DOI":"10.1002/smj.2175","ISSN":"10970266","abstract":"Despite the centrality of fairness in the moral and social fabric of governance, few studies relate fairness to contracting research. This paper assesses whether fairness accounts for the effects of contractual complexity and contractual recurrence on exchange performance. Based on a sample of 283 buyer-supplier dyads, we find that procedural fairness partially mediates the effect of contractual complexity, whereas distributive fairness partially mediates the effect of contractual recurrence in fostering exchange performance. Moreover, monitoring better supports the use of contractual complexity, whereas socializing better supports the use of contractual recurrence in enhancing fairness perceptions. These results suggest that contractual design must go beyond its safeguarding function to establish a fair frame of reference, and managers should complement contracts with appropriate practices (e.g., monitoring or socializing). Copyright © 2013 John Wiley &amp; Sons, Ltd. Copyright © 2013 John Wiley &amp; Sons, Ltd.","author":[{"dropping-particle":"","family":"Poppo","given":"Laura","non-dropping-particle":"","parse-names":false,"suffix":""},{"dropping-particle":"","family":"Zhou","given":"Kevin Zheng","non-dropping-particle":"","parse-names":false,"suffix":""}],"container-title":"Strategic Management Journal","id":"ITEM-6","issue":"10","issued":{"date-parts":[["2014"]]},"page":"1508-1527","publisher":"John Wiley and Sons Ltd","title":"Managing contracts for fairness in buyer-supplier exchanges","type":"article-journal","volume":"35"},"uris":["http://www.mendeley.com/documents/?uuid=0957df17-a206-331b-808a-1537b618a255"]},{"id":"ITEM-7","itemData":{"DOI":"10.5465/256885","ISSN":"0001-4273","abstract":"Resumen El concepto de Fatiga por Compasión (Compassion Fatigue) o Desgaste por Empatía es común en la litera-tura científica de Trabajo Social internacional, aunque sorprendentemente inexistente en la literatura espa-ñola. Puede definirse la fatiga por compasión como estado de agotamiento y disfunción biológica, psicoló-gica y relacional, resultado de la exposición inmediata o prolongada al estrés por compasión y como el resultado final del proceso progresivo y acumulativo consecuen-cia del contacto prolongado, continuado e intenso con clientes o pacientes, el uso de uno mismo y la expo-sición al estrés. El mantenimiento del desgaste puede derivar en cuadros severos típicos de traumatización secundaria o en el inicio del Síndrome del Profesional Quemado (Burnout). En todo caso, si un profesional del trabajo social experimenta dicho fenómeno, su capacidad para empatizar, conectar y ayudar a sus clientes se ve gra-vemente disminuida. Paradójicamente, la fatiga por compasión es por una parte, necesaria e inevitable si se desarrolla una buena práctica; por otra, peligrosa e inhabilitante si no se compensa mediante otros mecanismos. La fatiga por compasión no se puede prevenirse pero puede y debe paliarse de forma consciente. Incrementar la capacidad de reconocer y minimizar el impacto del desgaste es una responsabilidad del pro-fesional y de la organización en la cual trabaja. Por último, el trabajo plantea el qué hacer ante este fenó-meno y de qué manera cuidarse personal, profesional e institucionalmente. Palabras clave: Trabajo Social; Fatiga por compasión; desgaste profesional; relación de ayuda; autocuidado. Este trabajo se publica bajo una licencia de Creative Commons Reconocimiento-NoComercial 4.0 Internacional.. Afrontar el desgaste: cuidado y mecanismos paliativos de la fatiga por compasión [Facing the wear: care and palliative mechanisms of compassion fatigue]. Alternativas. Cuadernos de Trabajo Social, 24, 119-136. https://doi.","author":[{"dropping-particle":"","family":"Nooteboom","given":"Bart","non-dropping-particle":"","parse-names":false,"suffix":""},{"dropping-particle":"","family":"Berger","given":"Hans","non-dropping-particle":"","parse-names":false,"suffix":""},{"dropping-particle":"","family":"Noorderhaven","given":"Niels G.","non-dropping-particle":"","parse-names":false,"suffix":""}],"container-title":"Academy of Management Journal","id":"ITEM-7","issue":"2","issued":{"date-parts":[["1997","4"]]},"page":"308-338","publisher":"Academy of Management","title":"Effects of Trust and Governance on Relational Risk","type":"article-journal","volume":"40"},"uris":["http://www.mendeley.com/documents/?uuid=b6d9a03c-e468-3a00-a551-ecdc53c4f647"]}],"mendeley":{"formattedCitation":"(Artz and Brush, 2000; Das and Teng, 1996; Eisenhardt, 1989; Lumineau and Henderson, 2012; Nooteboom &lt;i&gt;et al.&lt;/i&gt;, 1997; Poppo and Zenger, 2002; Poppo and Zhou, 2014)","manualFormatting":"(Artz and Brush, 2000; Das and Teng, 1996; Eisenhardt, 1989; Lumineau and Henderson, 2012; Nooteboom et al., 1997; Poppo and Zenger, 2002; Poppo and Zhou, 2014)","plainTextFormattedCitation":"(Artz and Brush, 2000; Das and Teng, 1996; Eisenhardt, 1989; Lumineau and Henderson, 2012; Nooteboom et al., 1997; Poppo and Zenger, 2002; Poppo and Zhou, 2014)","previouslyFormattedCitation":"(Artz and Brush, 2000; Das and Teng, 1996; Eisenhardt, 1989; Lumineau and Henderson, 2012; Nooteboom &lt;i&gt;et al.&lt;/i&gt;, 1997; Poppo and Zenger, 2002; Poppo and Zhou, 2014)"},"properties":{"noteIndex":0},"schema":"https://github.com/citation-style-language/schema/raw/master/csl-citation.json"}</w:instrText>
      </w:r>
      <w:r w:rsidR="003754F8" w:rsidRPr="001C45D7">
        <w:fldChar w:fldCharType="separate"/>
      </w:r>
      <w:r w:rsidR="003754F8" w:rsidRPr="001C45D7">
        <w:rPr>
          <w:noProof/>
        </w:rPr>
        <w:t>(Artz</w:t>
      </w:r>
      <w:r w:rsidR="00FA6558" w:rsidRPr="001C45D7">
        <w:rPr>
          <w:noProof/>
        </w:rPr>
        <w:t xml:space="preserve"> </w:t>
      </w:r>
      <w:r w:rsidR="003754F8" w:rsidRPr="001C45D7">
        <w:rPr>
          <w:noProof/>
        </w:rPr>
        <w:t>and</w:t>
      </w:r>
      <w:r w:rsidR="00FA6558" w:rsidRPr="001C45D7">
        <w:rPr>
          <w:noProof/>
        </w:rPr>
        <w:t xml:space="preserve"> </w:t>
      </w:r>
      <w:r w:rsidR="003754F8" w:rsidRPr="001C45D7">
        <w:rPr>
          <w:noProof/>
        </w:rPr>
        <w:t>Brush,</w:t>
      </w:r>
      <w:r w:rsidR="00FA6558" w:rsidRPr="001C45D7">
        <w:rPr>
          <w:noProof/>
        </w:rPr>
        <w:t xml:space="preserve"> </w:t>
      </w:r>
      <w:r w:rsidR="003754F8" w:rsidRPr="001C45D7">
        <w:rPr>
          <w:noProof/>
        </w:rPr>
        <w:t>2000;</w:t>
      </w:r>
      <w:r w:rsidR="00FA6558" w:rsidRPr="001C45D7">
        <w:rPr>
          <w:noProof/>
        </w:rPr>
        <w:t xml:space="preserve"> </w:t>
      </w:r>
      <w:r w:rsidR="003754F8" w:rsidRPr="001C45D7">
        <w:rPr>
          <w:noProof/>
        </w:rPr>
        <w:t>Das</w:t>
      </w:r>
      <w:r w:rsidR="00FA6558" w:rsidRPr="001C45D7">
        <w:rPr>
          <w:noProof/>
        </w:rPr>
        <w:t xml:space="preserve"> </w:t>
      </w:r>
      <w:r w:rsidR="003754F8" w:rsidRPr="001C45D7">
        <w:rPr>
          <w:noProof/>
        </w:rPr>
        <w:t>and</w:t>
      </w:r>
      <w:r w:rsidR="00FA6558" w:rsidRPr="001C45D7">
        <w:rPr>
          <w:noProof/>
        </w:rPr>
        <w:t xml:space="preserve"> </w:t>
      </w:r>
      <w:r w:rsidR="003754F8" w:rsidRPr="001C45D7">
        <w:rPr>
          <w:noProof/>
        </w:rPr>
        <w:t>Teng,</w:t>
      </w:r>
      <w:r w:rsidR="00FA6558" w:rsidRPr="001C45D7">
        <w:rPr>
          <w:noProof/>
        </w:rPr>
        <w:t xml:space="preserve"> </w:t>
      </w:r>
      <w:r w:rsidR="003754F8" w:rsidRPr="001C45D7">
        <w:rPr>
          <w:noProof/>
        </w:rPr>
        <w:t>1996;</w:t>
      </w:r>
      <w:r w:rsidR="00FA6558" w:rsidRPr="001C45D7">
        <w:rPr>
          <w:noProof/>
        </w:rPr>
        <w:t xml:space="preserve"> </w:t>
      </w:r>
      <w:r w:rsidR="003754F8" w:rsidRPr="001C45D7">
        <w:rPr>
          <w:noProof/>
        </w:rPr>
        <w:t>Eisenhardt,</w:t>
      </w:r>
      <w:r w:rsidR="00FA6558" w:rsidRPr="001C45D7">
        <w:rPr>
          <w:noProof/>
        </w:rPr>
        <w:t xml:space="preserve"> </w:t>
      </w:r>
      <w:r w:rsidR="003754F8" w:rsidRPr="001C45D7">
        <w:rPr>
          <w:noProof/>
        </w:rPr>
        <w:t>1989;</w:t>
      </w:r>
      <w:r w:rsidR="00FA6558" w:rsidRPr="001C45D7">
        <w:rPr>
          <w:noProof/>
        </w:rPr>
        <w:t xml:space="preserve"> </w:t>
      </w:r>
      <w:r w:rsidR="003754F8" w:rsidRPr="001C45D7">
        <w:rPr>
          <w:noProof/>
        </w:rPr>
        <w:t>Lumineau</w:t>
      </w:r>
      <w:r w:rsidR="00FA6558" w:rsidRPr="001C45D7">
        <w:rPr>
          <w:noProof/>
        </w:rPr>
        <w:t xml:space="preserve"> </w:t>
      </w:r>
      <w:r w:rsidR="003754F8" w:rsidRPr="001C45D7">
        <w:rPr>
          <w:noProof/>
        </w:rPr>
        <w:t>and</w:t>
      </w:r>
      <w:r w:rsidR="00FA6558" w:rsidRPr="001C45D7">
        <w:rPr>
          <w:noProof/>
        </w:rPr>
        <w:t xml:space="preserve"> </w:t>
      </w:r>
      <w:r w:rsidR="003754F8" w:rsidRPr="001C45D7">
        <w:rPr>
          <w:noProof/>
        </w:rPr>
        <w:t>Henderson,</w:t>
      </w:r>
      <w:r w:rsidR="00FA6558" w:rsidRPr="001C45D7">
        <w:rPr>
          <w:noProof/>
        </w:rPr>
        <w:t xml:space="preserve"> </w:t>
      </w:r>
      <w:r w:rsidR="003754F8" w:rsidRPr="001C45D7">
        <w:rPr>
          <w:noProof/>
        </w:rPr>
        <w:t>2012;</w:t>
      </w:r>
      <w:r w:rsidR="00FA6558" w:rsidRPr="001C45D7">
        <w:rPr>
          <w:noProof/>
        </w:rPr>
        <w:t xml:space="preserve"> </w:t>
      </w:r>
      <w:r w:rsidR="003754F8" w:rsidRPr="001C45D7">
        <w:rPr>
          <w:noProof/>
        </w:rPr>
        <w:t>Nooteboom</w:t>
      </w:r>
      <w:r w:rsidR="00FA6558" w:rsidRPr="001C45D7">
        <w:rPr>
          <w:noProof/>
        </w:rPr>
        <w:t xml:space="preserve"> </w:t>
      </w:r>
      <w:r w:rsidR="003754F8" w:rsidRPr="001C45D7">
        <w:rPr>
          <w:i/>
          <w:noProof/>
        </w:rPr>
        <w:t>et</w:t>
      </w:r>
      <w:r w:rsidR="00FA6558" w:rsidRPr="001C45D7">
        <w:rPr>
          <w:i/>
          <w:noProof/>
        </w:rPr>
        <w:t xml:space="preserve"> </w:t>
      </w:r>
      <w:r w:rsidR="003754F8" w:rsidRPr="001C45D7">
        <w:rPr>
          <w:i/>
          <w:noProof/>
        </w:rPr>
        <w:t>al</w:t>
      </w:r>
      <w:r w:rsidR="003754F8" w:rsidRPr="001C45D7">
        <w:rPr>
          <w:noProof/>
        </w:rPr>
        <w:t>.,</w:t>
      </w:r>
      <w:r w:rsidR="00FA6558" w:rsidRPr="001C45D7">
        <w:rPr>
          <w:noProof/>
        </w:rPr>
        <w:t xml:space="preserve"> </w:t>
      </w:r>
      <w:r w:rsidR="003754F8" w:rsidRPr="001C45D7">
        <w:rPr>
          <w:noProof/>
        </w:rPr>
        <w:t>1997;</w:t>
      </w:r>
      <w:r w:rsidR="00FA6558" w:rsidRPr="001C45D7">
        <w:rPr>
          <w:noProof/>
        </w:rPr>
        <w:t xml:space="preserve"> </w:t>
      </w:r>
      <w:r w:rsidR="003754F8" w:rsidRPr="001C45D7">
        <w:rPr>
          <w:noProof/>
        </w:rPr>
        <w:t>Poppo</w:t>
      </w:r>
      <w:r w:rsidR="00FA6558" w:rsidRPr="001C45D7">
        <w:rPr>
          <w:noProof/>
        </w:rPr>
        <w:t xml:space="preserve"> </w:t>
      </w:r>
      <w:r w:rsidR="003754F8" w:rsidRPr="001C45D7">
        <w:rPr>
          <w:noProof/>
        </w:rPr>
        <w:t>and</w:t>
      </w:r>
      <w:r w:rsidR="00FA6558" w:rsidRPr="001C45D7">
        <w:rPr>
          <w:noProof/>
        </w:rPr>
        <w:t xml:space="preserve"> </w:t>
      </w:r>
      <w:r w:rsidR="003754F8" w:rsidRPr="001C45D7">
        <w:rPr>
          <w:noProof/>
        </w:rPr>
        <w:t>Zenger,</w:t>
      </w:r>
      <w:r w:rsidR="00FA6558" w:rsidRPr="001C45D7">
        <w:rPr>
          <w:noProof/>
        </w:rPr>
        <w:t xml:space="preserve"> </w:t>
      </w:r>
      <w:r w:rsidR="003754F8" w:rsidRPr="001C45D7">
        <w:rPr>
          <w:noProof/>
        </w:rPr>
        <w:t>2002)</w:t>
      </w:r>
      <w:r w:rsidR="003754F8" w:rsidRPr="001C45D7">
        <w:fldChar w:fldCharType="end"/>
      </w:r>
      <w:r w:rsidR="003754F8" w:rsidRPr="001C45D7">
        <w:t>.</w:t>
      </w:r>
      <w:r w:rsidR="00FA6558" w:rsidRPr="001C45D7">
        <w:t xml:space="preserve"> </w:t>
      </w:r>
      <w:r w:rsidRPr="001C45D7">
        <w:t>Contractual</w:t>
      </w:r>
      <w:r w:rsidR="00FA6558" w:rsidRPr="001C45D7">
        <w:t xml:space="preserve"> </w:t>
      </w:r>
      <w:r w:rsidRPr="001C45D7">
        <w:t>governance</w:t>
      </w:r>
      <w:r w:rsidR="00FA6558" w:rsidRPr="001C45D7">
        <w:t xml:space="preserve"> </w:t>
      </w:r>
      <w:r w:rsidRPr="001C45D7">
        <w:t>is</w:t>
      </w:r>
      <w:r w:rsidR="00FA6558" w:rsidRPr="001C45D7">
        <w:t xml:space="preserve"> </w:t>
      </w:r>
      <w:r w:rsidRPr="001C45D7">
        <w:t>coercive</w:t>
      </w:r>
      <w:r w:rsidR="00FA6558" w:rsidRPr="001C45D7">
        <w:t xml:space="preserve"> </w:t>
      </w:r>
      <w:r w:rsidRPr="001C45D7">
        <w:t>in</w:t>
      </w:r>
      <w:r w:rsidR="00FA6558" w:rsidRPr="001C45D7">
        <w:t xml:space="preserve"> </w:t>
      </w:r>
      <w:r w:rsidRPr="001C45D7">
        <w:t>nature</w:t>
      </w:r>
      <w:r w:rsidR="00FA6558" w:rsidRPr="001C45D7">
        <w:t xml:space="preserve"> </w:t>
      </w:r>
      <w:r w:rsidR="003754F8" w:rsidRPr="001C45D7">
        <w:fldChar w:fldCharType="begin" w:fldLock="1"/>
      </w:r>
      <w:r w:rsidR="004A2B48" w:rsidRPr="001C45D7">
        <w:instrText>ADDIN CSL_CITATION {"citationItems":[{"id":"ITEM-1","itemData":{"DOI":"10.5465/256885","ISSN":"0001-4273","abstract":"Resumen El concepto de Fatiga por Compasión (Compassion Fatigue) o Desgaste por Empatía es común en la litera-tura científica de Trabajo Social internacional, aunque sorprendentemente inexistente en la literatura espa-ñola. Puede definirse la fatiga por compasión como estado de agotamiento y disfunción biológica, psicoló-gica y relacional, resultado de la exposición inmediata o prolongada al estrés por compasión y como el resultado final del proceso progresivo y acumulativo consecuen-cia del contacto prolongado, continuado e intenso con clientes o pacientes, el uso de uno mismo y la expo-sición al estrés. El mantenimiento del desgaste puede derivar en cuadros severos típicos de traumatización secundaria o en el inicio del Síndrome del Profesional Quemado (Burnout). En todo caso, si un profesional del trabajo social experimenta dicho fenómeno, su capacidad para empatizar, conectar y ayudar a sus clientes se ve gra-vemente disminuida. Paradójicamente, la fatiga por compasión es por una parte, necesaria e inevitable si se desarrolla una buena práctica; por otra, peligrosa e inhabilitante si no se compensa mediante otros mecanismos. La fatiga por compasión no se puede prevenirse pero puede y debe paliarse de forma consciente. Incrementar la capacidad de reconocer y minimizar el impacto del desgaste es una responsabilidad del pro-fesional y de la organización en la cual trabaja. Por último, el trabajo plantea el qué hacer ante este fenó-meno y de qué manera cuidarse personal, profesional e institucionalmente. Palabras clave: Trabajo Social; Fatiga por compasión; desgaste profesional; relación de ayuda; autocuidado. Este trabajo se publica bajo una licencia de Creative Commons Reconocimiento-NoComercial 4.0 Internacional.. Afrontar el desgaste: cuidado y mecanismos paliativos de la fatiga por compasión [Facing the wear: care and palliative mechanisms of compassion fatigue]. Alternativas. Cuadernos de Trabajo Social, 24, 119-136. https://doi.","author":[{"dropping-particle":"","family":"Nooteboom","given":"Bart","non-dropping-particle":"","parse-names":false,"suffix":""},{"dropping-particle":"","family":"Berger","given":"Hans","non-dropping-particle":"","parse-names":false,"suffix":""},{"dropping-particle":"","family":"Noorderhaven","given":"Niels G.","non-dropping-particle":"","parse-names":false,"suffix":""}],"container-title":"Academy of Management Journal","id":"ITEM-1","issue":"2","issued":{"date-parts":[["1997","4"]]},"page":"308-338","publisher":"Academy of Management","title":"Effects of Trust and Governance on Relational Risk","type":"article-journal","volume":"40"},"uris":["http://www.mendeley.com/documents/?uuid=b6d9a03c-e468-3a00-a551-ecdc53c4f647"]}],"mendeley":{"formattedCitation":"(Nooteboom &lt;i&gt;et al.&lt;/i&gt;, 1997)","manualFormatting":"(Nooteboom et al., 1997)","plainTextFormattedCitation":"(Nooteboom et al., 1997)","previouslyFormattedCitation":"(Nooteboom &lt;i&gt;et al.&lt;/i&gt;, 1997)"},"properties":{"noteIndex":0},"schema":"https://github.com/citation-style-language/schema/raw/master/csl-citation.json"}</w:instrText>
      </w:r>
      <w:r w:rsidR="003754F8" w:rsidRPr="001C45D7">
        <w:fldChar w:fldCharType="separate"/>
      </w:r>
      <w:r w:rsidR="00881C19" w:rsidRPr="001C45D7">
        <w:rPr>
          <w:noProof/>
        </w:rPr>
        <w:t>(Nooteboom</w:t>
      </w:r>
      <w:r w:rsidR="007D3BBA" w:rsidRPr="001C45D7">
        <w:rPr>
          <w:noProof/>
        </w:rPr>
        <w:t xml:space="preserve"> </w:t>
      </w:r>
      <w:r w:rsidR="007D3BBA" w:rsidRPr="001C45D7">
        <w:rPr>
          <w:i/>
          <w:noProof/>
        </w:rPr>
        <w:t>et al</w:t>
      </w:r>
      <w:r w:rsidR="007D3BBA" w:rsidRPr="001C45D7">
        <w:rPr>
          <w:noProof/>
        </w:rPr>
        <w:t>.</w:t>
      </w:r>
      <w:r w:rsidR="00881C19" w:rsidRPr="001C45D7">
        <w:rPr>
          <w:noProof/>
        </w:rPr>
        <w:t>,</w:t>
      </w:r>
      <w:r w:rsidR="00FA6558" w:rsidRPr="001C45D7">
        <w:rPr>
          <w:noProof/>
        </w:rPr>
        <w:t xml:space="preserve"> </w:t>
      </w:r>
      <w:r w:rsidR="00881C19" w:rsidRPr="001C45D7">
        <w:rPr>
          <w:noProof/>
        </w:rPr>
        <w:t>1997)</w:t>
      </w:r>
      <w:r w:rsidR="003754F8" w:rsidRPr="001C45D7">
        <w:fldChar w:fldCharType="end"/>
      </w:r>
      <w:r w:rsidR="00FA6558" w:rsidRPr="001C45D7">
        <w:t xml:space="preserve"> </w:t>
      </w:r>
      <w:r w:rsidRPr="001C45D7">
        <w:t>and</w:t>
      </w:r>
      <w:r w:rsidR="00FA6558" w:rsidRPr="001C45D7">
        <w:t xml:space="preserve"> </w:t>
      </w:r>
      <w:r w:rsidRPr="001C45D7">
        <w:t>deters</w:t>
      </w:r>
      <w:r w:rsidR="00FA6558" w:rsidRPr="001C45D7">
        <w:t xml:space="preserve"> </w:t>
      </w:r>
      <w:r w:rsidRPr="001C45D7">
        <w:t>partner</w:t>
      </w:r>
      <w:r w:rsidR="00FA6558" w:rsidRPr="001C45D7">
        <w:t xml:space="preserve"> </w:t>
      </w:r>
      <w:r w:rsidRPr="001C45D7">
        <w:t>opportunism</w:t>
      </w:r>
      <w:r w:rsidR="00FA6558" w:rsidRPr="001C45D7">
        <w:t xml:space="preserve"> </w:t>
      </w:r>
      <w:r w:rsidRPr="001C45D7">
        <w:t>by</w:t>
      </w:r>
      <w:r w:rsidR="00FA6558" w:rsidRPr="001C45D7">
        <w:t xml:space="preserve"> </w:t>
      </w:r>
      <w:r w:rsidRPr="001C45D7">
        <w:t>creating</w:t>
      </w:r>
      <w:r w:rsidR="00FA6558" w:rsidRPr="001C45D7">
        <w:t xml:space="preserve"> </w:t>
      </w:r>
      <w:r w:rsidRPr="001C45D7">
        <w:rPr>
          <w:i/>
        </w:rPr>
        <w:t>ex-post</w:t>
      </w:r>
      <w:r w:rsidR="00FA6558" w:rsidRPr="001C45D7">
        <w:t xml:space="preserve"> </w:t>
      </w:r>
      <w:r w:rsidRPr="001C45D7">
        <w:t>cost</w:t>
      </w:r>
      <w:r w:rsidR="00FA1176" w:rsidRPr="001C45D7">
        <w:t>s</w:t>
      </w:r>
      <w:r w:rsidR="00FA6558" w:rsidRPr="001C45D7">
        <w:t xml:space="preserve"> </w:t>
      </w:r>
      <w:r w:rsidR="003C5787" w:rsidRPr="001C45D7">
        <w:t xml:space="preserve">for </w:t>
      </w:r>
      <w:r w:rsidRPr="001C45D7">
        <w:t>such</w:t>
      </w:r>
      <w:r w:rsidR="00FA6558" w:rsidRPr="001C45D7">
        <w:t xml:space="preserve"> </w:t>
      </w:r>
      <w:r w:rsidRPr="001C45D7">
        <w:t>behaviours</w:t>
      </w:r>
      <w:r w:rsidR="00FA6558" w:rsidRPr="001C45D7">
        <w:t xml:space="preserve"> </w:t>
      </w:r>
      <w:r w:rsidR="003754F8" w:rsidRPr="001C45D7">
        <w:fldChar w:fldCharType="begin" w:fldLock="1"/>
      </w:r>
      <w:r w:rsidR="00822E4D" w:rsidRPr="001C45D7">
        <w:instrText>ADDIN CSL_CITATION {"citationItems":[{"id":"ITEM-1","itemData":{"DOI":"10.1177/031289628701200109","ISSN":"13272020","author":[{"dropping-particle":"","family":"Gorringe","given":"Peter","non-dropping-particle":"","parse-names":false,"suffix":""}],"container-title":"Australian Journal of Management","id":"ITEM-1","issue":"1","issued":{"date-parts":[["1987"]]},"number-of-pages":"125-143","publisher":"The Free Press","publisher-place":"New York","title":"The Economic Institutions of Capitalism: Firms, Markets and Relational Contracting by Oliver E. Williamson","type":"book","volume":"12"},"uris":["http://www.mendeley.com/documents/?uuid=50f17ec1-d835-3d51-87be-c52e41f54600"]}],"mendeley":{"formattedCitation":"(Gorringe, 1987)","plainTextFormattedCitation":"(Gorringe, 1987)","previouslyFormattedCitation":"(Williamson, 1985)"},"properties":{"noteIndex":0},"schema":"https://github.com/citation-style-language/schema/raw/master/csl-citation.json"}</w:instrText>
      </w:r>
      <w:r w:rsidR="003754F8" w:rsidRPr="001C45D7">
        <w:fldChar w:fldCharType="separate"/>
      </w:r>
      <w:r w:rsidR="00822E4D" w:rsidRPr="001C45D7">
        <w:rPr>
          <w:noProof/>
        </w:rPr>
        <w:t>(</w:t>
      </w:r>
      <w:r w:rsidR="00883017" w:rsidRPr="001C45D7">
        <w:rPr>
          <w:rFonts w:eastAsiaTheme="minorEastAsia" w:hint="eastAsia"/>
          <w:noProof/>
          <w:lang w:eastAsia="ko-KR"/>
        </w:rPr>
        <w:t>Williamson, 1985</w:t>
      </w:r>
      <w:r w:rsidR="00822E4D" w:rsidRPr="001C45D7">
        <w:rPr>
          <w:noProof/>
        </w:rPr>
        <w:t>)</w:t>
      </w:r>
      <w:r w:rsidR="003754F8" w:rsidRPr="001C45D7">
        <w:fldChar w:fldCharType="end"/>
      </w:r>
      <w:r w:rsidRPr="001C45D7">
        <w:t>.</w:t>
      </w:r>
      <w:r w:rsidR="00FA6558" w:rsidRPr="001C45D7">
        <w:t xml:space="preserve"> </w:t>
      </w:r>
      <w:r w:rsidRPr="001C45D7">
        <w:t>That</w:t>
      </w:r>
      <w:r w:rsidR="00FA6558" w:rsidRPr="001C45D7">
        <w:t xml:space="preserve"> </w:t>
      </w:r>
      <w:r w:rsidRPr="001C45D7">
        <w:t>is,</w:t>
      </w:r>
      <w:r w:rsidR="00FA6558" w:rsidRPr="001C45D7">
        <w:t xml:space="preserve"> </w:t>
      </w:r>
      <w:r w:rsidRPr="001C45D7">
        <w:t>in</w:t>
      </w:r>
      <w:r w:rsidR="00FA6558" w:rsidRPr="001C45D7">
        <w:t xml:space="preserve"> </w:t>
      </w:r>
      <w:r w:rsidRPr="001C45D7">
        <w:t>the</w:t>
      </w:r>
      <w:r w:rsidR="00FA6558" w:rsidRPr="001C45D7">
        <w:t xml:space="preserve"> </w:t>
      </w:r>
      <w:r w:rsidRPr="001C45D7">
        <w:t>event</w:t>
      </w:r>
      <w:r w:rsidR="00FA6558" w:rsidRPr="001C45D7">
        <w:t xml:space="preserve"> </w:t>
      </w:r>
      <w:r w:rsidRPr="001C45D7">
        <w:t>of</w:t>
      </w:r>
      <w:r w:rsidR="00FA6558" w:rsidRPr="001C45D7">
        <w:t xml:space="preserve"> </w:t>
      </w:r>
      <w:r w:rsidRPr="001C45D7">
        <w:t>contract</w:t>
      </w:r>
      <w:r w:rsidR="00FA6558" w:rsidRPr="001C45D7">
        <w:t xml:space="preserve"> </w:t>
      </w:r>
      <w:r w:rsidRPr="001C45D7">
        <w:t>violation,</w:t>
      </w:r>
      <w:r w:rsidR="00FA6558" w:rsidRPr="001C45D7">
        <w:t xml:space="preserve"> </w:t>
      </w:r>
      <w:r w:rsidRPr="001C45D7">
        <w:t>a</w:t>
      </w:r>
      <w:r w:rsidR="00FA6558" w:rsidRPr="001C45D7">
        <w:t xml:space="preserve"> </w:t>
      </w:r>
      <w:r w:rsidRPr="001C45D7">
        <w:t>corrective</w:t>
      </w:r>
      <w:r w:rsidR="00FA6558" w:rsidRPr="001C45D7">
        <w:t xml:space="preserve"> </w:t>
      </w:r>
      <w:r w:rsidRPr="001C45D7">
        <w:t>action</w:t>
      </w:r>
      <w:r w:rsidR="00FA6558" w:rsidRPr="001C45D7">
        <w:t xml:space="preserve"> </w:t>
      </w:r>
      <w:r w:rsidRPr="001C45D7">
        <w:t>to</w:t>
      </w:r>
      <w:r w:rsidR="00FA6558" w:rsidRPr="001C45D7">
        <w:t xml:space="preserve"> </w:t>
      </w:r>
      <w:r w:rsidRPr="001C45D7">
        <w:t>the</w:t>
      </w:r>
      <w:r w:rsidR="00FA6558" w:rsidRPr="001C45D7">
        <w:t xml:space="preserve"> </w:t>
      </w:r>
      <w:r w:rsidRPr="001C45D7">
        <w:t>defected</w:t>
      </w:r>
      <w:r w:rsidR="00FA6558" w:rsidRPr="001C45D7">
        <w:t xml:space="preserve"> </w:t>
      </w:r>
      <w:r w:rsidRPr="001C45D7">
        <w:t>party</w:t>
      </w:r>
      <w:r w:rsidR="00FA6558" w:rsidRPr="001C45D7">
        <w:t xml:space="preserve"> </w:t>
      </w:r>
      <w:r w:rsidRPr="001C45D7">
        <w:t>can</w:t>
      </w:r>
      <w:r w:rsidR="00FA6558" w:rsidRPr="001C45D7">
        <w:t xml:space="preserve"> </w:t>
      </w:r>
      <w:r w:rsidRPr="001C45D7">
        <w:t>be</w:t>
      </w:r>
      <w:r w:rsidR="00FA6558" w:rsidRPr="001C45D7">
        <w:t xml:space="preserve"> </w:t>
      </w:r>
      <w:r w:rsidRPr="001C45D7">
        <w:t>applied</w:t>
      </w:r>
      <w:r w:rsidR="00FA6558" w:rsidRPr="001C45D7">
        <w:t xml:space="preserve"> </w:t>
      </w:r>
      <w:r w:rsidRPr="001C45D7">
        <w:t>via</w:t>
      </w:r>
      <w:r w:rsidR="00FA6558" w:rsidRPr="001C45D7">
        <w:t xml:space="preserve"> </w:t>
      </w:r>
      <w:r w:rsidRPr="001C45D7">
        <w:t>legal</w:t>
      </w:r>
      <w:r w:rsidR="00FA6558" w:rsidRPr="001C45D7">
        <w:t xml:space="preserve"> </w:t>
      </w:r>
      <w:r w:rsidRPr="001C45D7">
        <w:t>means</w:t>
      </w:r>
      <w:r w:rsidR="00FA6558" w:rsidRPr="001C45D7">
        <w:t xml:space="preserve"> </w:t>
      </w:r>
      <w:r w:rsidR="003754F8" w:rsidRPr="001C45D7">
        <w:fldChar w:fldCharType="begin" w:fldLock="1"/>
      </w:r>
      <w:r w:rsidR="006E6802" w:rsidRPr="001C45D7">
        <w:instrText>ADDIN CSL_CITATION {"citationItems":[{"id":"ITEM-1","itemData":{"author":[{"dropping-particle":"","family":"Artz","given":"Kendall W","non-dropping-particle":"","parse-names":false,"suffix":""},{"dropping-particle":"","family":"Brush","given":"Thomas H","non-dropping-particle":"","parse-names":false,"suffix":""}],"container-title":"Journal of Economic Behavior &amp; Organization","id":"ITEM-1","issue":"4","issued":{"date-parts":[["2000"]]},"page":"337-362","title":"Asset specificity, uncertainty and relational norms: an examination of coordination costs in collaborative strategic alliances","type":"article-journal","volume":"41"},"uris":["http://www.mendeley.com/documents/?uuid=96474597-8154-467e-84db-dd7566d76f27"]}],"mendeley":{"formattedCitation":"(Artz and Brush, 2000)","plainTextFormattedCitation":"(Artz and Brush, 2000)","previouslyFormattedCitation":"(Artz and Brush, 2000)"},"properties":{"noteIndex":0},"schema":"https://github.com/citation-style-language/schema/raw/master/csl-citation.json"}</w:instrText>
      </w:r>
      <w:r w:rsidR="003754F8" w:rsidRPr="001C45D7">
        <w:fldChar w:fldCharType="separate"/>
      </w:r>
      <w:r w:rsidR="003754F8" w:rsidRPr="001C45D7">
        <w:rPr>
          <w:noProof/>
        </w:rPr>
        <w:t>(Artz</w:t>
      </w:r>
      <w:r w:rsidR="00FA6558" w:rsidRPr="001C45D7">
        <w:rPr>
          <w:noProof/>
        </w:rPr>
        <w:t xml:space="preserve"> </w:t>
      </w:r>
      <w:r w:rsidR="003754F8" w:rsidRPr="001C45D7">
        <w:rPr>
          <w:noProof/>
        </w:rPr>
        <w:t>and</w:t>
      </w:r>
      <w:r w:rsidR="00FA6558" w:rsidRPr="001C45D7">
        <w:rPr>
          <w:noProof/>
        </w:rPr>
        <w:t xml:space="preserve"> </w:t>
      </w:r>
      <w:r w:rsidR="003754F8" w:rsidRPr="001C45D7">
        <w:rPr>
          <w:noProof/>
        </w:rPr>
        <w:t>Brush,</w:t>
      </w:r>
      <w:r w:rsidR="00FA6558" w:rsidRPr="001C45D7">
        <w:rPr>
          <w:noProof/>
        </w:rPr>
        <w:t xml:space="preserve"> </w:t>
      </w:r>
      <w:r w:rsidR="003754F8" w:rsidRPr="001C45D7">
        <w:rPr>
          <w:noProof/>
        </w:rPr>
        <w:t>2000)</w:t>
      </w:r>
      <w:r w:rsidR="003754F8" w:rsidRPr="001C45D7">
        <w:fldChar w:fldCharType="end"/>
      </w:r>
      <w:r w:rsidRPr="001C45D7">
        <w:t>.</w:t>
      </w:r>
      <w:r w:rsidR="00FA6558" w:rsidRPr="001C45D7">
        <w:t xml:space="preserve"> </w:t>
      </w:r>
      <w:r w:rsidRPr="001C45D7">
        <w:t>Typically,</w:t>
      </w:r>
      <w:r w:rsidR="00FA6558" w:rsidRPr="001C45D7">
        <w:t xml:space="preserve"> </w:t>
      </w:r>
      <w:r w:rsidRPr="001C45D7">
        <w:t>such</w:t>
      </w:r>
      <w:r w:rsidR="00FA6558" w:rsidRPr="001C45D7">
        <w:t xml:space="preserve"> </w:t>
      </w:r>
      <w:r w:rsidR="00FA1176" w:rsidRPr="001C45D7">
        <w:t xml:space="preserve">a </w:t>
      </w:r>
      <w:r w:rsidRPr="001C45D7">
        <w:t>contract</w:t>
      </w:r>
      <w:r w:rsidR="00FA6558" w:rsidRPr="001C45D7">
        <w:t xml:space="preserve"> </w:t>
      </w:r>
      <w:r w:rsidRPr="001C45D7">
        <w:t>contains</w:t>
      </w:r>
      <w:r w:rsidR="00FA6558" w:rsidRPr="001C45D7">
        <w:t xml:space="preserve"> </w:t>
      </w:r>
      <w:r w:rsidRPr="001C45D7">
        <w:t>contingencies</w:t>
      </w:r>
      <w:r w:rsidR="00FA6558" w:rsidRPr="001C45D7">
        <w:t xml:space="preserve"> </w:t>
      </w:r>
      <w:r w:rsidRPr="001C45D7">
        <w:t>specifying</w:t>
      </w:r>
      <w:r w:rsidR="00FA6558" w:rsidRPr="001C45D7">
        <w:t xml:space="preserve"> </w:t>
      </w:r>
      <w:r w:rsidRPr="001C45D7">
        <w:t>exchange</w:t>
      </w:r>
      <w:r w:rsidR="00FA6558" w:rsidRPr="001C45D7">
        <w:t xml:space="preserve"> </w:t>
      </w:r>
      <w:r w:rsidRPr="001C45D7">
        <w:t>parties’</w:t>
      </w:r>
      <w:r w:rsidR="00FA6558" w:rsidRPr="001C45D7">
        <w:t xml:space="preserve"> </w:t>
      </w:r>
      <w:r w:rsidRPr="001C45D7">
        <w:t>roles</w:t>
      </w:r>
      <w:r w:rsidR="00FA6558" w:rsidRPr="001C45D7">
        <w:t xml:space="preserve"> </w:t>
      </w:r>
      <w:r w:rsidRPr="001C45D7">
        <w:t>in</w:t>
      </w:r>
      <w:r w:rsidR="00FA6558" w:rsidRPr="001C45D7">
        <w:t xml:space="preserve"> </w:t>
      </w:r>
      <w:r w:rsidRPr="001C45D7">
        <w:t>different</w:t>
      </w:r>
      <w:r w:rsidR="00FA6558" w:rsidRPr="001C45D7">
        <w:t xml:space="preserve"> </w:t>
      </w:r>
      <w:r w:rsidRPr="001C45D7">
        <w:t>situations</w:t>
      </w:r>
      <w:r w:rsidR="00FA6558" w:rsidRPr="001C45D7">
        <w:t xml:space="preserve"> </w:t>
      </w:r>
      <w:r w:rsidR="006E6802" w:rsidRPr="001C45D7">
        <w:fldChar w:fldCharType="begin" w:fldLock="1"/>
      </w:r>
      <w:r w:rsidR="004A2B48" w:rsidRPr="001C45D7">
        <w:instrText>ADDIN CSL_CITATION {"citationItems":[{"id":"ITEM-1","itemData":{"DOI":"10.1016/S0167-2681(96)00898-0","ISSN":"01672681","abstract":"This paper tracks my remarks at the September 1993 conference honoring Richard M. Cyert. It begins with some recollections of my years as a graduate student at GSIA in the early 1960s. I then shift to transaction cost economics and how this project relates to what I learned from Dick Cyert and others at Carnegie.","author":[{"dropping-particle":"","family":"Williamson","given":"Oliver E.","non-dropping-particle":"","parse-names":false,"suffix":""}],"container-title":"Journal of Economic Behavior and Organization","id":"ITEM-1","issue":"2","issued":{"date-parts":[["1996"]]},"page":"149-155","title":"Transaction cost economics and the Carnegie connection","type":"article-journal","volume":"31"},"uris":["http://www.mendeley.com/documents/?uuid=bf15be87-619b-3e5c-ab6f-70a4582ca410"]},{"id":"ITEM-2","itemData":{"DOI":"10.1002/smj.2175","ISSN":"10970266","abstract":"Despite the centrality of fairness in the moral and social fabric of governance, few studies relate fairness to contracting research. This paper assesses whether fairness accounts for the effects of contractual complexity and contractual recurrence on exchange performance. Based on a sample of 283 buyer-supplier dyads, we find that procedural fairness partially mediates the effect of contractual complexity, whereas distributive fairness partially mediates the effect of contractual recurrence in fostering exchange performance. Moreover, monitoring better supports the use of contractual complexity, whereas socializing better supports the use of contractual recurrence in enhancing fairness perceptions. These results suggest that contractual design must go beyond its safeguarding function to establish a fair frame of reference, and managers should complement contracts with appropriate practices (e.g., monitoring or socializing). Copyright © 2013 John Wiley &amp; Sons, Ltd. Copyright © 2013 John Wiley &amp; Sons, Ltd.","author":[{"dropping-particle":"","family":"Poppo","given":"Laura","non-dropping-particle":"","parse-names":false,"suffix":""},{"dropping-particle":"","family":"Zhou","given":"Kevin Zheng","non-dropping-particle":"","parse-names":false,"suffix":""}],"container-title":"Strategic Management Journal","id":"ITEM-2","issue":"10","issued":{"date-parts":[["2014"]]},"page":"1508-1527","publisher":"John Wiley and Sons Ltd","title":"Managing contracts for fairness in buyer-supplier exchanges","type":"article-journal","volume":"35"},"uris":["http://www.mendeley.com/documents/?uuid=0957df17-a206-331b-808a-1537b618a255"]}],"mendeley":{"formattedCitation":"(Poppo and Zhou, 2014; Williamson, 1996)","plainTextFormattedCitation":"(Poppo and Zhou, 2014; Williamson, 1996)","previouslyFormattedCitation":"(Poppo and Zhou, 2014; Williamson, 1996)"},"properties":{"noteIndex":0},"schema":"https://github.com/citation-style-language/schema/raw/master/csl-citation.json"}</w:instrText>
      </w:r>
      <w:r w:rsidR="006E6802" w:rsidRPr="001C45D7">
        <w:fldChar w:fldCharType="separate"/>
      </w:r>
      <w:r w:rsidR="004A2B48" w:rsidRPr="001C45D7">
        <w:rPr>
          <w:noProof/>
        </w:rPr>
        <w:t>(Williamson, 1996)</w:t>
      </w:r>
      <w:r w:rsidR="006E6802" w:rsidRPr="001C45D7">
        <w:fldChar w:fldCharType="end"/>
      </w:r>
      <w:r w:rsidRPr="001C45D7">
        <w:t>.</w:t>
      </w:r>
      <w:r w:rsidR="00FA6558" w:rsidRPr="001C45D7">
        <w:t xml:space="preserve"> </w:t>
      </w:r>
      <w:r w:rsidRPr="001C45D7">
        <w:t>The</w:t>
      </w:r>
      <w:r w:rsidR="00FA6558" w:rsidRPr="001C45D7">
        <w:t xml:space="preserve"> </w:t>
      </w:r>
      <w:r w:rsidR="004C74A1" w:rsidRPr="001C45D7">
        <w:t>effectiveness</w:t>
      </w:r>
      <w:r w:rsidR="00FA6558" w:rsidRPr="001C45D7">
        <w:t xml:space="preserve"> </w:t>
      </w:r>
      <w:r w:rsidRPr="001C45D7">
        <w:t>of</w:t>
      </w:r>
      <w:r w:rsidR="00FA6558" w:rsidRPr="001C45D7">
        <w:t xml:space="preserve"> </w:t>
      </w:r>
      <w:r w:rsidR="004C74A1" w:rsidRPr="001C45D7">
        <w:t>the</w:t>
      </w:r>
      <w:r w:rsidR="00FA6558" w:rsidRPr="001C45D7">
        <w:t xml:space="preserve"> </w:t>
      </w:r>
      <w:r w:rsidRPr="001C45D7">
        <w:t>contractual</w:t>
      </w:r>
      <w:r w:rsidR="00FA6558" w:rsidRPr="001C45D7">
        <w:t xml:space="preserve"> </w:t>
      </w:r>
      <w:r w:rsidRPr="001C45D7">
        <w:t>governance</w:t>
      </w:r>
      <w:r w:rsidR="00FA6558" w:rsidRPr="001C45D7">
        <w:t xml:space="preserve"> </w:t>
      </w:r>
      <w:r w:rsidRPr="001C45D7">
        <w:t>is</w:t>
      </w:r>
      <w:r w:rsidR="00FA6558" w:rsidRPr="001C45D7">
        <w:t xml:space="preserve"> </w:t>
      </w:r>
      <w:r w:rsidR="004C74A1" w:rsidRPr="001C45D7">
        <w:t>largely</w:t>
      </w:r>
      <w:r w:rsidR="00FA6558" w:rsidRPr="001C45D7">
        <w:t xml:space="preserve"> </w:t>
      </w:r>
      <w:r w:rsidRPr="001C45D7">
        <w:t>dependent</w:t>
      </w:r>
      <w:r w:rsidR="00FA6558" w:rsidRPr="001C45D7">
        <w:t xml:space="preserve"> </w:t>
      </w:r>
      <w:r w:rsidRPr="001C45D7">
        <w:t>upon</w:t>
      </w:r>
      <w:r w:rsidR="00FA6558" w:rsidRPr="001C45D7">
        <w:t xml:space="preserve"> </w:t>
      </w:r>
      <w:r w:rsidRPr="001C45D7">
        <w:t>the</w:t>
      </w:r>
      <w:r w:rsidR="00FA6558" w:rsidRPr="001C45D7">
        <w:t xml:space="preserve"> </w:t>
      </w:r>
      <w:r w:rsidRPr="001C45D7">
        <w:t>extent</w:t>
      </w:r>
      <w:r w:rsidR="00FA6558" w:rsidRPr="001C45D7">
        <w:t xml:space="preserve"> </w:t>
      </w:r>
      <w:r w:rsidRPr="001C45D7">
        <w:t>of</w:t>
      </w:r>
      <w:r w:rsidR="00FA6558" w:rsidRPr="001C45D7">
        <w:t xml:space="preserve"> </w:t>
      </w:r>
      <w:r w:rsidRPr="001C45D7">
        <w:t>(1)</w:t>
      </w:r>
      <w:r w:rsidR="00FA6558" w:rsidRPr="001C45D7">
        <w:t xml:space="preserve"> </w:t>
      </w:r>
      <w:r w:rsidRPr="001C45D7">
        <w:t>the</w:t>
      </w:r>
      <w:r w:rsidR="00FA6558" w:rsidRPr="001C45D7">
        <w:t xml:space="preserve"> </w:t>
      </w:r>
      <w:r w:rsidRPr="001C45D7">
        <w:t>details</w:t>
      </w:r>
      <w:r w:rsidR="00FA6558" w:rsidRPr="001C45D7">
        <w:t xml:space="preserve"> </w:t>
      </w:r>
      <w:r w:rsidRPr="001C45D7">
        <w:t>and</w:t>
      </w:r>
      <w:r w:rsidR="00FA6558" w:rsidRPr="001C45D7">
        <w:t xml:space="preserve"> </w:t>
      </w:r>
      <w:r w:rsidRPr="001C45D7">
        <w:t>preciseness</w:t>
      </w:r>
      <w:r w:rsidR="00FA6558" w:rsidRPr="001C45D7">
        <w:t xml:space="preserve"> </w:t>
      </w:r>
      <w:r w:rsidRPr="001C45D7">
        <w:t>of</w:t>
      </w:r>
      <w:r w:rsidR="00FA6558" w:rsidRPr="001C45D7">
        <w:t xml:space="preserve"> </w:t>
      </w:r>
      <w:r w:rsidRPr="001C45D7">
        <w:t>the</w:t>
      </w:r>
      <w:r w:rsidR="00FA6558" w:rsidRPr="001C45D7">
        <w:t xml:space="preserve"> </w:t>
      </w:r>
      <w:r w:rsidRPr="001C45D7">
        <w:t>contract</w:t>
      </w:r>
      <w:r w:rsidR="0099392E" w:rsidRPr="001C45D7">
        <w:t>’s</w:t>
      </w:r>
      <w:r w:rsidR="00FA6558" w:rsidRPr="001C45D7">
        <w:t xml:space="preserve"> </w:t>
      </w:r>
      <w:r w:rsidRPr="001C45D7">
        <w:t>specifications</w:t>
      </w:r>
      <w:r w:rsidR="00FA6558" w:rsidRPr="001C45D7">
        <w:t xml:space="preserve"> </w:t>
      </w:r>
      <w:r w:rsidR="006E6802" w:rsidRPr="001C45D7">
        <w:fldChar w:fldCharType="begin" w:fldLock="1"/>
      </w:r>
      <w:r w:rsidR="004A2B48" w:rsidRPr="001C45D7">
        <w:instrText>ADDIN CSL_CITATION {"citationItems":[{"id":"ITEM-1","itemData":{"DOI":"10.5465/amr.1990.4309111","ISSN":"0363-7425","abstract":"Transaction cost theorists have generally neglected to consider the implications that the invisible hand of the market mechanism can have for the risk of opportunism. In the long run, the invisible hand deletes actors whose behaviors are habitually opportunistic. Consequently, as markets move toward the state of competitive equilibrium, the risk of opportunism will be low, even for transactions supported by specific asset investments. Therefore, in many contexts the transaction cost rationale for internalization has been overstated.","author":[{"dropping-particle":"","family":"Hill","given":"Charles W. L.","non-dropping-particle":"","parse-names":false,"suffix":""}],"container-title":"Academy of Management Review","id":"ITEM-1","issue":"3","issued":{"date-parts":[["1990","7"]]},"page":"500-513","publisher":"Academy of Management","title":"Cooperation, Opportunism, and the Invisible Hand: Implications for Transaction Cost Theory","type":"article-journal","volume":"15"},"uris":["http://www.mendeley.com/documents/?uuid=b2ff78ba-e23e-3fac-986d-23adc46d7d97"]},{"id":"ITEM-2","itemData":{"DOI":"10.1086/467219","ISSN":"0022-2186","abstract":"JSTOR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.","author":[{"dropping-particle":"","family":"Crocker","given":"Keith J.","non-dropping-particle":"","parse-names":false,"suffix":""},{"dropping-particle":"","family":"Masten","given":"Scott E.","non-dropping-particle":"","parse-names":false,"suffix":""}],"container-title":"The Journal of Law and Economics","id":"ITEM-2","issue":"1","issued":{"date-parts":[["1991","4"]]},"page":"69-99","publisher":"University of Chicago Press","title":"Pretia ex Machina? Prices and Process in Long-Term Contracts","type":"article-journal","volume":"34"},"uris":["http://www.mendeley.com/documents/?uuid=30d7cd02-d7ac-3f76-b9d3-4442d29cb744"]},{"id":"ITEM-3","itemData":{"DOI":"10.1016/S0167-2681(96)00898-0","ISSN":"01672681","abstract":"This paper tracks my remarks at the September 1993 conference honoring Richard M. Cyert. It begins with some recollections of my years as a graduate student at GSIA in the early 1960s. I then shift to transaction cost economics and how this project relates to what I learned from Dick Cyert and others at Carnegie.","author":[{"dropping-particle":"","family":"Williamson","given":"Oliver E.","non-dropping-particle":"","parse-names":false,"suffix":""}],"container-title":"Journal of Economic Behavior and Organization","id":"ITEM-3","issue":"2","issued":{"date-parts":[["1996"]]},"page":"149-155","title":"Transaction cost economics and the Carnegie connection","type":"article-journal","volume":"31"},"uris":["http://www.mendeley.com/documents/?uuid=bf15be87-619b-3e5c-ab6f-70a4582ca410"]},{"id":"ITEM-4","itemData":{"author":[{"dropping-particle":"","family":"Artz","given":"Kendall W","non-dropping-particle":"","parse-names":false,"suffix":""},{"dropping-particle":"","family":"Brush","given":"Thomas H","non-dropping-particle":"","parse-names":false,"suffix":""}],"container-title":"Journal of Economic Behavior &amp; Organization","id":"ITEM-4","issue":"4","issued":{"date-parts":[["2000"]]},"page":"337-362","title":"Asset specificity, uncertainty and relational norms: an examination of coordination costs in collaborative strategic alliances","type":"article-journal","volume":"41"},"uris":["http://www.mendeley.com/documents/?uuid=96474597-8154-467e-84db-dd7566d76f27"]},{"id":"ITEM-5","itemData":{"DOI":"10.1002/smj.2175","ISSN":"10970266","abstract":"Despite the centrality of fairness in the moral and social fabric of governance, few studies relate fairness to contracting research. This paper assesses whether fairness accounts for the effects of contractual complexity and contractual recurrence on exchange performance. Based on a sample of 283 buyer-supplier dyads, we find that procedural fairness partially mediates the effect of contractual complexity, whereas distributive fairness partially mediates the effect of contractual recurrence in fostering exchange performance. Moreover, monitoring better supports the use of contractual complexity, whereas socializing better supports the use of contractual recurrence in enhancing fairness perceptions. These results suggest that contractual design must go beyond its safeguarding function to establish a fair frame of reference, and managers should complement contracts with appropriate practices (e.g., monitoring or socializing). Copyright © 2013 John Wiley &amp; Sons, Ltd. Copyright © 2013 John Wiley &amp; Sons, Ltd.","author":[{"dropping-particle":"","family":"Poppo","given":"Laura","non-dropping-particle":"","parse-names":false,"suffix":""},{"dropping-particle":"","family":"Zhou","given":"Kevin Zheng","non-dropping-particle":"","parse-names":false,"suffix":""}],"container-title":"Strategic Management Journal","id":"ITEM-5","issue":"10","issued":{"date-parts":[["2014"]]},"page":"1508-1527","publisher":"John Wiley and Sons Ltd","title":"Managing contracts for fairness in buyer-supplier exchanges","type":"article-journal","volume":"35"},"uris":["http://www.mendeley.com/documents/?uuid=0957df17-a206-331b-808a-1537b618a255"]}],"mendeley":{"formattedCitation":"(Artz and Brush, 2000; Crocker and Masten, 1991; Hill, 1990; Poppo and Zhou, 2014; Williamson, 1996)","plainTextFormattedCitation":"(Artz and Brush, 2000; Crocker and Masten, 1991; Hill, 1990; Poppo and Zhou, 2014; Williamson, 1996)","previouslyFormattedCitation":"(Artz and Brush, 2000; Crocker and Masten, 1991; Hill, 1990; Poppo and Zhou, 2014; Williamson, 1996)"},"properties":{"noteIndex":0},"schema":"https://github.com/citation-style-language/schema/raw/master/csl-citation.json"}</w:instrText>
      </w:r>
      <w:r w:rsidR="006E6802" w:rsidRPr="001C45D7">
        <w:fldChar w:fldCharType="separate"/>
      </w:r>
      <w:r w:rsidR="004A2B48" w:rsidRPr="001C45D7">
        <w:rPr>
          <w:noProof/>
        </w:rPr>
        <w:t>(Artz and Brush, 2000;  Hill, 1990; Williamson, 1996)</w:t>
      </w:r>
      <w:r w:rsidR="006E6802" w:rsidRPr="001C45D7">
        <w:fldChar w:fldCharType="end"/>
      </w:r>
      <w:r w:rsidR="007D3BBA" w:rsidRPr="001C45D7">
        <w:t>,</w:t>
      </w:r>
      <w:r w:rsidR="00FA6558" w:rsidRPr="001C45D7">
        <w:t xml:space="preserve"> </w:t>
      </w:r>
      <w:r w:rsidRPr="001C45D7">
        <w:t>and</w:t>
      </w:r>
      <w:r w:rsidR="00FA6558" w:rsidRPr="001C45D7">
        <w:t xml:space="preserve"> </w:t>
      </w:r>
      <w:r w:rsidRPr="001C45D7">
        <w:t>(2)</w:t>
      </w:r>
      <w:r w:rsidR="00FA6558" w:rsidRPr="001C45D7">
        <w:t xml:space="preserve"> </w:t>
      </w:r>
      <w:r w:rsidR="0099392E" w:rsidRPr="001C45D7">
        <w:t xml:space="preserve">the </w:t>
      </w:r>
      <w:r w:rsidRPr="001C45D7">
        <w:t>monitoring</w:t>
      </w:r>
      <w:r w:rsidR="00FA6558" w:rsidRPr="001C45D7">
        <w:t xml:space="preserve"> </w:t>
      </w:r>
      <w:r w:rsidRPr="001C45D7">
        <w:t>of</w:t>
      </w:r>
      <w:r w:rsidR="00FA6558" w:rsidRPr="001C45D7">
        <w:t xml:space="preserve"> </w:t>
      </w:r>
      <w:r w:rsidRPr="001C45D7">
        <w:t>compliance</w:t>
      </w:r>
      <w:r w:rsidR="00FA6558" w:rsidRPr="001C45D7">
        <w:t xml:space="preserve"> </w:t>
      </w:r>
      <w:r w:rsidR="006E6802" w:rsidRPr="001C45D7">
        <w:fldChar w:fldCharType="begin" w:fldLock="1"/>
      </w:r>
      <w:r w:rsidR="004A2B48" w:rsidRPr="001C45D7">
        <w:instrText>ADDIN CSL_CITATION {"citationItems":[{"id":"ITEM-1","itemData":{"DOI":"10.5465/amr.1990.4309111","ISSN":"0363-7425","abstract":"Transaction cost theorists have generally neglected to consider the implications that the invisible hand of the market mechanism can have for the risk of opportunism. In the long run, the invisible hand deletes actors whose behaviors are habitually opportunistic. Consequently, as markets move toward the state of competitive equilibrium, the risk of opportunism will be low, even for transactions supported by specific asset investments. Therefore, in many contexts the transaction cost rationale for internalization has been overstated.","author":[{"dropping-particle":"","family":"Hill","given":"Charles W. L.","non-dropping-particle":"","parse-names":false,"suffix":""}],"container-title":"Academy of Management Review","id":"ITEM-1","issue":"3","issued":{"date-parts":[["1990","7"]]},"page":"500-513","publisher":"Academy of Management","title":"Cooperation, Opportunism, and the Invisible Hand: Implications for Transaction Cost Theory","type":"article-journal","volume":"15"},"uris":["http://www.mendeley.com/documents/?uuid=b2ff78ba-e23e-3fac-986d-23adc46d7d97"]},{"id":"ITEM-2","itemData":{"DOI":"10.5465/256885","ISSN":"0001-4273","abstract":"Resumen El concepto de Fatiga por Compasión (Compassion Fatigue) o Desgaste por Empatía es común en la litera-tura científica de Trabajo Social internacional, aunque sorprendentemente inexistente en la literatura espa-ñola. Puede definirse la fatiga por compasión como estado de agotamiento y disfunción biológica, psicoló-gica y relacional, resultado de la exposición inmediata o prolongada al estrés por compasión y como el resultado final del proceso progresivo y acumulativo consecuen-cia del contacto prolongado, continuado e intenso con clientes o pacientes, el uso de uno mismo y la expo-sición al estrés. El mantenimiento del desgaste puede derivar en cuadros severos típicos de traumatización secundaria o en el inicio del Síndrome del Profesional Quemado (Burnout). En todo caso, si un profesional del trabajo social experimenta dicho fenómeno, su capacidad para empatizar, conectar y ayudar a sus clientes se ve gra-vemente disminuida. Paradójicamente, la fatiga por compasión es por una parte, necesaria e inevitable si se desarrolla una buena práctica; por otra, peligrosa e inhabilitante si no se compensa mediante otros mecanismos. La fatiga por compasión no se puede prevenirse pero puede y debe paliarse de forma consciente. Incrementar la capacidad de reconocer y minimizar el impacto del desgaste es una responsabilidad del pro-fesional y de la organización en la cual trabaja. Por último, el trabajo plantea el qué hacer ante este fenó-meno y de qué manera cuidarse personal, profesional e institucionalmente. Palabras clave: Trabajo Social; Fatiga por compasión; desgaste profesional; relación de ayuda; autocuidado. Este trabajo se publica bajo una licencia de Creative Commons Reconocimiento-NoComercial 4.0 Internacional.. Afrontar el desgaste: cuidado y mecanismos paliativos de la fatiga por compasión [Facing the wear: care and palliative mechanisms of compassion fatigue]. Alternativas. Cuadernos de Trabajo Social, 24, 119-136. https://doi.","author":[{"dropping-particle":"","family":"Nooteboom","given":"Bart","non-dropping-particle":"","parse-names":false,"suffix":""},{"dropping-particle":"","family":"Berger","given":"Hans","non-dropping-particle":"","parse-names":false,"suffix":""},{"dropping-particle":"","family":"Noorderhaven","given":"Niels G.","non-dropping-particle":"","parse-names":false,"suffix":""}],"container-title":"Academy of Management Journal","id":"ITEM-2","issue":"2","issued":{"date-parts":[["1997","4"]]},"page":"308-338","publisher":"Academy of Management","title":"Effects of Trust and Governance on Relational Risk","type":"article-journal","volume":"40"},"uris":["http://www.mendeley.com/documents/?uuid=b6d9a03c-e468-3a00-a551-ecdc53c4f647"]}],"mendeley":{"formattedCitation":"(Hill, 1990; Nooteboom &lt;i&gt;et al.&lt;/i&gt;, 1997)","manualFormatting":"(Hill, 1990; Nooteboom et al., 1997)","plainTextFormattedCitation":"(Hill, 1990; Nooteboom et al., 1997)","previouslyFormattedCitation":"(Hill, 1990; Nooteboom &lt;i&gt;et al.&lt;/i&gt;, 1997)"},"properties":{"noteIndex":0},"schema":"https://github.com/citation-style-language/schema/raw/master/csl-citation.json"}</w:instrText>
      </w:r>
      <w:r w:rsidR="006E6802" w:rsidRPr="001C45D7">
        <w:fldChar w:fldCharType="separate"/>
      </w:r>
      <w:r w:rsidR="00881C19" w:rsidRPr="001C45D7">
        <w:rPr>
          <w:noProof/>
        </w:rPr>
        <w:t>(Hill,</w:t>
      </w:r>
      <w:r w:rsidR="00FA6558" w:rsidRPr="001C45D7">
        <w:rPr>
          <w:noProof/>
        </w:rPr>
        <w:t xml:space="preserve"> </w:t>
      </w:r>
      <w:r w:rsidR="00881C19" w:rsidRPr="001C45D7">
        <w:rPr>
          <w:noProof/>
        </w:rPr>
        <w:t>1990;</w:t>
      </w:r>
      <w:r w:rsidR="00FA6558" w:rsidRPr="001C45D7">
        <w:rPr>
          <w:noProof/>
        </w:rPr>
        <w:t xml:space="preserve"> </w:t>
      </w:r>
      <w:r w:rsidR="00881C19" w:rsidRPr="001C45D7">
        <w:rPr>
          <w:noProof/>
        </w:rPr>
        <w:t>Nooteboom</w:t>
      </w:r>
      <w:r w:rsidR="007D3BBA" w:rsidRPr="001C45D7">
        <w:rPr>
          <w:noProof/>
        </w:rPr>
        <w:t xml:space="preserve"> </w:t>
      </w:r>
      <w:r w:rsidR="007D3BBA" w:rsidRPr="001C45D7">
        <w:rPr>
          <w:i/>
          <w:noProof/>
        </w:rPr>
        <w:t>et al</w:t>
      </w:r>
      <w:r w:rsidR="007D3BBA" w:rsidRPr="001C45D7">
        <w:rPr>
          <w:noProof/>
        </w:rPr>
        <w:t>.</w:t>
      </w:r>
      <w:r w:rsidR="00881C19" w:rsidRPr="001C45D7">
        <w:rPr>
          <w:noProof/>
        </w:rPr>
        <w:t>,</w:t>
      </w:r>
      <w:r w:rsidR="00FA6558" w:rsidRPr="001C45D7">
        <w:rPr>
          <w:noProof/>
        </w:rPr>
        <w:t xml:space="preserve"> </w:t>
      </w:r>
      <w:r w:rsidR="00881C19" w:rsidRPr="001C45D7">
        <w:rPr>
          <w:noProof/>
        </w:rPr>
        <w:t>1997)</w:t>
      </w:r>
      <w:r w:rsidR="006E6802" w:rsidRPr="001C45D7">
        <w:fldChar w:fldCharType="end"/>
      </w:r>
      <w:r w:rsidRPr="001C45D7">
        <w:t>.</w:t>
      </w:r>
    </w:p>
    <w:p w14:paraId="60AD5000" w14:textId="1CB0E01C" w:rsidR="00C723B6" w:rsidRPr="001C45D7" w:rsidRDefault="00C723B6" w:rsidP="00566B02">
      <w:pPr>
        <w:pStyle w:val="BodyText"/>
      </w:pPr>
      <w:r w:rsidRPr="001C45D7">
        <w:t>Contractual</w:t>
      </w:r>
      <w:r w:rsidR="00FA6558" w:rsidRPr="001C45D7">
        <w:t xml:space="preserve"> </w:t>
      </w:r>
      <w:r w:rsidRPr="001C45D7">
        <w:t>governance,</w:t>
      </w:r>
      <w:r w:rsidR="00FA6558" w:rsidRPr="001C45D7">
        <w:t xml:space="preserve"> </w:t>
      </w:r>
      <w:r w:rsidRPr="001C45D7">
        <w:t>however,</w:t>
      </w:r>
      <w:r w:rsidR="00FA6558" w:rsidRPr="001C45D7">
        <w:t xml:space="preserve"> </w:t>
      </w:r>
      <w:r w:rsidRPr="001C45D7">
        <w:t>is</w:t>
      </w:r>
      <w:r w:rsidR="00FA6558" w:rsidRPr="001C45D7">
        <w:t xml:space="preserve"> </w:t>
      </w:r>
      <w:r w:rsidRPr="001C45D7">
        <w:t>subject</w:t>
      </w:r>
      <w:r w:rsidR="00FA6558" w:rsidRPr="001C45D7">
        <w:t xml:space="preserve"> </w:t>
      </w:r>
      <w:r w:rsidRPr="001C45D7">
        <w:t>to</w:t>
      </w:r>
      <w:r w:rsidR="00FA6558" w:rsidRPr="001C45D7">
        <w:t xml:space="preserve"> </w:t>
      </w:r>
      <w:r w:rsidRPr="001C45D7">
        <w:t>various</w:t>
      </w:r>
      <w:r w:rsidR="00FA6558" w:rsidRPr="001C45D7">
        <w:t xml:space="preserve"> </w:t>
      </w:r>
      <w:r w:rsidRPr="001C45D7">
        <w:t>weakness</w:t>
      </w:r>
      <w:r w:rsidR="00F81A63" w:rsidRPr="001C45D7">
        <w:t>es</w:t>
      </w:r>
      <w:r w:rsidR="00FA6558" w:rsidRPr="001C45D7">
        <w:t xml:space="preserve"> </w:t>
      </w:r>
      <w:r w:rsidR="006E6802" w:rsidRPr="001C45D7">
        <w:fldChar w:fldCharType="begin" w:fldLock="1"/>
      </w:r>
      <w:r w:rsidR="004A2B48" w:rsidRPr="001C45D7">
        <w:instrText>ADDIN CSL_CITATION {"citationItems":[{"id":"ITEM-1","itemData":{"DOI":"10.1086/467219","ISSN":"0022-2186","abstract":"JSTOR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.","author":[{"dropping-particle":"","family":"Crocker","given":"Keith J.","non-dropping-particle":"","parse-names":false,"suffix":""},{"dropping-particle":"","family":"Masten","given":"Scott E.","non-dropping-particle":"","parse-names":false,"suffix":""}],"container-title":"The Journal of Law and Economics","id":"ITEM-1","issue":"1","issued":{"date-parts":[["1991","4"]]},"page":"69-99","publisher":"University of Chicago Press","title":"Pretia ex Machina? Prices and Process in Long-Term Contracts","type":"article-journal","volume":"34"},"uris":["http://www.mendeley.com/documents/?uuid=30d7cd02-d7ac-3f76-b9d3-4442d29cb744"]},{"id":"ITEM-2","itemData":{"author":[{"dropping-particle":"","family":"Artz","given":"Kendall W","non-dropping-particle":"","parse-names":false,"suffix":""},{"dropping-particle":"","family":"Brush","given":"Thomas H","non-dropping-particle":"","parse-names":false,"suffix":""}],"container-title":"Journal of Economic Behavior &amp; Organization","id":"ITEM-2","issue":"4","issued":{"date-parts":[["2000"]]},"page":"337-362","title":"Asset specificity, uncertainty and relational norms: an examination of coordination costs in collaborative strategic alliances","type":"article-journal","volume":"41"},"uris":["http://www.mendeley.com/documents/?uuid=96474597-8154-467e-84db-dd7566d76f27"]}],"mendeley":{"formattedCitation":"(Artz and Brush, 2000; Crocker and Masten, 1991)","plainTextFormattedCitation":"(Artz and Brush, 2000; Crocker and Masten, 1991)","previouslyFormattedCitation":"(Artz and Brush, 2000; Crocker and Masten, 1991)"},"properties":{"noteIndex":0},"schema":"https://github.com/citation-style-language/schema/raw/master/csl-citation.json"}</w:instrText>
      </w:r>
      <w:r w:rsidR="006E6802" w:rsidRPr="001C45D7">
        <w:fldChar w:fldCharType="separate"/>
      </w:r>
      <w:r w:rsidR="004A2B48" w:rsidRPr="001C45D7">
        <w:rPr>
          <w:noProof/>
        </w:rPr>
        <w:t>(Artz and Brush, 2000)</w:t>
      </w:r>
      <w:r w:rsidR="006E6802" w:rsidRPr="001C45D7">
        <w:fldChar w:fldCharType="end"/>
      </w:r>
      <w:r w:rsidRPr="001C45D7">
        <w:t>.</w:t>
      </w:r>
      <w:r w:rsidR="00FA6558" w:rsidRPr="001C45D7">
        <w:t xml:space="preserve"> </w:t>
      </w:r>
      <w:r w:rsidRPr="001C45D7">
        <w:t>First,</w:t>
      </w:r>
      <w:r w:rsidR="00FA6558" w:rsidRPr="001C45D7">
        <w:t xml:space="preserve"> </w:t>
      </w:r>
      <w:r w:rsidRPr="001C45D7">
        <w:t>creating</w:t>
      </w:r>
      <w:r w:rsidR="00FA6558" w:rsidRPr="001C45D7">
        <w:t xml:space="preserve"> </w:t>
      </w:r>
      <w:r w:rsidRPr="001C45D7">
        <w:t>a</w:t>
      </w:r>
      <w:r w:rsidR="00FA6558" w:rsidRPr="001C45D7">
        <w:t xml:space="preserve"> </w:t>
      </w:r>
      <w:r w:rsidR="004C74A1" w:rsidRPr="001C45D7">
        <w:t>comprehensive</w:t>
      </w:r>
      <w:r w:rsidR="00FA6558" w:rsidRPr="001C45D7">
        <w:t xml:space="preserve"> </w:t>
      </w:r>
      <w:r w:rsidRPr="001C45D7">
        <w:t>contract</w:t>
      </w:r>
      <w:r w:rsidR="00FA6558" w:rsidRPr="001C45D7">
        <w:t xml:space="preserve"> </w:t>
      </w:r>
      <w:r w:rsidR="00135641" w:rsidRPr="001C45D7">
        <w:t xml:space="preserve">that </w:t>
      </w:r>
      <w:r w:rsidRPr="001C45D7">
        <w:t>cover</w:t>
      </w:r>
      <w:r w:rsidR="00135641" w:rsidRPr="001C45D7">
        <w:t>s</w:t>
      </w:r>
      <w:r w:rsidR="00FA6558" w:rsidRPr="001C45D7">
        <w:t xml:space="preserve"> </w:t>
      </w:r>
      <w:r w:rsidRPr="001C45D7">
        <w:t>all</w:t>
      </w:r>
      <w:r w:rsidR="00FA6558" w:rsidRPr="001C45D7">
        <w:t xml:space="preserve"> </w:t>
      </w:r>
      <w:r w:rsidRPr="001C45D7">
        <w:t>possible</w:t>
      </w:r>
      <w:r w:rsidR="00FA6558" w:rsidRPr="001C45D7">
        <w:t xml:space="preserve"> </w:t>
      </w:r>
      <w:r w:rsidRPr="001C45D7">
        <w:t>eventualit</w:t>
      </w:r>
      <w:r w:rsidR="00AF7714" w:rsidRPr="001C45D7">
        <w:t>ies</w:t>
      </w:r>
      <w:r w:rsidR="00FA6558" w:rsidRPr="001C45D7">
        <w:t xml:space="preserve"> </w:t>
      </w:r>
      <w:r w:rsidRPr="001C45D7">
        <w:t>in</w:t>
      </w:r>
      <w:r w:rsidR="00FA6558" w:rsidRPr="001C45D7">
        <w:t xml:space="preserve"> </w:t>
      </w:r>
      <w:r w:rsidRPr="001C45D7">
        <w:t>the</w:t>
      </w:r>
      <w:r w:rsidR="00FA6558" w:rsidRPr="001C45D7">
        <w:t xml:space="preserve"> </w:t>
      </w:r>
      <w:r w:rsidRPr="001C45D7">
        <w:t>future</w:t>
      </w:r>
      <w:r w:rsidR="00FA6558" w:rsidRPr="001C45D7">
        <w:t xml:space="preserve"> </w:t>
      </w:r>
      <w:r w:rsidRPr="001C45D7">
        <w:t>can</w:t>
      </w:r>
      <w:r w:rsidR="00FA6558" w:rsidRPr="001C45D7">
        <w:t xml:space="preserve"> </w:t>
      </w:r>
      <w:r w:rsidRPr="001C45D7">
        <w:t>be</w:t>
      </w:r>
      <w:r w:rsidR="00FA6558" w:rsidRPr="001C45D7">
        <w:t xml:space="preserve"> </w:t>
      </w:r>
      <w:r w:rsidRPr="001C45D7">
        <w:t>prohibitively</w:t>
      </w:r>
      <w:r w:rsidR="00FA6558" w:rsidRPr="001C45D7">
        <w:t xml:space="preserve"> </w:t>
      </w:r>
      <w:r w:rsidRPr="001C45D7">
        <w:t>expensive</w:t>
      </w:r>
      <w:r w:rsidR="00FA6558" w:rsidRPr="001C45D7">
        <w:t xml:space="preserve"> </w:t>
      </w:r>
      <w:r w:rsidR="006E6802" w:rsidRPr="001C45D7">
        <w:fldChar w:fldCharType="begin" w:fldLock="1"/>
      </w:r>
      <w:r w:rsidR="004A2B48" w:rsidRPr="001C45D7">
        <w:instrText>ADDIN CSL_CITATION {"citationItems":[{"id":"ITEM-1","itemData":{"DOI":"10.1016/0048-7333(86)90027-2","ISSN":"00487333","abstract":"This paper attempts to explain why innovating firms often fail to obtain significant economic returns from an innovation, while customers, imitators and other industry participants benefit Business strategy - particularly as it relates to the firm's decision to integrate and collaborate - is shown to be an important factor. The paper demonstrates that when imitation is easy, markets don't work well, and the profits from innovation may accrue to the owners of certain complementary assets, rather than to the developers of the intellectual property. This speaks to the need, in certain cases, for the innovating firm to establish a prior position in these complementary assets. The paper also indicates that innovators with new products and processes which provide value to consumers may sometimes be so ill positioned in the market that they necessarily will fail. The analysis provides a theoretical foundation for the proposition that manufacturing often matters, particularly to innovating nations. Innovating firms without the requisite manufacturing and related capacities may die, even though they are the best at innovation. Implications for trade policy and domestic economic policy are examined. © 1986.","author":[{"dropping-particle":"","family":"Teece","given":"David J.","non-dropping-particle":"","parse-names":false,"suffix":""}],"container-title":"Research Policy","id":"ITEM-1","issue":"6","issued":{"date-parts":[["1986","12","1"]]},"page":"285-305","publisher":"North-Holland","title":"Profiting from technological innovation: Implications for integration, collaboration, licensing and public policy","type":"article-journal","volume":"15"},"uris":["http://www.mendeley.com/documents/?uuid=ce26624c-3f55-3d42-b3ff-42f6ebd084b6"]},{"id":"ITEM-2","itemData":{"DOI":"10.5465/ambpp.1996.4978070","ISSN":"0065-0668","abstract":"This paper examines the choice between equity and non-equity forms of inter-firm alliances from an integrated risk perspective, which combines relational risk and performance risk in inter-firm alliances. Relational risk relates to co-operation among alliance partners, while performance risk has to do with the hazards of not achieving the performance objectives of an alliance, given co-operation. We suggest that equity alliance is adopted to control relational risk, while non-equity alliance is aimed at minimizing performance risk. Existing studies on the choice of alliance configurations are examined from the proposed risk perspective, and a number of key propositions are advanced for empirical testing and further development of the perspective.","author":[{"dropping-particle":"","family":"Das","given":"T. K.","non-dropping-particle":"","parse-names":false,"suffix":""},{"dropping-particle":"","family":"Teng","given":"B.-S.","non-dropping-particle":"","parse-names":false,"suffix":""}],"container-title":"Academy of Management Proceedings","id":"ITEM-2","issue":"1","issued":{"date-parts":[["1996","8","1"]]},"page":"11-15","publisher":"The Academy of Management","title":"RISK TYPES AND INTERFIRM ALLIANCE STRUCTURES.","type":"article-journal","volume":"1996"},"uris":["http://www.mendeley.com/documents/?uuid=d1d1749d-9874-3937-9315-e88df3acf59d"]},{"id":"ITEM-3","itemData":{"DOI":"10.1002/smj.249","ISSN":"01432095","abstract":"Relational exchange arrangements supported by trust are commonly viewed as substitutes for complex contracts in interorganizational exchanges. Many argue that formal contracts actually undermine trust and thereby encourage the opportunistic behavior they are designed to discourage. In this paper, we develop and test an alternative perspective: that formal contracts and relational governance function as complements. Using data from a sample of information service exchanges, we find empirical support for this proposition of complementarity. Managers appear to couple their increasingly customized contracts with high levels of relational governance (and vice versa). Moreover, this interdependence underlies their ability to generate improvements in exchange performance. Our results concerning the determinants of these governance choices show their distinct origins, which further augments their complementarity in practice. Copyright © 2002 John Wiley &amp; Sons, Ltd.","author":[{"dropping-particle":"","family":"Poppo","given":"Laura","non-dropping-particle":"","parse-names":false,"suffix":""},{"dropping-particle":"","family":"Zenger","given":"Todd","non-dropping-particle":"","parse-names":false,"suffix":""}],"container-title":"Strategic Management Journal","id":"ITEM-3","issue":"8","issued":{"date-parts":[["2002","8"]]},"page":"707-725","title":"Do formal contracts and relational governance function as substitutes or complements?","type":"article-journal","volume":"23"},"uris":["http://www.mendeley.com/documents/?uuid=0f5b4bc5-de16-3976-800b-d5afcee477cc"]},{"id":"ITEM-4","itemData":{"DOI":"10.1016/j.jbusvent.2005.02.003","ISSN":"08839026","abstract":"SME leaders with R&amp;D alliances face significant challenges in balancing the need for resource acquisition in the innovation process and the potential for opportunistic behavior by alliance partners. This study, utilizing a sample of 456 SMEs from eight countries, examines how the resource capacity of the SME and the institutional environment are related to the perceptions that owners and managers have about the opportunistic behavior of alliance partners. The results suggest that firm size moderates the relationship between the technological munificence and the predominant culture of the domestic market of the SME and concerns about the opportunistic behavior of an SME alliance partner. © 2005 Elsevier Inc. All rights reserved.","author":[{"dropping-particle":"","family":"Dickson","given":"Pat H.","non-dropping-particle":"","parse-names":false,"suffix":""},{"dropping-particle":"","family":"Weaver","given":"K. Mark","non-dropping-particle":"","parse-names":false,"suffix":""},{"dropping-particle":"","family":"Hoy","given":"Frank","non-dropping-particle":"","parse-names":false,"suffix":""}],"container-title":"Journal of Business Venturing","id":"ITEM-4","issue":"4","issued":{"date-parts":[["2006","7","1"]]},"page":"487-513","publisher":"Elsevier","title":"Opportunism in the R&amp;D alliances of SMES: The roles of the institutional environment and SME size","type":"article-journal","volume":"21"},"uris":["http://www.mendeley.com/documents/?uuid=b56281e2-d479-346d-8153-acd0cf4d6021"]}],"mendeley":{"formattedCitation":"(Das and Teng, 1996; Dickson &lt;i&gt;et al.&lt;/i&gt;, 2006; Poppo and Zenger, 2002; Teece, 1986)","manualFormatting":"(Teece, 1986; Das and Teng, 1996; Poppo and Zenger, 2002; Dickson et al., 2006)","plainTextFormattedCitation":"(Das and Teng, 1996; Dickson et al., 2006; Poppo and Zenger, 2002; Teece, 1986)","previouslyFormattedCitation":"(Das and Teng, 1996; Dickson &lt;i&gt;et al.&lt;/i&gt;, 2006; Poppo and Zenger, 2002; Teece, 1986)"},"properties":{"noteIndex":0},"schema":"https://github.com/citation-style-language/schema/raw/master/csl-citation.json"}</w:instrText>
      </w:r>
      <w:r w:rsidR="006E6802" w:rsidRPr="001C45D7">
        <w:fldChar w:fldCharType="separate"/>
      </w:r>
      <w:r w:rsidR="00881C19" w:rsidRPr="001C45D7">
        <w:rPr>
          <w:noProof/>
        </w:rPr>
        <w:t>(Teece,</w:t>
      </w:r>
      <w:r w:rsidR="00FA6558" w:rsidRPr="001C45D7">
        <w:rPr>
          <w:noProof/>
        </w:rPr>
        <w:t xml:space="preserve"> </w:t>
      </w:r>
      <w:r w:rsidR="00881C19" w:rsidRPr="001C45D7">
        <w:rPr>
          <w:noProof/>
        </w:rPr>
        <w:t>1986;</w:t>
      </w:r>
      <w:r w:rsidR="00FA6558" w:rsidRPr="001C45D7">
        <w:rPr>
          <w:noProof/>
        </w:rPr>
        <w:t xml:space="preserve"> </w:t>
      </w:r>
      <w:r w:rsidR="00881C19" w:rsidRPr="001C45D7">
        <w:rPr>
          <w:noProof/>
        </w:rPr>
        <w:t>Das</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Teng,</w:t>
      </w:r>
      <w:r w:rsidR="00FA6558" w:rsidRPr="001C45D7">
        <w:rPr>
          <w:noProof/>
        </w:rPr>
        <w:t xml:space="preserve"> </w:t>
      </w:r>
      <w:r w:rsidR="00881C19" w:rsidRPr="001C45D7">
        <w:rPr>
          <w:noProof/>
        </w:rPr>
        <w:t>1996;</w:t>
      </w:r>
      <w:r w:rsidR="00FA6558" w:rsidRPr="001C45D7">
        <w:rPr>
          <w:noProof/>
        </w:rPr>
        <w:t xml:space="preserve"> </w:t>
      </w:r>
      <w:r w:rsidR="00881C19" w:rsidRPr="001C45D7">
        <w:rPr>
          <w:noProof/>
        </w:rPr>
        <w:t>Poppo</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Zenger,</w:t>
      </w:r>
      <w:r w:rsidR="00FA6558" w:rsidRPr="001C45D7">
        <w:rPr>
          <w:noProof/>
        </w:rPr>
        <w:t xml:space="preserve"> </w:t>
      </w:r>
      <w:r w:rsidR="00881C19" w:rsidRPr="001C45D7">
        <w:rPr>
          <w:noProof/>
        </w:rPr>
        <w:t>2002)</w:t>
      </w:r>
      <w:r w:rsidR="006E6802" w:rsidRPr="001C45D7">
        <w:fldChar w:fldCharType="end"/>
      </w:r>
      <w:r w:rsidR="00FA6558" w:rsidRPr="001C45D7">
        <w:t xml:space="preserve"> </w:t>
      </w:r>
      <w:r w:rsidRPr="001C45D7">
        <w:t>and</w:t>
      </w:r>
      <w:r w:rsidR="00FA6558" w:rsidRPr="001C45D7">
        <w:t xml:space="preserve"> </w:t>
      </w:r>
      <w:r w:rsidRPr="001C45D7">
        <w:t>may</w:t>
      </w:r>
      <w:r w:rsidR="00FA6558" w:rsidRPr="001C45D7">
        <w:t xml:space="preserve"> </w:t>
      </w:r>
      <w:r w:rsidRPr="001C45D7">
        <w:t>not</w:t>
      </w:r>
      <w:r w:rsidR="00FA6558" w:rsidRPr="001C45D7">
        <w:t xml:space="preserve"> </w:t>
      </w:r>
      <w:r w:rsidRPr="001C45D7">
        <w:t>be</w:t>
      </w:r>
      <w:r w:rsidR="00FA6558" w:rsidRPr="001C45D7">
        <w:t xml:space="preserve"> </w:t>
      </w:r>
      <w:r w:rsidRPr="001C45D7">
        <w:t>possible</w:t>
      </w:r>
      <w:r w:rsidR="00FA6558" w:rsidRPr="001C45D7">
        <w:t xml:space="preserve"> </w:t>
      </w:r>
      <w:r w:rsidRPr="001C45D7">
        <w:t>due</w:t>
      </w:r>
      <w:r w:rsidR="00FA6558" w:rsidRPr="001C45D7">
        <w:t xml:space="preserve"> </w:t>
      </w:r>
      <w:r w:rsidRPr="001C45D7">
        <w:t>to</w:t>
      </w:r>
      <w:r w:rsidR="00FA6558" w:rsidRPr="001C45D7">
        <w:t xml:space="preserve"> </w:t>
      </w:r>
      <w:r w:rsidRPr="001C45D7">
        <w:t>bounded</w:t>
      </w:r>
      <w:r w:rsidR="00FA6558" w:rsidRPr="001C45D7">
        <w:t xml:space="preserve"> </w:t>
      </w:r>
      <w:r w:rsidRPr="001C45D7">
        <w:t>rationality</w:t>
      </w:r>
      <w:r w:rsidR="00FA6558" w:rsidRPr="001C45D7">
        <w:t xml:space="preserve"> </w:t>
      </w:r>
      <w:r w:rsidR="006E6802" w:rsidRPr="001C45D7">
        <w:fldChar w:fldCharType="begin" w:fldLock="1"/>
      </w:r>
      <w:r w:rsidR="004919F0" w:rsidRPr="001C45D7">
        <w:instrText>ADDIN CSL_CITATION {"citationItems":[{"id":"ITEM-1","itemData":{"DOI":"10.1016/j.jom.2012.03.005","ISSN":"02726963","abstract":"This paper theoretically refines and empirically extends the debate on the type of interplay between relational experience and contractual governance in an under-researched area: supply chain disputes. We define relational experience as either cooperative or competitive; distinguish between control and coordination functions of contractual governance; and assess their interplay on the negotiation strategy used in disputes. Using a unique data set of buyer-supplier disputes, we find, in particular that increasing contractual control governance weakens the positive effect of cooperative relational experience on cooperative negotiation strategy. However, increasing contractual control governance for a buyer-supplier dyad with competitive relational experience will increase cooperative negotiation strategy. Contractual coordination governance reinforces the positive effect of cooperative relational experience. Through this study, we reach a better understanding of how and when contractual and relational governance dimensions interact; rather than whether they act as substitutes or complements as has been studied in prior research. We discuss the implications of these findings for the field of supply chain management. © 2012 Elsevier B.V. All rights reserved.","author":[{"dropping-particle":"","family":"Lumineau","given":"Fabrice","non-dropping-particle":"","parse-names":false,"suffix":""},{"dropping-particle":"","family":"Henderson","given":"James E.","non-dropping-particle":"","parse-names":false,"suffix":""}],"container-title":"Journal of Operations Management","id":"ITEM-1","issue":"5","issued":{"date-parts":[["2012","7"]]},"page":"382-395","title":"The influence of relational experience and contractual governance on the negotiation strategy in buyer-supplier disputes","type":"article-journal","volume":"30"},"uris":["http://www.mendeley.com/documents/?uuid=e73b9f24-77c1-3a43-a413-26166676ef38"]}],"mendeley":{"formattedCitation":"(Lumineau and Henderson, 2012)","plainTextFormattedCitation":"(Lumineau and Henderson, 2012)","previouslyFormattedCitation":"(Lumineau and Henderson, 2012)"},"properties":{"noteIndex":0},"schema":"https://github.com/citation-style-language/schema/raw/master/csl-citation.json"}</w:instrText>
      </w:r>
      <w:r w:rsidR="006E6802" w:rsidRPr="001C45D7">
        <w:fldChar w:fldCharType="separate"/>
      </w:r>
      <w:r w:rsidR="004919F0" w:rsidRPr="001C45D7">
        <w:rPr>
          <w:noProof/>
        </w:rPr>
        <w:t>(Lumineau</w:t>
      </w:r>
      <w:r w:rsidR="00FA6558" w:rsidRPr="001C45D7">
        <w:rPr>
          <w:noProof/>
        </w:rPr>
        <w:t xml:space="preserve"> </w:t>
      </w:r>
      <w:r w:rsidR="004919F0" w:rsidRPr="001C45D7">
        <w:rPr>
          <w:noProof/>
        </w:rPr>
        <w:t>and</w:t>
      </w:r>
      <w:r w:rsidR="00FA6558" w:rsidRPr="001C45D7">
        <w:rPr>
          <w:noProof/>
        </w:rPr>
        <w:t xml:space="preserve"> </w:t>
      </w:r>
      <w:r w:rsidR="004919F0" w:rsidRPr="001C45D7">
        <w:rPr>
          <w:noProof/>
        </w:rPr>
        <w:t>Henderson,</w:t>
      </w:r>
      <w:r w:rsidR="00FA6558" w:rsidRPr="001C45D7">
        <w:rPr>
          <w:noProof/>
        </w:rPr>
        <w:t xml:space="preserve"> </w:t>
      </w:r>
      <w:r w:rsidR="004919F0" w:rsidRPr="001C45D7">
        <w:rPr>
          <w:noProof/>
        </w:rPr>
        <w:t>2012)</w:t>
      </w:r>
      <w:r w:rsidR="006E6802" w:rsidRPr="001C45D7">
        <w:fldChar w:fldCharType="end"/>
      </w:r>
      <w:r w:rsidRPr="001C45D7">
        <w:t>.</w:t>
      </w:r>
      <w:r w:rsidR="00FA6558" w:rsidRPr="001C45D7">
        <w:t xml:space="preserve"> </w:t>
      </w:r>
      <w:r w:rsidRPr="001C45D7">
        <w:t>This</w:t>
      </w:r>
      <w:r w:rsidR="00FA6558" w:rsidRPr="001C45D7">
        <w:t xml:space="preserve"> </w:t>
      </w:r>
      <w:r w:rsidRPr="001C45D7">
        <w:t>means</w:t>
      </w:r>
      <w:r w:rsidR="00553B0D" w:rsidRPr="001C45D7">
        <w:t xml:space="preserve"> that</w:t>
      </w:r>
      <w:r w:rsidR="00FA6558" w:rsidRPr="001C45D7">
        <w:t xml:space="preserve"> </w:t>
      </w:r>
      <w:r w:rsidRPr="001C45D7">
        <w:t>the</w:t>
      </w:r>
      <w:r w:rsidR="00FA6558" w:rsidRPr="001C45D7">
        <w:t xml:space="preserve"> </w:t>
      </w:r>
      <w:r w:rsidRPr="001C45D7">
        <w:t>uncertainty</w:t>
      </w:r>
      <w:r w:rsidR="00FA6558" w:rsidRPr="001C45D7">
        <w:t xml:space="preserve"> </w:t>
      </w:r>
      <w:r w:rsidRPr="001C45D7">
        <w:t>surrounding</w:t>
      </w:r>
      <w:r w:rsidR="00FA6558" w:rsidRPr="001C45D7">
        <w:t xml:space="preserve"> </w:t>
      </w:r>
      <w:r w:rsidRPr="001C45D7">
        <w:t>the</w:t>
      </w:r>
      <w:r w:rsidR="00FA6558" w:rsidRPr="001C45D7">
        <w:t xml:space="preserve"> </w:t>
      </w:r>
      <w:r w:rsidRPr="001C45D7">
        <w:t>exchanges</w:t>
      </w:r>
      <w:r w:rsidR="00FA6558" w:rsidRPr="001C45D7">
        <w:t xml:space="preserve"> </w:t>
      </w:r>
      <w:r w:rsidRPr="001C45D7">
        <w:t>increases</w:t>
      </w:r>
      <w:r w:rsidR="00FA6558" w:rsidRPr="001C45D7">
        <w:t xml:space="preserve"> </w:t>
      </w:r>
      <w:r w:rsidRPr="001C45D7">
        <w:t>the</w:t>
      </w:r>
      <w:r w:rsidR="00FA6558" w:rsidRPr="001C45D7">
        <w:t xml:space="preserve"> </w:t>
      </w:r>
      <w:r w:rsidRPr="001C45D7">
        <w:t>cost</w:t>
      </w:r>
      <w:r w:rsidR="00FA6558" w:rsidRPr="001C45D7">
        <w:t xml:space="preserve"> </w:t>
      </w:r>
      <w:r w:rsidRPr="001C45D7">
        <w:t>of</w:t>
      </w:r>
      <w:r w:rsidR="00FA6558" w:rsidRPr="001C45D7">
        <w:t xml:space="preserve"> </w:t>
      </w:r>
      <w:r w:rsidRPr="001C45D7">
        <w:t>(1)</w:t>
      </w:r>
      <w:r w:rsidR="00FA6558" w:rsidRPr="001C45D7">
        <w:t xml:space="preserve"> </w:t>
      </w:r>
      <w:r w:rsidRPr="001C45D7">
        <w:t>drafting</w:t>
      </w:r>
      <w:r w:rsidR="00FA6558" w:rsidRPr="001C45D7">
        <w:t xml:space="preserve"> </w:t>
      </w:r>
      <w:r w:rsidRPr="001C45D7">
        <w:t>a</w:t>
      </w:r>
      <w:r w:rsidR="00FA6558" w:rsidRPr="001C45D7">
        <w:t xml:space="preserve"> </w:t>
      </w:r>
      <w:r w:rsidRPr="001C45D7">
        <w:t>comprehensive</w:t>
      </w:r>
      <w:r w:rsidR="003F2868" w:rsidRPr="001C45D7">
        <w:t xml:space="preserve"> contract</w:t>
      </w:r>
      <w:r w:rsidR="00FA6558" w:rsidRPr="001C45D7">
        <w:t xml:space="preserve"> </w:t>
      </w:r>
      <w:r w:rsidR="006E6802" w:rsidRPr="001C45D7">
        <w:fldChar w:fldCharType="begin" w:fldLock="1"/>
      </w:r>
      <w:r w:rsidR="00881C19" w:rsidRPr="001C45D7">
        <w:instrText>ADDIN CSL_CITATION {"citationItems":[{"id":"ITEM-1","itemData":{"DOI":"10.1287/orsc.14.1.45.12811","abstract":"Please scroll down for article-it is on subsequent pages With 12,500 members from nearly 90 countries, INFORMS is the largest international association of operations research (O.R.) and analytics professionals and students. INFORMS provides unique networking and learning opportunities for individual professionals, and organizations of all types and sizes, to better understand and use O.R. and analytics tools and methods to transform strategic visions and achieve better outcomes. For more information on INFORMS, its publications, membership, or meetings visit","author":[{"dropping-particle":"","family":"Carson","given":"Stephen J","non-dropping-particle":"","parse-names":false,"suffix":""},{"dropping-particle":"","family":"Madhok","given":"Anoop","non-dropping-particle":"","parse-names":false,"suffix":""},{"dropping-particle":"","family":"Varman","given":"Rohit","non-dropping-particle":"","parse-names":false,"suffix":""},{"dropping-particle":"","family":"John","given":"George","non-dropping-particle":"","parse-names":false,"suffix":""}],"container-title":"Organization Science","id":"ITEM-1","issue":"1","issued":{"date-parts":[["2003"]]},"page":"45-56","publisher":"Institute for Operations Research and Management Sciences","title":"Information Processing Moderators of the Effectiveness of Trust-Based Governance in Interfirm R&amp;D Collaboration","type":"article-journal","volume":"14"},"uris":["http://www.mendeley.com/documents/?uuid=efde160d-84a5-35b4-bc5a-b0f0408808f5"]},{"id":"ITEM-2","itemData":{"DOI":"10.1016/j.jom.2011.06.001","ISSN":"02726963","abstract":"Service provider opportunism is widely noted as a principal risk with outsourcing. Indeed, economic theory regarding the factors which influence the outsourcing decision, treats opportunism as a core behavioral assumption. It is assumed that if given the opportunity, outsourcing providers will act in a self-serving manner despite the potentially negative impact it may have on their customer. Other researchers have suggested that opportunism is not an unwavering human behavior, but rather can be substantively influenced by the management practices which define the relationship. Building on these arguments, this study investigates the validity of these divergent positions. Hierarchical linear regression is used to examine dyadic data on 102 information technology, logistics, and other business process outsourcing relationships. We test a model which hypothesizes that the buying firm's reliance on different bases of inter-firm power will have differing effects on the risk of opportunism (shirking and poaching). These hypotheses are evaluated while concurrently examining the influence of exchange hazards (relationship-specific investments and technological uncertainty) on provider shirking and poaching. The results offer strong evidence that buyer reliance on mediated forms of power (i.e. rewards, coercive, legal legitimate) enhance the risk of both provider shirking and poaching, while non-mediated power (i.e. expert, referent) is associated with a diminished level of opportunistic behavior. Interestingly, relationship-specific investments have a significant effect on some forms of opportunistic behavior but not on other forms of opportunistic behavior. Technological uncertainty did not have a significant impact on provider opportunism. © 2011 Elsevier B.V. All rights reserved.","author":[{"dropping-particle":"","family":"Handley","given":"Sean M.","non-dropping-particle":"","parse-names":false,"suffix":""},{"dropping-particle":"","family":"Benton","given":"W. C.","non-dropping-particle":"","parse-names":false,"suffix":""}],"container-title":"Journal of Operations Management","id":"ITEM-2","issue":"1-2","issued":{"date-parts":[["2012","1"]]},"page":"55-68","title":"The influence of exchange hazards and power on opportunism in outsourcing relationships","type":"article-journal","volume":"30"},"uris":["http://www.mendeley.com/documents/?uuid=dd85ab59-d3e5-3bb4-b4b1-c59b90b487d5"]}],"mendeley":{"formattedCitation":"(Carson &lt;i&gt;et al.&lt;/i&gt;, 2003; Handley and Benton, 2012)","plainTextFormattedCitation":"(Carson et al., 2003; Handley and Benton, 2012)","previouslyFormattedCitation":"(Carson &lt;i&gt;et al.&lt;/i&gt;, 2003; Handley and Benton, 2012)"},"properties":{"noteIndex":0},"schema":"https://github.com/citation-style-language/schema/raw/master/csl-citation.json"}</w:instrText>
      </w:r>
      <w:r w:rsidR="006E6802" w:rsidRPr="001C45D7">
        <w:fldChar w:fldCharType="separate"/>
      </w:r>
      <w:r w:rsidR="00881C19" w:rsidRPr="001C45D7">
        <w:rPr>
          <w:noProof/>
        </w:rPr>
        <w:t>(Carson</w:t>
      </w:r>
      <w:r w:rsidR="00FA6558" w:rsidRPr="001C45D7">
        <w:rPr>
          <w:noProof/>
        </w:rPr>
        <w:t xml:space="preserve"> </w:t>
      </w:r>
      <w:r w:rsidR="00881C19" w:rsidRPr="001C45D7">
        <w:rPr>
          <w:i/>
          <w:noProof/>
        </w:rPr>
        <w:t>et</w:t>
      </w:r>
      <w:r w:rsidR="00FA6558" w:rsidRPr="001C45D7">
        <w:rPr>
          <w:i/>
          <w:noProof/>
        </w:rPr>
        <w:t xml:space="preserve"> </w:t>
      </w:r>
      <w:r w:rsidR="00881C19" w:rsidRPr="001C45D7">
        <w:rPr>
          <w:i/>
          <w:noProof/>
        </w:rPr>
        <w:t>al.</w:t>
      </w:r>
      <w:r w:rsidR="00881C19" w:rsidRPr="001C45D7">
        <w:rPr>
          <w:noProof/>
        </w:rPr>
        <w:t>,</w:t>
      </w:r>
      <w:r w:rsidR="00FA6558" w:rsidRPr="001C45D7">
        <w:rPr>
          <w:noProof/>
        </w:rPr>
        <w:t xml:space="preserve"> </w:t>
      </w:r>
      <w:r w:rsidR="00881C19" w:rsidRPr="001C45D7">
        <w:rPr>
          <w:noProof/>
        </w:rPr>
        <w:t>2003;</w:t>
      </w:r>
      <w:r w:rsidR="00FA6558" w:rsidRPr="001C45D7">
        <w:rPr>
          <w:noProof/>
        </w:rPr>
        <w:t xml:space="preserve"> </w:t>
      </w:r>
      <w:r w:rsidR="00881C19" w:rsidRPr="001C45D7">
        <w:rPr>
          <w:noProof/>
        </w:rPr>
        <w:t>Handley</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Benton,</w:t>
      </w:r>
      <w:r w:rsidR="00FA6558" w:rsidRPr="001C45D7">
        <w:rPr>
          <w:noProof/>
        </w:rPr>
        <w:t xml:space="preserve"> </w:t>
      </w:r>
      <w:r w:rsidR="00881C19" w:rsidRPr="001C45D7">
        <w:rPr>
          <w:noProof/>
        </w:rPr>
        <w:t>2012)</w:t>
      </w:r>
      <w:r w:rsidR="006E6802" w:rsidRPr="001C45D7">
        <w:fldChar w:fldCharType="end"/>
      </w:r>
      <w:r w:rsidR="00FA6558" w:rsidRPr="001C45D7">
        <w:t xml:space="preserve"> </w:t>
      </w:r>
      <w:r w:rsidRPr="001C45D7">
        <w:t>and</w:t>
      </w:r>
      <w:r w:rsidR="00FA6558" w:rsidRPr="001C45D7">
        <w:t xml:space="preserve"> </w:t>
      </w:r>
      <w:r w:rsidRPr="001C45D7">
        <w:t>(2)</w:t>
      </w:r>
      <w:r w:rsidR="00FA6558" w:rsidRPr="001C45D7">
        <w:t xml:space="preserve"> </w:t>
      </w:r>
      <w:r w:rsidRPr="001C45D7">
        <w:t>periodic</w:t>
      </w:r>
      <w:r w:rsidR="00FA6558" w:rsidRPr="001C45D7">
        <w:t xml:space="preserve"> </w:t>
      </w:r>
      <w:r w:rsidRPr="001C45D7">
        <w:t>contract</w:t>
      </w:r>
      <w:r w:rsidR="00FA6558" w:rsidRPr="001C45D7">
        <w:t xml:space="preserve"> </w:t>
      </w:r>
      <w:r w:rsidRPr="001C45D7">
        <w:t>renegotiations</w:t>
      </w:r>
      <w:r w:rsidR="00FA6558" w:rsidRPr="001C45D7">
        <w:t xml:space="preserve"> </w:t>
      </w:r>
      <w:r w:rsidR="006E6802" w:rsidRPr="001C45D7">
        <w:fldChar w:fldCharType="begin" w:fldLock="1"/>
      </w:r>
      <w:r w:rsidR="00881C19" w:rsidRPr="001C45D7">
        <w:instrText>ADDIN CSL_CITATION {"citationItems":[{"id":"ITEM-1","itemData":{"author":[{"dropping-particle":"","family":"Artz","given":"Kendall W","non-dropping-particle":"","parse-names":false,"suffix":""},{"dropping-particle":"","family":"Brush","given":"Thomas H","non-dropping-particle":"","parse-names":false,"suffix":""}],"container-title":"Journal of Economic Behavior &amp; Organization","id":"ITEM-1","issue":"4","issued":{"date-parts":[["2000"]]},"page":"337-362","title":"Asset specificity, uncertainty and relational norms: an examination of coordination costs in collaborative strategic alliances","type":"article-journal","volume":"41"},"uris":["http://www.mendeley.com/documents/?uuid=96474597-8154-467e-84db-dd7566d76f27"]},{"id":"ITEM-2","itemData":{"DOI":"10.1287/orsc.14.1.45.12811","abstract":"Please scroll down for article-it is on subsequent pages With 12,500 members from nearly 90 countries, INFORMS is the largest international association of operations research (O.R.) and analytics professionals and students. INFORMS provides unique networking and learning opportunities for individual professionals, and organizations of all types and sizes, to better understand and use O.R. and analytics tools and methods to transform strategic visions and achieve better outcomes. For more information on INFORMS, its publications, membership, or meetings visit","author":[{"dropping-particle":"","family":"Carson","given":"Stephen J","non-dropping-particle":"","parse-names":false,"suffix":""},{"dropping-particle":"","family":"Madhok","given":"Anoop","non-dropping-particle":"","parse-names":false,"suffix":""},{"dropping-particle":"","family":"Varman","given":"Rohit","non-dropping-particle":"","parse-names":false,"suffix":""},{"dropping-particle":"","family":"John","given":"George","non-dropping-particle":"","parse-names":false,"suffix":""}],"container-title":"Organization Science","id":"ITEM-2","issue":"1","issued":{"date-parts":[["2003"]]},"page":"45-56","publisher":"Institute for Operations Research and Management Sciences","title":"Information Processing Moderators of the Effectiveness of Trust-Based Governance in Interfirm R&amp;D Collaboration","type":"article-journal","volume":"14"},"uris":["http://www.mendeley.com/documents/?uuid=efde160d-84a5-35b4-bc5a-b0f0408808f5"]}],"mendeley":{"formattedCitation":"(Artz and Brush, 2000; Carson &lt;i&gt;et al.&lt;/i&gt;, 2003)","plainTextFormattedCitation":"(Artz and Brush, 2000; Carson et al., 2003)","previouslyFormattedCitation":"(Artz and Brush, 2000; Carson &lt;i&gt;et al.&lt;/i&gt;, 2003)"},"properties":{"noteIndex":0},"schema":"https://github.com/citation-style-language/schema/raw/master/csl-citation.json"}</w:instrText>
      </w:r>
      <w:r w:rsidR="006E6802" w:rsidRPr="001C45D7">
        <w:fldChar w:fldCharType="separate"/>
      </w:r>
      <w:r w:rsidR="00881C19" w:rsidRPr="001C45D7">
        <w:rPr>
          <w:noProof/>
        </w:rPr>
        <w:t>(Artz</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Brush,</w:t>
      </w:r>
      <w:r w:rsidR="00FA6558" w:rsidRPr="001C45D7">
        <w:rPr>
          <w:noProof/>
        </w:rPr>
        <w:t xml:space="preserve"> </w:t>
      </w:r>
      <w:r w:rsidR="00881C19" w:rsidRPr="001C45D7">
        <w:rPr>
          <w:noProof/>
        </w:rPr>
        <w:t>2000;</w:t>
      </w:r>
      <w:r w:rsidR="00FA6558" w:rsidRPr="001C45D7">
        <w:rPr>
          <w:noProof/>
        </w:rPr>
        <w:t xml:space="preserve"> </w:t>
      </w:r>
      <w:r w:rsidR="00881C19" w:rsidRPr="001C45D7">
        <w:rPr>
          <w:noProof/>
        </w:rPr>
        <w:t>Carson</w:t>
      </w:r>
      <w:r w:rsidR="00FA6558" w:rsidRPr="001C45D7">
        <w:rPr>
          <w:noProof/>
        </w:rPr>
        <w:t xml:space="preserve"> </w:t>
      </w:r>
      <w:r w:rsidR="00881C19" w:rsidRPr="001C45D7">
        <w:rPr>
          <w:i/>
          <w:noProof/>
        </w:rPr>
        <w:t>et</w:t>
      </w:r>
      <w:r w:rsidR="00FA6558" w:rsidRPr="001C45D7">
        <w:rPr>
          <w:i/>
          <w:noProof/>
        </w:rPr>
        <w:t xml:space="preserve"> </w:t>
      </w:r>
      <w:r w:rsidR="00881C19" w:rsidRPr="001C45D7">
        <w:rPr>
          <w:i/>
          <w:noProof/>
        </w:rPr>
        <w:t>al.</w:t>
      </w:r>
      <w:r w:rsidR="00881C19" w:rsidRPr="001C45D7">
        <w:rPr>
          <w:noProof/>
        </w:rPr>
        <w:t>,</w:t>
      </w:r>
      <w:r w:rsidR="00FA6558" w:rsidRPr="001C45D7">
        <w:rPr>
          <w:noProof/>
        </w:rPr>
        <w:t xml:space="preserve"> </w:t>
      </w:r>
      <w:r w:rsidR="00881C19" w:rsidRPr="001C45D7">
        <w:rPr>
          <w:noProof/>
        </w:rPr>
        <w:t>2003)</w:t>
      </w:r>
      <w:r w:rsidR="006E6802" w:rsidRPr="001C45D7">
        <w:fldChar w:fldCharType="end"/>
      </w:r>
      <w:r w:rsidR="00693AEE" w:rsidRPr="001C45D7">
        <w:t>,</w:t>
      </w:r>
      <w:r w:rsidR="00FA6558" w:rsidRPr="001C45D7">
        <w:t xml:space="preserve"> </w:t>
      </w:r>
      <w:r w:rsidRPr="001C45D7">
        <w:t>greatly</w:t>
      </w:r>
      <w:r w:rsidR="00FA6558" w:rsidRPr="001C45D7">
        <w:t xml:space="preserve"> </w:t>
      </w:r>
      <w:r w:rsidRPr="001C45D7">
        <w:t>undermin</w:t>
      </w:r>
      <w:r w:rsidR="00693AEE" w:rsidRPr="001C45D7">
        <w:t>ing</w:t>
      </w:r>
      <w:r w:rsidR="00FA6558" w:rsidRPr="001C45D7">
        <w:t xml:space="preserve"> </w:t>
      </w:r>
      <w:r w:rsidRPr="001C45D7">
        <w:t>the</w:t>
      </w:r>
      <w:r w:rsidR="00FA6558" w:rsidRPr="001C45D7">
        <w:t xml:space="preserve"> </w:t>
      </w:r>
      <w:r w:rsidRPr="001C45D7">
        <w:t>effectiveness</w:t>
      </w:r>
      <w:r w:rsidR="00FA6558" w:rsidRPr="001C45D7">
        <w:t xml:space="preserve"> </w:t>
      </w:r>
      <w:r w:rsidRPr="001C45D7">
        <w:t>of</w:t>
      </w:r>
      <w:r w:rsidR="00FA6558" w:rsidRPr="001C45D7">
        <w:t xml:space="preserve"> </w:t>
      </w:r>
      <w:r w:rsidRPr="001C45D7">
        <w:t>contractual</w:t>
      </w:r>
      <w:r w:rsidR="00FA6558" w:rsidRPr="001C45D7">
        <w:t xml:space="preserve"> </w:t>
      </w:r>
      <w:r w:rsidRPr="001C45D7">
        <w:t>governance.</w:t>
      </w:r>
      <w:r w:rsidR="00FA6558" w:rsidRPr="001C45D7">
        <w:t xml:space="preserve"> </w:t>
      </w:r>
      <w:r w:rsidRPr="001C45D7">
        <w:t>Second,</w:t>
      </w:r>
      <w:r w:rsidR="00FA6558" w:rsidRPr="001C45D7">
        <w:t xml:space="preserve"> </w:t>
      </w:r>
      <w:r w:rsidRPr="001C45D7">
        <w:t>the</w:t>
      </w:r>
      <w:r w:rsidR="00FA6558" w:rsidRPr="001C45D7">
        <w:t xml:space="preserve"> </w:t>
      </w:r>
      <w:r w:rsidRPr="001C45D7">
        <w:t>efficacy</w:t>
      </w:r>
      <w:r w:rsidR="00FA6558" w:rsidRPr="001C45D7">
        <w:t xml:space="preserve"> </w:t>
      </w:r>
      <w:r w:rsidRPr="001C45D7">
        <w:t>of</w:t>
      </w:r>
      <w:r w:rsidR="00FA6558" w:rsidRPr="001C45D7">
        <w:t xml:space="preserve"> </w:t>
      </w:r>
      <w:r w:rsidRPr="001C45D7">
        <w:t>contractual</w:t>
      </w:r>
      <w:r w:rsidR="00FA6558" w:rsidRPr="001C45D7">
        <w:t xml:space="preserve"> </w:t>
      </w:r>
      <w:r w:rsidRPr="001C45D7">
        <w:t>governance</w:t>
      </w:r>
      <w:r w:rsidR="00FA6558" w:rsidRPr="001C45D7">
        <w:t xml:space="preserve"> </w:t>
      </w:r>
      <w:r w:rsidRPr="001C45D7">
        <w:t>in</w:t>
      </w:r>
      <w:r w:rsidR="00FA6558" w:rsidRPr="001C45D7">
        <w:t xml:space="preserve"> </w:t>
      </w:r>
      <w:r w:rsidRPr="001C45D7">
        <w:t>opportunism</w:t>
      </w:r>
      <w:r w:rsidR="00FA6558" w:rsidRPr="001C45D7">
        <w:t xml:space="preserve"> </w:t>
      </w:r>
      <w:r w:rsidRPr="001C45D7">
        <w:t>mitigation</w:t>
      </w:r>
      <w:r w:rsidR="00FA6558" w:rsidRPr="001C45D7">
        <w:t xml:space="preserve"> </w:t>
      </w:r>
      <w:r w:rsidRPr="001C45D7">
        <w:t>requires</w:t>
      </w:r>
      <w:r w:rsidR="00FA6558" w:rsidRPr="001C45D7">
        <w:t xml:space="preserve"> </w:t>
      </w:r>
      <w:r w:rsidRPr="001C45D7">
        <w:t>significant</w:t>
      </w:r>
      <w:r w:rsidR="00FA6558" w:rsidRPr="001C45D7">
        <w:t xml:space="preserve"> </w:t>
      </w:r>
      <w:r w:rsidRPr="001C45D7">
        <w:t>resources,</w:t>
      </w:r>
      <w:r w:rsidR="00FA6558" w:rsidRPr="001C45D7">
        <w:t xml:space="preserve"> </w:t>
      </w:r>
      <w:r w:rsidRPr="001C45D7">
        <w:t>since</w:t>
      </w:r>
      <w:r w:rsidR="00FA6558" w:rsidRPr="001C45D7">
        <w:t xml:space="preserve"> </w:t>
      </w:r>
      <w:r w:rsidRPr="001C45D7">
        <w:t>it</w:t>
      </w:r>
      <w:r w:rsidR="00FA6558" w:rsidRPr="001C45D7">
        <w:t xml:space="preserve"> </w:t>
      </w:r>
      <w:r w:rsidR="00382AFB" w:rsidRPr="001C45D7">
        <w:t xml:space="preserve">necessitates </w:t>
      </w:r>
      <w:r w:rsidRPr="001C45D7">
        <w:t>constant</w:t>
      </w:r>
      <w:r w:rsidR="00FA6558" w:rsidRPr="001C45D7">
        <w:t xml:space="preserve"> </w:t>
      </w:r>
      <w:r w:rsidRPr="001C45D7">
        <w:t>monitoring</w:t>
      </w:r>
      <w:r w:rsidR="00FA6558" w:rsidRPr="001C45D7">
        <w:t xml:space="preserve"> </w:t>
      </w:r>
      <w:r w:rsidRPr="001C45D7">
        <w:t>and</w:t>
      </w:r>
      <w:r w:rsidR="00FA6558" w:rsidRPr="001C45D7">
        <w:t xml:space="preserve"> </w:t>
      </w:r>
      <w:r w:rsidRPr="001C45D7">
        <w:t>enforcement</w:t>
      </w:r>
      <w:r w:rsidR="00FA6558" w:rsidRPr="001C45D7">
        <w:t xml:space="preserve"> </w:t>
      </w:r>
      <w:r w:rsidRPr="001C45D7">
        <w:t>when</w:t>
      </w:r>
      <w:r w:rsidR="00FA6558" w:rsidRPr="001C45D7">
        <w:t xml:space="preserve"> </w:t>
      </w:r>
      <w:r w:rsidR="00422C95" w:rsidRPr="001C45D7">
        <w:t xml:space="preserve">a </w:t>
      </w:r>
      <w:r w:rsidRPr="001C45D7">
        <w:t>breach</w:t>
      </w:r>
      <w:r w:rsidR="00FA6558" w:rsidRPr="001C45D7">
        <w:t xml:space="preserve"> </w:t>
      </w:r>
      <w:r w:rsidRPr="001C45D7">
        <w:t>occurs</w:t>
      </w:r>
      <w:r w:rsidR="00FA6558" w:rsidRPr="001C45D7">
        <w:t xml:space="preserve"> </w:t>
      </w:r>
      <w:r w:rsidR="003563E7" w:rsidRPr="001C45D7">
        <w:fldChar w:fldCharType="begin" w:fldLock="1"/>
      </w:r>
      <w:r w:rsidR="004A2B48" w:rsidRPr="001C45D7">
        <w:instrText>ADDIN CSL_CITATION {"citationItems":[{"id":"ITEM-1","itemData":{"DOI":"10.1016/j.jbusvent.2005.02.003","ISSN":"08839026","abstract":"SME leaders with R&amp;D alliances face significant challenges in balancing the need for resource acquisition in the innovation process and the potential for opportunistic behavior by alliance partners. This study, utilizing a sample of 456 SMEs from eight countries, examines how the resource capacity of the SME and the institutional environment are related to the perceptions that owners and managers have about the opportunistic behavior of alliance partners. The results suggest that firm size moderates the relationship between the technological munificence and the predominant culture of the domestic market of the SME and concerns about the opportunistic behavior of an SME alliance partner. © 2005 Elsevier Inc. All rights reserved.","author":[{"dropping-particle":"","family":"Dickson","given":"Pat H.","non-dropping-particle":"","parse-names":false,"suffix":""},{"dropping-particle":"","family":"Weaver","given":"K. Mark","non-dropping-particle":"","parse-names":false,"suffix":""},{"dropping-particle":"","family":"Hoy","given":"Frank","non-dropping-particle":"","parse-names":false,"suffix":""}],"container-title":"Journal of Business Venturing","id":"ITEM-1","issue":"4","issued":{"date-parts":[["2006","7","1"]]},"page":"487-513","publisher":"Elsevier","title":"Opportunism in the R&amp;D alliances of SMES: The roles of the institutional environment and SME size","type":"article-journal","volume":"21"},"uris":["http://www.mendeley.com/documents/?uuid=b56281e2-d479-346d-8153-acd0cf4d6021"]},{"id":"ITEM-2","itemData":{"DOI":"10.1016/0048-7333(86)90027-2","ISSN":"00487333","abstract":"This paper attempts to explain why innovating firms often fail to obtain significant economic returns from an innovation, while customers, imitators and other industry participants benefit Business strategy - particularly as it relates to the firm's decision to integrate and collaborate - is shown to be an important factor. The paper demonstrates that when imitation is easy, markets don't work well, and the profits from innovation may accrue to the owners of certain complementary assets, rather than to the developers of the intellectual property. This speaks to the need, in certain cases, for the innovating firm to establish a prior position in these complementary assets. The paper also indicates that innovators with new products and processes which provide value to consumers may sometimes be so ill positioned in the market that they necessarily will fail. The analysis provides a theoretical foundation for the proposition that manufacturing often matters, particularly to innovating nations. Innovating firms without the requisite manufacturing and related capacities may die, even though they are the best at innovation. Implications for trade policy and domestic economic policy are examined. © 1986.","author":[{"dropping-particle":"","family":"Teece","given":"David J.","non-dropping-particle":"","parse-names":false,"suffix":""}],"container-title":"Research Policy","id":"ITEM-2","issue":"6","issued":{"date-parts":[["1986","12","1"]]},"page":"285-305","publisher":"North-Holland","title":"Profiting from technological innovation: Implications for integration, collaboration, licensing and public policy","type":"article-journal","volume":"15"},"uris":["http://www.mendeley.com/documents/?uuid=ce26624c-3f55-3d42-b3ff-42f6ebd084b6"]}],"mendeley":{"formattedCitation":"(Dickson &lt;i&gt;et al.&lt;/i&gt;, 2006; Teece, 1986)","manualFormatting":"(Teece, 1986; Dickson et al., 2006)","plainTextFormattedCitation":"(Dickson et al., 2006; Teece, 1986)","previouslyFormattedCitation":"(Dickson &lt;i&gt;et al.&lt;/i&gt;, 2006; Teece, 1986)"},"properties":{"noteIndex":0},"schema":"https://github.com/citation-style-language/schema/raw/master/csl-citation.json"}</w:instrText>
      </w:r>
      <w:r w:rsidR="003563E7" w:rsidRPr="001C45D7">
        <w:fldChar w:fldCharType="separate"/>
      </w:r>
      <w:r w:rsidR="00881C19" w:rsidRPr="001C45D7">
        <w:rPr>
          <w:noProof/>
        </w:rPr>
        <w:t>(Teece,</w:t>
      </w:r>
      <w:r w:rsidR="00FA6558" w:rsidRPr="001C45D7">
        <w:rPr>
          <w:noProof/>
        </w:rPr>
        <w:t xml:space="preserve"> </w:t>
      </w:r>
      <w:r w:rsidR="00881C19" w:rsidRPr="001C45D7">
        <w:rPr>
          <w:noProof/>
        </w:rPr>
        <w:t>1986)</w:t>
      </w:r>
      <w:r w:rsidR="003563E7" w:rsidRPr="001C45D7">
        <w:fldChar w:fldCharType="end"/>
      </w:r>
      <w:r w:rsidRPr="001C45D7">
        <w:t>.</w:t>
      </w:r>
    </w:p>
    <w:p w14:paraId="0FC00340" w14:textId="7BD57394" w:rsidR="000F2E33" w:rsidRPr="001C45D7" w:rsidRDefault="00C723B6" w:rsidP="00566B02">
      <w:pPr>
        <w:pStyle w:val="BodyText"/>
      </w:pPr>
      <w:r w:rsidRPr="001C45D7">
        <w:t>As</w:t>
      </w:r>
      <w:r w:rsidR="00FA6558" w:rsidRPr="001C45D7">
        <w:t xml:space="preserve"> </w:t>
      </w:r>
      <w:r w:rsidRPr="001C45D7">
        <w:t>transaction</w:t>
      </w:r>
      <w:r w:rsidR="00FA6558" w:rsidRPr="001C45D7">
        <w:t xml:space="preserve"> </w:t>
      </w:r>
      <w:r w:rsidRPr="001C45D7">
        <w:t>cost</w:t>
      </w:r>
      <w:r w:rsidR="00FA6558" w:rsidRPr="001C45D7">
        <w:t xml:space="preserve"> </w:t>
      </w:r>
      <w:r w:rsidRPr="001C45D7">
        <w:t>economics</w:t>
      </w:r>
      <w:r w:rsidR="00FA6558" w:rsidRPr="001C45D7">
        <w:t xml:space="preserve"> </w:t>
      </w:r>
      <w:r w:rsidRPr="001C45D7">
        <w:t>scholars</w:t>
      </w:r>
      <w:r w:rsidR="00FA6558" w:rsidRPr="001C45D7">
        <w:t xml:space="preserve"> </w:t>
      </w:r>
      <w:r w:rsidRPr="001C45D7">
        <w:t>have</w:t>
      </w:r>
      <w:r w:rsidR="00FA6558" w:rsidRPr="001C45D7">
        <w:t xml:space="preserve"> </w:t>
      </w:r>
      <w:r w:rsidRPr="001C45D7">
        <w:t>acknowledged</w:t>
      </w:r>
      <w:r w:rsidR="00422C95" w:rsidRPr="001C45D7">
        <w:t>,</w:t>
      </w:r>
      <w:r w:rsidR="00FA6558" w:rsidRPr="001C45D7">
        <w:t xml:space="preserve"> </w:t>
      </w:r>
      <w:r w:rsidRPr="001C45D7">
        <w:t>formal</w:t>
      </w:r>
      <w:r w:rsidR="00FA6558" w:rsidRPr="001C45D7">
        <w:t xml:space="preserve"> </w:t>
      </w:r>
      <w:r w:rsidRPr="001C45D7">
        <w:t>contract</w:t>
      </w:r>
      <w:r w:rsidR="00422C95" w:rsidRPr="001C45D7">
        <w:t>s</w:t>
      </w:r>
      <w:r w:rsidR="00FA6558" w:rsidRPr="001C45D7">
        <w:t xml:space="preserve"> </w:t>
      </w:r>
      <w:r w:rsidR="00422C95" w:rsidRPr="001C45D7">
        <w:t xml:space="preserve">are </w:t>
      </w:r>
      <w:r w:rsidRPr="001C45D7">
        <w:t>not</w:t>
      </w:r>
      <w:r w:rsidR="00FA6558" w:rsidRPr="001C45D7">
        <w:t xml:space="preserve"> </w:t>
      </w:r>
      <w:r w:rsidRPr="001C45D7">
        <w:t>the</w:t>
      </w:r>
      <w:r w:rsidR="00FA6558" w:rsidRPr="001C45D7">
        <w:t xml:space="preserve"> </w:t>
      </w:r>
      <w:r w:rsidRPr="001C45D7">
        <w:t>only</w:t>
      </w:r>
      <w:r w:rsidR="00FA6558" w:rsidRPr="001C45D7">
        <w:t xml:space="preserve"> </w:t>
      </w:r>
      <w:r w:rsidRPr="001C45D7">
        <w:t>opportunism</w:t>
      </w:r>
      <w:r w:rsidR="00FA6558" w:rsidRPr="001C45D7">
        <w:t xml:space="preserve"> </w:t>
      </w:r>
      <w:r w:rsidRPr="001C45D7">
        <w:t>mitigation</w:t>
      </w:r>
      <w:r w:rsidR="00FA6558" w:rsidRPr="001C45D7">
        <w:t xml:space="preserve"> </w:t>
      </w:r>
      <w:r w:rsidRPr="001C45D7">
        <w:t>mechanism</w:t>
      </w:r>
      <w:r w:rsidR="00FA6558" w:rsidRPr="001C45D7">
        <w:t xml:space="preserve"> </w:t>
      </w:r>
      <w:r w:rsidRPr="001C45D7">
        <w:t>available</w:t>
      </w:r>
      <w:r w:rsidR="00FA6558" w:rsidRPr="001C45D7">
        <w:t xml:space="preserve"> </w:t>
      </w:r>
      <w:r w:rsidR="007079E7" w:rsidRPr="001C45D7">
        <w:t xml:space="preserve">to </w:t>
      </w:r>
      <w:r w:rsidRPr="001C45D7">
        <w:t>firms</w:t>
      </w:r>
      <w:r w:rsidR="00FA6558" w:rsidRPr="001C45D7">
        <w:t xml:space="preserve"> </w:t>
      </w:r>
      <w:r w:rsidR="003563E7" w:rsidRPr="001C45D7">
        <w:fldChar w:fldCharType="begin" w:fldLock="1"/>
      </w:r>
      <w:r w:rsidR="004919F0" w:rsidRPr="001C45D7">
        <w:instrText>ADDIN CSL_CITATION {"citationItems":[{"id":"ITEM-1","itemData":{"DOI":"10.5465/AMR.1998.1255632","ISSN":"03637425","abstract":"In this article we offer a view that suggests that a firm's critical resources may span firm boundaries and may be embedded in interfirm resources and routines. We argue that an increasingly important unit of analysis for understanding competitive advantage is the relationship between firms and identify four potential sources of interorganizational competitive advantage: (1) relation-specific assets, (2) knowledge-sharing routines, (3) complementary resources/capabilities, and (4) effective governance. We examine each of these potential sources of rent in detail, identifying key subprocesses, and also discuss the isolating mechanisms that serve to preserve relational rents. Finally, we discuss how the relational view may offer normative prescriptions for firm-level strategies that contradict the prescriptions offered by those with a resource-based view or industry structure view.","author":[{"dropping-particle":"","family":"Dyer","given":"Jeffrey H.","non-dropping-particle":"","parse-names":false,"suffix":""},{"dropping-particle":"","family":"Singh","given":"Harbir","non-dropping-particle":"","parse-names":false,"suffix":""}],"container-title":"Academy of Management Review","id":"ITEM-1","issue":"4","issued":{"date-parts":[["1998"]]},"page":"660-679","publisher":"Academy of Management","title":"The relational view: Cooperative strategy and sources of interorganizational competitive advantage","type":"article-journal","volume":"23"},"uris":["http://www.mendeley.com/documents/?uuid=f7511323-442d-3c4a-98ed-518b501d1d4d"]},{"id":"ITEM-2","itemData":{"DOI":"10.1002/smj.249","ISSN":"01432095","abstract":"Relational exchange arrangements supported by trust are commonly viewed as substitutes for complex contracts in interorganizational exchanges. Many argue that formal contracts actually undermine trust and thereby encourage the opportunistic behavior they are designed to discourage. In this paper, we develop and test an alternative perspective: that formal contracts and relational governance function as complements. Using data from a sample of information service exchanges, we find empirical support for this proposition of complementarity. Managers appear to couple their increasingly customized contracts with high levels of relational governance (and vice versa). Moreover, this interdependence underlies their ability to generate improvements in exchange performance. Our results concerning the determinants of these governance choices show their distinct origins, which further augments their complementarity in practice. Copyright © 2002 John Wiley &amp; Sons, Ltd.","author":[{"dropping-particle":"","family":"Poppo","given":"Laura","non-dropping-particle":"","parse-names":false,"suffix":""},{"dropping-particle":"","family":"Zenger","given":"Todd","non-dropping-particle":"","parse-names":false,"suffix":""}],"container-title":"Strategic Management Journal","id":"ITEM-2","issue":"8","issued":{"date-parts":[["2002","8"]]},"page":"707-725","title":"Do formal contracts and relational governance function as substitutes or complements?","type":"article-journal","volume":"23"},"uris":["http://www.mendeley.com/documents/?uuid=0f5b4bc5-de16-3976-800b-d5afcee477cc"]}],"mendeley":{"formattedCitation":"(Dyer and Singh, 1998; Poppo and Zenger, 2002)","plainTextFormattedCitation":"(Dyer and Singh, 1998; Poppo and Zenger, 2002)","previouslyFormattedCitation":"(Dyer and Singh, 1998; Poppo and Zenger, 2002)"},"properties":{"noteIndex":0},"schema":"https://github.com/citation-style-language/schema/raw/master/csl-citation.json"}</w:instrText>
      </w:r>
      <w:r w:rsidR="003563E7" w:rsidRPr="001C45D7">
        <w:fldChar w:fldCharType="separate"/>
      </w:r>
      <w:r w:rsidR="003563E7" w:rsidRPr="001C45D7">
        <w:rPr>
          <w:noProof/>
        </w:rPr>
        <w:t>(Dyer</w:t>
      </w:r>
      <w:r w:rsidR="00FA6558" w:rsidRPr="001C45D7">
        <w:rPr>
          <w:noProof/>
        </w:rPr>
        <w:t xml:space="preserve"> </w:t>
      </w:r>
      <w:r w:rsidR="003563E7" w:rsidRPr="001C45D7">
        <w:rPr>
          <w:noProof/>
        </w:rPr>
        <w:t>and</w:t>
      </w:r>
      <w:r w:rsidR="00FA6558" w:rsidRPr="001C45D7">
        <w:rPr>
          <w:noProof/>
        </w:rPr>
        <w:t xml:space="preserve"> </w:t>
      </w:r>
      <w:r w:rsidR="003563E7" w:rsidRPr="001C45D7">
        <w:rPr>
          <w:noProof/>
        </w:rPr>
        <w:t>Singh,</w:t>
      </w:r>
      <w:r w:rsidR="00FA6558" w:rsidRPr="001C45D7">
        <w:rPr>
          <w:noProof/>
        </w:rPr>
        <w:t xml:space="preserve"> </w:t>
      </w:r>
      <w:r w:rsidR="003563E7" w:rsidRPr="001C45D7">
        <w:rPr>
          <w:noProof/>
        </w:rPr>
        <w:t>1998;</w:t>
      </w:r>
      <w:r w:rsidR="00FA6558" w:rsidRPr="001C45D7">
        <w:rPr>
          <w:noProof/>
        </w:rPr>
        <w:t xml:space="preserve"> </w:t>
      </w:r>
      <w:r w:rsidR="003563E7" w:rsidRPr="001C45D7">
        <w:rPr>
          <w:noProof/>
        </w:rPr>
        <w:t>Poppo</w:t>
      </w:r>
      <w:r w:rsidR="00FA6558" w:rsidRPr="001C45D7">
        <w:rPr>
          <w:noProof/>
        </w:rPr>
        <w:t xml:space="preserve"> </w:t>
      </w:r>
      <w:r w:rsidR="003563E7" w:rsidRPr="001C45D7">
        <w:rPr>
          <w:noProof/>
        </w:rPr>
        <w:t>and</w:t>
      </w:r>
      <w:r w:rsidR="00FA6558" w:rsidRPr="001C45D7">
        <w:rPr>
          <w:noProof/>
        </w:rPr>
        <w:t xml:space="preserve"> </w:t>
      </w:r>
      <w:r w:rsidR="003563E7" w:rsidRPr="001C45D7">
        <w:rPr>
          <w:noProof/>
        </w:rPr>
        <w:t>Zenger,</w:t>
      </w:r>
      <w:r w:rsidR="00FA6558" w:rsidRPr="001C45D7">
        <w:rPr>
          <w:noProof/>
        </w:rPr>
        <w:t xml:space="preserve"> </w:t>
      </w:r>
      <w:r w:rsidR="003563E7" w:rsidRPr="001C45D7">
        <w:rPr>
          <w:noProof/>
        </w:rPr>
        <w:t>2002)</w:t>
      </w:r>
      <w:r w:rsidR="003563E7" w:rsidRPr="001C45D7">
        <w:fldChar w:fldCharType="end"/>
      </w:r>
      <w:r w:rsidRPr="001C45D7">
        <w:t>.</w:t>
      </w:r>
      <w:r w:rsidR="00FA6558" w:rsidRPr="001C45D7">
        <w:t xml:space="preserve"> </w:t>
      </w:r>
      <w:r w:rsidRPr="001C45D7">
        <w:t>Another</w:t>
      </w:r>
      <w:r w:rsidR="00FA6558" w:rsidRPr="001C45D7">
        <w:t xml:space="preserve"> </w:t>
      </w:r>
      <w:r w:rsidRPr="001C45D7">
        <w:t>opportunism</w:t>
      </w:r>
      <w:r w:rsidR="00FA6558" w:rsidRPr="001C45D7">
        <w:t xml:space="preserve"> </w:t>
      </w:r>
      <w:r w:rsidRPr="001C45D7">
        <w:t>mitigation</w:t>
      </w:r>
      <w:r w:rsidR="00FA6558" w:rsidRPr="001C45D7">
        <w:t xml:space="preserve"> </w:t>
      </w:r>
      <w:r w:rsidRPr="001C45D7">
        <w:t>mechanism</w:t>
      </w:r>
      <w:r w:rsidR="00FA6558" w:rsidRPr="001C45D7">
        <w:t xml:space="preserve"> </w:t>
      </w:r>
      <w:r w:rsidR="007E3D0F" w:rsidRPr="001C45D7">
        <w:t xml:space="preserve">– relational governance – </w:t>
      </w:r>
      <w:r w:rsidRPr="001C45D7">
        <w:t>relies</w:t>
      </w:r>
      <w:r w:rsidR="00FA6558" w:rsidRPr="001C45D7">
        <w:t xml:space="preserve"> </w:t>
      </w:r>
      <w:r w:rsidR="004C74A1" w:rsidRPr="001C45D7">
        <w:t>on</w:t>
      </w:r>
      <w:r w:rsidR="00FA6558" w:rsidRPr="001C45D7">
        <w:t xml:space="preserve"> </w:t>
      </w:r>
      <w:r w:rsidR="004C74A1" w:rsidRPr="001C45D7">
        <w:t>social</w:t>
      </w:r>
      <w:r w:rsidR="00FA6558" w:rsidRPr="001C45D7">
        <w:t xml:space="preserve"> </w:t>
      </w:r>
      <w:r w:rsidRPr="001C45D7">
        <w:t>ties</w:t>
      </w:r>
      <w:r w:rsidR="00FA6558" w:rsidRPr="001C45D7">
        <w:t xml:space="preserve"> </w:t>
      </w:r>
      <w:r w:rsidR="004919F0" w:rsidRPr="001C45D7">
        <w:fldChar w:fldCharType="begin" w:fldLock="1"/>
      </w:r>
      <w:r w:rsidR="00433778" w:rsidRPr="001C45D7">
        <w:instrText>ADDIN CSL_CITATION {"citationItems":[{"id":"ITEM-1","itemData":{"DOI":"10.1016/j.jom.2012.03.005","ISSN":"02726963","abstract":"This paper theoretically refines and empirically extends the debate on the type of interplay between relational experience and contractual governance in an under-researched area: supply chain disputes. We define relational experience as either cooperative or competitive; distinguish between control and coordination functions of contractual governance; and assess their interplay on the negotiation strategy used in disputes. Using a unique data set of buyer-supplier disputes, we find, in particular that increasing contractual control governance weakens the positive effect of cooperative relational experience on cooperative negotiation strategy. However, increasing contractual control governance for a buyer-supplier dyad with competitive relational experience will increase cooperative negotiation strategy. Contractual coordination governance reinforces the positive effect of cooperative relational experience. Through this study, we reach a better understanding of how and when contractual and relational governance dimensions interact; rather than whether they act as substitutes or complements as has been studied in prior research. We discuss the implications of these findings for the field of supply chain management. © 2012 Elsevier B.V. All rights reserved.","author":[{"dropping-particle":"","family":"Lumineau","given":"Fabrice","non-dropping-particle":"","parse-names":false,"suffix":""},{"dropping-particle":"","family":"Henderson","given":"James E.","non-dropping-particle":"","parse-names":false,"suffix":""}],"container-title":"Journal of Operations Management","id":"ITEM-1","issue":"5","issued":{"date-parts":[["2012","7"]]},"page":"382-395","title":"The influence of relational experience and contractual governance on the negotiation strategy in buyer-supplier disputes","type":"article-journal","volume":"30"},"uris":["http://www.mendeley.com/documents/?uuid=e73b9f24-77c1-3a43-a413-26166676ef38"]},{"id":"ITEM-2","itemData":{"DOI":"10.1287/orsc.1070.0281","ISSN":"10477039","abstract":"Despite the widespread acceptance of trust as an informal governance institution, our understanding of its origins is nascent. Our review of the literature identified two distinct explanations: Trust emerges from either a shadow of the past (i.e., prior history) or a shadow of the future (i.e., expectations of continuity). In this paper we develop and empirically examine a third perspective: The potential interdependence of these two explanations. Our results strongly endorse this third perspective. We find that prior history does not directly affect trust; instead, the observed positive relationship between the two is mediated by expectations of continuity. Consistent with this result, analyses further show that a longer prior history makes the effect of continuity on trust much stronger than a shorter prior history. We interpret these findings as suggesting: (1) the criticality and centrality of a shadow of the future (i.e., a forward-looking calculus) in generating trust in interorganizational exchanges and (2) that a shadow of the past plays a facilitating, albeit indirect, role in trust building. Our conceptual model also extends the conventional use of the transaction cost logic to show how reciprocal investments in asset specificity and uncertainty drive expectations of continuity, and consequently, interorganizational trust. Our results also show, unexpectedly, that prior history has a direct negative effect on trust after specifying the mediating path of continuity. Our moderation analysis indicates when this effect occurs: When weak expectations of continuity exist, trust is lower for exchanges characterized by a longer prior history, suggesting a potential darkside of overembedded ties. © 2008 INFORMS.","author":[{"dropping-particle":"","family":"Poppo","given":"Laura","non-dropping-particle":"","parse-names":false,"suffix":""},{"dropping-particle":"","family":"Zhou","given":"Kevin Zheng","non-dropping-particle":"","parse-names":false,"suffix":""},{"dropping-particle":"","family":"Ryu","given":"Sungmin","non-dropping-particle":"","parse-names":false,"suffix":""}],"container-title":"Organization Science","id":"ITEM-2","issue":"1","issued":{"date-parts":[["2008","1","1"]]},"page":"39-55","publisher":" INFORMS ","title":"Alternative origins to interorganizational trust: An interdependence perspective on the shadow of the past and the shadow of the future","type":"article-journal","volume":"19"},"uris":["http://www.mendeley.com/documents/?uuid=01fb0ea9-40d5-3dff-aafd-9cf9f0dd5d1e"]}],"mendeley":{"formattedCitation":"(Lumineau and Henderson, 2012; Poppo &lt;i&gt;et al.&lt;/i&gt;, 2008)","manualFormatting":"(Poppo et al., 2008; Lumineau and Henderson, 2012)","plainTextFormattedCitation":"(Lumineau and Henderson, 2012; Poppo et al., 2008)","previouslyFormattedCitation":"(Lumineau and Henderson, 2012; Poppo &lt;i&gt;et al.&lt;/i&gt;, 2008)"},"properties":{"noteIndex":0},"schema":"https://github.com/citation-style-language/schema/raw/master/csl-citation.json"}</w:instrText>
      </w:r>
      <w:r w:rsidR="004919F0" w:rsidRPr="001C45D7">
        <w:fldChar w:fldCharType="separate"/>
      </w:r>
      <w:r w:rsidR="00881C19" w:rsidRPr="001C45D7">
        <w:rPr>
          <w:noProof/>
        </w:rPr>
        <w:t>(Lumineau</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Henderson,</w:t>
      </w:r>
      <w:r w:rsidR="00FA6558" w:rsidRPr="001C45D7">
        <w:rPr>
          <w:noProof/>
        </w:rPr>
        <w:t xml:space="preserve"> </w:t>
      </w:r>
      <w:r w:rsidR="00881C19" w:rsidRPr="001C45D7">
        <w:rPr>
          <w:noProof/>
        </w:rPr>
        <w:t>2012)</w:t>
      </w:r>
      <w:r w:rsidR="004919F0" w:rsidRPr="001C45D7">
        <w:fldChar w:fldCharType="end"/>
      </w:r>
      <w:r w:rsidRPr="001C45D7">
        <w:t>.</w:t>
      </w:r>
      <w:r w:rsidR="00FA6558" w:rsidRPr="001C45D7">
        <w:t xml:space="preserve"> </w:t>
      </w:r>
      <w:r w:rsidRPr="001C45D7">
        <w:t>Relational</w:t>
      </w:r>
      <w:r w:rsidR="00FA6558" w:rsidRPr="001C45D7">
        <w:t xml:space="preserve"> </w:t>
      </w:r>
      <w:r w:rsidRPr="001C45D7">
        <w:t>governance</w:t>
      </w:r>
      <w:r w:rsidR="00FA6558" w:rsidRPr="001C45D7">
        <w:t xml:space="preserve"> </w:t>
      </w:r>
      <w:r w:rsidRPr="001C45D7">
        <w:t>is</w:t>
      </w:r>
      <w:r w:rsidR="00FA6558" w:rsidRPr="001C45D7">
        <w:t xml:space="preserve"> </w:t>
      </w:r>
      <w:r w:rsidRPr="001C45D7">
        <w:t>based</w:t>
      </w:r>
      <w:r w:rsidR="00FA6558" w:rsidRPr="001C45D7">
        <w:t xml:space="preserve"> </w:t>
      </w:r>
      <w:r w:rsidRPr="001C45D7">
        <w:t>on</w:t>
      </w:r>
      <w:r w:rsidR="00FA6558" w:rsidRPr="001C45D7">
        <w:t xml:space="preserve"> </w:t>
      </w:r>
      <w:r w:rsidRPr="001C45D7">
        <w:t>the</w:t>
      </w:r>
      <w:r w:rsidR="00FA6558" w:rsidRPr="001C45D7">
        <w:t xml:space="preserve"> </w:t>
      </w:r>
      <w:r w:rsidRPr="001C45D7">
        <w:t>notion</w:t>
      </w:r>
      <w:r w:rsidR="00FA6558" w:rsidRPr="001C45D7">
        <w:t xml:space="preserve"> </w:t>
      </w:r>
      <w:r w:rsidRPr="001C45D7">
        <w:t>that</w:t>
      </w:r>
      <w:r w:rsidR="00FA6558" w:rsidRPr="001C45D7">
        <w:t xml:space="preserve"> </w:t>
      </w:r>
      <w:r w:rsidRPr="001C45D7">
        <w:t>economic</w:t>
      </w:r>
      <w:r w:rsidR="00FA6558" w:rsidRPr="001C45D7">
        <w:t xml:space="preserve"> </w:t>
      </w:r>
      <w:r w:rsidRPr="001C45D7">
        <w:t>exchanges</w:t>
      </w:r>
      <w:r w:rsidR="00FA6558" w:rsidRPr="001C45D7">
        <w:t xml:space="preserve"> </w:t>
      </w:r>
      <w:r w:rsidRPr="001C45D7">
        <w:t>are</w:t>
      </w:r>
      <w:r w:rsidR="00FA6558" w:rsidRPr="001C45D7">
        <w:t xml:space="preserve"> </w:t>
      </w:r>
      <w:r w:rsidRPr="001C45D7">
        <w:lastRenderedPageBreak/>
        <w:t>embedded</w:t>
      </w:r>
      <w:r w:rsidR="00FA6558" w:rsidRPr="001C45D7">
        <w:t xml:space="preserve"> </w:t>
      </w:r>
      <w:r w:rsidRPr="001C45D7">
        <w:t>in</w:t>
      </w:r>
      <w:r w:rsidR="00FA6558" w:rsidRPr="001C45D7">
        <w:t xml:space="preserve"> </w:t>
      </w:r>
      <w:r w:rsidRPr="001C45D7">
        <w:t>social</w:t>
      </w:r>
      <w:r w:rsidR="00FA6558" w:rsidRPr="001C45D7">
        <w:t xml:space="preserve"> </w:t>
      </w:r>
      <w:r w:rsidRPr="001C45D7">
        <w:t>ties</w:t>
      </w:r>
      <w:r w:rsidR="00FA6558" w:rsidRPr="001C45D7">
        <w:t xml:space="preserve"> </w:t>
      </w:r>
      <w:r w:rsidR="004919F0" w:rsidRPr="001C45D7">
        <w:fldChar w:fldCharType="begin" w:fldLock="1"/>
      </w:r>
      <w:r w:rsidR="004919F0" w:rsidRPr="001C45D7">
        <w:instrText>ADDIN CSL_CITATION {"citationItems":[{"id":"ITEM-1","itemData":{"DOI":"10.1111/j.1467-6486.1996.tb00163.x","ISSN":"00222380","abstract":"This paper is concerned with exploring the degree to which industry structure determines firm performance. Most of the business policy literature follows Porter in arguing that industry structure has an important influence on firm level profit rates. The arguments contained in this paper take a counter position. It is argued that a plausible alternative to the hypothesis that industry structure matters is the hypothesis that (holding demand constant) individual firm differences are the most important determinant of firm profitability.","author":[{"dropping-particle":"","family":"Hill","given":"Charles W.L.","non-dropping-particle":"","parse-names":false,"suffix":""},{"dropping-particle":"","family":"Deeds","given":"David L.","non-dropping-particle":"","parse-names":false,"suffix":""}],"container-title":"Journal of Management Studies","id":"ITEM-1","issue":"4","issued":{"date-parts":[["1996"]]},"page":"429-451","publisher":"Blackwell Publishing Ltd","title":"The importance of industry structure for the determination of firm profitability: A neo-Austrian perspective","type":"article-journal","volume":"33"},"uris":["http://www.mendeley.com/documents/?uuid=f2a238b3-cd1d-3ca9-82d2-cfaec7cba052"]}],"mendeley":{"formattedCitation":"(Hill and Deeds, 1996)","plainTextFormattedCitation":"(Hill and Deeds, 1996)","previouslyFormattedCitation":"(Hill and Deeds, 1996)"},"properties":{"noteIndex":0},"schema":"https://github.com/citation-style-language/schema/raw/master/csl-citation.json"}</w:instrText>
      </w:r>
      <w:r w:rsidR="004919F0" w:rsidRPr="001C45D7">
        <w:fldChar w:fldCharType="separate"/>
      </w:r>
      <w:r w:rsidR="004919F0" w:rsidRPr="001C45D7">
        <w:rPr>
          <w:noProof/>
        </w:rPr>
        <w:t>(Hill</w:t>
      </w:r>
      <w:r w:rsidR="00FA6558" w:rsidRPr="001C45D7">
        <w:rPr>
          <w:noProof/>
        </w:rPr>
        <w:t xml:space="preserve"> </w:t>
      </w:r>
      <w:r w:rsidR="004919F0" w:rsidRPr="001C45D7">
        <w:rPr>
          <w:noProof/>
        </w:rPr>
        <w:t>and</w:t>
      </w:r>
      <w:r w:rsidR="00FA6558" w:rsidRPr="001C45D7">
        <w:rPr>
          <w:noProof/>
        </w:rPr>
        <w:t xml:space="preserve"> </w:t>
      </w:r>
      <w:r w:rsidR="004919F0" w:rsidRPr="001C45D7">
        <w:rPr>
          <w:noProof/>
        </w:rPr>
        <w:t>Deeds,</w:t>
      </w:r>
      <w:r w:rsidR="00FA6558" w:rsidRPr="001C45D7">
        <w:rPr>
          <w:noProof/>
        </w:rPr>
        <w:t xml:space="preserve"> </w:t>
      </w:r>
      <w:r w:rsidR="004919F0" w:rsidRPr="001C45D7">
        <w:rPr>
          <w:noProof/>
        </w:rPr>
        <w:t>1996)</w:t>
      </w:r>
      <w:r w:rsidR="004919F0" w:rsidRPr="001C45D7">
        <w:fldChar w:fldCharType="end"/>
      </w:r>
      <w:r w:rsidR="00FA1176" w:rsidRPr="001C45D7">
        <w:t>,</w:t>
      </w:r>
      <w:r w:rsidR="00FA6558" w:rsidRPr="001C45D7">
        <w:t xml:space="preserve"> </w:t>
      </w:r>
      <w:r w:rsidRPr="001C45D7">
        <w:t>and</w:t>
      </w:r>
      <w:r w:rsidR="00FA6558" w:rsidRPr="001C45D7">
        <w:t xml:space="preserve"> </w:t>
      </w:r>
      <w:r w:rsidR="00F7716B" w:rsidRPr="001C45D7">
        <w:t xml:space="preserve">that </w:t>
      </w:r>
      <w:r w:rsidRPr="001C45D7">
        <w:t>such</w:t>
      </w:r>
      <w:r w:rsidR="00FA6558" w:rsidRPr="001C45D7">
        <w:t xml:space="preserve"> </w:t>
      </w:r>
      <w:r w:rsidRPr="001C45D7">
        <w:t>social</w:t>
      </w:r>
      <w:r w:rsidR="00FA6558" w:rsidRPr="001C45D7">
        <w:t xml:space="preserve"> </w:t>
      </w:r>
      <w:r w:rsidRPr="001C45D7">
        <w:t>ties</w:t>
      </w:r>
      <w:r w:rsidR="00FA6558" w:rsidRPr="001C45D7">
        <w:t xml:space="preserve"> </w:t>
      </w:r>
      <w:r w:rsidRPr="001C45D7">
        <w:t>can</w:t>
      </w:r>
      <w:r w:rsidR="00FA6558" w:rsidRPr="001C45D7">
        <w:t xml:space="preserve"> </w:t>
      </w:r>
      <w:r w:rsidRPr="001C45D7">
        <w:t>be</w:t>
      </w:r>
      <w:r w:rsidR="00FA6558" w:rsidRPr="001C45D7">
        <w:t xml:space="preserve"> </w:t>
      </w:r>
      <w:r w:rsidRPr="001C45D7">
        <w:t>an</w:t>
      </w:r>
      <w:r w:rsidR="00FA6558" w:rsidRPr="001C45D7">
        <w:t xml:space="preserve"> </w:t>
      </w:r>
      <w:r w:rsidRPr="001C45D7">
        <w:t>alternative</w:t>
      </w:r>
      <w:r w:rsidR="00FA6558" w:rsidRPr="001C45D7">
        <w:t xml:space="preserve"> </w:t>
      </w:r>
      <w:r w:rsidRPr="001C45D7">
        <w:t>or</w:t>
      </w:r>
      <w:r w:rsidR="00FA6558" w:rsidRPr="001C45D7">
        <w:t xml:space="preserve"> </w:t>
      </w:r>
      <w:r w:rsidRPr="001C45D7">
        <w:t>supplement</w:t>
      </w:r>
      <w:r w:rsidR="00FA6558" w:rsidRPr="001C45D7">
        <w:t xml:space="preserve"> </w:t>
      </w:r>
      <w:r w:rsidRPr="001C45D7">
        <w:t>mechanism</w:t>
      </w:r>
      <w:r w:rsidR="00FA6558" w:rsidRPr="001C45D7">
        <w:t xml:space="preserve"> </w:t>
      </w:r>
      <w:r w:rsidRPr="001C45D7">
        <w:t>to</w:t>
      </w:r>
      <w:r w:rsidR="00FA6558" w:rsidRPr="001C45D7">
        <w:t xml:space="preserve"> </w:t>
      </w:r>
      <w:r w:rsidRPr="001C45D7">
        <w:t>a</w:t>
      </w:r>
      <w:r w:rsidR="00FA6558" w:rsidRPr="001C45D7">
        <w:t xml:space="preserve"> </w:t>
      </w:r>
      <w:r w:rsidRPr="001C45D7">
        <w:t>complex</w:t>
      </w:r>
      <w:r w:rsidR="00FA6558" w:rsidRPr="001C45D7">
        <w:t xml:space="preserve"> </w:t>
      </w:r>
      <w:r w:rsidRPr="001C45D7">
        <w:t>legal</w:t>
      </w:r>
      <w:r w:rsidR="00FA6558" w:rsidRPr="001C45D7">
        <w:t xml:space="preserve"> </w:t>
      </w:r>
      <w:r w:rsidRPr="001C45D7">
        <w:t>contract</w:t>
      </w:r>
      <w:r w:rsidR="00FA6558" w:rsidRPr="001C45D7">
        <w:t xml:space="preserve"> </w:t>
      </w:r>
      <w:r w:rsidRPr="001C45D7">
        <w:t>in</w:t>
      </w:r>
      <w:r w:rsidR="00FA6558" w:rsidRPr="001C45D7">
        <w:t xml:space="preserve"> </w:t>
      </w:r>
      <w:r w:rsidRPr="001C45D7">
        <w:t>reducing</w:t>
      </w:r>
      <w:r w:rsidR="00FA6558" w:rsidRPr="001C45D7">
        <w:t xml:space="preserve"> </w:t>
      </w:r>
      <w:r w:rsidRPr="001C45D7">
        <w:t>partner</w:t>
      </w:r>
      <w:r w:rsidR="00FA6558" w:rsidRPr="001C45D7">
        <w:t xml:space="preserve"> </w:t>
      </w:r>
      <w:r w:rsidRPr="001C45D7">
        <w:t>opportunism</w:t>
      </w:r>
      <w:r w:rsidR="00FA6558" w:rsidRPr="001C45D7">
        <w:t xml:space="preserve"> </w:t>
      </w:r>
      <w:r w:rsidR="004919F0" w:rsidRPr="001C45D7">
        <w:fldChar w:fldCharType="begin" w:fldLock="1"/>
      </w:r>
      <w:r w:rsidR="004A2B48" w:rsidRPr="001C45D7">
        <w:instrText>ADDIN CSL_CITATION {"citationItems":[{"id":"ITEM-1","itemData":{"author":[{"dropping-particle":"","family":"Granovetter","given":"Mark","non-dropping-particle":"","parse-names":false,"suffix":""}],"container-title":"American journal of sociology","id":"ITEM-1","issue":"3","issued":{"date-parts":[["1985"]]},"page":"481-510","title":"Economic action and social structure: The problem of embeddedness","type":"article-journal","volume":"91"},"uris":["http://www.mendeley.com/documents/?uuid=aee5da2c-7b7b-47fd-9c9d-187018ae0c72"]},{"id":"ITEM-2","itemData":{"DOI":"10.5465/256729","ISSN":"0001-4273","abstract":"Exploring the factors that explain the choice of governance structures in interfirm alliances, this study challenges the use of a singular emphasis on transaction costs. Such an approach erroneously treats each trans action as independent and ignores the role of interfirm trust that emerges from repeated alliances between the same partners. Compre hensive multiindustry data on alliances made between 1970 and 1989 support the importance of such trust. Although support emerged for the transaction cost claim that alliances that encompass shared research and development are likely to be equity based, there is also strong ev idence that repeated alliances between two partners are less likely than other alliances to be organized using equity.","author":[{"dropping-particle":"","family":"Gulati","given":"Ranjay","non-dropping-particle":"","parse-names":false,"suffix":""}],"container-title":"Academy of Management Journal","id":"ITEM-2","issue":"1","issued":{"date-parts":[["1995","2"]]},"page":"85-112","publisher":"Academy of Management","title":"Does Familiarity Breed Trust? The Implications of Repeated Ties for Contractual Choice in Alliances","type":"article-journal","volume":"38"},"uris":["http://www.mendeley.com/documents/?uuid=0dbdf6a7-72ea-3f9a-94ab-fe75afb65873"]},{"id":"ITEM-3","itemData":{"DOI":"10.5465/amr.1990.4309111","ISSN":"0363-7425","abstract":"Transaction cost theorists have generally neglected to consider the implications that the invisible hand of the market mechanism can have for the risk of opportunism. In the long run, the invisible hand deletes actors whose behaviors are habitually opportunistic. Consequently, as markets move toward the state of competitive equilibrium, the risk of opportunism will be low, even for transactions supported by specific asset investments. Therefore, in many contexts the transaction cost rationale for internalization has been overstated.","author":[{"dropping-particle":"","family":"Hill","given":"Charles W. L.","non-dropping-particle":"","parse-names":false,"suffix":""}],"container-title":"Academy of Management Review","id":"ITEM-3","issue":"3","issued":{"date-parts":[["1990","7"]]},"page":"500-513","publisher":"Academy of Management","title":"Cooperation, Opportunism, and the Invisible Hand: Implications for Transaction Cost Theory","type":"article-journal","volume":"15"},"uris":["http://www.mendeley.com/documents/?uuid=b2ff78ba-e23e-3fac-986d-23adc46d7d97"]},{"id":"ITEM-4","itemData":{"DOI":"10.1108/eb013318","ISSN":"17586720","abstract":"Analysis of organizational decline has become central to the study of economy and society. Further advances in this area may fail however, because two major literatures on the topic remain disintegrated and because both lack a sophisticated account of how social structure and interdependencies among organizations affect decline. This paper develops a perspective which tries to overcome these problems. The perspective explains decline through an understanding of how social ties and resource dependencies among firms affect market structure and the resulting behavior of firms within it. Evidence is furnished that supports the assumptions of the perspective and provides a basis for specifying propositions about the effect of network structure on organizational survival. I conclude by discussing the perspective's implications for organizational theory and economic sociology. © 1997, MCB UP Limited","author":[{"dropping-particle":"","family":"Uzzi","given":"Brian","non-dropping-particle":"","parse-names":false,"suffix":""}],"container-title":"International Journal of Sociology and Social Policy","id":"ITEM-4","issued":{"date-parts":[["1997","7","1"]]},"page":"111-155","title":"Towards A Network Perspective On Organizational Decline","type":"article","volume":"17"},"uris":["http://www.mendeley.com/documents/?uuid=8c246c3a-8ff7-372a-8fe0-414b8a002a76"]}],"mendeley":{"formattedCitation":"(Granovetter, 1985; Gulati, 1995; Hill, 1990; Uzzi, 1997)","plainTextFormattedCitation":"(Granovetter, 1985; Gulati, 1995; Hill, 1990; Uzzi, 1997)","previouslyFormattedCitation":"(Granovetter, 1985; Gulati, 1995; Hill, 1990; Uzzi, 1997)"},"properties":{"noteIndex":0},"schema":"https://github.com/citation-style-language/schema/raw/master/csl-citation.json"}</w:instrText>
      </w:r>
      <w:r w:rsidR="004919F0" w:rsidRPr="001C45D7">
        <w:fldChar w:fldCharType="separate"/>
      </w:r>
      <w:r w:rsidR="004A2B48" w:rsidRPr="001C45D7">
        <w:rPr>
          <w:noProof/>
        </w:rPr>
        <w:t>(Granovetter, 1985; Gulati, 1995; Hill, 1990; Uzzi, 1997)</w:t>
      </w:r>
      <w:r w:rsidR="004919F0" w:rsidRPr="001C45D7">
        <w:fldChar w:fldCharType="end"/>
      </w:r>
      <w:r w:rsidR="004919F0" w:rsidRPr="001C45D7">
        <w:t>.</w:t>
      </w:r>
      <w:r w:rsidR="00FA6558" w:rsidRPr="001C45D7">
        <w:t xml:space="preserve"> </w:t>
      </w:r>
      <w:r w:rsidRPr="001C45D7">
        <w:t>Relational</w:t>
      </w:r>
      <w:r w:rsidR="00FA6558" w:rsidRPr="001C45D7">
        <w:t xml:space="preserve"> </w:t>
      </w:r>
      <w:r w:rsidRPr="001C45D7">
        <w:t>governance</w:t>
      </w:r>
      <w:r w:rsidR="00FA6558" w:rsidRPr="001C45D7">
        <w:t xml:space="preserve"> </w:t>
      </w:r>
      <w:r w:rsidRPr="001C45D7">
        <w:t>comprise</w:t>
      </w:r>
      <w:r w:rsidR="003F1216" w:rsidRPr="001C45D7">
        <w:t>s</w:t>
      </w:r>
      <w:r w:rsidR="00FA6558" w:rsidRPr="001C45D7">
        <w:t xml:space="preserve"> </w:t>
      </w:r>
      <w:r w:rsidR="00422C95" w:rsidRPr="001C45D7">
        <w:t xml:space="preserve">the </w:t>
      </w:r>
      <w:r w:rsidRPr="001C45D7">
        <w:t>relational</w:t>
      </w:r>
      <w:r w:rsidR="00FA6558" w:rsidRPr="001C45D7">
        <w:t xml:space="preserve"> </w:t>
      </w:r>
      <w:r w:rsidRPr="001C45D7">
        <w:t>output</w:t>
      </w:r>
      <w:r w:rsidR="00FA6558" w:rsidRPr="001C45D7">
        <w:t xml:space="preserve"> </w:t>
      </w:r>
      <w:r w:rsidRPr="001C45D7">
        <w:t>of</w:t>
      </w:r>
      <w:r w:rsidR="00FA6558" w:rsidRPr="001C45D7">
        <w:t xml:space="preserve"> </w:t>
      </w:r>
      <w:r w:rsidRPr="001C45D7">
        <w:t>a</w:t>
      </w:r>
      <w:r w:rsidR="00FA6558" w:rsidRPr="001C45D7">
        <w:t xml:space="preserve"> </w:t>
      </w:r>
      <w:r w:rsidRPr="001C45D7">
        <w:t>series</w:t>
      </w:r>
      <w:r w:rsidR="00FA6558" w:rsidRPr="001C45D7">
        <w:t xml:space="preserve"> </w:t>
      </w:r>
      <w:r w:rsidRPr="001C45D7">
        <w:t>of</w:t>
      </w:r>
      <w:r w:rsidR="00FA6558" w:rsidRPr="001C45D7">
        <w:t xml:space="preserve"> </w:t>
      </w:r>
      <w:r w:rsidRPr="001C45D7">
        <w:t>positive</w:t>
      </w:r>
      <w:r w:rsidR="00FA6558" w:rsidRPr="001C45D7">
        <w:t xml:space="preserve"> </w:t>
      </w:r>
      <w:r w:rsidRPr="001C45D7">
        <w:t>past</w:t>
      </w:r>
      <w:r w:rsidR="00FA6558" w:rsidRPr="001C45D7">
        <w:t xml:space="preserve"> </w:t>
      </w:r>
      <w:r w:rsidRPr="001C45D7">
        <w:t>interactions</w:t>
      </w:r>
      <w:r w:rsidR="00FA6558" w:rsidRPr="001C45D7">
        <w:t xml:space="preserve"> </w:t>
      </w:r>
      <w:r w:rsidRPr="001C45D7">
        <w:t>between</w:t>
      </w:r>
      <w:r w:rsidR="00FA6558" w:rsidRPr="001C45D7">
        <w:t xml:space="preserve"> </w:t>
      </w:r>
      <w:r w:rsidRPr="001C45D7">
        <w:t>exchange</w:t>
      </w:r>
      <w:r w:rsidR="00FA6558" w:rsidRPr="001C45D7">
        <w:t xml:space="preserve"> </w:t>
      </w:r>
      <w:r w:rsidRPr="001C45D7">
        <w:t>parties</w:t>
      </w:r>
      <w:r w:rsidR="00422C95" w:rsidRPr="001C45D7">
        <w:t>.</w:t>
      </w:r>
      <w:r w:rsidR="00FA6558" w:rsidRPr="001C45D7">
        <w:t xml:space="preserve"> </w:t>
      </w:r>
      <w:r w:rsidR="00DA4F99" w:rsidRPr="001C45D7">
        <w:t xml:space="preserve">Specifically, </w:t>
      </w:r>
      <w:r w:rsidR="00775721" w:rsidRPr="001C45D7">
        <w:t>this includes</w:t>
      </w:r>
      <w:r w:rsidR="00FA6558" w:rsidRPr="001C45D7">
        <w:t xml:space="preserve"> </w:t>
      </w:r>
      <w:r w:rsidRPr="001C45D7">
        <w:t>trust</w:t>
      </w:r>
      <w:r w:rsidR="00FA6558" w:rsidRPr="001C45D7">
        <w:t xml:space="preserve"> </w:t>
      </w:r>
      <w:r w:rsidR="004919F0" w:rsidRPr="001C45D7">
        <w:fldChar w:fldCharType="begin" w:fldLock="1"/>
      </w:r>
      <w:r w:rsidR="004A2B48" w:rsidRPr="001C45D7">
        <w:instrText>ADDIN CSL_CITATION {"citationItems":[{"id":"ITEM-1","itemData":{"author":[{"dropping-particle":"","family":"Granovetter","given":"Mark","non-dropping-particle":"","parse-names":false,"suffix":""}],"container-title":"American journal of sociology","id":"ITEM-1","issue":"3","issued":{"date-parts":[["1985"]]},"page":"481-510","title":"Economic action and social structure: The problem of embeddedness","type":"article-journal","volume":"91"},"uris":["http://www.mendeley.com/documents/?uuid=aee5da2c-7b7b-47fd-9c9d-187018ae0c72"]},{"id":"ITEM-2","itemData":{"DOI":"10.5465/amr.1990.4309111","ISSN":"0363-7425","abstract":"Transaction cost theorists have generally neglected to consider the implications that the invisible hand of the market mechanism can have for the risk of opportunism. In the long run, the invisible hand deletes actors whose behaviors are habitually opportunistic. Consequently, as markets move toward the state of competitive equilibrium, the risk of opportunism will be low, even for transactions supported by specific asset investments. Therefore, in many contexts the transaction cost rationale for internalization has been overstated.","author":[{"dropping-particle":"","family":"Hill","given":"Charles W. L.","non-dropping-particle":"","parse-names":false,"suffix":""}],"container-title":"Academy of Management Review","id":"ITEM-2","issue":"3","issued":{"date-parts":[["1990","7"]]},"page":"500-513","publisher":"Academy of Management","title":"Cooperation, Opportunism, and the Invisible Hand: Implications for Transaction Cost Theory","type":"article-journal","volume":"15"},"uris":["http://www.mendeley.com/documents/?uuid=b2ff78ba-e23e-3fac-986d-23adc46d7d97"]},{"id":"ITEM-3","itemData":{"DOI":"10.1177/000169939203500101","ISSN":"15023869","abstract":"Institutional economics has moved from a position, earlier in the twentieth century, of drawing eclectically on several other disciplines, to a stance of building its arguments almost entirely out of neoclassical materials This paper argues that such a stance cannot provide a persuasive account of economic institutions, and suggests a broader toundation based on classical sociological arguments about the embeddedness of economic goals and activities in socially oriented goals and structures Emphasis is placed on how economic activity comes to be coordinated by groups of people rather than carried out by isolated individuals Firms in developing countries, busmess groups, and the origins of the electrical utility industry in the United States are posed as cases of the ‘social construction of economic institutions’ It is argued that, although proper analysis of such cases involves a high level of contingency. these contingencies can be taken into account in a systematic theoretical argument, and that historicist pitfalls can be avoided Such an argument is posed as the distinctive agenda for a new economic sociology. © 1992, Sage Publications. All rights reserved.","author":[{"dropping-particle":"","family":"Granovetter","given":"Mark","non-dropping-particle":"","parse-names":false,"suffix":""}],"container-title":"Acta Sociologica","id":"ITEM-3","issue":"1","issued":{"date-parts":[["1992"]]},"page":"3-11","title":"Economic Institutions as Social Constructions: A Framework for Analysis","type":"article-journal","volume":"35"},"uris":["http://www.mendeley.com/documents/?uuid=11353a4d-a778-393d-8aa8-83c9c8f1f046"]},{"id":"ITEM-4","itemData":{"DOI":"10.5465/256729","ISSN":"0001-4273","abstract":"Exploring the factors that explain the choice of governance structures in interfirm alliances, this study challenges the use of a singular emphasis on transaction costs. Such an approach erroneously treats each trans action as independent and ignores the role of interfirm trust that emerges from repeated alliances between the same partners. Compre hensive multiindustry data on alliances made between 1970 and 1989 support the importance of such trust. Although support emerged for the transaction cost claim that alliances that encompass shared research and development are likely to be equity based, there is also strong ev idence that repeated alliances between two partners are less likely than other alliances to be organized using equity.","author":[{"dropping-particle":"","family":"Gulati","given":"Ranjay","non-dropping-particle":"","parse-names":false,"suffix":""}],"container-title":"Academy of Management Journal","id":"ITEM-4","issue":"1","issued":{"date-parts":[["1995","2"]]},"page":"85-112","publisher":"Academy of Management","title":"Does Familiarity Breed Trust? The Implications of Repeated Ties for Contractual Choice in Alliances","type":"article-journal","volume":"38"},"uris":["http://www.mendeley.com/documents/?uuid=0dbdf6a7-72ea-3f9a-94ab-fe75afb65873"]},{"id":"ITEM-5","itemData":{"DOI":"10.1108/eb013318","ISSN":"17586720","abstract":"Analysis of organizational decline has become central to the study of economy and society. Further advances in this area may fail however, because two major literatures on the topic remain disintegrated and because both lack a sophisticated account of how social structure and interdependencies among organizations affect decline. This paper develops a perspective which tries to overcome these problems. The perspective explains decline through an understanding of how social ties and resource dependencies among firms affect market structure and the resulting behavior of firms within it. Evidence is furnished that supports the assumptions of the perspective and provides a basis for specifying propositions about the effect of network structure on organizational survival. I conclude by discussing the perspective's implications for organizational theory and economic sociology. © 1997, MCB UP Limited","author":[{"dropping-particle":"","family":"Uzzi","given":"Brian","non-dropping-particle":"","parse-names":false,"suffix":""}],"container-title":"International Journal of Sociology and Social Policy","id":"ITEM-5","issued":{"date-parts":[["1997","7","1"]]},"page":"111-155","title":"Towards A Network Perspective On Organizational Decline","type":"article","volume":"17"},"uris":["http://www.mendeley.com/documents/?uuid=8c246c3a-8ff7-372a-8fe0-414b8a002a76"]},{"id":"ITEM-6","itemData":{"DOI":"10.1016/j.jom.2009.11.008","ISSN":"02726963","abstract":"Focusing on long-term buyer-supplier relationships, this article addresses two questions: (1) What are the antecedents that lead to the adoption of formal control, social control, or both? (2) What is the nature of the relationship between formal control and social control - are they substitutes or complements? We develop a model to investigate the impact of the length of cooperation and institutionalization on the use of control mechanisms. Further, we argue that in China, formal control and social control may be substitutes in domestic buyer-supplier relationships, but they may be complements in international relationships. Survey data collected nationwide with executives in 380 domestic and 200 international buyer-supplier relationships in China are used to test our hypotheses. © 2009 Elsevier B.V.","author":[{"dropping-particle":"","family":"Li","given":"Yuan","non-dropping-particle":"","parse-names":false,"suffix":""},{"dropping-particle":"","family":"Xie","given":"En","non-dropping-particle":"","parse-names":false,"suffix":""},{"dropping-particle":"","family":"Teo","given":"Hock Hai","non-dropping-particle":"","parse-names":false,"suffix":""},{"dropping-particle":"","family":"Peng","given":"Mike W.","non-dropping-particle":"","parse-names":false,"suffix":""}],"container-title":"Journal of Operations Management","id":"ITEM-6","issue":"4","issued":{"date-parts":[["2010","7"]]},"page":"333-344","title":"Formal control and social control in domestic and international buyer-supplier relationships","type":"article-journal","volume":"28"},"uris":["http://www.mendeley.com/documents/?uuid=0ec853bf-3b38-3479-a486-330662e35591"]},{"id":"ITEM-7","itemData":{"DOI":"10.1016/j.ijpe.2016.05.005","ISSN":"09255273","abstract":"Social capital theory has received increasing attention as a lens through which to examine supply chain relationships and the value creation process. Despite the growing application of social capital and its three dimensions, namely cognitive, structural and relational capital, to inter-organizational research, few studies in reality have taken a dyadic perspective. Using a paired sample of retailer-supplier relationships from Korean fast-moving consumer goods sector, we explore the configuration of social capital dimensions, and the impact on strategic and operational performance. The results suggest three clusters of relationships, which differ significantly on at least two of the dimensions of social capital. Furthermore, these clusters show considerable differences with respect to both operational and strategic performance, particularly at the lower levels of social capital. We also examine the impact of a disparity between the retailer and supplier with respect to different dimensions of social capital, henceforth called dissonance. Of the four clusters that emerge, interestingly, only dissonance on the cognitive dimension is related to lower operational and strategic relationship performance. In investigating the implications of dissonance for the retailer and supplier individually, our results suggest that performance differs based on the magnitude and direction of the dissonance. Our results show that consequences of having social capital or not are not necessarily the same for the retailer and the supplier.","author":[{"dropping-particle":"","family":"Son","given":"Byung Gak","non-dropping-particle":"","parse-names":false,"suffix":""},{"dropping-particle":"","family":"Kocabasoglu-Hillmer","given":"Canan","non-dropping-particle":"","parse-names":false,"suffix":""},{"dropping-particle":"","family":"Roden","given":"Sinéad","non-dropping-particle":"","parse-names":false,"suffix":""}],"container-title":"International Journal of Production Economics","id":"ITEM-7","issued":{"date-parts":[["2016","8","1"]]},"page":"120-131","publisher":"Elsevier B.V.","title":"A dyadic perspective on retailer-supplier relationships through the lens of social capital","type":"article-journal","volume":"178"},"uris":["http://www.mendeley.com/documents/?uuid=e98a8038-1c07-3ff4-850f-df2acc8dec1f"]}],"mendeley":{"formattedCitation":"(Granovetter, 1985, 1992; Gulati, 1995; Hill, 1990; Li &lt;i&gt;et al.&lt;/i&gt;, 2010; Son &lt;i&gt;et al.&lt;/i&gt;, 2016; Uzzi, 1997)","manualFormatting":"(Granovetter, 1985, 1992; Hill, 1990; Gulati, 1995; Uzzi, 1997; Li et al., 2010; Son et al., 2016)","plainTextFormattedCitation":"(Granovetter, 1985, 1992; Gulati, 1995; Hill, 1990; Li et al., 2010; Son et al., 2016; Uzzi, 1997)","previouslyFormattedCitation":"(Granovetter, 1985, 1992; Gulati, 1995; Hill, 1990; Li &lt;i&gt;et al.&lt;/i&gt;, 2010; Son &lt;i&gt;et al.&lt;/i&gt;, 2016; Uzzi, 1997)"},"properties":{"noteIndex":0},"schema":"https://github.com/citation-style-language/schema/raw/master/csl-citation.json"}</w:instrText>
      </w:r>
      <w:r w:rsidR="004919F0" w:rsidRPr="001C45D7">
        <w:fldChar w:fldCharType="separate"/>
      </w:r>
      <w:r w:rsidR="00881C19" w:rsidRPr="001C45D7">
        <w:rPr>
          <w:noProof/>
        </w:rPr>
        <w:t>(Granovetter,</w:t>
      </w:r>
      <w:r w:rsidR="00FA6558" w:rsidRPr="001C45D7">
        <w:rPr>
          <w:noProof/>
        </w:rPr>
        <w:t xml:space="preserve"> </w:t>
      </w:r>
      <w:r w:rsidR="00881C19" w:rsidRPr="001C45D7">
        <w:rPr>
          <w:noProof/>
        </w:rPr>
        <w:t>1985,</w:t>
      </w:r>
      <w:r w:rsidR="00FA6558" w:rsidRPr="001C45D7">
        <w:rPr>
          <w:noProof/>
        </w:rPr>
        <w:t xml:space="preserve"> </w:t>
      </w:r>
      <w:r w:rsidR="00881C19" w:rsidRPr="001C45D7">
        <w:rPr>
          <w:noProof/>
        </w:rPr>
        <w:t>1992;</w:t>
      </w:r>
      <w:r w:rsidR="00FA6558" w:rsidRPr="001C45D7">
        <w:rPr>
          <w:noProof/>
        </w:rPr>
        <w:t xml:space="preserve"> </w:t>
      </w:r>
      <w:r w:rsidR="00881C19" w:rsidRPr="001C45D7">
        <w:rPr>
          <w:noProof/>
        </w:rPr>
        <w:t>Hill,</w:t>
      </w:r>
      <w:r w:rsidR="00FA6558" w:rsidRPr="001C45D7">
        <w:rPr>
          <w:noProof/>
        </w:rPr>
        <w:t xml:space="preserve"> </w:t>
      </w:r>
      <w:r w:rsidR="00881C19" w:rsidRPr="001C45D7">
        <w:rPr>
          <w:noProof/>
        </w:rPr>
        <w:t>1990;</w:t>
      </w:r>
      <w:r w:rsidR="00FA6558" w:rsidRPr="001C45D7">
        <w:rPr>
          <w:noProof/>
        </w:rPr>
        <w:t xml:space="preserve"> </w:t>
      </w:r>
      <w:r w:rsidR="00881C19" w:rsidRPr="001C45D7">
        <w:rPr>
          <w:noProof/>
        </w:rPr>
        <w:t>Gulati,</w:t>
      </w:r>
      <w:r w:rsidR="00FA6558" w:rsidRPr="001C45D7">
        <w:rPr>
          <w:noProof/>
        </w:rPr>
        <w:t xml:space="preserve"> </w:t>
      </w:r>
      <w:r w:rsidR="00881C19" w:rsidRPr="001C45D7">
        <w:rPr>
          <w:noProof/>
        </w:rPr>
        <w:t>1995;</w:t>
      </w:r>
      <w:r w:rsidR="00FA6558" w:rsidRPr="001C45D7">
        <w:rPr>
          <w:noProof/>
        </w:rPr>
        <w:t xml:space="preserve"> </w:t>
      </w:r>
      <w:r w:rsidR="00881C19" w:rsidRPr="001C45D7">
        <w:rPr>
          <w:noProof/>
        </w:rPr>
        <w:t>Uzzi,</w:t>
      </w:r>
      <w:r w:rsidR="00FA6558" w:rsidRPr="001C45D7">
        <w:rPr>
          <w:noProof/>
        </w:rPr>
        <w:t xml:space="preserve"> </w:t>
      </w:r>
      <w:r w:rsidR="00881C19" w:rsidRPr="001C45D7">
        <w:rPr>
          <w:noProof/>
        </w:rPr>
        <w:t>1997;</w:t>
      </w:r>
      <w:r w:rsidR="00FA6558" w:rsidRPr="001C45D7">
        <w:rPr>
          <w:noProof/>
        </w:rPr>
        <w:t xml:space="preserve"> </w:t>
      </w:r>
      <w:r w:rsidR="00881C19" w:rsidRPr="001C45D7">
        <w:rPr>
          <w:noProof/>
        </w:rPr>
        <w:t>Li</w:t>
      </w:r>
      <w:r w:rsidR="00FA6558" w:rsidRPr="001C45D7">
        <w:rPr>
          <w:noProof/>
        </w:rPr>
        <w:t xml:space="preserve"> </w:t>
      </w:r>
      <w:r w:rsidR="00881C19" w:rsidRPr="001C45D7">
        <w:rPr>
          <w:i/>
          <w:noProof/>
        </w:rPr>
        <w:t>et</w:t>
      </w:r>
      <w:r w:rsidR="00FA6558" w:rsidRPr="001C45D7">
        <w:rPr>
          <w:i/>
          <w:noProof/>
        </w:rPr>
        <w:t xml:space="preserve"> </w:t>
      </w:r>
      <w:r w:rsidR="00881C19" w:rsidRPr="001C45D7">
        <w:rPr>
          <w:i/>
          <w:noProof/>
        </w:rPr>
        <w:t>al.</w:t>
      </w:r>
      <w:r w:rsidR="00881C19" w:rsidRPr="001C45D7">
        <w:rPr>
          <w:noProof/>
        </w:rPr>
        <w:t>,</w:t>
      </w:r>
      <w:r w:rsidR="00FA6558" w:rsidRPr="001C45D7">
        <w:rPr>
          <w:noProof/>
        </w:rPr>
        <w:t xml:space="preserve"> </w:t>
      </w:r>
      <w:r w:rsidR="00881C19" w:rsidRPr="001C45D7">
        <w:rPr>
          <w:noProof/>
        </w:rPr>
        <w:t>2010;</w:t>
      </w:r>
      <w:r w:rsidR="00FA6558" w:rsidRPr="001C45D7">
        <w:rPr>
          <w:noProof/>
        </w:rPr>
        <w:t xml:space="preserve"> </w:t>
      </w:r>
      <w:r w:rsidR="00881C19" w:rsidRPr="001C45D7">
        <w:rPr>
          <w:noProof/>
        </w:rPr>
        <w:t>Son</w:t>
      </w:r>
      <w:r w:rsidR="00422C95" w:rsidRPr="001C45D7">
        <w:rPr>
          <w:noProof/>
        </w:rPr>
        <w:t xml:space="preserve"> </w:t>
      </w:r>
      <w:r w:rsidR="00422C95" w:rsidRPr="001C45D7">
        <w:rPr>
          <w:i/>
          <w:noProof/>
        </w:rPr>
        <w:t>et al</w:t>
      </w:r>
      <w:r w:rsidR="00422C95" w:rsidRPr="001C45D7">
        <w:rPr>
          <w:noProof/>
        </w:rPr>
        <w:t>.</w:t>
      </w:r>
      <w:r w:rsidR="00881C19" w:rsidRPr="001C45D7">
        <w:rPr>
          <w:noProof/>
        </w:rPr>
        <w:t>,</w:t>
      </w:r>
      <w:r w:rsidR="00FA6558" w:rsidRPr="001C45D7">
        <w:rPr>
          <w:noProof/>
        </w:rPr>
        <w:t xml:space="preserve"> </w:t>
      </w:r>
      <w:r w:rsidR="00881C19" w:rsidRPr="001C45D7">
        <w:rPr>
          <w:noProof/>
        </w:rPr>
        <w:t>2016)</w:t>
      </w:r>
      <w:r w:rsidR="004919F0" w:rsidRPr="001C45D7">
        <w:fldChar w:fldCharType="end"/>
      </w:r>
      <w:r w:rsidRPr="001C45D7">
        <w:t>,</w:t>
      </w:r>
      <w:r w:rsidR="00FA6558" w:rsidRPr="001C45D7">
        <w:t xml:space="preserve"> </w:t>
      </w:r>
      <w:r w:rsidRPr="001C45D7">
        <w:t>relational</w:t>
      </w:r>
      <w:r w:rsidR="00FA6558" w:rsidRPr="001C45D7">
        <w:t xml:space="preserve"> </w:t>
      </w:r>
      <w:r w:rsidRPr="001C45D7">
        <w:t>norms</w:t>
      </w:r>
      <w:r w:rsidR="00FA6558" w:rsidRPr="001C45D7">
        <w:t xml:space="preserve"> </w:t>
      </w:r>
      <w:r w:rsidR="004919F0" w:rsidRPr="001C45D7">
        <w:fldChar w:fldCharType="begin" w:fldLock="1"/>
      </w:r>
      <w:r w:rsidR="00433778" w:rsidRPr="001C45D7">
        <w:instrText>ADDIN CSL_CITATION {"citationItems":[{"id":"ITEM-1","itemData":{"DOI":"10.1002/smj.249","ISSN":"01432095","abstract":"Relational exchange arrangements supported by trust are commonly viewed as substitutes for complex contracts in interorganizational exchanges. Many argue that formal contracts actually undermine trust and thereby encourage the opportunistic behavior they are designed to discourage. In this paper, we develop and test an alternative perspective: that formal contracts and relational governance function as complements. Using data from a sample of information service exchanges, we find empirical support for this proposition of complementarity. Managers appear to couple their increasingly customized contracts with high levels of relational governance (and vice versa). Moreover, this interdependence underlies their ability to generate improvements in exchange performance. Our results concerning the determinants of these governance choices show their distinct origins, which further augments their complementarity in practice. Copyright © 2002 John Wiley &amp; Sons, Ltd.","author":[{"dropping-particle":"","family":"Poppo","given":"Laura","non-dropping-particle":"","parse-names":false,"suffix":""},{"dropping-particle":"","family":"Zenger","given":"Todd","non-dropping-particle":"","parse-names":false,"suffix":""}],"container-title":"Strategic Management Journal","id":"ITEM-1","issue":"8","issued":{"date-parts":[["2002","8"]]},"page":"707-725","title":"Do formal contracts and relational governance function as substitutes or complements?","type":"article-journal","volume":"23"},"uris":["http://www.mendeley.com/documents/?uuid=0f5b4bc5-de16-3976-800b-d5afcee477cc"]},{"id":"ITEM-2","itemData":{"DOI":"10.1016/j.jbusres.2008.08.003","ISSN":"01482963","abstract":"Extant research offers two alternative mechanisms for relating the asset specificity of a cooperative relationship to partnership performance. Transaction cost economics argues that the specific assets invested in a partnership increase the hazards of opportunism. As firms select appropriate governance structures to reduce opportunistic behavior, performance increases. On the other hand, relational exchange theory suggests that asset specificity enhances the trust between partners, which in turn leads to more cooperative behavior and higher partnership performance. This paper tests both mechanisms simultaneously on a sample of procurement relationships between Hong Kong trading firms and their Chinese suppliers using SEM methods. Our results support the predictions of relational exchange theory more than those of transaction cost economics. The paper also discusses the role of the Chinese context on theory application. © 2008 Elsevier Inc. All rights reserved.","author":[{"dropping-particle":"","family":"Lui","given":"Steven S.","non-dropping-particle":"","parse-names":false,"suffix":""},{"dropping-particle":"","family":"Wong","given":"Yin yee","non-dropping-particle":"","parse-names":false,"suffix":""},{"dropping-particle":"","family":"Liu","given":"Weiping","non-dropping-particle":"","parse-names":false,"suffix":""}],"container-title":"Journal of Business Research","id":"ITEM-2","issue":"11","issued":{"date-parts":[["2009","11","1"]]},"page":"1214-1219","publisher":"Elsevier","title":"Asset specificity roles in interfirm cooperation: Reducing opportunistic behavior or increasing cooperative behavior?","type":"article-journal","volume":"62"},"uris":["http://www.mendeley.com/documents/?uuid=ba2923b3-60bb-386d-83fb-030f283748ee"]},{"id":"ITEM-3","itemData":{"DOI":"10.1016/j.indmarman.2013.05.022","ISSN":"00198501","abstract":"A phenomenon of significance in buyer-supplier relationships is opportunism. In lieu of the known negative effects of opportunistic behavior on buyer-supplier relationships, the circumstances in which a sourcing professional engages in acts of opportunism are unclear. Combining theories from multiple disciplines, a comprehensive model tested buyer-supplier relationship-specific factors, environmental factors, an individual-difference factor, and situational factors likely to affect a buyer's decision to use opportunistic tactics. Results reveal how these different theories combine to provide a more comprehensive explanation of buyer behavior than existed in prior literature. Using structural equation modeling of a sample of 328 procurement transactions, factors found to affect buyer opportunism included buyer power, corporate ethical values, honesty/integrity, leader opportunism, willful ignorance, and subjective expected utility. This study also provides empirical support for distinguishing between two types of opportunism - strong and weak. The research concludes with implications for theory and practice, limitations, and areas for future research. © 2013.","author":[{"dropping-particle":"","family":"Hawkins","given":"Timothy G.","non-dropping-particle":"","parse-names":false,"suffix":""},{"dropping-particle":"","family":"Pohlen","given":"Terrance L.","non-dropping-particle":"","parse-names":false,"suffix":""},{"dropping-particle":"","family":"Prybutok","given":"Victor R.","non-dropping-particle":"","parse-names":false,"suffix":""}],"container-title":"Industrial Marketing Management","id":"ITEM-3","issue":"8","issued":{"date-parts":[["2013"]]},"page":"1266-1278","title":"Buyer opportunism in business-to-business exchange","type":"article-journal","volume":"42"},"uris":["http://www.mendeley.com/documents/?uuid=04cccabc-84ac-3710-9904-5e7e208666cb"]}],"mendeley":{"formattedCitation":"(Hawkins &lt;i&gt;et al.&lt;/i&gt;, 2013; Lui &lt;i&gt;et al.&lt;/i&gt;, 2009; Poppo and Zenger, 2002)","manualFormatting":"(Poppo and Zenger, 2002; Lui et al., 2009)","plainTextFormattedCitation":"(Hawkins et al., 2013; Lui et al., 2009; Poppo and Zenger, 2002)","previouslyFormattedCitation":"(Hawkins &lt;i&gt;et al.&lt;/i&gt;, 2013; Lui &lt;i&gt;et al.&lt;/i&gt;, 2009; Poppo and Zenger, 2002)"},"properties":{"noteIndex":0},"schema":"https://github.com/citation-style-language/schema/raw/master/csl-citation.json"}</w:instrText>
      </w:r>
      <w:r w:rsidR="004919F0" w:rsidRPr="001C45D7">
        <w:fldChar w:fldCharType="separate"/>
      </w:r>
      <w:r w:rsidR="00881C19" w:rsidRPr="001C45D7">
        <w:rPr>
          <w:noProof/>
        </w:rPr>
        <w:t>(Poppo</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Zenger,</w:t>
      </w:r>
      <w:r w:rsidR="00FA6558" w:rsidRPr="001C45D7">
        <w:rPr>
          <w:noProof/>
        </w:rPr>
        <w:t xml:space="preserve"> </w:t>
      </w:r>
      <w:r w:rsidR="00881C19" w:rsidRPr="001C45D7">
        <w:rPr>
          <w:noProof/>
        </w:rPr>
        <w:t>2002</w:t>
      </w:r>
      <w:r w:rsidR="00876B75" w:rsidRPr="001C45D7">
        <w:rPr>
          <w:rFonts w:eastAsiaTheme="minorEastAsia" w:hint="eastAsia"/>
          <w:noProof/>
          <w:lang w:eastAsia="ko-KR"/>
        </w:rPr>
        <w:t xml:space="preserve">; Lui </w:t>
      </w:r>
      <w:r w:rsidR="00876B75" w:rsidRPr="001C45D7">
        <w:rPr>
          <w:rFonts w:eastAsiaTheme="minorEastAsia" w:hint="eastAsia"/>
          <w:i/>
          <w:noProof/>
          <w:lang w:eastAsia="ko-KR"/>
        </w:rPr>
        <w:t>et al.</w:t>
      </w:r>
      <w:r w:rsidR="00876B75" w:rsidRPr="001C45D7">
        <w:rPr>
          <w:rFonts w:eastAsiaTheme="minorEastAsia" w:hint="eastAsia"/>
          <w:noProof/>
          <w:lang w:eastAsia="ko-KR"/>
        </w:rPr>
        <w:t>, 2009</w:t>
      </w:r>
      <w:r w:rsidR="00881C19" w:rsidRPr="001C45D7">
        <w:rPr>
          <w:noProof/>
        </w:rPr>
        <w:t>)</w:t>
      </w:r>
      <w:r w:rsidR="004919F0" w:rsidRPr="001C45D7">
        <w:fldChar w:fldCharType="end"/>
      </w:r>
      <w:r w:rsidR="004919F0" w:rsidRPr="001C45D7">
        <w:t>,</w:t>
      </w:r>
      <w:r w:rsidR="00FA6558" w:rsidRPr="001C45D7">
        <w:t xml:space="preserve"> </w:t>
      </w:r>
      <w:r w:rsidR="004919F0" w:rsidRPr="001C45D7">
        <w:t>and</w:t>
      </w:r>
      <w:r w:rsidR="00FA6558" w:rsidRPr="001C45D7">
        <w:t xml:space="preserve"> </w:t>
      </w:r>
      <w:r w:rsidRPr="001C45D7">
        <w:t>commitment</w:t>
      </w:r>
      <w:r w:rsidR="00804937" w:rsidRPr="001C45D7">
        <w:t xml:space="preserve">, </w:t>
      </w:r>
      <w:r w:rsidR="00B67D05" w:rsidRPr="001C45D7">
        <w:t xml:space="preserve">and </w:t>
      </w:r>
      <w:r w:rsidRPr="001C45D7">
        <w:t>obligation</w:t>
      </w:r>
      <w:r w:rsidR="00FA6558" w:rsidRPr="001C45D7">
        <w:t xml:space="preserve"> </w:t>
      </w:r>
      <w:r w:rsidR="004919F0" w:rsidRPr="001C45D7">
        <w:fldChar w:fldCharType="begin" w:fldLock="1"/>
      </w:r>
      <w:r w:rsidR="00F04741" w:rsidRPr="001C45D7">
        <w:instrText>ADDIN CSL_CITATION {"citationItems":[{"id":"ITEM-1","itemData":{"author":[{"dropping-particle":"","family":"Coleman","given":"James S","non-dropping-particle":"","parse-names":false,"suffix":""}],"container-title":"American journal of sociology","id":"ITEM-1","issued":{"date-parts":[["1988"]]},"page":"S95-S120","title":"Social capital in the creation of human capital","type":"article-journal","volume":"94"},"uris":["http://www.mendeley.com/documents/?uuid=789b23d2-732f-4e58-8535-eb28c9fba1f7"]},{"id":"ITEM-2","itemData":{"DOI":"10.1177/000169939203500101","ISSN":"15023869","abstract":"Institutional economics has moved from a position, earlier in the twentieth century, of drawing eclectically on several other disciplines, to a stance of building its arguments almost entirely out of neoclassical materials This paper argues that such a stance cannot provide a persuasive account of economic institutions, and suggests a broader toundation based on classical sociological arguments about the embeddedness of economic goals and activities in socially oriented goals and structures Emphasis is placed on how economic activity comes to be coordinated by groups of people rather than carried out by isolated individuals Firms in developing countries, busmess groups, and the origins of the electrical utility industry in the United States are posed as cases of the ‘social construction of economic institutions’ It is argued that, although proper analysis of such cases involves a high level of contingency. these contingencies can be taken into account in a systematic theoretical argument, and that historicist pitfalls can be avoided Such an argument is posed as the distinctive agenda for a new economic sociology. © 1992, Sage Publications. All rights reserved.","author":[{"dropping-particle":"","family":"Granovetter","given":"Mark","non-dropping-particle":"","parse-names":false,"suffix":""}],"container-title":"Acta Sociologica","id":"ITEM-2","issue":"1","issued":{"date-parts":[["1992"]]},"page":"3-11","title":"Economic Institutions as Social Constructions: A Framework for Analysis","type":"article-journal","volume":"35"},"uris":["http://www.mendeley.com/documents/?uuid=11353a4d-a778-393d-8aa8-83c9c8f1f046"]}],"mendeley":{"formattedCitation":"(Coleman, 1988; Granovetter, 1992)","plainTextFormattedCitation":"(Coleman, 1988; Granovetter, 1992)","previouslyFormattedCitation":"(Coleman, 1988; Granovetter, 1992)"},"properties":{"noteIndex":0},"schema":"https://github.com/citation-style-language/schema/raw/master/csl-citation.json"}</w:instrText>
      </w:r>
      <w:r w:rsidR="004919F0" w:rsidRPr="001C45D7">
        <w:fldChar w:fldCharType="separate"/>
      </w:r>
      <w:r w:rsidR="004919F0" w:rsidRPr="001C45D7">
        <w:rPr>
          <w:noProof/>
        </w:rPr>
        <w:t>(Coleman,</w:t>
      </w:r>
      <w:r w:rsidR="00FA6558" w:rsidRPr="001C45D7">
        <w:rPr>
          <w:noProof/>
        </w:rPr>
        <w:t xml:space="preserve"> </w:t>
      </w:r>
      <w:r w:rsidR="004919F0" w:rsidRPr="001C45D7">
        <w:rPr>
          <w:noProof/>
        </w:rPr>
        <w:t>1988;</w:t>
      </w:r>
      <w:r w:rsidR="00FA6558" w:rsidRPr="001C45D7">
        <w:rPr>
          <w:noProof/>
        </w:rPr>
        <w:t xml:space="preserve"> </w:t>
      </w:r>
      <w:r w:rsidR="004919F0" w:rsidRPr="001C45D7">
        <w:rPr>
          <w:noProof/>
        </w:rPr>
        <w:t>Granovetter,</w:t>
      </w:r>
      <w:r w:rsidR="00FA6558" w:rsidRPr="001C45D7">
        <w:rPr>
          <w:noProof/>
        </w:rPr>
        <w:t xml:space="preserve"> </w:t>
      </w:r>
      <w:r w:rsidR="004919F0" w:rsidRPr="001C45D7">
        <w:rPr>
          <w:noProof/>
        </w:rPr>
        <w:t>1992)</w:t>
      </w:r>
      <w:r w:rsidR="004919F0" w:rsidRPr="001C45D7">
        <w:fldChar w:fldCharType="end"/>
      </w:r>
      <w:r w:rsidR="004919F0" w:rsidRPr="001C45D7">
        <w:t>.</w:t>
      </w:r>
      <w:r w:rsidR="00FA6558" w:rsidRPr="001C45D7">
        <w:t xml:space="preserve"> </w:t>
      </w:r>
    </w:p>
    <w:p w14:paraId="50595E36" w14:textId="796630F7" w:rsidR="00413FE8" w:rsidRDefault="00413FE8" w:rsidP="00566B02">
      <w:pPr>
        <w:pStyle w:val="BodyText"/>
      </w:pPr>
      <w:bookmarkStart w:id="10" w:name="_Hlk49871327"/>
      <w:r w:rsidRPr="001C45D7">
        <w:t>Relational</w:t>
      </w:r>
      <w:r w:rsidR="00FA6558" w:rsidRPr="001C45D7">
        <w:t xml:space="preserve"> </w:t>
      </w:r>
      <w:r w:rsidR="000F2E33" w:rsidRPr="001C45D7">
        <w:t>governance</w:t>
      </w:r>
      <w:r w:rsidR="00FA6558" w:rsidRPr="001C45D7">
        <w:t xml:space="preserve"> </w:t>
      </w:r>
      <w:r w:rsidR="000F2E33" w:rsidRPr="001C45D7">
        <w:t>mitigates</w:t>
      </w:r>
      <w:r w:rsidR="00FA6558" w:rsidRPr="001C45D7">
        <w:t xml:space="preserve"> </w:t>
      </w:r>
      <w:r w:rsidR="000F2E33" w:rsidRPr="001C45D7">
        <w:t>partner</w:t>
      </w:r>
      <w:r w:rsidR="00FA6558" w:rsidRPr="001C45D7">
        <w:t xml:space="preserve"> </w:t>
      </w:r>
      <w:r w:rsidRPr="001C45D7">
        <w:t>opportunism</w:t>
      </w:r>
      <w:r w:rsidR="00FA6558" w:rsidRPr="001C45D7">
        <w:t xml:space="preserve"> </w:t>
      </w:r>
      <w:r w:rsidRPr="001C45D7">
        <w:t>in</w:t>
      </w:r>
      <w:r w:rsidR="00FA6558" w:rsidRPr="001C45D7">
        <w:t xml:space="preserve"> </w:t>
      </w:r>
      <w:r w:rsidR="00422C95" w:rsidRPr="001C45D7">
        <w:t xml:space="preserve">the </w:t>
      </w:r>
      <w:r w:rsidRPr="001C45D7">
        <w:t>following</w:t>
      </w:r>
      <w:r w:rsidR="00FA6558" w:rsidRPr="001C45D7">
        <w:t xml:space="preserve"> </w:t>
      </w:r>
      <w:r w:rsidRPr="001C45D7">
        <w:t>ways.</w:t>
      </w:r>
      <w:r w:rsidR="00FA6558" w:rsidRPr="001C45D7">
        <w:t xml:space="preserve"> </w:t>
      </w:r>
      <w:r w:rsidRPr="001C45D7">
        <w:t>First,</w:t>
      </w:r>
      <w:r w:rsidR="00FA6558" w:rsidRPr="001C45D7">
        <w:t xml:space="preserve"> </w:t>
      </w:r>
      <w:r w:rsidR="000F2E33" w:rsidRPr="001C45D7">
        <w:t>forming</w:t>
      </w:r>
      <w:r w:rsidR="00FA6558" w:rsidRPr="001C45D7">
        <w:t xml:space="preserve"> </w:t>
      </w:r>
      <w:r w:rsidR="000F2E33" w:rsidRPr="001C45D7">
        <w:t>a</w:t>
      </w:r>
      <w:r w:rsidR="00FA6558" w:rsidRPr="001C45D7">
        <w:t xml:space="preserve"> </w:t>
      </w:r>
      <w:r w:rsidR="000F2E33" w:rsidRPr="001C45D7">
        <w:t>closer</w:t>
      </w:r>
      <w:r w:rsidR="00FA6558" w:rsidRPr="001C45D7">
        <w:t xml:space="preserve"> </w:t>
      </w:r>
      <w:r w:rsidR="000F2E33" w:rsidRPr="001C45D7">
        <w:t>relationship</w:t>
      </w:r>
      <w:r w:rsidR="00FA6558" w:rsidRPr="001C45D7">
        <w:t xml:space="preserve"> </w:t>
      </w:r>
      <w:r w:rsidR="000423F6" w:rsidRPr="001C45D7">
        <w:t xml:space="preserve">through </w:t>
      </w:r>
      <w:r w:rsidR="000F2E33" w:rsidRPr="001C45D7">
        <w:t>repeated</w:t>
      </w:r>
      <w:r w:rsidR="00FA6558" w:rsidRPr="001C45D7">
        <w:t xml:space="preserve"> </w:t>
      </w:r>
      <w:r w:rsidR="000F2E33" w:rsidRPr="001C45D7">
        <w:t>interactions</w:t>
      </w:r>
      <w:r w:rsidR="00FA6558" w:rsidRPr="001C45D7">
        <w:t xml:space="preserve"> </w:t>
      </w:r>
      <w:r w:rsidRPr="001C45D7">
        <w:t>can</w:t>
      </w:r>
      <w:r w:rsidR="00FA6558" w:rsidRPr="001C45D7">
        <w:t xml:space="preserve"> </w:t>
      </w:r>
      <w:r w:rsidRPr="001C45D7">
        <w:t>provide</w:t>
      </w:r>
      <w:r w:rsidR="00FA6558" w:rsidRPr="001C45D7">
        <w:t xml:space="preserve"> </w:t>
      </w:r>
      <w:r w:rsidRPr="001C45D7">
        <w:t>a</w:t>
      </w:r>
      <w:r w:rsidR="00FA6558" w:rsidRPr="001C45D7">
        <w:t xml:space="preserve"> </w:t>
      </w:r>
      <w:r w:rsidRPr="001C45D7">
        <w:t>firm</w:t>
      </w:r>
      <w:r w:rsidR="00FA6558" w:rsidRPr="001C45D7">
        <w:t xml:space="preserve"> </w:t>
      </w:r>
      <w:r w:rsidR="00422C95" w:rsidRPr="001C45D7">
        <w:t xml:space="preserve">with </w:t>
      </w:r>
      <w:r w:rsidRPr="001C45D7">
        <w:t>information</w:t>
      </w:r>
      <w:r w:rsidR="00FA6558" w:rsidRPr="001C45D7">
        <w:t xml:space="preserve"> </w:t>
      </w:r>
      <w:r w:rsidRPr="001C45D7">
        <w:t>about</w:t>
      </w:r>
      <w:r w:rsidR="00FA6558" w:rsidRPr="001C45D7">
        <w:t xml:space="preserve"> </w:t>
      </w:r>
      <w:r w:rsidRPr="001C45D7">
        <w:t>others</w:t>
      </w:r>
      <w:r w:rsidR="00AC66EB" w:rsidRPr="001C45D7">
        <w:t>’</w:t>
      </w:r>
      <w:r w:rsidR="00FA6558" w:rsidRPr="001C45D7">
        <w:t xml:space="preserve"> </w:t>
      </w:r>
      <w:r w:rsidRPr="001C45D7">
        <w:t>incentives</w:t>
      </w:r>
      <w:r w:rsidR="00FA6558" w:rsidRPr="001C45D7">
        <w:t xml:space="preserve"> </w:t>
      </w:r>
      <w:r w:rsidRPr="001C45D7">
        <w:t>to</w:t>
      </w:r>
      <w:r w:rsidR="00FA6558" w:rsidRPr="001C45D7">
        <w:t xml:space="preserve"> </w:t>
      </w:r>
      <w:r w:rsidRPr="001C45D7">
        <w:t>behave</w:t>
      </w:r>
      <w:r w:rsidR="00FA6558" w:rsidRPr="001C45D7">
        <w:t xml:space="preserve"> </w:t>
      </w:r>
      <w:r w:rsidRPr="001C45D7">
        <w:t>opportunistically</w:t>
      </w:r>
      <w:r w:rsidR="00422C95" w:rsidRPr="001C45D7">
        <w:t>,</w:t>
      </w:r>
      <w:r w:rsidR="00FA6558" w:rsidRPr="001C45D7">
        <w:t xml:space="preserve"> </w:t>
      </w:r>
      <w:r w:rsidRPr="001C45D7">
        <w:t>enabling</w:t>
      </w:r>
      <w:r w:rsidR="00FA6558" w:rsidRPr="001C45D7">
        <w:t xml:space="preserve"> </w:t>
      </w:r>
      <w:r w:rsidRPr="001C45D7">
        <w:t>it</w:t>
      </w:r>
      <w:r w:rsidR="00FA6558" w:rsidRPr="001C45D7">
        <w:t xml:space="preserve"> </w:t>
      </w:r>
      <w:r w:rsidRPr="001C45D7">
        <w:t>to</w:t>
      </w:r>
      <w:r w:rsidR="00FA6558" w:rsidRPr="001C45D7">
        <w:t xml:space="preserve"> </w:t>
      </w:r>
      <w:r w:rsidR="00422C95" w:rsidRPr="001C45D7">
        <w:t xml:space="preserve">develop an </w:t>
      </w:r>
      <w:r w:rsidRPr="001C45D7">
        <w:t>effective</w:t>
      </w:r>
      <w:r w:rsidR="00FA6558" w:rsidRPr="001C45D7">
        <w:t xml:space="preserve"> </w:t>
      </w:r>
      <w:r w:rsidRPr="001C45D7">
        <w:t>mitigation</w:t>
      </w:r>
      <w:r w:rsidR="00FA6558" w:rsidRPr="001C45D7">
        <w:t xml:space="preserve"> </w:t>
      </w:r>
      <w:r w:rsidRPr="001C45D7">
        <w:t>strategy</w:t>
      </w:r>
      <w:r w:rsidR="00FA6558" w:rsidRPr="001C45D7">
        <w:t xml:space="preserve"> </w:t>
      </w:r>
      <w:r w:rsidR="000F2E33" w:rsidRPr="001C45D7">
        <w:fldChar w:fldCharType="begin" w:fldLock="1"/>
      </w:r>
      <w:r w:rsidR="00433778" w:rsidRPr="001C45D7">
        <w:instrText>ADDIN CSL_CITATION {"citationItems":[{"id":"ITEM-1","itemData":{"DOI":"10.5465/AMJ.2007.28225983","ISSN":"00014273","abstract":"Drawing on the concept of relational embeddedness and the associated mechanisms of mutual understanding, trust, and commitment, we examine how leaders' prior exchange experiences influence the likelihood of subsequent interorganizational exchange. We begin to develop a microlevel model of organization-level relations that accounts for nodal multiplexity. In data on baseball player trades, we found that individual leaders' ties affected exchanges less than did an organization's other ties. The sharing of exchange experiences by organizations and their current leaders increased the influences of those experiences on exchange behavior. Thus, leaders have more influence within their organizational contexts than in isolation. Copyright of the Academy of Management, all rights reserved.","author":[{"dropping-particle":"","family":"Barden","given":"Jeffrey Q.","non-dropping-particle":"","parse-names":false,"suffix":""},{"dropping-particle":"","family":"Mitchell","given":"Will","non-dropping-particle":"","parse-names":false,"suffix":""}],"container-title":"Academy of Management Journal","id":"ITEM-1","issue":"6","issued":{"date-parts":[["2007"]]},"page":"1440-1461","publisher":"Academy of Management","title":"Disentangling the influences of leaders' relational embeddedness on interorganizational exchange","type":"article-journal","volume":"50"},"uris":["http://www.mendeley.com/documents/?uuid=55ec0179-6e09-3d45-a0ed-607a2d2bbafc"]},{"id":"ITEM-2","itemData":{"DOI":"10.1108/eb013318","ISSN":"17586720","abstract":"Analysis of organizational decline has become central to the study of economy and society. Further advances in this area may fail however, because two major literatures on the topic remain disintegrated and because both lack a sophisticated account of how social structure and interdependencies among organizations affect decline. This paper develops a perspective which tries to overcome these problems. The perspective explains decline through an understanding of how social ties and resource dependencies among firms affect market structure and the resulting behavior of firms within it. Evidence is furnished that supports the assumptions of the perspective and provides a basis for specifying propositions about the effect of network structure on organizational survival. I conclude by discussing the perspective's implications for organizational theory and economic sociology. © 1997, MCB UP Limited","author":[{"dropping-particle":"","family":"Uzzi","given":"Brian","non-dropping-particle":"","parse-names":false,"suffix":""}],"container-title":"International Journal of Sociology and Social Policy","id":"ITEM-2","issued":{"date-parts":[["1997","7","1"]]},"page":"111-155","title":"Towards A Network Perspective On Organizational Decline","type":"article","volume":"17"},"uris":["http://www.mendeley.com/documents/?uuid=8c246c3a-8ff7-372a-8fe0-414b8a002a76"]}],"mendeley":{"formattedCitation":"(Barden and Mitchell, 2007; Uzzi, 1997)","manualFormatting":"(Uzzi, 1997)","plainTextFormattedCitation":"(Barden and Mitchell, 2007; Uzzi, 1997)","previouslyFormattedCitation":"(Barden and Mitchell, 2007; Uzzi, 1997)"},"properties":{"noteIndex":0},"schema":"https://github.com/citation-style-language/schema/raw/master/csl-citation.json"}</w:instrText>
      </w:r>
      <w:r w:rsidR="000F2E33" w:rsidRPr="001C45D7">
        <w:fldChar w:fldCharType="separate"/>
      </w:r>
      <w:r w:rsidR="00FC1A73" w:rsidRPr="001C45D7">
        <w:rPr>
          <w:rFonts w:eastAsiaTheme="minorEastAsia" w:hint="eastAsia"/>
          <w:noProof/>
          <w:lang w:eastAsia="ko-KR"/>
        </w:rPr>
        <w:t>(</w:t>
      </w:r>
      <w:r w:rsidR="004A2B48" w:rsidRPr="001C45D7">
        <w:rPr>
          <w:noProof/>
        </w:rPr>
        <w:t>Uzzi, 1997)</w:t>
      </w:r>
      <w:r w:rsidR="000F2E33" w:rsidRPr="001C45D7">
        <w:fldChar w:fldCharType="end"/>
      </w:r>
      <w:r w:rsidRPr="001C45D7">
        <w:t>.</w:t>
      </w:r>
      <w:r w:rsidR="00FA6558" w:rsidRPr="001C45D7">
        <w:t xml:space="preserve"> </w:t>
      </w:r>
      <w:r w:rsidRPr="001C45D7">
        <w:t>Second,</w:t>
      </w:r>
      <w:r w:rsidR="00FA6558" w:rsidRPr="001C45D7">
        <w:t xml:space="preserve"> </w:t>
      </w:r>
      <w:r w:rsidR="000F2E33" w:rsidRPr="001C45D7">
        <w:t>relational</w:t>
      </w:r>
      <w:r w:rsidR="00FA6558" w:rsidRPr="001C45D7">
        <w:t xml:space="preserve"> </w:t>
      </w:r>
      <w:r w:rsidR="000F2E33" w:rsidRPr="001C45D7">
        <w:t>outputs</w:t>
      </w:r>
      <w:r w:rsidR="00FA6558" w:rsidRPr="001C45D7">
        <w:t xml:space="preserve"> </w:t>
      </w:r>
      <w:r w:rsidR="000F2E33" w:rsidRPr="001C45D7">
        <w:t>of</w:t>
      </w:r>
      <w:r w:rsidR="00FA6558" w:rsidRPr="001C45D7">
        <w:t xml:space="preserve"> </w:t>
      </w:r>
      <w:r w:rsidR="000F2E33" w:rsidRPr="001C45D7">
        <w:t>positive</w:t>
      </w:r>
      <w:r w:rsidR="00FA6558" w:rsidRPr="001C45D7">
        <w:t xml:space="preserve"> </w:t>
      </w:r>
      <w:r w:rsidR="000F2E33" w:rsidRPr="001C45D7">
        <w:t>repeated</w:t>
      </w:r>
      <w:r w:rsidR="00FA6558" w:rsidRPr="001C45D7">
        <w:t xml:space="preserve"> </w:t>
      </w:r>
      <w:r w:rsidR="000F2E33" w:rsidRPr="001C45D7">
        <w:t>interactions</w:t>
      </w:r>
      <w:r w:rsidR="00422C95" w:rsidRPr="001C45D7">
        <w:t>,</w:t>
      </w:r>
      <w:r w:rsidR="00FA6558" w:rsidRPr="001C45D7">
        <w:t xml:space="preserve"> </w:t>
      </w:r>
      <w:r w:rsidR="000F2E33" w:rsidRPr="001C45D7">
        <w:t>such</w:t>
      </w:r>
      <w:r w:rsidR="00FA6558" w:rsidRPr="001C45D7">
        <w:t xml:space="preserve"> </w:t>
      </w:r>
      <w:r w:rsidR="00422C95" w:rsidRPr="001C45D7">
        <w:t xml:space="preserve">as </w:t>
      </w:r>
      <w:r w:rsidRPr="001C45D7">
        <w:t>trust</w:t>
      </w:r>
      <w:r w:rsidR="00FA6558" w:rsidRPr="001C45D7">
        <w:t xml:space="preserve"> </w:t>
      </w:r>
      <w:r w:rsidR="00642AA2" w:rsidRPr="001C45D7">
        <w:fldChar w:fldCharType="begin" w:fldLock="1"/>
      </w:r>
      <w:r w:rsidR="00433778" w:rsidRPr="001C45D7">
        <w:instrText>ADDIN CSL_CITATION {"citationItems":[{"id":"ITEM-1","itemData":{"DOI":"10.1177/000169939203500101","ISSN":"15023869","abstract":"Institutional economics has moved from a position, earlier in the twentieth century, of drawing eclectically on several other disciplines, to a stance of building its arguments almost entirely out of neoclassical materials This paper argues that such a stance cannot provide a persuasive account of economic institutions, and suggests a broader toundation based on classical sociological arguments about the embeddedness of economic goals and activities in socially oriented goals and structures Emphasis is placed on how economic activity comes to be coordinated by groups of people rather than carried out by isolated individuals Firms in developing countries, busmess groups, and the origins of the electrical utility industry in the United States are posed as cases of the ‘social construction of economic institutions’ It is argued that, although proper analysis of such cases involves a high level of contingency. these contingencies can be taken into account in a systematic theoretical argument, and that historicist pitfalls can be avoided Such an argument is posed as the distinctive agenda for a new economic sociology. © 1992, Sage Publications. All rights reserved.","author":[{"dropping-particle":"","family":"Granovetter","given":"Mark","non-dropping-particle":"","parse-names":false,"suffix":""}],"container-title":"Acta Sociologica","id":"ITEM-1","issue":"1","issued":{"date-parts":[["1992"]]},"page":"3-11","title":"Economic Institutions as Social Constructions: A Framework for Analysis","type":"article-journal","volume":"35"},"uris":["http://www.mendeley.com/documents/?uuid=11353a4d-a778-393d-8aa8-83c9c8f1f046"]},{"id":"ITEM-2","itemData":{"DOI":"10.1016/j.jom.2009.12.001","ISSN":"02726963","abstract":"In this study, we examined the effect of relational norms and agent cooperativeness on opportunism in buyer-supplier relationships. Drawing from the theoretical grounding of transaction cost economics, personality trait theory, and contingency theory, we proposed three distinct perspectives on opportunism mitigation in buyer-supplier relationships: (1) organizationalist, (2) individualist, and (3) interactionist, where relational norms, agent cooperativeness, and the interaction between them, respectively, serve as the key predictors in these three perspectives. The results of replicated experiments indicated that relational norms and agent cooperativeness interact with each other in mitigating opportunism and that the interactionist perspective yielded the highest explained variance in opportunism. This suggests that the interactionist perspective, a multi-level theoretical lens encompassing the dynamic interplay between organization-level and individual-level factors, was a more complete model in explaining opportunism than either the organizationalist or individualist perspectives. The consensus which emerged from post-experimental interviews of purchasing professionals is that agent personalities play an important role in buyer-supplier relationships. Some purchasing professionals had observed that uncooperative agents or personnel turnover in the boundary-spanning functions can substantially undermine even established relational exchanges. These qualitative findings are in line with our theoretical arguments and experimental outcomes. © 2009 Elsevier B.V. All rights reserved.","author":[{"dropping-particle":"","family":"Tangpong","given":"Chanchai","non-dropping-particle":"","parse-names":false,"suffix":""},{"dropping-particle":"","family":"Hung","given":"Kuo Ting","non-dropping-particle":"","parse-names":false,"suffix":""},{"dropping-particle":"","family":"Ro","given":"Young K.","non-dropping-particle":"","parse-names":false,"suffix":""}],"container-title":"Journal of Operations Management","id":"ITEM-2","issue":"5","issued":{"date-parts":[["2010","9"]]},"page":"398-414","title":"The interaction effect of relational norms and agent cooperativeness on opportunism in buyer-supplier relationships","type":"article-journal","volume":"28"},"uris":["http://www.mendeley.com/documents/?uuid=0bbd6ffc-55dc-3da4-8334-29af3f2dfab3"]},{"id":"ITEM-3","itemData":{"DOI":"10.1177/002224299706100102","ISSN":"0022-2429","abstract":"Selling alliances that are formed to cooperatively develop and maintain customer relationships are among the new organizational forms that marketing managers utilize for competitive advantage. To b...","author":[{"dropping-particle":"","family":"Smith","given":"J. Brock","non-dropping-particle":"","parse-names":false,"suffix":""},{"dropping-particle":"","family":"Barclay","given":"Donald W.","non-dropping-particle":"","parse-names":false,"suffix":""}],"container-title":"Journal of Marketing","id":"ITEM-3","issue":"1","issued":{"date-parts":[["1997","1"]]},"page":"3-21","publisher":"SAGE Publications","title":"The Effects of Organizational Differences and Trust on the Effectiveness of Selling Partner Relationships","type":"article-journal","volume":"61"},"uris":["http://www.mendeley.com/documents/?uuid=b581f7a1-eb6e-3fa2-85a0-0ade6e61f5a5"]},{"id":"ITEM-4","itemData":{"DOI":"10.1016/j.ijpe.2016.05.005","ISSN":"09255273","abstract":"Social capital theory has received increasing attention as a lens through which to examine supply chain relationships and the value creation process. Despite the growing application of social capital and its three dimensions, namely cognitive, structural and relational capital, to inter-organizational research, few studies in reality have taken a dyadic perspective. Using a paired sample of retailer-supplier relationships from Korean fast-moving consumer goods sector, we explore the configuration of social capital dimensions, and the impact on strategic and operational performance. The results suggest three clusters of relationships, which differ significantly on at least two of the dimensions of social capital. Furthermore, these clusters show considerable differences with respect to both operational and strategic performance, particularly at the lower levels of social capital. We also examine the impact of a disparity between the retailer and supplier with respect to different dimensions of social capital, henceforth called dissonance. Of the four clusters that emerge, interestingly, only dissonance on the cognitive dimension is related to lower operational and strategic relationship performance. In investigating the implications of dissonance for the retailer and supplier individually, our results suggest that performance differs based on the magnitude and direction of the dissonance. Our results show that consequences of having social capital or not are not necessarily the same for the retailer and the supplier.","author":[{"dropping-particle":"","family":"Son","given":"Byung Gak","non-dropping-particle":"","parse-names":false,"suffix":""},{"dropping-particle":"","family":"Kocabasoglu-Hillmer","given":"Canan","non-dropping-particle":"","parse-names":false,"suffix":""},{"dropping-particle":"","family":"Roden","given":"Sinéad","non-dropping-particle":"","parse-names":false,"suffix":""}],"container-title":"International Journal of Production Economics","id":"ITEM-4","issued":{"date-parts":[["2016","8","1"]]},"page":"120-131","publisher":"Elsevier B.V.","title":"A dyadic perspective on retailer-supplier relationships through the lens of social capital","type":"article-journal","volume":"178"},"uris":["http://www.mendeley.com/documents/?uuid=e98a8038-1c07-3ff4-850f-df2acc8dec1f"]}],"mendeley":{"formattedCitation":"(Granovetter, 1992; Smith and Barclay, 1997; Son &lt;i&gt;et al.&lt;/i&gt;, 2016; Tangpong &lt;i&gt;et al.&lt;/i&gt;, 2010)","manualFormatting":"(Granovetter, 1992; Tangpong et al., 2010; Son et al., 2016)","plainTextFormattedCitation":"(Granovetter, 1992; Smith and Barclay, 1997; Son et al., 2016; Tangpong et al., 2010)","previouslyFormattedCitation":"(Granovetter, 1992; Smith and Barclay, 1997; Son &lt;i&gt;et al.&lt;/i&gt;, 2016; Tangpong &lt;i&gt;et al.&lt;/i&gt;, 2010)"},"properties":{"noteIndex":0},"schema":"https://github.com/citation-style-language/schema/raw/master/csl-citation.json"}</w:instrText>
      </w:r>
      <w:r w:rsidR="00642AA2" w:rsidRPr="001C45D7">
        <w:fldChar w:fldCharType="separate"/>
      </w:r>
      <w:r w:rsidR="00881C19" w:rsidRPr="001C45D7">
        <w:rPr>
          <w:noProof/>
        </w:rPr>
        <w:t>(Granovetter,</w:t>
      </w:r>
      <w:r w:rsidR="00FA6558" w:rsidRPr="001C45D7">
        <w:rPr>
          <w:noProof/>
        </w:rPr>
        <w:t xml:space="preserve"> </w:t>
      </w:r>
      <w:r w:rsidR="00881C19" w:rsidRPr="001C45D7">
        <w:rPr>
          <w:noProof/>
        </w:rPr>
        <w:t>1992;</w:t>
      </w:r>
      <w:r w:rsidR="00FA6558" w:rsidRPr="001C45D7">
        <w:rPr>
          <w:noProof/>
        </w:rPr>
        <w:t xml:space="preserve"> </w:t>
      </w:r>
      <w:r w:rsidR="00881C19" w:rsidRPr="001C45D7">
        <w:rPr>
          <w:noProof/>
        </w:rPr>
        <w:t>Tangpong</w:t>
      </w:r>
      <w:r w:rsidR="00422C95" w:rsidRPr="001C45D7">
        <w:rPr>
          <w:noProof/>
        </w:rPr>
        <w:t xml:space="preserve"> </w:t>
      </w:r>
      <w:r w:rsidR="00422C95" w:rsidRPr="001C45D7">
        <w:rPr>
          <w:i/>
          <w:noProof/>
        </w:rPr>
        <w:t>et al</w:t>
      </w:r>
      <w:r w:rsidR="00422C95" w:rsidRPr="001C45D7">
        <w:rPr>
          <w:noProof/>
        </w:rPr>
        <w:t>.</w:t>
      </w:r>
      <w:r w:rsidR="00881C19" w:rsidRPr="001C45D7">
        <w:rPr>
          <w:noProof/>
        </w:rPr>
        <w:t>,</w:t>
      </w:r>
      <w:r w:rsidR="00FA6558" w:rsidRPr="001C45D7">
        <w:rPr>
          <w:noProof/>
        </w:rPr>
        <w:t xml:space="preserve"> </w:t>
      </w:r>
      <w:r w:rsidR="00881C19" w:rsidRPr="001C45D7">
        <w:rPr>
          <w:noProof/>
        </w:rPr>
        <w:t>2010;</w:t>
      </w:r>
      <w:r w:rsidR="00FA6558" w:rsidRPr="001C45D7">
        <w:rPr>
          <w:noProof/>
        </w:rPr>
        <w:t xml:space="preserve"> </w:t>
      </w:r>
      <w:r w:rsidR="00881C19" w:rsidRPr="001C45D7">
        <w:rPr>
          <w:noProof/>
        </w:rPr>
        <w:t>Son</w:t>
      </w:r>
      <w:r w:rsidR="00422C95" w:rsidRPr="001C45D7">
        <w:rPr>
          <w:noProof/>
        </w:rPr>
        <w:t xml:space="preserve"> </w:t>
      </w:r>
      <w:r w:rsidR="00422C95" w:rsidRPr="001C45D7">
        <w:rPr>
          <w:i/>
          <w:noProof/>
        </w:rPr>
        <w:t>et al</w:t>
      </w:r>
      <w:r w:rsidR="00422C95" w:rsidRPr="001C45D7">
        <w:rPr>
          <w:noProof/>
        </w:rPr>
        <w:t>.</w:t>
      </w:r>
      <w:r w:rsidR="00881C19" w:rsidRPr="001C45D7">
        <w:rPr>
          <w:noProof/>
        </w:rPr>
        <w:t>,</w:t>
      </w:r>
      <w:r w:rsidR="00FA6558" w:rsidRPr="001C45D7">
        <w:rPr>
          <w:noProof/>
        </w:rPr>
        <w:t xml:space="preserve"> </w:t>
      </w:r>
      <w:r w:rsidR="00881C19" w:rsidRPr="001C45D7">
        <w:rPr>
          <w:noProof/>
        </w:rPr>
        <w:t>2016)</w:t>
      </w:r>
      <w:r w:rsidR="00642AA2" w:rsidRPr="001C45D7">
        <w:fldChar w:fldCharType="end"/>
      </w:r>
      <w:r w:rsidR="00FA6558" w:rsidRPr="001C45D7">
        <w:t xml:space="preserve"> </w:t>
      </w:r>
      <w:r w:rsidR="006E4120" w:rsidRPr="001C45D7">
        <w:t xml:space="preserve">can </w:t>
      </w:r>
      <w:r w:rsidRPr="001C45D7">
        <w:t>alleviate</w:t>
      </w:r>
      <w:r w:rsidR="00FA6558" w:rsidRPr="001C45D7">
        <w:t xml:space="preserve"> </w:t>
      </w:r>
      <w:r w:rsidRPr="001C45D7">
        <w:t>fears</w:t>
      </w:r>
      <w:r w:rsidR="00FA6558" w:rsidRPr="001C45D7">
        <w:t xml:space="preserve"> </w:t>
      </w:r>
      <w:r w:rsidRPr="001C45D7">
        <w:t>of</w:t>
      </w:r>
      <w:r w:rsidR="00FA6558" w:rsidRPr="001C45D7">
        <w:t xml:space="preserve"> </w:t>
      </w:r>
      <w:r w:rsidRPr="001C45D7">
        <w:t>opportunism</w:t>
      </w:r>
      <w:r w:rsidR="00FA6558" w:rsidRPr="001C45D7">
        <w:t xml:space="preserve"> </w:t>
      </w:r>
      <w:r w:rsidRPr="001C45D7">
        <w:t>in</w:t>
      </w:r>
      <w:r w:rsidR="00FA6558" w:rsidRPr="001C45D7">
        <w:t xml:space="preserve"> </w:t>
      </w:r>
      <w:r w:rsidRPr="001C45D7">
        <w:t>the</w:t>
      </w:r>
      <w:r w:rsidR="00FA6558" w:rsidRPr="001C45D7">
        <w:t xml:space="preserve"> </w:t>
      </w:r>
      <w:r w:rsidRPr="001C45D7">
        <w:t>relationship</w:t>
      </w:r>
      <w:r w:rsidR="0068767C" w:rsidRPr="001C45D7">
        <w:t>,</w:t>
      </w:r>
      <w:r w:rsidR="00FA6558" w:rsidRPr="001C45D7">
        <w:t xml:space="preserve"> </w:t>
      </w:r>
      <w:r w:rsidR="0068767C" w:rsidRPr="001C45D7">
        <w:t>therefore</w:t>
      </w:r>
      <w:r w:rsidR="00FA6558" w:rsidRPr="001C45D7">
        <w:t xml:space="preserve"> </w:t>
      </w:r>
      <w:r w:rsidRPr="001C45D7">
        <w:t>foster</w:t>
      </w:r>
      <w:r w:rsidR="0068767C" w:rsidRPr="001C45D7">
        <w:t>ing</w:t>
      </w:r>
      <w:r w:rsidR="00FA6558" w:rsidRPr="001C45D7">
        <w:t xml:space="preserve"> </w:t>
      </w:r>
      <w:r w:rsidRPr="001C45D7">
        <w:t>a</w:t>
      </w:r>
      <w:r w:rsidR="00FA6558" w:rsidRPr="001C45D7">
        <w:t xml:space="preserve"> </w:t>
      </w:r>
      <w:r w:rsidRPr="001C45D7">
        <w:t>sense</w:t>
      </w:r>
      <w:r w:rsidR="00FA6558" w:rsidRPr="001C45D7">
        <w:t xml:space="preserve"> </w:t>
      </w:r>
      <w:r w:rsidRPr="001C45D7">
        <w:t>of</w:t>
      </w:r>
      <w:r w:rsidR="00FA6558" w:rsidRPr="001C45D7">
        <w:t xml:space="preserve"> </w:t>
      </w:r>
      <w:r w:rsidRPr="001C45D7">
        <w:t>openness</w:t>
      </w:r>
      <w:r w:rsidR="00FA6558" w:rsidRPr="001C45D7">
        <w:t xml:space="preserve"> </w:t>
      </w:r>
      <w:r w:rsidRPr="001C45D7">
        <w:t>and</w:t>
      </w:r>
      <w:r w:rsidR="00FA6558" w:rsidRPr="001C45D7">
        <w:t xml:space="preserve"> </w:t>
      </w:r>
      <w:r w:rsidRPr="001C45D7">
        <w:t>reciprocity</w:t>
      </w:r>
      <w:r w:rsidR="00FA6558" w:rsidRPr="001C45D7">
        <w:t xml:space="preserve"> </w:t>
      </w:r>
      <w:r w:rsidR="00853E88" w:rsidRPr="001C45D7">
        <w:fldChar w:fldCharType="begin" w:fldLock="1"/>
      </w:r>
      <w:r w:rsidR="006E4923" w:rsidRPr="001C45D7">
        <w:instrText>ADDIN CSL_CITATION {"citationItems":[{"id":"ITEM-1","itemData":{"DOI":"10.1002/(SICI)1097-0266(200003)21:3&lt;217::AID-SMJ95&gt;3.0.CO;2-Y","ISSN":"01432095","abstract":"One of the main reasons that firms participate in alliances is to learn know-how and capabilities from their alliance partners. At the same time firms want to protect themselves from the opportunistic behavior of their partner to retain their own core proprietary assets. Most research has generally viewed the achievement of these objectives as mutually exclusive. In contrast, we provide empirical evidence using large-sample survey data to show that when firms build relational capital in conjunction with an integrative approach to managing conflict, they are able to achieve both objectives simultaneously. Relational capital based on mutual trust and interaction at the individual level between alliance partners creates a basis for learning and know-how transfer across the exchange interface. At the same time, it curbs opportunistic behavior of alliance partners, thus preventing the leakage of critical know-how between them. Copyright © 2000 John Wiley &amp; Sons, Ltd.","author":[{"dropping-particle":"","family":"Kale","given":"Prashant","non-dropping-particle":"","parse-names":false,"suffix":""},{"dropping-particle":"","family":"Singh","given":"Harbir","non-dropping-particle":"","parse-names":false,"suffix":""},{"dropping-particle":"","family":"Perlmutter","given":"Howard","non-dropping-particle":"","parse-names":false,"suffix":""}],"container-title":"Strategic Management Journal","id":"ITEM-1","issue":"3","issued":{"date-parts":[["2000"]]},"page":"217-237","publisher":"John Wiley and Sons Inc.","title":"Learning and protection of proprietary assets in strategic alliances: Building relational capital","type":"article-journal","volume":"21"},"uris":["http://www.mendeley.com/documents/?uuid=2e02a359-446d-336d-82c5-ddcf20f04ce1"]},{"id":"ITEM-2","itemData":{"DOI":"10.5465/257085","ISSN":"0001-4273","abstract":"Social sciences researchers commend the scientists in the field of natural science for their history of replication and reproduction of scientific research. Such advocates for replication warn that business research is frequently built on a foundation that is ever evolving and necessitates the replicating of theoretical work. Following this logic, this paper is a replication of the celebrated 1998 article by Tsai and Ghoshal, Social capital and value creation: The role of intrafirm networks. Replication was conducted utilizing Structural Equation Modeling. The data was collected by the original researchers through a survey administered by mail. The survey comprised questions rated using a Likert scale. Findings mostly support Tsai and Ghoshal's results with the exception of the relationships among constructs measuring trustworthiness, resource combination and sharing, and product innovation. Utilizing the before-mentioned constructs and the same analysis as Tsai and Ghoshal--structural equation modeling (SEM); the replicated model presented in this paper shows a non-recursive relationship versus Tsai and Ghoshal's recursive model. All in all, we contend that the replicated model presented in this paper agrees with current literature and is a more comprehensive model than the one offered by Tsai and Ghoshal.","author":[{"dropping-particle":"","family":"Tsai","given":"Wenpin","non-dropping-particle":"","parse-names":false,"suffix":""},{"dropping-particle":"","family":"Ghoshal","given":"Sumantra","non-dropping-particle":"","parse-names":false,"suffix":""}],"container-title":"Academy of management Journal","id":"ITEM-2","issue":"4","issued":{"date-parts":[["1998","8"]]},"page":"464-476","publisher":"Academy of Management","title":"Social capital and value creation: The role of intrafirm networks","type":"article-journal","volume":"41"},"uris":["http://www.mendeley.com/documents/?uuid=68f3a853-4d1d-47e0-9bf1-9ec072e13256"]},{"id":"ITEM-3","itemData":{"DOI":"10.1287/orsc.9.2.141","ISSN":"10477039","abstract":"A conceptual challenge in exploring the role of trust in interorganizational exchange is translating an inherently individual-level concept - trust - to the organizational-level outcome of performance. We define interpersonal and interorganizational trust as distinct constructs and draw on theories of interorganizational relations to derive a model of exchange performance. Specifically, we investigate the role of trust in interfirm exchange at two levels of analysis and assess its effects on negotiation costs, conflict, and ultimately performance. Propositions were tested with data from a sample of 107 buyer-supplier interfirm relationships in the electrical equipment manufacturing industry using a structural equation model. The results indicate that interpersonal and interorganizational trust are related but distinct constructs, and play different roles in affecting negotiation processes and exchange performance. Further, the hypotheses linking trust to performance receive some support, although the precise nature of the link is somewhat different than initially proposed. Overall, the results show that trust in interorganizational exchange relations clearly matters.","author":[{"dropping-particle":"","family":"Zaheer","given":"Akbar","non-dropping-particle":"","parse-names":false,"suffix":""},{"dropping-particle":"","family":"McEvily","given":"Bill","non-dropping-particle":"","parse-names":false,"suffix":""},{"dropping-particle":"","family":"Perrone","given":"Vincenzo","non-dropping-particle":"","parse-names":false,"suffix":""}],"container-title":"Organization Science","id":"ITEM-3","issue":"2","issued":{"date-parts":[["1998"]]},"page":"141-159","publisher":"INFORMS Inst.for Operations Res.and the Management Sciences","title":"Does Trust Matter? Exploring the Effects of Interorganizational and Interpersonal Trust on Performance","type":"article-journal","volume":"9"},"uris":["http://www.mendeley.com/documents/?uuid=0fa20734-8073-3b14-9e3c-76095b43e763"]}],"mendeley":{"formattedCitation":"(Kale &lt;i&gt;et al.&lt;/i&gt;, 2000; Tsai and Ghoshal, 1998; Zaheer &lt;i&gt;et al.&lt;/i&gt;, 1998)","manualFormatting":"(Tsai and Ghoshal, 1998b; Zaheer et al., 1998)","plainTextFormattedCitation":"(Kale et al., 2000; Tsai and Ghoshal, 1998; Zaheer et al., 1998)","previouslyFormattedCitation":"(Kale &lt;i&gt;et al.&lt;/i&gt;, 2000; Tsai and Ghoshal, 1998; Zaheer &lt;i&gt;et al.&lt;/i&gt;, 1998)"},"properties":{"noteIndex":0},"schema":"https://github.com/citation-style-language/schema/raw/master/csl-citation.json"}</w:instrText>
      </w:r>
      <w:r w:rsidR="00853E88" w:rsidRPr="001C45D7">
        <w:fldChar w:fldCharType="separate"/>
      </w:r>
      <w:r w:rsidR="00881C19" w:rsidRPr="001C45D7">
        <w:rPr>
          <w:noProof/>
        </w:rPr>
        <w:t>(Tsai</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Ghoshal,</w:t>
      </w:r>
      <w:r w:rsidR="00FA6558" w:rsidRPr="001C45D7">
        <w:rPr>
          <w:noProof/>
        </w:rPr>
        <w:t xml:space="preserve"> </w:t>
      </w:r>
      <w:r w:rsidR="00881C19" w:rsidRPr="001C45D7">
        <w:rPr>
          <w:noProof/>
        </w:rPr>
        <w:t>1998b;</w:t>
      </w:r>
      <w:r w:rsidR="00FA6558" w:rsidRPr="001C45D7">
        <w:rPr>
          <w:noProof/>
        </w:rPr>
        <w:t xml:space="preserve"> </w:t>
      </w:r>
      <w:r w:rsidR="00881C19" w:rsidRPr="001C45D7">
        <w:rPr>
          <w:noProof/>
        </w:rPr>
        <w:t>Zaheer</w:t>
      </w:r>
      <w:r w:rsidR="00422C95" w:rsidRPr="001C45D7">
        <w:rPr>
          <w:noProof/>
        </w:rPr>
        <w:t xml:space="preserve"> </w:t>
      </w:r>
      <w:r w:rsidR="00422C95" w:rsidRPr="001C45D7">
        <w:rPr>
          <w:i/>
          <w:noProof/>
        </w:rPr>
        <w:t>et al</w:t>
      </w:r>
      <w:r w:rsidR="00422C95" w:rsidRPr="001C45D7">
        <w:rPr>
          <w:noProof/>
        </w:rPr>
        <w:t>.</w:t>
      </w:r>
      <w:r w:rsidR="00881C19" w:rsidRPr="001C45D7">
        <w:rPr>
          <w:noProof/>
        </w:rPr>
        <w:t>,</w:t>
      </w:r>
      <w:r w:rsidR="00FA6558" w:rsidRPr="001C45D7">
        <w:rPr>
          <w:noProof/>
        </w:rPr>
        <w:t xml:space="preserve"> </w:t>
      </w:r>
      <w:r w:rsidR="00881C19" w:rsidRPr="001C45D7">
        <w:rPr>
          <w:noProof/>
        </w:rPr>
        <w:t>1998)</w:t>
      </w:r>
      <w:r w:rsidR="00853E88" w:rsidRPr="001C45D7">
        <w:fldChar w:fldCharType="end"/>
      </w:r>
      <w:r w:rsidR="00853E88" w:rsidRPr="001C45D7">
        <w:t>.</w:t>
      </w:r>
      <w:r w:rsidR="00FA6558" w:rsidRPr="001C45D7">
        <w:t xml:space="preserve"> </w:t>
      </w:r>
      <w:r w:rsidRPr="001C45D7">
        <w:t>Similarly</w:t>
      </w:r>
      <w:r w:rsidR="000F2E33" w:rsidRPr="001C45D7">
        <w:t>,</w:t>
      </w:r>
      <w:r w:rsidR="00FA6558" w:rsidRPr="001C45D7">
        <w:t xml:space="preserve"> </w:t>
      </w:r>
      <w:r w:rsidRPr="001C45D7">
        <w:t>commitment</w:t>
      </w:r>
      <w:r w:rsidR="00FA6558" w:rsidRPr="001C45D7">
        <w:t xml:space="preserve"> </w:t>
      </w:r>
      <w:r w:rsidRPr="001C45D7">
        <w:t>and</w:t>
      </w:r>
      <w:r w:rsidR="00FA6558" w:rsidRPr="001C45D7">
        <w:t xml:space="preserve"> </w:t>
      </w:r>
      <w:r w:rsidRPr="001C45D7">
        <w:t>obligation</w:t>
      </w:r>
      <w:r w:rsidR="00FA6558" w:rsidRPr="001C45D7">
        <w:t xml:space="preserve"> </w:t>
      </w:r>
      <w:r w:rsidR="00DF22CB" w:rsidRPr="001C45D7">
        <w:t xml:space="preserve">can </w:t>
      </w:r>
      <w:r w:rsidRPr="001C45D7">
        <w:t>serve</w:t>
      </w:r>
      <w:r w:rsidR="00FA6558" w:rsidRPr="001C45D7">
        <w:t xml:space="preserve"> </w:t>
      </w:r>
      <w:r w:rsidRPr="001C45D7">
        <w:t>to</w:t>
      </w:r>
      <w:r w:rsidR="00FA6558" w:rsidRPr="001C45D7">
        <w:t xml:space="preserve"> </w:t>
      </w:r>
      <w:r w:rsidRPr="001C45D7">
        <w:t>uphold</w:t>
      </w:r>
      <w:r w:rsidR="00FA6558" w:rsidRPr="001C45D7">
        <w:t xml:space="preserve"> </w:t>
      </w:r>
      <w:r w:rsidRPr="001C45D7">
        <w:t>agreed</w:t>
      </w:r>
      <w:r w:rsidR="00FA6558" w:rsidRPr="001C45D7">
        <w:t xml:space="preserve"> </w:t>
      </w:r>
      <w:r w:rsidRPr="001C45D7">
        <w:t>norms</w:t>
      </w:r>
      <w:r w:rsidR="00FA6558" w:rsidRPr="001C45D7">
        <w:t xml:space="preserve"> </w:t>
      </w:r>
      <w:r w:rsidRPr="001C45D7">
        <w:t>of</w:t>
      </w:r>
      <w:r w:rsidR="00FA6558" w:rsidRPr="001C45D7">
        <w:t xml:space="preserve"> </w:t>
      </w:r>
      <w:r w:rsidRPr="001C45D7">
        <w:t>interaction</w:t>
      </w:r>
      <w:r w:rsidR="00422C95" w:rsidRPr="001C45D7">
        <w:t>,</w:t>
      </w:r>
      <w:r w:rsidR="00FA6558" w:rsidRPr="001C45D7">
        <w:t xml:space="preserve"> </w:t>
      </w:r>
      <w:r w:rsidRPr="001C45D7">
        <w:t>reducing</w:t>
      </w:r>
      <w:r w:rsidR="00FA6558" w:rsidRPr="001C45D7">
        <w:t xml:space="preserve"> </w:t>
      </w:r>
      <w:r w:rsidRPr="001C45D7">
        <w:t>partner</w:t>
      </w:r>
      <w:r w:rsidR="00FA6558" w:rsidRPr="001C45D7">
        <w:t xml:space="preserve"> </w:t>
      </w:r>
      <w:r w:rsidRPr="001C45D7">
        <w:t>opportunism</w:t>
      </w:r>
      <w:r w:rsidR="00FA6558" w:rsidRPr="001C45D7">
        <w:t xml:space="preserve"> </w:t>
      </w:r>
      <w:r w:rsidR="00853E88" w:rsidRPr="001C45D7">
        <w:fldChar w:fldCharType="begin" w:fldLock="1"/>
      </w:r>
      <w:r w:rsidR="004A2B48" w:rsidRPr="001C45D7">
        <w:instrText>ADDIN CSL_CITATION {"citationItems":[{"id":"ITEM-1","itemData":{"DOI":"10.1002/(SICI)1099-1379(199911)20:6&lt;995::AID-JOB955&gt;3.0.CO;2-3","ISSN":"08943796","abstract":"Previous studies imply that individuals with an external locus of control (LOC) are less likely to be committed to their organizations. More recent work on organizational commitment has suggested that commitment is not a unidimensional construct and can take several forms (e.g., affective and continuance). Using a sample of 232 employees of a Canadian governmental agency, we examined the relations between LOC and two different forms of organizational commitment that have been found to have different antecedents and consequences, We found that internal LOC was associated with affective commitment and external LOC was associated with continuance commitment. Implications for research and practice are discussed. Copyright © 1999 John Wiley &amp; Sons, Ltd.","author":[{"dropping-particle":"","family":"Coleman","given":"Daniel F.","non-dropping-particle":"","parse-names":false,"suffix":""},{"dropping-particle":"","family":"Irving","given":"Gregory P.","non-dropping-particle":"","parse-names":false,"suffix":""},{"dropping-particle":"","family":"Cooper","given":"Christine L.","non-dropping-particle":"","parse-names":false,"suffix":""}],"container-title":"Journal of Organizational Behavior","id":"ITEM-1","issue":"6","issued":{"date-parts":[["1999"]]},"page":"995-1001","publisher":"John Wiley and Sons Ltd","title":"Another look at the locus of control - organizational commitment relationship: It depends on the form of commitment","type":"article-journal","volume":"20"},"uris":["http://www.mendeley.com/documents/?uuid=aa88acf5-58a9-33a1-97db-c8dc0783fde3"]},{"id":"ITEM-2","itemData":{"DOI":"10.1177/000169939203500101","ISSN":"15023869","abstract":"Institutional economics has moved from a position, earlier in the twentieth century, of drawing eclectically on several other disciplines, to a stance of building its arguments almost entirely out of neoclassical materials This paper argues that such a stance cannot provide a persuasive account of economic institutions, and suggests a broader toundation based on classical sociological arguments about the embeddedness of economic goals and activities in socially oriented goals and structures Emphasis is placed on how economic activity comes to be coordinated by groups of people rather than carried out by isolated individuals Firms in developing countries, busmess groups, and the origins of the electrical utility industry in the United States are posed as cases of the ‘social construction of economic institutions’ It is argued that, although proper analysis of such cases involves a high level of contingency. these contingencies can be taken into account in a systematic theoretical argument, and that historicist pitfalls can be avoided Such an argument is posed as the distinctive agenda for a new economic sociology. © 1992, Sage Publications. All rights reserved.","author":[{"dropping-particle":"","family":"Granovetter","given":"Mark","non-dropping-particle":"","parse-names":false,"suffix":""}],"container-title":"Acta Sociologica","id":"ITEM-2","issue":"1","issued":{"date-parts":[["1992"]]},"page":"3-11","title":"Economic Institutions as Social Constructions: A Framework for Analysis","type":"article-journal","volume":"35"},"uris":["http://www.mendeley.com/documents/?uuid=11353a4d-a778-393d-8aa8-83c9c8f1f046"]},{"id":"ITEM-3","itemData":{"DOI":"10.1016/S0148-2963(02)00501-5","ISSN":"01482963","abstract":"Turbulent competition and sweeping regulatory changes in high-technology industries fuel many firms' desire to develop horizontal strategic alliances (HSAs) for offensive and defensive reasons. To a greater extent than in vertical alliances, collaborating firms in horizontal alliances are direct or indirect competitors. The coordination difficulties and risks inherent in alliances are magnified in horizontal alliances, posing a greater challenge for partners. Conclusions from our survey of 106 firms highlight important relationships among trust, commitment, termination penalties, technological uncertainty and alliance effectiveness. Trust and commitment are the building blocks of alliance effectiveness, while trust and termination penalties may be effective tools to motivate commitment and enhance alliance effectiveness. © 2002 Elsevier Inc. All rights reserved.","author":[{"dropping-particle":"","family":"Perry","given":"Monica L.","non-dropping-particle":"","parse-names":false,"suffix":""},{"dropping-particle":"","family":"Sengupta","given":"Sanjit","non-dropping-particle":"","parse-names":false,"suffix":""},{"dropping-particle":"","family":"Krapfel","given":"Robert","non-dropping-particle":"","parse-names":false,"suffix":""}],"container-title":"Journal of Business Research","id":"ITEM-3","issue":"9","issued":{"date-parts":[["2004"]]},"page":"951-956","title":"Effectiveness of horizontal strategic alliances in technologically uncertain environments: Are trust and commitment enough?","type":"article-journal","volume":"57"},"uris":["http://www.mendeley.com/documents/?uuid=0f695fe7-e4d4-3074-9c9e-d36178448cf5"]}],"mendeley":{"formattedCitation":"(Coleman &lt;i&gt;et al.&lt;/i&gt;, 1999; Granovetter, 1992; Perry &lt;i&gt;et al.&lt;/i&gt;, 2004)","manualFormatting":"(Granovetter, 1992; Coleman et al., 1999; Perry et al., 2004)","plainTextFormattedCitation":"(Coleman et al., 1999; Granovetter, 1992; Perry et al., 2004)","previouslyFormattedCitation":"(Coleman &lt;i&gt;et al.&lt;/i&gt;, 1999; Granovetter, 1992; Perry &lt;i&gt;et al.&lt;/i&gt;, 2004)"},"properties":{"noteIndex":0},"schema":"https://github.com/citation-style-language/schema/raw/master/csl-citation.json"}</w:instrText>
      </w:r>
      <w:r w:rsidR="00853E88" w:rsidRPr="001C45D7">
        <w:fldChar w:fldCharType="separate"/>
      </w:r>
      <w:r w:rsidR="00881C19" w:rsidRPr="001C45D7">
        <w:rPr>
          <w:noProof/>
        </w:rPr>
        <w:t>(Granovetter,</w:t>
      </w:r>
      <w:r w:rsidR="00FA6558" w:rsidRPr="001C45D7">
        <w:rPr>
          <w:noProof/>
        </w:rPr>
        <w:t xml:space="preserve"> </w:t>
      </w:r>
      <w:r w:rsidR="00881C19" w:rsidRPr="001C45D7">
        <w:rPr>
          <w:noProof/>
        </w:rPr>
        <w:t>1992;</w:t>
      </w:r>
      <w:r w:rsidR="00FA6558" w:rsidRPr="001C45D7">
        <w:rPr>
          <w:noProof/>
        </w:rPr>
        <w:t xml:space="preserve"> </w:t>
      </w:r>
      <w:r w:rsidR="00881C19" w:rsidRPr="001C45D7">
        <w:rPr>
          <w:noProof/>
        </w:rPr>
        <w:t>Coleman</w:t>
      </w:r>
      <w:r w:rsidR="00422C95" w:rsidRPr="001C45D7">
        <w:rPr>
          <w:noProof/>
        </w:rPr>
        <w:t xml:space="preserve"> </w:t>
      </w:r>
      <w:r w:rsidR="00422C95" w:rsidRPr="001C45D7">
        <w:rPr>
          <w:i/>
          <w:noProof/>
        </w:rPr>
        <w:t>et al</w:t>
      </w:r>
      <w:r w:rsidR="00422C95" w:rsidRPr="001C45D7">
        <w:rPr>
          <w:noProof/>
        </w:rPr>
        <w:t>.</w:t>
      </w:r>
      <w:r w:rsidR="00881C19" w:rsidRPr="001C45D7">
        <w:rPr>
          <w:noProof/>
        </w:rPr>
        <w:t>,</w:t>
      </w:r>
      <w:r w:rsidR="00FA6558" w:rsidRPr="001C45D7">
        <w:rPr>
          <w:noProof/>
        </w:rPr>
        <w:t xml:space="preserve"> </w:t>
      </w:r>
      <w:r w:rsidR="00881C19" w:rsidRPr="001C45D7">
        <w:rPr>
          <w:noProof/>
        </w:rPr>
        <w:t>1999;</w:t>
      </w:r>
      <w:r w:rsidR="00FA6558" w:rsidRPr="001C45D7">
        <w:rPr>
          <w:noProof/>
        </w:rPr>
        <w:t xml:space="preserve"> </w:t>
      </w:r>
      <w:r w:rsidR="00881C19" w:rsidRPr="001C45D7">
        <w:rPr>
          <w:noProof/>
        </w:rPr>
        <w:t>Perry</w:t>
      </w:r>
      <w:r w:rsidR="00422C95" w:rsidRPr="001C45D7">
        <w:rPr>
          <w:noProof/>
        </w:rPr>
        <w:t xml:space="preserve"> </w:t>
      </w:r>
      <w:r w:rsidR="00422C95" w:rsidRPr="001C45D7">
        <w:rPr>
          <w:i/>
          <w:noProof/>
        </w:rPr>
        <w:t>et al</w:t>
      </w:r>
      <w:r w:rsidR="00422C95" w:rsidRPr="001C45D7">
        <w:rPr>
          <w:noProof/>
        </w:rPr>
        <w:t>.</w:t>
      </w:r>
      <w:r w:rsidR="00881C19" w:rsidRPr="001C45D7">
        <w:rPr>
          <w:noProof/>
        </w:rPr>
        <w:t>,</w:t>
      </w:r>
      <w:r w:rsidR="00FA6558" w:rsidRPr="001C45D7">
        <w:rPr>
          <w:noProof/>
        </w:rPr>
        <w:t xml:space="preserve"> </w:t>
      </w:r>
      <w:r w:rsidR="00881C19" w:rsidRPr="001C45D7">
        <w:rPr>
          <w:noProof/>
        </w:rPr>
        <w:t>2004)</w:t>
      </w:r>
      <w:r w:rsidR="00853E88" w:rsidRPr="001C45D7">
        <w:fldChar w:fldCharType="end"/>
      </w:r>
      <w:r w:rsidRPr="001C45D7">
        <w:t>.</w:t>
      </w:r>
      <w:r w:rsidR="00FA6558" w:rsidRPr="001C45D7">
        <w:t xml:space="preserve"> </w:t>
      </w:r>
      <w:r w:rsidRPr="001C45D7">
        <w:t>Third,</w:t>
      </w:r>
      <w:r w:rsidR="00FA6558" w:rsidRPr="001C45D7">
        <w:t xml:space="preserve"> </w:t>
      </w:r>
      <w:r w:rsidR="009B7D54" w:rsidRPr="001C45D7">
        <w:t xml:space="preserve">the </w:t>
      </w:r>
      <w:r w:rsidRPr="001C45D7">
        <w:t>expectation</w:t>
      </w:r>
      <w:r w:rsidR="00FA6558" w:rsidRPr="001C45D7">
        <w:t xml:space="preserve"> </w:t>
      </w:r>
      <w:r w:rsidRPr="001C45D7">
        <w:t>of</w:t>
      </w:r>
      <w:r w:rsidR="00FA6558" w:rsidRPr="001C45D7">
        <w:t xml:space="preserve"> </w:t>
      </w:r>
      <w:r w:rsidRPr="001C45D7">
        <w:t>continuity</w:t>
      </w:r>
      <w:r w:rsidR="00FA6558" w:rsidRPr="001C45D7">
        <w:t xml:space="preserve"> </w:t>
      </w:r>
      <w:r w:rsidRPr="001C45D7">
        <w:t>reduces</w:t>
      </w:r>
      <w:r w:rsidR="00FA6558" w:rsidRPr="001C45D7">
        <w:t xml:space="preserve"> </w:t>
      </w:r>
      <w:r w:rsidRPr="001C45D7">
        <w:t>partner</w:t>
      </w:r>
      <w:r w:rsidR="00FA6558" w:rsidRPr="001C45D7">
        <w:t xml:space="preserve"> </w:t>
      </w:r>
      <w:r w:rsidRPr="001C45D7">
        <w:t>opportunism</w:t>
      </w:r>
      <w:r w:rsidR="00FA6558" w:rsidRPr="001C45D7">
        <w:t xml:space="preserve"> </w:t>
      </w:r>
      <w:r w:rsidR="00B82353" w:rsidRPr="001C45D7">
        <w:fldChar w:fldCharType="begin" w:fldLock="1"/>
      </w:r>
      <w:r w:rsidR="004A2B48" w:rsidRPr="001C45D7">
        <w:instrText>ADDIN CSL_CITATION {"citationItems":[{"id":"ITEM-1","itemData":{"DOI":"10.1509/jmkg.64.4.36.18070","ISSN":"00222429","abstract":"Much of the recent literature on interfirm relationships has focused on strategies for controlling opportunism. Somewhat surprisingly, little attention has been paid in this literature to the opportunism construct itself. Specifically, prior research has failed to recognize the different types of behavior that are hidden behind the general opportunism label. As a consequence, the knowledge of strategies for managing opportunism remains incomplete. The authors review the original and emergent conceptualizations of opportunism and illustrate them using actual industry cases. The authors also develop a conceptual framework of governance strategies that can be used to manage different forms of opportunism.","author":[{"dropping-particle":"","family":"Wathne","given":"Kenneth H.","non-dropping-particle":"","parse-names":false,"suffix":""},{"dropping-particle":"","family":"Heide","given":"Jan B.","non-dropping-particle":"","parse-names":false,"suffix":""}],"container-title":"Journal of Marketing","id":"ITEM-1","issue":"4","issued":{"date-parts":[["2000"]]},"page":"36-51","publisher":"American Marketing Association","title":"Opportunism in interfirm relationships: Forms, outcomes, and solutions","type":"article-journal","volume":"64"},"uris":["http://www.mendeley.com/documents/?uuid=80dc6877-4f46-3116-b6d7-3af239bd0b0b"]},{"id":"ITEM-2","itemData":{"DOI":"10.1177/002224299405800106","ISSN":"0022-2429","abstract":"Relationship management rapidly is becoming a central research paradigm in the marketing channels literature. A growing body of conceptual and empirical literature addresses different aspects of in...","author":[{"dropping-particle":"","family":"Heide","given":"Jan B.","non-dropping-particle":"","parse-names":false,"suffix":""}],"container-title":"Journal of Marketing","id":"ITEM-2","issue":"1","issued":{"date-parts":[["1994","1"]]},"page":"71-85","publisher":"SAGE Publications","title":"Interorganizational Governance in Marketing Channels","type":"article-journal","volume":"58"},"uris":["http://www.mendeley.com/documents/?uuid=9803c237-a8b2-3842-b719-91ccb74dc104"]},{"id":"ITEM-3","itemData":{"DOI":"10.5465/256885","ISSN":"0001-4273","abstract":"Resumen El concepto de Fatiga por Compasión (Compassion Fatigue) o Desgaste por Empatía es común en la litera-tura científica de Trabajo Social internacional, aunque sorprendentemente inexistente en la literatura espa-ñola. Puede definirse la fatiga por compasión como estado de agotamiento y disfunción biológica, psicoló-gica y relacional, resultado de la exposición inmediata o prolongada al estrés por compasión y como el resultado final del proceso progresivo y acumulativo consecuen-cia del contacto prolongado, continuado e intenso con clientes o pacientes, el uso de uno mismo y la expo-sición al estrés. El mantenimiento del desgaste puede derivar en cuadros severos típicos de traumatización secundaria o en el inicio del Síndrome del Profesional Quemado (Burnout). En todo caso, si un profesional del trabajo social experimenta dicho fenómeno, su capacidad para empatizar, conectar y ayudar a sus clientes se ve gra-vemente disminuida. Paradójicamente, la fatiga por compasión es por una parte, necesaria e inevitable si se desarrolla una buena práctica; por otra, peligrosa e inhabilitante si no se compensa mediante otros mecanismos. La fatiga por compasión no se puede prevenirse pero puede y debe paliarse de forma consciente. Incrementar la capacidad de reconocer y minimizar el impacto del desgaste es una responsabilidad del pro-fesional y de la organización en la cual trabaja. Por último, el trabajo plantea el qué hacer ante este fenó-meno y de qué manera cuidarse personal, profesional e institucionalmente. Palabras clave: Trabajo Social; Fatiga por compasión; desgaste profesional; relación de ayuda; autocuidado. Este trabajo se publica bajo una licencia de Creative Commons Reconocimiento-NoComercial 4.0 Internacional.. Afrontar el desgaste: cuidado y mecanismos paliativos de la fatiga por compasión [Facing the wear: care and palliative mechanisms of compassion fatigue]. Alternativas. Cuadernos de Trabajo Social, 24, 119-136. https://doi.","author":[{"dropping-particle":"","family":"Nooteboom","given":"Bart","non-dropping-particle":"","parse-names":false,"suffix":""},{"dropping-particle":"","family":"Berger","given":"Hans","non-dropping-particle":"","parse-names":false,"suffix":""},{"dropping-particle":"","family":"Noorderhaven","given":"Niels G.","non-dropping-particle":"","parse-names":false,"suffix":""}],"container-title":"Academy of Management Journal","id":"ITEM-3","issue":"2","issued":{"date-parts":[["1997","4"]]},"page":"308-338","publisher":"Academy of Management","title":"Effects of Trust and Governance on Relational Risk","type":"article-journal","volume":"40"},"uris":["http://www.mendeley.com/documents/?uuid=b6d9a03c-e468-3a00-a551-ecdc53c4f647"]},{"id":"ITEM-4","itemData":{"author":[{"dropping-particle":"","family":"Artz","given":"Kendall W","non-dropping-particle":"","parse-names":false,"suffix":""},{"dropping-particle":"","family":"Brush","given":"Thomas H","non-dropping-particle":"","parse-names":false,"suffix":""}],"container-title":"Journal of Economic Behavior &amp; Organization","id":"ITEM-4","issue":"4","issued":{"date-parts":[["2000"]]},"page":"337-362","title":"Asset specificity, uncertainty and relational norms: an examination of coordination costs in collaborative strategic alliances","type":"article-journal","volume":"41"},"uris":["http://www.mendeley.com/documents/?uuid=96474597-8154-467e-84db-dd7566d76f27"]},{"id":"ITEM-5","itemData":{"DOI":"10.5465/AMJ.2007.25526452","ISSN":"00014273","abstract":"This study extends research on strategic alliances by exploring independent and combined effects of distributive, procedural, and interactional justice in these alliances. An integrated framework links cooperation payoffs with organizational justice as perceived by boundary-spanning alliance executives, through whom justice perceptions become parent actions. Analysis of 127 alliances demonstrates that when goal differences between parties are high, the joint effect on alliance performance of procedural and distributive justice is significantly positive. When interactional justice is high, procedural justice exerts a stronger performance effect. This perspective enriches alliance research, especially regarding procedural formalization, incentive structure, and interparty attachment. Copyright of the Academy of Management, all rights reserved.","author":[{"dropping-particle":"","family":"Luo","given":"Yadong","non-dropping-particle":"","parse-names":false,"suffix":""}],"container-title":"Academy of Management Journal","id":"ITEM-5","issue":"3","issued":{"date-parts":[["2007"]]},"page":"644-664","publisher":"Academy of Management","title":"The independent and interactive roles of procedural, distributive, and interactional justice in strategic alliances","type":"article-journal","volume":"50"},"uris":["http://www.mendeley.com/documents/?uuid=b7611b1b-6a49-3e53-955a-b60d7a896c72"]}],"mendeley":{"formattedCitation":"(Artz and Brush, 2000; Heide, 1994; Luo, 2007; Nooteboom &lt;i&gt;et al.&lt;/i&gt;, 1997; Wathne and Heide, 2000)","manualFormatting":"(Heide, 1994; Nooteboom et al., 1997; Artz and Brush, 2000; Wathne and Heide, 2000; Luo, 2007)","plainTextFormattedCitation":"(Artz and Brush, 2000; Heide, 1994; Luo, 2007; Nooteboom et al., 1997; Wathne and Heide, 2000)","previouslyFormattedCitation":"(Artz and Brush, 2000; Heide, 1994; Luo, 2007; Nooteboom &lt;i&gt;et al.&lt;/i&gt;, 1997; Wathne and Heide, 2000)"},"properties":{"noteIndex":0},"schema":"https://github.com/citation-style-language/schema/raw/master/csl-citation.json"}</w:instrText>
      </w:r>
      <w:r w:rsidR="00B82353" w:rsidRPr="001C45D7">
        <w:fldChar w:fldCharType="separate"/>
      </w:r>
      <w:r w:rsidR="00881C19" w:rsidRPr="001C45D7">
        <w:rPr>
          <w:noProof/>
        </w:rPr>
        <w:t>(Heide,</w:t>
      </w:r>
      <w:r w:rsidR="00FA6558" w:rsidRPr="001C45D7">
        <w:rPr>
          <w:noProof/>
        </w:rPr>
        <w:t xml:space="preserve"> </w:t>
      </w:r>
      <w:r w:rsidR="00881C19" w:rsidRPr="001C45D7">
        <w:rPr>
          <w:noProof/>
        </w:rPr>
        <w:t>1994;</w:t>
      </w:r>
      <w:r w:rsidR="00FA6558" w:rsidRPr="001C45D7">
        <w:rPr>
          <w:noProof/>
        </w:rPr>
        <w:t xml:space="preserve"> </w:t>
      </w:r>
      <w:r w:rsidR="00881C19" w:rsidRPr="001C45D7">
        <w:rPr>
          <w:noProof/>
        </w:rPr>
        <w:t>Nooteboom</w:t>
      </w:r>
      <w:r w:rsidR="00422C95" w:rsidRPr="001C45D7">
        <w:rPr>
          <w:noProof/>
        </w:rPr>
        <w:t xml:space="preserve"> </w:t>
      </w:r>
      <w:r w:rsidR="00422C95" w:rsidRPr="001C45D7">
        <w:rPr>
          <w:i/>
          <w:noProof/>
        </w:rPr>
        <w:t>et al</w:t>
      </w:r>
      <w:r w:rsidR="00422C95" w:rsidRPr="001C45D7">
        <w:rPr>
          <w:noProof/>
        </w:rPr>
        <w:t>.</w:t>
      </w:r>
      <w:r w:rsidR="00881C19" w:rsidRPr="001C45D7">
        <w:rPr>
          <w:noProof/>
        </w:rPr>
        <w:t>,</w:t>
      </w:r>
      <w:r w:rsidR="00FA6558" w:rsidRPr="001C45D7">
        <w:rPr>
          <w:noProof/>
        </w:rPr>
        <w:t xml:space="preserve"> </w:t>
      </w:r>
      <w:r w:rsidR="00881C19" w:rsidRPr="001C45D7">
        <w:rPr>
          <w:noProof/>
        </w:rPr>
        <w:t>1997;</w:t>
      </w:r>
      <w:r w:rsidR="00FA6558" w:rsidRPr="001C45D7">
        <w:rPr>
          <w:noProof/>
        </w:rPr>
        <w:t xml:space="preserve"> </w:t>
      </w:r>
      <w:r w:rsidR="00881C19" w:rsidRPr="001C45D7">
        <w:rPr>
          <w:noProof/>
        </w:rPr>
        <w:t>Artz</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Brush,</w:t>
      </w:r>
      <w:r w:rsidR="00FA6558" w:rsidRPr="001C45D7">
        <w:rPr>
          <w:noProof/>
        </w:rPr>
        <w:t xml:space="preserve"> </w:t>
      </w:r>
      <w:r w:rsidR="00881C19" w:rsidRPr="001C45D7">
        <w:rPr>
          <w:noProof/>
        </w:rPr>
        <w:t>2000;</w:t>
      </w:r>
      <w:r w:rsidR="00FA6558" w:rsidRPr="001C45D7">
        <w:rPr>
          <w:noProof/>
        </w:rPr>
        <w:t xml:space="preserve"> </w:t>
      </w:r>
      <w:r w:rsidR="00881C19" w:rsidRPr="001C45D7">
        <w:rPr>
          <w:noProof/>
        </w:rPr>
        <w:t>Luo,</w:t>
      </w:r>
      <w:r w:rsidR="00FA6558" w:rsidRPr="001C45D7">
        <w:rPr>
          <w:noProof/>
        </w:rPr>
        <w:t xml:space="preserve"> </w:t>
      </w:r>
      <w:r w:rsidR="00881C19" w:rsidRPr="001C45D7">
        <w:rPr>
          <w:noProof/>
        </w:rPr>
        <w:t>2007)</w:t>
      </w:r>
      <w:r w:rsidR="00B82353" w:rsidRPr="001C45D7">
        <w:fldChar w:fldCharType="end"/>
      </w:r>
      <w:r w:rsidRPr="001C45D7">
        <w:t>,</w:t>
      </w:r>
      <w:r w:rsidR="00FA6558" w:rsidRPr="001C45D7">
        <w:t xml:space="preserve"> </w:t>
      </w:r>
      <w:r w:rsidRPr="001C45D7">
        <w:t>since</w:t>
      </w:r>
      <w:r w:rsidR="00FA6558" w:rsidRPr="001C45D7">
        <w:t xml:space="preserve"> </w:t>
      </w:r>
      <w:r w:rsidRPr="001C45D7">
        <w:t>it</w:t>
      </w:r>
      <w:r w:rsidR="00FA6558" w:rsidRPr="001C45D7">
        <w:t xml:space="preserve"> </w:t>
      </w:r>
      <w:r w:rsidRPr="001C45D7">
        <w:t>encourages</w:t>
      </w:r>
      <w:r w:rsidR="00FA6558" w:rsidRPr="001C45D7">
        <w:t xml:space="preserve"> </w:t>
      </w:r>
      <w:r w:rsidR="006409D5" w:rsidRPr="001C45D7">
        <w:t xml:space="preserve">partners </w:t>
      </w:r>
      <w:r w:rsidRPr="001C45D7">
        <w:t>to</w:t>
      </w:r>
      <w:r w:rsidR="00FA6558" w:rsidRPr="001C45D7">
        <w:t xml:space="preserve"> </w:t>
      </w:r>
      <w:r w:rsidRPr="001C45D7">
        <w:t>look</w:t>
      </w:r>
      <w:r w:rsidR="00FA6558" w:rsidRPr="001C45D7">
        <w:t xml:space="preserve"> </w:t>
      </w:r>
      <w:r w:rsidRPr="001C45D7">
        <w:t>at</w:t>
      </w:r>
      <w:r w:rsidR="00FA6558" w:rsidRPr="001C45D7">
        <w:t xml:space="preserve"> </w:t>
      </w:r>
      <w:r w:rsidRPr="001C45D7">
        <w:t>long-term</w:t>
      </w:r>
      <w:r w:rsidR="00FA6558" w:rsidRPr="001C45D7">
        <w:t xml:space="preserve"> </w:t>
      </w:r>
      <w:r w:rsidRPr="001C45D7">
        <w:t>return</w:t>
      </w:r>
      <w:r w:rsidR="00422C95" w:rsidRPr="001C45D7">
        <w:t>s</w:t>
      </w:r>
      <w:r w:rsidR="00FA6558" w:rsidRPr="001C45D7">
        <w:t xml:space="preserve"> </w:t>
      </w:r>
      <w:r w:rsidRPr="001C45D7">
        <w:t>from</w:t>
      </w:r>
      <w:r w:rsidR="00FA6558" w:rsidRPr="001C45D7">
        <w:t xml:space="preserve"> </w:t>
      </w:r>
      <w:r w:rsidRPr="001C45D7">
        <w:t>the</w:t>
      </w:r>
      <w:r w:rsidR="00FA6558" w:rsidRPr="001C45D7">
        <w:t xml:space="preserve"> </w:t>
      </w:r>
      <w:r w:rsidRPr="001C45D7">
        <w:t>relationship</w:t>
      </w:r>
      <w:r w:rsidR="00FA6558" w:rsidRPr="001C45D7">
        <w:t xml:space="preserve"> </w:t>
      </w:r>
      <w:r w:rsidR="00B82353" w:rsidRPr="001C45D7">
        <w:fldChar w:fldCharType="begin" w:fldLock="1"/>
      </w:r>
      <w:r w:rsidR="00B82353" w:rsidRPr="001C45D7">
        <w:instrText>ADDIN CSL_CITATION {"citationItems":[{"id":"ITEM-1","itemData":{"DOI":"10.1002/smj.249","ISSN":"01432095","abstract":"Relational exchange arrangements supported by trust are commonly viewed as substitutes for complex contracts in interorganizational exchanges. Many argue that formal contracts actually undermine trust and thereby encourage the opportunistic behavior they are designed to discourage. In this paper, we develop and test an alternative perspective: that formal contracts and relational governance function as complements. Using data from a sample of information service exchanges, we find empirical support for this proposition of complementarity. Managers appear to couple their increasingly customized contracts with high levels of relational governance (and vice versa). Moreover, this interdependence underlies their ability to generate improvements in exchange performance. Our results concerning the determinants of these governance choices show their distinct origins, which further augments their complementarity in practice. Copyright © 2002 John Wiley &amp; Sons, Ltd.","author":[{"dropping-particle":"","family":"Poppo","given":"Laura","non-dropping-particle":"","parse-names":false,"suffix":""},{"dropping-particle":"","family":"Zenger","given":"Todd","non-dropping-particle":"","parse-names":false,"suffix":""}],"container-title":"Strategic Management Journal","id":"ITEM-1","issue":"8","issued":{"date-parts":[["2002","8"]]},"page":"707-725","title":"Do formal contracts and relational governance function as substitutes or complements?","type":"article-journal","volume":"23"},"uris":["http://www.mendeley.com/documents/?uuid=0f5b4bc5-de16-3976-800b-d5afcee477cc"]}],"mendeley":{"formattedCitation":"(Poppo and Zenger, 2002)","plainTextFormattedCitation":"(Poppo and Zenger, 2002)","previouslyFormattedCitation":"(Poppo and Zenger, 2002)"},"properties":{"noteIndex":0},"schema":"https://github.com/citation-style-language/schema/raw/master/csl-citation.json"}</w:instrText>
      </w:r>
      <w:r w:rsidR="00B82353" w:rsidRPr="001C45D7">
        <w:fldChar w:fldCharType="separate"/>
      </w:r>
      <w:r w:rsidR="00B82353" w:rsidRPr="001C45D7">
        <w:rPr>
          <w:noProof/>
        </w:rPr>
        <w:t>(Poppo</w:t>
      </w:r>
      <w:r w:rsidR="00FA6558" w:rsidRPr="001C45D7">
        <w:rPr>
          <w:noProof/>
        </w:rPr>
        <w:t xml:space="preserve"> </w:t>
      </w:r>
      <w:r w:rsidR="00B82353" w:rsidRPr="001C45D7">
        <w:rPr>
          <w:noProof/>
        </w:rPr>
        <w:t>and</w:t>
      </w:r>
      <w:r w:rsidR="00FA6558" w:rsidRPr="001C45D7">
        <w:rPr>
          <w:noProof/>
        </w:rPr>
        <w:t xml:space="preserve"> </w:t>
      </w:r>
      <w:r w:rsidR="00B82353" w:rsidRPr="001C45D7">
        <w:rPr>
          <w:noProof/>
        </w:rPr>
        <w:t>Zenger,</w:t>
      </w:r>
      <w:r w:rsidR="00FA6558" w:rsidRPr="001C45D7">
        <w:rPr>
          <w:noProof/>
        </w:rPr>
        <w:t xml:space="preserve"> </w:t>
      </w:r>
      <w:r w:rsidR="00B82353" w:rsidRPr="001C45D7">
        <w:rPr>
          <w:noProof/>
        </w:rPr>
        <w:t>2002)</w:t>
      </w:r>
      <w:r w:rsidR="00B82353" w:rsidRPr="001C45D7">
        <w:fldChar w:fldCharType="end"/>
      </w:r>
      <w:bookmarkEnd w:id="10"/>
      <w:r w:rsidRPr="001C45D7">
        <w:t>.</w:t>
      </w:r>
    </w:p>
    <w:p w14:paraId="06BEC990" w14:textId="7BA87259" w:rsidR="005A6EA6" w:rsidRDefault="00413FE8" w:rsidP="00566B02">
      <w:pPr>
        <w:pStyle w:val="BodyText"/>
        <w:rPr>
          <w:rFonts w:eastAsiaTheme="minorEastAsia"/>
          <w:lang w:eastAsia="ko-KR"/>
        </w:rPr>
      </w:pPr>
      <w:r w:rsidRPr="001C45D7">
        <w:t>To</w:t>
      </w:r>
      <w:r w:rsidR="00FA6558" w:rsidRPr="001C45D7">
        <w:t xml:space="preserve"> </w:t>
      </w:r>
      <w:r w:rsidRPr="001C45D7">
        <w:t>our</w:t>
      </w:r>
      <w:r w:rsidR="00FA6558" w:rsidRPr="001C45D7">
        <w:t xml:space="preserve"> </w:t>
      </w:r>
      <w:r w:rsidRPr="001C45D7">
        <w:t>best</w:t>
      </w:r>
      <w:r w:rsidR="00FA6558" w:rsidRPr="001C45D7">
        <w:t xml:space="preserve"> </w:t>
      </w:r>
      <w:r w:rsidRPr="001C45D7">
        <w:t>knowledge,</w:t>
      </w:r>
      <w:r w:rsidR="00FA6558" w:rsidRPr="001C45D7">
        <w:t xml:space="preserve"> </w:t>
      </w:r>
      <w:r w:rsidRPr="001C45D7">
        <w:t>there</w:t>
      </w:r>
      <w:r w:rsidR="00FA6558" w:rsidRPr="001C45D7">
        <w:t xml:space="preserve"> </w:t>
      </w:r>
      <w:r w:rsidRPr="001C45D7">
        <w:t>are</w:t>
      </w:r>
      <w:r w:rsidR="00FA6558" w:rsidRPr="001C45D7">
        <w:t xml:space="preserve"> </w:t>
      </w:r>
      <w:r w:rsidRPr="001C45D7">
        <w:t>few</w:t>
      </w:r>
      <w:r w:rsidR="00FA6558" w:rsidRPr="001C45D7">
        <w:t xml:space="preserve"> </w:t>
      </w:r>
      <w:r w:rsidRPr="001C45D7">
        <w:t>studies</w:t>
      </w:r>
      <w:r w:rsidR="00FA6558" w:rsidRPr="001C45D7">
        <w:t xml:space="preserve"> </w:t>
      </w:r>
      <w:r w:rsidRPr="001C45D7">
        <w:t>investigating</w:t>
      </w:r>
      <w:r w:rsidR="00FA6558" w:rsidRPr="001C45D7">
        <w:t xml:space="preserve"> </w:t>
      </w:r>
      <w:r w:rsidRPr="001C45D7">
        <w:t>the</w:t>
      </w:r>
      <w:r w:rsidR="00FA6558" w:rsidRPr="001C45D7">
        <w:t xml:space="preserve"> </w:t>
      </w:r>
      <w:r w:rsidRPr="001C45D7">
        <w:t>effectiveness</w:t>
      </w:r>
      <w:r w:rsidR="00FA6558" w:rsidRPr="001C45D7">
        <w:t xml:space="preserve"> </w:t>
      </w:r>
      <w:r w:rsidRPr="001C45D7">
        <w:t>of</w:t>
      </w:r>
      <w:r w:rsidR="00FA6558" w:rsidRPr="001C45D7">
        <w:t xml:space="preserve"> </w:t>
      </w:r>
      <w:r w:rsidRPr="001C45D7">
        <w:t>contractual</w:t>
      </w:r>
      <w:r w:rsidR="00FA6558" w:rsidRPr="001C45D7">
        <w:t xml:space="preserve"> </w:t>
      </w:r>
      <w:r w:rsidRPr="001C45D7">
        <w:t>and</w:t>
      </w:r>
      <w:r w:rsidR="00FA6558" w:rsidRPr="001C45D7">
        <w:t xml:space="preserve"> </w:t>
      </w:r>
      <w:r w:rsidRPr="001C45D7">
        <w:t>relational</w:t>
      </w:r>
      <w:r w:rsidR="00FA6558" w:rsidRPr="001C45D7">
        <w:t xml:space="preserve"> </w:t>
      </w:r>
      <w:r w:rsidRPr="001C45D7">
        <w:t>governance</w:t>
      </w:r>
      <w:r w:rsidR="00FA6558" w:rsidRPr="001C45D7">
        <w:t xml:space="preserve"> </w:t>
      </w:r>
      <w:r w:rsidR="00854D52" w:rsidRPr="001C45D7">
        <w:t>i</w:t>
      </w:r>
      <w:r w:rsidRPr="001C45D7">
        <w:t>n</w:t>
      </w:r>
      <w:r w:rsidR="00FA6558" w:rsidRPr="001C45D7">
        <w:t xml:space="preserve"> </w:t>
      </w:r>
      <w:r w:rsidRPr="001C45D7">
        <w:t>suppressing</w:t>
      </w:r>
      <w:r w:rsidR="00FA6558" w:rsidRPr="001C45D7">
        <w:t xml:space="preserve"> </w:t>
      </w:r>
      <w:r w:rsidRPr="001C45D7">
        <w:t>buyer</w:t>
      </w:r>
      <w:r w:rsidR="00FA6558" w:rsidRPr="001C45D7">
        <w:t xml:space="preserve"> </w:t>
      </w:r>
      <w:r w:rsidRPr="001C45D7">
        <w:t>opportunism</w:t>
      </w:r>
      <w:r w:rsidR="00FA6558" w:rsidRPr="001C45D7">
        <w:t xml:space="preserve"> </w:t>
      </w:r>
      <w:r w:rsidR="0088684A" w:rsidRPr="001C45D7">
        <w:t>created</w:t>
      </w:r>
      <w:r w:rsidR="00FA6558" w:rsidRPr="001C45D7">
        <w:t xml:space="preserve"> </w:t>
      </w:r>
      <w:r w:rsidR="0088684A" w:rsidRPr="001C45D7">
        <w:t>by</w:t>
      </w:r>
      <w:r w:rsidR="00FA6558" w:rsidRPr="001C45D7">
        <w:t xml:space="preserve"> </w:t>
      </w:r>
      <w:r w:rsidR="0088684A" w:rsidRPr="001C45D7">
        <w:t>unbalanced</w:t>
      </w:r>
      <w:r w:rsidR="00FA6558" w:rsidRPr="001C45D7">
        <w:t xml:space="preserve"> </w:t>
      </w:r>
      <w:r w:rsidR="0088684A" w:rsidRPr="001C45D7">
        <w:t>supply</w:t>
      </w:r>
      <w:r w:rsidR="00FA6558" w:rsidRPr="001C45D7">
        <w:t xml:space="preserve"> </w:t>
      </w:r>
      <w:r w:rsidR="0088684A" w:rsidRPr="001C45D7">
        <w:t>chain</w:t>
      </w:r>
      <w:r w:rsidR="00FA6558" w:rsidRPr="001C45D7">
        <w:t xml:space="preserve"> </w:t>
      </w:r>
      <w:r w:rsidR="0088684A" w:rsidRPr="001C45D7">
        <w:t>digitalisation</w:t>
      </w:r>
      <w:r w:rsidR="00E43283">
        <w:t>, particularly from the perspective of SME suppliers This study attempts to fill this void.</w:t>
      </w:r>
    </w:p>
    <w:p w14:paraId="57229C21" w14:textId="77777777" w:rsidR="009C344A" w:rsidRPr="009C344A" w:rsidRDefault="009C344A" w:rsidP="00566B02">
      <w:pPr>
        <w:pStyle w:val="BodyText"/>
        <w:rPr>
          <w:rFonts w:eastAsiaTheme="minorEastAsia"/>
          <w:lang w:eastAsia="ko-KR"/>
        </w:rPr>
      </w:pPr>
    </w:p>
    <w:p w14:paraId="65EC4CC4" w14:textId="29DA507A" w:rsidR="005D011C" w:rsidRPr="001C45D7" w:rsidRDefault="00957579" w:rsidP="00D61D5C">
      <w:pPr>
        <w:pStyle w:val="Heading1"/>
        <w:keepNext w:val="0"/>
        <w:widowControl/>
      </w:pPr>
      <w:bookmarkStart w:id="11" w:name="_Hlk4501277"/>
      <w:r w:rsidRPr="001C45D7">
        <w:t>Conceptual</w:t>
      </w:r>
      <w:r w:rsidR="00FA6558" w:rsidRPr="001C45D7">
        <w:t xml:space="preserve"> </w:t>
      </w:r>
      <w:r w:rsidRPr="001C45D7">
        <w:t>Model</w:t>
      </w:r>
      <w:r w:rsidR="00FA6558" w:rsidRPr="001C45D7">
        <w:t xml:space="preserve"> </w:t>
      </w:r>
      <w:r w:rsidRPr="001C45D7">
        <w:t>and</w:t>
      </w:r>
      <w:r w:rsidR="00FA6558" w:rsidRPr="001C45D7">
        <w:t xml:space="preserve"> </w:t>
      </w:r>
      <w:r w:rsidR="005D011C" w:rsidRPr="001C45D7">
        <w:t>Hypothes</w:t>
      </w:r>
      <w:r w:rsidR="00DF0848" w:rsidRPr="001C45D7">
        <w:t>is</w:t>
      </w:r>
      <w:r w:rsidR="00FA6558" w:rsidRPr="001C45D7">
        <w:t xml:space="preserve"> </w:t>
      </w:r>
      <w:r w:rsidR="00DF0848" w:rsidRPr="001C45D7">
        <w:t>Development</w:t>
      </w:r>
    </w:p>
    <w:p w14:paraId="561F45B0" w14:textId="31C0E74D" w:rsidR="004555D9" w:rsidRPr="001C45D7" w:rsidRDefault="000B33EE" w:rsidP="00566B02">
      <w:pPr>
        <w:pStyle w:val="BodyText"/>
      </w:pPr>
      <w:r w:rsidRPr="001C45D7">
        <w:t>Using resource dependence theory</w:t>
      </w:r>
      <w:r w:rsidR="0076197E" w:rsidRPr="001C45D7">
        <w:t xml:space="preserve"> as a theoretical lens, t</w:t>
      </w:r>
      <w:r w:rsidR="004555D9" w:rsidRPr="001C45D7">
        <w:t>his</w:t>
      </w:r>
      <w:r w:rsidR="00FA6558" w:rsidRPr="001C45D7">
        <w:t xml:space="preserve"> </w:t>
      </w:r>
      <w:r w:rsidR="004555D9" w:rsidRPr="001C45D7">
        <w:t>paper</w:t>
      </w:r>
      <w:r w:rsidR="00FA6558" w:rsidRPr="001C45D7">
        <w:t xml:space="preserve"> </w:t>
      </w:r>
      <w:r w:rsidR="004555D9" w:rsidRPr="001C45D7">
        <w:t>investigates</w:t>
      </w:r>
      <w:r w:rsidR="00FA6558" w:rsidRPr="001C45D7">
        <w:t xml:space="preserve"> </w:t>
      </w:r>
      <w:r w:rsidR="00E5290C" w:rsidRPr="001C45D7">
        <w:t>a</w:t>
      </w:r>
      <w:r w:rsidR="00FA6558" w:rsidRPr="001C45D7">
        <w:t xml:space="preserve"> </w:t>
      </w:r>
      <w:r w:rsidR="00766744" w:rsidRPr="001C45D7">
        <w:t>potential</w:t>
      </w:r>
      <w:r w:rsidR="00FA6558" w:rsidRPr="001C45D7">
        <w:t xml:space="preserve"> </w:t>
      </w:r>
      <w:r w:rsidR="00E5290C" w:rsidRPr="001C45D7">
        <w:t>dark</w:t>
      </w:r>
      <w:r w:rsidR="00FA6558" w:rsidRPr="001C45D7">
        <w:t xml:space="preserve"> </w:t>
      </w:r>
      <w:r w:rsidR="00E5290C" w:rsidRPr="001C45D7">
        <w:t>side</w:t>
      </w:r>
      <w:r w:rsidR="00FA6558" w:rsidRPr="001C45D7">
        <w:t xml:space="preserve"> </w:t>
      </w:r>
      <w:r w:rsidR="00766744" w:rsidRPr="001C45D7">
        <w:t>of</w:t>
      </w:r>
      <w:r w:rsidR="00FA6558" w:rsidRPr="001C45D7">
        <w:t xml:space="preserve"> </w:t>
      </w:r>
      <w:r w:rsidR="00E5290C" w:rsidRPr="001C45D7">
        <w:t>supply</w:t>
      </w:r>
      <w:r w:rsidR="00FA6558" w:rsidRPr="001C45D7">
        <w:t xml:space="preserve"> </w:t>
      </w:r>
      <w:r w:rsidR="00E5290C" w:rsidRPr="001C45D7">
        <w:t>chain</w:t>
      </w:r>
      <w:r w:rsidR="00FA6558" w:rsidRPr="001C45D7">
        <w:t xml:space="preserve"> </w:t>
      </w:r>
      <w:r w:rsidR="00E5290C" w:rsidRPr="001C45D7">
        <w:t>digitalisation</w:t>
      </w:r>
      <w:r w:rsidR="00766744" w:rsidRPr="001C45D7">
        <w:t>,</w:t>
      </w:r>
      <w:r w:rsidR="00FA6558" w:rsidRPr="001C45D7">
        <w:t xml:space="preserve"> </w:t>
      </w:r>
      <w:r w:rsidR="00E5290C" w:rsidRPr="001C45D7">
        <w:t>that</w:t>
      </w:r>
      <w:r w:rsidR="00FA6558" w:rsidRPr="001C45D7">
        <w:t xml:space="preserve"> </w:t>
      </w:r>
      <w:r w:rsidR="00E5290C" w:rsidRPr="001C45D7">
        <w:t>is</w:t>
      </w:r>
      <w:r w:rsidR="00422C95" w:rsidRPr="001C45D7">
        <w:t>,</w:t>
      </w:r>
      <w:r w:rsidR="00FA6558" w:rsidRPr="001C45D7">
        <w:t xml:space="preserve"> </w:t>
      </w:r>
      <w:r w:rsidR="00775B75" w:rsidRPr="001C45D7">
        <w:t xml:space="preserve">whether </w:t>
      </w:r>
      <w:r w:rsidR="00885B30" w:rsidRPr="001C45D7">
        <w:t>a</w:t>
      </w:r>
      <w:r w:rsidR="00422C95" w:rsidRPr="001C45D7">
        <w:t>n</w:t>
      </w:r>
      <w:r w:rsidR="00FA6558" w:rsidRPr="001C45D7">
        <w:t xml:space="preserve"> </w:t>
      </w:r>
      <w:r w:rsidR="00766744" w:rsidRPr="001C45D7">
        <w:t>SME</w:t>
      </w:r>
      <w:r w:rsidR="00FA6558" w:rsidRPr="001C45D7">
        <w:t xml:space="preserve"> </w:t>
      </w:r>
      <w:r w:rsidR="00766744" w:rsidRPr="001C45D7">
        <w:t>supplier</w:t>
      </w:r>
      <w:r w:rsidR="00FA6558" w:rsidRPr="001C45D7">
        <w:t xml:space="preserve"> </w:t>
      </w:r>
      <w:r w:rsidR="00885B30" w:rsidRPr="001C45D7">
        <w:t>being</w:t>
      </w:r>
      <w:r w:rsidR="00FA6558" w:rsidRPr="001C45D7">
        <w:t xml:space="preserve"> </w:t>
      </w:r>
      <w:r w:rsidR="00766744" w:rsidRPr="001C45D7">
        <w:t>left</w:t>
      </w:r>
      <w:r w:rsidR="00FA6558" w:rsidRPr="001C45D7">
        <w:t xml:space="preserve"> </w:t>
      </w:r>
      <w:r w:rsidR="00766744" w:rsidRPr="001C45D7">
        <w:t>behind</w:t>
      </w:r>
      <w:r w:rsidR="00FA6558" w:rsidRPr="001C45D7">
        <w:t xml:space="preserve"> </w:t>
      </w:r>
      <w:r w:rsidR="00766744" w:rsidRPr="001C45D7">
        <w:t>in</w:t>
      </w:r>
      <w:r w:rsidR="00FA6558" w:rsidRPr="001C45D7">
        <w:t xml:space="preserve"> </w:t>
      </w:r>
      <w:r w:rsidR="00780654" w:rsidRPr="001C45D7">
        <w:t xml:space="preserve">supply chain </w:t>
      </w:r>
      <w:r w:rsidR="00766744" w:rsidRPr="001C45D7">
        <w:t>digit</w:t>
      </w:r>
      <w:r w:rsidR="00AD6590" w:rsidRPr="001C45D7">
        <w:t>al</w:t>
      </w:r>
      <w:r w:rsidR="00766744" w:rsidRPr="001C45D7">
        <w:t>isation</w:t>
      </w:r>
      <w:r w:rsidR="00FA6558" w:rsidRPr="001C45D7">
        <w:t xml:space="preserve"> </w:t>
      </w:r>
      <w:r w:rsidR="00C109F9" w:rsidRPr="001C45D7">
        <w:t>c</w:t>
      </w:r>
      <w:r w:rsidR="00A92A87" w:rsidRPr="001C45D7">
        <w:t>ould</w:t>
      </w:r>
      <w:r w:rsidR="00FA6558" w:rsidRPr="001C45D7">
        <w:t xml:space="preserve"> </w:t>
      </w:r>
      <w:r w:rsidR="00A20D0C" w:rsidRPr="001C45D7">
        <w:t>potentially</w:t>
      </w:r>
      <w:r w:rsidR="00FA6558" w:rsidRPr="001C45D7">
        <w:t xml:space="preserve"> </w:t>
      </w:r>
      <w:r w:rsidR="00A92A87" w:rsidRPr="001C45D7">
        <w:t>increase</w:t>
      </w:r>
      <w:r w:rsidR="00FA6558" w:rsidRPr="001C45D7">
        <w:t xml:space="preserve"> </w:t>
      </w:r>
      <w:r w:rsidR="00766744" w:rsidRPr="001C45D7">
        <w:t>its</w:t>
      </w:r>
      <w:r w:rsidR="00FA6558" w:rsidRPr="001C45D7">
        <w:t xml:space="preserve"> </w:t>
      </w:r>
      <w:r w:rsidR="00A92A87" w:rsidRPr="001C45D7">
        <w:t>exposure</w:t>
      </w:r>
      <w:r w:rsidR="00FA6558" w:rsidRPr="001C45D7">
        <w:t xml:space="preserve"> </w:t>
      </w:r>
      <w:r w:rsidR="00A92A87" w:rsidRPr="001C45D7">
        <w:t>to</w:t>
      </w:r>
      <w:r w:rsidR="00FA6558" w:rsidRPr="001C45D7">
        <w:t xml:space="preserve"> </w:t>
      </w:r>
      <w:r w:rsidR="00A92A87" w:rsidRPr="001C45D7">
        <w:t>opportunis</w:t>
      </w:r>
      <w:r w:rsidR="00780654" w:rsidRPr="001C45D7">
        <w:t xml:space="preserve">tic behaviours </w:t>
      </w:r>
      <w:r w:rsidR="00D7323C" w:rsidRPr="001C45D7">
        <w:t xml:space="preserve">from </w:t>
      </w:r>
      <w:r w:rsidR="00780654" w:rsidRPr="001C45D7">
        <w:t xml:space="preserve">more </w:t>
      </w:r>
      <w:r w:rsidR="00D7323C" w:rsidRPr="001C45D7">
        <w:t xml:space="preserve">digitally </w:t>
      </w:r>
      <w:r w:rsidR="00780654" w:rsidRPr="001C45D7">
        <w:t>capable buyers</w:t>
      </w:r>
      <w:r w:rsidR="00A92A87" w:rsidRPr="001C45D7">
        <w:t>.</w:t>
      </w:r>
      <w:r w:rsidR="00FA6558" w:rsidRPr="001C45D7">
        <w:t xml:space="preserve"> </w:t>
      </w:r>
      <w:r w:rsidR="001E5C52">
        <w:t xml:space="preserve">Notably, </w:t>
      </w:r>
      <w:r w:rsidR="001E5C52">
        <w:rPr>
          <w:rFonts w:eastAsia="Malgun Gothic"/>
          <w:lang w:eastAsia="ko-KR"/>
        </w:rPr>
        <w:t xml:space="preserve">this study focuses on the SME supplier’s perspective, since they are more </w:t>
      </w:r>
      <w:r w:rsidR="001E5C52">
        <w:rPr>
          <w:rFonts w:eastAsia="Malgun Gothic"/>
          <w:lang w:eastAsia="ko-KR"/>
        </w:rPr>
        <w:lastRenderedPageBreak/>
        <w:t xml:space="preserve">likely to lag behind their large buyers in digital capability development efforts.  </w:t>
      </w:r>
      <w:r w:rsidR="003A1C58" w:rsidRPr="001C45D7">
        <w:t>W</w:t>
      </w:r>
      <w:r w:rsidR="00A92A87" w:rsidRPr="001C45D7">
        <w:t>e</w:t>
      </w:r>
      <w:r w:rsidR="00FA6558" w:rsidRPr="001C45D7">
        <w:t xml:space="preserve"> </w:t>
      </w:r>
      <w:r w:rsidR="003A1C58" w:rsidRPr="001C45D7">
        <w:t xml:space="preserve">then </w:t>
      </w:r>
      <w:r w:rsidR="00A92A87" w:rsidRPr="001C45D7">
        <w:t>seek</w:t>
      </w:r>
      <w:r w:rsidR="00FA6558" w:rsidRPr="001C45D7">
        <w:t xml:space="preserve"> </w:t>
      </w:r>
      <w:r w:rsidR="00A92A87" w:rsidRPr="001C45D7">
        <w:t>to</w:t>
      </w:r>
      <w:r w:rsidR="00FA6558" w:rsidRPr="001C45D7">
        <w:t xml:space="preserve"> </w:t>
      </w:r>
      <w:r w:rsidR="00A92A87" w:rsidRPr="001C45D7">
        <w:t>investigate</w:t>
      </w:r>
      <w:r w:rsidR="00FA6558" w:rsidRPr="001C45D7">
        <w:t xml:space="preserve"> </w:t>
      </w:r>
      <w:r w:rsidR="003A1C58" w:rsidRPr="001C45D7">
        <w:t xml:space="preserve">whether </w:t>
      </w:r>
      <w:r w:rsidR="00A92A87" w:rsidRPr="001C45D7">
        <w:t>conventional</w:t>
      </w:r>
      <w:r w:rsidR="00FA6558" w:rsidRPr="001C45D7">
        <w:t xml:space="preserve"> </w:t>
      </w:r>
      <w:r w:rsidR="00A92A87" w:rsidRPr="001C45D7">
        <w:t>safeguard</w:t>
      </w:r>
      <w:r w:rsidR="00100B3C" w:rsidRPr="001C45D7">
        <w:t>ing</w:t>
      </w:r>
      <w:r w:rsidR="00FA6558" w:rsidRPr="001C45D7">
        <w:t xml:space="preserve"> </w:t>
      </w:r>
      <w:r w:rsidR="00A92A87" w:rsidRPr="001C45D7">
        <w:t>mechanism</w:t>
      </w:r>
      <w:r w:rsidR="00422C95" w:rsidRPr="001C45D7">
        <w:t>s</w:t>
      </w:r>
      <w:r w:rsidR="00FA6558" w:rsidRPr="001C45D7">
        <w:t xml:space="preserve"> </w:t>
      </w:r>
      <w:r w:rsidR="00A92A87" w:rsidRPr="001C45D7">
        <w:t>(contract</w:t>
      </w:r>
      <w:r w:rsidR="00FA6558" w:rsidRPr="001C45D7">
        <w:t xml:space="preserve"> </w:t>
      </w:r>
      <w:r w:rsidR="00A92A87" w:rsidRPr="001C45D7">
        <w:t>and</w:t>
      </w:r>
      <w:r w:rsidR="00FA6558" w:rsidRPr="001C45D7">
        <w:t xml:space="preserve"> </w:t>
      </w:r>
      <w:r w:rsidR="00A92A87" w:rsidRPr="001C45D7">
        <w:t>relational</w:t>
      </w:r>
      <w:r w:rsidR="00FA6558" w:rsidRPr="001C45D7">
        <w:t xml:space="preserve"> </w:t>
      </w:r>
      <w:r w:rsidR="00A92A87" w:rsidRPr="001C45D7">
        <w:t>governance)</w:t>
      </w:r>
      <w:r w:rsidR="00FA6558" w:rsidRPr="001C45D7">
        <w:t xml:space="preserve"> </w:t>
      </w:r>
      <w:r w:rsidR="00A92A87" w:rsidRPr="001C45D7">
        <w:t>are</w:t>
      </w:r>
      <w:r w:rsidR="00FA6558" w:rsidRPr="001C45D7">
        <w:t xml:space="preserve"> </w:t>
      </w:r>
      <w:r w:rsidR="00A92A87" w:rsidRPr="001C45D7">
        <w:t>still</w:t>
      </w:r>
      <w:r w:rsidR="00FA6558" w:rsidRPr="001C45D7">
        <w:t xml:space="preserve"> </w:t>
      </w:r>
      <w:r w:rsidR="00A92A87" w:rsidRPr="001C45D7">
        <w:t>effective</w:t>
      </w:r>
      <w:r w:rsidR="00FA6558" w:rsidRPr="001C45D7">
        <w:t xml:space="preserve"> </w:t>
      </w:r>
      <w:r w:rsidR="00A92A87" w:rsidRPr="001C45D7">
        <w:t>in</w:t>
      </w:r>
      <w:r w:rsidR="00FA6558" w:rsidRPr="001C45D7">
        <w:t xml:space="preserve"> </w:t>
      </w:r>
      <w:r w:rsidR="00A92A87" w:rsidRPr="001C45D7">
        <w:t>mitigating</w:t>
      </w:r>
      <w:r w:rsidR="00FA6558" w:rsidRPr="001C45D7">
        <w:t xml:space="preserve"> </w:t>
      </w:r>
      <w:r w:rsidR="00A92A87" w:rsidRPr="001C45D7">
        <w:t>buyer</w:t>
      </w:r>
      <w:r w:rsidR="00FA6558" w:rsidRPr="001C45D7">
        <w:t xml:space="preserve"> </w:t>
      </w:r>
      <w:r w:rsidR="00A92A87" w:rsidRPr="001C45D7">
        <w:t>opportunism</w:t>
      </w:r>
      <w:r w:rsidR="0076197E" w:rsidRPr="001C45D7">
        <w:t xml:space="preserve"> of this nature</w:t>
      </w:r>
      <w:r w:rsidR="00885B30" w:rsidRPr="001C45D7">
        <w:t>.</w:t>
      </w:r>
    </w:p>
    <w:p w14:paraId="74C92F1D" w14:textId="6EDE7C54" w:rsidR="004A4502" w:rsidRDefault="00A20D0C" w:rsidP="00AF433A">
      <w:pPr>
        <w:pStyle w:val="BodyText"/>
      </w:pPr>
      <w:r w:rsidRPr="001C45D7">
        <w:t>As</w:t>
      </w:r>
      <w:r w:rsidR="00FA6558" w:rsidRPr="001C45D7">
        <w:t xml:space="preserve"> </w:t>
      </w:r>
      <w:r w:rsidRPr="001C45D7">
        <w:t>discussed</w:t>
      </w:r>
      <w:r w:rsidR="00FA6558" w:rsidRPr="001C45D7">
        <w:t xml:space="preserve"> </w:t>
      </w:r>
      <w:r w:rsidRPr="001C45D7">
        <w:t>earlier,</w:t>
      </w:r>
      <w:r w:rsidR="00FA6558" w:rsidRPr="001C45D7">
        <w:t xml:space="preserve"> </w:t>
      </w:r>
      <w:r w:rsidRPr="001C45D7">
        <w:t>d</w:t>
      </w:r>
      <w:r w:rsidR="004555D9" w:rsidRPr="001C45D7">
        <w:t>ue</w:t>
      </w:r>
      <w:r w:rsidR="00FA6558" w:rsidRPr="001C45D7">
        <w:t xml:space="preserve"> </w:t>
      </w:r>
      <w:r w:rsidR="004555D9" w:rsidRPr="001C45D7">
        <w:t>to</w:t>
      </w:r>
      <w:r w:rsidR="00FA6558" w:rsidRPr="001C45D7">
        <w:t xml:space="preserve"> </w:t>
      </w:r>
      <w:r w:rsidR="004555D9" w:rsidRPr="001C45D7">
        <w:t>the</w:t>
      </w:r>
      <w:r w:rsidR="00FA6558" w:rsidRPr="001C45D7">
        <w:t xml:space="preserve"> </w:t>
      </w:r>
      <w:r w:rsidR="004555D9" w:rsidRPr="001C45D7">
        <w:t>huge</w:t>
      </w:r>
      <w:r w:rsidR="00FA6558" w:rsidRPr="001C45D7">
        <w:t xml:space="preserve"> </w:t>
      </w:r>
      <w:r w:rsidR="00AD6590" w:rsidRPr="001C45D7">
        <w:t>benefits</w:t>
      </w:r>
      <w:r w:rsidR="00FA6558" w:rsidRPr="001C45D7">
        <w:t xml:space="preserve"> </w:t>
      </w:r>
      <w:r w:rsidR="004555D9" w:rsidRPr="001C45D7">
        <w:t>promised</w:t>
      </w:r>
      <w:r w:rsidR="00FA6558" w:rsidRPr="001C45D7">
        <w:t xml:space="preserve"> </w:t>
      </w:r>
      <w:r w:rsidR="004555D9" w:rsidRPr="001C45D7">
        <w:t>by</w:t>
      </w:r>
      <w:r w:rsidR="00FA6558" w:rsidRPr="001C45D7">
        <w:t xml:space="preserve"> </w:t>
      </w:r>
      <w:r w:rsidR="004555D9" w:rsidRPr="001C45D7">
        <w:t>various</w:t>
      </w:r>
      <w:r w:rsidR="00FA6558" w:rsidRPr="001C45D7">
        <w:t xml:space="preserve"> </w:t>
      </w:r>
      <w:r w:rsidR="00302DD4" w:rsidRPr="001C45D7">
        <w:t>supply</w:t>
      </w:r>
      <w:r w:rsidR="00FA6558" w:rsidRPr="001C45D7">
        <w:t xml:space="preserve"> </w:t>
      </w:r>
      <w:r w:rsidR="00302DD4" w:rsidRPr="001C45D7">
        <w:t>chain</w:t>
      </w:r>
      <w:r w:rsidR="00FA6558" w:rsidRPr="001C45D7">
        <w:t xml:space="preserve"> </w:t>
      </w:r>
      <w:r w:rsidR="004555D9" w:rsidRPr="001C45D7">
        <w:t>digitalisation</w:t>
      </w:r>
      <w:r w:rsidR="00FA6558" w:rsidRPr="001C45D7">
        <w:t xml:space="preserve"> </w:t>
      </w:r>
      <w:r w:rsidR="004555D9" w:rsidRPr="001C45D7">
        <w:t>initiatives,</w:t>
      </w:r>
      <w:r w:rsidR="00FA6558" w:rsidRPr="001C45D7">
        <w:t xml:space="preserve"> </w:t>
      </w:r>
      <w:r w:rsidR="004555D9" w:rsidRPr="001C45D7">
        <w:t>the</w:t>
      </w:r>
      <w:r w:rsidR="00FA6558" w:rsidRPr="001C45D7">
        <w:t xml:space="preserve"> </w:t>
      </w:r>
      <w:r w:rsidR="004555D9" w:rsidRPr="001C45D7">
        <w:t>majority</w:t>
      </w:r>
      <w:r w:rsidR="00FA6558" w:rsidRPr="001C45D7">
        <w:t xml:space="preserve"> </w:t>
      </w:r>
      <w:r w:rsidR="004555D9" w:rsidRPr="001C45D7">
        <w:t>of</w:t>
      </w:r>
      <w:r w:rsidR="00FA6558" w:rsidRPr="001C45D7">
        <w:t xml:space="preserve"> </w:t>
      </w:r>
      <w:r w:rsidR="004555D9" w:rsidRPr="001C45D7">
        <w:t>large</w:t>
      </w:r>
      <w:r w:rsidR="00FA6558" w:rsidRPr="001C45D7">
        <w:t xml:space="preserve"> </w:t>
      </w:r>
      <w:r w:rsidR="004555D9" w:rsidRPr="001C45D7">
        <w:t>companies</w:t>
      </w:r>
      <w:r w:rsidR="00FA6558" w:rsidRPr="001C45D7">
        <w:t xml:space="preserve"> </w:t>
      </w:r>
      <w:r w:rsidR="004555D9" w:rsidRPr="001C45D7">
        <w:t>have</w:t>
      </w:r>
      <w:r w:rsidR="00FA6558" w:rsidRPr="001C45D7">
        <w:t xml:space="preserve"> </w:t>
      </w:r>
      <w:r w:rsidR="004555D9" w:rsidRPr="001C45D7">
        <w:t>implemented</w:t>
      </w:r>
      <w:r w:rsidR="00FA6558" w:rsidRPr="001C45D7">
        <w:t xml:space="preserve"> </w:t>
      </w:r>
      <w:r w:rsidR="004555D9" w:rsidRPr="001C45D7">
        <w:t>some</w:t>
      </w:r>
      <w:r w:rsidR="00FA6558" w:rsidRPr="001C45D7">
        <w:t xml:space="preserve"> </w:t>
      </w:r>
      <w:r w:rsidR="004555D9" w:rsidRPr="001C45D7">
        <w:t>form</w:t>
      </w:r>
      <w:r w:rsidR="00FA6558" w:rsidRPr="001C45D7">
        <w:t xml:space="preserve"> </w:t>
      </w:r>
      <w:r w:rsidR="004555D9" w:rsidRPr="001C45D7">
        <w:t>of</w:t>
      </w:r>
      <w:r w:rsidR="00FA6558" w:rsidRPr="001C45D7">
        <w:t xml:space="preserve"> </w:t>
      </w:r>
      <w:r w:rsidR="00AC7E3A" w:rsidRPr="001C45D7">
        <w:t>such</w:t>
      </w:r>
      <w:r w:rsidR="00FA6558" w:rsidRPr="001C45D7">
        <w:t xml:space="preserve"> </w:t>
      </w:r>
      <w:r w:rsidR="004555D9" w:rsidRPr="001C45D7">
        <w:t>initiatives</w:t>
      </w:r>
      <w:r w:rsidR="00FA6558" w:rsidRPr="001C45D7">
        <w:t xml:space="preserve"> </w:t>
      </w:r>
      <w:r w:rsidR="00247F27" w:rsidRPr="001C45D7">
        <w:t xml:space="preserve">to enhance </w:t>
      </w:r>
      <w:r w:rsidR="007E6EDE" w:rsidRPr="001C45D7">
        <w:t xml:space="preserve">their </w:t>
      </w:r>
      <w:r w:rsidR="00247F27" w:rsidRPr="001C45D7">
        <w:t>digital capability</w:t>
      </w:r>
      <w:r w:rsidR="00FA6558" w:rsidRPr="001C45D7">
        <w:t xml:space="preserve"> </w:t>
      </w:r>
      <w:r w:rsidR="00564CA8" w:rsidRPr="001C45D7">
        <w:fldChar w:fldCharType="begin" w:fldLock="1"/>
      </w:r>
      <w:r w:rsidR="00433778" w:rsidRPr="001C45D7">
        <w:instrText>ADDIN CSL_CITATION {"citationItems":[{"id":"ITEM-1","itemData":{"author":[{"dropping-particle":"","family":"Kiron","given":"D","non-dropping-particle":"","parse-names":false,"suffix":""},{"dropping-particle":"","family":"Prentice","given":"PK","non-dropping-particle":"","parse-names":false,"suffix":""},{"dropping-particle":"","family":"Review","given":"RB Ferguson - Mit Sloan Management","non-dropping-particle":"","parse-names":false,"suffix":""},{"dropping-particle":"","family":"Report","given":"Research","non-dropping-particle":"","parse-names":false,"suffix":""},{"dropping-particle":"","family":"2014","given":"Undefined","non-dropping-particle":"","parse-names":false,"suffix":""}],"container-title":"MIT Sloan Management Review","id":"ITEM-1","issue":"4","issued":{"date-parts":[["2014"]]},"page":"1-25","title":"The Analytics Mandate: Findings from the 2014 Data &amp; Analytics Global Executive Study and Research Report","type":"article-journal","volume":"55"},"uris":["http://www.mendeley.com/documents/?uuid=488e2377-02fb-35aa-a5d3-cbe00eeae57b"]},{"id":"ITEM-2","itemData":{"DOI":"10.1108/IJLM-02-2018-0026","ISSN":"17586550","author":[{"dropping-particle":"","family":"Fosso Wamba","given":"Samuel","non-dropping-particle":"","parse-names":false,"suffix":""},{"dropping-particle":"","family":"Gunasekaran","given":"Angappa","non-dropping-particle":"","parse-names":false,"suffix":""},{"dropping-particle":"","family":"Papadopoulos","given":"Thanos","non-dropping-particle":"","parse-names":false,"suffix":""},{"dropping-particle":"","family":"Ngai","given":"Eric","non-dropping-particle":"","parse-names":false,"suffix":""}],"container-title":"International Journal of Logistics Management","id":"ITEM-2","issue":"2","issued":{"date-parts":[["2018"]]},"page":"478-484","publisher":"Emerald Group Publishing Ltd.","title":"Big data analytics in logistics and supply chain management","type":"article","volume":"29"},"uris":["http://www.mendeley.com/documents/?uuid=d571e27d-578d-47a1-b1ab-91475fe900aa"]}],"mendeley":{"formattedCitation":"(Fosso Wamba &lt;i&gt;et al.&lt;/i&gt;, 2018; Kiron &lt;i&gt;et al.&lt;/i&gt;, 2014)","plainTextFormattedCitation":"(Fosso Wamba et al., 2018; Kiron et al., 2014)","previouslyFormattedCitation":"(Fosso Wamba &lt;i&gt;et al.&lt;/i&gt;, 2018; Kiron &lt;i&gt;et al.&lt;/i&gt;, 2014)"},"properties":{"noteIndex":0},"schema":"https://github.com/citation-style-language/schema/raw/master/csl-citation.json"}</w:instrText>
      </w:r>
      <w:r w:rsidR="00564CA8" w:rsidRPr="001C45D7">
        <w:fldChar w:fldCharType="separate"/>
      </w:r>
      <w:r w:rsidR="004A2B48" w:rsidRPr="001C45D7">
        <w:rPr>
          <w:noProof/>
        </w:rPr>
        <w:t xml:space="preserve">(Fosso Wamba </w:t>
      </w:r>
      <w:r w:rsidR="004A2B48" w:rsidRPr="001C45D7">
        <w:rPr>
          <w:i/>
          <w:noProof/>
        </w:rPr>
        <w:t>et al.</w:t>
      </w:r>
      <w:r w:rsidR="004A2B48" w:rsidRPr="001C45D7">
        <w:rPr>
          <w:noProof/>
        </w:rPr>
        <w:t xml:space="preserve">, 2018; Kiron </w:t>
      </w:r>
      <w:r w:rsidR="004A2B48" w:rsidRPr="001C45D7">
        <w:rPr>
          <w:i/>
          <w:noProof/>
        </w:rPr>
        <w:t>et al.</w:t>
      </w:r>
      <w:r w:rsidR="004A2B48" w:rsidRPr="001C45D7">
        <w:rPr>
          <w:noProof/>
        </w:rPr>
        <w:t>, 2014)</w:t>
      </w:r>
      <w:r w:rsidR="00564CA8" w:rsidRPr="001C45D7">
        <w:fldChar w:fldCharType="end"/>
      </w:r>
      <w:r w:rsidR="004555D9" w:rsidRPr="001C45D7">
        <w:t>.</w:t>
      </w:r>
      <w:r w:rsidR="00FA6558" w:rsidRPr="001C45D7">
        <w:t xml:space="preserve"> </w:t>
      </w:r>
      <w:r w:rsidR="00564CA8" w:rsidRPr="001C45D7">
        <w:t>However,</w:t>
      </w:r>
      <w:r w:rsidR="00FA6558" w:rsidRPr="001C45D7">
        <w:t xml:space="preserve"> </w:t>
      </w:r>
      <w:r w:rsidR="0081711A" w:rsidRPr="001C45D7">
        <w:t>the</w:t>
      </w:r>
      <w:r w:rsidR="00FA6558" w:rsidRPr="001C45D7">
        <w:t xml:space="preserve"> </w:t>
      </w:r>
      <w:r w:rsidR="0081711A" w:rsidRPr="001C45D7">
        <w:t>latest</w:t>
      </w:r>
      <w:r w:rsidR="00FA6558" w:rsidRPr="001C45D7">
        <w:t xml:space="preserve"> </w:t>
      </w:r>
      <w:r w:rsidR="0081711A" w:rsidRPr="001C45D7">
        <w:t>studies</w:t>
      </w:r>
      <w:r w:rsidR="00FA6558" w:rsidRPr="001C45D7">
        <w:t xml:space="preserve"> </w:t>
      </w:r>
      <w:r w:rsidR="0081711A" w:rsidRPr="001C45D7">
        <w:t>suggest</w:t>
      </w:r>
      <w:r w:rsidR="00FA6558" w:rsidRPr="001C45D7">
        <w:t xml:space="preserve"> </w:t>
      </w:r>
      <w:r w:rsidR="0081711A" w:rsidRPr="001C45D7">
        <w:t>that</w:t>
      </w:r>
      <w:r w:rsidR="00FA6558" w:rsidRPr="001C45D7">
        <w:t xml:space="preserve"> </w:t>
      </w:r>
      <w:r w:rsidR="00564CA8" w:rsidRPr="001C45D7">
        <w:t>the</w:t>
      </w:r>
      <w:r w:rsidR="00FA6558" w:rsidRPr="001C45D7">
        <w:t xml:space="preserve"> </w:t>
      </w:r>
      <w:r w:rsidR="00564CA8" w:rsidRPr="001C45D7">
        <w:t>majority</w:t>
      </w:r>
      <w:r w:rsidR="00FA6558" w:rsidRPr="001C45D7">
        <w:t xml:space="preserve"> </w:t>
      </w:r>
      <w:r w:rsidR="00564CA8" w:rsidRPr="001C45D7">
        <w:t>of</w:t>
      </w:r>
      <w:r w:rsidR="00FA6558" w:rsidRPr="001C45D7">
        <w:t xml:space="preserve"> </w:t>
      </w:r>
      <w:r w:rsidR="00564CA8" w:rsidRPr="001C45D7">
        <w:t>SMEs</w:t>
      </w:r>
      <w:r w:rsidR="00FA6558" w:rsidRPr="001C45D7">
        <w:t xml:space="preserve"> </w:t>
      </w:r>
      <w:r w:rsidR="00564CA8" w:rsidRPr="001C45D7">
        <w:t>are</w:t>
      </w:r>
      <w:r w:rsidR="00FA6558" w:rsidRPr="001C45D7">
        <w:t xml:space="preserve"> </w:t>
      </w:r>
      <w:r w:rsidR="00564CA8" w:rsidRPr="001C45D7">
        <w:t>very</w:t>
      </w:r>
      <w:r w:rsidR="00FA6558" w:rsidRPr="001C45D7">
        <w:t xml:space="preserve"> </w:t>
      </w:r>
      <w:r w:rsidR="00564CA8" w:rsidRPr="001C45D7">
        <w:t>much</w:t>
      </w:r>
      <w:r w:rsidR="00FA6558" w:rsidRPr="001C45D7">
        <w:t xml:space="preserve"> </w:t>
      </w:r>
      <w:r w:rsidR="00564CA8" w:rsidRPr="001C45D7">
        <w:t>behind</w:t>
      </w:r>
      <w:r w:rsidR="00FA6558" w:rsidRPr="001C45D7">
        <w:t xml:space="preserve"> </w:t>
      </w:r>
      <w:r w:rsidR="00564CA8" w:rsidRPr="001C45D7">
        <w:t>large</w:t>
      </w:r>
      <w:r w:rsidR="00FA6558" w:rsidRPr="001C45D7">
        <w:t xml:space="preserve"> </w:t>
      </w:r>
      <w:r w:rsidR="00564CA8" w:rsidRPr="001C45D7">
        <w:t>companies</w:t>
      </w:r>
      <w:r w:rsidR="00FA6558" w:rsidRPr="001C45D7">
        <w:t xml:space="preserve"> </w:t>
      </w:r>
      <w:r w:rsidR="00564CA8" w:rsidRPr="001C45D7">
        <w:t>in</w:t>
      </w:r>
      <w:r w:rsidR="00FA6558" w:rsidRPr="001C45D7">
        <w:t xml:space="preserve"> </w:t>
      </w:r>
      <w:r w:rsidR="00564CA8" w:rsidRPr="001C45D7">
        <w:t>supply</w:t>
      </w:r>
      <w:r w:rsidR="00FA6558" w:rsidRPr="001C45D7">
        <w:t xml:space="preserve"> </w:t>
      </w:r>
      <w:r w:rsidR="00564CA8" w:rsidRPr="001C45D7">
        <w:t>chain</w:t>
      </w:r>
      <w:r w:rsidR="00FA6558" w:rsidRPr="001C45D7">
        <w:t xml:space="preserve"> </w:t>
      </w:r>
      <w:r w:rsidR="00564CA8" w:rsidRPr="001C45D7">
        <w:t>digitalisation</w:t>
      </w:r>
      <w:r w:rsidR="00FA6558" w:rsidRPr="001C45D7">
        <w:t xml:space="preserve"> </w:t>
      </w:r>
      <w:r w:rsidR="00564CA8" w:rsidRPr="001C45D7">
        <w:fldChar w:fldCharType="begin" w:fldLock="1"/>
      </w:r>
      <w:r w:rsidR="004A2B48" w:rsidRPr="001C45D7">
        <w:instrText>ADDIN CSL_CITATION {"citationItems":[{"id":"ITEM-1","itemData":{"DOI":"10.1007/978-3-030-25425-4_1","ISBN":"9783030254254","abstract":"Industry 4.0 can be the starting point for implementation projects as a low-risk entry into an adapted digitization strategy. In larger companies, comprehensive digitization initiatives are already integrated into the central corporate strategy, while smaller companies often have problems putting the Industry 4.0 paradigms into practice. As the backbone of the economy, small-and medium-sized enterprises (SMEs) have an enormous leverage effect, which is why it is crucial to develop specific concepts for smaller companies. Regardless of the size of a company, a digital transformation strategy offers opportunities for growth and sustainable competitiveness. This chapter will give an introductory overview of Industry 4.0 as the fourth industrial revolution and discuss the role of SMEs in this transition towards the digital transformation.","author":[{"dropping-particle":"","family":"Matt","given":"Dominik T.","non-dropping-particle":"","parse-names":false,"suffix":""},{"dropping-particle":"","family":"Rauch","given":"Erwin","non-dropping-particle":"","parse-names":false,"suffix":""}],"container-title":"Industry 4.0 for SMEs: Challenges, Opportunities and Requirements","id":"ITEM-1","issued":{"date-parts":[["2020","1","1"]]},"page":"3-36","publisher":"Palgrave Macmillan","title":"SME 4.0: The role of small-and medium-sized enterprises in the digital transformation","type":"chapter"},"uris":["http://www.mendeley.com/documents/?uuid=1853048d-2c84-3ecb-a7ae-898aae1bb271"]},{"id":"ITEM-2","itemData":{"abstract":"The extent of digitalisation in SMEs is not nearly as great as might be expected, given the level of public debate about the issue. Around a third of German SMEs are still in the early stages of digitalisation. Pioneers – companies that already rely on digital products and services, apps or Industry 4.0 – remain a minority, representing just under a fifth of the total.","author":[{"dropping-particle":"","family":"Zimermann","given":"Volker","non-dropping-particle":"","parse-names":false,"suffix":""}],"container-title":"KfW Research","id":"ITEM-2","issue":"August","issued":{"date-parts":[["2016"]]},"page":"1-7","title":"SMEs and digitalisation: The current position, recent developments and challenges","type":"article-journal","volume":"138"},"uris":["http://www.mendeley.com/documents/?uuid=0b6b70f1-8ca0-3b6d-ba7e-4ac457ea5f60"]},{"id":"ITEM-3","itemData":{"DOI":"10.1080/00472778.2020.1780728","ISSN":"1540627X","abstract":"This research, grounded on the organizational information processing theory, studies whether the digital enabling technologies of Industry 4.0 (I4.0) impact innovation in small and medium enterprises (SMEs), and what role innovation strategies play in promoting I4.0 in SMEs. We consider two types of enablers, information and communication digital enabling technologies (IDETs) and advanced robotics and integration digital enabling technologies (ADETs), according to their nature, to demonstrate that different I4.0 enabling technologies play different roles in SME innovations. Results from 109 SMEs show that strategic planning fosters I4.0, and innovation is promoted more intensively by IDETs than by ADETs, with both technologies exerting mediating effects in the relationship between strategy and innovation. Finally, innovation has positive effects on performance.","author":[{"dropping-particle":"","family":"Somohano-Rodríguez","given":"Francisco M.","non-dropping-particle":"","parse-names":false,"suffix":""},{"dropping-particle":"","family":"Madrid-Guijarro","given":"Antonia","non-dropping-particle":"","parse-names":false,"suffix":""},{"dropping-particle":"","family":"López-Fernández","given":"José Manuel","non-dropping-particle":"","parse-names":false,"suffix":""}],"container-title":"Journal of Small Business Management","id":"ITEM-3","issued":{"date-parts":[["2020"]]},"publisher":"Taylor and Francis Ltd.","title":"Does Industry 4.0 really matter for SME innovation?","type":"article-journal"},"uris":["http://www.mendeley.com/documents/?uuid=a767bd9e-bec8-3cd9-81ef-46269c4327f4"]}],"mendeley":{"formattedCitation":"(Matt and Rauch, 2020; Somohano-Rodríguez &lt;i&gt;et al.&lt;/i&gt;, 2020; Zimermann, 2016)","manualFormatting":"(Zimermann, 2016; Matt and Rauch, 2020; Somohano-Rodríguez et al., 2020)","plainTextFormattedCitation":"(Matt and Rauch, 2020; Somohano-Rodríguez et al., 2020; Zimermann, 2016)","previouslyFormattedCitation":"(Matt and Rauch, 2020; Somohano-Rodríguez &lt;i&gt;et al.&lt;/i&gt;, 2020; Zimermann, 2016)"},"properties":{"noteIndex":0},"schema":"https://github.com/citation-style-language/schema/raw/master/csl-citation.json"}</w:instrText>
      </w:r>
      <w:r w:rsidR="00564CA8" w:rsidRPr="001C45D7">
        <w:fldChar w:fldCharType="separate"/>
      </w:r>
      <w:r w:rsidR="009C344A">
        <w:rPr>
          <w:noProof/>
        </w:rPr>
        <w:t>(</w:t>
      </w:r>
      <w:r w:rsidR="00881C19" w:rsidRPr="001C45D7">
        <w:rPr>
          <w:noProof/>
        </w:rPr>
        <w:t>Matt</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Rauch,</w:t>
      </w:r>
      <w:r w:rsidR="00FA6558" w:rsidRPr="001C45D7">
        <w:rPr>
          <w:noProof/>
        </w:rPr>
        <w:t xml:space="preserve"> </w:t>
      </w:r>
      <w:r w:rsidR="00881C19" w:rsidRPr="001C45D7">
        <w:rPr>
          <w:noProof/>
        </w:rPr>
        <w:t>2020;</w:t>
      </w:r>
      <w:r w:rsidR="00FA6558" w:rsidRPr="001C45D7">
        <w:rPr>
          <w:noProof/>
        </w:rPr>
        <w:t xml:space="preserve"> </w:t>
      </w:r>
      <w:r w:rsidR="00881C19" w:rsidRPr="001C45D7">
        <w:rPr>
          <w:noProof/>
        </w:rPr>
        <w:t>Somohano-Rodríguez</w:t>
      </w:r>
      <w:r w:rsidR="00D61D5C" w:rsidRPr="001C45D7">
        <w:rPr>
          <w:noProof/>
        </w:rPr>
        <w:t xml:space="preserve"> </w:t>
      </w:r>
      <w:r w:rsidR="00D61D5C" w:rsidRPr="001C45D7">
        <w:rPr>
          <w:i/>
          <w:iCs/>
          <w:noProof/>
        </w:rPr>
        <w:t>et al.</w:t>
      </w:r>
      <w:r w:rsidR="00881C19" w:rsidRPr="001C45D7">
        <w:rPr>
          <w:noProof/>
        </w:rPr>
        <w:t>,</w:t>
      </w:r>
      <w:r w:rsidR="00FA6558" w:rsidRPr="001C45D7">
        <w:rPr>
          <w:noProof/>
        </w:rPr>
        <w:t xml:space="preserve"> </w:t>
      </w:r>
      <w:r w:rsidR="00881C19" w:rsidRPr="001C45D7">
        <w:rPr>
          <w:noProof/>
        </w:rPr>
        <w:t>2020)</w:t>
      </w:r>
      <w:r w:rsidR="00564CA8" w:rsidRPr="001C45D7">
        <w:fldChar w:fldCharType="end"/>
      </w:r>
      <w:r w:rsidR="00DB704D" w:rsidRPr="001C45D7">
        <w:t>.</w:t>
      </w:r>
      <w:r w:rsidR="00FA6558" w:rsidRPr="001C45D7">
        <w:t xml:space="preserve"> </w:t>
      </w:r>
      <w:bookmarkStart w:id="12" w:name="_Hlk63435396"/>
      <w:r w:rsidR="004555D9" w:rsidRPr="001C45D7">
        <w:t>Such</w:t>
      </w:r>
      <w:r w:rsidR="00FA6558" w:rsidRPr="001C45D7">
        <w:t xml:space="preserve"> </w:t>
      </w:r>
      <w:r w:rsidR="005819A4" w:rsidRPr="001C45D7">
        <w:t xml:space="preserve">a </w:t>
      </w:r>
      <w:r w:rsidR="00780654" w:rsidRPr="001C45D7">
        <w:t xml:space="preserve">gap </w:t>
      </w:r>
      <w:r w:rsidR="004555D9" w:rsidRPr="001C45D7">
        <w:t>in</w:t>
      </w:r>
      <w:r w:rsidR="00FA6558" w:rsidRPr="001C45D7">
        <w:t xml:space="preserve"> </w:t>
      </w:r>
      <w:r w:rsidR="00BE17CB" w:rsidRPr="001C45D7">
        <w:t xml:space="preserve">supply chain </w:t>
      </w:r>
      <w:r w:rsidR="004555D9" w:rsidRPr="001C45D7">
        <w:t>digitalisation</w:t>
      </w:r>
      <w:r w:rsidR="00FA6558" w:rsidRPr="001C45D7">
        <w:t xml:space="preserve"> </w:t>
      </w:r>
      <w:r w:rsidR="00886767" w:rsidRPr="001C45D7">
        <w:t xml:space="preserve">may </w:t>
      </w:r>
      <w:r w:rsidR="004555D9" w:rsidRPr="001C45D7">
        <w:t>result</w:t>
      </w:r>
      <w:r w:rsidR="00FA6558" w:rsidRPr="001C45D7">
        <w:t xml:space="preserve"> </w:t>
      </w:r>
      <w:r w:rsidR="004555D9" w:rsidRPr="001C45D7">
        <w:t>in</w:t>
      </w:r>
      <w:r w:rsidR="00FA6558" w:rsidRPr="001C45D7">
        <w:t xml:space="preserve"> </w:t>
      </w:r>
      <w:r w:rsidR="00040D27" w:rsidRPr="001C45D7">
        <w:t>digital</w:t>
      </w:r>
      <w:r w:rsidR="00FA6558" w:rsidRPr="001C45D7">
        <w:t xml:space="preserve"> </w:t>
      </w:r>
      <w:r w:rsidR="004555D9" w:rsidRPr="001C45D7">
        <w:t>capability</w:t>
      </w:r>
      <w:r w:rsidR="007772CE" w:rsidRPr="007772CE">
        <w:t xml:space="preserve"> </w:t>
      </w:r>
      <w:r w:rsidR="007772CE" w:rsidRPr="001C45D7">
        <w:t>asymmetry</w:t>
      </w:r>
      <w:r w:rsidR="004555D9" w:rsidRPr="001C45D7">
        <w:t>,</w:t>
      </w:r>
      <w:r w:rsidR="00FA6558" w:rsidRPr="001C45D7">
        <w:t xml:space="preserve"> </w:t>
      </w:r>
      <w:r w:rsidR="00BC5690" w:rsidRPr="001C45D7">
        <w:t>making</w:t>
      </w:r>
      <w:r w:rsidR="00FA6558" w:rsidRPr="001C45D7">
        <w:t xml:space="preserve"> </w:t>
      </w:r>
      <w:r w:rsidR="00E05075" w:rsidRPr="001C45D7">
        <w:t>SME supplier</w:t>
      </w:r>
      <w:r w:rsidR="00956F67" w:rsidRPr="001C45D7">
        <w:t>s</w:t>
      </w:r>
      <w:r w:rsidR="00FA6558" w:rsidRPr="001C45D7">
        <w:t xml:space="preserve"> </w:t>
      </w:r>
      <w:r w:rsidR="004555D9" w:rsidRPr="001C45D7">
        <w:t>more</w:t>
      </w:r>
      <w:r w:rsidR="00FA6558" w:rsidRPr="001C45D7">
        <w:t xml:space="preserve"> </w:t>
      </w:r>
      <w:r w:rsidR="004555D9" w:rsidRPr="001C45D7">
        <w:t>dependent</w:t>
      </w:r>
      <w:r w:rsidR="00FA6558" w:rsidRPr="001C45D7">
        <w:t xml:space="preserve"> </w:t>
      </w:r>
      <w:r w:rsidR="004555D9" w:rsidRPr="001C45D7">
        <w:t>on</w:t>
      </w:r>
      <w:r w:rsidR="00FA6558" w:rsidRPr="001C45D7">
        <w:t xml:space="preserve"> </w:t>
      </w:r>
      <w:r w:rsidR="00956F67" w:rsidRPr="001C45D7">
        <w:t xml:space="preserve">their </w:t>
      </w:r>
      <w:r w:rsidR="004555D9" w:rsidRPr="001C45D7">
        <w:t>more</w:t>
      </w:r>
      <w:r w:rsidR="00FA6558" w:rsidRPr="001C45D7">
        <w:t xml:space="preserve"> </w:t>
      </w:r>
      <w:r w:rsidR="004555D9" w:rsidRPr="001C45D7">
        <w:t>digitally</w:t>
      </w:r>
      <w:r w:rsidR="00FA6558" w:rsidRPr="001C45D7">
        <w:t xml:space="preserve"> </w:t>
      </w:r>
      <w:r w:rsidR="004555D9" w:rsidRPr="001C45D7">
        <w:t>capable</w:t>
      </w:r>
      <w:r w:rsidR="00FA6558" w:rsidRPr="001C45D7">
        <w:t xml:space="preserve"> </w:t>
      </w:r>
      <w:r w:rsidR="004555D9" w:rsidRPr="001C45D7">
        <w:t>buyer</w:t>
      </w:r>
      <w:bookmarkEnd w:id="12"/>
      <w:r w:rsidR="00956F67" w:rsidRPr="001C45D7">
        <w:t>s</w:t>
      </w:r>
      <w:r w:rsidR="00885B30" w:rsidRPr="001C45D7">
        <w:t>,</w:t>
      </w:r>
      <w:r w:rsidR="00FA6558" w:rsidRPr="001C45D7">
        <w:t xml:space="preserve"> </w:t>
      </w:r>
      <w:r w:rsidR="00885B30" w:rsidRPr="001C45D7">
        <w:t>for</w:t>
      </w:r>
      <w:r w:rsidR="00FA6558" w:rsidRPr="001C45D7">
        <w:t xml:space="preserve"> </w:t>
      </w:r>
      <w:r w:rsidR="00885B30" w:rsidRPr="001C45D7">
        <w:t>example</w:t>
      </w:r>
      <w:r w:rsidR="00FA6558" w:rsidRPr="001C45D7">
        <w:t xml:space="preserve"> </w:t>
      </w:r>
      <w:r w:rsidR="00294C1D" w:rsidRPr="001C45D7">
        <w:t>with regards to</w:t>
      </w:r>
      <w:r w:rsidR="00FA6558" w:rsidRPr="001C45D7">
        <w:t xml:space="preserve"> </w:t>
      </w:r>
      <w:r w:rsidR="004555D9" w:rsidRPr="001C45D7">
        <w:t>vital</w:t>
      </w:r>
      <w:r w:rsidR="00FA6558" w:rsidRPr="001C45D7">
        <w:t xml:space="preserve"> </w:t>
      </w:r>
      <w:r w:rsidR="004555D9" w:rsidRPr="001C45D7">
        <w:t>and</w:t>
      </w:r>
      <w:r w:rsidR="00FA6558" w:rsidRPr="001C45D7">
        <w:t xml:space="preserve"> </w:t>
      </w:r>
      <w:r w:rsidR="004555D9" w:rsidRPr="001C45D7">
        <w:t>novel</w:t>
      </w:r>
      <w:r w:rsidR="00FA6558" w:rsidRPr="001C45D7">
        <w:t xml:space="preserve"> </w:t>
      </w:r>
      <w:r w:rsidR="004555D9" w:rsidRPr="001C45D7">
        <w:t>information</w:t>
      </w:r>
      <w:r w:rsidR="00FA6558" w:rsidRPr="001C45D7">
        <w:t xml:space="preserve"> </w:t>
      </w:r>
      <w:r w:rsidR="00BC5690" w:rsidRPr="001C45D7">
        <w:t>and</w:t>
      </w:r>
      <w:r w:rsidR="00FA6558" w:rsidRPr="001C45D7">
        <w:t xml:space="preserve"> </w:t>
      </w:r>
      <w:r w:rsidR="00BC5690" w:rsidRPr="001C45D7">
        <w:t>knowledge</w:t>
      </w:r>
      <w:r w:rsidR="00FA6558" w:rsidRPr="001C45D7">
        <w:t xml:space="preserve"> </w:t>
      </w:r>
      <w:r w:rsidR="0081711A" w:rsidRPr="001C45D7">
        <w:t>acquired</w:t>
      </w:r>
      <w:r w:rsidR="00FA6558" w:rsidRPr="001C45D7">
        <w:t xml:space="preserve"> </w:t>
      </w:r>
      <w:r w:rsidR="00F95A76" w:rsidRPr="001C45D7">
        <w:t xml:space="preserve">via </w:t>
      </w:r>
      <w:r w:rsidR="00FA1176" w:rsidRPr="001C45D7">
        <w:t xml:space="preserve">the </w:t>
      </w:r>
      <w:r w:rsidR="0081711A" w:rsidRPr="001C45D7">
        <w:t>buyers</w:t>
      </w:r>
      <w:r w:rsidR="00F95A76" w:rsidRPr="001C45D7">
        <w:t>’</w:t>
      </w:r>
      <w:r w:rsidR="00FA6558" w:rsidRPr="001C45D7">
        <w:t xml:space="preserve"> </w:t>
      </w:r>
      <w:r w:rsidR="00BE17CB" w:rsidRPr="001C45D7">
        <w:t xml:space="preserve">supply chain </w:t>
      </w:r>
      <w:r w:rsidR="0081711A" w:rsidRPr="001C45D7">
        <w:t>digitalisation</w:t>
      </w:r>
      <w:r w:rsidR="00967A55" w:rsidRPr="001C45D7">
        <w:t>.</w:t>
      </w:r>
      <w:r w:rsidR="00FA6558" w:rsidRPr="001C45D7">
        <w:t xml:space="preserve"> </w:t>
      </w:r>
      <w:r w:rsidR="000C2A9B" w:rsidRPr="001C45D7">
        <w:t>Considering</w:t>
      </w:r>
      <w:r w:rsidR="00FA6558" w:rsidRPr="001C45D7">
        <w:t xml:space="preserve"> </w:t>
      </w:r>
      <w:r w:rsidR="000C2A9B" w:rsidRPr="001C45D7">
        <w:t>that</w:t>
      </w:r>
      <w:r w:rsidR="00FA6558" w:rsidRPr="001C45D7">
        <w:t xml:space="preserve"> </w:t>
      </w:r>
      <w:r w:rsidR="00885B30" w:rsidRPr="001C45D7">
        <w:t>the</w:t>
      </w:r>
      <w:r w:rsidR="00FA6558" w:rsidRPr="001C45D7">
        <w:t xml:space="preserve"> </w:t>
      </w:r>
      <w:r w:rsidR="00885B30" w:rsidRPr="001C45D7">
        <w:t>extent</w:t>
      </w:r>
      <w:r w:rsidR="00FA6558" w:rsidRPr="001C45D7">
        <w:t xml:space="preserve"> </w:t>
      </w:r>
      <w:r w:rsidR="000C2A9B" w:rsidRPr="001C45D7">
        <w:t>of</w:t>
      </w:r>
      <w:r w:rsidR="00FA6558" w:rsidRPr="001C45D7">
        <w:t xml:space="preserve"> </w:t>
      </w:r>
      <w:r w:rsidR="00FD2F6D" w:rsidRPr="001C45D7">
        <w:t xml:space="preserve">an </w:t>
      </w:r>
      <w:r w:rsidR="000C2A9B" w:rsidRPr="001C45D7">
        <w:t>SME</w:t>
      </w:r>
      <w:r w:rsidR="00FA6558" w:rsidRPr="001C45D7">
        <w:t xml:space="preserve"> </w:t>
      </w:r>
      <w:r w:rsidR="000C2A9B" w:rsidRPr="001C45D7">
        <w:t>supplier’s</w:t>
      </w:r>
      <w:r w:rsidR="00FA6558" w:rsidRPr="001C45D7">
        <w:t xml:space="preserve"> </w:t>
      </w:r>
      <w:r w:rsidR="000C2A9B" w:rsidRPr="001C45D7">
        <w:t>dependence</w:t>
      </w:r>
      <w:r w:rsidR="00FA6558" w:rsidRPr="001C45D7">
        <w:t xml:space="preserve"> </w:t>
      </w:r>
      <w:r w:rsidR="000C2A9B" w:rsidRPr="001C45D7">
        <w:t>on</w:t>
      </w:r>
      <w:r w:rsidR="00FA6558" w:rsidRPr="001C45D7">
        <w:t xml:space="preserve"> </w:t>
      </w:r>
      <w:r w:rsidR="00FD2F6D" w:rsidRPr="001C45D7">
        <w:t xml:space="preserve">its </w:t>
      </w:r>
      <w:r w:rsidR="000C2A9B" w:rsidRPr="001C45D7">
        <w:t>more</w:t>
      </w:r>
      <w:r w:rsidR="00FA6558" w:rsidRPr="001C45D7">
        <w:t xml:space="preserve"> </w:t>
      </w:r>
      <w:r w:rsidR="00FD2F6D" w:rsidRPr="001C45D7">
        <w:t xml:space="preserve">digitally </w:t>
      </w:r>
      <w:r w:rsidR="000C2A9B" w:rsidRPr="001C45D7">
        <w:t>capable</w:t>
      </w:r>
      <w:r w:rsidR="00FA6558" w:rsidRPr="001C45D7">
        <w:t xml:space="preserve"> </w:t>
      </w:r>
      <w:r w:rsidR="000C2A9B" w:rsidRPr="001C45D7">
        <w:t>buyer</w:t>
      </w:r>
      <w:r w:rsidR="00FA6558" w:rsidRPr="001C45D7">
        <w:t xml:space="preserve"> </w:t>
      </w:r>
      <w:r w:rsidR="000C2A9B" w:rsidRPr="001C45D7">
        <w:t>is</w:t>
      </w:r>
      <w:r w:rsidR="00FA6558" w:rsidRPr="001C45D7">
        <w:t xml:space="preserve"> </w:t>
      </w:r>
      <w:r w:rsidR="000C2A9B" w:rsidRPr="001C45D7">
        <w:t>in</w:t>
      </w:r>
      <w:r w:rsidR="00FA6558" w:rsidRPr="001C45D7">
        <w:t xml:space="preserve"> </w:t>
      </w:r>
      <w:r w:rsidR="000C2A9B" w:rsidRPr="001C45D7">
        <w:t>proportion</w:t>
      </w:r>
      <w:r w:rsidR="00FA6558" w:rsidRPr="001C45D7">
        <w:t xml:space="preserve"> </w:t>
      </w:r>
      <w:r w:rsidR="000C2A9B" w:rsidRPr="001C45D7">
        <w:t>to</w:t>
      </w:r>
      <w:r w:rsidR="00FA6558" w:rsidRPr="001C45D7">
        <w:t xml:space="preserve"> </w:t>
      </w:r>
      <w:r w:rsidR="000C2A9B" w:rsidRPr="001C45D7">
        <w:t>its</w:t>
      </w:r>
      <w:r w:rsidR="00FA6558" w:rsidRPr="001C45D7">
        <w:t xml:space="preserve"> </w:t>
      </w:r>
      <w:r w:rsidR="000C2A9B" w:rsidRPr="001C45D7">
        <w:t>need</w:t>
      </w:r>
      <w:r w:rsidR="00FA6558" w:rsidRPr="001C45D7">
        <w:t xml:space="preserve"> </w:t>
      </w:r>
      <w:r w:rsidR="000C2A9B" w:rsidRPr="001C45D7">
        <w:t>for</w:t>
      </w:r>
      <w:r w:rsidR="00FA6558" w:rsidRPr="001C45D7">
        <w:t xml:space="preserve"> </w:t>
      </w:r>
      <w:r w:rsidR="000C2A9B" w:rsidRPr="001C45D7">
        <w:t>such</w:t>
      </w:r>
      <w:r w:rsidR="00FA6558" w:rsidRPr="001C45D7">
        <w:t xml:space="preserve"> </w:t>
      </w:r>
      <w:r w:rsidRPr="001C45D7">
        <w:t>unique</w:t>
      </w:r>
      <w:r w:rsidR="00FA6558" w:rsidRPr="001C45D7">
        <w:t xml:space="preserve"> </w:t>
      </w:r>
      <w:r w:rsidR="000C2A9B" w:rsidRPr="001C45D7">
        <w:t>information</w:t>
      </w:r>
      <w:r w:rsidR="00FA6558" w:rsidRPr="001C45D7">
        <w:t xml:space="preserve"> </w:t>
      </w:r>
      <w:r w:rsidR="000C2A9B" w:rsidRPr="001C45D7">
        <w:t>and</w:t>
      </w:r>
      <w:r w:rsidR="00FA6558" w:rsidRPr="001C45D7">
        <w:t xml:space="preserve"> </w:t>
      </w:r>
      <w:r w:rsidR="000C2A9B" w:rsidRPr="001C45D7">
        <w:t>knowledge</w:t>
      </w:r>
      <w:r w:rsidR="00FA6558" w:rsidRPr="001C45D7">
        <w:t xml:space="preserve"> </w:t>
      </w:r>
      <w:r w:rsidR="00885B30" w:rsidRPr="001C45D7">
        <w:fldChar w:fldCharType="begin" w:fldLock="1"/>
      </w:r>
      <w:r w:rsidR="00757571" w:rsidRPr="001C45D7">
        <w:instrText>ADDIN CSL_CITATION {"citationItems":[{"id":"ITEM-1","itemData":{"DOI":"10.2189/asqu.2005.50.2.167","ISSN":"00018392","abstract":"Despite ubiquitous references to Pfeffer and Salancik's classic volume, The External Control of Organizations, resource dependence theory is more of an appealing metaphor than a foundation for testable empirical research. We argue that several ambiguities in the resource dependence model account in part for this and propose a reformulation of resource dependence theory that addresses these ambiguities, yields novel predictions and findings, and reconciles them with seemingly contradictory empirical evidence from past studies. We identify two distinct theoretical dimensions of resource dependence, power imbalance and mutual dependence, which in the original theory were combined in the construct of interdependence and yet have opposite effects on an organization's ability to reduce dependencies by absorbing sources of external constraint. Results from a study of interindustry mergers and acquisitions among U.S. public companies in the period 1985-2000 indicate that, while mutual dependence is a key driver of mergers and acquisitions, power imbalance acts as an obstacle to their formation. We conclude that our reformulation of the resource dependence model contributes to realizing the potential of resource dependency as a powerful explanation of interorganizational action. © 2005 by Johnson Graduate School, Cornell University.","author":[{"dropping-particle":"","family":"Casciaro","given":"Tiziana","non-dropping-particle":"","parse-names":false,"suffix":""},{"dropping-particle":"","family":"Piskorski","given":"Mikołaj Jan","non-dropping-particle":"","parse-names":false,"suffix":""}],"container-title":"Administrative Science Quarterly","id":"ITEM-1","issue":"2","issued":{"date-parts":[["2005"]]},"page":"167-199","publisher":"Cornell University","title":"Power imbalance, mutual dependence, and constraint absorption: A closer look at resource dependence theory","type":"article","volume":"50"},"uris":["http://www.mendeley.com/documents/?uuid=6fcb4993-8549-3859-9d14-20403f9cfab5"]}],"mendeley":{"formattedCitation":"(Casciaro and Piskorski, 2005)","plainTextFormattedCitation":"(Casciaro and Piskorski, 2005)","previouslyFormattedCitation":"(Casciaro and Piskorski, 2005)"},"properties":{"noteIndex":0},"schema":"https://github.com/citation-style-language/schema/raw/master/csl-citation.json"}</w:instrText>
      </w:r>
      <w:r w:rsidR="00885B30" w:rsidRPr="001C45D7">
        <w:fldChar w:fldCharType="separate"/>
      </w:r>
      <w:r w:rsidR="00885B30" w:rsidRPr="001C45D7">
        <w:rPr>
          <w:noProof/>
        </w:rPr>
        <w:t>(Casciaro</w:t>
      </w:r>
      <w:r w:rsidR="00FA6558" w:rsidRPr="001C45D7">
        <w:rPr>
          <w:noProof/>
        </w:rPr>
        <w:t xml:space="preserve"> </w:t>
      </w:r>
      <w:r w:rsidR="00885B30" w:rsidRPr="001C45D7">
        <w:rPr>
          <w:noProof/>
        </w:rPr>
        <w:t>and</w:t>
      </w:r>
      <w:r w:rsidR="00FA6558" w:rsidRPr="001C45D7">
        <w:rPr>
          <w:noProof/>
        </w:rPr>
        <w:t xml:space="preserve"> </w:t>
      </w:r>
      <w:r w:rsidR="00885B30" w:rsidRPr="001C45D7">
        <w:rPr>
          <w:noProof/>
        </w:rPr>
        <w:t>Piskorski,</w:t>
      </w:r>
      <w:r w:rsidR="00FA6558" w:rsidRPr="001C45D7">
        <w:rPr>
          <w:noProof/>
        </w:rPr>
        <w:t xml:space="preserve"> </w:t>
      </w:r>
      <w:r w:rsidR="00885B30" w:rsidRPr="001C45D7">
        <w:rPr>
          <w:noProof/>
        </w:rPr>
        <w:t>2005)</w:t>
      </w:r>
      <w:r w:rsidR="00885B30" w:rsidRPr="001C45D7">
        <w:fldChar w:fldCharType="end"/>
      </w:r>
      <w:r w:rsidR="000C2A9B" w:rsidRPr="001C45D7">
        <w:t>,</w:t>
      </w:r>
      <w:r w:rsidR="00FA6558" w:rsidRPr="001C45D7">
        <w:t xml:space="preserve"> </w:t>
      </w:r>
      <w:r w:rsidRPr="001C45D7">
        <w:t>one-sided</w:t>
      </w:r>
      <w:r w:rsidR="00FA6558" w:rsidRPr="001C45D7">
        <w:t xml:space="preserve"> </w:t>
      </w:r>
      <w:r w:rsidR="00BC5690" w:rsidRPr="001C45D7">
        <w:t>supply</w:t>
      </w:r>
      <w:r w:rsidR="00FA6558" w:rsidRPr="001C45D7">
        <w:t xml:space="preserve"> </w:t>
      </w:r>
      <w:r w:rsidR="00BC5690" w:rsidRPr="001C45D7">
        <w:t>chain</w:t>
      </w:r>
      <w:r w:rsidR="00FA6558" w:rsidRPr="001C45D7">
        <w:t xml:space="preserve"> </w:t>
      </w:r>
      <w:r w:rsidR="00BC5690" w:rsidRPr="001C45D7">
        <w:t>digitalisation</w:t>
      </w:r>
      <w:r w:rsidR="00FA6558" w:rsidRPr="001C45D7">
        <w:t xml:space="preserve"> </w:t>
      </w:r>
      <w:r w:rsidR="00BC5690" w:rsidRPr="001C45D7">
        <w:t>can</w:t>
      </w:r>
      <w:r w:rsidR="00FA6558" w:rsidRPr="001C45D7">
        <w:t xml:space="preserve"> </w:t>
      </w:r>
      <w:r w:rsidR="00BC5690" w:rsidRPr="001C45D7">
        <w:t>potentially</w:t>
      </w:r>
      <w:r w:rsidR="00FA6558" w:rsidRPr="001C45D7">
        <w:t xml:space="preserve"> </w:t>
      </w:r>
      <w:r w:rsidR="00BC5690" w:rsidRPr="001C45D7">
        <w:t>break</w:t>
      </w:r>
      <w:r w:rsidR="00FA6558" w:rsidRPr="001C45D7">
        <w:t xml:space="preserve"> </w:t>
      </w:r>
      <w:r w:rsidR="00BC5690" w:rsidRPr="001C45D7">
        <w:t>the</w:t>
      </w:r>
      <w:r w:rsidR="00FA6558" w:rsidRPr="001C45D7">
        <w:t xml:space="preserve"> </w:t>
      </w:r>
      <w:r w:rsidRPr="001C45D7">
        <w:t>dependence</w:t>
      </w:r>
      <w:r w:rsidR="00FA6558" w:rsidRPr="001C45D7">
        <w:t xml:space="preserve"> </w:t>
      </w:r>
      <w:r w:rsidR="00BC5690" w:rsidRPr="001C45D7">
        <w:t>balance</w:t>
      </w:r>
      <w:r w:rsidR="00FA6558" w:rsidRPr="001C45D7">
        <w:t xml:space="preserve"> </w:t>
      </w:r>
      <w:r w:rsidR="00BE17CB" w:rsidRPr="001C45D7">
        <w:t xml:space="preserve">and </w:t>
      </w:r>
      <w:r w:rsidR="00BC5690" w:rsidRPr="001C45D7">
        <w:t>increase</w:t>
      </w:r>
      <w:r w:rsidR="00FA6558" w:rsidRPr="001C45D7">
        <w:t xml:space="preserve"> </w:t>
      </w:r>
      <w:r w:rsidR="00BC5690" w:rsidRPr="001C45D7">
        <w:t>the</w:t>
      </w:r>
      <w:r w:rsidR="00FA6558" w:rsidRPr="001C45D7">
        <w:t xml:space="preserve"> </w:t>
      </w:r>
      <w:r w:rsidRPr="001C45D7">
        <w:t>dependence</w:t>
      </w:r>
      <w:r w:rsidR="00FA6558" w:rsidRPr="001C45D7">
        <w:t xml:space="preserve"> </w:t>
      </w:r>
      <w:r w:rsidR="00BC5690" w:rsidRPr="001C45D7">
        <w:t>gap.</w:t>
      </w:r>
      <w:r w:rsidR="00FA6558" w:rsidRPr="001C45D7">
        <w:t xml:space="preserve"> </w:t>
      </w:r>
      <w:r w:rsidR="004555D9" w:rsidRPr="001C45D7">
        <w:t>Therefore,</w:t>
      </w:r>
      <w:r w:rsidR="00FA6558" w:rsidRPr="001C45D7">
        <w:t xml:space="preserve"> </w:t>
      </w:r>
      <w:r w:rsidR="004555D9" w:rsidRPr="001C45D7">
        <w:t>we</w:t>
      </w:r>
      <w:r w:rsidR="00FA6558" w:rsidRPr="001C45D7">
        <w:t xml:space="preserve"> </w:t>
      </w:r>
      <w:r w:rsidR="004555D9" w:rsidRPr="001C45D7">
        <w:t>hypothesi</w:t>
      </w:r>
      <w:r w:rsidR="00BC5690" w:rsidRPr="001C45D7">
        <w:t>s</w:t>
      </w:r>
      <w:r w:rsidR="004555D9" w:rsidRPr="001C45D7">
        <w:t>e</w:t>
      </w:r>
      <w:r w:rsidR="00191AF0" w:rsidRPr="001C45D7">
        <w:t xml:space="preserve"> the following</w:t>
      </w:r>
      <w:r w:rsidR="004555D9" w:rsidRPr="001C45D7">
        <w:t>:</w:t>
      </w:r>
      <w:r w:rsidR="00FA6558" w:rsidRPr="001C45D7">
        <w:t xml:space="preserve"> </w:t>
      </w:r>
      <w:bookmarkStart w:id="13" w:name="_Hlk51060263"/>
    </w:p>
    <w:p w14:paraId="68548F4F" w14:textId="77777777" w:rsidR="00AF433A" w:rsidRDefault="00AF433A" w:rsidP="00AF433A">
      <w:pPr>
        <w:pStyle w:val="BodyText"/>
      </w:pPr>
    </w:p>
    <w:p w14:paraId="21124DAC" w14:textId="5C75AF4B" w:rsidR="00D409BF" w:rsidRDefault="004C74A1" w:rsidP="00566B02">
      <w:pPr>
        <w:pStyle w:val="BodyText"/>
      </w:pPr>
      <w:r w:rsidRPr="001C45D7">
        <w:t>Hypothesis</w:t>
      </w:r>
      <w:r w:rsidR="00FA6558" w:rsidRPr="001C45D7">
        <w:t xml:space="preserve"> </w:t>
      </w:r>
      <w:r w:rsidR="00780654" w:rsidRPr="001C45D7">
        <w:t>1</w:t>
      </w:r>
      <w:r w:rsidRPr="001C45D7">
        <w:t>:</w:t>
      </w:r>
      <w:r w:rsidR="00FA6558" w:rsidRPr="001C45D7">
        <w:t xml:space="preserve"> </w:t>
      </w:r>
      <w:bookmarkStart w:id="14" w:name="_Hlk63444094"/>
      <w:r w:rsidR="00161E32">
        <w:t xml:space="preserve">The extent of the </w:t>
      </w:r>
      <w:r w:rsidR="007772CE" w:rsidRPr="007772CE">
        <w:t xml:space="preserve">supplier-perceived </w:t>
      </w:r>
      <w:r w:rsidR="00161E32">
        <w:t>digital capability asymmetry</w:t>
      </w:r>
      <w:r w:rsidR="00D409BF" w:rsidRPr="001C45D7">
        <w:t xml:space="preserve">, </w:t>
      </w:r>
      <w:bookmarkStart w:id="15" w:name="_Hlk69972027"/>
      <w:r w:rsidR="00D409BF" w:rsidRPr="001C45D7">
        <w:t>where</w:t>
      </w:r>
      <w:r w:rsidR="0059481A" w:rsidRPr="001C45D7">
        <w:t>in</w:t>
      </w:r>
      <w:r w:rsidR="00D409BF" w:rsidRPr="001C45D7">
        <w:t xml:space="preserve"> the buyer has a superior digital capability than its SME supplier</w:t>
      </w:r>
      <w:bookmarkEnd w:id="15"/>
      <w:r w:rsidR="00D409BF" w:rsidRPr="001C45D7">
        <w:t>, is positively related to the SME supplier’s dependence on the buyer.</w:t>
      </w:r>
      <w:bookmarkEnd w:id="14"/>
    </w:p>
    <w:p w14:paraId="29D2C3A3" w14:textId="77777777" w:rsidR="00AF433A" w:rsidRDefault="00AF433A" w:rsidP="00566B02">
      <w:pPr>
        <w:pStyle w:val="BodyText"/>
      </w:pPr>
    </w:p>
    <w:bookmarkEnd w:id="13"/>
    <w:p w14:paraId="6517C879" w14:textId="645F40BC" w:rsidR="00960BB6" w:rsidRPr="001C45D7" w:rsidRDefault="00960BB6" w:rsidP="00566B02">
      <w:pPr>
        <w:pStyle w:val="BodyText"/>
      </w:pPr>
      <w:r w:rsidRPr="001C45D7">
        <w:t>As</w:t>
      </w:r>
      <w:r w:rsidR="00FA6558" w:rsidRPr="001C45D7">
        <w:t xml:space="preserve"> </w:t>
      </w:r>
      <w:r w:rsidRPr="001C45D7">
        <w:t>resource</w:t>
      </w:r>
      <w:r w:rsidR="00FA6558" w:rsidRPr="001C45D7">
        <w:t xml:space="preserve"> </w:t>
      </w:r>
      <w:r w:rsidRPr="001C45D7">
        <w:t>dependence</w:t>
      </w:r>
      <w:r w:rsidR="00FA6558" w:rsidRPr="001C45D7">
        <w:t xml:space="preserve"> </w:t>
      </w:r>
      <w:r w:rsidRPr="001C45D7">
        <w:t>theory</w:t>
      </w:r>
      <w:r w:rsidR="00FA6558" w:rsidRPr="001C45D7">
        <w:t xml:space="preserve"> </w:t>
      </w:r>
      <w:r w:rsidRPr="001C45D7">
        <w:t>suggests</w:t>
      </w:r>
      <w:r w:rsidR="00537083" w:rsidRPr="001C45D7">
        <w:t>,</w:t>
      </w:r>
      <w:r w:rsidR="00FA6558" w:rsidRPr="001C45D7">
        <w:t xml:space="preserve"> </w:t>
      </w:r>
      <w:r w:rsidRPr="001C45D7">
        <w:t>the</w:t>
      </w:r>
      <w:r w:rsidR="00FA6558" w:rsidRPr="001C45D7">
        <w:t xml:space="preserve"> </w:t>
      </w:r>
      <w:r w:rsidRPr="001C45D7">
        <w:t>main</w:t>
      </w:r>
      <w:r w:rsidR="00FA6558" w:rsidRPr="001C45D7">
        <w:t xml:space="preserve"> </w:t>
      </w:r>
      <w:r w:rsidRPr="001C45D7">
        <w:t>consequence</w:t>
      </w:r>
      <w:r w:rsidR="00FA6558" w:rsidRPr="001C45D7">
        <w:t xml:space="preserve"> </w:t>
      </w:r>
      <w:r w:rsidRPr="001C45D7">
        <w:t>of</w:t>
      </w:r>
      <w:r w:rsidR="00FA6558" w:rsidRPr="001C45D7">
        <w:t xml:space="preserve"> </w:t>
      </w:r>
      <w:r w:rsidRPr="001C45D7">
        <w:t>SME</w:t>
      </w:r>
      <w:r w:rsidR="00FA6558" w:rsidRPr="001C45D7">
        <w:t xml:space="preserve"> </w:t>
      </w:r>
      <w:r w:rsidRPr="001C45D7">
        <w:t>suppliers’</w:t>
      </w:r>
      <w:r w:rsidR="00FA6558" w:rsidRPr="001C45D7">
        <w:t xml:space="preserve"> </w:t>
      </w:r>
      <w:r w:rsidRPr="001C45D7">
        <w:t>increased</w:t>
      </w:r>
      <w:r w:rsidR="00FA6558" w:rsidRPr="001C45D7">
        <w:t xml:space="preserve"> </w:t>
      </w:r>
      <w:r w:rsidRPr="001C45D7">
        <w:t>dependence</w:t>
      </w:r>
      <w:r w:rsidR="00FA6558" w:rsidRPr="001C45D7">
        <w:t xml:space="preserve"> </w:t>
      </w:r>
      <w:r w:rsidRPr="001C45D7">
        <w:t>on</w:t>
      </w:r>
      <w:r w:rsidR="00FA6558" w:rsidRPr="001C45D7">
        <w:t xml:space="preserve"> </w:t>
      </w:r>
      <w:r w:rsidRPr="001C45D7">
        <w:t>more</w:t>
      </w:r>
      <w:r w:rsidR="00FA6558" w:rsidRPr="001C45D7">
        <w:t xml:space="preserve"> </w:t>
      </w:r>
      <w:r w:rsidR="00757846" w:rsidRPr="001C45D7">
        <w:t xml:space="preserve">digitally </w:t>
      </w:r>
      <w:r w:rsidRPr="001C45D7">
        <w:t>capable</w:t>
      </w:r>
      <w:r w:rsidR="00FA6558" w:rsidRPr="001C45D7">
        <w:t xml:space="preserve"> </w:t>
      </w:r>
      <w:r w:rsidRPr="001C45D7">
        <w:t>buyer</w:t>
      </w:r>
      <w:r w:rsidR="00757846" w:rsidRPr="001C45D7">
        <w:t>s</w:t>
      </w:r>
      <w:r w:rsidR="00FA6558" w:rsidRPr="001C45D7">
        <w:t xml:space="preserve"> </w:t>
      </w:r>
      <w:r w:rsidRPr="001C45D7">
        <w:t>is</w:t>
      </w:r>
      <w:r w:rsidR="00FA6558" w:rsidRPr="001C45D7">
        <w:t xml:space="preserve"> </w:t>
      </w:r>
      <w:r w:rsidRPr="001C45D7">
        <w:t>the</w:t>
      </w:r>
      <w:r w:rsidR="00FA6558" w:rsidRPr="001C45D7">
        <w:t xml:space="preserve"> </w:t>
      </w:r>
      <w:r w:rsidR="00885B30" w:rsidRPr="001C45D7">
        <w:t>increased</w:t>
      </w:r>
      <w:r w:rsidR="00FA6558" w:rsidRPr="001C45D7">
        <w:t xml:space="preserve"> </w:t>
      </w:r>
      <w:r w:rsidRPr="001C45D7">
        <w:t>chance</w:t>
      </w:r>
      <w:r w:rsidR="00FA6558" w:rsidRPr="001C45D7">
        <w:t xml:space="preserve"> </w:t>
      </w:r>
      <w:r w:rsidRPr="001C45D7">
        <w:t>of</w:t>
      </w:r>
      <w:r w:rsidR="00FA6558" w:rsidRPr="001C45D7">
        <w:t xml:space="preserve"> </w:t>
      </w:r>
      <w:r w:rsidRPr="001C45D7">
        <w:t>opportunistic</w:t>
      </w:r>
      <w:r w:rsidR="00FA6558" w:rsidRPr="001C45D7">
        <w:t xml:space="preserve"> </w:t>
      </w:r>
      <w:r w:rsidRPr="001C45D7">
        <w:t>behaviours</w:t>
      </w:r>
      <w:r w:rsidR="00FA6558" w:rsidRPr="001C45D7">
        <w:t xml:space="preserve"> </w:t>
      </w:r>
      <w:r w:rsidR="00AF52F3" w:rsidRPr="001C45D7">
        <w:t xml:space="preserve">from the buyers </w:t>
      </w:r>
      <w:r w:rsidRPr="001C45D7">
        <w:fldChar w:fldCharType="begin" w:fldLock="1"/>
      </w:r>
      <w:r w:rsidR="00433778" w:rsidRPr="001C45D7">
        <w:instrText>ADDIN CSL_CITATION {"citationItems":[{"id":"ITEM-1","itemData":{"DOI":"10.1111/jscm.12138","ISSN":"1745493X","abstract":"Our study investigates how buyer power affects supplier relationship commitment. When a buyer exerts power on a supplier, the supplier response can be either simple compliance or commitment at a deeper level. Theoretically, the latter pertains to a supplier's intrinsic motivation. Building on cognitive evaluation theory, our model proposes the distinctive yet interactive nature of reward power and coercive power, commonly considered together as mediated powers. It also posits that nonmediated powers (expert, referent, and legitimate) amplify the influences of reward and coercive powers. An empirical investigation, based on large-scale multinational survey data, provides support for our theoretical arguments. We discuss the practical implications for how buyers can use reward and coercive powers to improve supplier relationship commitment.","author":[{"dropping-particle":"","family":"Chae","given":"Sangho","non-dropping-particle":"","parse-names":false,"suffix":""},{"dropping-particle":"","family":"Choi","given":"Thomas Y.","non-dropping-particle":"","parse-names":false,"suffix":""},{"dropping-particle":"","family":"Hur","given":"Daesik","non-dropping-particle":"","parse-names":false,"suffix":""}],"container-title":"Journal of Supply Chain Management","id":"ITEM-1","issue":"2","issued":{"date-parts":[["2017","4","1"]]},"page":"39-60","publisher":"Blackwell Publishing Ltd","title":"Buyer Power and Supplier Relationship Commitment: A Cognitive Evaluation Theory Perspective","type":"article-journal","volume":"53"},"uris":["http://www.mendeley.com/documents/?uuid=1c1e8f3e-d45f-3ef8-b1b2-b3e5a903fc17"]},{"id":"ITEM-2","itemData":{"DOI":"10.1007/s11747-007-0081-x","ISSN":"00920703","abstract":"The potential to engage in opportunism is a central theme in institutional economics, yet prior research has not quantitatively reviewed the role of opportunism in marketing research. This study uses meta-analytic tech- niques to synthesize research on opportunism conducted over the last quarter century. The analysis of 183 effect sizes extracted from 54 publications from the period 1982 to 2005 offers some support to extant channel theory. The research also indicates that the informant's frame of reference and the research design significantly influence the observed effects. Implications of the findings and future research directions are discussed. © Academy of Marketing Science 2007.","author":[{"dropping-particle":"","family":"Crosno","given":"Jody L","non-dropping-particle":"","parse-names":false,"suffix":""},{"dropping-particle":"","family":"Dahlstrom","given":"Robert","non-dropping-particle":"","parse-names":false,"suffix":""}],"container-title":"Journal of the Academy of Marketing Science","id":"ITEM-2","issue":"2","issued":{"date-parts":[["2008"]]},"page":"191-201","title":"A meta-analytic review of opportunism in exchange relationships","type":"article-journal","volume":"36"},"uris":["http://www.mendeley.com/documents/?uuid=f7567af9-39ca-30c6-b5a5-8094095e0f61"]},{"id":"ITEM-3","itemData":{"DOI":"10.1111/j.1467-6486.1996.tb00163.x","ISSN":"00222380","abstract":"This paper is concerned with exploring the degree to which industry structure determines firm performance. Most of the business policy literature follows Porter in arguing that industry structure has an important influence on firm level profit rates. The arguments contained in this paper take a counter position. It is argued that a plausible alternative to the hypothesis that industry structure matters is the hypothesis that (holding demand constant) individual firm differences are the most important determinant of firm profitability.","author":[{"dropping-particle":"","family":"Hill","given":"Charles W.L.","non-dropping-particle":"","parse-names":false,"suffix":""},{"dropping-particle":"","family":"Deeds","given":"David L.","non-dropping-particle":"","parse-names":false,"suffix":""}],"container-title":"Journal of Management Studies","id":"ITEM-3","issue":"4","issued":{"date-parts":[["1996"]]},"page":"429-451","publisher":"Blackwell Publishing Ltd","title":"The importance of industry structure for the determination of firm profitability: A neo-Austrian perspective","type":"article-journal","volume":"33"},"uris":["http://www.mendeley.com/documents/?uuid=f2a238b3-cd1d-3ca9-82d2-cfaec7cba052"]},{"id":"ITEM-4","itemData":{"DOI":"10.1177/0092070399273001","ISSN":"00920703","abstract":"Prior research provides evidence that manufacturer investment of specific assets dedicated to a particular supplier (manufacturer asset specificity) is an antecedent of joint action in manufacturer-supplier relationships. The authors build on prior research to identify several variables that moderate the effect of manufacturer asset specificity on joint action. Drawing from transaction cost analysis and relational exchange theory, the authors propose a conceptual model that explicates the moderating role of three contextual variables: specific asset investments by the supplier (reciprocal asset investments), manufacturer decision-making uncertainty, and manufacturer trust in the supplier. Consistent with their hypotheses, results from a survey affirms in three SIC codes show that decision-making uncertainty and trust enhance the effect of manufacturer asset specificity on joint action. Contrary to expectation, however, the moderating effect of reciprocal asset investments was not significant. Theoretical and managerial implications of the results are discussed. Copyright © 1999 by Academy of Marketing Science.","author":[{"dropping-particle":"","family":"Joshi","given":"Ashwin W.","non-dropping-particle":"","parse-names":false,"suffix":""},{"dropping-particle":"","family":"Stump","given":"Rodney L.","non-dropping-particle":"","parse-names":false,"suffix":""}],"container-title":"Journal of the Academy of Marketing Science","id":"ITEM-4","issue":"3","issued":{"date-parts":[["1999"]]},"page":"291-305","publisher":"Springer New York LLC","title":"The contingent effect of specific asset investments on joint action in manufacturer-supplier relationships: An empirical test of the moderating role of reciprocal asset investments, uncertainty, and trust","type":"article-journal","volume":"27"},"uris":["http://www.mendeley.com/documents/?uuid=17b5032d-b7f6-375c-99c8-9e02ee59cb87"]},{"id":"ITEM-5","itemData":{"DOI":"10.1177/002224379503200309","ISSN":"0022-2437","abstract":"Channels research has consistently argued that asymmetric channel relationships are more dysfunctional than those characterized by symmetric interdependence. The authors propose that the degree of ...","author":[{"dropping-particle":"","family":"Kumar","given":"Nirmalya","non-dropping-particle":"","parse-names":false,"suffix":""},{"dropping-particle":"","family":"Scheer","given":"Lisa K.","non-dropping-particle":"","parse-names":false,"suffix":""},{"dropping-particle":"","family":"Steenkamp","given":"Jan-Benedict E. M.","non-dropping-particle":"","parse-names":false,"suffix":""}],"container-title":"Journal of Marketing Research","id":"ITEM-5","issue":"3","issued":{"date-parts":[["1995","8"]]},"page":"348-356","publisher":"SAGE Publications","title":"The Effects of Perceived Interdependence on Dealer Attitudes","type":"article-journal","volume":"32"},"uris":["http://www.mendeley.com/documents/?uuid=f091783d-7d90-3eaf-bd14-335656e6d5d7"]},{"id":"ITEM-6","itemData":{"ISBN":"0060451939","abstract":"The External Control of Organizations explores how external constraints affect organizations and provides insights for designing and managing organizations to mitigate these constraints. All organizations are dependent on the environment for their survival. As the authors contend, it is the fact of the organizations dependence on the environment that makes the external constraint and control of organizational behavior both possible and almost inevitable. Organizations can either try to change their environments through political means or form interorganizational relationships to control or absorb uncertainty. This seminal book established the resource dependence approach that has informed so many other important organization theories.","author":[{"dropping-particle":"","family":"Pfeffer","given":"Jeffrey","non-dropping-particle":"","parse-names":false,"suffix":""},{"dropping-particle":"","family":"Salancik","given":"Gerald R","non-dropping-particle":"","parse-names":false,"suffix":""}],"id":"ITEM-6","issued":{"date-parts":[["1978"]]},"publisher":"Harper &amp; Row","publisher-place":"New York","title":"The External Control of Organizations: A Resource Dependence Perspective","type":"book"},"uris":["http://www.mendeley.com/documents/?uuid=ff182e2d-9024-41b7-8ce5-d847863e836c"]},{"id":"ITEM-7","itemData":{"DOI":"10.5465/256427","ISSN":"0001-4273","abstract":"This study examines Williamson’s (1975) concept of opportunism in relations between farm and power equipment dealers and their primary supplier organization. Results from a national survey generally support hypotheses predicting that dealer opportunism will be negatively related to dealer dependence on a primary supplier and positively related to supplier control over dealer decisions.","author":[{"dropping-particle":"","family":"Provan","given":"Keith G.","non-dropping-particle":"","parse-names":false,"suffix":""},{"dropping-particle":"","family":"Skinner","given":"Steven J.","non-dropping-particle":"","parse-names":false,"suffix":""}],"container-title":"Academy of Management Journal","id":"ITEM-7","issue":"1","issued":{"date-parts":[["1989","3"]]},"page":"202-212","publisher":"Academy of Management","title":"Interorganizational Dependence and Control as Predictors of Opportunism in Dealer-Supplier Relations","type":"article-journal","volume":"32"},"uris":["http://www.mendeley.com/documents/?uuid=6495a7b4-ed35-4364-8ddc-c68e1ff80bfe"]}],"mendeley":{"formattedCitation":"(Chae &lt;i&gt;et al.&lt;/i&gt;, 2017; Crosno and Dahlstrom, 2008; Hill and Deeds, 1996; Joshi and Stump, 1999; Kumar &lt;i&gt;et al.&lt;/i&gt;, 1995; Pfeffer and Salancik, 1978; Provan and Skinner, 1989)","manualFormatting":"(Pfeffer and Salancik, 1978; Provan and Skinner, 1989; Kumar et al., 1995; Hill and Deeds, 1996; Crosno and Dahlstrom, 2008; Chae et al., 2017)","plainTextFormattedCitation":"(Chae et al., 2017; Crosno and Dahlstrom, 2008; Hill and Deeds, 1996; Joshi and Stump, 1999; Kumar et al., 1995; Pfeffer and Salancik, 1978; Provan and Skinner, 1989)","previouslyFormattedCitation":"(Chae &lt;i&gt;et al.&lt;/i&gt;, 2017; Crosno and Dahlstrom, 2008; Hill and Deeds, 1996; Joshi and Stump, 1999; Kumar &lt;i&gt;et al.&lt;/i&gt;, 1995; Pfeffer and Salancik, 1978; Provan and Skinner, 1989)"},"properties":{"noteIndex":0},"schema":"https://github.com/citation-style-language/schema/raw/master/csl-citation.json"}</w:instrText>
      </w:r>
      <w:r w:rsidRPr="001C45D7">
        <w:fldChar w:fldCharType="separate"/>
      </w:r>
      <w:r w:rsidR="00881C19" w:rsidRPr="001C45D7">
        <w:rPr>
          <w:noProof/>
        </w:rPr>
        <w:t>(Pfeffer</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Salancik,</w:t>
      </w:r>
      <w:r w:rsidR="00FA6558" w:rsidRPr="001C45D7">
        <w:rPr>
          <w:noProof/>
        </w:rPr>
        <w:t xml:space="preserve"> </w:t>
      </w:r>
      <w:r w:rsidR="00881C19" w:rsidRPr="001C45D7">
        <w:rPr>
          <w:noProof/>
        </w:rPr>
        <w:t>1978;</w:t>
      </w:r>
      <w:r w:rsidR="00FA6558" w:rsidRPr="001C45D7">
        <w:rPr>
          <w:noProof/>
        </w:rPr>
        <w:t xml:space="preserve"> </w:t>
      </w:r>
      <w:r w:rsidR="00881C19" w:rsidRPr="001C45D7">
        <w:rPr>
          <w:noProof/>
        </w:rPr>
        <w:t>Provan</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Skinner,</w:t>
      </w:r>
      <w:r w:rsidR="00FA6558" w:rsidRPr="001C45D7">
        <w:rPr>
          <w:noProof/>
        </w:rPr>
        <w:t xml:space="preserve"> </w:t>
      </w:r>
      <w:r w:rsidR="00881C19" w:rsidRPr="001C45D7">
        <w:rPr>
          <w:noProof/>
        </w:rPr>
        <w:t>1989;</w:t>
      </w:r>
      <w:r w:rsidR="00FA6558" w:rsidRPr="001C45D7">
        <w:rPr>
          <w:noProof/>
        </w:rPr>
        <w:t xml:space="preserve"> </w:t>
      </w:r>
      <w:r w:rsidR="00881C19" w:rsidRPr="001C45D7">
        <w:rPr>
          <w:noProof/>
        </w:rPr>
        <w:t>Kumar</w:t>
      </w:r>
      <w:r w:rsidR="00537083" w:rsidRPr="001C45D7">
        <w:rPr>
          <w:noProof/>
        </w:rPr>
        <w:t xml:space="preserve"> </w:t>
      </w:r>
      <w:r w:rsidR="00537083" w:rsidRPr="00523A08">
        <w:rPr>
          <w:i/>
          <w:iCs/>
          <w:noProof/>
        </w:rPr>
        <w:t>et al</w:t>
      </w:r>
      <w:r w:rsidR="00537083" w:rsidRPr="001C45D7">
        <w:rPr>
          <w:noProof/>
        </w:rPr>
        <w:t>.</w:t>
      </w:r>
      <w:r w:rsidR="00881C19" w:rsidRPr="001C45D7">
        <w:rPr>
          <w:noProof/>
        </w:rPr>
        <w:t>,</w:t>
      </w:r>
      <w:r w:rsidR="00FA6558" w:rsidRPr="001C45D7">
        <w:rPr>
          <w:noProof/>
        </w:rPr>
        <w:t xml:space="preserve"> </w:t>
      </w:r>
      <w:r w:rsidR="00881C19" w:rsidRPr="001C45D7">
        <w:rPr>
          <w:noProof/>
        </w:rPr>
        <w:t>1995;</w:t>
      </w:r>
      <w:r w:rsidR="00FA6558" w:rsidRPr="001C45D7">
        <w:rPr>
          <w:noProof/>
        </w:rPr>
        <w:t xml:space="preserve"> </w:t>
      </w:r>
      <w:r w:rsidR="00881C19" w:rsidRPr="001C45D7">
        <w:rPr>
          <w:noProof/>
        </w:rPr>
        <w:t>Hill</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Deeds,</w:t>
      </w:r>
      <w:r w:rsidR="00FA6558" w:rsidRPr="001C45D7">
        <w:rPr>
          <w:noProof/>
        </w:rPr>
        <w:t xml:space="preserve"> </w:t>
      </w:r>
      <w:r w:rsidR="00881C19" w:rsidRPr="001C45D7">
        <w:rPr>
          <w:noProof/>
        </w:rPr>
        <w:t>1996;</w:t>
      </w:r>
      <w:r w:rsidR="00FA6558" w:rsidRPr="001C45D7">
        <w:rPr>
          <w:noProof/>
        </w:rPr>
        <w:t xml:space="preserve"> </w:t>
      </w:r>
      <w:r w:rsidR="00881C19" w:rsidRPr="001C45D7">
        <w:rPr>
          <w:noProof/>
        </w:rPr>
        <w:t>Crosno</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Dahlstrom,</w:t>
      </w:r>
      <w:r w:rsidR="00FA6558" w:rsidRPr="001C45D7">
        <w:rPr>
          <w:noProof/>
        </w:rPr>
        <w:t xml:space="preserve"> </w:t>
      </w:r>
      <w:r w:rsidR="00881C19" w:rsidRPr="001C45D7">
        <w:rPr>
          <w:noProof/>
        </w:rPr>
        <w:t>2008;</w:t>
      </w:r>
      <w:r w:rsidR="00FA6558" w:rsidRPr="001C45D7">
        <w:rPr>
          <w:noProof/>
        </w:rPr>
        <w:t xml:space="preserve"> </w:t>
      </w:r>
      <w:r w:rsidR="00881C19" w:rsidRPr="001C45D7">
        <w:rPr>
          <w:noProof/>
        </w:rPr>
        <w:t>Chae</w:t>
      </w:r>
      <w:r w:rsidR="00537083" w:rsidRPr="001C45D7">
        <w:rPr>
          <w:noProof/>
        </w:rPr>
        <w:t xml:space="preserve"> </w:t>
      </w:r>
      <w:r w:rsidR="00537083" w:rsidRPr="00523A08">
        <w:rPr>
          <w:i/>
          <w:iCs/>
          <w:noProof/>
        </w:rPr>
        <w:t>et al</w:t>
      </w:r>
      <w:r w:rsidR="00537083" w:rsidRPr="001C45D7">
        <w:rPr>
          <w:noProof/>
        </w:rPr>
        <w:t>.</w:t>
      </w:r>
      <w:r w:rsidR="00881C19" w:rsidRPr="001C45D7">
        <w:rPr>
          <w:noProof/>
        </w:rPr>
        <w:t>,</w:t>
      </w:r>
      <w:r w:rsidR="00FA6558" w:rsidRPr="001C45D7">
        <w:rPr>
          <w:noProof/>
        </w:rPr>
        <w:t xml:space="preserve"> </w:t>
      </w:r>
      <w:r w:rsidR="00881C19" w:rsidRPr="001C45D7">
        <w:rPr>
          <w:noProof/>
        </w:rPr>
        <w:t>2017)</w:t>
      </w:r>
      <w:r w:rsidRPr="001C45D7">
        <w:fldChar w:fldCharType="end"/>
      </w:r>
      <w:r w:rsidRPr="001C45D7">
        <w:t>.</w:t>
      </w:r>
      <w:r w:rsidR="00FA6558" w:rsidRPr="001C45D7">
        <w:t xml:space="preserve"> </w:t>
      </w:r>
      <w:r w:rsidRPr="001C45D7">
        <w:t>This</w:t>
      </w:r>
      <w:r w:rsidR="00FA6558" w:rsidRPr="001C45D7">
        <w:t xml:space="preserve"> </w:t>
      </w:r>
      <w:r w:rsidRPr="001C45D7">
        <w:t>is</w:t>
      </w:r>
      <w:r w:rsidR="00FA6558" w:rsidRPr="001C45D7">
        <w:t xml:space="preserve"> </w:t>
      </w:r>
      <w:r w:rsidRPr="001C45D7">
        <w:t>because</w:t>
      </w:r>
      <w:r w:rsidR="00FA6558" w:rsidRPr="001C45D7">
        <w:t xml:space="preserve"> </w:t>
      </w:r>
      <w:r w:rsidRPr="001C45D7">
        <w:t>SME</w:t>
      </w:r>
      <w:r w:rsidR="00FA6558" w:rsidRPr="001C45D7">
        <w:t xml:space="preserve"> </w:t>
      </w:r>
      <w:r w:rsidRPr="001C45D7">
        <w:t>suppliers’</w:t>
      </w:r>
      <w:r w:rsidR="00FA6558" w:rsidRPr="001C45D7">
        <w:t xml:space="preserve"> </w:t>
      </w:r>
      <w:r w:rsidRPr="001C45D7">
        <w:t>increased</w:t>
      </w:r>
      <w:r w:rsidR="00FA6558" w:rsidRPr="001C45D7">
        <w:t xml:space="preserve"> </w:t>
      </w:r>
      <w:r w:rsidRPr="001C45D7">
        <w:t>dependence</w:t>
      </w:r>
      <w:r w:rsidR="00FA6558" w:rsidRPr="001C45D7">
        <w:t xml:space="preserve"> </w:t>
      </w:r>
      <w:r w:rsidRPr="001C45D7">
        <w:t>on</w:t>
      </w:r>
      <w:r w:rsidR="00FA6558" w:rsidRPr="001C45D7">
        <w:t xml:space="preserve"> </w:t>
      </w:r>
      <w:r w:rsidRPr="001C45D7">
        <w:t>buyer</w:t>
      </w:r>
      <w:r w:rsidR="00F81445" w:rsidRPr="001C45D7">
        <w:t>s</w:t>
      </w:r>
      <w:r w:rsidR="00FA6558" w:rsidRPr="001C45D7">
        <w:t xml:space="preserve"> </w:t>
      </w:r>
      <w:r w:rsidRPr="001C45D7">
        <w:t>increase</w:t>
      </w:r>
      <w:r w:rsidR="00274C5B" w:rsidRPr="001C45D7">
        <w:t>s</w:t>
      </w:r>
      <w:r w:rsidR="00FA6558" w:rsidRPr="001C45D7">
        <w:t xml:space="preserve"> </w:t>
      </w:r>
      <w:r w:rsidR="00F81445" w:rsidRPr="001C45D7">
        <w:t xml:space="preserve">the latter’s </w:t>
      </w:r>
      <w:r w:rsidRPr="001C45D7">
        <w:t>power</w:t>
      </w:r>
      <w:r w:rsidR="00FA6558" w:rsidRPr="001C45D7">
        <w:t xml:space="preserve"> </w:t>
      </w:r>
      <w:r w:rsidRPr="001C45D7">
        <w:t>over</w:t>
      </w:r>
      <w:r w:rsidR="00FA6558" w:rsidRPr="001C45D7">
        <w:t xml:space="preserve"> </w:t>
      </w:r>
      <w:r w:rsidR="00F81445" w:rsidRPr="001C45D7">
        <w:t xml:space="preserve">the former </w:t>
      </w:r>
      <w:r w:rsidRPr="001C45D7">
        <w:fldChar w:fldCharType="begin" w:fldLock="1"/>
      </w:r>
      <w:r w:rsidRPr="001C45D7">
        <w:instrText>ADDIN CSL_CITATION {"citationItems":[{"id":"ITEM-1","itemData":{"DOI":"10.2189/asqu.2005.50.2.167","ISSN":"00018392","abstract":"Despite ubiquitous references to Pfeffer and Salancik's classic volume, The External Control of Organizations, resource dependence theory is more of an appealing metaphor than a foundation for testable empirical research. We argue that several ambiguities in the resource dependence model account in part for this and propose a reformulation of resource dependence theory that addresses these ambiguities, yields novel predictions and findings, and reconciles them with seemingly contradictory empirical evidence from past studies. We identify two distinct theoretical dimensions of resource dependence, power imbalance and mutual dependence, which in the original theory were combined in the construct of interdependence and yet have opposite effects on an organization's ability to reduce dependencies by absorbing sources of external constraint. Results from a study of interindustry mergers and acquisitions among U.S. public companies in the period 1985-2000 indicate that, while mutual dependence is a key driver of mergers and acquisitions, power imbalance acts as an obstacle to their formation. We conclude that our reformulation of the resource dependence model contributes to realizing the potential of resource dependency as a powerful explanation of interorganizational action. © 2005 by Johnson Graduate School, Cornell University.","author":[{"dropping-particle":"","family":"Casciaro","given":"Tiziana","non-dropping-particle":"","parse-names":false,"suffix":""},{"dropping-particle":"","family":"Piskorski","given":"Mikołaj Jan","non-dropping-particle":"","parse-names":false,"suffix":""}],"container-title":"Administrative Science Quarterly","id":"ITEM-1","issue":"2","issued":{"date-parts":[["2005"]]},"page":"167-199","publisher":"Cornell University","title":"Power imbalance, mutual dependence, and constraint absorption: A closer look at resource dependence theory","type":"article","volume":"50"},"uris":["http://www.mendeley.com/documents/?uuid=6fcb4993-8549-3859-9d14-20403f9cfab5"]}],"mendeley":{"formattedCitation":"(Casciaro and Piskorski, 2005)","plainTextFormattedCitation":"(Casciaro and Piskorski, 2005)","previouslyFormattedCitation":"(Casciaro and Piskorski, 2005)"},"properties":{"noteIndex":0},"schema":"https://github.com/citation-style-language/schema/raw/master/csl-citation.json"}</w:instrText>
      </w:r>
      <w:r w:rsidRPr="001C45D7">
        <w:fldChar w:fldCharType="separate"/>
      </w:r>
      <w:r w:rsidRPr="001C45D7">
        <w:rPr>
          <w:noProof/>
        </w:rPr>
        <w:t>(Casciaro</w:t>
      </w:r>
      <w:r w:rsidR="00FA6558" w:rsidRPr="001C45D7">
        <w:rPr>
          <w:noProof/>
        </w:rPr>
        <w:t xml:space="preserve"> </w:t>
      </w:r>
      <w:r w:rsidRPr="001C45D7">
        <w:rPr>
          <w:noProof/>
        </w:rPr>
        <w:t>and</w:t>
      </w:r>
      <w:r w:rsidR="00FA6558" w:rsidRPr="001C45D7">
        <w:rPr>
          <w:noProof/>
        </w:rPr>
        <w:t xml:space="preserve"> </w:t>
      </w:r>
      <w:r w:rsidRPr="001C45D7">
        <w:rPr>
          <w:noProof/>
        </w:rPr>
        <w:t>Piskorski,</w:t>
      </w:r>
      <w:r w:rsidR="00FA6558" w:rsidRPr="001C45D7">
        <w:rPr>
          <w:noProof/>
        </w:rPr>
        <w:t xml:space="preserve"> </w:t>
      </w:r>
      <w:r w:rsidRPr="001C45D7">
        <w:rPr>
          <w:noProof/>
        </w:rPr>
        <w:t>2005)</w:t>
      </w:r>
      <w:r w:rsidRPr="001C45D7">
        <w:fldChar w:fldCharType="end"/>
      </w:r>
      <w:r w:rsidRPr="001C45D7">
        <w:t>.</w:t>
      </w:r>
      <w:r w:rsidR="00FA6558" w:rsidRPr="001C45D7">
        <w:t xml:space="preserve"> </w:t>
      </w:r>
      <w:r w:rsidRPr="001C45D7">
        <w:t>In</w:t>
      </w:r>
      <w:r w:rsidR="00FA6558" w:rsidRPr="001C45D7">
        <w:t xml:space="preserve"> </w:t>
      </w:r>
      <w:r w:rsidRPr="001C45D7">
        <w:t>buyer</w:t>
      </w:r>
      <w:r w:rsidR="00A53055" w:rsidRPr="001C45D7">
        <w:t>–</w:t>
      </w:r>
      <w:r w:rsidRPr="001C45D7">
        <w:t>supplier</w:t>
      </w:r>
      <w:r w:rsidR="00FA6558" w:rsidRPr="001C45D7">
        <w:t xml:space="preserve"> </w:t>
      </w:r>
      <w:r w:rsidRPr="001C45D7">
        <w:t>relationship</w:t>
      </w:r>
      <w:r w:rsidR="00BD521D" w:rsidRPr="001C45D7">
        <w:t>s</w:t>
      </w:r>
      <w:r w:rsidRPr="001C45D7">
        <w:t>,</w:t>
      </w:r>
      <w:r w:rsidR="00FA6558" w:rsidRPr="001C45D7">
        <w:t xml:space="preserve"> </w:t>
      </w:r>
      <w:r w:rsidRPr="001C45D7">
        <w:t>dominant</w:t>
      </w:r>
      <w:r w:rsidR="00FA6558" w:rsidRPr="001C45D7">
        <w:t xml:space="preserve"> </w:t>
      </w:r>
      <w:r w:rsidRPr="001C45D7">
        <w:t>firms</w:t>
      </w:r>
      <w:r w:rsidR="00FA6558" w:rsidRPr="001C45D7">
        <w:t xml:space="preserve"> </w:t>
      </w:r>
      <w:r w:rsidRPr="001C45D7">
        <w:t>can</w:t>
      </w:r>
      <w:r w:rsidR="00FA6558" w:rsidRPr="001C45D7">
        <w:t xml:space="preserve"> </w:t>
      </w:r>
      <w:r w:rsidRPr="001C45D7">
        <w:t>use</w:t>
      </w:r>
      <w:r w:rsidR="00FA6558" w:rsidRPr="001C45D7">
        <w:t xml:space="preserve"> </w:t>
      </w:r>
      <w:r w:rsidRPr="001C45D7">
        <w:t>power</w:t>
      </w:r>
      <w:r w:rsidR="00FA6558" w:rsidRPr="001C45D7">
        <w:t xml:space="preserve"> </w:t>
      </w:r>
      <w:r w:rsidRPr="001C45D7">
        <w:t>to</w:t>
      </w:r>
      <w:r w:rsidR="00FA6558" w:rsidRPr="001C45D7">
        <w:t xml:space="preserve"> </w:t>
      </w:r>
      <w:r w:rsidRPr="001C45D7">
        <w:t>opportunistically</w:t>
      </w:r>
      <w:r w:rsidR="00FA6558" w:rsidRPr="001C45D7">
        <w:t xml:space="preserve"> </w:t>
      </w:r>
      <w:r w:rsidRPr="001C45D7">
        <w:t>exploit</w:t>
      </w:r>
      <w:r w:rsidR="00FA6558" w:rsidRPr="001C45D7">
        <w:t xml:space="preserve"> </w:t>
      </w:r>
      <w:r w:rsidRPr="001C45D7">
        <w:t>the</w:t>
      </w:r>
      <w:r w:rsidR="00FA6558" w:rsidRPr="001C45D7">
        <w:t xml:space="preserve"> </w:t>
      </w:r>
      <w:r w:rsidRPr="001C45D7">
        <w:t>dependence</w:t>
      </w:r>
      <w:r w:rsidR="00FA6558" w:rsidRPr="001C45D7">
        <w:t xml:space="preserve"> </w:t>
      </w:r>
      <w:r w:rsidRPr="001C45D7">
        <w:lastRenderedPageBreak/>
        <w:t>of</w:t>
      </w:r>
      <w:r w:rsidR="00FA6558" w:rsidRPr="001C45D7">
        <w:t xml:space="preserve"> </w:t>
      </w:r>
      <w:r w:rsidR="00537083" w:rsidRPr="001C45D7">
        <w:t xml:space="preserve">their </w:t>
      </w:r>
      <w:r w:rsidRPr="001C45D7">
        <w:t>partners</w:t>
      </w:r>
      <w:r w:rsidR="00FA6558" w:rsidRPr="001C45D7">
        <w:t xml:space="preserve"> </w:t>
      </w:r>
      <w:r w:rsidR="009B3EF3" w:rsidRPr="001C45D7">
        <w:t xml:space="preserve">in order </w:t>
      </w:r>
      <w:r w:rsidRPr="001C45D7">
        <w:t>to</w:t>
      </w:r>
      <w:r w:rsidR="00FA6558" w:rsidRPr="001C45D7">
        <w:t xml:space="preserve"> </w:t>
      </w:r>
      <w:r w:rsidRPr="001C45D7">
        <w:t>gain</w:t>
      </w:r>
      <w:r w:rsidR="00FA6558" w:rsidRPr="001C45D7">
        <w:t xml:space="preserve"> </w:t>
      </w:r>
      <w:r w:rsidRPr="001C45D7">
        <w:t>a</w:t>
      </w:r>
      <w:r w:rsidR="00FA6558" w:rsidRPr="001C45D7">
        <w:t xml:space="preserve"> </w:t>
      </w:r>
      <w:r w:rsidRPr="001C45D7">
        <w:t>greater</w:t>
      </w:r>
      <w:r w:rsidR="00FA6558" w:rsidRPr="001C45D7">
        <w:t xml:space="preserve"> </w:t>
      </w:r>
      <w:r w:rsidRPr="001C45D7">
        <w:t>share</w:t>
      </w:r>
      <w:r w:rsidR="00FA6558" w:rsidRPr="001C45D7">
        <w:t xml:space="preserve"> </w:t>
      </w:r>
      <w:r w:rsidRPr="001C45D7">
        <w:t>of</w:t>
      </w:r>
      <w:r w:rsidR="00FA6558" w:rsidRPr="001C45D7">
        <w:t xml:space="preserve"> </w:t>
      </w:r>
      <w:r w:rsidRPr="001C45D7">
        <w:t>relationship</w:t>
      </w:r>
      <w:r w:rsidR="00FA6558" w:rsidRPr="001C45D7">
        <w:t xml:space="preserve"> </w:t>
      </w:r>
      <w:r w:rsidRPr="001C45D7">
        <w:t>benefits</w:t>
      </w:r>
      <w:r w:rsidR="009E5ACD" w:rsidRPr="001C45D7">
        <w:t xml:space="preserve"> or</w:t>
      </w:r>
      <w:r w:rsidR="00FA6558" w:rsidRPr="001C45D7">
        <w:t xml:space="preserve"> </w:t>
      </w:r>
      <w:r w:rsidRPr="001C45D7">
        <w:t>favourable</w:t>
      </w:r>
      <w:r w:rsidR="00FA6558" w:rsidRPr="001C45D7">
        <w:t xml:space="preserve"> </w:t>
      </w:r>
      <w:r w:rsidRPr="001C45D7">
        <w:t>exchange</w:t>
      </w:r>
      <w:r w:rsidR="00FA6558" w:rsidRPr="001C45D7">
        <w:t xml:space="preserve"> </w:t>
      </w:r>
      <w:r w:rsidRPr="001C45D7">
        <w:t>terms,</w:t>
      </w:r>
      <w:r w:rsidR="00FA6558" w:rsidRPr="001C45D7">
        <w:t xml:space="preserve"> </w:t>
      </w:r>
      <w:r w:rsidRPr="001C45D7">
        <w:t>or</w:t>
      </w:r>
      <w:r w:rsidR="00FA6558" w:rsidRPr="001C45D7">
        <w:t xml:space="preserve"> </w:t>
      </w:r>
      <w:r w:rsidRPr="001C45D7">
        <w:t>to</w:t>
      </w:r>
      <w:r w:rsidR="00FA6558" w:rsidRPr="001C45D7">
        <w:t xml:space="preserve"> </w:t>
      </w:r>
      <w:r w:rsidRPr="001C45D7">
        <w:t>influence</w:t>
      </w:r>
      <w:r w:rsidR="00FA6558" w:rsidRPr="001C45D7">
        <w:t xml:space="preserve"> </w:t>
      </w:r>
      <w:r w:rsidRPr="001C45D7">
        <w:t>them</w:t>
      </w:r>
      <w:r w:rsidR="00FA6558" w:rsidRPr="001C45D7">
        <w:t xml:space="preserve"> </w:t>
      </w:r>
      <w:r w:rsidRPr="001C45D7">
        <w:t>into</w:t>
      </w:r>
      <w:r w:rsidR="00FA6558" w:rsidRPr="001C45D7">
        <w:t xml:space="preserve"> </w:t>
      </w:r>
      <w:r w:rsidRPr="001C45D7">
        <w:t>doing</w:t>
      </w:r>
      <w:r w:rsidR="00FA6558" w:rsidRPr="001C45D7">
        <w:t xml:space="preserve"> </w:t>
      </w:r>
      <w:r w:rsidRPr="001C45D7">
        <w:t>what</w:t>
      </w:r>
      <w:r w:rsidR="00FA6558" w:rsidRPr="001C45D7">
        <w:t xml:space="preserve"> </w:t>
      </w:r>
      <w:r w:rsidRPr="001C45D7">
        <w:t>they</w:t>
      </w:r>
      <w:r w:rsidR="00FA6558" w:rsidRPr="001C45D7">
        <w:t xml:space="preserve"> </w:t>
      </w:r>
      <w:r w:rsidRPr="001C45D7">
        <w:t>would</w:t>
      </w:r>
      <w:r w:rsidR="00FA6558" w:rsidRPr="001C45D7">
        <w:t xml:space="preserve"> </w:t>
      </w:r>
      <w:r w:rsidRPr="001C45D7">
        <w:t>otherwise</w:t>
      </w:r>
      <w:r w:rsidR="00FA6558" w:rsidRPr="001C45D7">
        <w:t xml:space="preserve"> </w:t>
      </w:r>
      <w:r w:rsidRPr="001C45D7">
        <w:t>not</w:t>
      </w:r>
      <w:r w:rsidR="00FA6558" w:rsidRPr="001C45D7">
        <w:t xml:space="preserve"> </w:t>
      </w:r>
      <w:r w:rsidRPr="001C45D7">
        <w:t>do</w:t>
      </w:r>
      <w:r w:rsidR="00FA6558" w:rsidRPr="001C45D7">
        <w:t xml:space="preserve"> </w:t>
      </w:r>
      <w:r w:rsidR="00F03F7E" w:rsidRPr="001C45D7">
        <w:t>(e.g.,</w:t>
      </w:r>
      <w:r w:rsidR="00FA6558" w:rsidRPr="001C45D7">
        <w:t xml:space="preserve"> </w:t>
      </w:r>
      <w:r w:rsidR="00F8259C" w:rsidRPr="001C45D7">
        <w:t xml:space="preserve">by </w:t>
      </w:r>
      <w:r w:rsidR="00F03F7E" w:rsidRPr="001C45D7">
        <w:t>coercing</w:t>
      </w:r>
      <w:r w:rsidR="00FA6558" w:rsidRPr="001C45D7">
        <w:t xml:space="preserve"> </w:t>
      </w:r>
      <w:r w:rsidR="00F03F7E" w:rsidRPr="001C45D7">
        <w:t>suppliers</w:t>
      </w:r>
      <w:r w:rsidR="00FA6558" w:rsidRPr="001C45D7">
        <w:t xml:space="preserve"> </w:t>
      </w:r>
      <w:r w:rsidR="00F03F7E" w:rsidRPr="001C45D7">
        <w:t>to</w:t>
      </w:r>
      <w:r w:rsidR="00FA6558" w:rsidRPr="001C45D7">
        <w:t xml:space="preserve"> </w:t>
      </w:r>
      <w:r w:rsidR="00F03F7E" w:rsidRPr="001C45D7">
        <w:t>extract</w:t>
      </w:r>
      <w:r w:rsidR="00FA6558" w:rsidRPr="001C45D7">
        <w:t xml:space="preserve"> </w:t>
      </w:r>
      <w:r w:rsidR="00F03F7E" w:rsidRPr="001C45D7">
        <w:t>concessions</w:t>
      </w:r>
      <w:r w:rsidR="00FA6558" w:rsidRPr="001C45D7">
        <w:t xml:space="preserve"> </w:t>
      </w:r>
      <w:r w:rsidR="00F03F7E" w:rsidRPr="001C45D7">
        <w:t>or</w:t>
      </w:r>
      <w:r w:rsidR="00FA6558" w:rsidRPr="001C45D7">
        <w:t xml:space="preserve"> </w:t>
      </w:r>
      <w:r w:rsidR="00F03F7E" w:rsidRPr="001C45D7">
        <w:t>breaking</w:t>
      </w:r>
      <w:r w:rsidR="00FA6558" w:rsidRPr="001C45D7">
        <w:t xml:space="preserve"> </w:t>
      </w:r>
      <w:r w:rsidR="00F03F7E" w:rsidRPr="001C45D7">
        <w:t>informal</w:t>
      </w:r>
      <w:r w:rsidR="00FA6558" w:rsidRPr="001C45D7">
        <w:t xml:space="preserve"> </w:t>
      </w:r>
      <w:r w:rsidR="00F03F7E" w:rsidRPr="001C45D7">
        <w:t>agreements)</w:t>
      </w:r>
      <w:r w:rsidR="00FA6558" w:rsidRPr="001C45D7">
        <w:t xml:space="preserve"> </w:t>
      </w:r>
      <w:r w:rsidRPr="001C45D7">
        <w:fldChar w:fldCharType="begin" w:fldLock="1"/>
      </w:r>
      <w:r w:rsidR="00433778" w:rsidRPr="001C45D7">
        <w:instrText>ADDIN CSL_CITATION {"citationItems":[{"id":"ITEM-1","itemData":{"DOI":"10.1016/j.dss.2008.11.008","ISSN":"01679236","abstract":"Electronic Supply Chain Management systems (eSCMS), as instances of information technologies spanning organizational boundaries, have the potential to provide operational and strategic benefits. However, the high uncertainty of adoption consequences impedes firms from adopting eSCMS. Research on how to facilitate eSCMS adoption is of significance. This study investigates how institutional and socio-political factors in a dyadic trading partner relationship affect the dependent firm's eSCMS adoption intention. In contrast to prior research, we examine the confluence of institutional pressures, the focal firm's trust and the dominant firm's power. In particular, we differentiate power of different sources, and examine the mediating effects of the focal firm's trust and perceived institutional pressures on the relationship between different types of power exercised by the dominant firm and the focal firm's eSCMS adoption. Data collected from executives in China largely support our research hypotheses. Theoretical contribution and managerial implications of this research are discussed. © 2008 Elsevier B.V. All rights reserved.","author":[{"dropping-particle":"","family":"Ke","given":"Weiling","non-dropping-particle":"","parse-names":false,"suffix":""},{"dropping-particle":"","family":"Liu","given":"Hefu","non-dropping-particle":"","parse-names":false,"suffix":""},{"dropping-particle":"","family":"Wei","given":"Kwok Kee","non-dropping-particle":"","parse-names":false,"suffix":""},{"dropping-particle":"","family":"Gu","given":"Jibao","non-dropping-particle":"","parse-names":false,"suffix":""},{"dropping-particle":"","family":"Chen","given":"Huaping","non-dropping-particle":"","parse-names":false,"suffix":""}],"container-title":"Decision Support Systems","id":"ITEM-1","issue":"4","issued":{"date-parts":[["2009"]]},"page":"839-851","title":"How do mediated and non-mediated power affect electronic supply chain management system adoption? The mediating effects of trust and institutional pressures","type":"article-journal","volume":"46"},"uris":["http://www.mendeley.com/documents/?uuid=275b3212-e736-3054-8e06-cfadb4475b05"]},{"id":"ITEM-2","itemData":{"DOI":"10.1111/jscm.12011","ISSN":"1745493X","abstract":"Buyer-supplier relationships involve dyadic interactions, but there is a dearth of empirical dyadic analysis of these relationships. While relationships with a power balance between partners do exist, relationships typically occur in the context of power asymmetry. This study examines how perceptions of power use and prevailing relationship quality in dyadic relationships characterized by substantial power asymmetry affect behavioral and operational outcomes. Hierarchical regression is used to analyze data from a dyadic survey of relationships of a brand-name buying organization and its suppliers. Results indicate that power use affects partner behavior and operational performance, but the nature of the relationship dictates which power sources are most appropriate. In addition, the mediation effect of power imbalance shows that both relational and transactional factors can play an important role in supply chain exchanges. © 2013 Institute for Supply Management, Inc.","author":[{"dropping-particle":"","family":"Nyaga","given":"Gilbert N.","non-dropping-particle":"","parse-names":false,"suffix":""},{"dropping-particle":"","family":"Lynch","given":"Daniel F.","non-dropping-particle":"","parse-names":false,"suffix":""},{"dropping-particle":"","family":"Marshall","given":"Donna","non-dropping-particle":"","parse-names":false,"suffix":""},{"dropping-particle":"","family":"Ambrose","given":"Eamonn","non-dropping-particle":"","parse-names":false,"suffix":""}],"container-title":"Journal of Supply Chain Management","id":"ITEM-2","issue":"3","issued":{"date-parts":[["2013"]]},"page":"42-65","publisher":"Blackwell Publishing Ltd","title":"Power asymmetry, adaptation and collaboration in dyadic relationships involving a powerful partner","type":"article-journal","volume":"49"},"uris":["http://www.mendeley.com/documents/?uuid=1708c8ec-fa0b-3c27-a5b3-1fe3c0381a01"]}],"mendeley":{"formattedCitation":"(Ke &lt;i&gt;et al.&lt;/i&gt;, 2009; Nyaga &lt;i&gt;et al.&lt;/i&gt;, 2013)","manualFormatting":"(Nyaga et al., 2013)","plainTextFormattedCitation":"(Ke et al., 2009; Nyaga et al., 2013)","previouslyFormattedCitation":"(Ke &lt;i&gt;et al.&lt;/i&gt;, 2009; Nyaga &lt;i&gt;et al.&lt;/i&gt;, 2013)"},"properties":{"noteIndex":0},"schema":"https://github.com/citation-style-language/schema/raw/master/csl-citation.json"}</w:instrText>
      </w:r>
      <w:r w:rsidRPr="001C45D7">
        <w:fldChar w:fldCharType="separate"/>
      </w:r>
      <w:r w:rsidR="00881C19" w:rsidRPr="001C45D7">
        <w:rPr>
          <w:noProof/>
        </w:rPr>
        <w:t>(Nyaga</w:t>
      </w:r>
      <w:r w:rsidR="00FA6558" w:rsidRPr="001C45D7">
        <w:rPr>
          <w:noProof/>
        </w:rPr>
        <w:t xml:space="preserve"> </w:t>
      </w:r>
      <w:r w:rsidR="00881C19" w:rsidRPr="00523A08">
        <w:rPr>
          <w:i/>
          <w:iCs/>
          <w:noProof/>
        </w:rPr>
        <w:t>et</w:t>
      </w:r>
      <w:r w:rsidR="00FA6558" w:rsidRPr="00523A08">
        <w:rPr>
          <w:i/>
          <w:iCs/>
          <w:noProof/>
        </w:rPr>
        <w:t xml:space="preserve"> </w:t>
      </w:r>
      <w:r w:rsidR="00881C19" w:rsidRPr="00523A08">
        <w:rPr>
          <w:i/>
          <w:iCs/>
          <w:noProof/>
        </w:rPr>
        <w:t>al</w:t>
      </w:r>
      <w:r w:rsidR="00881C19" w:rsidRPr="001C45D7">
        <w:rPr>
          <w:noProof/>
        </w:rPr>
        <w:t>.,</w:t>
      </w:r>
      <w:r w:rsidR="00FA6558" w:rsidRPr="001C45D7">
        <w:rPr>
          <w:noProof/>
        </w:rPr>
        <w:t xml:space="preserve"> </w:t>
      </w:r>
      <w:r w:rsidR="00881C19" w:rsidRPr="001C45D7">
        <w:rPr>
          <w:noProof/>
        </w:rPr>
        <w:t>2013)</w:t>
      </w:r>
      <w:r w:rsidRPr="001C45D7">
        <w:fldChar w:fldCharType="end"/>
      </w:r>
      <w:r w:rsidR="00F03F7E" w:rsidRPr="001C45D7">
        <w:t>.</w:t>
      </w:r>
      <w:r w:rsidR="00FA6558" w:rsidRPr="001C45D7">
        <w:t xml:space="preserve"> </w:t>
      </w:r>
      <w:r w:rsidRPr="001C45D7">
        <w:t>Moreover,</w:t>
      </w:r>
      <w:r w:rsidR="00537083" w:rsidRPr="001C45D7">
        <w:t xml:space="preserve"> a</w:t>
      </w:r>
      <w:r w:rsidR="00FA6558" w:rsidRPr="001C45D7">
        <w:t xml:space="preserve"> </w:t>
      </w:r>
      <w:r w:rsidRPr="001C45D7">
        <w:t>widened</w:t>
      </w:r>
      <w:r w:rsidR="00FA6558" w:rsidRPr="001C45D7">
        <w:t xml:space="preserve"> </w:t>
      </w:r>
      <w:r w:rsidRPr="001C45D7">
        <w:t>dependence</w:t>
      </w:r>
      <w:r w:rsidR="00FA6558" w:rsidRPr="001C45D7">
        <w:t xml:space="preserve"> </w:t>
      </w:r>
      <w:r w:rsidRPr="001C45D7">
        <w:t>gap</w:t>
      </w:r>
      <w:r w:rsidR="00FA6558" w:rsidRPr="001C45D7">
        <w:t xml:space="preserve"> </w:t>
      </w:r>
      <w:r w:rsidRPr="001C45D7">
        <w:t>makes</w:t>
      </w:r>
      <w:r w:rsidR="00FA6558" w:rsidRPr="001C45D7">
        <w:t xml:space="preserve"> </w:t>
      </w:r>
      <w:r w:rsidRPr="001C45D7">
        <w:t>it</w:t>
      </w:r>
      <w:r w:rsidR="00FA6558" w:rsidRPr="001C45D7">
        <w:t xml:space="preserve"> </w:t>
      </w:r>
      <w:r w:rsidRPr="001C45D7">
        <w:t>even</w:t>
      </w:r>
      <w:r w:rsidR="00FA6558" w:rsidRPr="001C45D7">
        <w:t xml:space="preserve"> </w:t>
      </w:r>
      <w:r w:rsidRPr="001C45D7">
        <w:t>harder</w:t>
      </w:r>
      <w:r w:rsidR="00FA6558" w:rsidRPr="001C45D7">
        <w:t xml:space="preserve"> </w:t>
      </w:r>
      <w:r w:rsidRPr="001C45D7">
        <w:t>for</w:t>
      </w:r>
      <w:r w:rsidR="00FA6558" w:rsidRPr="001C45D7">
        <w:t xml:space="preserve"> </w:t>
      </w:r>
      <w:r w:rsidRPr="001C45D7">
        <w:t>SME</w:t>
      </w:r>
      <w:r w:rsidR="00FA6558" w:rsidRPr="001C45D7">
        <w:t xml:space="preserve"> </w:t>
      </w:r>
      <w:r w:rsidRPr="001C45D7">
        <w:t>suppliers</w:t>
      </w:r>
      <w:r w:rsidR="00FA6558" w:rsidRPr="001C45D7">
        <w:t xml:space="preserve"> </w:t>
      </w:r>
      <w:r w:rsidRPr="001C45D7">
        <w:t>to</w:t>
      </w:r>
      <w:r w:rsidR="00FA6558" w:rsidRPr="001C45D7">
        <w:t xml:space="preserve"> </w:t>
      </w:r>
      <w:r w:rsidRPr="001C45D7">
        <w:t>retaliate</w:t>
      </w:r>
      <w:r w:rsidR="00FA6558" w:rsidRPr="001C45D7">
        <w:t xml:space="preserve"> </w:t>
      </w:r>
      <w:r w:rsidR="00537083" w:rsidRPr="001C45D7">
        <w:t xml:space="preserve">against </w:t>
      </w:r>
      <w:r w:rsidRPr="001C45D7">
        <w:t>buyers’</w:t>
      </w:r>
      <w:r w:rsidR="00FA6558" w:rsidRPr="001C45D7">
        <w:t xml:space="preserve"> </w:t>
      </w:r>
      <w:r w:rsidRPr="001C45D7">
        <w:t>opportunistic</w:t>
      </w:r>
      <w:r w:rsidR="00FA6558" w:rsidRPr="001C45D7">
        <w:t xml:space="preserve"> </w:t>
      </w:r>
      <w:r w:rsidRPr="001C45D7">
        <w:t>behaviours</w:t>
      </w:r>
      <w:r w:rsidR="000F5026" w:rsidRPr="001C45D7">
        <w:t>,</w:t>
      </w:r>
      <w:r w:rsidR="00FA6558" w:rsidRPr="001C45D7">
        <w:t xml:space="preserve"> </w:t>
      </w:r>
      <w:r w:rsidRPr="001C45D7">
        <w:t>for</w:t>
      </w:r>
      <w:r w:rsidR="00FA6558" w:rsidRPr="001C45D7">
        <w:t xml:space="preserve"> </w:t>
      </w:r>
      <w:r w:rsidRPr="001C45D7">
        <w:t>fear</w:t>
      </w:r>
      <w:r w:rsidR="00FA6558" w:rsidRPr="001C45D7">
        <w:t xml:space="preserve"> </w:t>
      </w:r>
      <w:r w:rsidRPr="001C45D7">
        <w:t>of</w:t>
      </w:r>
      <w:r w:rsidR="00FA6558" w:rsidRPr="001C45D7">
        <w:t xml:space="preserve"> </w:t>
      </w:r>
      <w:r w:rsidRPr="001C45D7">
        <w:t>losing</w:t>
      </w:r>
      <w:r w:rsidR="00FA6558" w:rsidRPr="001C45D7">
        <w:t xml:space="preserve"> </w:t>
      </w:r>
      <w:r w:rsidRPr="001C45D7">
        <w:t>(1)</w:t>
      </w:r>
      <w:r w:rsidR="00FA6558" w:rsidRPr="001C45D7">
        <w:t xml:space="preserve"> </w:t>
      </w:r>
      <w:r w:rsidRPr="001C45D7">
        <w:t>business</w:t>
      </w:r>
      <w:r w:rsidR="00FA6558" w:rsidRPr="001C45D7">
        <w:t xml:space="preserve"> </w:t>
      </w:r>
      <w:r w:rsidRPr="001C45D7">
        <w:t>opportunit</w:t>
      </w:r>
      <w:r w:rsidR="000F5026" w:rsidRPr="001C45D7">
        <w:t>ies</w:t>
      </w:r>
      <w:r w:rsidR="00FA6558" w:rsidRPr="001C45D7">
        <w:t xml:space="preserve"> </w:t>
      </w:r>
      <w:r w:rsidRPr="001C45D7">
        <w:fldChar w:fldCharType="begin" w:fldLock="1"/>
      </w:r>
      <w:r w:rsidR="004A2B48" w:rsidRPr="001C45D7">
        <w:instrText>ADDIN CSL_CITATION {"citationItems":[{"id":"ITEM-1","itemData":{"DOI":"10.1016/j.jbusvent.2003.11.003","ISSN":"08839026","abstract":"Conflict exists over how supply chain management (SCM) affects small- and medium-sized enterprises (SMEs). On one hand, SCM can provide quality, cost, customer service, leverage and even risk reduction benefits for the SME. On the other hand, SCM exposes the SME to greater management and control hazards while reducing its private differentiation advantages. We test hypotheses relevant to the performance effects of SCM on SMEs using data collected from a recent survey of senior production managers. We find that SCM is negatively associated with SME performance after controlling for self-selection bias. We discuss several explanations for the result. © 2004 Elsevier Inc. All rights reserved.","author":[{"dropping-particle":"","family":"Arend","given":"Richard J.","non-dropping-particle":"","parse-names":false,"suffix":""},{"dropping-particle":"","family":"Wisner","given":"Joel D.","non-dropping-particle":"","parse-names":false,"suffix":""}],"container-title":"Journal of Business Venturing","id":"ITEM-1","issue":"3","issued":{"date-parts":[["2005"]]},"page":"403-436","title":"Small business and supply chain management: Is there a fit?","type":"article-journal","volume":"20"},"uris":["http://www.mendeley.com/documents/?uuid=885247f0-4852-36b7-884c-d077038be25e"]},{"id":"ITEM-2","itemData":{"DOI":"10.1108/13598540310463387","ISSN":"13598546","abstract":"This paper provides the outcomes of a supply chain management (SCM) practice survey designed to identify current trends in UK industrial small- to medium-sized enterprises. The analysis identifies the adaptation of SCM techniques and relationships between customers and smaller suppliers. The outcomes, based on a survey of 288 firms, indicates a lack of effective adaptation from traditional adversarial relationships to the modern collaborative \"e\" - supply chain; identifies issues businesses need to address to improve the performance of their supply chains, and so improve their competitive position by grasping the benefits of effective SCM.","author":[{"dropping-particle":"","family":"Quayle","given":"Michael","non-dropping-particle":"","parse-names":false,"suffix":""}],"container-title":"Supply Chain Management","id":"ITEM-2","issue":"1","issued":{"date-parts":[["2003"]]},"page":"79-86","title":"A study of supply chain management practice in UK industrial SMEs","type":"article","volume":"8"},"uris":["http://www.mendeley.com/documents/?uuid=cc5d09a4-492f-35c3-9a56-b594b3a8ad1c"]}],"mendeley":{"formattedCitation":"(Arend and Wisner, 2005; Quayle, 2003)","plainTextFormattedCitation":"(Arend and Wisner, 2005; Quayle, 2003)","previouslyFormattedCitation":"(Arend and Wisner, 2005; Quayle, 2003)"},"properties":{"noteIndex":0},"schema":"https://github.com/citation-style-language/schema/raw/master/csl-citation.json"}</w:instrText>
      </w:r>
      <w:r w:rsidRPr="001C45D7">
        <w:fldChar w:fldCharType="separate"/>
      </w:r>
      <w:r w:rsidR="004A2B48" w:rsidRPr="001C45D7">
        <w:rPr>
          <w:noProof/>
        </w:rPr>
        <w:t>(Quayle, 2003)</w:t>
      </w:r>
      <w:r w:rsidRPr="001C45D7">
        <w:fldChar w:fldCharType="end"/>
      </w:r>
      <w:r w:rsidR="00537083" w:rsidRPr="001C45D7">
        <w:t>,</w:t>
      </w:r>
      <w:r w:rsidR="00FA6558" w:rsidRPr="001C45D7">
        <w:t xml:space="preserve"> </w:t>
      </w:r>
      <w:r w:rsidR="00537083" w:rsidRPr="001C45D7">
        <w:t xml:space="preserve">or </w:t>
      </w:r>
      <w:r w:rsidRPr="001C45D7">
        <w:t>(2)</w:t>
      </w:r>
      <w:r w:rsidR="00FA6558" w:rsidRPr="001C45D7">
        <w:t xml:space="preserve"> </w:t>
      </w:r>
      <w:r w:rsidRPr="001C45D7">
        <w:t>access</w:t>
      </w:r>
      <w:r w:rsidR="00FA6558" w:rsidRPr="001C45D7">
        <w:t xml:space="preserve"> </w:t>
      </w:r>
      <w:r w:rsidRPr="001C45D7">
        <w:t>to</w:t>
      </w:r>
      <w:r w:rsidR="00FA6558" w:rsidRPr="001C45D7">
        <w:t xml:space="preserve"> </w:t>
      </w:r>
      <w:r w:rsidRPr="001C45D7">
        <w:t>buyers</w:t>
      </w:r>
      <w:r w:rsidR="00BD521D" w:rsidRPr="001C45D7">
        <w:t>’</w:t>
      </w:r>
      <w:r w:rsidR="00FA6558" w:rsidRPr="001C45D7">
        <w:t xml:space="preserve"> </w:t>
      </w:r>
      <w:r w:rsidRPr="001C45D7">
        <w:t>unique</w:t>
      </w:r>
      <w:r w:rsidR="00FA6558" w:rsidRPr="001C45D7">
        <w:t xml:space="preserve"> </w:t>
      </w:r>
      <w:r w:rsidRPr="001C45D7">
        <w:t>information</w:t>
      </w:r>
      <w:r w:rsidR="00FA6558" w:rsidRPr="001C45D7">
        <w:t xml:space="preserve"> </w:t>
      </w:r>
      <w:r w:rsidRPr="001C45D7">
        <w:t>and</w:t>
      </w:r>
      <w:r w:rsidR="00FA6558" w:rsidRPr="001C45D7">
        <w:t xml:space="preserve"> </w:t>
      </w:r>
      <w:r w:rsidRPr="001C45D7">
        <w:t>knowledge</w:t>
      </w:r>
      <w:r w:rsidR="00F0760A" w:rsidRPr="001C45D7">
        <w:t>,</w:t>
      </w:r>
      <w:r w:rsidR="00FA6558" w:rsidRPr="001C45D7">
        <w:t xml:space="preserve"> </w:t>
      </w:r>
      <w:r w:rsidRPr="001C45D7">
        <w:t>enhanced</w:t>
      </w:r>
      <w:r w:rsidR="00FA6558" w:rsidRPr="001C45D7">
        <w:t xml:space="preserve"> </w:t>
      </w:r>
      <w:r w:rsidRPr="001C45D7">
        <w:t>by</w:t>
      </w:r>
      <w:r w:rsidR="00FA6558" w:rsidRPr="001C45D7">
        <w:t xml:space="preserve"> </w:t>
      </w:r>
      <w:r w:rsidRPr="001C45D7">
        <w:t>digitalisation</w:t>
      </w:r>
      <w:r w:rsidR="00FA6558" w:rsidRPr="001C45D7">
        <w:t xml:space="preserve"> </w:t>
      </w:r>
      <w:r w:rsidRPr="001C45D7">
        <w:fldChar w:fldCharType="begin" w:fldLock="1"/>
      </w:r>
      <w:r w:rsidR="00433778" w:rsidRPr="001C45D7">
        <w:instrText>ADDIN CSL_CITATION {"citationItems":[{"id":"ITEM-1","itemData":{"DOI":"10.5465/256427","ISSN":"0001-4273","abstract":"This study examines Williamson’s (1975) concept of opportunism in relations between farm and power equipment dealers and their primary supplier organization. Results from a national survey generally support hypotheses predicting that dealer opportunism will be negatively related to dealer dependence on a primary supplier and positively related to supplier control over dealer decisions.","author":[{"dropping-particle":"","family":"Provan","given":"Keith G.","non-dropping-particle":"","parse-names":false,"suffix":""},{"dropping-particle":"","family":"Skinner","given":"Steven J.","non-dropping-particle":"","parse-names":false,"suffix":""}],"container-title":"Academy of Management Journal","id":"ITEM-1","issue":"1","issued":{"date-parts":[["1989","3"]]},"page":"202-212","publisher":"Academy of Management","title":"Interorganizational Dependence and Control as Predictors of Opportunism in Dealer-Supplier Relations","type":"article-journal","volume":"32"},"uris":["http://www.mendeley.com/documents/?uuid=6495a7b4-ed35-4364-8ddc-c68e1ff80bfe"]},{"id":"ITEM-2","itemData":{"DOI":"10.1007/s11747-007-0081-x","ISSN":"00920703","abstract":"The potential to engage in opportunism is a central theme in institutional economics, yet prior research has not quantitatively reviewed the role of opportunism in marketing research. This study uses meta-analytic tech- niques to synthesize research on opportunism conducted over the last quarter century. The analysis of 183 effect sizes extracted from 54 publications from the period 1982 to 2005 offers some support to extant channel theory. The research also indicates that the informant's frame of reference and the research design significantly influence the observed effects. Implications of the findings and future research directions are discussed. © Academy of Marketing Science 2007.","author":[{"dropping-particle":"","family":"Crosno","given":"Jody L","non-dropping-particle":"","parse-names":false,"suffix":""},{"dropping-particle":"","family":"Dahlstrom","given":"Robert","non-dropping-particle":"","parse-names":false,"suffix":""}],"container-title":"Journal of the Academy of Marketing Science","id":"ITEM-2","issue":"2","issued":{"date-parts":[["2008"]]},"page":"191-201","title":"A meta-analytic review of opportunism in exchange relationships","type":"article-journal","volume":"36"},"uris":["http://www.mendeley.com/documents/?uuid=f7567af9-39ca-30c6-b5a5-8094095e0f61"]}],"mendeley":{"formattedCitation":"(Crosno and Dahlstrom, 2008; Provan and Skinner, 1989)","plainTextFormattedCitation":"(Crosno and Dahlstrom, 2008; Provan and Skinner, 1989)","previouslyFormattedCitation":"(Crosno and Dahlstrom, 2008; Provan and Skinner, 1989)"},"properties":{"noteIndex":0},"schema":"https://github.com/citation-style-language/schema/raw/master/csl-citation.json"}</w:instrText>
      </w:r>
      <w:r w:rsidRPr="001C45D7">
        <w:fldChar w:fldCharType="separate"/>
      </w:r>
      <w:r w:rsidR="004A2B48" w:rsidRPr="001C45D7">
        <w:rPr>
          <w:noProof/>
        </w:rPr>
        <w:t>(Crosno and Dahlstrom, 2008; Provan and Skinner, 1989)</w:t>
      </w:r>
      <w:r w:rsidRPr="001C45D7">
        <w:fldChar w:fldCharType="end"/>
      </w:r>
      <w:r w:rsidRPr="001C45D7">
        <w:t>.</w:t>
      </w:r>
      <w:r w:rsidR="00FA6558" w:rsidRPr="001C45D7">
        <w:t xml:space="preserve"> </w:t>
      </w:r>
      <w:r w:rsidRPr="001C45D7">
        <w:t>Therefore,</w:t>
      </w:r>
      <w:r w:rsidR="00FA6558" w:rsidRPr="001C45D7">
        <w:t xml:space="preserve"> </w:t>
      </w:r>
      <w:r w:rsidRPr="001C45D7">
        <w:t>we</w:t>
      </w:r>
      <w:r w:rsidR="00FA6558" w:rsidRPr="001C45D7">
        <w:t xml:space="preserve"> </w:t>
      </w:r>
      <w:r w:rsidRPr="001C45D7">
        <w:t>hypothesise:</w:t>
      </w:r>
    </w:p>
    <w:p w14:paraId="1593EDF2" w14:textId="77777777" w:rsidR="003836D3" w:rsidRDefault="003836D3" w:rsidP="00566B02">
      <w:pPr>
        <w:pStyle w:val="BodyText"/>
      </w:pPr>
      <w:bookmarkStart w:id="16" w:name="_Hlk51060280"/>
    </w:p>
    <w:p w14:paraId="39388A49" w14:textId="77EE37D0" w:rsidR="00960BB6" w:rsidRPr="001C45D7" w:rsidRDefault="00960BB6" w:rsidP="00566B02">
      <w:pPr>
        <w:pStyle w:val="BodyText"/>
      </w:pPr>
      <w:r w:rsidRPr="001C45D7">
        <w:t>Hypothesis</w:t>
      </w:r>
      <w:r w:rsidR="00FA6558" w:rsidRPr="001C45D7">
        <w:t xml:space="preserve"> </w:t>
      </w:r>
      <w:r w:rsidR="00F139DB" w:rsidRPr="001C45D7">
        <w:t>2</w:t>
      </w:r>
      <w:r w:rsidRPr="001C45D7">
        <w:t>:</w:t>
      </w:r>
      <w:r w:rsidR="00FA6558" w:rsidRPr="001C45D7">
        <w:t xml:space="preserve"> </w:t>
      </w:r>
      <w:r w:rsidRPr="001C45D7">
        <w:t>The</w:t>
      </w:r>
      <w:r w:rsidR="00FA6558" w:rsidRPr="001C45D7">
        <w:t xml:space="preserve"> </w:t>
      </w:r>
      <w:r w:rsidRPr="001C45D7">
        <w:t>extent</w:t>
      </w:r>
      <w:r w:rsidR="00FA6558" w:rsidRPr="001C45D7">
        <w:t xml:space="preserve"> </w:t>
      </w:r>
      <w:r w:rsidRPr="001C45D7">
        <w:t>of</w:t>
      </w:r>
      <w:r w:rsidR="00FA6558" w:rsidRPr="001C45D7">
        <w:t xml:space="preserve"> </w:t>
      </w:r>
      <w:r w:rsidRPr="001C45D7">
        <w:t>the</w:t>
      </w:r>
      <w:r w:rsidR="00FA6558" w:rsidRPr="001C45D7">
        <w:t xml:space="preserve"> </w:t>
      </w:r>
      <w:r w:rsidRPr="001C45D7">
        <w:t>SME</w:t>
      </w:r>
      <w:r w:rsidR="00FA6558" w:rsidRPr="001C45D7">
        <w:t xml:space="preserve"> </w:t>
      </w:r>
      <w:r w:rsidRPr="001C45D7">
        <w:t>supplier’s</w:t>
      </w:r>
      <w:r w:rsidR="00FA6558" w:rsidRPr="001C45D7">
        <w:t xml:space="preserve"> </w:t>
      </w:r>
      <w:r w:rsidRPr="001C45D7">
        <w:t>dependence</w:t>
      </w:r>
      <w:r w:rsidR="00FA6558" w:rsidRPr="001C45D7">
        <w:t xml:space="preserve"> </w:t>
      </w:r>
      <w:r w:rsidRPr="001C45D7">
        <w:t>on</w:t>
      </w:r>
      <w:r w:rsidR="00FA6558" w:rsidRPr="001C45D7">
        <w:t xml:space="preserve"> </w:t>
      </w:r>
      <w:r w:rsidRPr="001C45D7">
        <w:t>its</w:t>
      </w:r>
      <w:r w:rsidR="00FA6558" w:rsidRPr="001C45D7">
        <w:t xml:space="preserve"> </w:t>
      </w:r>
      <w:r w:rsidRPr="001C45D7">
        <w:t>buyer</w:t>
      </w:r>
      <w:r w:rsidR="00FA6558" w:rsidRPr="001C45D7">
        <w:t xml:space="preserve"> </w:t>
      </w:r>
      <w:r w:rsidRPr="001C45D7">
        <w:t>is</w:t>
      </w:r>
      <w:r w:rsidR="00FA6558" w:rsidRPr="001C45D7">
        <w:t xml:space="preserve"> </w:t>
      </w:r>
      <w:r w:rsidRPr="001C45D7">
        <w:t>positively</w:t>
      </w:r>
      <w:r w:rsidR="00FA6558" w:rsidRPr="001C45D7">
        <w:t xml:space="preserve"> </w:t>
      </w:r>
      <w:r w:rsidRPr="001C45D7">
        <w:t>related</w:t>
      </w:r>
      <w:r w:rsidR="00FA6558" w:rsidRPr="001C45D7">
        <w:t xml:space="preserve"> </w:t>
      </w:r>
      <w:r w:rsidRPr="001C45D7">
        <w:t>to</w:t>
      </w:r>
      <w:r w:rsidR="00FA6558" w:rsidRPr="001C45D7">
        <w:t xml:space="preserve"> </w:t>
      </w:r>
      <w:r w:rsidRPr="001C45D7">
        <w:t>its</w:t>
      </w:r>
      <w:r w:rsidR="00FA6558" w:rsidRPr="001C45D7">
        <w:t xml:space="preserve"> </w:t>
      </w:r>
      <w:r w:rsidRPr="001C45D7">
        <w:t>perceived</w:t>
      </w:r>
      <w:r w:rsidR="00FA6558" w:rsidRPr="001C45D7">
        <w:t xml:space="preserve"> </w:t>
      </w:r>
      <w:r w:rsidRPr="001C45D7">
        <w:t>level</w:t>
      </w:r>
      <w:r w:rsidR="00FA6558" w:rsidRPr="001C45D7">
        <w:t xml:space="preserve"> </w:t>
      </w:r>
      <w:r w:rsidRPr="001C45D7">
        <w:t>of</w:t>
      </w:r>
      <w:r w:rsidR="00FA6558" w:rsidRPr="001C45D7">
        <w:t xml:space="preserve"> </w:t>
      </w:r>
      <w:r w:rsidRPr="001C45D7">
        <w:t>the</w:t>
      </w:r>
      <w:r w:rsidR="00FA6558" w:rsidRPr="001C45D7">
        <w:t xml:space="preserve"> </w:t>
      </w:r>
      <w:r w:rsidRPr="001C45D7">
        <w:t>buyer’s</w:t>
      </w:r>
      <w:r w:rsidR="00FA6558" w:rsidRPr="001C45D7">
        <w:t xml:space="preserve"> </w:t>
      </w:r>
      <w:r w:rsidRPr="001C45D7">
        <w:t>opportunis</w:t>
      </w:r>
      <w:r w:rsidR="00EE2309">
        <w:t>m</w:t>
      </w:r>
    </w:p>
    <w:bookmarkEnd w:id="16"/>
    <w:p w14:paraId="72513856" w14:textId="77777777" w:rsidR="009C344A" w:rsidRDefault="009C344A" w:rsidP="00566B02">
      <w:pPr>
        <w:pStyle w:val="BodyText"/>
        <w:rPr>
          <w:rFonts w:eastAsiaTheme="minorEastAsia"/>
        </w:rPr>
      </w:pPr>
    </w:p>
    <w:p w14:paraId="73EA775C" w14:textId="7E66A8B4" w:rsidR="00537083" w:rsidRPr="001C45D7" w:rsidRDefault="00B754F9" w:rsidP="00566B02">
      <w:pPr>
        <w:pStyle w:val="BodyText"/>
      </w:pPr>
      <w:r w:rsidRPr="001C45D7">
        <w:t>As</w:t>
      </w:r>
      <w:r w:rsidR="00FA6558" w:rsidRPr="001C45D7">
        <w:t xml:space="preserve"> </w:t>
      </w:r>
      <w:r w:rsidRPr="001C45D7">
        <w:t>discussed</w:t>
      </w:r>
      <w:r w:rsidR="00FA6558" w:rsidRPr="001C45D7">
        <w:t xml:space="preserve"> </w:t>
      </w:r>
      <w:r w:rsidRPr="001C45D7">
        <w:t>earlier,</w:t>
      </w:r>
      <w:r w:rsidR="00FA6558" w:rsidRPr="001C45D7">
        <w:t xml:space="preserve"> </w:t>
      </w:r>
      <w:r w:rsidRPr="001C45D7">
        <w:t>relational</w:t>
      </w:r>
      <w:r w:rsidR="00FA6558" w:rsidRPr="001C45D7">
        <w:t xml:space="preserve"> </w:t>
      </w:r>
      <w:r w:rsidRPr="001C45D7">
        <w:t>governance</w:t>
      </w:r>
      <w:r w:rsidR="00FA6558" w:rsidRPr="001C45D7">
        <w:t xml:space="preserve"> </w:t>
      </w:r>
      <w:r w:rsidRPr="001C45D7">
        <w:t>is</w:t>
      </w:r>
      <w:r w:rsidR="00FA6558" w:rsidRPr="001C45D7">
        <w:t xml:space="preserve"> </w:t>
      </w:r>
      <w:r w:rsidRPr="001C45D7">
        <w:t>made</w:t>
      </w:r>
      <w:r w:rsidR="00FA6558" w:rsidRPr="001C45D7">
        <w:t xml:space="preserve"> </w:t>
      </w:r>
      <w:r w:rsidRPr="001C45D7">
        <w:t>up</w:t>
      </w:r>
      <w:r w:rsidR="00FA6558" w:rsidRPr="001C45D7">
        <w:t xml:space="preserve"> </w:t>
      </w:r>
      <w:r w:rsidRPr="001C45D7">
        <w:t>of</w:t>
      </w:r>
      <w:r w:rsidR="00FA6558" w:rsidRPr="001C45D7">
        <w:t xml:space="preserve"> </w:t>
      </w:r>
      <w:r w:rsidRPr="001C45D7">
        <w:t>various</w:t>
      </w:r>
      <w:r w:rsidR="00FA6558" w:rsidRPr="001C45D7">
        <w:t xml:space="preserve"> </w:t>
      </w:r>
      <w:r w:rsidRPr="001C45D7">
        <w:t>relational</w:t>
      </w:r>
      <w:r w:rsidR="00FA6558" w:rsidRPr="001C45D7">
        <w:t xml:space="preserve"> </w:t>
      </w:r>
      <w:r w:rsidRPr="001C45D7">
        <w:t>outputs</w:t>
      </w:r>
      <w:r w:rsidR="00FA6558" w:rsidRPr="001C45D7">
        <w:t xml:space="preserve"> </w:t>
      </w:r>
      <w:r w:rsidRPr="001C45D7">
        <w:t>accumulated</w:t>
      </w:r>
      <w:r w:rsidR="00FA6558" w:rsidRPr="001C45D7">
        <w:t xml:space="preserve"> </w:t>
      </w:r>
      <w:r w:rsidRPr="001C45D7">
        <w:t>as</w:t>
      </w:r>
      <w:r w:rsidR="00FA6558" w:rsidRPr="001C45D7">
        <w:t xml:space="preserve"> </w:t>
      </w:r>
      <w:r w:rsidR="00537083" w:rsidRPr="001C45D7">
        <w:t xml:space="preserve">a </w:t>
      </w:r>
      <w:r w:rsidRPr="001C45D7">
        <w:t>result</w:t>
      </w:r>
      <w:r w:rsidR="00FA6558" w:rsidRPr="001C45D7">
        <w:t xml:space="preserve"> </w:t>
      </w:r>
      <w:r w:rsidRPr="001C45D7">
        <w:t>of</w:t>
      </w:r>
      <w:r w:rsidR="00FA6558" w:rsidRPr="001C45D7">
        <w:t xml:space="preserve"> </w:t>
      </w:r>
      <w:r w:rsidRPr="001C45D7">
        <w:t>the</w:t>
      </w:r>
      <w:r w:rsidR="00FA6558" w:rsidRPr="001C45D7">
        <w:t xml:space="preserve"> </w:t>
      </w:r>
      <w:r w:rsidRPr="001C45D7">
        <w:t>history</w:t>
      </w:r>
      <w:r w:rsidR="00FA6558" w:rsidRPr="001C45D7">
        <w:t xml:space="preserve"> </w:t>
      </w:r>
      <w:r w:rsidRPr="001C45D7">
        <w:t>of</w:t>
      </w:r>
      <w:r w:rsidR="00FA6558" w:rsidRPr="001C45D7">
        <w:t xml:space="preserve"> </w:t>
      </w:r>
      <w:r w:rsidRPr="001C45D7">
        <w:t>repeated</w:t>
      </w:r>
      <w:r w:rsidR="00FA6558" w:rsidRPr="001C45D7">
        <w:t xml:space="preserve"> </w:t>
      </w:r>
      <w:r w:rsidRPr="001C45D7">
        <w:t>and</w:t>
      </w:r>
      <w:r w:rsidR="00FA6558" w:rsidRPr="001C45D7">
        <w:t xml:space="preserve"> </w:t>
      </w:r>
      <w:r w:rsidRPr="001C45D7">
        <w:t>positive</w:t>
      </w:r>
      <w:r w:rsidR="00FA6558" w:rsidRPr="001C45D7">
        <w:t xml:space="preserve"> </w:t>
      </w:r>
      <w:r w:rsidRPr="001C45D7">
        <w:t>interaction</w:t>
      </w:r>
      <w:r w:rsidR="00FA6558" w:rsidRPr="001C45D7">
        <w:t xml:space="preserve"> </w:t>
      </w:r>
      <w:r w:rsidRPr="001C45D7">
        <w:t>between</w:t>
      </w:r>
      <w:r w:rsidR="00FA6558" w:rsidRPr="001C45D7">
        <w:t xml:space="preserve"> </w:t>
      </w:r>
      <w:r w:rsidRPr="001C45D7">
        <w:t>actors</w:t>
      </w:r>
      <w:r w:rsidR="00FA6558" w:rsidRPr="001C45D7">
        <w:t xml:space="preserve"> </w:t>
      </w:r>
      <w:r w:rsidRPr="001C45D7">
        <w:fldChar w:fldCharType="begin" w:fldLock="1"/>
      </w:r>
      <w:r w:rsidRPr="001C45D7">
        <w:instrText>ADDIN CSL_CITATION {"citationItems":[{"id":"ITEM-1","itemData":{"DOI":"10.1177/002224379002700103","ISSN":"0022-2437","abstract":"Recent trends in industrial markets indicate that buyers and sellers are increasingly supplanting conventional “arm's length” arrangements with “alliances” involving closer ties. The authors develo...","author":[{"dropping-particle":"","family":"Heide","given":"Jan B.","non-dropping-particle":"","parse-names":false,"suffix":""},{"dropping-particle":"","family":"John","given":"George","non-dropping-particle":"","parse-names":false,"suffix":""}],"container-title":"Journal of Marketing Research","id":"ITEM-1","issue":"1","issued":{"date-parts":[["1990","2"]]},"page":"24-36","publisher":"SAGE Publications","title":"Alliances in Industrial Purchasing: The Determinants of Joint Action in Buyer-Supplier Relationships","type":"article-journal","volume":"27"},"uris":["http://www.mendeley.com/documents/?uuid=71bf402a-d6b5-34c8-9d60-c3e832f65fa8"]},{"id":"ITEM-2","itemData":{"DOI":"10.1002/smj.249","ISSN":"01432095","abstract":"Relational exchange arrangements supported by trust are commonly viewed as substitutes for complex contracts in interorganizational exchanges. Many argue that formal contracts actually undermine trust and thereby encourage the opportunistic behavior they are designed to discourage. In this paper, we develop and test an alternative perspective: that formal contracts and relational governance function as complements. Using data from a sample of information service exchanges, we find empirical support for this proposition of complementarity. Managers appear to couple their increasingly customized contracts with high levels of relational governance (and vice versa). Moreover, this interdependence underlies their ability to generate improvements in exchange performance. Our results concerning the determinants of these governance choices show their distinct origins, which further augments their complementarity in practice. Copyright © 2002 John Wiley &amp; Sons, Ltd.","author":[{"dropping-particle":"","family":"Poppo","given":"Laura","non-dropping-particle":"","parse-names":false,"suffix":""},{"dropping-particle":"","family":"Zenger","given":"Todd","non-dropping-particle":"","parse-names":false,"suffix":""}],"container-title":"Strategic Management Journal","id":"ITEM-2","issue":"8","issued":{"date-parts":[["2002","8"]]},"page":"707-725","title":"Do formal contracts and relational governance function as substitutes or complements?","type":"article-journal","volume":"23"},"uris":["http://www.mendeley.com/documents/?uuid=0f5b4bc5-de16-3976-800b-d5afcee477cc"]}],"mendeley":{"formattedCitation":"(Heide and John, 1990; Poppo and Zenger, 2002)","plainTextFormattedCitation":"(Heide and John, 1990; Poppo and Zenger, 2002)","previouslyFormattedCitation":"(Heide and John, 1990; Poppo and Zenger, 2002)"},"properties":{"noteIndex":0},"schema":"https://github.com/citation-style-language/schema/raw/master/csl-citation.json"}</w:instrText>
      </w:r>
      <w:r w:rsidRPr="001C45D7">
        <w:fldChar w:fldCharType="separate"/>
      </w:r>
      <w:r w:rsidRPr="001C45D7">
        <w:rPr>
          <w:noProof/>
        </w:rPr>
        <w:t>(Heide</w:t>
      </w:r>
      <w:r w:rsidR="00FA6558" w:rsidRPr="001C45D7">
        <w:rPr>
          <w:noProof/>
        </w:rPr>
        <w:t xml:space="preserve"> </w:t>
      </w:r>
      <w:r w:rsidRPr="001C45D7">
        <w:rPr>
          <w:noProof/>
        </w:rPr>
        <w:t>and</w:t>
      </w:r>
      <w:r w:rsidR="00FA6558" w:rsidRPr="001C45D7">
        <w:rPr>
          <w:noProof/>
        </w:rPr>
        <w:t xml:space="preserve"> </w:t>
      </w:r>
      <w:r w:rsidRPr="001C45D7">
        <w:rPr>
          <w:noProof/>
        </w:rPr>
        <w:t>John,</w:t>
      </w:r>
      <w:r w:rsidR="00FA6558" w:rsidRPr="001C45D7">
        <w:rPr>
          <w:noProof/>
        </w:rPr>
        <w:t xml:space="preserve"> </w:t>
      </w:r>
      <w:r w:rsidRPr="001C45D7">
        <w:rPr>
          <w:noProof/>
        </w:rPr>
        <w:t>1990;</w:t>
      </w:r>
      <w:r w:rsidR="00FA6558" w:rsidRPr="001C45D7">
        <w:rPr>
          <w:noProof/>
        </w:rPr>
        <w:t xml:space="preserve"> </w:t>
      </w:r>
      <w:r w:rsidRPr="001C45D7">
        <w:rPr>
          <w:noProof/>
        </w:rPr>
        <w:t>Poppo</w:t>
      </w:r>
      <w:r w:rsidR="00FA6558" w:rsidRPr="001C45D7">
        <w:rPr>
          <w:noProof/>
        </w:rPr>
        <w:t xml:space="preserve"> </w:t>
      </w:r>
      <w:r w:rsidRPr="001C45D7">
        <w:rPr>
          <w:noProof/>
        </w:rPr>
        <w:t>and</w:t>
      </w:r>
      <w:r w:rsidR="00FA6558" w:rsidRPr="001C45D7">
        <w:rPr>
          <w:noProof/>
        </w:rPr>
        <w:t xml:space="preserve"> </w:t>
      </w:r>
      <w:r w:rsidRPr="001C45D7">
        <w:rPr>
          <w:noProof/>
        </w:rPr>
        <w:t>Zenger,</w:t>
      </w:r>
      <w:r w:rsidR="00FA6558" w:rsidRPr="001C45D7">
        <w:rPr>
          <w:noProof/>
        </w:rPr>
        <w:t xml:space="preserve"> </w:t>
      </w:r>
      <w:r w:rsidRPr="001C45D7">
        <w:rPr>
          <w:noProof/>
        </w:rPr>
        <w:t>2002)</w:t>
      </w:r>
      <w:r w:rsidRPr="001C45D7">
        <w:fldChar w:fldCharType="end"/>
      </w:r>
      <w:r w:rsidRPr="001C45D7">
        <w:t>.</w:t>
      </w:r>
      <w:r w:rsidR="00FA6558" w:rsidRPr="001C45D7">
        <w:t xml:space="preserve"> </w:t>
      </w:r>
      <w:r w:rsidR="00537083" w:rsidRPr="001C45D7">
        <w:t>A high</w:t>
      </w:r>
      <w:r w:rsidR="00481C76" w:rsidRPr="001C45D7">
        <w:t xml:space="preserve"> </w:t>
      </w:r>
      <w:r w:rsidRPr="001C45D7">
        <w:t>level</w:t>
      </w:r>
      <w:r w:rsidR="00FA6558" w:rsidRPr="001C45D7">
        <w:t xml:space="preserve"> </w:t>
      </w:r>
      <w:r w:rsidRPr="001C45D7">
        <w:t>of</w:t>
      </w:r>
      <w:r w:rsidR="00FA6558" w:rsidRPr="001C45D7">
        <w:t xml:space="preserve"> </w:t>
      </w:r>
      <w:r w:rsidRPr="001C45D7">
        <w:t>trust</w:t>
      </w:r>
      <w:r w:rsidR="00FA6558" w:rsidRPr="001C45D7">
        <w:t xml:space="preserve"> </w:t>
      </w:r>
      <w:r w:rsidRPr="001C45D7">
        <w:t>between</w:t>
      </w:r>
      <w:r w:rsidR="00FA6558" w:rsidRPr="001C45D7">
        <w:t xml:space="preserve"> </w:t>
      </w:r>
      <w:r w:rsidRPr="001C45D7">
        <w:t>a</w:t>
      </w:r>
      <w:r w:rsidR="00537083" w:rsidRPr="001C45D7">
        <w:t>n</w:t>
      </w:r>
      <w:r w:rsidR="00FA6558" w:rsidRPr="001C45D7">
        <w:t xml:space="preserve"> </w:t>
      </w:r>
      <w:r w:rsidRPr="001C45D7">
        <w:t>SME</w:t>
      </w:r>
      <w:r w:rsidR="00FA6558" w:rsidRPr="001C45D7">
        <w:t xml:space="preserve"> </w:t>
      </w:r>
      <w:r w:rsidRPr="001C45D7">
        <w:t>supplier</w:t>
      </w:r>
      <w:r w:rsidR="00FA6558" w:rsidRPr="001C45D7">
        <w:t xml:space="preserve"> </w:t>
      </w:r>
      <w:r w:rsidRPr="001C45D7">
        <w:t>and</w:t>
      </w:r>
      <w:r w:rsidR="00FA6558" w:rsidRPr="001C45D7">
        <w:t xml:space="preserve"> </w:t>
      </w:r>
      <w:r w:rsidRPr="001C45D7">
        <w:t>its</w:t>
      </w:r>
      <w:r w:rsidR="00FA6558" w:rsidRPr="001C45D7">
        <w:t xml:space="preserve"> </w:t>
      </w:r>
      <w:r w:rsidRPr="001C45D7">
        <w:t>more</w:t>
      </w:r>
      <w:r w:rsidR="00FA6558" w:rsidRPr="001C45D7">
        <w:t xml:space="preserve"> </w:t>
      </w:r>
      <w:r w:rsidR="00481C76" w:rsidRPr="001C45D7">
        <w:t xml:space="preserve">digitally </w:t>
      </w:r>
      <w:r w:rsidRPr="001C45D7">
        <w:t>capable</w:t>
      </w:r>
      <w:r w:rsidR="00FA6558" w:rsidRPr="001C45D7">
        <w:t xml:space="preserve"> </w:t>
      </w:r>
      <w:r w:rsidRPr="001C45D7">
        <w:t>buyer</w:t>
      </w:r>
      <w:r w:rsidR="00FA6558" w:rsidRPr="001C45D7">
        <w:t xml:space="preserve"> </w:t>
      </w:r>
      <w:r w:rsidRPr="001C45D7">
        <w:t>creates</w:t>
      </w:r>
      <w:r w:rsidR="00FA6558" w:rsidRPr="001C45D7">
        <w:t xml:space="preserve"> </w:t>
      </w:r>
      <w:r w:rsidRPr="001C45D7">
        <w:t>significant</w:t>
      </w:r>
      <w:r w:rsidR="00FA6558" w:rsidRPr="001C45D7">
        <w:t xml:space="preserve"> </w:t>
      </w:r>
      <w:r w:rsidRPr="001C45D7">
        <w:t>incentives</w:t>
      </w:r>
      <w:r w:rsidR="00FA6558" w:rsidRPr="001C45D7">
        <w:t xml:space="preserve"> </w:t>
      </w:r>
      <w:r w:rsidRPr="001C45D7">
        <w:t>to</w:t>
      </w:r>
      <w:r w:rsidR="00FA6558" w:rsidRPr="001C45D7">
        <w:t xml:space="preserve"> </w:t>
      </w:r>
      <w:r w:rsidRPr="001C45D7">
        <w:t>cooperate</w:t>
      </w:r>
      <w:r w:rsidR="00FA6558" w:rsidRPr="001C45D7">
        <w:t xml:space="preserve"> </w:t>
      </w:r>
      <w:r w:rsidRPr="001C45D7">
        <w:fldChar w:fldCharType="begin" w:fldLock="1"/>
      </w:r>
      <w:r w:rsidRPr="001C45D7">
        <w:instrText>ADDIN CSL_CITATION {"citationItems":[{"id":"ITEM-1","itemData":{"DOI":"10.5465/amr.1990.4309111","ISSN":"0363-7425","abstract":"Transaction cost theorists have generally neglected to consider the implications that the invisible hand of the market mechanism can have for the risk of opportunism. In the long run, the invisible hand deletes actors whose behaviors are habitually opportunistic. Consequently, as markets move toward the state of competitive equilibrium, the risk of opportunism will be low, even for transactions supported by specific asset investments. Therefore, in many contexts the transaction cost rationale for internalization has been overstated.","author":[{"dropping-particle":"","family":"Hill","given":"Charles W. L.","non-dropping-particle":"","parse-names":false,"suffix":""}],"container-title":"Academy of Management Review","id":"ITEM-1","issue":"3","issued":{"date-parts":[["1990","7"]]},"page":"500-513","publisher":"Academy of Management","title":"Cooperation, Opportunism, and the Invisible Hand: Implications for Transaction Cost Theory","type":"article-journal","volume":"15"},"uris":["http://www.mendeley.com/documents/?uuid=b2ff78ba-e23e-3fac-986d-23adc46d7d97"]}],"mendeley":{"formattedCitation":"(Hill, 1990)","plainTextFormattedCitation":"(Hill, 1990)","previouslyFormattedCitation":"(Hill, 1990)"},"properties":{"noteIndex":0},"schema":"https://github.com/citation-style-language/schema/raw/master/csl-citation.json"}</w:instrText>
      </w:r>
      <w:r w:rsidRPr="001C45D7">
        <w:fldChar w:fldCharType="separate"/>
      </w:r>
      <w:r w:rsidRPr="001C45D7">
        <w:rPr>
          <w:noProof/>
        </w:rPr>
        <w:t>(Hill,</w:t>
      </w:r>
      <w:r w:rsidR="00FA6558" w:rsidRPr="001C45D7">
        <w:rPr>
          <w:noProof/>
        </w:rPr>
        <w:t xml:space="preserve"> </w:t>
      </w:r>
      <w:r w:rsidRPr="001C45D7">
        <w:rPr>
          <w:noProof/>
        </w:rPr>
        <w:t>1990)</w:t>
      </w:r>
      <w:r w:rsidRPr="001C45D7">
        <w:fldChar w:fldCharType="end"/>
      </w:r>
      <w:r w:rsidR="00537083" w:rsidRPr="001C45D7">
        <w:t>,</w:t>
      </w:r>
      <w:r w:rsidR="00FA6558" w:rsidRPr="001C45D7">
        <w:t xml:space="preserve"> </w:t>
      </w:r>
      <w:r w:rsidRPr="001C45D7">
        <w:t>as</w:t>
      </w:r>
      <w:r w:rsidR="00FA6558" w:rsidRPr="001C45D7">
        <w:t xml:space="preserve"> </w:t>
      </w:r>
      <w:r w:rsidRPr="001C45D7">
        <w:t>well</w:t>
      </w:r>
      <w:r w:rsidR="00FA6558" w:rsidRPr="001C45D7">
        <w:t xml:space="preserve"> </w:t>
      </w:r>
      <w:r w:rsidRPr="001C45D7">
        <w:t>as</w:t>
      </w:r>
      <w:r w:rsidR="00FA6558" w:rsidRPr="001C45D7">
        <w:t xml:space="preserve"> </w:t>
      </w:r>
      <w:r w:rsidRPr="001C45D7">
        <w:t>maintain</w:t>
      </w:r>
      <w:r w:rsidR="00537083" w:rsidRPr="001C45D7">
        <w:t>ing</w:t>
      </w:r>
      <w:r w:rsidR="00FA6558" w:rsidRPr="001C45D7">
        <w:t xml:space="preserve"> </w:t>
      </w:r>
      <w:r w:rsidR="00537083" w:rsidRPr="001C45D7">
        <w:t xml:space="preserve">a stable </w:t>
      </w:r>
      <w:r w:rsidRPr="001C45D7">
        <w:t>relationship</w:t>
      </w:r>
      <w:r w:rsidR="00FA6558" w:rsidRPr="001C45D7">
        <w:t xml:space="preserve"> </w:t>
      </w:r>
      <w:r w:rsidRPr="001C45D7">
        <w:fldChar w:fldCharType="begin" w:fldLock="1"/>
      </w:r>
      <w:r w:rsidRPr="001C45D7">
        <w:instrText>ADDIN CSL_CITATION {"citationItems":[{"id":"ITEM-1","itemData":{"DOI":"10.1016/j.jom.2014.09.009","ISSN":"02726963","abstract":"Although extant literature has shown that formal contracts and relational governance play a key role in interorganizational relationships, the nature of their interplay still remains equivocal. To better understand the relationships between contractual and relational governance, we conducted a qualitative review and meta-analysis of the existing literature. Meta-analytic results from 33,051 interorganizational relationships across 149 empirical studies have indicated that contractual governance is positively related to both sides of relational governance - trust and relational norms. Our results have also indicated that contracts, trust, and relational norms jointly improve satisfaction and relationship performance and jointly reduce opportunism. These findings provide strong evidence for the complementarity arguments of the contractual-relational governance relationships and their joint impacts on performance. We also found that the mutual relationships between contractual and relational governance are moderated by the institutional environments, the interorganizational relationship type and length, and the construct measurement of contracts. Overall, this study provides new insights on when contractual and relational governance complement or substitute each other. We discuss the implications of our study for theory and practice and propose a research agenda for future research on governance in interorganizational relationships.","author":[{"dropping-particle":"","family":"Cao","given":"Zhi","non-dropping-particle":"","parse-names":false,"suffix":""},{"dropping-particle":"","family":"Lumineau","given":"Fabrice","non-dropping-particle":"","parse-names":false,"suffix":""}],"container-title":"Journal of Operations Management","id":"ITEM-1","issued":{"date-parts":[["2015"]]},"page":"15-42","publisher":"Elsevier B.V.","title":"Revisiting the interplay between contractual and relational governance: A qualitative and meta-analytic investigation","type":"article-journal","volume":"33-34"},"uris":["http://www.mendeley.com/documents/?uuid=b80252ca-f41a-3c85-8e78-68501588758f"]}],"mendeley":{"formattedCitation":"(Cao and Lumineau, 2015)","plainTextFormattedCitation":"(Cao and Lumineau, 2015)","previouslyFormattedCitation":"(Cao and Lumineau, 2015)"},"properties":{"noteIndex":0},"schema":"https://github.com/citation-style-language/schema/raw/master/csl-citation.json"}</w:instrText>
      </w:r>
      <w:r w:rsidRPr="001C45D7">
        <w:fldChar w:fldCharType="separate"/>
      </w:r>
      <w:r w:rsidRPr="001C45D7">
        <w:rPr>
          <w:noProof/>
        </w:rPr>
        <w:t>(Cao</w:t>
      </w:r>
      <w:r w:rsidR="00FA6558" w:rsidRPr="001C45D7">
        <w:rPr>
          <w:noProof/>
        </w:rPr>
        <w:t xml:space="preserve"> </w:t>
      </w:r>
      <w:r w:rsidRPr="001C45D7">
        <w:rPr>
          <w:noProof/>
        </w:rPr>
        <w:t>and</w:t>
      </w:r>
      <w:r w:rsidR="00FA6558" w:rsidRPr="001C45D7">
        <w:rPr>
          <w:noProof/>
        </w:rPr>
        <w:t xml:space="preserve"> </w:t>
      </w:r>
      <w:r w:rsidRPr="001C45D7">
        <w:rPr>
          <w:noProof/>
        </w:rPr>
        <w:t>Lumineau,</w:t>
      </w:r>
      <w:r w:rsidR="00FA6558" w:rsidRPr="001C45D7">
        <w:rPr>
          <w:noProof/>
        </w:rPr>
        <w:t xml:space="preserve"> </w:t>
      </w:r>
      <w:r w:rsidRPr="001C45D7">
        <w:rPr>
          <w:noProof/>
        </w:rPr>
        <w:t>2015)</w:t>
      </w:r>
      <w:r w:rsidRPr="001C45D7">
        <w:fldChar w:fldCharType="end"/>
      </w:r>
      <w:r w:rsidRPr="001C45D7">
        <w:t>.</w:t>
      </w:r>
      <w:r w:rsidR="00FA6558" w:rsidRPr="001C45D7">
        <w:t xml:space="preserve"> </w:t>
      </w:r>
      <w:r w:rsidR="00952A5D" w:rsidRPr="001C45D7">
        <w:t>T</w:t>
      </w:r>
      <w:r w:rsidRPr="001C45D7">
        <w:t>rust</w:t>
      </w:r>
      <w:r w:rsidR="00FA6558" w:rsidRPr="001C45D7">
        <w:t xml:space="preserve"> </w:t>
      </w:r>
      <w:r w:rsidRPr="001C45D7">
        <w:t>in</w:t>
      </w:r>
      <w:r w:rsidR="00FA6558" w:rsidRPr="001C45D7">
        <w:t xml:space="preserve"> </w:t>
      </w:r>
      <w:r w:rsidRPr="001C45D7">
        <w:t>a</w:t>
      </w:r>
      <w:r w:rsidR="00FA6558" w:rsidRPr="001C45D7">
        <w:t xml:space="preserve"> </w:t>
      </w:r>
      <w:r w:rsidRPr="001C45D7">
        <w:t>buyer</w:t>
      </w:r>
      <w:r w:rsidR="00952A5D" w:rsidRPr="001C45D7">
        <w:t>–</w:t>
      </w:r>
      <w:r w:rsidRPr="001C45D7">
        <w:t>supplier</w:t>
      </w:r>
      <w:r w:rsidR="00FA6558" w:rsidRPr="001C45D7">
        <w:t xml:space="preserve"> </w:t>
      </w:r>
      <w:r w:rsidRPr="001C45D7">
        <w:t>relationship</w:t>
      </w:r>
      <w:r w:rsidR="00FA6558" w:rsidRPr="001C45D7">
        <w:t xml:space="preserve"> </w:t>
      </w:r>
      <w:r w:rsidR="00952A5D" w:rsidRPr="001C45D7">
        <w:t xml:space="preserve">also </w:t>
      </w:r>
      <w:r w:rsidRPr="001C45D7">
        <w:t>creates</w:t>
      </w:r>
      <w:r w:rsidR="00FA6558" w:rsidRPr="001C45D7">
        <w:t xml:space="preserve"> </w:t>
      </w:r>
      <w:r w:rsidRPr="001C45D7">
        <w:t>a</w:t>
      </w:r>
      <w:r w:rsidR="00FA6558" w:rsidRPr="001C45D7">
        <w:t xml:space="preserve"> </w:t>
      </w:r>
      <w:r w:rsidRPr="001C45D7">
        <w:t>sense</w:t>
      </w:r>
      <w:r w:rsidR="00FA6558" w:rsidRPr="001C45D7">
        <w:t xml:space="preserve"> </w:t>
      </w:r>
      <w:r w:rsidRPr="001C45D7">
        <w:t>of</w:t>
      </w:r>
      <w:r w:rsidR="00FA6558" w:rsidRPr="001C45D7">
        <w:t xml:space="preserve"> </w:t>
      </w:r>
      <w:r w:rsidRPr="001C45D7">
        <w:t>reciprocity</w:t>
      </w:r>
      <w:r w:rsidR="00FA6558" w:rsidRPr="001C45D7">
        <w:t xml:space="preserve"> </w:t>
      </w:r>
      <w:r w:rsidRPr="001C45D7">
        <w:fldChar w:fldCharType="begin" w:fldLock="1"/>
      </w:r>
      <w:r w:rsidR="006E4923" w:rsidRPr="001C45D7">
        <w:instrText>ADDIN CSL_CITATION {"citationItems":[{"id":"ITEM-1","itemData":{"DOI":"10.5465/257085","ISSN":"0001-4273","abstract":"Social sciences researchers commend the scientists in the field of natural science for their history of replication and reproduction of scientific research. Such advocates for replication warn that business research is frequently built on a foundation that is ever evolving and necessitates the replicating of theoretical work. Following this logic, this paper is a replication of the celebrated 1998 article by Tsai and Ghoshal, Social capital and value creation: The role of intrafirm networks. Replication was conducted utilizing Structural Equation Modeling. The data was collected by the original researchers through a survey administered by mail. The survey comprised questions rated using a Likert scale. Findings mostly support Tsai and Ghoshal's results with the exception of the relationships among constructs measuring trustworthiness, resource combination and sharing, and product innovation. Utilizing the before-mentioned constructs and the same analysis as Tsai and Ghoshal--structural equation modeling (SEM); the replicated model presented in this paper shows a non-recursive relationship versus Tsai and Ghoshal's recursive model. All in all, we contend that the replicated model presented in this paper agrees with current literature and is a more comprehensive model than the one offered by Tsai and Ghoshal.","author":[{"dropping-particle":"","family":"Tsai","given":"Wenpin","non-dropping-particle":"","parse-names":false,"suffix":""},{"dropping-particle":"","family":"Ghoshal","given":"Sumantra","non-dropping-particle":"","parse-names":false,"suffix":""}],"container-title":"Academy of management Journal","id":"ITEM-1","issue":"4","issued":{"date-parts":[["1998","8"]]},"page":"464-476","publisher":"Academy of Management","title":"Social capital and value creation: The role of intrafirm networks","type":"article-journal","volume":"41"},"uris":["http://www.mendeley.com/documents/?uuid=68f3a853-4d1d-47e0-9bf1-9ec072e13256"]},{"id":"ITEM-2","itemData":{"DOI":"10.1287/orsc.9.2.141","ISSN":"10477039","abstract":"A conceptual challenge in exploring the role of trust in interorganizational exchange is translating an inherently individual-level concept - trust - to the organizational-level outcome of performance. We define interpersonal and interorganizational trust as distinct constructs and draw on theories of interorganizational relations to derive a model of exchange performance. Specifically, we investigate the role of trust in interfirm exchange at two levels of analysis and assess its effects on negotiation costs, conflict, and ultimately performance. Propositions were tested with data from a sample of 107 buyer-supplier interfirm relationships in the electrical equipment manufacturing industry using a structural equation model. The results indicate that interpersonal and interorganizational trust are related but distinct constructs, and play different roles in affecting negotiation processes and exchange performance. Further, the hypotheses linking trust to performance receive some support, although the precise nature of the link is somewhat different than initially proposed. Overall, the results show that trust in interorganizational exchange relations clearly matters.","author":[{"dropping-particle":"","family":"Zaheer","given":"Akbar","non-dropping-particle":"","parse-names":false,"suffix":""},{"dropping-particle":"","family":"McEvily","given":"Bill","non-dropping-particle":"","parse-names":false,"suffix":""},{"dropping-particle":"","family":"Perrone","given":"Vincenzo","non-dropping-particle":"","parse-names":false,"suffix":""}],"container-title":"Organization Science","id":"ITEM-2","issue":"2","issued":{"date-parts":[["1998"]]},"page":"141-159","publisher":"INFORMS Inst.for Operations Res.and the Management Sciences","title":"Does Trust Matter? Exploring the Effects of Interorganizational and Interpersonal Trust on Performance","type":"article-journal","volume":"9"},"uris":["http://www.mendeley.com/documents/?uuid=0fa20734-8073-3b14-9e3c-76095b43e763"]}],"mendeley":{"formattedCitation":"(Tsai and Ghoshal, 1998; Zaheer &lt;i&gt;et al.&lt;/i&gt;, 1998)","manualFormatting":"(Tsai and Ghoshal, 1998a; Zaheer et al., 1998)","plainTextFormattedCitation":"(Tsai and Ghoshal, 1998; Zaheer et al., 1998)","previouslyFormattedCitation":"(Tsai and Ghoshal, 1998; Zaheer &lt;i&gt;et al.&lt;/i&gt;, 1998)"},"properties":{"noteIndex":0},"schema":"https://github.com/citation-style-language/schema/raw/master/csl-citation.json"}</w:instrText>
      </w:r>
      <w:r w:rsidRPr="001C45D7">
        <w:fldChar w:fldCharType="separate"/>
      </w:r>
      <w:r w:rsidR="00881C19" w:rsidRPr="001C45D7">
        <w:rPr>
          <w:noProof/>
        </w:rPr>
        <w:t>(Tsai</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Ghoshal,</w:t>
      </w:r>
      <w:r w:rsidR="00FA6558" w:rsidRPr="001C45D7">
        <w:rPr>
          <w:noProof/>
        </w:rPr>
        <w:t xml:space="preserve"> </w:t>
      </w:r>
      <w:r w:rsidR="00881C19" w:rsidRPr="001C45D7">
        <w:rPr>
          <w:noProof/>
        </w:rPr>
        <w:t>1998a;</w:t>
      </w:r>
      <w:r w:rsidR="00FA6558" w:rsidRPr="001C45D7">
        <w:rPr>
          <w:noProof/>
        </w:rPr>
        <w:t xml:space="preserve"> </w:t>
      </w:r>
      <w:r w:rsidR="00881C19" w:rsidRPr="001C45D7">
        <w:rPr>
          <w:noProof/>
        </w:rPr>
        <w:t>Zaheer</w:t>
      </w:r>
      <w:r w:rsidR="00537083" w:rsidRPr="001C45D7">
        <w:rPr>
          <w:noProof/>
        </w:rPr>
        <w:t xml:space="preserve"> </w:t>
      </w:r>
      <w:r w:rsidR="00537083" w:rsidRPr="001C45D7">
        <w:rPr>
          <w:i/>
          <w:noProof/>
        </w:rPr>
        <w:t>et al</w:t>
      </w:r>
      <w:r w:rsidR="00537083" w:rsidRPr="001C45D7">
        <w:rPr>
          <w:noProof/>
        </w:rPr>
        <w:t>.</w:t>
      </w:r>
      <w:r w:rsidR="00881C19" w:rsidRPr="001C45D7">
        <w:rPr>
          <w:noProof/>
        </w:rPr>
        <w:t>,</w:t>
      </w:r>
      <w:r w:rsidR="00FA6558" w:rsidRPr="001C45D7">
        <w:rPr>
          <w:noProof/>
        </w:rPr>
        <w:t xml:space="preserve"> </w:t>
      </w:r>
      <w:r w:rsidR="00881C19" w:rsidRPr="001C45D7">
        <w:rPr>
          <w:noProof/>
        </w:rPr>
        <w:t>1998)</w:t>
      </w:r>
      <w:r w:rsidRPr="001C45D7">
        <w:fldChar w:fldCharType="end"/>
      </w:r>
      <w:r w:rsidR="00FA6558" w:rsidRPr="001C45D7">
        <w:t xml:space="preserve"> </w:t>
      </w:r>
      <w:r w:rsidR="00B60590" w:rsidRPr="001C45D7">
        <w:t>between parties</w:t>
      </w:r>
      <w:r w:rsidRPr="001C45D7">
        <w:t>.</w:t>
      </w:r>
      <w:r w:rsidR="00FA6558" w:rsidRPr="001C45D7">
        <w:t xml:space="preserve"> </w:t>
      </w:r>
      <w:r w:rsidRPr="001C45D7">
        <w:t>This</w:t>
      </w:r>
      <w:r w:rsidR="00FA6558" w:rsidRPr="001C45D7">
        <w:t xml:space="preserve"> </w:t>
      </w:r>
      <w:r w:rsidRPr="001C45D7">
        <w:t>means</w:t>
      </w:r>
      <w:r w:rsidR="00537083" w:rsidRPr="001C45D7">
        <w:t xml:space="preserve"> that</w:t>
      </w:r>
      <w:r w:rsidR="00FA6558" w:rsidRPr="001C45D7">
        <w:t xml:space="preserve"> </w:t>
      </w:r>
      <w:r w:rsidRPr="001C45D7">
        <w:t>trust</w:t>
      </w:r>
      <w:r w:rsidR="00FA6558" w:rsidRPr="001C45D7">
        <w:t xml:space="preserve"> </w:t>
      </w:r>
      <w:r w:rsidRPr="001C45D7">
        <w:t>will</w:t>
      </w:r>
      <w:r w:rsidR="00FA6558" w:rsidRPr="001C45D7">
        <w:t xml:space="preserve"> </w:t>
      </w:r>
      <w:r w:rsidRPr="001C45D7">
        <w:t>significantly</w:t>
      </w:r>
      <w:r w:rsidR="00FA6558" w:rsidRPr="001C45D7">
        <w:t xml:space="preserve"> </w:t>
      </w:r>
      <w:r w:rsidRPr="001C45D7">
        <w:t>reduce</w:t>
      </w:r>
      <w:r w:rsidR="00FA6558" w:rsidRPr="001C45D7">
        <w:t xml:space="preserve"> </w:t>
      </w:r>
      <w:r w:rsidR="00B25BC3" w:rsidRPr="001C45D7">
        <w:t xml:space="preserve">the </w:t>
      </w:r>
      <w:r w:rsidRPr="001C45D7">
        <w:t>potential</w:t>
      </w:r>
      <w:r w:rsidR="00FA6558" w:rsidRPr="001C45D7">
        <w:t xml:space="preserve"> </w:t>
      </w:r>
      <w:r w:rsidRPr="001C45D7">
        <w:t>gains</w:t>
      </w:r>
      <w:r w:rsidR="00FA6558" w:rsidRPr="001C45D7">
        <w:t xml:space="preserve"> </w:t>
      </w:r>
      <w:r w:rsidR="00B25BC3" w:rsidRPr="001C45D7">
        <w:t xml:space="preserve">that </w:t>
      </w:r>
      <w:r w:rsidRPr="001C45D7">
        <w:t>a</w:t>
      </w:r>
      <w:r w:rsidR="00FA6558" w:rsidRPr="001C45D7">
        <w:t xml:space="preserve"> </w:t>
      </w:r>
      <w:r w:rsidRPr="001C45D7">
        <w:t>large</w:t>
      </w:r>
      <w:r w:rsidR="00FA6558" w:rsidRPr="001C45D7">
        <w:t xml:space="preserve"> </w:t>
      </w:r>
      <w:r w:rsidRPr="001C45D7">
        <w:t>and</w:t>
      </w:r>
      <w:r w:rsidR="00FA6558" w:rsidRPr="001C45D7">
        <w:t xml:space="preserve"> </w:t>
      </w:r>
      <w:r w:rsidRPr="001C45D7">
        <w:t>more</w:t>
      </w:r>
      <w:r w:rsidR="00FA6558" w:rsidRPr="001C45D7">
        <w:t xml:space="preserve"> </w:t>
      </w:r>
      <w:r w:rsidR="00B25BC3" w:rsidRPr="001C45D7">
        <w:t xml:space="preserve">digitally </w:t>
      </w:r>
      <w:r w:rsidRPr="001C45D7">
        <w:t>capable</w:t>
      </w:r>
      <w:r w:rsidR="00FA6558" w:rsidRPr="001C45D7">
        <w:t xml:space="preserve"> </w:t>
      </w:r>
      <w:r w:rsidRPr="001C45D7">
        <w:t>buyer’s</w:t>
      </w:r>
      <w:r w:rsidR="00FA6558" w:rsidRPr="001C45D7">
        <w:t xml:space="preserve"> </w:t>
      </w:r>
      <w:r w:rsidRPr="001C45D7">
        <w:t>opportunistic</w:t>
      </w:r>
      <w:r w:rsidR="00FA6558" w:rsidRPr="001C45D7">
        <w:t xml:space="preserve"> </w:t>
      </w:r>
      <w:r w:rsidRPr="001C45D7">
        <w:t>behaviour</w:t>
      </w:r>
      <w:r w:rsidR="00FA6558" w:rsidRPr="001C45D7">
        <w:t xml:space="preserve"> </w:t>
      </w:r>
      <w:r w:rsidR="00325663" w:rsidRPr="001C45D7">
        <w:t xml:space="preserve">may aim </w:t>
      </w:r>
      <w:r w:rsidR="002C58F5" w:rsidRPr="001C45D7">
        <w:t>to achieve</w:t>
      </w:r>
      <w:r w:rsidR="00325663" w:rsidRPr="001C45D7">
        <w:t xml:space="preserve"> </w:t>
      </w:r>
      <w:r w:rsidRPr="001C45D7">
        <w:t>by</w:t>
      </w:r>
      <w:r w:rsidR="00FA6558" w:rsidRPr="001C45D7">
        <w:t xml:space="preserve"> </w:t>
      </w:r>
      <w:r w:rsidRPr="001C45D7">
        <w:t>taking</w:t>
      </w:r>
      <w:r w:rsidR="00FA6558" w:rsidRPr="001C45D7">
        <w:t xml:space="preserve"> </w:t>
      </w:r>
      <w:r w:rsidRPr="001C45D7">
        <w:t>advantage</w:t>
      </w:r>
      <w:r w:rsidR="00FA6558" w:rsidRPr="001C45D7">
        <w:t xml:space="preserve"> </w:t>
      </w:r>
      <w:r w:rsidRPr="001C45D7">
        <w:t>of</w:t>
      </w:r>
      <w:r w:rsidR="00FA6558" w:rsidRPr="001C45D7">
        <w:t xml:space="preserve"> </w:t>
      </w:r>
      <w:r w:rsidRPr="001C45D7">
        <w:t>widened</w:t>
      </w:r>
      <w:r w:rsidR="00FA6558" w:rsidRPr="001C45D7">
        <w:t xml:space="preserve"> </w:t>
      </w:r>
      <w:r w:rsidRPr="001C45D7">
        <w:t>dependence.</w:t>
      </w:r>
      <w:r w:rsidR="00FA6558" w:rsidRPr="001C45D7">
        <w:t xml:space="preserve"> </w:t>
      </w:r>
    </w:p>
    <w:p w14:paraId="4E53B43B" w14:textId="136FE567" w:rsidR="00B754F9" w:rsidRPr="001C45D7" w:rsidRDefault="00B754F9" w:rsidP="00566B02">
      <w:pPr>
        <w:pStyle w:val="BodyText"/>
      </w:pPr>
      <w:r w:rsidRPr="001C45D7">
        <w:t>Another</w:t>
      </w:r>
      <w:r w:rsidR="00FA6558" w:rsidRPr="001C45D7">
        <w:t xml:space="preserve"> </w:t>
      </w:r>
      <w:r w:rsidRPr="001C45D7">
        <w:t>aspect</w:t>
      </w:r>
      <w:r w:rsidR="00FA6558" w:rsidRPr="001C45D7">
        <w:t xml:space="preserve"> </w:t>
      </w:r>
      <w:r w:rsidRPr="001C45D7">
        <w:t>of</w:t>
      </w:r>
      <w:r w:rsidR="00FA6558" w:rsidRPr="001C45D7">
        <w:t xml:space="preserve"> </w:t>
      </w:r>
      <w:r w:rsidRPr="001C45D7">
        <w:t>relational</w:t>
      </w:r>
      <w:r w:rsidR="00FA6558" w:rsidRPr="001C45D7">
        <w:t xml:space="preserve"> </w:t>
      </w:r>
      <w:r w:rsidRPr="001C45D7">
        <w:t>governance</w:t>
      </w:r>
      <w:r w:rsidR="002E64D7" w:rsidRPr="001C45D7">
        <w:t xml:space="preserve"> –</w:t>
      </w:r>
      <w:r w:rsidR="00FA6558" w:rsidRPr="001C45D7">
        <w:t xml:space="preserve"> </w:t>
      </w:r>
      <w:r w:rsidRPr="001C45D7">
        <w:t>the</w:t>
      </w:r>
      <w:r w:rsidR="00FA6558" w:rsidRPr="001C45D7">
        <w:t xml:space="preserve"> </w:t>
      </w:r>
      <w:r w:rsidRPr="001C45D7">
        <w:t>buyer’s</w:t>
      </w:r>
      <w:r w:rsidR="00FA6558" w:rsidRPr="001C45D7">
        <w:t xml:space="preserve"> </w:t>
      </w:r>
      <w:r w:rsidRPr="001C45D7">
        <w:t>commitment/obligation</w:t>
      </w:r>
      <w:r w:rsidR="002E64D7" w:rsidRPr="001C45D7">
        <w:t xml:space="preserve"> –</w:t>
      </w:r>
      <w:r w:rsidR="00FA6558" w:rsidRPr="001C45D7">
        <w:t xml:space="preserve"> </w:t>
      </w:r>
      <w:r w:rsidRPr="001C45D7">
        <w:t>can</w:t>
      </w:r>
      <w:r w:rsidR="00FA6558" w:rsidRPr="001C45D7">
        <w:t xml:space="preserve"> </w:t>
      </w:r>
      <w:r w:rsidRPr="001C45D7">
        <w:t>encourage</w:t>
      </w:r>
      <w:r w:rsidR="00FA6558" w:rsidRPr="001C45D7">
        <w:t xml:space="preserve"> </w:t>
      </w:r>
      <w:r w:rsidR="005C68C3" w:rsidRPr="001C45D7">
        <w:t xml:space="preserve">the buyer </w:t>
      </w:r>
      <w:r w:rsidRPr="001C45D7">
        <w:t>to</w:t>
      </w:r>
      <w:r w:rsidR="00FA6558" w:rsidRPr="001C45D7">
        <w:t xml:space="preserve"> </w:t>
      </w:r>
      <w:r w:rsidRPr="001C45D7">
        <w:t>abide</w:t>
      </w:r>
      <w:r w:rsidR="00FA6558" w:rsidRPr="001C45D7">
        <w:t xml:space="preserve"> </w:t>
      </w:r>
      <w:r w:rsidRPr="001C45D7">
        <w:t>by</w:t>
      </w:r>
      <w:r w:rsidR="00FA6558" w:rsidRPr="001C45D7">
        <w:t xml:space="preserve"> </w:t>
      </w:r>
      <w:r w:rsidRPr="001C45D7">
        <w:t>the</w:t>
      </w:r>
      <w:r w:rsidR="00FA6558" w:rsidRPr="001C45D7">
        <w:t xml:space="preserve"> </w:t>
      </w:r>
      <w:r w:rsidRPr="001C45D7">
        <w:t>agreed</w:t>
      </w:r>
      <w:r w:rsidR="00FA6558" w:rsidRPr="001C45D7">
        <w:t xml:space="preserve"> </w:t>
      </w:r>
      <w:r w:rsidRPr="001C45D7">
        <w:t>norms</w:t>
      </w:r>
      <w:r w:rsidR="00FA6558" w:rsidRPr="001C45D7">
        <w:t xml:space="preserve"> </w:t>
      </w:r>
      <w:r w:rsidRPr="001C45D7">
        <w:t>of</w:t>
      </w:r>
      <w:r w:rsidR="00FA6558" w:rsidRPr="001C45D7">
        <w:t xml:space="preserve"> </w:t>
      </w:r>
      <w:r w:rsidRPr="001C45D7">
        <w:t>interaction</w:t>
      </w:r>
      <w:r w:rsidR="001136A6" w:rsidRPr="001C45D7">
        <w:t>,</w:t>
      </w:r>
      <w:r w:rsidR="00FA6558" w:rsidRPr="001C45D7">
        <w:t xml:space="preserve"> </w:t>
      </w:r>
      <w:r w:rsidRPr="001C45D7">
        <w:t>rather</w:t>
      </w:r>
      <w:r w:rsidR="00FA6558" w:rsidRPr="001C45D7">
        <w:t xml:space="preserve"> </w:t>
      </w:r>
      <w:r w:rsidRPr="001C45D7">
        <w:t>than</w:t>
      </w:r>
      <w:r w:rsidR="00FA6558" w:rsidRPr="001C45D7">
        <w:t xml:space="preserve"> </w:t>
      </w:r>
      <w:r w:rsidRPr="001C45D7">
        <w:t>behaving</w:t>
      </w:r>
      <w:r w:rsidR="00FA6558" w:rsidRPr="001C45D7">
        <w:t xml:space="preserve"> </w:t>
      </w:r>
      <w:r w:rsidRPr="001C45D7">
        <w:t>opportunistically</w:t>
      </w:r>
      <w:r w:rsidR="00FA6558" w:rsidRPr="001C45D7">
        <w:t xml:space="preserve"> </w:t>
      </w:r>
      <w:r w:rsidRPr="001C45D7">
        <w:t>by</w:t>
      </w:r>
      <w:r w:rsidR="00FA6558" w:rsidRPr="001C45D7">
        <w:t xml:space="preserve"> </w:t>
      </w:r>
      <w:r w:rsidRPr="001C45D7">
        <w:t>taking</w:t>
      </w:r>
      <w:r w:rsidR="00FA6558" w:rsidRPr="001C45D7">
        <w:t xml:space="preserve"> </w:t>
      </w:r>
      <w:r w:rsidRPr="001C45D7">
        <w:t>advantage</w:t>
      </w:r>
      <w:r w:rsidR="00FA6558" w:rsidRPr="001C45D7">
        <w:t xml:space="preserve"> </w:t>
      </w:r>
      <w:r w:rsidRPr="001C45D7">
        <w:t>of</w:t>
      </w:r>
      <w:r w:rsidR="00FA6558" w:rsidRPr="001C45D7">
        <w:t xml:space="preserve"> </w:t>
      </w:r>
      <w:r w:rsidRPr="001C45D7">
        <w:t>the</w:t>
      </w:r>
      <w:r w:rsidR="00FA6558" w:rsidRPr="001C45D7">
        <w:t xml:space="preserve"> </w:t>
      </w:r>
      <w:r w:rsidRPr="001C45D7">
        <w:t>widened</w:t>
      </w:r>
      <w:r w:rsidR="00FA6558" w:rsidRPr="001C45D7">
        <w:t xml:space="preserve"> </w:t>
      </w:r>
      <w:r w:rsidRPr="001C45D7">
        <w:t>dependence</w:t>
      </w:r>
      <w:r w:rsidR="00FA6558" w:rsidRPr="001C45D7">
        <w:t xml:space="preserve"> </w:t>
      </w:r>
      <w:r w:rsidRPr="001C45D7">
        <w:t>gap</w:t>
      </w:r>
      <w:r w:rsidR="00FA6558" w:rsidRPr="001C45D7">
        <w:t xml:space="preserve"> </w:t>
      </w:r>
      <w:r w:rsidRPr="001C45D7">
        <w:fldChar w:fldCharType="begin" w:fldLock="1"/>
      </w:r>
      <w:r w:rsidR="004A2B48" w:rsidRPr="001C45D7">
        <w:instrText>ADDIN CSL_CITATION {"citationItems":[{"id":"ITEM-1","itemData":{"DOI":"10.1177/000169939203500101","ISSN":"15023869","abstract":"Institutional economics has moved from a position, earlier in the twentieth century, of drawing eclectically on several other disciplines, to a stance of building its arguments almost entirely out of neoclassical materials This paper argues that such a stance cannot provide a persuasive account of economic institutions, and suggests a broader toundation based on classical sociological arguments about the embeddedness of economic goals and activities in socially oriented goals and structures Emphasis is placed on how economic activity comes to be coordinated by groups of people rather than carried out by isolated individuals Firms in developing countries, busmess groups, and the origins of the electrical utility industry in the United States are posed as cases of the ‘social construction of economic institutions’ It is argued that, although proper analysis of such cases involves a high level of contingency. these contingencies can be taken into account in a systematic theoretical argument, and that historicist pitfalls can be avoided Such an argument is posed as the distinctive agenda for a new economic sociology. © 1992, Sage Publications. All rights reserved.","author":[{"dropping-particle":"","family":"Granovetter","given":"Mark","non-dropping-particle":"","parse-names":false,"suffix":""}],"container-title":"Acta Sociologica","id":"ITEM-1","issue":"1","issued":{"date-parts":[["1992"]]},"page":"3-11","title":"Economic Institutions as Social Constructions: A Framework for Analysis","type":"article-journal","volume":"35"},"uris":["http://www.mendeley.com/documents/?uuid=11353a4d-a778-393d-8aa8-83c9c8f1f046"]},{"id":"ITEM-2","itemData":{"DOI":"10.1016/S0148-2963(02)00501-5","ISSN":"01482963","abstract":"Turbulent competition and sweeping regulatory changes in high-technology industries fuel many firms' desire to develop horizontal strategic alliances (HSAs) for offensive and defensive reasons. To a greater extent than in vertical alliances, collaborating firms in horizontal alliances are direct or indirect competitors. The coordination difficulties and risks inherent in alliances are magnified in horizontal alliances, posing a greater challenge for partners. Conclusions from our survey of 106 firms highlight important relationships among trust, commitment, termination penalties, technological uncertainty and alliance effectiveness. Trust and commitment are the building blocks of alliance effectiveness, while trust and termination penalties may be effective tools to motivate commitment and enhance alliance effectiveness. © 2002 Elsevier Inc. All rights reserved.","author":[{"dropping-particle":"","family":"Perry","given":"Monica L.","non-dropping-particle":"","parse-names":false,"suffix":""},{"dropping-particle":"","family":"Sengupta","given":"Sanjit","non-dropping-particle":"","parse-names":false,"suffix":""},{"dropping-particle":"","family":"Krapfel","given":"Robert","non-dropping-particle":"","parse-names":false,"suffix":""}],"container-title":"Journal of Business Research","id":"ITEM-2","issue":"9","issued":{"date-parts":[["2004"]]},"page":"951-956","title":"Effectiveness of horizontal strategic alliances in technologically uncertain environments: Are trust and commitment enough?","type":"article-journal","volume":"57"},"uris":["http://www.mendeley.com/documents/?uuid=0f695fe7-e4d4-3074-9c9e-d36178448cf5"]}],"mendeley":{"formattedCitation":"(Granovetter, 1992; Perry &lt;i&gt;et al.&lt;/i&gt;, 2004)","manualFormatting":"(Granovetter, 1992; Perry et al., 2004)","plainTextFormattedCitation":"(Granovetter, 1992; Perry et al., 2004)","previouslyFormattedCitation":"(Granovetter, 1992; Perry &lt;i&gt;et al.&lt;/i&gt;, 2004)"},"properties":{"noteIndex":0},"schema":"https://github.com/citation-style-language/schema/raw/master/csl-citation.json"}</w:instrText>
      </w:r>
      <w:r w:rsidRPr="001C45D7">
        <w:fldChar w:fldCharType="separate"/>
      </w:r>
      <w:r w:rsidR="00881C19" w:rsidRPr="001C45D7">
        <w:rPr>
          <w:noProof/>
        </w:rPr>
        <w:t>(Granovetter,</w:t>
      </w:r>
      <w:r w:rsidR="00FA6558" w:rsidRPr="001C45D7">
        <w:rPr>
          <w:noProof/>
        </w:rPr>
        <w:t xml:space="preserve"> </w:t>
      </w:r>
      <w:r w:rsidR="00881C19" w:rsidRPr="001C45D7">
        <w:rPr>
          <w:noProof/>
        </w:rPr>
        <w:t>1992;</w:t>
      </w:r>
      <w:r w:rsidR="00FA6558" w:rsidRPr="001C45D7">
        <w:rPr>
          <w:noProof/>
        </w:rPr>
        <w:t xml:space="preserve"> </w:t>
      </w:r>
      <w:r w:rsidR="00881C19" w:rsidRPr="001C45D7">
        <w:rPr>
          <w:noProof/>
        </w:rPr>
        <w:t>Perry</w:t>
      </w:r>
      <w:r w:rsidR="00537083" w:rsidRPr="001C45D7">
        <w:rPr>
          <w:noProof/>
        </w:rPr>
        <w:t xml:space="preserve"> </w:t>
      </w:r>
      <w:r w:rsidR="00537083" w:rsidRPr="001C45D7">
        <w:rPr>
          <w:i/>
          <w:noProof/>
        </w:rPr>
        <w:t>et al</w:t>
      </w:r>
      <w:r w:rsidR="00537083" w:rsidRPr="001C45D7">
        <w:rPr>
          <w:noProof/>
        </w:rPr>
        <w:t>.</w:t>
      </w:r>
      <w:r w:rsidR="00881C19" w:rsidRPr="001C45D7">
        <w:rPr>
          <w:noProof/>
        </w:rPr>
        <w:t>,</w:t>
      </w:r>
      <w:r w:rsidR="00FA6558" w:rsidRPr="001C45D7">
        <w:rPr>
          <w:noProof/>
        </w:rPr>
        <w:t xml:space="preserve"> </w:t>
      </w:r>
      <w:r w:rsidR="00881C19" w:rsidRPr="001C45D7">
        <w:rPr>
          <w:noProof/>
        </w:rPr>
        <w:t>2004)</w:t>
      </w:r>
      <w:r w:rsidRPr="001C45D7">
        <w:fldChar w:fldCharType="end"/>
      </w:r>
      <w:r w:rsidRPr="001C45D7">
        <w:t>.</w:t>
      </w:r>
      <w:r w:rsidR="00FA6558" w:rsidRPr="001C45D7">
        <w:t xml:space="preserve"> </w:t>
      </w:r>
      <w:r w:rsidRPr="001C45D7">
        <w:t>Moreover,</w:t>
      </w:r>
      <w:r w:rsidR="00FA6558" w:rsidRPr="001C45D7">
        <w:t xml:space="preserve"> </w:t>
      </w:r>
      <w:r w:rsidRPr="001C45D7">
        <w:t>relational</w:t>
      </w:r>
      <w:r w:rsidR="00FA6558" w:rsidRPr="001C45D7">
        <w:t xml:space="preserve"> </w:t>
      </w:r>
      <w:r w:rsidRPr="001C45D7">
        <w:t>governance</w:t>
      </w:r>
      <w:r w:rsidR="00FA6558" w:rsidRPr="001C45D7">
        <w:t xml:space="preserve"> </w:t>
      </w:r>
      <w:r w:rsidRPr="001C45D7">
        <w:t>extends</w:t>
      </w:r>
      <w:r w:rsidR="00FA6558" w:rsidRPr="001C45D7">
        <w:t xml:space="preserve"> </w:t>
      </w:r>
      <w:r w:rsidRPr="001C45D7">
        <w:t>the</w:t>
      </w:r>
      <w:r w:rsidR="00FA6558" w:rsidRPr="001C45D7">
        <w:t xml:space="preserve"> </w:t>
      </w:r>
      <w:r w:rsidRPr="001C45D7">
        <w:t>buyer’s</w:t>
      </w:r>
      <w:r w:rsidR="00FA6558" w:rsidRPr="001C45D7">
        <w:t xml:space="preserve"> </w:t>
      </w:r>
      <w:r w:rsidRPr="001C45D7">
        <w:t>expectation</w:t>
      </w:r>
      <w:r w:rsidR="00FA6558" w:rsidRPr="001C45D7">
        <w:t xml:space="preserve"> </w:t>
      </w:r>
      <w:r w:rsidRPr="001C45D7">
        <w:t>o</w:t>
      </w:r>
      <w:r w:rsidR="00636C54" w:rsidRPr="001C45D7">
        <w:t>f</w:t>
      </w:r>
      <w:r w:rsidR="00FA6558" w:rsidRPr="001C45D7">
        <w:t xml:space="preserve"> </w:t>
      </w:r>
      <w:r w:rsidRPr="001C45D7">
        <w:t>the</w:t>
      </w:r>
      <w:r w:rsidR="00FA6558" w:rsidRPr="001C45D7">
        <w:t xml:space="preserve"> </w:t>
      </w:r>
      <w:r w:rsidRPr="001C45D7">
        <w:t>continuity</w:t>
      </w:r>
      <w:r w:rsidR="00FA6558" w:rsidRPr="001C45D7">
        <w:t xml:space="preserve"> </w:t>
      </w:r>
      <w:r w:rsidRPr="001C45D7">
        <w:t>of</w:t>
      </w:r>
      <w:r w:rsidR="00FA6558" w:rsidRPr="001C45D7">
        <w:t xml:space="preserve"> </w:t>
      </w:r>
      <w:r w:rsidRPr="001C45D7">
        <w:t>its</w:t>
      </w:r>
      <w:r w:rsidR="00FA6558" w:rsidRPr="001C45D7">
        <w:t xml:space="preserve"> </w:t>
      </w:r>
      <w:r w:rsidRPr="001C45D7">
        <w:t>relationship</w:t>
      </w:r>
      <w:r w:rsidR="00FA6558" w:rsidRPr="001C45D7">
        <w:t xml:space="preserve"> </w:t>
      </w:r>
      <w:r w:rsidRPr="001C45D7">
        <w:t>with</w:t>
      </w:r>
      <w:r w:rsidR="00FA6558" w:rsidRPr="001C45D7">
        <w:t xml:space="preserve"> </w:t>
      </w:r>
      <w:r w:rsidRPr="001C45D7">
        <w:t>the</w:t>
      </w:r>
      <w:r w:rsidR="00FA6558" w:rsidRPr="001C45D7">
        <w:t xml:space="preserve"> </w:t>
      </w:r>
      <w:r w:rsidRPr="001C45D7">
        <w:t>SME</w:t>
      </w:r>
      <w:r w:rsidR="00FA6558" w:rsidRPr="001C45D7">
        <w:t xml:space="preserve"> </w:t>
      </w:r>
      <w:r w:rsidRPr="001C45D7">
        <w:t>supplier</w:t>
      </w:r>
      <w:r w:rsidR="00FA6558" w:rsidRPr="001C45D7">
        <w:t xml:space="preserve"> </w:t>
      </w:r>
      <w:r w:rsidRPr="001C45D7">
        <w:t>in</w:t>
      </w:r>
      <w:r w:rsidR="00FA6558" w:rsidRPr="001C45D7">
        <w:t xml:space="preserve"> </w:t>
      </w:r>
      <w:r w:rsidRPr="001C45D7">
        <w:t>the</w:t>
      </w:r>
      <w:r w:rsidR="00FA6558" w:rsidRPr="001C45D7">
        <w:t xml:space="preserve"> </w:t>
      </w:r>
      <w:r w:rsidRPr="001C45D7">
        <w:t>future</w:t>
      </w:r>
      <w:r w:rsidR="00FA6558" w:rsidRPr="001C45D7">
        <w:t xml:space="preserve"> </w:t>
      </w:r>
      <w:r w:rsidRPr="001C45D7">
        <w:fldChar w:fldCharType="begin" w:fldLock="1"/>
      </w:r>
      <w:r w:rsidR="00433778" w:rsidRPr="001C45D7">
        <w:instrText>ADDIN CSL_CITATION {"citationItems":[{"id":"ITEM-1","itemData":{"DOI":"10.5465/256374","ISSN":"0001-4273","abstract":"This research examined cooperation between 136 industrial buyers and suppliers. We identified four domains of potential cooperation: flexi- bility, information exchange, shared problem solving, and restraint in the use of power. Using an iterated games framework, we predicted that (1) anticipated open-ended future interaction, or extendedness, and (2) frequency of contact will increase the chances that a pattern of coop- erative hehavior will occur, hut (3) performance ambiguity will de- crease such chances. Regression analysis results indicated that extend- edness and frequency are associated with joint cooperation. Neither simple structural theories of cooperation nor interactive models stress- ing commitment would fully predict these results, which support the potential value of interactive perspectives on interorganizational coop- eration in particular and on interorganizational relationships in gen- eral. Research","author":[{"dropping-particle":"","family":"Heide","given":"Jan B.","non-dropping-particle":"","parse-names":false,"suffix":""},{"dropping-particle":"","family":"Miner","given":"Anne S.","non-dropping-particle":"","parse-names":false,"suffix":""}],"container-title":"Academy of Management Journal","id":"ITEM-1","issue":"2","issued":{"date-parts":[["1992","6"]]},"page":"265-291","publisher":"Academy of Management","title":"The Shadow Of The Future: Effects Of Anticipated Interaction And Frequency Of Contact On Buyer-Seller Cooperation","type":"article-journal","volume":"35"},"uris":["http://www.mendeley.com/documents/?uuid=909db16a-9374-3868-9fd9-72413733fb4e"]},{"id":"ITEM-2","itemData":{"DOI":"10.1177/002224299405800106","ISSN":"0022-2429","abstract":"Relationship management rapidly is becoming a central research paradigm in the marketing channels literature. A growing body of conceptual and empirical literature addresses different aspects of in...","author":[{"dropping-particle":"","family":"Heide","given":"Jan B.","non-dropping-particle":"","parse-names":false,"suffix":""}],"container-title":"Journal of Marketing","id":"ITEM-2","issue":"1","issued":{"date-parts":[["1994","1"]]},"page":"71-85","publisher":"SAGE Publications","title":"Interorganizational Governance in Marketing Channels","type":"article-journal","volume":"58"},"uris":["http://www.mendeley.com/documents/?uuid=9803c237-a8b2-3842-b719-91ccb74dc104"]},{"id":"ITEM-3","itemData":{"DOI":"10.5465/256885","ISSN":"0001-4273","abstract":"Resumen El concepto de Fatiga por Compasión (Compassion Fatigue) o Desgaste por Empatía es común en la litera-tura científica de Trabajo Social internacional, aunque sorprendentemente inexistente en la literatura espa-ñola. Puede definirse la fatiga por compasión como estado de agotamiento y disfunción biológica, psicoló-gica y relacional, resultado de la exposición inmediata o prolongada al estrés por compasión y como el resultado final del proceso progresivo y acumulativo consecuen-cia del contacto prolongado, continuado e intenso con clientes o pacientes, el uso de uno mismo y la expo-sición al estrés. El mantenimiento del desgaste puede derivar en cuadros severos típicos de traumatización secundaria o en el inicio del Síndrome del Profesional Quemado (Burnout). En todo caso, si un profesional del trabajo social experimenta dicho fenómeno, su capacidad para empatizar, conectar y ayudar a sus clientes se ve gra-vemente disminuida. Paradójicamente, la fatiga por compasión es por una parte, necesaria e inevitable si se desarrolla una buena práctica; por otra, peligrosa e inhabilitante si no se compensa mediante otros mecanismos. La fatiga por compasión no se puede prevenirse pero puede y debe paliarse de forma consciente. Incrementar la capacidad de reconocer y minimizar el impacto del desgaste es una responsabilidad del pro-fesional y de la organización en la cual trabaja. Por último, el trabajo plantea el qué hacer ante este fenó-meno y de qué manera cuidarse personal, profesional e institucionalmente. Palabras clave: Trabajo Social; Fatiga por compasión; desgaste profesional; relación de ayuda; autocuidado. Este trabajo se publica bajo una licencia de Creative Commons Reconocimiento-NoComercial 4.0 Internacional.. Afrontar el desgaste: cuidado y mecanismos paliativos de la fatiga por compasión [Facing the wear: care and palliative mechanisms of compassion fatigue]. Alternativas. Cuadernos de Trabajo Social, 24, 119-136. https://doi.","author":[{"dropping-particle":"","family":"Nooteboom","given":"Bart","non-dropping-particle":"","parse-names":false,"suffix":""},{"dropping-particle":"","family":"Berger","given":"Hans","non-dropping-particle":"","parse-names":false,"suffix":""},{"dropping-particle":"","family":"Noorderhaven","given":"Niels G.","non-dropping-particle":"","parse-names":false,"suffix":""}],"container-title":"Academy of Management Journal","id":"ITEM-3","issue":"2","issued":{"date-parts":[["1997","4"]]},"page":"308-338","publisher":"Academy of Management","title":"Effects of Trust and Governance on Relational Risk","type":"article-journal","volume":"40"},"uris":["http://www.mendeley.com/documents/?uuid=b6d9a03c-e468-3a00-a551-ecdc53c4f647"]},{"id":"ITEM-4","itemData":{"author":[{"dropping-particle":"","family":"Artz","given":"Kendall W","non-dropping-particle":"","parse-names":false,"suffix":""},{"dropping-particle":"","family":"Brush","given":"Thomas H","non-dropping-particle":"","parse-names":false,"suffix":""}],"container-title":"Journal of Economic Behavior &amp; Organization","id":"ITEM-4","issue":"4","issued":{"date-parts":[["2000"]]},"page":"337-362","title":"Asset specificity, uncertainty and relational norms: an examination of coordination costs in collaborative strategic alliances","type":"article-journal","volume":"41"},"uris":["http://www.mendeley.com/documents/?uuid=96474597-8154-467e-84db-dd7566d76f27"]},{"id":"ITEM-5","itemData":{"DOI":"10.5465/AMJ.2007.25526452","ISSN":"00014273","abstract":"This study extends research on strategic alliances by exploring independent and combined effects of distributive, procedural, and interactional justice in these alliances. An integrated framework links cooperation payoffs with organizational justice as perceived by boundary-spanning alliance executives, through whom justice perceptions become parent actions. Analysis of 127 alliances demonstrates that when goal differences between parties are high, the joint effect on alliance performance of procedural and distributive justice is significantly positive. When interactional justice is high, procedural justice exerts a stronger performance effect. This perspective enriches alliance research, especially regarding procedural formalization, incentive structure, and interparty attachment. Copyright of the Academy of Management, all rights reserved.","author":[{"dropping-particle":"","family":"Luo","given":"Yadong","non-dropping-particle":"","parse-names":false,"suffix":""}],"container-title":"Academy of Management Journal","id":"ITEM-5","issue":"3","issued":{"date-parts":[["2007"]]},"page":"644-664","publisher":"Academy of Management","title":"The independent and interactive roles of procedural, distributive, and interactional justice in strategic alliances","type":"article-journal","volume":"50"},"uris":["http://www.mendeley.com/documents/?uuid=b7611b1b-6a49-3e53-955a-b60d7a896c72"]}],"mendeley":{"formattedCitation":"(Artz and Brush, 2000; Heide, 1994; Heide and Miner, 1992; Luo, 2007; Nooteboom &lt;i&gt;et al.&lt;/i&gt;, 1997)","manualFormatting":"(Heide, 1994; Nooteboom et al., 1997; Artz and Brush, 2000; Luo, 2007)","plainTextFormattedCitation":"(Artz and Brush, 2000; Heide, 1994; Heide and Miner, 1992; Luo, 2007; Nooteboom et al., 1997)","previouslyFormattedCitation":"(Artz and Brush, 2000; Heide, 1994; Heide and Miner, 1992; Luo, 2007; Nooteboom &lt;i&gt;et al.&lt;/i&gt;, 1997)"},"properties":{"noteIndex":0},"schema":"https://github.com/citation-style-language/schema/raw/master/csl-citation.json"}</w:instrText>
      </w:r>
      <w:r w:rsidRPr="001C45D7">
        <w:fldChar w:fldCharType="separate"/>
      </w:r>
      <w:r w:rsidR="00881C19" w:rsidRPr="001C45D7">
        <w:rPr>
          <w:noProof/>
        </w:rPr>
        <w:t>(Heide,</w:t>
      </w:r>
      <w:r w:rsidR="00FA6558" w:rsidRPr="001C45D7">
        <w:rPr>
          <w:noProof/>
        </w:rPr>
        <w:t xml:space="preserve"> </w:t>
      </w:r>
      <w:r w:rsidR="00881C19" w:rsidRPr="001C45D7">
        <w:rPr>
          <w:noProof/>
        </w:rPr>
        <w:t>1994;</w:t>
      </w:r>
      <w:r w:rsidR="00FA6558" w:rsidRPr="001C45D7">
        <w:rPr>
          <w:noProof/>
        </w:rPr>
        <w:t xml:space="preserve"> </w:t>
      </w:r>
      <w:r w:rsidR="00881C19" w:rsidRPr="001C45D7">
        <w:rPr>
          <w:noProof/>
        </w:rPr>
        <w:t>Nooteboom</w:t>
      </w:r>
      <w:r w:rsidR="00537083" w:rsidRPr="001C45D7">
        <w:rPr>
          <w:noProof/>
        </w:rPr>
        <w:t xml:space="preserve"> </w:t>
      </w:r>
      <w:r w:rsidR="00537083" w:rsidRPr="001C45D7">
        <w:rPr>
          <w:i/>
          <w:noProof/>
        </w:rPr>
        <w:t>et al</w:t>
      </w:r>
      <w:r w:rsidR="00537083" w:rsidRPr="001C45D7">
        <w:rPr>
          <w:noProof/>
        </w:rPr>
        <w:t>.</w:t>
      </w:r>
      <w:r w:rsidR="00881C19" w:rsidRPr="001C45D7">
        <w:rPr>
          <w:noProof/>
        </w:rPr>
        <w:t>,</w:t>
      </w:r>
      <w:r w:rsidR="00FA6558" w:rsidRPr="001C45D7">
        <w:rPr>
          <w:noProof/>
        </w:rPr>
        <w:t xml:space="preserve"> </w:t>
      </w:r>
      <w:r w:rsidR="00881C19" w:rsidRPr="001C45D7">
        <w:rPr>
          <w:noProof/>
        </w:rPr>
        <w:t>1997;</w:t>
      </w:r>
      <w:r w:rsidR="00FA6558" w:rsidRPr="001C45D7">
        <w:rPr>
          <w:noProof/>
        </w:rPr>
        <w:t xml:space="preserve"> </w:t>
      </w:r>
      <w:r w:rsidR="00881C19" w:rsidRPr="001C45D7">
        <w:rPr>
          <w:noProof/>
        </w:rPr>
        <w:t>Artz</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Brush,</w:t>
      </w:r>
      <w:r w:rsidR="00FA6558" w:rsidRPr="001C45D7">
        <w:rPr>
          <w:noProof/>
        </w:rPr>
        <w:t xml:space="preserve"> </w:t>
      </w:r>
      <w:r w:rsidR="00881C19" w:rsidRPr="001C45D7">
        <w:rPr>
          <w:noProof/>
        </w:rPr>
        <w:t>2000;</w:t>
      </w:r>
      <w:r w:rsidR="00FA6558" w:rsidRPr="001C45D7">
        <w:rPr>
          <w:noProof/>
        </w:rPr>
        <w:t xml:space="preserve"> </w:t>
      </w:r>
      <w:r w:rsidR="00881C19" w:rsidRPr="001C45D7">
        <w:rPr>
          <w:noProof/>
        </w:rPr>
        <w:t>Luo,</w:t>
      </w:r>
      <w:r w:rsidR="00FA6558" w:rsidRPr="001C45D7">
        <w:rPr>
          <w:noProof/>
        </w:rPr>
        <w:t xml:space="preserve"> </w:t>
      </w:r>
      <w:r w:rsidR="00881C19" w:rsidRPr="001C45D7">
        <w:rPr>
          <w:noProof/>
        </w:rPr>
        <w:t>2007)</w:t>
      </w:r>
      <w:r w:rsidRPr="001C45D7">
        <w:fldChar w:fldCharType="end"/>
      </w:r>
      <w:r w:rsidRPr="001C45D7">
        <w:t>.</w:t>
      </w:r>
      <w:r w:rsidR="00FA6558" w:rsidRPr="001C45D7">
        <w:t xml:space="preserve"> </w:t>
      </w:r>
      <w:r w:rsidR="00583CB2" w:rsidRPr="001C45D7">
        <w:t>Furthermore</w:t>
      </w:r>
      <w:r w:rsidR="00537083" w:rsidRPr="001C45D7">
        <w:t xml:space="preserve">, </w:t>
      </w:r>
      <w:r w:rsidRPr="001C45D7">
        <w:t>if</w:t>
      </w:r>
      <w:r w:rsidR="00FA6558" w:rsidRPr="001C45D7">
        <w:t xml:space="preserve"> </w:t>
      </w:r>
      <w:r w:rsidRPr="001C45D7">
        <w:t>the</w:t>
      </w:r>
      <w:r w:rsidR="00FA6558" w:rsidRPr="001C45D7">
        <w:t xml:space="preserve"> </w:t>
      </w:r>
      <w:r w:rsidRPr="001C45D7">
        <w:t>buyer</w:t>
      </w:r>
      <w:r w:rsidR="00FA6558" w:rsidRPr="001C45D7">
        <w:t xml:space="preserve"> </w:t>
      </w:r>
      <w:r w:rsidRPr="001C45D7">
        <w:t>expects</w:t>
      </w:r>
      <w:r w:rsidR="00FA6558" w:rsidRPr="001C45D7">
        <w:t xml:space="preserve"> </w:t>
      </w:r>
      <w:r w:rsidRPr="001C45D7">
        <w:t>that</w:t>
      </w:r>
      <w:r w:rsidR="00FA6558" w:rsidRPr="001C45D7">
        <w:t xml:space="preserve"> </w:t>
      </w:r>
      <w:r w:rsidRPr="001C45D7">
        <w:t>the</w:t>
      </w:r>
      <w:r w:rsidR="00FA6558" w:rsidRPr="001C45D7">
        <w:t xml:space="preserve"> </w:t>
      </w:r>
      <w:r w:rsidRPr="001C45D7">
        <w:t>relationship</w:t>
      </w:r>
      <w:r w:rsidR="00FA6558" w:rsidRPr="001C45D7">
        <w:t xml:space="preserve"> </w:t>
      </w:r>
      <w:r w:rsidRPr="001C45D7">
        <w:t>will</w:t>
      </w:r>
      <w:r w:rsidR="00FA6558" w:rsidRPr="001C45D7">
        <w:t xml:space="preserve"> </w:t>
      </w:r>
      <w:r w:rsidRPr="001C45D7">
        <w:t>last</w:t>
      </w:r>
      <w:r w:rsidR="00FA6558" w:rsidRPr="001C45D7">
        <w:t xml:space="preserve"> </w:t>
      </w:r>
      <w:r w:rsidRPr="001C45D7">
        <w:t>for</w:t>
      </w:r>
      <w:r w:rsidR="00FA6558" w:rsidRPr="001C45D7">
        <w:t xml:space="preserve"> </w:t>
      </w:r>
      <w:r w:rsidRPr="001C45D7">
        <w:t>a</w:t>
      </w:r>
      <w:r w:rsidR="00FA6558" w:rsidRPr="001C45D7">
        <w:t xml:space="preserve"> </w:t>
      </w:r>
      <w:r w:rsidRPr="001C45D7">
        <w:t>long</w:t>
      </w:r>
      <w:r w:rsidR="00FA6558" w:rsidRPr="001C45D7">
        <w:t xml:space="preserve"> </w:t>
      </w:r>
      <w:r w:rsidRPr="001C45D7">
        <w:t>period</w:t>
      </w:r>
      <w:r w:rsidR="00FF1C9F" w:rsidRPr="001C45D7">
        <w:t>,</w:t>
      </w:r>
      <w:r w:rsidR="00FA6558" w:rsidRPr="001C45D7">
        <w:t xml:space="preserve"> </w:t>
      </w:r>
      <w:r w:rsidRPr="001C45D7">
        <w:t>and</w:t>
      </w:r>
      <w:r w:rsidR="00FA6558" w:rsidRPr="001C45D7">
        <w:t xml:space="preserve"> </w:t>
      </w:r>
      <w:r w:rsidRPr="001C45D7">
        <w:t>related</w:t>
      </w:r>
      <w:r w:rsidR="00FA6558" w:rsidRPr="001C45D7">
        <w:t xml:space="preserve"> </w:t>
      </w:r>
      <w:r w:rsidRPr="001C45D7">
        <w:t>benefits</w:t>
      </w:r>
      <w:r w:rsidR="00FA6558" w:rsidRPr="001C45D7">
        <w:t xml:space="preserve"> </w:t>
      </w:r>
      <w:r w:rsidRPr="001C45D7">
        <w:t>are</w:t>
      </w:r>
      <w:r w:rsidR="00FA6558" w:rsidRPr="001C45D7">
        <w:t xml:space="preserve"> </w:t>
      </w:r>
      <w:r w:rsidRPr="001C45D7">
        <w:t>anticipated,</w:t>
      </w:r>
      <w:r w:rsidR="00FA6558" w:rsidRPr="001C45D7">
        <w:t xml:space="preserve"> </w:t>
      </w:r>
      <w:r w:rsidRPr="001C45D7">
        <w:t>it</w:t>
      </w:r>
      <w:r w:rsidR="00FA6558" w:rsidRPr="001C45D7">
        <w:t xml:space="preserve"> </w:t>
      </w:r>
      <w:r w:rsidR="0012117A" w:rsidRPr="001C45D7">
        <w:t xml:space="preserve">may </w:t>
      </w:r>
      <w:r w:rsidRPr="001C45D7">
        <w:t>refrain</w:t>
      </w:r>
      <w:r w:rsidR="00FA6558" w:rsidRPr="001C45D7">
        <w:t xml:space="preserve"> </w:t>
      </w:r>
      <w:r w:rsidRPr="001C45D7">
        <w:t>from</w:t>
      </w:r>
      <w:r w:rsidR="00FA6558" w:rsidRPr="001C45D7">
        <w:t xml:space="preserve"> </w:t>
      </w:r>
      <w:r w:rsidRPr="001C45D7">
        <w:t>taking</w:t>
      </w:r>
      <w:r w:rsidR="00FA6558" w:rsidRPr="001C45D7">
        <w:t xml:space="preserve"> </w:t>
      </w:r>
      <w:r w:rsidRPr="001C45D7">
        <w:t>advantage</w:t>
      </w:r>
      <w:r w:rsidR="00FA6558" w:rsidRPr="001C45D7">
        <w:t xml:space="preserve"> </w:t>
      </w:r>
      <w:r w:rsidRPr="001C45D7">
        <w:t>of</w:t>
      </w:r>
      <w:r w:rsidR="00FA6558" w:rsidRPr="001C45D7">
        <w:t xml:space="preserve"> </w:t>
      </w:r>
      <w:r w:rsidRPr="001C45D7">
        <w:t>the</w:t>
      </w:r>
      <w:r w:rsidR="00FA6558" w:rsidRPr="001C45D7">
        <w:t xml:space="preserve"> </w:t>
      </w:r>
      <w:r w:rsidRPr="001C45D7">
        <w:t>dependence</w:t>
      </w:r>
      <w:r w:rsidR="00FA6558" w:rsidRPr="001C45D7">
        <w:t xml:space="preserve"> </w:t>
      </w:r>
      <w:r w:rsidRPr="001C45D7">
        <w:t>gap</w:t>
      </w:r>
      <w:r w:rsidR="009E4FA5" w:rsidRPr="001C45D7">
        <w:t xml:space="preserve"> that has been</w:t>
      </w:r>
      <w:r w:rsidR="00FA6558" w:rsidRPr="001C45D7">
        <w:t xml:space="preserve"> </w:t>
      </w:r>
      <w:r w:rsidR="008D2081" w:rsidRPr="001C45D7">
        <w:t xml:space="preserve">widened </w:t>
      </w:r>
      <w:r w:rsidR="001B4CD7" w:rsidRPr="001C45D7">
        <w:t>by</w:t>
      </w:r>
      <w:r w:rsidR="00FA6558" w:rsidRPr="001C45D7">
        <w:t xml:space="preserve"> </w:t>
      </w:r>
      <w:r w:rsidR="001B4CD7" w:rsidRPr="001C45D7">
        <w:t>digitalisation</w:t>
      </w:r>
      <w:r w:rsidR="00FA6558" w:rsidRPr="001C45D7">
        <w:t xml:space="preserve"> </w:t>
      </w:r>
      <w:r w:rsidRPr="001C45D7">
        <w:t>at</w:t>
      </w:r>
      <w:r w:rsidR="00FA6558" w:rsidRPr="001C45D7">
        <w:t xml:space="preserve"> </w:t>
      </w:r>
      <w:r w:rsidRPr="001C45D7">
        <w:t>the</w:t>
      </w:r>
      <w:r w:rsidR="00FA6558" w:rsidRPr="001C45D7">
        <w:t xml:space="preserve"> </w:t>
      </w:r>
      <w:r w:rsidRPr="001C45D7">
        <w:lastRenderedPageBreak/>
        <w:t>expense</w:t>
      </w:r>
      <w:r w:rsidR="00FA6558" w:rsidRPr="001C45D7">
        <w:t xml:space="preserve"> </w:t>
      </w:r>
      <w:r w:rsidRPr="001C45D7">
        <w:t>of</w:t>
      </w:r>
      <w:r w:rsidR="00FA6558" w:rsidRPr="001C45D7">
        <w:t xml:space="preserve"> </w:t>
      </w:r>
      <w:r w:rsidRPr="001C45D7">
        <w:t>the</w:t>
      </w:r>
      <w:r w:rsidR="00FA6558" w:rsidRPr="001C45D7">
        <w:t xml:space="preserve"> </w:t>
      </w:r>
      <w:r w:rsidRPr="001C45D7">
        <w:t>SME</w:t>
      </w:r>
      <w:r w:rsidR="00FA6558" w:rsidRPr="001C45D7">
        <w:t xml:space="preserve"> </w:t>
      </w:r>
      <w:r w:rsidRPr="001C45D7">
        <w:t>supplier</w:t>
      </w:r>
      <w:r w:rsidR="00FA6558" w:rsidRPr="001C45D7">
        <w:t xml:space="preserve"> </w:t>
      </w:r>
      <w:r w:rsidRPr="001C45D7">
        <w:fldChar w:fldCharType="begin" w:fldLock="1"/>
      </w:r>
      <w:r w:rsidRPr="001C45D7">
        <w:instrText>ADDIN CSL_CITATION {"citationItems":[{"id":"ITEM-1","itemData":{"DOI":"10.1002/smj.249","ISSN":"01432095","abstract":"Relational exchange arrangements supported by trust are commonly viewed as substitutes for complex contracts in interorganizational exchanges. Many argue that formal contracts actually undermine trust and thereby encourage the opportunistic behavior they are designed to discourage. In this paper, we develop and test an alternative perspective: that formal contracts and relational governance function as complements. Using data from a sample of information service exchanges, we find empirical support for this proposition of complementarity. Managers appear to couple their increasingly customized contracts with high levels of relational governance (and vice versa). Moreover, this interdependence underlies their ability to generate improvements in exchange performance. Our results concerning the determinants of these governance choices show their distinct origins, which further augments their complementarity in practice. Copyright © 2002 John Wiley &amp; Sons, Ltd.","author":[{"dropping-particle":"","family":"Poppo","given":"Laura","non-dropping-particle":"","parse-names":false,"suffix":""},{"dropping-particle":"","family":"Zenger","given":"Todd","non-dropping-particle":"","parse-names":false,"suffix":""}],"container-title":"Strategic Management Journal","id":"ITEM-1","issue":"8","issued":{"date-parts":[["2002","8"]]},"page":"707-725","title":"Do formal contracts and relational governance function as substitutes or complements?","type":"article-journal","volume":"23"},"uris":["http://www.mendeley.com/documents/?uuid=0f5b4bc5-de16-3976-800b-d5afcee477cc"]}],"mendeley":{"formattedCitation":"(Poppo and Zenger, 2002)","plainTextFormattedCitation":"(Poppo and Zenger, 2002)","previouslyFormattedCitation":"(Poppo and Zenger, 2002)"},"properties":{"noteIndex":0},"schema":"https://github.com/citation-style-language/schema/raw/master/csl-citation.json"}</w:instrText>
      </w:r>
      <w:r w:rsidRPr="001C45D7">
        <w:fldChar w:fldCharType="separate"/>
      </w:r>
      <w:r w:rsidRPr="001C45D7">
        <w:rPr>
          <w:noProof/>
        </w:rPr>
        <w:t>(Poppo</w:t>
      </w:r>
      <w:r w:rsidR="00FA6558" w:rsidRPr="001C45D7">
        <w:rPr>
          <w:noProof/>
        </w:rPr>
        <w:t xml:space="preserve"> </w:t>
      </w:r>
      <w:r w:rsidRPr="001C45D7">
        <w:rPr>
          <w:noProof/>
        </w:rPr>
        <w:t>and</w:t>
      </w:r>
      <w:r w:rsidR="00FA6558" w:rsidRPr="001C45D7">
        <w:rPr>
          <w:noProof/>
        </w:rPr>
        <w:t xml:space="preserve"> </w:t>
      </w:r>
      <w:r w:rsidRPr="001C45D7">
        <w:rPr>
          <w:noProof/>
        </w:rPr>
        <w:t>Zenger,</w:t>
      </w:r>
      <w:r w:rsidR="00FA6558" w:rsidRPr="001C45D7">
        <w:rPr>
          <w:noProof/>
        </w:rPr>
        <w:t xml:space="preserve"> </w:t>
      </w:r>
      <w:r w:rsidRPr="001C45D7">
        <w:rPr>
          <w:noProof/>
        </w:rPr>
        <w:t>2002)</w:t>
      </w:r>
      <w:r w:rsidRPr="001C45D7">
        <w:fldChar w:fldCharType="end"/>
      </w:r>
      <w:r w:rsidRPr="001C45D7">
        <w:t>.</w:t>
      </w:r>
      <w:r w:rsidR="00FA6558" w:rsidRPr="001C45D7">
        <w:t xml:space="preserve"> </w:t>
      </w:r>
      <w:r w:rsidR="001B4CD7" w:rsidRPr="001C45D7">
        <w:t>This</w:t>
      </w:r>
      <w:r w:rsidR="00FA6558" w:rsidRPr="001C45D7">
        <w:t xml:space="preserve"> </w:t>
      </w:r>
      <w:r w:rsidR="001B4CD7" w:rsidRPr="001C45D7">
        <w:t>means</w:t>
      </w:r>
      <w:r w:rsidR="00537083" w:rsidRPr="001C45D7">
        <w:t xml:space="preserve"> that</w:t>
      </w:r>
      <w:r w:rsidR="00FA6558" w:rsidRPr="001C45D7">
        <w:t xml:space="preserve"> </w:t>
      </w:r>
      <w:r w:rsidR="001B4CD7" w:rsidRPr="001C45D7">
        <w:t>relational</w:t>
      </w:r>
      <w:r w:rsidR="00FA6558" w:rsidRPr="001C45D7">
        <w:t xml:space="preserve"> </w:t>
      </w:r>
      <w:r w:rsidR="001B4CD7" w:rsidRPr="001C45D7">
        <w:t>governance</w:t>
      </w:r>
      <w:r w:rsidR="00FA6558" w:rsidRPr="001C45D7">
        <w:t xml:space="preserve"> </w:t>
      </w:r>
      <w:r w:rsidR="001B4CD7" w:rsidRPr="001C45D7">
        <w:t>can</w:t>
      </w:r>
      <w:r w:rsidR="00FA6558" w:rsidRPr="001C45D7">
        <w:t xml:space="preserve"> </w:t>
      </w:r>
      <w:r w:rsidR="001B4CD7" w:rsidRPr="001C45D7">
        <w:t>be</w:t>
      </w:r>
      <w:r w:rsidR="00FA6558" w:rsidRPr="001C45D7">
        <w:t xml:space="preserve"> </w:t>
      </w:r>
      <w:r w:rsidR="001B4CD7" w:rsidRPr="001C45D7">
        <w:t>particularly</w:t>
      </w:r>
      <w:r w:rsidR="00FA6558" w:rsidRPr="001C45D7">
        <w:t xml:space="preserve"> </w:t>
      </w:r>
      <w:r w:rsidR="001B4CD7" w:rsidRPr="001C45D7">
        <w:t>effective</w:t>
      </w:r>
      <w:r w:rsidR="00FA6558" w:rsidRPr="001C45D7">
        <w:t xml:space="preserve"> </w:t>
      </w:r>
      <w:r w:rsidR="001B4CD7" w:rsidRPr="001C45D7">
        <w:t>in</w:t>
      </w:r>
      <w:r w:rsidR="00FA6558" w:rsidRPr="001C45D7">
        <w:t xml:space="preserve"> </w:t>
      </w:r>
      <w:r w:rsidR="001B4CD7" w:rsidRPr="001C45D7">
        <w:t>suppressing</w:t>
      </w:r>
      <w:r w:rsidR="00FA6558" w:rsidRPr="001C45D7">
        <w:t xml:space="preserve"> </w:t>
      </w:r>
      <w:r w:rsidR="001B4CD7" w:rsidRPr="001C45D7">
        <w:t>dependence</w:t>
      </w:r>
      <w:r w:rsidR="00810178" w:rsidRPr="001C45D7">
        <w:t>-</w:t>
      </w:r>
      <w:r w:rsidR="001B4CD7" w:rsidRPr="001C45D7">
        <w:t>gap</w:t>
      </w:r>
      <w:r w:rsidR="00810178" w:rsidRPr="001C45D7">
        <w:t>-</w:t>
      </w:r>
      <w:r w:rsidR="001B4CD7" w:rsidRPr="001C45D7">
        <w:t>induced</w:t>
      </w:r>
      <w:r w:rsidR="00FA6558" w:rsidRPr="001C45D7">
        <w:t xml:space="preserve"> </w:t>
      </w:r>
      <w:r w:rsidR="001B4CD7" w:rsidRPr="001C45D7">
        <w:t>opportunism.</w:t>
      </w:r>
      <w:r w:rsidR="00FA6558" w:rsidRPr="001C45D7">
        <w:t xml:space="preserve"> </w:t>
      </w:r>
      <w:r w:rsidR="001B4CD7" w:rsidRPr="001C45D7">
        <w:t>Therefore,</w:t>
      </w:r>
      <w:r w:rsidR="00FA6558" w:rsidRPr="001C45D7">
        <w:t xml:space="preserve"> </w:t>
      </w:r>
      <w:r w:rsidRPr="001C45D7">
        <w:t>we</w:t>
      </w:r>
      <w:r w:rsidR="00FA6558" w:rsidRPr="001C45D7">
        <w:t xml:space="preserve"> </w:t>
      </w:r>
      <w:r w:rsidRPr="001C45D7">
        <w:t>hypothesise</w:t>
      </w:r>
      <w:r w:rsidR="00793327" w:rsidRPr="001C45D7">
        <w:t xml:space="preserve"> as follows</w:t>
      </w:r>
      <w:r w:rsidRPr="001C45D7">
        <w:t>:</w:t>
      </w:r>
    </w:p>
    <w:p w14:paraId="72BA3B54" w14:textId="77777777" w:rsidR="00F45E19" w:rsidRDefault="00F45E19" w:rsidP="00566B02">
      <w:pPr>
        <w:pStyle w:val="BodyText"/>
      </w:pPr>
      <w:bookmarkStart w:id="17" w:name="_Hlk51060302"/>
    </w:p>
    <w:p w14:paraId="40961EB7" w14:textId="08A9C977" w:rsidR="00B754F9" w:rsidRPr="001C45D7" w:rsidRDefault="00B754F9" w:rsidP="00566B02">
      <w:pPr>
        <w:pStyle w:val="BodyText"/>
      </w:pPr>
      <w:r w:rsidRPr="001C45D7">
        <w:t>Hypothesis</w:t>
      </w:r>
      <w:r w:rsidR="00FA6558" w:rsidRPr="001C45D7">
        <w:t xml:space="preserve"> </w:t>
      </w:r>
      <w:r w:rsidR="00F139DB" w:rsidRPr="001C45D7">
        <w:t>3</w:t>
      </w:r>
      <w:r w:rsidRPr="001C45D7">
        <w:t>:</w:t>
      </w:r>
      <w:r w:rsidR="00FA6558" w:rsidRPr="001C45D7">
        <w:t xml:space="preserve"> </w:t>
      </w:r>
      <w:r w:rsidRPr="001C45D7">
        <w:t>The</w:t>
      </w:r>
      <w:r w:rsidR="00FA6558" w:rsidRPr="001C45D7">
        <w:t xml:space="preserve"> </w:t>
      </w:r>
      <w:r w:rsidR="00F102B2" w:rsidRPr="001C45D7">
        <w:t>extent</w:t>
      </w:r>
      <w:r w:rsidR="00FA6558" w:rsidRPr="001C45D7">
        <w:t xml:space="preserve"> </w:t>
      </w:r>
      <w:r w:rsidRPr="001C45D7">
        <w:t>of</w:t>
      </w:r>
      <w:r w:rsidR="00FA6558" w:rsidRPr="001C45D7">
        <w:t xml:space="preserve"> </w:t>
      </w:r>
      <w:r w:rsidRPr="001C45D7">
        <w:t>the</w:t>
      </w:r>
      <w:r w:rsidR="00FA6558" w:rsidRPr="001C45D7">
        <w:t xml:space="preserve"> </w:t>
      </w:r>
      <w:r w:rsidRPr="001C45D7">
        <w:t>relational</w:t>
      </w:r>
      <w:r w:rsidR="00FA6558" w:rsidRPr="001C45D7">
        <w:t xml:space="preserve"> </w:t>
      </w:r>
      <w:r w:rsidRPr="001C45D7">
        <w:t>governance</w:t>
      </w:r>
      <w:r w:rsidR="00FA6558" w:rsidRPr="001C45D7">
        <w:t xml:space="preserve"> </w:t>
      </w:r>
      <w:bookmarkStart w:id="18" w:name="_Hlk53045322"/>
      <w:r w:rsidR="00BD298D" w:rsidRPr="001C45D7">
        <w:t>in</w:t>
      </w:r>
      <w:r w:rsidR="00FA6558" w:rsidRPr="001C45D7">
        <w:t xml:space="preserve"> </w:t>
      </w:r>
      <w:r w:rsidR="00BD298D" w:rsidRPr="001C45D7">
        <w:t>the</w:t>
      </w:r>
      <w:r w:rsidR="00FA6558" w:rsidRPr="001C45D7">
        <w:t xml:space="preserve"> </w:t>
      </w:r>
      <w:r w:rsidR="00AA1C3E">
        <w:t xml:space="preserve">buyer-supplier </w:t>
      </w:r>
      <w:r w:rsidR="00BD298D" w:rsidRPr="001C45D7">
        <w:t>relationship</w:t>
      </w:r>
      <w:r w:rsidR="00FA6558" w:rsidRPr="001C45D7">
        <w:t xml:space="preserve"> </w:t>
      </w:r>
      <w:bookmarkEnd w:id="18"/>
      <w:r w:rsidRPr="001C45D7">
        <w:t>is</w:t>
      </w:r>
      <w:r w:rsidR="00FA6558" w:rsidRPr="001C45D7">
        <w:t xml:space="preserve"> </w:t>
      </w:r>
      <w:r w:rsidRPr="001C45D7">
        <w:t>negatively</w:t>
      </w:r>
      <w:r w:rsidR="00FA6558" w:rsidRPr="001C45D7">
        <w:t xml:space="preserve"> </w:t>
      </w:r>
      <w:r w:rsidRPr="001C45D7">
        <w:t>related</w:t>
      </w:r>
      <w:r w:rsidR="00FA6558" w:rsidRPr="001C45D7">
        <w:t xml:space="preserve"> </w:t>
      </w:r>
      <w:r w:rsidRPr="001C45D7">
        <w:t>to</w:t>
      </w:r>
      <w:r w:rsidR="00FA6558" w:rsidRPr="001C45D7">
        <w:t xml:space="preserve"> </w:t>
      </w:r>
      <w:r w:rsidRPr="00CF4CBE">
        <w:t>the</w:t>
      </w:r>
      <w:r w:rsidR="00FA6558" w:rsidRPr="00CF4CBE">
        <w:t xml:space="preserve"> </w:t>
      </w:r>
      <w:r w:rsidR="00CF4CBE">
        <w:t xml:space="preserve">SME </w:t>
      </w:r>
      <w:r w:rsidRPr="00CF4CBE">
        <w:t>supplier’s</w:t>
      </w:r>
      <w:r w:rsidR="00FA6558" w:rsidRPr="00CF4CBE">
        <w:t xml:space="preserve"> </w:t>
      </w:r>
      <w:r w:rsidRPr="00CF4CBE">
        <w:t>perceived</w:t>
      </w:r>
      <w:r w:rsidR="00FA6558" w:rsidRPr="001C45D7">
        <w:t xml:space="preserve"> </w:t>
      </w:r>
      <w:r w:rsidRPr="001C45D7">
        <w:t>level</w:t>
      </w:r>
      <w:r w:rsidR="00FA6558" w:rsidRPr="001C45D7">
        <w:t xml:space="preserve"> </w:t>
      </w:r>
      <w:r w:rsidRPr="001C45D7">
        <w:t>of</w:t>
      </w:r>
      <w:r w:rsidR="00FA6558" w:rsidRPr="001C45D7">
        <w:t xml:space="preserve"> </w:t>
      </w:r>
      <w:r w:rsidRPr="001C45D7">
        <w:t>the</w:t>
      </w:r>
      <w:r w:rsidR="00FA6558" w:rsidRPr="001C45D7">
        <w:t xml:space="preserve"> </w:t>
      </w:r>
      <w:r w:rsidRPr="001C45D7">
        <w:t>buyer</w:t>
      </w:r>
      <w:r w:rsidR="00F139DB" w:rsidRPr="001C45D7">
        <w:t>’s</w:t>
      </w:r>
      <w:r w:rsidR="00FA6558" w:rsidRPr="001C45D7">
        <w:t xml:space="preserve"> </w:t>
      </w:r>
      <w:r w:rsidRPr="001C45D7">
        <w:t>opportunis</w:t>
      </w:r>
      <w:r w:rsidR="00AF15CE">
        <w:t>m</w:t>
      </w:r>
    </w:p>
    <w:bookmarkEnd w:id="17"/>
    <w:p w14:paraId="30EB38E6" w14:textId="77777777" w:rsidR="009C344A" w:rsidRPr="00AF15CE" w:rsidRDefault="009C344A" w:rsidP="00566B02">
      <w:pPr>
        <w:pStyle w:val="BodyText"/>
        <w:rPr>
          <w:rFonts w:eastAsiaTheme="minorEastAsia"/>
        </w:rPr>
      </w:pPr>
    </w:p>
    <w:p w14:paraId="03501251" w14:textId="1D506FC6" w:rsidR="00143AE8" w:rsidRPr="001C45D7" w:rsidRDefault="00960BB6" w:rsidP="00566B02">
      <w:pPr>
        <w:pStyle w:val="BodyText"/>
      </w:pPr>
      <w:r w:rsidRPr="001C45D7">
        <w:t>In</w:t>
      </w:r>
      <w:r w:rsidR="00FA6558" w:rsidRPr="001C45D7">
        <w:t xml:space="preserve"> </w:t>
      </w:r>
      <w:r w:rsidRPr="001C45D7">
        <w:t>most</w:t>
      </w:r>
      <w:r w:rsidR="00FA6558" w:rsidRPr="001C45D7">
        <w:t xml:space="preserve"> </w:t>
      </w:r>
      <w:r w:rsidRPr="001C45D7">
        <w:t>cases,</w:t>
      </w:r>
      <w:r w:rsidR="00FA6558" w:rsidRPr="001C45D7">
        <w:t xml:space="preserve"> </w:t>
      </w:r>
      <w:r w:rsidRPr="001C45D7">
        <w:t>a</w:t>
      </w:r>
      <w:r w:rsidR="00FA6558" w:rsidRPr="001C45D7">
        <w:t xml:space="preserve"> </w:t>
      </w:r>
      <w:r w:rsidRPr="001C45D7">
        <w:t>buyer</w:t>
      </w:r>
      <w:r w:rsidR="005B0E56" w:rsidRPr="001C45D7">
        <w:t>–</w:t>
      </w:r>
      <w:r w:rsidRPr="001C45D7">
        <w:t>supplier</w:t>
      </w:r>
      <w:r w:rsidR="00FA6558" w:rsidRPr="001C45D7">
        <w:t xml:space="preserve"> </w:t>
      </w:r>
      <w:r w:rsidRPr="001C45D7">
        <w:t>relationship</w:t>
      </w:r>
      <w:r w:rsidR="00FA6558" w:rsidRPr="001C45D7">
        <w:t xml:space="preserve"> </w:t>
      </w:r>
      <w:r w:rsidRPr="001C45D7">
        <w:t>is</w:t>
      </w:r>
      <w:r w:rsidR="00FA6558" w:rsidRPr="001C45D7">
        <w:t xml:space="preserve"> </w:t>
      </w:r>
      <w:r w:rsidRPr="001C45D7">
        <w:t>safeguarded</w:t>
      </w:r>
      <w:r w:rsidR="00FA6558" w:rsidRPr="001C45D7">
        <w:t xml:space="preserve"> </w:t>
      </w:r>
      <w:r w:rsidRPr="001C45D7">
        <w:t>with</w:t>
      </w:r>
      <w:r w:rsidR="00FA6558" w:rsidRPr="001C45D7">
        <w:t xml:space="preserve"> </w:t>
      </w:r>
      <w:r w:rsidRPr="001C45D7">
        <w:t>a</w:t>
      </w:r>
      <w:r w:rsidR="00FA6558" w:rsidRPr="001C45D7">
        <w:t xml:space="preserve"> </w:t>
      </w:r>
      <w:r w:rsidRPr="001C45D7">
        <w:t>formal</w:t>
      </w:r>
      <w:r w:rsidR="00FA6558" w:rsidRPr="001C45D7">
        <w:t xml:space="preserve"> </w:t>
      </w:r>
      <w:r w:rsidRPr="001C45D7">
        <w:t>legal</w:t>
      </w:r>
      <w:r w:rsidR="00FA6558" w:rsidRPr="001C45D7">
        <w:t xml:space="preserve"> </w:t>
      </w:r>
      <w:r w:rsidRPr="001C45D7">
        <w:t>contract</w:t>
      </w:r>
      <w:r w:rsidR="00FA6558" w:rsidRPr="001C45D7">
        <w:t xml:space="preserve"> </w:t>
      </w:r>
      <w:r w:rsidRPr="001C45D7">
        <w:fldChar w:fldCharType="begin" w:fldLock="1"/>
      </w:r>
      <w:r w:rsidRPr="001C45D7">
        <w:instrText>ADDIN CSL_CITATION {"citationItems":[{"id":"ITEM-1","itemData":{"DOI":"10.5465/amr.1989.4279003","ISSN":"0363-7425","abstract":"Agency theory is an important, yet controversial, theory. This paper reviews agency theory, its contributions to organization theory, and the extant empirical work and develops testable propositions. The conclusions are that agency theory (a) offers unique insight into information systems, outcome uncertainty, incentives, and risk and (b) is an empirically valid perspective, particularly when coupled with complementary perspectives. The principal recommendation is to incorporate an agency perspective in studies of the many problems having a cooperative structure.","author":[{"dropping-particle":"","family":"Eisenhardt","given":"Kathleen M.","non-dropping-particle":"","parse-names":false,"suffix":""}],"container-title":"Academy of Management Review","id":"ITEM-1","issued":{"date-parts":[["1989"]]},"title":"Agency Theory: An Assessment and Review","type":"article-journal"},"uris":["http://www.mendeley.com/documents/?uuid=ebe0b735-4b3b-49ae-8f00-ba4b0747e472"]}],"mendeley":{"formattedCitation":"(Eisenhardt, 1989)","plainTextFormattedCitation":"(Eisenhardt, 1989)","previouslyFormattedCitation":"(Eisenhardt, 1989)"},"properties":{"noteIndex":0},"schema":"https://github.com/citation-style-language/schema/raw/master/csl-citation.json"}</w:instrText>
      </w:r>
      <w:r w:rsidRPr="001C45D7">
        <w:fldChar w:fldCharType="separate"/>
      </w:r>
      <w:r w:rsidRPr="001C45D7">
        <w:rPr>
          <w:noProof/>
        </w:rPr>
        <w:t>(Eisenhardt,</w:t>
      </w:r>
      <w:r w:rsidR="00FA6558" w:rsidRPr="001C45D7">
        <w:rPr>
          <w:noProof/>
        </w:rPr>
        <w:t xml:space="preserve"> </w:t>
      </w:r>
      <w:r w:rsidRPr="001C45D7">
        <w:rPr>
          <w:noProof/>
        </w:rPr>
        <w:t>1989)</w:t>
      </w:r>
      <w:r w:rsidRPr="001C45D7">
        <w:fldChar w:fldCharType="end"/>
      </w:r>
      <w:r w:rsidRPr="001C45D7">
        <w:t>.</w:t>
      </w:r>
      <w:r w:rsidR="00FA6558" w:rsidRPr="001C45D7">
        <w:t xml:space="preserve"> </w:t>
      </w:r>
      <w:r w:rsidRPr="001C45D7">
        <w:t>Therefore,</w:t>
      </w:r>
      <w:r w:rsidR="00FA6558" w:rsidRPr="001C45D7">
        <w:t xml:space="preserve"> </w:t>
      </w:r>
      <w:r w:rsidRPr="001C45D7">
        <w:t>a</w:t>
      </w:r>
      <w:r w:rsidR="00FA6558" w:rsidRPr="001C45D7">
        <w:t xml:space="preserve"> </w:t>
      </w:r>
      <w:r w:rsidRPr="001C45D7">
        <w:t>legal</w:t>
      </w:r>
      <w:r w:rsidR="00FA6558" w:rsidRPr="001C45D7">
        <w:t xml:space="preserve"> </w:t>
      </w:r>
      <w:r w:rsidRPr="001C45D7">
        <w:t>contract</w:t>
      </w:r>
      <w:r w:rsidR="00FA6558" w:rsidRPr="001C45D7">
        <w:t xml:space="preserve"> </w:t>
      </w:r>
      <w:r w:rsidR="00E26EBA" w:rsidRPr="001C45D7">
        <w:t>is</w:t>
      </w:r>
      <w:r w:rsidR="00FA6558" w:rsidRPr="001C45D7">
        <w:t xml:space="preserve"> </w:t>
      </w:r>
      <w:r w:rsidRPr="001C45D7">
        <w:t>the</w:t>
      </w:r>
      <w:r w:rsidR="00FA6558" w:rsidRPr="001C45D7">
        <w:t xml:space="preserve"> </w:t>
      </w:r>
      <w:r w:rsidRPr="001C45D7">
        <w:t>first</w:t>
      </w:r>
      <w:r w:rsidR="00FA6558" w:rsidRPr="001C45D7">
        <w:t xml:space="preserve"> </w:t>
      </w:r>
      <w:r w:rsidRPr="001C45D7">
        <w:t>line</w:t>
      </w:r>
      <w:r w:rsidR="00FA6558" w:rsidRPr="001C45D7">
        <w:t xml:space="preserve"> </w:t>
      </w:r>
      <w:r w:rsidRPr="001C45D7">
        <w:t>of</w:t>
      </w:r>
      <w:r w:rsidR="00FA6558" w:rsidRPr="001C45D7">
        <w:t xml:space="preserve"> </w:t>
      </w:r>
      <w:r w:rsidRPr="001C45D7">
        <w:t>safeguard</w:t>
      </w:r>
      <w:r w:rsidR="00B601C4" w:rsidRPr="001C45D7">
        <w:t>ing</w:t>
      </w:r>
      <w:r w:rsidR="00FA6558" w:rsidRPr="001C45D7">
        <w:t xml:space="preserve"> </w:t>
      </w:r>
      <w:r w:rsidRPr="001C45D7">
        <w:t>available</w:t>
      </w:r>
      <w:r w:rsidR="00FA6558" w:rsidRPr="001C45D7">
        <w:t xml:space="preserve"> </w:t>
      </w:r>
      <w:r w:rsidRPr="001C45D7">
        <w:t>for</w:t>
      </w:r>
      <w:r w:rsidR="00FA6558" w:rsidRPr="001C45D7">
        <w:t xml:space="preserve"> </w:t>
      </w:r>
      <w:r w:rsidRPr="001C45D7">
        <w:t>SME</w:t>
      </w:r>
      <w:r w:rsidR="00FA6558" w:rsidRPr="001C45D7">
        <w:t xml:space="preserve"> </w:t>
      </w:r>
      <w:r w:rsidRPr="001C45D7">
        <w:t>suppliers</w:t>
      </w:r>
      <w:r w:rsidR="00FA6558" w:rsidRPr="001C45D7">
        <w:t xml:space="preserve"> </w:t>
      </w:r>
      <w:r w:rsidRPr="001C45D7">
        <w:t>against</w:t>
      </w:r>
      <w:r w:rsidR="00FA6558" w:rsidRPr="001C45D7">
        <w:t xml:space="preserve"> </w:t>
      </w:r>
      <w:r w:rsidRPr="001C45D7">
        <w:t>larger</w:t>
      </w:r>
      <w:r w:rsidR="00FA6558" w:rsidRPr="001C45D7">
        <w:t xml:space="preserve"> </w:t>
      </w:r>
      <w:r w:rsidRPr="001C45D7">
        <w:t>and</w:t>
      </w:r>
      <w:r w:rsidR="00FA6558" w:rsidRPr="001C45D7">
        <w:t xml:space="preserve"> </w:t>
      </w:r>
      <w:r w:rsidRPr="001C45D7">
        <w:t>more</w:t>
      </w:r>
      <w:r w:rsidR="00FA6558" w:rsidRPr="001C45D7">
        <w:t xml:space="preserve"> </w:t>
      </w:r>
      <w:r w:rsidRPr="001C45D7">
        <w:t>digitally</w:t>
      </w:r>
      <w:r w:rsidR="00FA6558" w:rsidRPr="001C45D7">
        <w:t xml:space="preserve"> </w:t>
      </w:r>
      <w:r w:rsidRPr="001C45D7">
        <w:t>capable</w:t>
      </w:r>
      <w:r w:rsidR="00FA6558" w:rsidRPr="001C45D7">
        <w:t xml:space="preserve"> </w:t>
      </w:r>
      <w:r w:rsidRPr="001C45D7">
        <w:t>buyers’</w:t>
      </w:r>
      <w:r w:rsidR="00FA6558" w:rsidRPr="001C45D7">
        <w:t xml:space="preserve"> </w:t>
      </w:r>
      <w:r w:rsidRPr="001C45D7">
        <w:t>attempt</w:t>
      </w:r>
      <w:r w:rsidR="00537083" w:rsidRPr="001C45D7">
        <w:t>s</w:t>
      </w:r>
      <w:r w:rsidR="00FA6558" w:rsidRPr="001C45D7">
        <w:t xml:space="preserve"> </w:t>
      </w:r>
      <w:r w:rsidRPr="001C45D7">
        <w:t>to</w:t>
      </w:r>
      <w:r w:rsidR="00FA6558" w:rsidRPr="001C45D7">
        <w:t xml:space="preserve"> </w:t>
      </w:r>
      <w:r w:rsidRPr="001C45D7">
        <w:t>exploit</w:t>
      </w:r>
      <w:r w:rsidR="00FA6558" w:rsidRPr="001C45D7">
        <w:t xml:space="preserve"> </w:t>
      </w:r>
      <w:r w:rsidRPr="001C45D7">
        <w:t>the</w:t>
      </w:r>
      <w:r w:rsidR="00FA6558" w:rsidRPr="001C45D7">
        <w:t xml:space="preserve"> </w:t>
      </w:r>
      <w:r w:rsidRPr="001C45D7">
        <w:t>widened</w:t>
      </w:r>
      <w:r w:rsidR="00FA6558" w:rsidRPr="001C45D7">
        <w:t xml:space="preserve"> </w:t>
      </w:r>
      <w:r w:rsidRPr="001C45D7">
        <w:t>dependence</w:t>
      </w:r>
      <w:r w:rsidR="00FA6558" w:rsidRPr="001C45D7">
        <w:t xml:space="preserve"> </w:t>
      </w:r>
      <w:r w:rsidRPr="001C45D7">
        <w:t>gap</w:t>
      </w:r>
      <w:r w:rsidR="00780654" w:rsidRPr="001C45D7">
        <w:t xml:space="preserve"> created</w:t>
      </w:r>
      <w:r w:rsidR="00FA6558" w:rsidRPr="001C45D7">
        <w:t xml:space="preserve"> </w:t>
      </w:r>
      <w:r w:rsidRPr="001C45D7">
        <w:t>by</w:t>
      </w:r>
      <w:r w:rsidR="00FA6558" w:rsidRPr="001C45D7">
        <w:t xml:space="preserve"> </w:t>
      </w:r>
      <w:r w:rsidR="00780654" w:rsidRPr="001C45D7">
        <w:t xml:space="preserve">digital capability </w:t>
      </w:r>
      <w:r w:rsidRPr="001C45D7">
        <w:t>asymmetry</w:t>
      </w:r>
      <w:r w:rsidR="00FA6558" w:rsidRPr="001C45D7">
        <w:t xml:space="preserve"> </w:t>
      </w:r>
      <w:r w:rsidRPr="001C45D7">
        <w:t>(</w:t>
      </w:r>
      <w:proofErr w:type="spellStart"/>
      <w:r w:rsidRPr="001C45D7">
        <w:t>Artz</w:t>
      </w:r>
      <w:proofErr w:type="spellEnd"/>
      <w:r w:rsidR="00FA6558" w:rsidRPr="001C45D7">
        <w:t xml:space="preserve"> </w:t>
      </w:r>
      <w:r w:rsidRPr="001C45D7">
        <w:t>and</w:t>
      </w:r>
      <w:r w:rsidR="00FA6558" w:rsidRPr="001C45D7">
        <w:t xml:space="preserve"> </w:t>
      </w:r>
      <w:r w:rsidRPr="001C45D7">
        <w:t>Brush,</w:t>
      </w:r>
      <w:r w:rsidR="00FA6558" w:rsidRPr="001C45D7">
        <w:t xml:space="preserve"> </w:t>
      </w:r>
      <w:r w:rsidRPr="001C45D7">
        <w:t>2000;</w:t>
      </w:r>
      <w:r w:rsidR="00FA6558" w:rsidRPr="001C45D7">
        <w:t xml:space="preserve"> </w:t>
      </w:r>
      <w:r w:rsidRPr="001C45D7">
        <w:t>Hill</w:t>
      </w:r>
      <w:r w:rsidR="00FA6558" w:rsidRPr="001C45D7">
        <w:t xml:space="preserve"> </w:t>
      </w:r>
      <w:r w:rsidRPr="001C45D7">
        <w:t>and</w:t>
      </w:r>
      <w:r w:rsidR="00FA6558" w:rsidRPr="001C45D7">
        <w:t xml:space="preserve"> </w:t>
      </w:r>
      <w:r w:rsidRPr="001C45D7">
        <w:t>Deeds,</w:t>
      </w:r>
      <w:r w:rsidR="00FA6558" w:rsidRPr="001C45D7">
        <w:t xml:space="preserve"> </w:t>
      </w:r>
      <w:r w:rsidRPr="001C45D7">
        <w:t>1996;</w:t>
      </w:r>
      <w:r w:rsidR="00FA6558" w:rsidRPr="001C45D7">
        <w:t xml:space="preserve"> </w:t>
      </w:r>
      <w:proofErr w:type="spellStart"/>
      <w:r w:rsidRPr="001C45D7">
        <w:t>Lumineau</w:t>
      </w:r>
      <w:proofErr w:type="spellEnd"/>
      <w:r w:rsidR="00FA6558" w:rsidRPr="001C45D7">
        <w:t xml:space="preserve"> </w:t>
      </w:r>
      <w:r w:rsidRPr="001C45D7">
        <w:t>and</w:t>
      </w:r>
      <w:r w:rsidR="00FA6558" w:rsidRPr="001C45D7">
        <w:t xml:space="preserve"> </w:t>
      </w:r>
      <w:r w:rsidRPr="001C45D7">
        <w:t>Henderson,</w:t>
      </w:r>
      <w:r w:rsidR="00FA6558" w:rsidRPr="001C45D7">
        <w:t xml:space="preserve"> </w:t>
      </w:r>
      <w:r w:rsidRPr="001C45D7">
        <w:t>2012;</w:t>
      </w:r>
      <w:r w:rsidR="00FA6558" w:rsidRPr="001C45D7">
        <w:t xml:space="preserve"> </w:t>
      </w:r>
      <w:r w:rsidRPr="001C45D7">
        <w:t>Luo,</w:t>
      </w:r>
      <w:r w:rsidR="00FA6558" w:rsidRPr="001C45D7">
        <w:t xml:space="preserve"> </w:t>
      </w:r>
      <w:r w:rsidRPr="001C45D7">
        <w:t>2007).</w:t>
      </w:r>
      <w:r w:rsidR="00FA6558" w:rsidRPr="001C45D7">
        <w:t xml:space="preserve"> </w:t>
      </w:r>
      <w:r w:rsidR="00574142" w:rsidRPr="001C45D7">
        <w:t>C</w:t>
      </w:r>
      <w:r w:rsidRPr="001C45D7">
        <w:t>ontractual</w:t>
      </w:r>
      <w:r w:rsidR="00FA6558" w:rsidRPr="001C45D7">
        <w:t xml:space="preserve"> </w:t>
      </w:r>
      <w:r w:rsidRPr="001C45D7">
        <w:t>governance</w:t>
      </w:r>
      <w:r w:rsidR="00FA6558" w:rsidRPr="001C45D7">
        <w:t xml:space="preserve"> </w:t>
      </w:r>
      <w:r w:rsidR="00574142" w:rsidRPr="001C45D7">
        <w:t xml:space="preserve">firstly </w:t>
      </w:r>
      <w:r w:rsidRPr="001C45D7">
        <w:t>suppresses</w:t>
      </w:r>
      <w:r w:rsidR="00FA6558" w:rsidRPr="001C45D7">
        <w:t xml:space="preserve"> </w:t>
      </w:r>
      <w:r w:rsidRPr="001C45D7">
        <w:t>opportunism</w:t>
      </w:r>
      <w:r w:rsidR="00FA6558" w:rsidRPr="001C45D7">
        <w:t xml:space="preserve"> </w:t>
      </w:r>
      <w:r w:rsidRPr="001C45D7">
        <w:t>by</w:t>
      </w:r>
      <w:r w:rsidR="00FA6558" w:rsidRPr="001C45D7">
        <w:t xml:space="preserve"> </w:t>
      </w:r>
      <w:r w:rsidRPr="001C45D7">
        <w:t>creating</w:t>
      </w:r>
      <w:r w:rsidR="00FA6558" w:rsidRPr="001C45D7">
        <w:t xml:space="preserve"> </w:t>
      </w:r>
      <w:r w:rsidRPr="001C45D7">
        <w:rPr>
          <w:i/>
        </w:rPr>
        <w:t>ex-post</w:t>
      </w:r>
      <w:r w:rsidR="00FA6558" w:rsidRPr="001C45D7">
        <w:t xml:space="preserve"> </w:t>
      </w:r>
      <w:r w:rsidRPr="001C45D7">
        <w:t>cost</w:t>
      </w:r>
      <w:r w:rsidR="00537083" w:rsidRPr="001C45D7">
        <w:t>s</w:t>
      </w:r>
      <w:r w:rsidR="00FA6558" w:rsidRPr="001C45D7">
        <w:t xml:space="preserve"> </w:t>
      </w:r>
      <w:r w:rsidRPr="001C45D7">
        <w:fldChar w:fldCharType="begin" w:fldLock="1"/>
      </w:r>
      <w:r w:rsidR="00822E4D" w:rsidRPr="001C45D7">
        <w:instrText>ADDIN CSL_CITATION {"citationItems":[{"id":"ITEM-1","itemData":{"DOI":"10.1177/031289628701200109","ISSN":"13272020","author":[{"dropping-particle":"","family":"Gorringe","given":"Peter","non-dropping-particle":"","parse-names":false,"suffix":""}],"container-title":"Australian Journal of Management","id":"ITEM-1","issue":"1","issued":{"date-parts":[["1987"]]},"number-of-pages":"125-143","publisher":"The Free Press","publisher-place":"New York","title":"The Economic Institutions of Capitalism: Firms, Markets and Relational Contracting by Oliver E. Williamson","type":"book","volume":"12"},"uris":["http://www.mendeley.com/documents/?uuid=50f17ec1-d835-3d51-87be-c52e41f54600"]}],"mendeley":{"formattedCitation":"(Gorringe, 1987)","plainTextFormattedCitation":"(Gorringe, 1987)","previouslyFormattedCitation":"(Williamson, 1985)"},"properties":{"noteIndex":0},"schema":"https://github.com/citation-style-language/schema/raw/master/csl-citation.json"}</w:instrText>
      </w:r>
      <w:r w:rsidRPr="001C45D7">
        <w:fldChar w:fldCharType="separate"/>
      </w:r>
      <w:r w:rsidR="00822E4D" w:rsidRPr="001C45D7">
        <w:rPr>
          <w:noProof/>
        </w:rPr>
        <w:t>(</w:t>
      </w:r>
      <w:r w:rsidR="00D41419" w:rsidRPr="001C45D7">
        <w:rPr>
          <w:rFonts w:eastAsiaTheme="minorEastAsia" w:hint="eastAsia"/>
          <w:noProof/>
          <w:lang w:eastAsia="ko-KR"/>
        </w:rPr>
        <w:t>Williamson, 1985</w:t>
      </w:r>
      <w:r w:rsidR="00822E4D" w:rsidRPr="001C45D7">
        <w:rPr>
          <w:noProof/>
        </w:rPr>
        <w:t>)</w:t>
      </w:r>
      <w:r w:rsidRPr="001C45D7">
        <w:fldChar w:fldCharType="end"/>
      </w:r>
      <w:r w:rsidR="00E90DEB" w:rsidRPr="001C45D7">
        <w:t>, as discussed previously</w:t>
      </w:r>
      <w:r w:rsidRPr="001C45D7">
        <w:t>.</w:t>
      </w:r>
      <w:r w:rsidR="00FA6558" w:rsidRPr="001C45D7">
        <w:t xml:space="preserve"> </w:t>
      </w:r>
      <w:r w:rsidRPr="001C45D7">
        <w:t>This</w:t>
      </w:r>
      <w:r w:rsidR="00FA6558" w:rsidRPr="001C45D7">
        <w:t xml:space="preserve"> </w:t>
      </w:r>
      <w:r w:rsidRPr="001C45D7">
        <w:t>means</w:t>
      </w:r>
      <w:r w:rsidR="00537083" w:rsidRPr="001C45D7">
        <w:t xml:space="preserve"> that</w:t>
      </w:r>
      <w:r w:rsidR="00FA6558" w:rsidRPr="001C45D7">
        <w:t xml:space="preserve"> </w:t>
      </w:r>
      <w:r w:rsidRPr="001C45D7">
        <w:t>a</w:t>
      </w:r>
      <w:r w:rsidR="00FA6558" w:rsidRPr="001C45D7">
        <w:t xml:space="preserve"> </w:t>
      </w:r>
      <w:r w:rsidRPr="001C45D7">
        <w:t>legal</w:t>
      </w:r>
      <w:r w:rsidR="00FA6558" w:rsidRPr="001C45D7">
        <w:t xml:space="preserve"> </w:t>
      </w:r>
      <w:r w:rsidRPr="001C45D7">
        <w:t>contract</w:t>
      </w:r>
      <w:r w:rsidR="00FA6558" w:rsidRPr="001C45D7">
        <w:t xml:space="preserve"> </w:t>
      </w:r>
      <w:r w:rsidRPr="001C45D7">
        <w:t>clearly</w:t>
      </w:r>
      <w:r w:rsidR="00FA6558" w:rsidRPr="001C45D7">
        <w:t xml:space="preserve"> </w:t>
      </w:r>
      <w:r w:rsidRPr="001C45D7">
        <w:t>specifying</w:t>
      </w:r>
      <w:r w:rsidR="00FA6558" w:rsidRPr="001C45D7">
        <w:t xml:space="preserve"> </w:t>
      </w:r>
      <w:r w:rsidRPr="001C45D7">
        <w:t>(1)</w:t>
      </w:r>
      <w:r w:rsidR="00FA6558" w:rsidRPr="001C45D7">
        <w:t xml:space="preserve"> </w:t>
      </w:r>
      <w:r w:rsidRPr="001C45D7">
        <w:t>obligations</w:t>
      </w:r>
      <w:r w:rsidR="00FA6558" w:rsidRPr="001C45D7">
        <w:t xml:space="preserve"> </w:t>
      </w:r>
      <w:r w:rsidRPr="001C45D7">
        <w:t>and</w:t>
      </w:r>
      <w:r w:rsidR="00FA6558" w:rsidRPr="001C45D7">
        <w:t xml:space="preserve"> </w:t>
      </w:r>
      <w:r w:rsidRPr="001C45D7">
        <w:t>duties</w:t>
      </w:r>
      <w:r w:rsidR="00FA6558" w:rsidRPr="001C45D7">
        <w:t xml:space="preserve"> </w:t>
      </w:r>
      <w:r w:rsidRPr="001C45D7">
        <w:t>of</w:t>
      </w:r>
      <w:r w:rsidR="00FA6558" w:rsidRPr="001C45D7">
        <w:t xml:space="preserve"> </w:t>
      </w:r>
      <w:r w:rsidRPr="001C45D7">
        <w:t>exchange</w:t>
      </w:r>
      <w:r w:rsidR="00FA6558" w:rsidRPr="001C45D7">
        <w:t xml:space="preserve"> </w:t>
      </w:r>
      <w:r w:rsidRPr="001C45D7">
        <w:t>partners</w:t>
      </w:r>
      <w:r w:rsidR="00FA6558" w:rsidRPr="001C45D7">
        <w:t xml:space="preserve"> </w:t>
      </w:r>
      <w:r w:rsidRPr="001C45D7">
        <w:fldChar w:fldCharType="begin" w:fldLock="1"/>
      </w:r>
      <w:r w:rsidRPr="001C45D7">
        <w:instrText>ADDIN CSL_CITATION {"citationItems":[{"id":"ITEM-1","itemData":{"author":[{"dropping-particle":"","family":"Artz","given":"Kendall W","non-dropping-particle":"","parse-names":false,"suffix":""},{"dropping-particle":"","family":"Brush","given":"Thomas H","non-dropping-particle":"","parse-names":false,"suffix":""}],"container-title":"Journal of Economic Behavior &amp; Organization","id":"ITEM-1","issue":"4","issued":{"date-parts":[["2000"]]},"page":"337-362","title":"Asset specificity, uncertainty and relational norms: an examination of coordination costs in collaborative strategic alliances","type":"article-journal","volume":"41"},"uris":["http://www.mendeley.com/documents/?uuid=96474597-8154-467e-84db-dd7566d76f27"]},{"id":"ITEM-2","itemData":{"DOI":"10.1016/j.jom.2012.03.005","ISSN":"02726963","abstract":"This paper theoretically refines and empirically extends the debate on the type of interplay between relational experience and contractual governance in an under-researched area: supply chain disputes. We define relational experience as either cooperative or competitive; distinguish between control and coordination functions of contractual governance; and assess their interplay on the negotiation strategy used in disputes. Using a unique data set of buyer-supplier disputes, we find, in particular that increasing contractual control governance weakens the positive effect of cooperative relational experience on cooperative negotiation strategy. However, increasing contractual control governance for a buyer-supplier dyad with competitive relational experience will increase cooperative negotiation strategy. Contractual coordination governance reinforces the positive effect of cooperative relational experience. Through this study, we reach a better understanding of how and when contractual and relational governance dimensions interact; rather than whether they act as substitutes or complements as has been studied in prior research. We discuss the implications of these findings for the field of supply chain management. © 2012 Elsevier B.V. All rights reserved.","author":[{"dropping-particle":"","family":"Lumineau","given":"Fabrice","non-dropping-particle":"","parse-names":false,"suffix":""},{"dropping-particle":"","family":"Henderson","given":"James E.","non-dropping-particle":"","parse-names":false,"suffix":""}],"container-title":"Journal of Operations Management","id":"ITEM-2","issue":"5","issued":{"date-parts":[["2012","7"]]},"page":"382-395","title":"The influence of relational experience and contractual governance on the negotiation strategy in buyer-supplier disputes","type":"article-journal","volume":"30"},"uris":["http://www.mendeley.com/documents/?uuid=e73b9f24-77c1-3a43-a413-26166676ef38"]}],"mendeley":{"formattedCitation":"(Artz and Brush, 2000; Lumineau and Henderson, 2012)","plainTextFormattedCitation":"(Artz and Brush, 2000; Lumineau and Henderson, 2012)","previouslyFormattedCitation":"(Artz and Brush, 2000; Lumineau and Henderson, 2012)"},"properties":{"noteIndex":0},"schema":"https://github.com/citation-style-language/schema/raw/master/csl-citation.json"}</w:instrText>
      </w:r>
      <w:r w:rsidRPr="001C45D7">
        <w:fldChar w:fldCharType="separate"/>
      </w:r>
      <w:r w:rsidRPr="001C45D7">
        <w:rPr>
          <w:noProof/>
        </w:rPr>
        <w:t>(Artz</w:t>
      </w:r>
      <w:r w:rsidR="00FA6558" w:rsidRPr="001C45D7">
        <w:rPr>
          <w:noProof/>
        </w:rPr>
        <w:t xml:space="preserve"> </w:t>
      </w:r>
      <w:r w:rsidRPr="001C45D7">
        <w:rPr>
          <w:noProof/>
        </w:rPr>
        <w:t>and</w:t>
      </w:r>
      <w:r w:rsidR="00FA6558" w:rsidRPr="001C45D7">
        <w:rPr>
          <w:noProof/>
        </w:rPr>
        <w:t xml:space="preserve"> </w:t>
      </w:r>
      <w:r w:rsidRPr="001C45D7">
        <w:rPr>
          <w:noProof/>
        </w:rPr>
        <w:t>Brush,</w:t>
      </w:r>
      <w:r w:rsidR="00FA6558" w:rsidRPr="001C45D7">
        <w:rPr>
          <w:noProof/>
        </w:rPr>
        <w:t xml:space="preserve"> </w:t>
      </w:r>
      <w:r w:rsidRPr="001C45D7">
        <w:rPr>
          <w:noProof/>
        </w:rPr>
        <w:t>2000;</w:t>
      </w:r>
      <w:r w:rsidR="00FA6558" w:rsidRPr="001C45D7">
        <w:rPr>
          <w:noProof/>
        </w:rPr>
        <w:t xml:space="preserve"> </w:t>
      </w:r>
      <w:r w:rsidRPr="001C45D7">
        <w:rPr>
          <w:noProof/>
        </w:rPr>
        <w:t>Lumineau</w:t>
      </w:r>
      <w:r w:rsidR="00FA6558" w:rsidRPr="001C45D7">
        <w:rPr>
          <w:noProof/>
        </w:rPr>
        <w:t xml:space="preserve"> </w:t>
      </w:r>
      <w:r w:rsidRPr="001C45D7">
        <w:rPr>
          <w:noProof/>
        </w:rPr>
        <w:t>and</w:t>
      </w:r>
      <w:r w:rsidR="00FA6558" w:rsidRPr="001C45D7">
        <w:rPr>
          <w:noProof/>
        </w:rPr>
        <w:t xml:space="preserve"> </w:t>
      </w:r>
      <w:r w:rsidRPr="001C45D7">
        <w:rPr>
          <w:noProof/>
        </w:rPr>
        <w:t>Henderson,</w:t>
      </w:r>
      <w:r w:rsidR="00FA6558" w:rsidRPr="001C45D7">
        <w:rPr>
          <w:noProof/>
        </w:rPr>
        <w:t xml:space="preserve"> </w:t>
      </w:r>
      <w:r w:rsidRPr="001C45D7">
        <w:rPr>
          <w:noProof/>
        </w:rPr>
        <w:t>2012)</w:t>
      </w:r>
      <w:r w:rsidRPr="001C45D7">
        <w:fldChar w:fldCharType="end"/>
      </w:r>
      <w:r w:rsidR="00537083" w:rsidRPr="001C45D7">
        <w:t>,</w:t>
      </w:r>
      <w:r w:rsidR="00FA6558" w:rsidRPr="001C45D7">
        <w:t xml:space="preserve"> </w:t>
      </w:r>
      <w:r w:rsidR="00143AE8" w:rsidRPr="001C45D7">
        <w:t xml:space="preserve">and </w:t>
      </w:r>
      <w:r w:rsidRPr="001C45D7">
        <w:t>(2)</w:t>
      </w:r>
      <w:r w:rsidR="00FA6558" w:rsidRPr="001C45D7">
        <w:t xml:space="preserve"> </w:t>
      </w:r>
      <w:r w:rsidRPr="001C45D7">
        <w:t>legal</w:t>
      </w:r>
      <w:r w:rsidR="00FA6558" w:rsidRPr="001C45D7">
        <w:t xml:space="preserve"> </w:t>
      </w:r>
      <w:r w:rsidRPr="001C45D7">
        <w:t>penalt</w:t>
      </w:r>
      <w:r w:rsidR="00143AE8" w:rsidRPr="001C45D7">
        <w:t>ies</w:t>
      </w:r>
      <w:r w:rsidR="00FA6558" w:rsidRPr="001C45D7">
        <w:t xml:space="preserve"> </w:t>
      </w:r>
      <w:r w:rsidR="00143AE8" w:rsidRPr="001C45D7">
        <w:t xml:space="preserve">for </w:t>
      </w:r>
      <w:r w:rsidRPr="001C45D7">
        <w:t>opportunistic</w:t>
      </w:r>
      <w:r w:rsidR="00FA6558" w:rsidRPr="001C45D7">
        <w:t xml:space="preserve"> </w:t>
      </w:r>
      <w:r w:rsidRPr="001C45D7">
        <w:t>behaviours</w:t>
      </w:r>
      <w:r w:rsidR="00FA6558" w:rsidRPr="001C45D7">
        <w:t xml:space="preserve"> </w:t>
      </w:r>
      <w:r w:rsidRPr="001C45D7">
        <w:fldChar w:fldCharType="begin" w:fldLock="1"/>
      </w:r>
      <w:r w:rsidR="00433778" w:rsidRPr="001C45D7">
        <w:instrText>ADDIN CSL_CITATION {"citationItems":[{"id":"ITEM-1","itemData":{"DOI":"10.1057/jibs.2012.11","ISSN":"00472506","abstract":"Interfirm relationships among partners from institutionally distant environments are subject to governance difficulties, owing to the paucity of shared cognitive and regulatory frameworks. We examine the potential of formal contracting and relational governance developed at the partnership level to overcome the formal and informal institutional gap at the country level. Empirical results from a sample of 184 international partnerships of large US firms support an overall substitutive relationship between informal institutional frameworks and interorganizational relational arrangements whereby the performance benefits of relational governance are reinforced at higher degrees of informal institutional distance. Contrastingly, formal institutional frameworks and contractual governance are found to have a complementary relationship, with performance gains from formal contracting undermined at higher degrees of formal distance. © 2012 Academy of International Business All rights reserved.","author":[{"dropping-particle":"","family":"Abdi","given":"Majid","non-dropping-particle":"","parse-names":false,"suffix":""},{"dropping-particle":"","family":"Aulakh","given":"Preet S.","non-dropping-particle":"","parse-names":false,"suffix":""}],"container-title":"Journal of International Business Studies","id":"ITEM-1","issue":"5","issued":{"date-parts":[["2012","6"]]},"page":"477-497","title":"Do country-level institutional frameworks and interfirm governance arrangements substitute or complement in international business relationships","type":"article-journal","volume":"43"},"uris":["http://www.mendeley.com/documents/?uuid=16985b16-b9c3-4503-af6a-09037547b237"]},{"id":"ITEM-2","itemData":{"DOI":"10.1057/palgrave.jibs.8400125","ISSN":"00472506","abstract":"This study examines how transactional characteristics and the institutional environment influence contractual governance for international joint ventures (IJVs). Unlike previous studies that view joint venture contractual governance as a unidimensional construct (clause specificity), thus causing a debate upon whether IJV contracts should be more specific, contractual governance herein is defined as a three-dimensional construct that includes the extent to which contractual terms are clearly specified (term specificity), possible contingencies are accounted for (contingency adaptability), and joint venture parties are legally bound to the contract (contractual obligatoriness). Our analysis of IJVs in China suggests that term specificity and contractual obligatoriness increase when the proprietariness of resources to be invested in the IJV or the incompleteness of the host country's legal system increase. Contractual obligatoriness appears to be an increasing function of economic exposure and environmental volatility, whereas contingency adaptability in a contract rises when interparty dependency, investment uncertainty, and knowledge proprietariness intensify or when environmental hazards escalate. These results suggest that an IJV contract, if structured multidimensionally as above, can curtail opportunism and guide venture evolution at the same time. These contractual dimensions should not be prefixed but properly aligned with transactional and institutional characteristics. This alignment has strong implications in reducing transaction costs and spurring IJV evolution in the complex and volatile institutional environment. © 2005 Palgrave Macmillan Ltd. All rights reserved.","author":[{"dropping-particle":"","family":"Luo","given":"Yadong","non-dropping-particle":"","parse-names":false,"suffix":""}],"container-title":"Journal of International Business Studies","id":"ITEM-2","issue":"2","issued":{"date-parts":[["2005","3"]]},"page":"209-230","title":"Transactional characteristics, institutional environment and joint venture contracts","type":"article-journal","volume":"36"},"uris":["http://www.mendeley.com/documents/?uuid=9fe96315-2840-3b76-a0bf-94efcf5637de"]}],"mendeley":{"formattedCitation":"(Abdi and Aulakh, 2012; Luo, 2005)","manualFormatting":"( Luo, 2005)","plainTextFormattedCitation":"(Abdi and Aulakh, 2012; Luo, 2005)","previouslyFormattedCitation":"(Abdi and Aulakh, 2012; Luo, 2005)"},"properties":{"noteIndex":0},"schema":"https://github.com/citation-style-language/schema/raw/master/csl-citation.json"}</w:instrText>
      </w:r>
      <w:r w:rsidRPr="001C45D7">
        <w:fldChar w:fldCharType="separate"/>
      </w:r>
      <w:r w:rsidR="004A2B48" w:rsidRPr="001C45D7">
        <w:rPr>
          <w:noProof/>
        </w:rPr>
        <w:t>(Luo, 2005)</w:t>
      </w:r>
      <w:r w:rsidRPr="001C45D7">
        <w:fldChar w:fldCharType="end"/>
      </w:r>
      <w:r w:rsidR="00FA6558" w:rsidRPr="001C45D7">
        <w:t xml:space="preserve"> </w:t>
      </w:r>
      <w:r w:rsidRPr="001C45D7">
        <w:t>would</w:t>
      </w:r>
      <w:r w:rsidR="00FA6558" w:rsidRPr="001C45D7">
        <w:t xml:space="preserve"> </w:t>
      </w:r>
      <w:r w:rsidRPr="001C45D7">
        <w:t>reduce</w:t>
      </w:r>
      <w:r w:rsidR="00FA6558" w:rsidRPr="001C45D7">
        <w:t xml:space="preserve"> </w:t>
      </w:r>
      <w:r w:rsidRPr="001C45D7">
        <w:t>the</w:t>
      </w:r>
      <w:r w:rsidR="00FA6558" w:rsidRPr="001C45D7">
        <w:t xml:space="preserve"> </w:t>
      </w:r>
      <w:r w:rsidRPr="001C45D7">
        <w:t>likelihood</w:t>
      </w:r>
      <w:r w:rsidR="00FA6558" w:rsidRPr="001C45D7">
        <w:t xml:space="preserve"> </w:t>
      </w:r>
      <w:r w:rsidRPr="001C45D7">
        <w:t>of</w:t>
      </w:r>
      <w:r w:rsidR="00FA6558" w:rsidRPr="001C45D7">
        <w:t xml:space="preserve"> </w:t>
      </w:r>
      <w:r w:rsidRPr="001C45D7">
        <w:t>the</w:t>
      </w:r>
      <w:r w:rsidR="00FA6558" w:rsidRPr="001C45D7">
        <w:t xml:space="preserve"> </w:t>
      </w:r>
      <w:r w:rsidRPr="001C45D7">
        <w:t>large</w:t>
      </w:r>
      <w:r w:rsidR="00FA6558" w:rsidRPr="001C45D7">
        <w:t xml:space="preserve"> </w:t>
      </w:r>
      <w:r w:rsidRPr="001C45D7">
        <w:t>and</w:t>
      </w:r>
      <w:r w:rsidR="00FA6558" w:rsidRPr="001C45D7">
        <w:t xml:space="preserve"> </w:t>
      </w:r>
      <w:r w:rsidRPr="001C45D7">
        <w:t>more</w:t>
      </w:r>
      <w:r w:rsidR="00FA6558" w:rsidRPr="001C45D7">
        <w:t xml:space="preserve"> </w:t>
      </w:r>
      <w:r w:rsidR="00807C77" w:rsidRPr="001C45D7">
        <w:t xml:space="preserve">digitally </w:t>
      </w:r>
      <w:r w:rsidRPr="001C45D7">
        <w:t>capable</w:t>
      </w:r>
      <w:r w:rsidR="00FA6558" w:rsidRPr="001C45D7">
        <w:t xml:space="preserve"> </w:t>
      </w:r>
      <w:r w:rsidRPr="001C45D7">
        <w:t>buyer</w:t>
      </w:r>
      <w:r w:rsidR="00FA6558" w:rsidRPr="001C45D7">
        <w:t xml:space="preserve"> </w:t>
      </w:r>
      <w:r w:rsidRPr="001C45D7">
        <w:t>taking</w:t>
      </w:r>
      <w:r w:rsidR="00FA6558" w:rsidRPr="001C45D7">
        <w:t xml:space="preserve"> </w:t>
      </w:r>
      <w:r w:rsidRPr="001C45D7">
        <w:t>advantage</w:t>
      </w:r>
      <w:r w:rsidR="00FA6558" w:rsidRPr="001C45D7">
        <w:t xml:space="preserve"> </w:t>
      </w:r>
      <w:r w:rsidRPr="001C45D7">
        <w:t>of</w:t>
      </w:r>
      <w:r w:rsidR="00FA6558" w:rsidRPr="001C45D7">
        <w:t xml:space="preserve"> </w:t>
      </w:r>
      <w:r w:rsidRPr="001C45D7">
        <w:t>the</w:t>
      </w:r>
      <w:r w:rsidR="00FA6558" w:rsidRPr="001C45D7">
        <w:t xml:space="preserve"> </w:t>
      </w:r>
      <w:r w:rsidRPr="001C45D7">
        <w:t>widened</w:t>
      </w:r>
      <w:r w:rsidR="00FA6558" w:rsidRPr="001C45D7">
        <w:t xml:space="preserve"> </w:t>
      </w:r>
      <w:r w:rsidRPr="001C45D7">
        <w:t>dependence</w:t>
      </w:r>
      <w:r w:rsidR="00FA6558" w:rsidRPr="001C45D7">
        <w:t xml:space="preserve"> </w:t>
      </w:r>
      <w:r w:rsidRPr="001C45D7">
        <w:t>gap</w:t>
      </w:r>
      <w:r w:rsidR="00FA6558" w:rsidRPr="001C45D7">
        <w:t xml:space="preserve"> </w:t>
      </w:r>
      <w:r w:rsidR="00BD521D" w:rsidRPr="001C45D7">
        <w:t xml:space="preserve">and </w:t>
      </w:r>
      <w:r w:rsidRPr="001C45D7">
        <w:t>behaving</w:t>
      </w:r>
      <w:r w:rsidR="00FA6558" w:rsidRPr="001C45D7">
        <w:t xml:space="preserve"> </w:t>
      </w:r>
      <w:r w:rsidRPr="001C45D7">
        <w:t>opportunistically.</w:t>
      </w:r>
      <w:r w:rsidR="00FA6558" w:rsidRPr="001C45D7">
        <w:t xml:space="preserve"> </w:t>
      </w:r>
    </w:p>
    <w:p w14:paraId="6DD9406E" w14:textId="22ED9AB2" w:rsidR="00960BB6" w:rsidRPr="001C45D7" w:rsidRDefault="00960BB6" w:rsidP="00566B02">
      <w:pPr>
        <w:pStyle w:val="BodyText"/>
      </w:pPr>
      <w:r w:rsidRPr="001C45D7">
        <w:t>Second,</w:t>
      </w:r>
      <w:r w:rsidR="00FA6558" w:rsidRPr="001C45D7">
        <w:t xml:space="preserve"> </w:t>
      </w:r>
      <w:r w:rsidRPr="001C45D7">
        <w:t>supply</w:t>
      </w:r>
      <w:r w:rsidR="00FA6558" w:rsidRPr="001C45D7">
        <w:t xml:space="preserve"> </w:t>
      </w:r>
      <w:r w:rsidRPr="001C45D7">
        <w:t>chain</w:t>
      </w:r>
      <w:r w:rsidR="00FA6558" w:rsidRPr="001C45D7">
        <w:t xml:space="preserve"> </w:t>
      </w:r>
      <w:r w:rsidRPr="001C45D7">
        <w:t>digitalisation</w:t>
      </w:r>
      <w:r w:rsidR="00FA6558" w:rsidRPr="001C45D7">
        <w:t xml:space="preserve"> </w:t>
      </w:r>
      <w:r w:rsidRPr="001C45D7">
        <w:t>can</w:t>
      </w:r>
      <w:r w:rsidR="00FA6558" w:rsidRPr="001C45D7">
        <w:t xml:space="preserve"> </w:t>
      </w:r>
      <w:r w:rsidRPr="001C45D7">
        <w:t>potentially</w:t>
      </w:r>
      <w:r w:rsidR="00FA6558" w:rsidRPr="001C45D7">
        <w:t xml:space="preserve"> </w:t>
      </w:r>
      <w:r w:rsidRPr="001C45D7">
        <w:t>create</w:t>
      </w:r>
      <w:r w:rsidR="00FA6558" w:rsidRPr="001C45D7">
        <w:t xml:space="preserve"> </w:t>
      </w:r>
      <w:r w:rsidRPr="001C45D7">
        <w:t>a</w:t>
      </w:r>
      <w:r w:rsidR="00FA6558" w:rsidRPr="001C45D7">
        <w:t xml:space="preserve"> </w:t>
      </w:r>
      <w:r w:rsidRPr="001C45D7">
        <w:t>huge</w:t>
      </w:r>
      <w:r w:rsidR="00FA6558" w:rsidRPr="001C45D7">
        <w:t xml:space="preserve"> </w:t>
      </w:r>
      <w:r w:rsidRPr="001C45D7">
        <w:t>amount</w:t>
      </w:r>
      <w:r w:rsidR="00FA6558" w:rsidRPr="001C45D7">
        <w:t xml:space="preserve"> </w:t>
      </w:r>
      <w:r w:rsidRPr="001C45D7">
        <w:t>of</w:t>
      </w:r>
      <w:r w:rsidR="00FA6558" w:rsidRPr="001C45D7">
        <w:t xml:space="preserve"> </w:t>
      </w:r>
      <w:r w:rsidRPr="001C45D7">
        <w:t>uncertainty</w:t>
      </w:r>
      <w:r w:rsidR="00FA6558" w:rsidRPr="001C45D7">
        <w:t xml:space="preserve"> </w:t>
      </w:r>
      <w:r w:rsidRPr="001C45D7">
        <w:t>in</w:t>
      </w:r>
      <w:r w:rsidR="00FA6558" w:rsidRPr="001C45D7">
        <w:t xml:space="preserve"> </w:t>
      </w:r>
      <w:r w:rsidRPr="001C45D7">
        <w:t>a</w:t>
      </w:r>
      <w:r w:rsidR="00FA6558" w:rsidRPr="001C45D7">
        <w:t xml:space="preserve"> </w:t>
      </w:r>
      <w:r w:rsidRPr="001C45D7">
        <w:t>buyer</w:t>
      </w:r>
      <w:r w:rsidR="00063A44" w:rsidRPr="001C45D7">
        <w:t>–</w:t>
      </w:r>
      <w:r w:rsidRPr="001C45D7">
        <w:t>supplier</w:t>
      </w:r>
      <w:r w:rsidR="00FA6558" w:rsidRPr="001C45D7">
        <w:t xml:space="preserve"> </w:t>
      </w:r>
      <w:r w:rsidRPr="001C45D7">
        <w:t>relationship</w:t>
      </w:r>
      <w:r w:rsidR="00063A44" w:rsidRPr="001C45D7">
        <w:t>,</w:t>
      </w:r>
      <w:r w:rsidR="00FA6558" w:rsidRPr="001C45D7">
        <w:t xml:space="preserve"> </w:t>
      </w:r>
      <w:r w:rsidRPr="001C45D7">
        <w:t>and</w:t>
      </w:r>
      <w:r w:rsidR="00FA6558" w:rsidRPr="001C45D7">
        <w:t xml:space="preserve"> </w:t>
      </w:r>
      <w:r w:rsidRPr="001C45D7">
        <w:t>such</w:t>
      </w:r>
      <w:r w:rsidR="00FA6558" w:rsidRPr="001C45D7">
        <w:t xml:space="preserve"> </w:t>
      </w:r>
      <w:r w:rsidRPr="001C45D7">
        <w:t>uncertainty</w:t>
      </w:r>
      <w:r w:rsidR="00FA6558" w:rsidRPr="001C45D7">
        <w:t xml:space="preserve"> </w:t>
      </w:r>
      <w:r w:rsidR="00063A44" w:rsidRPr="001C45D7">
        <w:t xml:space="preserve">may </w:t>
      </w:r>
      <w:r w:rsidRPr="001C45D7">
        <w:t>increase</w:t>
      </w:r>
      <w:r w:rsidR="00FA6558" w:rsidRPr="001C45D7">
        <w:t xml:space="preserve"> </w:t>
      </w:r>
      <w:r w:rsidRPr="001C45D7">
        <w:t>a</w:t>
      </w:r>
      <w:r w:rsidR="00FA6558" w:rsidRPr="001C45D7">
        <w:t xml:space="preserve"> </w:t>
      </w:r>
      <w:r w:rsidRPr="001C45D7">
        <w:t>partner’s</w:t>
      </w:r>
      <w:r w:rsidR="00FA6558" w:rsidRPr="001C45D7">
        <w:t xml:space="preserve"> </w:t>
      </w:r>
      <w:r w:rsidRPr="001C45D7">
        <w:t>opportunistic</w:t>
      </w:r>
      <w:r w:rsidR="00FA6558" w:rsidRPr="001C45D7">
        <w:t xml:space="preserve"> </w:t>
      </w:r>
      <w:r w:rsidRPr="001C45D7">
        <w:t>behaviour</w:t>
      </w:r>
      <w:r w:rsidR="00D55EE8" w:rsidRPr="001C45D7">
        <w:t>,</w:t>
      </w:r>
      <w:r w:rsidR="00FA6558" w:rsidRPr="001C45D7">
        <w:t xml:space="preserve"> </w:t>
      </w:r>
      <w:r w:rsidRPr="001C45D7">
        <w:t>since</w:t>
      </w:r>
      <w:r w:rsidR="00FA6558" w:rsidRPr="001C45D7">
        <w:t xml:space="preserve"> </w:t>
      </w:r>
      <w:r w:rsidRPr="001C45D7">
        <w:t>it</w:t>
      </w:r>
      <w:r w:rsidR="00FA6558" w:rsidRPr="001C45D7">
        <w:t xml:space="preserve"> </w:t>
      </w:r>
      <w:r w:rsidR="00D55EE8" w:rsidRPr="001C45D7">
        <w:t xml:space="preserve">can </w:t>
      </w:r>
      <w:r w:rsidR="00143AE8" w:rsidRPr="001C45D7">
        <w:t xml:space="preserve">enable </w:t>
      </w:r>
      <w:r w:rsidRPr="001C45D7">
        <w:t>some</w:t>
      </w:r>
      <w:r w:rsidR="00FA6558" w:rsidRPr="001C45D7">
        <w:t xml:space="preserve"> </w:t>
      </w:r>
      <w:r w:rsidRPr="001C45D7">
        <w:t>opportunism</w:t>
      </w:r>
      <w:r w:rsidR="00FA6558" w:rsidRPr="001C45D7">
        <w:t xml:space="preserve"> </w:t>
      </w:r>
      <w:r w:rsidR="00143AE8" w:rsidRPr="001C45D7">
        <w:t xml:space="preserve">to </w:t>
      </w:r>
      <w:r w:rsidRPr="001C45D7">
        <w:t>go</w:t>
      </w:r>
      <w:r w:rsidR="00FA6558" w:rsidRPr="001C45D7">
        <w:t xml:space="preserve"> </w:t>
      </w:r>
      <w:r w:rsidRPr="001C45D7">
        <w:t>unnoticed,</w:t>
      </w:r>
      <w:r w:rsidR="00FA6558" w:rsidRPr="001C45D7">
        <w:t xml:space="preserve"> </w:t>
      </w:r>
      <w:r w:rsidRPr="001C45D7">
        <w:t>therefore</w:t>
      </w:r>
      <w:r w:rsidR="00FA6558" w:rsidRPr="001C45D7">
        <w:t xml:space="preserve"> </w:t>
      </w:r>
      <w:r w:rsidRPr="001C45D7">
        <w:t>reducing</w:t>
      </w:r>
      <w:r w:rsidR="00FA6558" w:rsidRPr="001C45D7">
        <w:t xml:space="preserve"> </w:t>
      </w:r>
      <w:r w:rsidR="00143AE8" w:rsidRPr="001C45D7">
        <w:t xml:space="preserve">the </w:t>
      </w:r>
      <w:r w:rsidRPr="001C45D7">
        <w:t>chance</w:t>
      </w:r>
      <w:r w:rsidR="00FA6558" w:rsidRPr="001C45D7">
        <w:t xml:space="preserve"> </w:t>
      </w:r>
      <w:r w:rsidRPr="001C45D7">
        <w:t>of</w:t>
      </w:r>
      <w:r w:rsidR="00FA6558" w:rsidRPr="001C45D7">
        <w:t xml:space="preserve"> </w:t>
      </w:r>
      <w:r w:rsidRPr="001C45D7">
        <w:t>sanctions</w:t>
      </w:r>
      <w:r w:rsidR="00FA6558" w:rsidRPr="001C45D7">
        <w:t xml:space="preserve"> </w:t>
      </w:r>
      <w:r w:rsidRPr="001C45D7">
        <w:t>(Carson</w:t>
      </w:r>
      <w:r w:rsidR="00FA6558" w:rsidRPr="001C45D7">
        <w:t xml:space="preserve"> </w:t>
      </w:r>
      <w:r w:rsidRPr="001C45D7">
        <w:rPr>
          <w:i/>
        </w:rPr>
        <w:t>et</w:t>
      </w:r>
      <w:r w:rsidR="00FA6558" w:rsidRPr="001C45D7">
        <w:rPr>
          <w:i/>
        </w:rPr>
        <w:t xml:space="preserve"> </w:t>
      </w:r>
      <w:r w:rsidRPr="001C45D7">
        <w:rPr>
          <w:i/>
        </w:rPr>
        <w:t>al</w:t>
      </w:r>
      <w:r w:rsidRPr="001C45D7">
        <w:t>.,</w:t>
      </w:r>
      <w:r w:rsidR="00FA6558" w:rsidRPr="001C45D7">
        <w:t xml:space="preserve"> </w:t>
      </w:r>
      <w:r w:rsidRPr="001C45D7">
        <w:t>2006).</w:t>
      </w:r>
      <w:r w:rsidR="00FA6558" w:rsidRPr="001C45D7">
        <w:t xml:space="preserve"> </w:t>
      </w:r>
      <w:r w:rsidRPr="001C45D7">
        <w:t>A</w:t>
      </w:r>
      <w:r w:rsidR="00FA6558" w:rsidRPr="001C45D7">
        <w:t xml:space="preserve"> </w:t>
      </w:r>
      <w:r w:rsidRPr="001C45D7">
        <w:t>contract</w:t>
      </w:r>
      <w:r w:rsidR="00FA6558" w:rsidRPr="001C45D7">
        <w:t xml:space="preserve"> </w:t>
      </w:r>
      <w:r w:rsidRPr="001C45D7">
        <w:t>with</w:t>
      </w:r>
      <w:r w:rsidR="00FA6558" w:rsidRPr="001C45D7">
        <w:t xml:space="preserve"> </w:t>
      </w:r>
      <w:r w:rsidR="00143AE8" w:rsidRPr="001C45D7">
        <w:t xml:space="preserve">a </w:t>
      </w:r>
      <w:r w:rsidRPr="001C45D7">
        <w:t>detailed</w:t>
      </w:r>
      <w:r w:rsidR="00FA6558" w:rsidRPr="001C45D7">
        <w:t xml:space="preserve"> </w:t>
      </w:r>
      <w:r w:rsidRPr="001C45D7">
        <w:t>process</w:t>
      </w:r>
      <w:r w:rsidR="00FA6558" w:rsidRPr="001C45D7">
        <w:t xml:space="preserve"> </w:t>
      </w:r>
      <w:r w:rsidR="00C82018" w:rsidRPr="001C45D7">
        <w:t xml:space="preserve">for </w:t>
      </w:r>
      <w:r w:rsidRPr="001C45D7">
        <w:t>resolving</w:t>
      </w:r>
      <w:r w:rsidR="00FA6558" w:rsidRPr="001C45D7">
        <w:t xml:space="preserve"> </w:t>
      </w:r>
      <w:r w:rsidRPr="001C45D7">
        <w:t>foreseeable</w:t>
      </w:r>
      <w:r w:rsidR="00FA6558" w:rsidRPr="001C45D7">
        <w:t xml:space="preserve"> </w:t>
      </w:r>
      <w:r w:rsidR="00664BAE" w:rsidRPr="001C45D7">
        <w:t>and</w:t>
      </w:r>
      <w:r w:rsidR="00FA6558" w:rsidRPr="001C45D7">
        <w:t xml:space="preserve"> </w:t>
      </w:r>
      <w:r w:rsidRPr="001C45D7">
        <w:t>unforeseen</w:t>
      </w:r>
      <w:r w:rsidR="00FA6558" w:rsidRPr="001C45D7">
        <w:t xml:space="preserve"> </w:t>
      </w:r>
      <w:r w:rsidRPr="001C45D7">
        <w:t>problems</w:t>
      </w:r>
      <w:r w:rsidR="00FA6558" w:rsidRPr="001C45D7">
        <w:t xml:space="preserve"> </w:t>
      </w:r>
      <w:r w:rsidRPr="001C45D7">
        <w:t>would</w:t>
      </w:r>
      <w:r w:rsidR="00FA6558" w:rsidRPr="001C45D7">
        <w:t xml:space="preserve"> </w:t>
      </w:r>
      <w:r w:rsidRPr="001C45D7">
        <w:t>facilitate</w:t>
      </w:r>
      <w:r w:rsidR="00FA6558" w:rsidRPr="001C45D7">
        <w:t xml:space="preserve"> </w:t>
      </w:r>
      <w:r w:rsidRPr="001C45D7">
        <w:t>SME</w:t>
      </w:r>
      <w:r w:rsidR="00FA6558" w:rsidRPr="001C45D7">
        <w:t xml:space="preserve"> </w:t>
      </w:r>
      <w:r w:rsidRPr="001C45D7">
        <w:t>suppliers’</w:t>
      </w:r>
      <w:r w:rsidR="00FA6558" w:rsidRPr="001C45D7">
        <w:t xml:space="preserve"> </w:t>
      </w:r>
      <w:r w:rsidRPr="001C45D7">
        <w:t>efforts</w:t>
      </w:r>
      <w:r w:rsidR="00FA6558" w:rsidRPr="001C45D7">
        <w:t xml:space="preserve"> </w:t>
      </w:r>
      <w:r w:rsidR="00A317B3" w:rsidRPr="001C45D7">
        <w:t xml:space="preserve">to </w:t>
      </w:r>
      <w:r w:rsidRPr="001C45D7">
        <w:t>monitor</w:t>
      </w:r>
      <w:r w:rsidR="00FA6558" w:rsidRPr="001C45D7">
        <w:t xml:space="preserve"> </w:t>
      </w:r>
      <w:r w:rsidRPr="001C45D7">
        <w:t>and</w:t>
      </w:r>
      <w:r w:rsidR="00FA6558" w:rsidRPr="001C45D7">
        <w:t xml:space="preserve"> </w:t>
      </w:r>
      <w:r w:rsidRPr="001C45D7">
        <w:t>detect</w:t>
      </w:r>
      <w:r w:rsidR="00FA6558" w:rsidRPr="001C45D7">
        <w:t xml:space="preserve"> </w:t>
      </w:r>
      <w:r w:rsidRPr="001C45D7">
        <w:t>buyers’</w:t>
      </w:r>
      <w:r w:rsidR="00FA6558" w:rsidRPr="001C45D7">
        <w:t xml:space="preserve"> </w:t>
      </w:r>
      <w:r w:rsidRPr="001C45D7">
        <w:t>opportunistic</w:t>
      </w:r>
      <w:r w:rsidR="00FA6558" w:rsidRPr="001C45D7">
        <w:t xml:space="preserve"> </w:t>
      </w:r>
      <w:r w:rsidRPr="001C45D7">
        <w:t>behaviours</w:t>
      </w:r>
      <w:r w:rsidR="00FA6558" w:rsidRPr="001C45D7">
        <w:t xml:space="preserve"> </w:t>
      </w:r>
      <w:r w:rsidRPr="001C45D7">
        <w:fldChar w:fldCharType="begin" w:fldLock="1"/>
      </w:r>
      <w:r w:rsidR="004A2B48" w:rsidRPr="001C45D7">
        <w:instrText>ADDIN CSL_CITATION {"citationItems":[{"id":"ITEM-1","itemData":{"DOI":"10.5465/AMJ.2006.22798187","ISSN":"00014273","abstract":"Comparing the effectiveness of contractual and relational governance in constraining opportunism under conditions of volatility and ambiguity, we hypothesize that relational contracts will be robust to volatility but not to ambiguity, whereas formal contracts will be robust to ambiguity but not to volatility. Data from 125 interorganizational relationships involving R&amp;D for new-product development support these hypotheses. Our findings suggest that formal and relational contracts each have advantages and disadvantages in specific situations and are not simply substitutes. Our results challenge the view that relational contracts are resistant to opportunism. A revised comparative governance schema is theorized for future research. © Academy of Management Journal.","author":[{"dropping-particle":"","family":"Carson","given":"Stephen J.","non-dropping-particle":"","parse-names":false,"suffix":""},{"dropping-particle":"","family":"Madhok","given":"Anoop","non-dropping-particle":"","parse-names":false,"suffix":""},{"dropping-particle":"","family":"Tao","given":"Wu","non-dropping-particle":"","parse-names":false,"suffix":""}],"container-title":"Academy of Management Journal","id":"ITEM-1","issue":"5","issued":{"date-parts":[["2006"]]},"page":"1058-1077","publisher":"Academy of Management","title":"Uncertainty, opportunism, and governance: The effects of volatility and ambiguity on formal and relational contracting","type":"article-journal","volume":"49"},"uris":["http://www.mendeley.com/documents/?uuid=203ee1ac-6b66-34b1-9bed-5efa539a6006"]},{"id":"ITEM-2","itemData":{"DOI":"10.1002/smj.249","ISSN":"01432095","abstract":"Relational exchange arrangements supported by trust are commonly viewed as substitutes for complex contracts in interorganizational exchanges. Many argue that formal contracts actually undermine trust and thereby encourage the opportunistic behavior they are designed to discourage. In this paper, we develop and test an alternative perspective: that formal contracts and relational governance function as complements. Using data from a sample of information service exchanges, we find empirical support for this proposition of complementarity. Managers appear to couple their increasingly customized contracts with high levels of relational governance (and vice versa). Moreover, this interdependence underlies their ability to generate improvements in exchange performance. Our results concerning the determinants of these governance choices show their distinct origins, which further augments their complementarity in practice. Copyright © 2002 John Wiley &amp; Sons, Ltd.","author":[{"dropping-particle":"","family":"Poppo","given":"Laura","non-dropping-particle":"","parse-names":false,"suffix":""},{"dropping-particle":"","family":"Zenger","given":"Todd","non-dropping-particle":"","parse-names":false,"suffix":""}],"container-title":"Strategic Management Journal","id":"ITEM-2","issue":"8","issued":{"date-parts":[["2002","8"]]},"page":"707-725","title":"Do formal contracts and relational governance function as substitutes or complements?","type":"article-journal","volume":"23"},"uris":["http://www.mendeley.com/documents/?uuid=0f5b4bc5-de16-3976-800b-d5afcee477cc"]}],"mendeley":{"formattedCitation":"(Carson &lt;i&gt;et al.&lt;/i&gt;, 2006; Poppo and Zenger, 2002)","manualFormatting":"(Poppo and Zenger, 2002; Carson et al., 2006)","plainTextFormattedCitation":"(Carson et al., 2006; Poppo and Zenger, 2002)","previouslyFormattedCitation":"(Carson &lt;i&gt;et al.&lt;/i&gt;, 2006; Poppo and Zenger, 2002)"},"properties":{"noteIndex":0},"schema":"https://github.com/citation-style-language/schema/raw/master/csl-citation.json"}</w:instrText>
      </w:r>
      <w:r w:rsidRPr="001C45D7">
        <w:fldChar w:fldCharType="separate"/>
      </w:r>
      <w:r w:rsidR="00881C19" w:rsidRPr="001C45D7">
        <w:rPr>
          <w:noProof/>
        </w:rPr>
        <w:t>(Poppo</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Zenger,</w:t>
      </w:r>
      <w:r w:rsidR="00FA6558" w:rsidRPr="001C45D7">
        <w:rPr>
          <w:noProof/>
        </w:rPr>
        <w:t xml:space="preserve"> </w:t>
      </w:r>
      <w:r w:rsidR="00881C19" w:rsidRPr="001C45D7">
        <w:rPr>
          <w:noProof/>
        </w:rPr>
        <w:t>2002;</w:t>
      </w:r>
      <w:r w:rsidR="00FA6558" w:rsidRPr="001C45D7">
        <w:rPr>
          <w:noProof/>
        </w:rPr>
        <w:t xml:space="preserve"> </w:t>
      </w:r>
      <w:r w:rsidR="00881C19" w:rsidRPr="001C45D7">
        <w:rPr>
          <w:noProof/>
        </w:rPr>
        <w:t>Carson</w:t>
      </w:r>
      <w:r w:rsidR="00143AE8" w:rsidRPr="001C45D7">
        <w:rPr>
          <w:noProof/>
        </w:rPr>
        <w:t xml:space="preserve"> </w:t>
      </w:r>
      <w:r w:rsidR="00143AE8" w:rsidRPr="001C45D7">
        <w:rPr>
          <w:i/>
          <w:noProof/>
        </w:rPr>
        <w:t>et al</w:t>
      </w:r>
      <w:r w:rsidR="00143AE8" w:rsidRPr="001C45D7">
        <w:rPr>
          <w:noProof/>
        </w:rPr>
        <w:t>.</w:t>
      </w:r>
      <w:r w:rsidR="00881C19" w:rsidRPr="001C45D7">
        <w:rPr>
          <w:noProof/>
        </w:rPr>
        <w:t>,</w:t>
      </w:r>
      <w:r w:rsidR="00FA6558" w:rsidRPr="001C45D7">
        <w:rPr>
          <w:noProof/>
        </w:rPr>
        <w:t xml:space="preserve"> </w:t>
      </w:r>
      <w:r w:rsidR="00881C19" w:rsidRPr="001C45D7">
        <w:rPr>
          <w:noProof/>
        </w:rPr>
        <w:t>2006)</w:t>
      </w:r>
      <w:r w:rsidRPr="001C45D7">
        <w:fldChar w:fldCharType="end"/>
      </w:r>
      <w:r w:rsidRPr="001C45D7">
        <w:t>.</w:t>
      </w:r>
      <w:r w:rsidR="00FA6558" w:rsidRPr="001C45D7">
        <w:t xml:space="preserve"> </w:t>
      </w:r>
      <w:r w:rsidRPr="001C45D7">
        <w:t>This</w:t>
      </w:r>
      <w:r w:rsidR="00FA6558" w:rsidRPr="001C45D7">
        <w:t xml:space="preserve"> </w:t>
      </w:r>
      <w:r w:rsidRPr="001C45D7">
        <w:t>means</w:t>
      </w:r>
      <w:r w:rsidR="00143AE8" w:rsidRPr="001C45D7">
        <w:t xml:space="preserve"> that</w:t>
      </w:r>
      <w:r w:rsidR="00FA6558" w:rsidRPr="001C45D7">
        <w:t xml:space="preserve"> </w:t>
      </w:r>
      <w:r w:rsidR="002B5A1D" w:rsidRPr="001C45D7">
        <w:t>such</w:t>
      </w:r>
      <w:r w:rsidR="00FA6558" w:rsidRPr="001C45D7">
        <w:t xml:space="preserve"> </w:t>
      </w:r>
      <w:r w:rsidR="002B5A1D" w:rsidRPr="001C45D7">
        <w:t>contracts</w:t>
      </w:r>
      <w:r w:rsidR="00FA6558" w:rsidRPr="001C45D7">
        <w:t xml:space="preserve"> </w:t>
      </w:r>
      <w:r w:rsidRPr="001C45D7">
        <w:t>would</w:t>
      </w:r>
      <w:r w:rsidR="00FA6558" w:rsidRPr="001C45D7">
        <w:t xml:space="preserve"> </w:t>
      </w:r>
      <w:r w:rsidRPr="001C45D7">
        <w:t>reduce</w:t>
      </w:r>
      <w:r w:rsidR="00FA6558" w:rsidRPr="001C45D7">
        <w:t xml:space="preserve"> </w:t>
      </w:r>
      <w:r w:rsidRPr="001C45D7">
        <w:t>the</w:t>
      </w:r>
      <w:r w:rsidR="00FA6558" w:rsidRPr="001C45D7">
        <w:t xml:space="preserve"> </w:t>
      </w:r>
      <w:r w:rsidRPr="001C45D7">
        <w:t>likelihood</w:t>
      </w:r>
      <w:r w:rsidR="00FA6558" w:rsidRPr="001C45D7">
        <w:t xml:space="preserve"> </w:t>
      </w:r>
      <w:r w:rsidRPr="001C45D7">
        <w:t>of</w:t>
      </w:r>
      <w:r w:rsidR="00FA6558" w:rsidRPr="001C45D7">
        <w:t xml:space="preserve"> </w:t>
      </w:r>
      <w:r w:rsidRPr="001C45D7">
        <w:t>opportunistic</w:t>
      </w:r>
      <w:r w:rsidR="00FA6558" w:rsidRPr="001C45D7">
        <w:t xml:space="preserve"> </w:t>
      </w:r>
      <w:r w:rsidRPr="001C45D7">
        <w:t>behaviours</w:t>
      </w:r>
      <w:r w:rsidR="00143AE8" w:rsidRPr="001C45D7">
        <w:t>,</w:t>
      </w:r>
      <w:r w:rsidR="00FA6558" w:rsidRPr="001C45D7">
        <w:t xml:space="preserve"> </w:t>
      </w:r>
      <w:r w:rsidRPr="001C45D7">
        <w:t>such</w:t>
      </w:r>
      <w:r w:rsidR="00FA6558" w:rsidRPr="001C45D7">
        <w:t xml:space="preserve"> </w:t>
      </w:r>
      <w:r w:rsidRPr="001C45D7">
        <w:t>as</w:t>
      </w:r>
      <w:r w:rsidR="00FA6558" w:rsidRPr="001C45D7">
        <w:t xml:space="preserve"> </w:t>
      </w:r>
      <w:r w:rsidRPr="001C45D7">
        <w:t>withholding</w:t>
      </w:r>
      <w:r w:rsidR="004D2AAA" w:rsidRPr="001C45D7">
        <w:t xml:space="preserve"> or </w:t>
      </w:r>
      <w:r w:rsidRPr="001C45D7">
        <w:t>manipulating</w:t>
      </w:r>
      <w:r w:rsidR="00FA6558" w:rsidRPr="001C45D7">
        <w:t xml:space="preserve"> </w:t>
      </w:r>
      <w:r w:rsidRPr="001C45D7">
        <w:t>information,</w:t>
      </w:r>
      <w:r w:rsidR="00FA6558" w:rsidRPr="001C45D7">
        <w:t xml:space="preserve"> </w:t>
      </w:r>
      <w:r w:rsidRPr="001C45D7">
        <w:t>haggling,</w:t>
      </w:r>
      <w:r w:rsidR="00FA6558" w:rsidRPr="001C45D7">
        <w:t xml:space="preserve"> </w:t>
      </w:r>
      <w:r w:rsidRPr="001C45D7">
        <w:t>shirking</w:t>
      </w:r>
      <w:r w:rsidR="00FA6558" w:rsidRPr="001C45D7">
        <w:t xml:space="preserve"> </w:t>
      </w:r>
      <w:r w:rsidRPr="001C45D7">
        <w:t>obligation</w:t>
      </w:r>
      <w:r w:rsidR="00FA6558" w:rsidRPr="001C45D7">
        <w:t xml:space="preserve"> </w:t>
      </w:r>
      <w:r w:rsidRPr="001C45D7">
        <w:t>and</w:t>
      </w:r>
      <w:r w:rsidR="00FA6558" w:rsidRPr="001C45D7">
        <w:t xml:space="preserve"> </w:t>
      </w:r>
      <w:r w:rsidRPr="001C45D7">
        <w:t>deceiving</w:t>
      </w:r>
      <w:r w:rsidR="00415D8F" w:rsidRPr="001C45D7">
        <w:t>, on the part of the large buyers</w:t>
      </w:r>
      <w:r w:rsidR="00FA6558" w:rsidRPr="001C45D7">
        <w:t xml:space="preserve"> </w:t>
      </w:r>
      <w:r w:rsidRPr="001C45D7">
        <w:t>(Luo,</w:t>
      </w:r>
      <w:r w:rsidR="00FA6558" w:rsidRPr="001C45D7">
        <w:t xml:space="preserve"> </w:t>
      </w:r>
      <w:r w:rsidRPr="001C45D7">
        <w:t>2007).</w:t>
      </w:r>
      <w:r w:rsidR="00FA6558" w:rsidRPr="001C45D7">
        <w:t xml:space="preserve"> </w:t>
      </w:r>
      <w:r w:rsidRPr="001C45D7">
        <w:t>Therefore,</w:t>
      </w:r>
      <w:r w:rsidR="00FA6558" w:rsidRPr="001C45D7">
        <w:t xml:space="preserve"> </w:t>
      </w:r>
      <w:r w:rsidRPr="001C45D7">
        <w:t>we</w:t>
      </w:r>
      <w:r w:rsidR="00FA6558" w:rsidRPr="001C45D7">
        <w:t xml:space="preserve"> </w:t>
      </w:r>
      <w:r w:rsidRPr="001C45D7">
        <w:t>hypothesi</w:t>
      </w:r>
      <w:r w:rsidR="00C66469" w:rsidRPr="001C45D7">
        <w:t>s</w:t>
      </w:r>
      <w:r w:rsidRPr="001C45D7">
        <w:t>e:</w:t>
      </w:r>
    </w:p>
    <w:p w14:paraId="5770AABA" w14:textId="77777777" w:rsidR="00F45E19" w:rsidRDefault="00F45E19" w:rsidP="00566B02">
      <w:pPr>
        <w:pStyle w:val="BodyText"/>
      </w:pPr>
      <w:bookmarkStart w:id="19" w:name="_Hlk51060318"/>
    </w:p>
    <w:p w14:paraId="373B5D7E" w14:textId="398C065E" w:rsidR="00960BB6" w:rsidRPr="001C45D7" w:rsidRDefault="00960BB6" w:rsidP="00566B02">
      <w:pPr>
        <w:pStyle w:val="BodyText"/>
      </w:pPr>
      <w:r w:rsidRPr="001C45D7">
        <w:t>Hypothesis</w:t>
      </w:r>
      <w:r w:rsidR="00FA6558" w:rsidRPr="001C45D7">
        <w:t xml:space="preserve"> </w:t>
      </w:r>
      <w:r w:rsidR="00B5176D" w:rsidRPr="001C45D7">
        <w:t>4</w:t>
      </w:r>
      <w:r w:rsidRPr="001C45D7">
        <w:t>:</w:t>
      </w:r>
      <w:r w:rsidR="00FA6558" w:rsidRPr="001C45D7">
        <w:t xml:space="preserve"> </w:t>
      </w:r>
      <w:r w:rsidRPr="001C45D7">
        <w:t>The</w:t>
      </w:r>
      <w:r w:rsidR="00FA6558" w:rsidRPr="001C45D7">
        <w:t xml:space="preserve"> </w:t>
      </w:r>
      <w:r w:rsidR="00BD298D" w:rsidRPr="001C45D7">
        <w:t>extent</w:t>
      </w:r>
      <w:r w:rsidR="00FA6558" w:rsidRPr="001C45D7">
        <w:t xml:space="preserve"> </w:t>
      </w:r>
      <w:r w:rsidRPr="001C45D7">
        <w:t>of</w:t>
      </w:r>
      <w:r w:rsidR="00FA6558" w:rsidRPr="001C45D7">
        <w:t xml:space="preserve"> </w:t>
      </w:r>
      <w:r w:rsidRPr="001C45D7">
        <w:t>the</w:t>
      </w:r>
      <w:r w:rsidR="00FA6558" w:rsidRPr="001C45D7">
        <w:t xml:space="preserve"> </w:t>
      </w:r>
      <w:r w:rsidRPr="001C45D7">
        <w:t>contractual</w:t>
      </w:r>
      <w:r w:rsidR="00FA6558" w:rsidRPr="001C45D7">
        <w:t xml:space="preserve"> </w:t>
      </w:r>
      <w:r w:rsidRPr="001C45D7">
        <w:t>governance</w:t>
      </w:r>
      <w:r w:rsidR="00FA6558" w:rsidRPr="001C45D7">
        <w:t xml:space="preserve"> </w:t>
      </w:r>
      <w:r w:rsidR="00BD298D" w:rsidRPr="001C45D7">
        <w:t>in</w:t>
      </w:r>
      <w:r w:rsidR="00FA6558" w:rsidRPr="001C45D7">
        <w:t xml:space="preserve"> </w:t>
      </w:r>
      <w:r w:rsidR="00BD298D" w:rsidRPr="001C45D7">
        <w:t>the</w:t>
      </w:r>
      <w:r w:rsidR="00FA6558" w:rsidRPr="001C45D7">
        <w:t xml:space="preserve"> </w:t>
      </w:r>
      <w:r w:rsidR="00AA1C3E">
        <w:t xml:space="preserve">buyer-supplier </w:t>
      </w:r>
      <w:r w:rsidR="00BD298D" w:rsidRPr="001C45D7">
        <w:t>relationship</w:t>
      </w:r>
      <w:r w:rsidR="00FA6558" w:rsidRPr="001C45D7">
        <w:t xml:space="preserve"> </w:t>
      </w:r>
      <w:r w:rsidR="00B754F9" w:rsidRPr="001C45D7">
        <w:t>is</w:t>
      </w:r>
      <w:r w:rsidR="00FA6558" w:rsidRPr="001C45D7">
        <w:t xml:space="preserve"> </w:t>
      </w:r>
      <w:r w:rsidR="00B754F9" w:rsidRPr="001C45D7">
        <w:t>negatively</w:t>
      </w:r>
      <w:r w:rsidR="00FA6558" w:rsidRPr="001C45D7">
        <w:t xml:space="preserve"> </w:t>
      </w:r>
      <w:r w:rsidR="00B754F9" w:rsidRPr="001C45D7">
        <w:t>related</w:t>
      </w:r>
      <w:r w:rsidR="00FA6558" w:rsidRPr="001C45D7">
        <w:t xml:space="preserve"> </w:t>
      </w:r>
      <w:r w:rsidR="00B754F9" w:rsidRPr="001C45D7">
        <w:t>to</w:t>
      </w:r>
      <w:r w:rsidR="00FA6558" w:rsidRPr="001C45D7">
        <w:t xml:space="preserve"> </w:t>
      </w:r>
      <w:r w:rsidR="00B754F9" w:rsidRPr="001C45D7">
        <w:t>the</w:t>
      </w:r>
      <w:r w:rsidR="00FA6558" w:rsidRPr="001C45D7">
        <w:t xml:space="preserve"> </w:t>
      </w:r>
      <w:r w:rsidR="00CF4CBE">
        <w:t xml:space="preserve">SME </w:t>
      </w:r>
      <w:r w:rsidR="00B754F9" w:rsidRPr="001C45D7">
        <w:t>supplier’s</w:t>
      </w:r>
      <w:r w:rsidR="00FA6558" w:rsidRPr="001C45D7">
        <w:t xml:space="preserve"> </w:t>
      </w:r>
      <w:r w:rsidR="00B754F9" w:rsidRPr="001C45D7">
        <w:t>perceived</w:t>
      </w:r>
      <w:r w:rsidR="00FA6558" w:rsidRPr="001C45D7">
        <w:t xml:space="preserve"> </w:t>
      </w:r>
      <w:r w:rsidR="00B754F9" w:rsidRPr="001C45D7">
        <w:t>level</w:t>
      </w:r>
      <w:r w:rsidR="00FA6558" w:rsidRPr="001C45D7">
        <w:t xml:space="preserve"> </w:t>
      </w:r>
      <w:r w:rsidR="00B754F9" w:rsidRPr="001C45D7">
        <w:t>of</w:t>
      </w:r>
      <w:r w:rsidR="00FA6558" w:rsidRPr="001C45D7">
        <w:t xml:space="preserve"> </w:t>
      </w:r>
      <w:r w:rsidR="00B754F9" w:rsidRPr="001C45D7">
        <w:t>the</w:t>
      </w:r>
      <w:r w:rsidR="00FA6558" w:rsidRPr="001C45D7">
        <w:t xml:space="preserve"> </w:t>
      </w:r>
      <w:r w:rsidR="00B754F9" w:rsidRPr="001C45D7">
        <w:t>buyer</w:t>
      </w:r>
      <w:r w:rsidR="00F139DB" w:rsidRPr="001C45D7">
        <w:t>’s</w:t>
      </w:r>
      <w:r w:rsidR="00892C4F">
        <w:t xml:space="preserve"> </w:t>
      </w:r>
      <w:r w:rsidR="00B754F9" w:rsidRPr="001C45D7">
        <w:t>opportunis</w:t>
      </w:r>
      <w:r w:rsidR="00AF15CE">
        <w:t>m</w:t>
      </w:r>
      <w:r w:rsidR="00B754F9" w:rsidRPr="001C45D7">
        <w:t>.</w:t>
      </w:r>
    </w:p>
    <w:bookmarkEnd w:id="19"/>
    <w:p w14:paraId="614F892C" w14:textId="47619BE3" w:rsidR="00880293" w:rsidRPr="001C45D7" w:rsidRDefault="00880293" w:rsidP="00566B02">
      <w:pPr>
        <w:pStyle w:val="BodyText"/>
      </w:pPr>
    </w:p>
    <w:p w14:paraId="7B92FEB7" w14:textId="603D082C" w:rsidR="004275B3" w:rsidRPr="001C45D7" w:rsidRDefault="00E17D5F" w:rsidP="00D61D5C">
      <w:pPr>
        <w:pStyle w:val="Caption"/>
        <w:widowControl/>
        <w:rPr>
          <w:rFonts w:eastAsiaTheme="minorEastAsia"/>
          <w:sz w:val="24"/>
          <w:szCs w:val="24"/>
          <w:lang w:eastAsia="ko-KR"/>
        </w:rPr>
      </w:pPr>
      <w:r w:rsidRPr="001C45D7">
        <w:rPr>
          <w:rFonts w:eastAsiaTheme="minorEastAsia" w:hint="eastAsia"/>
          <w:lang w:eastAsia="ko-KR"/>
        </w:rPr>
        <w:t>&lt;</w:t>
      </w:r>
      <w:r w:rsidRPr="001C45D7">
        <w:rPr>
          <w:rFonts w:eastAsiaTheme="minorEastAsia" w:hint="eastAsia"/>
          <w:b w:val="0"/>
          <w:lang w:eastAsia="ko-KR"/>
        </w:rPr>
        <w:t xml:space="preserve">Insert </w:t>
      </w:r>
      <w:r w:rsidR="00BD77BD" w:rsidRPr="001C45D7">
        <w:rPr>
          <w:b w:val="0"/>
        </w:rPr>
        <w:t>Figure</w:t>
      </w:r>
      <w:r w:rsidR="00FA6558" w:rsidRPr="001C45D7">
        <w:rPr>
          <w:b w:val="0"/>
        </w:rPr>
        <w:t xml:space="preserve"> </w:t>
      </w:r>
      <w:r w:rsidRPr="001C45D7">
        <w:rPr>
          <w:b w:val="0"/>
        </w:rPr>
        <w:fldChar w:fldCharType="begin"/>
      </w:r>
      <w:r w:rsidRPr="001C45D7">
        <w:rPr>
          <w:b w:val="0"/>
        </w:rPr>
        <w:instrText xml:space="preserve"> SEQ Figure \* ARABIC </w:instrText>
      </w:r>
      <w:r w:rsidRPr="001C45D7">
        <w:rPr>
          <w:b w:val="0"/>
        </w:rPr>
        <w:fldChar w:fldCharType="separate"/>
      </w:r>
      <w:r w:rsidR="009C344A">
        <w:rPr>
          <w:b w:val="0"/>
          <w:noProof/>
        </w:rPr>
        <w:t>1</w:t>
      </w:r>
      <w:r w:rsidRPr="001C45D7">
        <w:rPr>
          <w:b w:val="0"/>
        </w:rPr>
        <w:fldChar w:fldCharType="end"/>
      </w:r>
      <w:r w:rsidRPr="001C45D7">
        <w:rPr>
          <w:rFonts w:eastAsiaTheme="minorEastAsia" w:hint="eastAsia"/>
          <w:b w:val="0"/>
          <w:lang w:eastAsia="ko-KR"/>
        </w:rPr>
        <w:t xml:space="preserve"> here&gt;</w:t>
      </w:r>
    </w:p>
    <w:p w14:paraId="210DA835" w14:textId="591DC3D5" w:rsidR="00814FDF" w:rsidRPr="001C45D7" w:rsidRDefault="00814FDF" w:rsidP="00143AE8">
      <w:pPr>
        <w:widowControl/>
        <w:rPr>
          <w:sz w:val="24"/>
          <w:szCs w:val="24"/>
        </w:rPr>
      </w:pPr>
    </w:p>
    <w:bookmarkEnd w:id="11"/>
    <w:p w14:paraId="3920E898" w14:textId="64682915" w:rsidR="00AF7F15" w:rsidRPr="001C45D7" w:rsidRDefault="00AF7F15" w:rsidP="00D61D5C">
      <w:pPr>
        <w:pStyle w:val="Heading1"/>
        <w:keepNext w:val="0"/>
        <w:widowControl/>
      </w:pPr>
      <w:r w:rsidRPr="001C45D7">
        <w:t>Methodology</w:t>
      </w:r>
    </w:p>
    <w:p w14:paraId="2A9E66BC" w14:textId="77777777" w:rsidR="00EE7A68" w:rsidRPr="001C45D7" w:rsidRDefault="00EE7A68" w:rsidP="00D61D5C">
      <w:pPr>
        <w:widowControl/>
      </w:pPr>
    </w:p>
    <w:p w14:paraId="65BCBAB5" w14:textId="74496D30" w:rsidR="00517DFA" w:rsidRPr="001C45D7" w:rsidRDefault="00217AE2" w:rsidP="00157836">
      <w:pPr>
        <w:pStyle w:val="Heading2"/>
      </w:pPr>
      <w:r w:rsidRPr="001C45D7">
        <w:t>Sampling</w:t>
      </w:r>
      <w:r w:rsidR="00FA6558" w:rsidRPr="001C45D7">
        <w:t xml:space="preserve"> </w:t>
      </w:r>
      <w:r w:rsidRPr="001C45D7">
        <w:t>and</w:t>
      </w:r>
      <w:r w:rsidR="00FA6558" w:rsidRPr="001C45D7">
        <w:t xml:space="preserve"> </w:t>
      </w:r>
      <w:r w:rsidRPr="001C45D7">
        <w:t>data</w:t>
      </w:r>
      <w:r w:rsidR="00FA6558" w:rsidRPr="001C45D7">
        <w:t xml:space="preserve"> </w:t>
      </w:r>
      <w:r w:rsidRPr="001C45D7">
        <w:t>collection</w:t>
      </w:r>
    </w:p>
    <w:p w14:paraId="49ADB913" w14:textId="72641554" w:rsidR="00217AE2" w:rsidRPr="001C45D7" w:rsidRDefault="00AF15CE" w:rsidP="00566B02">
      <w:pPr>
        <w:pStyle w:val="BodyText"/>
      </w:pPr>
      <w:r>
        <w:t xml:space="preserve">Since this study focuses on the SME supplier’s viewpoint, we collected data </w:t>
      </w:r>
      <w:r w:rsidR="00F36526" w:rsidRPr="001C45D7">
        <w:t>from</w:t>
      </w:r>
      <w:r w:rsidR="00FA6558" w:rsidRPr="001C45D7">
        <w:t xml:space="preserve"> </w:t>
      </w:r>
      <w:r w:rsidR="00A15C61" w:rsidRPr="001C45D7">
        <w:t>SMEs</w:t>
      </w:r>
      <w:r w:rsidR="00FA6558" w:rsidRPr="001C45D7">
        <w:t xml:space="preserve"> </w:t>
      </w:r>
      <w:r w:rsidR="003C1089" w:rsidRPr="001C45D7">
        <w:t xml:space="preserve">in </w:t>
      </w:r>
      <w:r w:rsidR="00F36526" w:rsidRPr="001C45D7">
        <w:t>South</w:t>
      </w:r>
      <w:r w:rsidR="00FA6558" w:rsidRPr="001C45D7">
        <w:t xml:space="preserve"> </w:t>
      </w:r>
      <w:r w:rsidR="00F36526" w:rsidRPr="001C45D7">
        <w:t>Korea</w:t>
      </w:r>
      <w:r w:rsidR="006609EB">
        <w:t xml:space="preserve"> (</w:t>
      </w:r>
      <w:r w:rsidR="006609EB" w:rsidRPr="0060708E">
        <w:rPr>
          <w:bCs/>
        </w:rPr>
        <w:t>either annual sales do not exceed 150 million USD or total assets are less than 500 million USD)</w:t>
      </w:r>
      <w:r w:rsidR="00F02219">
        <w:rPr>
          <w:rStyle w:val="FootnoteReference"/>
          <w:bCs/>
        </w:rPr>
        <w:footnoteReference w:id="1"/>
      </w:r>
      <w:r w:rsidR="00217AE2" w:rsidRPr="001C45D7">
        <w:t>.</w:t>
      </w:r>
      <w:r w:rsidR="00FA6558" w:rsidRPr="001C45D7">
        <w:t xml:space="preserve"> </w:t>
      </w:r>
      <w:r w:rsidR="00217AE2" w:rsidRPr="001C45D7">
        <w:t>South</w:t>
      </w:r>
      <w:r w:rsidR="00FA6558" w:rsidRPr="001C45D7">
        <w:t xml:space="preserve"> </w:t>
      </w:r>
      <w:r w:rsidR="00217AE2" w:rsidRPr="001C45D7">
        <w:t>Korea</w:t>
      </w:r>
      <w:r w:rsidR="00FA6558" w:rsidRPr="001C45D7">
        <w:t xml:space="preserve"> </w:t>
      </w:r>
      <w:r w:rsidR="00217AE2" w:rsidRPr="001C45D7">
        <w:t>has</w:t>
      </w:r>
      <w:r w:rsidR="00FA6558" w:rsidRPr="001C45D7">
        <w:t xml:space="preserve"> </w:t>
      </w:r>
      <w:r w:rsidR="00F36526" w:rsidRPr="001C45D7">
        <w:t>a</w:t>
      </w:r>
      <w:r w:rsidR="00BA76D1" w:rsidRPr="001C45D7">
        <w:t>n</w:t>
      </w:r>
      <w:r w:rsidR="00FA6558" w:rsidRPr="001C45D7">
        <w:t xml:space="preserve"> </w:t>
      </w:r>
      <w:r w:rsidR="00EC1939" w:rsidRPr="001C45D7">
        <w:t xml:space="preserve">extensive </w:t>
      </w:r>
      <w:r w:rsidR="00F91330" w:rsidRPr="001C45D7">
        <w:t xml:space="preserve">information communication technology </w:t>
      </w:r>
      <w:r w:rsidR="00F36526" w:rsidRPr="001C45D7">
        <w:t>infrastructure</w:t>
      </w:r>
      <w:r w:rsidR="00FA6558" w:rsidRPr="001C45D7">
        <w:t xml:space="preserve"> </w:t>
      </w:r>
      <w:r w:rsidR="00F36526" w:rsidRPr="001C45D7">
        <w:t>for</w:t>
      </w:r>
      <w:r w:rsidR="00FA6558" w:rsidRPr="001C45D7">
        <w:t xml:space="preserve"> </w:t>
      </w:r>
      <w:r w:rsidR="00F36526" w:rsidRPr="001C45D7">
        <w:t>supply</w:t>
      </w:r>
      <w:r w:rsidR="00FA6558" w:rsidRPr="001C45D7">
        <w:t xml:space="preserve"> </w:t>
      </w:r>
      <w:r w:rsidR="00F36526" w:rsidRPr="001C45D7">
        <w:t>chain</w:t>
      </w:r>
      <w:r w:rsidR="00FA6558" w:rsidRPr="001C45D7">
        <w:t xml:space="preserve"> </w:t>
      </w:r>
      <w:r w:rsidR="00F36526" w:rsidRPr="001C45D7">
        <w:t>digitalisation</w:t>
      </w:r>
      <w:r w:rsidR="00143AE8" w:rsidRPr="001C45D7">
        <w:t>;</w:t>
      </w:r>
      <w:r w:rsidR="00FA6558" w:rsidRPr="001C45D7">
        <w:t xml:space="preserve"> </w:t>
      </w:r>
      <w:r w:rsidR="00F36526" w:rsidRPr="001C45D7">
        <w:t>for</w:t>
      </w:r>
      <w:r w:rsidR="00FA6558" w:rsidRPr="001C45D7">
        <w:t xml:space="preserve"> </w:t>
      </w:r>
      <w:r w:rsidR="00F36526" w:rsidRPr="001C45D7">
        <w:t>example,</w:t>
      </w:r>
      <w:r w:rsidR="00FA6558" w:rsidRPr="001C45D7">
        <w:t xml:space="preserve"> </w:t>
      </w:r>
      <w:r w:rsidR="00CE3E83" w:rsidRPr="001C45D7">
        <w:t xml:space="preserve">globally </w:t>
      </w:r>
      <w:r w:rsidR="00BA76D1" w:rsidRPr="001C45D7">
        <w:t>it</w:t>
      </w:r>
      <w:r w:rsidR="00FA6558" w:rsidRPr="001C45D7">
        <w:t xml:space="preserve"> </w:t>
      </w:r>
      <w:r w:rsidR="00BA76D1" w:rsidRPr="001C45D7">
        <w:t>has</w:t>
      </w:r>
      <w:r w:rsidR="00FA6558" w:rsidRPr="001C45D7">
        <w:t xml:space="preserve"> </w:t>
      </w:r>
      <w:r w:rsidR="00217AE2" w:rsidRPr="001C45D7">
        <w:t>the</w:t>
      </w:r>
      <w:r w:rsidR="00FA6558" w:rsidRPr="001C45D7">
        <w:t xml:space="preserve"> </w:t>
      </w:r>
      <w:r w:rsidR="00217AE2" w:rsidRPr="001C45D7">
        <w:t>most</w:t>
      </w:r>
      <w:r w:rsidR="00FA6558" w:rsidRPr="001C45D7">
        <w:t xml:space="preserve"> </w:t>
      </w:r>
      <w:r w:rsidR="00217AE2" w:rsidRPr="001C45D7">
        <w:t>optical</w:t>
      </w:r>
      <w:r w:rsidR="00FA6558" w:rsidRPr="001C45D7">
        <w:t xml:space="preserve"> </w:t>
      </w:r>
      <w:r w:rsidR="00217AE2" w:rsidRPr="001C45D7">
        <w:t>fibre</w:t>
      </w:r>
      <w:r w:rsidR="00FA6558" w:rsidRPr="001C45D7">
        <w:t xml:space="preserve"> </w:t>
      </w:r>
      <w:r w:rsidR="00217AE2" w:rsidRPr="001C45D7">
        <w:t>connections</w:t>
      </w:r>
      <w:r w:rsidR="00FA6558" w:rsidRPr="001C45D7">
        <w:t xml:space="preserve"> </w:t>
      </w:r>
      <w:r w:rsidR="00217AE2" w:rsidRPr="001C45D7">
        <w:t>per</w:t>
      </w:r>
      <w:r w:rsidR="00FA6558" w:rsidRPr="001C45D7">
        <w:t xml:space="preserve"> </w:t>
      </w:r>
      <w:r w:rsidR="00217AE2" w:rsidRPr="001C45D7">
        <w:t>capita</w:t>
      </w:r>
      <w:r w:rsidR="00FA6558" w:rsidRPr="001C45D7">
        <w:t xml:space="preserve"> </w:t>
      </w:r>
      <w:r w:rsidR="00217AE2" w:rsidRPr="001C45D7">
        <w:t>(31.9</w:t>
      </w:r>
      <w:r w:rsidR="00FA6558" w:rsidRPr="001C45D7">
        <w:t xml:space="preserve"> </w:t>
      </w:r>
      <w:r w:rsidR="00217AE2" w:rsidRPr="001C45D7">
        <w:t>subscriptions</w:t>
      </w:r>
      <w:r w:rsidR="00FA6558" w:rsidRPr="001C45D7">
        <w:t xml:space="preserve"> </w:t>
      </w:r>
      <w:r w:rsidR="00217AE2" w:rsidRPr="001C45D7">
        <w:t>per</w:t>
      </w:r>
      <w:r w:rsidR="00FA6558" w:rsidRPr="001C45D7">
        <w:t xml:space="preserve"> </w:t>
      </w:r>
      <w:r w:rsidR="00217AE2" w:rsidRPr="001C45D7">
        <w:t>100</w:t>
      </w:r>
      <w:r w:rsidR="00FA6558" w:rsidRPr="001C45D7">
        <w:t xml:space="preserve"> </w:t>
      </w:r>
      <w:r w:rsidR="00217AE2" w:rsidRPr="001C45D7">
        <w:t>people)</w:t>
      </w:r>
      <w:r w:rsidR="00FA6558" w:rsidRPr="001C45D7">
        <w:t xml:space="preserve"> </w:t>
      </w:r>
      <w:r w:rsidR="00217AE2" w:rsidRPr="001C45D7">
        <w:fldChar w:fldCharType="begin" w:fldLock="1"/>
      </w:r>
      <w:r w:rsidR="006E4923" w:rsidRPr="001C45D7">
        <w:instrText>ADDIN CSL_CITATION {"citationItems":[{"id":"ITEM-1","itemData":{"DOI":"92-95044-35-5","ISBN":"9781944835040","ISSN":"14679639","URL":"http://www3.weforum.org/docs/WEF_TheGlobalCompetitivenessReport2019.pdf","abstract":"This article presents a variant on the will-known Birthday Problem. © 1999 by the American Anthropological Association.","accessed":{"date-parts":[["2020","9","1"]]},"author":[{"dropping-particle":"","family":"Klaus Schwab","given":"","non-dropping-particle":"","parse-names":false,"suffix":""}],"container-title":"World Economic Forum","id":"ITEM-1","issue":"3","issued":{"date-parts":[["2016"]]},"page":"78-80","title":"The Global Competitiveness Report","type":"webpage","volume":"21"},"uris":["http://www.mendeley.com/documents/?uuid=6320d0ae-b1a0-4f87-ac92-e213305942be"]}],"mendeley":{"formattedCitation":"(Klaus Schwab, 2016)","plainTextFormattedCitation":"(Klaus Schwab, 2016)","previouslyFormattedCitation":"(Klaus Schwab, 2016)"},"properties":{"noteIndex":0},"schema":"https://github.com/citation-style-language/schema/raw/master/csl-citation.json"}</w:instrText>
      </w:r>
      <w:r w:rsidR="00217AE2" w:rsidRPr="001C45D7">
        <w:fldChar w:fldCharType="separate"/>
      </w:r>
      <w:r w:rsidR="00433778" w:rsidRPr="001C45D7">
        <w:rPr>
          <w:noProof/>
        </w:rPr>
        <w:t>(Schwab, 2016)</w:t>
      </w:r>
      <w:r w:rsidR="00217AE2" w:rsidRPr="001C45D7">
        <w:fldChar w:fldCharType="end"/>
      </w:r>
      <w:r w:rsidR="002A7992" w:rsidRPr="001C45D7">
        <w:t>,</w:t>
      </w:r>
      <w:r w:rsidR="00FA6558" w:rsidRPr="001C45D7">
        <w:t xml:space="preserve"> </w:t>
      </w:r>
      <w:r w:rsidR="00F36526" w:rsidRPr="001C45D7">
        <w:t>and</w:t>
      </w:r>
      <w:r w:rsidR="00FA6558" w:rsidRPr="001C45D7">
        <w:t xml:space="preserve"> </w:t>
      </w:r>
      <w:r w:rsidR="000B258B" w:rsidRPr="001C45D7">
        <w:t xml:space="preserve">it </w:t>
      </w:r>
      <w:r w:rsidR="00F36526" w:rsidRPr="001C45D7">
        <w:t>launched</w:t>
      </w:r>
      <w:r w:rsidR="00FA6558" w:rsidRPr="001C45D7">
        <w:t xml:space="preserve"> </w:t>
      </w:r>
      <w:r w:rsidR="00F36526" w:rsidRPr="001C45D7">
        <w:t>the</w:t>
      </w:r>
      <w:r w:rsidR="00FA6558" w:rsidRPr="001C45D7">
        <w:t xml:space="preserve"> </w:t>
      </w:r>
      <w:r w:rsidR="002A7992" w:rsidRPr="001C45D7">
        <w:t xml:space="preserve">world’s </w:t>
      </w:r>
      <w:r w:rsidR="00F36526" w:rsidRPr="001C45D7">
        <w:t>first</w:t>
      </w:r>
      <w:r w:rsidR="00FA6558" w:rsidRPr="001C45D7">
        <w:t xml:space="preserve"> </w:t>
      </w:r>
      <w:r w:rsidR="00F36526" w:rsidRPr="001C45D7">
        <w:t>commercial</w:t>
      </w:r>
      <w:r w:rsidR="00FA6558" w:rsidRPr="001C45D7">
        <w:t xml:space="preserve"> </w:t>
      </w:r>
      <w:r w:rsidR="00F36526" w:rsidRPr="001C45D7">
        <w:t>5G</w:t>
      </w:r>
      <w:r w:rsidR="00FA6558" w:rsidRPr="001C45D7">
        <w:t xml:space="preserve"> </w:t>
      </w:r>
      <w:r w:rsidR="00F36526" w:rsidRPr="001C45D7">
        <w:t>service</w:t>
      </w:r>
      <w:r w:rsidR="00FA6558" w:rsidRPr="001C45D7">
        <w:t xml:space="preserve"> </w:t>
      </w:r>
      <w:r w:rsidR="00F36526" w:rsidRPr="001C45D7">
        <w:t>in</w:t>
      </w:r>
      <w:r w:rsidR="00FA6558" w:rsidRPr="001C45D7">
        <w:t xml:space="preserve"> </w:t>
      </w:r>
      <w:r w:rsidR="00F36526" w:rsidRPr="001C45D7">
        <w:t>2019</w:t>
      </w:r>
      <w:r w:rsidR="00FA6558" w:rsidRPr="001C45D7">
        <w:t xml:space="preserve"> </w:t>
      </w:r>
      <w:r w:rsidR="00F36526" w:rsidRPr="001C45D7">
        <w:fldChar w:fldCharType="begin" w:fldLock="1"/>
      </w:r>
      <w:r w:rsidR="00B6512E" w:rsidRPr="001C45D7">
        <w:instrText>ADDIN CSL_CITATION {"citationItems":[{"id":"ITEM-1","itemData":{"URL":"https://www.bbc.co.uk/news/business-47796528","accessed":{"date-parts":[["2020","9","20"]]},"author":[{"dropping-particle":"","family":"Harrison","given":"Virginia","non-dropping-particle":"","parse-names":false,"suffix":""}],"container-title":"BBC News","id":"ITEM-1","issued":{"date-parts":[["2019"]]},"title":"5G: World's first commercial services promise 'great leap'","type":"webpage"},"uris":["http://www.mendeley.com/documents/?uuid=b5412899-8dfb-446c-beda-bd935d8ad54a"]}],"mendeley":{"formattedCitation":"(Harrison, 2019)","plainTextFormattedCitation":"(Harrison, 2019)","previouslyFormattedCitation":"(Harrison, 2019)"},"properties":{"noteIndex":0},"schema":"https://github.com/citation-style-language/schema/raw/master/csl-citation.json"}</w:instrText>
      </w:r>
      <w:r w:rsidR="00F36526" w:rsidRPr="001C45D7">
        <w:fldChar w:fldCharType="separate"/>
      </w:r>
      <w:r w:rsidR="00F36526" w:rsidRPr="001C45D7">
        <w:rPr>
          <w:noProof/>
        </w:rPr>
        <w:t>(Harrison,</w:t>
      </w:r>
      <w:r w:rsidR="00FA6558" w:rsidRPr="001C45D7">
        <w:rPr>
          <w:noProof/>
        </w:rPr>
        <w:t xml:space="preserve"> </w:t>
      </w:r>
      <w:r w:rsidR="00F36526" w:rsidRPr="001C45D7">
        <w:rPr>
          <w:noProof/>
        </w:rPr>
        <w:t>2019)</w:t>
      </w:r>
      <w:r w:rsidR="00F36526" w:rsidRPr="001C45D7">
        <w:fldChar w:fldCharType="end"/>
      </w:r>
      <w:r w:rsidR="00217AE2" w:rsidRPr="001C45D7">
        <w:t>.</w:t>
      </w:r>
      <w:r w:rsidR="00FA6558" w:rsidRPr="001C45D7">
        <w:t xml:space="preserve"> </w:t>
      </w:r>
      <w:r w:rsidR="00CE3D75" w:rsidRPr="001C45D7">
        <w:rPr>
          <w:rFonts w:eastAsiaTheme="minorEastAsia" w:hint="eastAsia"/>
          <w:lang w:eastAsia="ko-KR"/>
        </w:rPr>
        <w:t xml:space="preserve">In addition, according to the IMD World Digital Competitiveness Ranking 2020, Korea is ranked overall </w:t>
      </w:r>
      <w:r w:rsidR="00FD2264" w:rsidRPr="001C45D7">
        <w:rPr>
          <w:rFonts w:eastAsiaTheme="minorEastAsia"/>
          <w:lang w:eastAsia="ko-KR"/>
        </w:rPr>
        <w:t>eighth</w:t>
      </w:r>
      <w:r w:rsidR="00FD2264" w:rsidRPr="001C45D7">
        <w:rPr>
          <w:rFonts w:eastAsiaTheme="minorEastAsia" w:hint="eastAsia"/>
          <w:vertAlign w:val="superscript"/>
          <w:lang w:eastAsia="ko-KR"/>
        </w:rPr>
        <w:t xml:space="preserve"> </w:t>
      </w:r>
      <w:r w:rsidR="00CE3D75" w:rsidRPr="001C45D7">
        <w:rPr>
          <w:rFonts w:eastAsiaTheme="minorEastAsia" w:hint="eastAsia"/>
          <w:lang w:eastAsia="ko-KR"/>
        </w:rPr>
        <w:t>out of 63 countries</w:t>
      </w:r>
      <w:r w:rsidR="00FD2264" w:rsidRPr="001C45D7">
        <w:rPr>
          <w:rFonts w:eastAsiaTheme="minorEastAsia"/>
          <w:lang w:eastAsia="ko-KR"/>
        </w:rPr>
        <w:t>,</w:t>
      </w:r>
      <w:r w:rsidR="00CE3D75" w:rsidRPr="001C45D7">
        <w:rPr>
          <w:rFonts w:eastAsiaTheme="minorEastAsia" w:hint="eastAsia"/>
          <w:lang w:eastAsia="ko-KR"/>
        </w:rPr>
        <w:t xml:space="preserve"> and </w:t>
      </w:r>
      <w:r w:rsidR="00FD2264" w:rsidRPr="001C45D7">
        <w:rPr>
          <w:rFonts w:eastAsiaTheme="minorEastAsia"/>
          <w:lang w:eastAsia="ko-KR"/>
        </w:rPr>
        <w:t>third</w:t>
      </w:r>
      <w:r w:rsidR="00FD2264" w:rsidRPr="001C45D7">
        <w:rPr>
          <w:rFonts w:eastAsiaTheme="minorEastAsia" w:hint="eastAsia"/>
          <w:lang w:eastAsia="ko-KR"/>
        </w:rPr>
        <w:t xml:space="preserve"> </w:t>
      </w:r>
      <w:r w:rsidR="00CE3D75" w:rsidRPr="001C45D7">
        <w:rPr>
          <w:rFonts w:eastAsiaTheme="minorEastAsia" w:hint="eastAsia"/>
          <w:lang w:eastAsia="ko-KR"/>
        </w:rPr>
        <w:t xml:space="preserve">in the future readiness factor (IMD, 2020). </w:t>
      </w:r>
      <w:r w:rsidR="000E27BB" w:rsidRPr="001C45D7">
        <w:t>Therefore</w:t>
      </w:r>
      <w:r w:rsidR="00F36526" w:rsidRPr="001C45D7">
        <w:t>,</w:t>
      </w:r>
      <w:r w:rsidR="00FA6558" w:rsidRPr="001C45D7">
        <w:t xml:space="preserve"> </w:t>
      </w:r>
      <w:r w:rsidR="00217AE2" w:rsidRPr="001C45D7">
        <w:t>many</w:t>
      </w:r>
      <w:r w:rsidR="00FA6558" w:rsidRPr="001C45D7">
        <w:t xml:space="preserve"> </w:t>
      </w:r>
      <w:r w:rsidR="00217AE2" w:rsidRPr="001C45D7">
        <w:t>South</w:t>
      </w:r>
      <w:r w:rsidR="00FA6558" w:rsidRPr="001C45D7">
        <w:t xml:space="preserve"> </w:t>
      </w:r>
      <w:r w:rsidR="00217AE2" w:rsidRPr="001C45D7">
        <w:t>Korean</w:t>
      </w:r>
      <w:r w:rsidR="00FA6558" w:rsidRPr="001C45D7">
        <w:t xml:space="preserve"> </w:t>
      </w:r>
      <w:r w:rsidR="00217AE2" w:rsidRPr="001C45D7">
        <w:t>firms</w:t>
      </w:r>
      <w:r w:rsidR="00FA6558" w:rsidRPr="001C45D7">
        <w:t xml:space="preserve"> </w:t>
      </w:r>
      <w:r w:rsidR="00217AE2" w:rsidRPr="001C45D7">
        <w:t>have</w:t>
      </w:r>
      <w:r w:rsidR="00FA6558" w:rsidRPr="001C45D7">
        <w:t xml:space="preserve"> </w:t>
      </w:r>
      <w:r w:rsidR="00F36526" w:rsidRPr="001C45D7">
        <w:t>been</w:t>
      </w:r>
      <w:r w:rsidR="00FA6558" w:rsidRPr="001C45D7">
        <w:t xml:space="preserve"> </w:t>
      </w:r>
      <w:r w:rsidR="00217AE2" w:rsidRPr="001C45D7">
        <w:t>actively</w:t>
      </w:r>
      <w:r w:rsidR="00FA6558" w:rsidRPr="001C45D7">
        <w:t xml:space="preserve"> </w:t>
      </w:r>
      <w:r w:rsidR="00217AE2" w:rsidRPr="001C45D7">
        <w:t>involved</w:t>
      </w:r>
      <w:r w:rsidR="00FA6558" w:rsidRPr="001C45D7">
        <w:t xml:space="preserve"> </w:t>
      </w:r>
      <w:r w:rsidR="00217AE2" w:rsidRPr="001C45D7">
        <w:t>in</w:t>
      </w:r>
      <w:r w:rsidR="00FA6558" w:rsidRPr="001C45D7">
        <w:t xml:space="preserve"> </w:t>
      </w:r>
      <w:r w:rsidR="00F91330" w:rsidRPr="001C45D7">
        <w:t>supply chain digitalisation</w:t>
      </w:r>
      <w:r w:rsidR="00FA6558" w:rsidRPr="001C45D7">
        <w:t xml:space="preserve"> </w:t>
      </w:r>
      <w:r w:rsidR="00143AE8" w:rsidRPr="001C45D7">
        <w:t xml:space="preserve">in </w:t>
      </w:r>
      <w:r w:rsidR="00217AE2" w:rsidRPr="001C45D7">
        <w:t>recent</w:t>
      </w:r>
      <w:r w:rsidR="00FA6558" w:rsidRPr="001C45D7">
        <w:t xml:space="preserve"> </w:t>
      </w:r>
      <w:r w:rsidR="00217AE2" w:rsidRPr="001C45D7">
        <w:t>years</w:t>
      </w:r>
      <w:r w:rsidR="00FA6558" w:rsidRPr="001C45D7">
        <w:t xml:space="preserve"> </w:t>
      </w:r>
      <w:r w:rsidR="00824DDF" w:rsidRPr="001C45D7">
        <w:fldChar w:fldCharType="begin" w:fldLock="1"/>
      </w:r>
      <w:r w:rsidR="00824DDF" w:rsidRPr="001C45D7">
        <w:instrText>ADDIN CSL_CITATION {"citationItems":[{"id":"ITEM-1","itemData":{"author":[{"dropping-particle":"","family":"Yeo","given":"J","non-dropping-particle":"","parse-names":false,"suffix":""}],"container-title":"The Korea Herald","id":"ITEM-1","issued":{"date-parts":[["2019","7","7"]]},"title":"Korean firms fear disruption of digital transformation","type":"article-newspaper"},"uris":["http://www.mendeley.com/documents/?uuid=94e7228e-5f6d-42cc-b441-ae63e121140d"]}],"mendeley":{"formattedCitation":"(Yeo, 2019)","plainTextFormattedCitation":"(Yeo, 2019)","previouslyFormattedCitation":"(Yeo, 2019)"},"properties":{"noteIndex":0},"schema":"https://github.com/citation-style-language/schema/raw/master/csl-citation.json"}</w:instrText>
      </w:r>
      <w:r w:rsidR="00824DDF" w:rsidRPr="001C45D7">
        <w:fldChar w:fldCharType="separate"/>
      </w:r>
      <w:r w:rsidR="00824DDF" w:rsidRPr="001C45D7">
        <w:rPr>
          <w:noProof/>
        </w:rPr>
        <w:t>(Yeo,</w:t>
      </w:r>
      <w:r w:rsidR="00FA6558" w:rsidRPr="001C45D7">
        <w:rPr>
          <w:noProof/>
        </w:rPr>
        <w:t xml:space="preserve"> </w:t>
      </w:r>
      <w:r w:rsidR="00824DDF" w:rsidRPr="001C45D7">
        <w:rPr>
          <w:noProof/>
        </w:rPr>
        <w:t>2019)</w:t>
      </w:r>
      <w:r w:rsidR="00824DDF" w:rsidRPr="001C45D7">
        <w:fldChar w:fldCharType="end"/>
      </w:r>
      <w:r w:rsidR="00143AE8" w:rsidRPr="001C45D7">
        <w:t>.</w:t>
      </w:r>
      <w:r w:rsidR="00FA6558" w:rsidRPr="001C45D7">
        <w:t xml:space="preserve"> </w:t>
      </w:r>
      <w:r w:rsidR="00143AE8" w:rsidRPr="001C45D7">
        <w:t xml:space="preserve">This makes </w:t>
      </w:r>
      <w:r w:rsidR="00F36526" w:rsidRPr="001C45D7">
        <w:t>the</w:t>
      </w:r>
      <w:r w:rsidR="00FA6558" w:rsidRPr="001C45D7">
        <w:t xml:space="preserve"> </w:t>
      </w:r>
      <w:r w:rsidR="00217AE2" w:rsidRPr="001C45D7">
        <w:t>South</w:t>
      </w:r>
      <w:r w:rsidR="00FA6558" w:rsidRPr="001C45D7">
        <w:t xml:space="preserve"> </w:t>
      </w:r>
      <w:r w:rsidR="00217AE2" w:rsidRPr="001C45D7">
        <w:t>Korean</w:t>
      </w:r>
      <w:r w:rsidR="00FA6558" w:rsidRPr="001C45D7">
        <w:t xml:space="preserve"> </w:t>
      </w:r>
      <w:r>
        <w:t>companies</w:t>
      </w:r>
      <w:r w:rsidR="00FA6558" w:rsidRPr="001C45D7">
        <w:t xml:space="preserve"> </w:t>
      </w:r>
      <w:r w:rsidR="00217AE2" w:rsidRPr="001C45D7">
        <w:t>well</w:t>
      </w:r>
      <w:r w:rsidR="00FA6558" w:rsidRPr="001C45D7">
        <w:t xml:space="preserve"> </w:t>
      </w:r>
      <w:r w:rsidR="00217AE2" w:rsidRPr="001C45D7">
        <w:t>suited</w:t>
      </w:r>
      <w:r w:rsidR="00FA6558" w:rsidRPr="001C45D7">
        <w:t xml:space="preserve"> </w:t>
      </w:r>
      <w:r w:rsidR="00217AE2" w:rsidRPr="001C45D7">
        <w:t>to</w:t>
      </w:r>
      <w:r w:rsidR="00FA6558" w:rsidRPr="001C45D7">
        <w:t xml:space="preserve"> </w:t>
      </w:r>
      <w:r w:rsidR="00217AE2" w:rsidRPr="001C45D7">
        <w:t>the</w:t>
      </w:r>
      <w:r w:rsidR="00FA6558" w:rsidRPr="001C45D7">
        <w:t xml:space="preserve"> </w:t>
      </w:r>
      <w:r w:rsidR="00217AE2" w:rsidRPr="001C45D7">
        <w:t>purpose</w:t>
      </w:r>
      <w:r w:rsidR="00FA6558" w:rsidRPr="001C45D7">
        <w:t xml:space="preserve"> </w:t>
      </w:r>
      <w:r w:rsidR="00217AE2" w:rsidRPr="001C45D7">
        <w:t>of</w:t>
      </w:r>
      <w:r w:rsidR="00FA6558" w:rsidRPr="001C45D7">
        <w:t xml:space="preserve"> </w:t>
      </w:r>
      <w:r w:rsidR="00217AE2" w:rsidRPr="001C45D7">
        <w:t>this</w:t>
      </w:r>
      <w:r w:rsidR="00FA6558" w:rsidRPr="001C45D7">
        <w:t xml:space="preserve"> </w:t>
      </w:r>
      <w:r w:rsidR="00217AE2" w:rsidRPr="001C45D7">
        <w:t>study.</w:t>
      </w:r>
    </w:p>
    <w:p w14:paraId="666B59AE" w14:textId="105AED02" w:rsidR="006257C3" w:rsidRDefault="00FB3725" w:rsidP="00566B02">
      <w:pPr>
        <w:pStyle w:val="BodyText"/>
      </w:pPr>
      <w:r w:rsidRPr="001C45D7">
        <w:t xml:space="preserve">The target population of this study </w:t>
      </w:r>
      <w:r w:rsidR="00A349B8" w:rsidRPr="001C45D7">
        <w:t>wa</w:t>
      </w:r>
      <w:r w:rsidRPr="001C45D7">
        <w:t xml:space="preserve">s SME suppliers whose major buyers are large firms </w:t>
      </w:r>
      <w:r w:rsidR="00140F83" w:rsidRPr="001C45D7">
        <w:t xml:space="preserve">with </w:t>
      </w:r>
      <w:r w:rsidRPr="001C45D7">
        <w:t>over 1,000 employees in Korea. To generate a target sampling pool, we first identified 205 large firms from the Korea Enterprise Data</w:t>
      </w:r>
      <w:r w:rsidR="00D94CE7" w:rsidRPr="001C45D7">
        <w:rPr>
          <w:rStyle w:val="FootnoteReference"/>
        </w:rPr>
        <w:footnoteReference w:id="2"/>
      </w:r>
      <w:r w:rsidR="00396277" w:rsidRPr="001C45D7">
        <w:t xml:space="preserve"> </w:t>
      </w:r>
      <w:r w:rsidRPr="001C45D7">
        <w:t xml:space="preserve">and the list of </w:t>
      </w:r>
      <w:r w:rsidRPr="001C45D7">
        <w:rPr>
          <w:i/>
          <w:iCs/>
        </w:rPr>
        <w:t>chaebol</w:t>
      </w:r>
      <w:r w:rsidRPr="001C45D7">
        <w:t xml:space="preserve"> firms </w:t>
      </w:r>
      <w:r w:rsidR="00D73EBB" w:rsidRPr="001C45D7">
        <w:t xml:space="preserve">from </w:t>
      </w:r>
      <w:r w:rsidRPr="001C45D7">
        <w:t>the Korean National Commission for Corporate Partnership. These 205 companies, accounting for about 60% of all large corporations</w:t>
      </w:r>
      <w:r w:rsidR="00AF15CE">
        <w:t xml:space="preserve"> (with over 1,000 employees)</w:t>
      </w:r>
      <w:r w:rsidRPr="001C45D7">
        <w:t xml:space="preserve"> in Korea, are highly ranked in sales revenue and </w:t>
      </w:r>
      <w:r w:rsidR="000B74E8" w:rsidRPr="001C45D7">
        <w:t xml:space="preserve">are </w:t>
      </w:r>
      <w:r w:rsidRPr="001C45D7">
        <w:t>also recogni</w:t>
      </w:r>
      <w:r w:rsidR="008B76A8" w:rsidRPr="001C45D7">
        <w:t>s</w:t>
      </w:r>
      <w:r w:rsidRPr="001C45D7">
        <w:t xml:space="preserve">ed </w:t>
      </w:r>
      <w:r w:rsidR="008B76A8" w:rsidRPr="001C45D7">
        <w:t xml:space="preserve">for </w:t>
      </w:r>
      <w:r w:rsidRPr="001C45D7">
        <w:t xml:space="preserve">their economic and social impacts by the Korean National Commission for Corporate Partnership. To find SME suppliers </w:t>
      </w:r>
      <w:r w:rsidR="00CF68D1" w:rsidRPr="001C45D7">
        <w:t xml:space="preserve">that </w:t>
      </w:r>
      <w:r w:rsidRPr="001C45D7">
        <w:t xml:space="preserve">have a business </w:t>
      </w:r>
      <w:r w:rsidR="00161A5E" w:rsidRPr="001C45D7">
        <w:t xml:space="preserve">relationship </w:t>
      </w:r>
      <w:r w:rsidRPr="001C45D7">
        <w:t xml:space="preserve">with these large firms, we merged three databases </w:t>
      </w:r>
      <w:r w:rsidRPr="001C45D7">
        <w:lastRenderedPageBreak/>
        <w:t>(the Korean Enterprise Information</w:t>
      </w:r>
      <w:r w:rsidR="00976AF1" w:rsidRPr="001C45D7">
        <w:t>,</w:t>
      </w:r>
      <w:r w:rsidR="00BB7FB7" w:rsidRPr="001C45D7">
        <w:rPr>
          <w:rStyle w:val="FootnoteReference"/>
        </w:rPr>
        <w:footnoteReference w:id="3"/>
      </w:r>
      <w:r w:rsidRPr="001C45D7">
        <w:t xml:space="preserve"> the Korea Enterprise Data and KISLINE</w:t>
      </w:r>
      <w:r w:rsidR="00BB7FB7" w:rsidRPr="001C45D7">
        <w:rPr>
          <w:rStyle w:val="FootnoteReference"/>
        </w:rPr>
        <w:footnoteReference w:id="4"/>
      </w:r>
      <w:r w:rsidRPr="001C45D7">
        <w:t xml:space="preserve">), and searched </w:t>
      </w:r>
      <w:r w:rsidR="00D26587" w:rsidRPr="001C45D7">
        <w:t xml:space="preserve">for </w:t>
      </w:r>
      <w:r w:rsidRPr="001C45D7">
        <w:t xml:space="preserve">SMEs </w:t>
      </w:r>
      <w:r w:rsidR="00D26587" w:rsidRPr="001C45D7">
        <w:t xml:space="preserve">that </w:t>
      </w:r>
      <w:r w:rsidRPr="001C45D7">
        <w:t>declare</w:t>
      </w:r>
      <w:r w:rsidR="00D26587" w:rsidRPr="001C45D7">
        <w:t>d</w:t>
      </w:r>
      <w:r w:rsidRPr="001C45D7">
        <w:t xml:space="preserve"> at least one of the 205 large firms as their major customer(s). We initially identified 2,054 </w:t>
      </w:r>
      <w:r w:rsidR="00F8284A" w:rsidRPr="001C45D7">
        <w:t>SME</w:t>
      </w:r>
      <w:r w:rsidRPr="001C45D7">
        <w:t xml:space="preserve"> firms</w:t>
      </w:r>
      <w:r w:rsidR="00345EEB" w:rsidRPr="001C45D7">
        <w:t>,</w:t>
      </w:r>
      <w:r w:rsidRPr="001C45D7">
        <w:t xml:space="preserve"> and eliminated th</w:t>
      </w:r>
      <w:r w:rsidR="00345EEB" w:rsidRPr="001C45D7">
        <w:t>os</w:t>
      </w:r>
      <w:r w:rsidRPr="001C45D7">
        <w:t>e with incorrect contact information</w:t>
      </w:r>
      <w:r w:rsidR="00B72800" w:rsidRPr="001C45D7">
        <w:t>,</w:t>
      </w:r>
      <w:r w:rsidRPr="001C45D7">
        <w:t xml:space="preserve"> insolvency</w:t>
      </w:r>
      <w:r w:rsidR="00B72800" w:rsidRPr="001C45D7">
        <w:t xml:space="preserve"> or both</w:t>
      </w:r>
      <w:r w:rsidR="00E0177B" w:rsidRPr="001C45D7">
        <w:t>;</w:t>
      </w:r>
      <w:r w:rsidRPr="001C45D7">
        <w:t xml:space="preserve"> the final sampling pool </w:t>
      </w:r>
      <w:r w:rsidR="00BF4FD3" w:rsidRPr="001C45D7">
        <w:t>contained</w:t>
      </w:r>
      <w:r w:rsidRPr="001C45D7">
        <w:t xml:space="preserve"> 1,875 firms</w:t>
      </w:r>
      <w:r w:rsidR="00124FBE" w:rsidRPr="001C45D7">
        <w:t>.</w:t>
      </w:r>
      <w:r w:rsidR="006257C3" w:rsidRPr="006257C3">
        <w:t xml:space="preserve"> </w:t>
      </w:r>
    </w:p>
    <w:p w14:paraId="0B431C0E" w14:textId="181AC167" w:rsidR="00C95788" w:rsidRDefault="003D744B" w:rsidP="00566B02">
      <w:pPr>
        <w:pStyle w:val="BodyText"/>
      </w:pPr>
      <w:bookmarkStart w:id="20" w:name="_Hlk69893917"/>
      <w:r w:rsidRPr="0087169B">
        <w:t>As the data for this research was collected from the supplier-side only, there is a possibility of exception fallacy, which refers to "an erroneous finding where researchers draw biased aggregate or group conclusion among stakeholders on the basis of a single rater" (</w:t>
      </w:r>
      <w:proofErr w:type="spellStart"/>
      <w:r w:rsidRPr="0087169B">
        <w:t>Roh</w:t>
      </w:r>
      <w:proofErr w:type="spellEnd"/>
      <w:r w:rsidRPr="0087169B">
        <w:t xml:space="preserve"> </w:t>
      </w:r>
      <w:r w:rsidRPr="00523A08">
        <w:rPr>
          <w:i/>
          <w:iCs/>
        </w:rPr>
        <w:t>et al</w:t>
      </w:r>
      <w:r w:rsidRPr="0087169B">
        <w:t>., 201</w:t>
      </w:r>
      <w:r w:rsidR="009D14A7">
        <w:t>3</w:t>
      </w:r>
      <w:r w:rsidRPr="0087169B">
        <w:t xml:space="preserve">, p 712). Indeed, </w:t>
      </w:r>
      <w:r>
        <w:t xml:space="preserve">the past papers </w:t>
      </w:r>
      <w:r w:rsidRPr="0087169B">
        <w:t xml:space="preserve">reported such differences between a buyer and a supplier on a certain aspect of </w:t>
      </w:r>
      <w:r>
        <w:t>a buyer-supplier</w:t>
      </w:r>
      <w:r w:rsidRPr="0087169B">
        <w:t xml:space="preserve"> relationship (</w:t>
      </w:r>
      <w:proofErr w:type="spellStart"/>
      <w:r w:rsidRPr="0087169B">
        <w:t>Ellarm</w:t>
      </w:r>
      <w:proofErr w:type="spellEnd"/>
      <w:r w:rsidRPr="0087169B">
        <w:t xml:space="preserve"> and Hendrick, 1995; </w:t>
      </w:r>
      <w:proofErr w:type="spellStart"/>
      <w:r w:rsidRPr="0087169B">
        <w:t>Spekman</w:t>
      </w:r>
      <w:proofErr w:type="spellEnd"/>
      <w:r w:rsidRPr="0087169B">
        <w:t xml:space="preserve"> </w:t>
      </w:r>
      <w:r w:rsidRPr="00C71D23">
        <w:rPr>
          <w:i/>
          <w:iCs/>
        </w:rPr>
        <w:t>et al.,</w:t>
      </w:r>
      <w:r w:rsidRPr="0087169B">
        <w:t xml:space="preserve"> 1997;</w:t>
      </w:r>
      <w:r w:rsidRPr="00820494">
        <w:t xml:space="preserve"> </w:t>
      </w:r>
      <w:proofErr w:type="spellStart"/>
      <w:r w:rsidRPr="00820494">
        <w:t>Corsten</w:t>
      </w:r>
      <w:proofErr w:type="spellEnd"/>
      <w:r w:rsidRPr="00820494">
        <w:t xml:space="preserve"> and Kumar, 2005</w:t>
      </w:r>
      <w:r>
        <w:t>;</w:t>
      </w:r>
      <w:r w:rsidRPr="0087169B">
        <w:t xml:space="preserve"> Son </w:t>
      </w:r>
      <w:r w:rsidRPr="00E67A8F">
        <w:rPr>
          <w:i/>
          <w:iCs/>
        </w:rPr>
        <w:t>et al.,</w:t>
      </w:r>
      <w:r w:rsidRPr="0087169B">
        <w:t xml:space="preserve"> 2016). </w:t>
      </w:r>
      <w:proofErr w:type="spellStart"/>
      <w:r w:rsidRPr="0087169B">
        <w:t>Roh</w:t>
      </w:r>
      <w:proofErr w:type="spellEnd"/>
      <w:r w:rsidRPr="0087169B">
        <w:t xml:space="preserve"> </w:t>
      </w:r>
      <w:r w:rsidRPr="00E67A8F">
        <w:rPr>
          <w:i/>
          <w:iCs/>
        </w:rPr>
        <w:t>et al.,</w:t>
      </w:r>
      <w:r w:rsidRPr="0087169B">
        <w:t xml:space="preserve"> (201</w:t>
      </w:r>
      <w:r w:rsidR="009D14A7">
        <w:t>3</w:t>
      </w:r>
      <w:r w:rsidRPr="0087169B">
        <w:t xml:space="preserve">) suggested that clearly positioning a study for one side of a relationship </w:t>
      </w:r>
      <w:r>
        <w:t xml:space="preserve">only </w:t>
      </w:r>
      <w:r w:rsidRPr="0087169B">
        <w:t xml:space="preserve">would reduce the possibility of exception fallacy. </w:t>
      </w:r>
      <w:bookmarkStart w:id="21" w:name="_Hlk71552369"/>
      <w:r>
        <w:t>We followed this suggestion to reduce the exception fallacy in our results.</w:t>
      </w:r>
      <w:bookmarkEnd w:id="20"/>
      <w:bookmarkEnd w:id="21"/>
    </w:p>
    <w:p w14:paraId="65E6761B" w14:textId="77777777" w:rsidR="003D744B" w:rsidRDefault="003D744B" w:rsidP="00566B02">
      <w:pPr>
        <w:pStyle w:val="BodyText"/>
      </w:pPr>
    </w:p>
    <w:p w14:paraId="4F4DCD89" w14:textId="1F5A0817" w:rsidR="0058066F" w:rsidRDefault="00C67365" w:rsidP="003D744B">
      <w:pPr>
        <w:pStyle w:val="Heading2"/>
      </w:pPr>
      <w:bookmarkStart w:id="22" w:name="_Hlk51309200"/>
      <w:r w:rsidRPr="001C45D7">
        <w:t>Survey</w:t>
      </w:r>
      <w:r w:rsidR="00FA6558" w:rsidRPr="001C45D7">
        <w:t xml:space="preserve"> </w:t>
      </w:r>
      <w:r w:rsidRPr="001C45D7">
        <w:t>administration</w:t>
      </w:r>
      <w:bookmarkEnd w:id="22"/>
    </w:p>
    <w:p w14:paraId="59D8EC71" w14:textId="5234D149" w:rsidR="00A20C57" w:rsidRPr="001C45D7" w:rsidRDefault="00B6512E" w:rsidP="00566B02">
      <w:pPr>
        <w:pStyle w:val="BodyText"/>
      </w:pPr>
      <w:r w:rsidRPr="001C45D7">
        <w:t>The</w:t>
      </w:r>
      <w:r w:rsidR="00FA6558" w:rsidRPr="001C45D7">
        <w:t xml:space="preserve"> </w:t>
      </w:r>
      <w:r w:rsidRPr="001C45D7">
        <w:t>survey</w:t>
      </w:r>
      <w:r w:rsidR="00FA6558" w:rsidRPr="001C45D7">
        <w:t xml:space="preserve"> </w:t>
      </w:r>
      <w:r w:rsidRPr="001C45D7">
        <w:t>instrument</w:t>
      </w:r>
      <w:r w:rsidR="00FA6558" w:rsidRPr="001C45D7">
        <w:t xml:space="preserve"> </w:t>
      </w:r>
      <w:r w:rsidRPr="001C45D7">
        <w:t>was</w:t>
      </w:r>
      <w:r w:rsidR="00FA6558" w:rsidRPr="001C45D7">
        <w:t xml:space="preserve"> </w:t>
      </w:r>
      <w:r w:rsidRPr="001C45D7">
        <w:t>reviewed</w:t>
      </w:r>
      <w:r w:rsidR="00FA6558" w:rsidRPr="001C45D7">
        <w:t xml:space="preserve"> </w:t>
      </w:r>
      <w:r w:rsidRPr="001C45D7">
        <w:t>by</w:t>
      </w:r>
      <w:r w:rsidR="00FA6558" w:rsidRPr="001C45D7">
        <w:t xml:space="preserve"> </w:t>
      </w:r>
      <w:r w:rsidRPr="001C45D7">
        <w:t>two</w:t>
      </w:r>
      <w:r w:rsidR="00FA6558" w:rsidRPr="001C45D7">
        <w:t xml:space="preserve"> </w:t>
      </w:r>
      <w:r w:rsidR="009B02C1" w:rsidRPr="001C45D7">
        <w:t>supply chain management (</w:t>
      </w:r>
      <w:r w:rsidRPr="001C45D7">
        <w:t>SCM</w:t>
      </w:r>
      <w:r w:rsidR="009B02C1" w:rsidRPr="001C45D7">
        <w:t>)</w:t>
      </w:r>
      <w:r w:rsidR="00FA6558" w:rsidRPr="001C45D7">
        <w:t xml:space="preserve"> </w:t>
      </w:r>
      <w:r w:rsidRPr="001C45D7">
        <w:t>academics</w:t>
      </w:r>
      <w:r w:rsidR="00FA6558" w:rsidRPr="001C45D7">
        <w:t xml:space="preserve"> </w:t>
      </w:r>
      <w:r w:rsidRPr="001C45D7">
        <w:t>and</w:t>
      </w:r>
      <w:r w:rsidR="00FA6558" w:rsidRPr="001C45D7">
        <w:t xml:space="preserve"> </w:t>
      </w:r>
      <w:r w:rsidRPr="001C45D7">
        <w:t>a</w:t>
      </w:r>
      <w:r w:rsidR="00FA6558" w:rsidRPr="001C45D7">
        <w:t xml:space="preserve"> </w:t>
      </w:r>
      <w:r w:rsidRPr="001C45D7">
        <w:t>practicing</w:t>
      </w:r>
      <w:r w:rsidR="00FA6558" w:rsidRPr="001C45D7">
        <w:t xml:space="preserve"> </w:t>
      </w:r>
      <w:r w:rsidRPr="001C45D7">
        <w:t>purchasing</w:t>
      </w:r>
      <w:r w:rsidR="00FA6558" w:rsidRPr="001C45D7">
        <w:t xml:space="preserve"> </w:t>
      </w:r>
      <w:r w:rsidRPr="001C45D7">
        <w:t>manager</w:t>
      </w:r>
      <w:r w:rsidR="00FA6558" w:rsidRPr="001C45D7">
        <w:t xml:space="preserve"> </w:t>
      </w:r>
      <w:r w:rsidRPr="001C45D7">
        <w:t>to</w:t>
      </w:r>
      <w:r w:rsidR="00FA6558" w:rsidRPr="001C45D7">
        <w:t xml:space="preserve"> </w:t>
      </w:r>
      <w:r w:rsidRPr="001C45D7">
        <w:t>improve</w:t>
      </w:r>
      <w:r w:rsidR="00FA6558" w:rsidRPr="001C45D7">
        <w:t xml:space="preserve"> </w:t>
      </w:r>
      <w:r w:rsidRPr="001C45D7">
        <w:t>clarity</w:t>
      </w:r>
      <w:r w:rsidR="00FA6558" w:rsidRPr="001C45D7">
        <w:t xml:space="preserve"> </w:t>
      </w:r>
      <w:r w:rsidRPr="001C45D7">
        <w:t>and</w:t>
      </w:r>
      <w:r w:rsidR="00FA6558" w:rsidRPr="001C45D7">
        <w:t xml:space="preserve"> </w:t>
      </w:r>
      <w:r w:rsidRPr="001C45D7">
        <w:t>readability.</w:t>
      </w:r>
      <w:r w:rsidR="00FA6558" w:rsidRPr="001C45D7">
        <w:t xml:space="preserve"> </w:t>
      </w:r>
      <w:r w:rsidR="008E7A8E" w:rsidRPr="001C45D7">
        <w:t xml:space="preserve">All 1,875 SME suppliers were contacted by phone and asked to participate in the study. As a result, 429 out of </w:t>
      </w:r>
      <w:r w:rsidR="00300034" w:rsidRPr="001C45D7">
        <w:t xml:space="preserve">the </w:t>
      </w:r>
      <w:r w:rsidR="008E7A8E" w:rsidRPr="001C45D7">
        <w:t>1,875 firms agreed to join th</w:t>
      </w:r>
      <w:r w:rsidR="00DC1515" w:rsidRPr="001C45D7">
        <w:t>e</w:t>
      </w:r>
      <w:r w:rsidR="008E7A8E" w:rsidRPr="001C45D7">
        <w:t xml:space="preserve"> study. </w:t>
      </w:r>
      <w:r w:rsidR="00A72EC3" w:rsidRPr="001C45D7">
        <w:t>T</w:t>
      </w:r>
      <w:r w:rsidRPr="001C45D7">
        <w:t>he</w:t>
      </w:r>
      <w:r w:rsidR="00FA6558" w:rsidRPr="001C45D7">
        <w:t xml:space="preserve"> </w:t>
      </w:r>
      <w:r w:rsidRPr="001C45D7">
        <w:t>online</w:t>
      </w:r>
      <w:r w:rsidR="00FA6558" w:rsidRPr="001C45D7">
        <w:t xml:space="preserve"> </w:t>
      </w:r>
      <w:r w:rsidRPr="001C45D7">
        <w:t>survey</w:t>
      </w:r>
      <w:r w:rsidR="00FA6558" w:rsidRPr="001C45D7">
        <w:t xml:space="preserve"> </w:t>
      </w:r>
      <w:r w:rsidR="000E03BE">
        <w:t xml:space="preserve">link </w:t>
      </w:r>
      <w:r w:rsidRPr="001C45D7">
        <w:t>was</w:t>
      </w:r>
      <w:r w:rsidR="00FA6558" w:rsidRPr="001C45D7">
        <w:t xml:space="preserve"> </w:t>
      </w:r>
      <w:r w:rsidR="00A72EC3" w:rsidRPr="001C45D7">
        <w:t xml:space="preserve">then </w:t>
      </w:r>
      <w:r w:rsidRPr="001C45D7">
        <w:t>sent</w:t>
      </w:r>
      <w:r w:rsidR="00FA6558" w:rsidRPr="001C45D7">
        <w:t xml:space="preserve"> </w:t>
      </w:r>
      <w:r w:rsidRPr="001C45D7">
        <w:t>to</w:t>
      </w:r>
      <w:r w:rsidR="00FA6558" w:rsidRPr="001C45D7">
        <w:t xml:space="preserve"> </w:t>
      </w:r>
      <w:r w:rsidRPr="001C45D7">
        <w:t>the</w:t>
      </w:r>
      <w:r w:rsidR="00FA6558" w:rsidRPr="001C45D7">
        <w:t xml:space="preserve"> </w:t>
      </w:r>
      <w:r w:rsidR="00A72EC3" w:rsidRPr="001C45D7">
        <w:t xml:space="preserve">firms </w:t>
      </w:r>
      <w:r w:rsidRPr="001C45D7">
        <w:t>via</w:t>
      </w:r>
      <w:r w:rsidR="00FA6558" w:rsidRPr="001C45D7">
        <w:t xml:space="preserve"> </w:t>
      </w:r>
      <w:r w:rsidRPr="001C45D7">
        <w:t>email</w:t>
      </w:r>
      <w:r w:rsidR="00AF2996" w:rsidRPr="001C45D7">
        <w:t>,</w:t>
      </w:r>
      <w:r w:rsidR="00FA6558" w:rsidRPr="001C45D7">
        <w:t xml:space="preserve"> </w:t>
      </w:r>
      <w:r w:rsidR="004B55C1">
        <w:t>text message</w:t>
      </w:r>
      <w:r w:rsidR="000E03BE">
        <w:t xml:space="preserve"> </w:t>
      </w:r>
      <w:r w:rsidR="00AF2996" w:rsidRPr="001C45D7">
        <w:t>or both</w:t>
      </w:r>
      <w:r w:rsidRPr="001C45D7">
        <w:t>.</w:t>
      </w:r>
      <w:r w:rsidR="00FA6558" w:rsidRPr="001C45D7">
        <w:t xml:space="preserve"> </w:t>
      </w:r>
      <w:r w:rsidRPr="001C45D7">
        <w:t>We</w:t>
      </w:r>
      <w:r w:rsidR="00FA6558" w:rsidRPr="001C45D7">
        <w:t xml:space="preserve"> </w:t>
      </w:r>
      <w:r w:rsidRPr="001C45D7">
        <w:t>also</w:t>
      </w:r>
      <w:r w:rsidR="00FA6558" w:rsidRPr="001C45D7">
        <w:t xml:space="preserve"> </w:t>
      </w:r>
      <w:r w:rsidRPr="001C45D7">
        <w:t>followed</w:t>
      </w:r>
      <w:r w:rsidR="00FA6558" w:rsidRPr="001C45D7">
        <w:t xml:space="preserve"> </w:t>
      </w:r>
      <w:r w:rsidRPr="001C45D7">
        <w:t>up</w:t>
      </w:r>
      <w:r w:rsidR="00FA6558" w:rsidRPr="001C45D7">
        <w:t xml:space="preserve"> </w:t>
      </w:r>
      <w:r w:rsidRPr="001C45D7">
        <w:t>with</w:t>
      </w:r>
      <w:r w:rsidR="00FA6558" w:rsidRPr="001C45D7">
        <w:t xml:space="preserve"> </w:t>
      </w:r>
      <w:r w:rsidRPr="001C45D7">
        <w:t>the</w:t>
      </w:r>
      <w:r w:rsidR="00FA6558" w:rsidRPr="001C45D7">
        <w:t xml:space="preserve"> </w:t>
      </w:r>
      <w:r w:rsidRPr="001C45D7">
        <w:t>429</w:t>
      </w:r>
      <w:r w:rsidR="00FA6558" w:rsidRPr="001C45D7">
        <w:t xml:space="preserve"> </w:t>
      </w:r>
      <w:r w:rsidRPr="001C45D7">
        <w:t>firms</w:t>
      </w:r>
      <w:r w:rsidR="00FA6558" w:rsidRPr="001C45D7">
        <w:t xml:space="preserve"> </w:t>
      </w:r>
      <w:r w:rsidRPr="001C45D7">
        <w:t>by</w:t>
      </w:r>
      <w:r w:rsidR="00FA6558" w:rsidRPr="001C45D7">
        <w:t xml:space="preserve"> </w:t>
      </w:r>
      <w:r w:rsidRPr="001C45D7">
        <w:t>phone</w:t>
      </w:r>
      <w:r w:rsidR="00FA6558" w:rsidRPr="001C45D7">
        <w:t xml:space="preserve"> </w:t>
      </w:r>
      <w:r w:rsidRPr="001C45D7">
        <w:t>at</w:t>
      </w:r>
      <w:r w:rsidR="00FA6558" w:rsidRPr="001C45D7">
        <w:t xml:space="preserve"> </w:t>
      </w:r>
      <w:r w:rsidRPr="001C45D7">
        <w:t>least</w:t>
      </w:r>
      <w:r w:rsidR="00FA6558" w:rsidRPr="001C45D7">
        <w:t xml:space="preserve"> </w:t>
      </w:r>
      <w:r w:rsidRPr="001C45D7">
        <w:t>twice</w:t>
      </w:r>
      <w:r w:rsidR="00FA6558" w:rsidRPr="001C45D7">
        <w:t xml:space="preserve"> </w:t>
      </w:r>
      <w:r w:rsidRPr="001C45D7">
        <w:t>to</w:t>
      </w:r>
      <w:r w:rsidR="00FA6558" w:rsidRPr="001C45D7">
        <w:t xml:space="preserve"> </w:t>
      </w:r>
      <w:r w:rsidRPr="001C45D7">
        <w:t>remind</w:t>
      </w:r>
      <w:r w:rsidR="00FA6558" w:rsidRPr="001C45D7">
        <w:t xml:space="preserve"> </w:t>
      </w:r>
      <w:r w:rsidRPr="001C45D7">
        <w:t>and</w:t>
      </w:r>
      <w:r w:rsidR="00FA6558" w:rsidRPr="001C45D7">
        <w:t xml:space="preserve"> </w:t>
      </w:r>
      <w:r w:rsidRPr="001C45D7">
        <w:t>encourage</w:t>
      </w:r>
      <w:r w:rsidR="00FA6558" w:rsidRPr="001C45D7">
        <w:t xml:space="preserve"> </w:t>
      </w:r>
      <w:r w:rsidRPr="001C45D7">
        <w:t>them</w:t>
      </w:r>
      <w:r w:rsidR="00FA6558" w:rsidRPr="001C45D7">
        <w:t xml:space="preserve"> </w:t>
      </w:r>
      <w:r w:rsidRPr="001C45D7">
        <w:t>to</w:t>
      </w:r>
      <w:r w:rsidR="00FA6558" w:rsidRPr="001C45D7">
        <w:t xml:space="preserve"> </w:t>
      </w:r>
      <w:r w:rsidRPr="001C45D7">
        <w:t>complete</w:t>
      </w:r>
      <w:r w:rsidR="00FA6558" w:rsidRPr="001C45D7">
        <w:t xml:space="preserve"> </w:t>
      </w:r>
      <w:r w:rsidRPr="001C45D7">
        <w:t>the</w:t>
      </w:r>
      <w:r w:rsidR="00FA6558" w:rsidRPr="001C45D7">
        <w:t xml:space="preserve"> </w:t>
      </w:r>
      <w:r w:rsidRPr="001C45D7">
        <w:t>survey.</w:t>
      </w:r>
      <w:r w:rsidR="00FA6558" w:rsidRPr="001C45D7">
        <w:t xml:space="preserve"> </w:t>
      </w:r>
      <w:r w:rsidRPr="001C45D7">
        <w:t>In</w:t>
      </w:r>
      <w:r w:rsidR="00FA6558" w:rsidRPr="001C45D7">
        <w:t xml:space="preserve"> </w:t>
      </w:r>
      <w:r w:rsidRPr="001C45D7">
        <w:t>order</w:t>
      </w:r>
      <w:r w:rsidR="00FA6558" w:rsidRPr="001C45D7">
        <w:t xml:space="preserve"> </w:t>
      </w:r>
      <w:r w:rsidRPr="001C45D7">
        <w:t>to</w:t>
      </w:r>
      <w:r w:rsidR="00FA6558" w:rsidRPr="001C45D7">
        <w:t xml:space="preserve"> </w:t>
      </w:r>
      <w:r w:rsidRPr="001C45D7">
        <w:t>ensure</w:t>
      </w:r>
      <w:r w:rsidR="00FA6558" w:rsidRPr="001C45D7">
        <w:t xml:space="preserve"> </w:t>
      </w:r>
      <w:r w:rsidRPr="001C45D7">
        <w:t>that</w:t>
      </w:r>
      <w:r w:rsidR="00FA6558" w:rsidRPr="001C45D7">
        <w:t xml:space="preserve"> </w:t>
      </w:r>
      <w:r w:rsidRPr="001C45D7">
        <w:t>respondents</w:t>
      </w:r>
      <w:r w:rsidR="00FA6558" w:rsidRPr="001C45D7">
        <w:t xml:space="preserve"> </w:t>
      </w:r>
      <w:r w:rsidRPr="001C45D7">
        <w:t>had</w:t>
      </w:r>
      <w:r w:rsidR="00FA6558" w:rsidRPr="001C45D7">
        <w:t xml:space="preserve"> </w:t>
      </w:r>
      <w:r w:rsidRPr="001C45D7">
        <w:t>sufficient</w:t>
      </w:r>
      <w:r w:rsidR="00FA6558" w:rsidRPr="001C45D7">
        <w:t xml:space="preserve"> </w:t>
      </w:r>
      <w:r w:rsidRPr="001C45D7">
        <w:t>knowledge</w:t>
      </w:r>
      <w:r w:rsidR="00FA6558" w:rsidRPr="001C45D7">
        <w:t xml:space="preserve"> </w:t>
      </w:r>
      <w:r w:rsidRPr="001C45D7">
        <w:t>about</w:t>
      </w:r>
      <w:r w:rsidR="00FA6558" w:rsidRPr="001C45D7">
        <w:t xml:space="preserve"> </w:t>
      </w:r>
      <w:r w:rsidRPr="001C45D7">
        <w:t>SCM</w:t>
      </w:r>
      <w:r w:rsidR="00FA6558" w:rsidRPr="001C45D7">
        <w:t xml:space="preserve"> </w:t>
      </w:r>
      <w:r w:rsidRPr="001C45D7">
        <w:t>and</w:t>
      </w:r>
      <w:r w:rsidR="00FA6558" w:rsidRPr="001C45D7">
        <w:t xml:space="preserve"> </w:t>
      </w:r>
      <w:r w:rsidRPr="001C45D7">
        <w:t>digitalisation,</w:t>
      </w:r>
      <w:r w:rsidR="00FA6558" w:rsidRPr="001C45D7">
        <w:t xml:space="preserve"> </w:t>
      </w:r>
      <w:r w:rsidRPr="001C45D7">
        <w:t>we</w:t>
      </w:r>
      <w:r w:rsidR="00FA6558" w:rsidRPr="001C45D7">
        <w:t xml:space="preserve"> </w:t>
      </w:r>
      <w:r w:rsidRPr="001C45D7">
        <w:t>explained</w:t>
      </w:r>
      <w:r w:rsidR="00FA6558" w:rsidRPr="001C45D7">
        <w:t xml:space="preserve"> </w:t>
      </w:r>
      <w:r w:rsidRPr="001C45D7">
        <w:t>the</w:t>
      </w:r>
      <w:r w:rsidR="00FA6558" w:rsidRPr="001C45D7">
        <w:t xml:space="preserve"> </w:t>
      </w:r>
      <w:r w:rsidRPr="001C45D7">
        <w:t>purpose</w:t>
      </w:r>
      <w:r w:rsidR="00FA6558" w:rsidRPr="001C45D7">
        <w:t xml:space="preserve"> </w:t>
      </w:r>
      <w:r w:rsidRPr="001C45D7">
        <w:t>of</w:t>
      </w:r>
      <w:r w:rsidR="00FA6558" w:rsidRPr="001C45D7">
        <w:t xml:space="preserve"> </w:t>
      </w:r>
      <w:r w:rsidRPr="001C45D7">
        <w:t>the</w:t>
      </w:r>
      <w:r w:rsidR="00FA6558" w:rsidRPr="001C45D7">
        <w:t xml:space="preserve"> </w:t>
      </w:r>
      <w:r w:rsidRPr="001C45D7">
        <w:t>study</w:t>
      </w:r>
      <w:r w:rsidR="00FA6558" w:rsidRPr="001C45D7">
        <w:t xml:space="preserve"> </w:t>
      </w:r>
      <w:r w:rsidR="000867E1" w:rsidRPr="001C45D7">
        <w:t xml:space="preserve">to the participants </w:t>
      </w:r>
      <w:r w:rsidRPr="001C45D7">
        <w:t>and</w:t>
      </w:r>
      <w:r w:rsidR="00FA6558" w:rsidRPr="001C45D7">
        <w:t xml:space="preserve"> </w:t>
      </w:r>
      <w:r w:rsidRPr="001C45D7">
        <w:t>informed</w:t>
      </w:r>
      <w:r w:rsidR="00FA6558" w:rsidRPr="001C45D7">
        <w:t xml:space="preserve"> </w:t>
      </w:r>
      <w:r w:rsidR="000867E1" w:rsidRPr="001C45D7">
        <w:t xml:space="preserve">them </w:t>
      </w:r>
      <w:r w:rsidRPr="001C45D7">
        <w:t>that</w:t>
      </w:r>
      <w:r w:rsidR="00FA6558" w:rsidRPr="001C45D7">
        <w:t xml:space="preserve"> </w:t>
      </w:r>
      <w:r w:rsidRPr="001C45D7">
        <w:t>the</w:t>
      </w:r>
      <w:r w:rsidR="00FA6558" w:rsidRPr="001C45D7">
        <w:t xml:space="preserve"> </w:t>
      </w:r>
      <w:r w:rsidRPr="001C45D7">
        <w:t>questionnaire</w:t>
      </w:r>
      <w:r w:rsidR="00FA6558" w:rsidRPr="001C45D7">
        <w:t xml:space="preserve"> </w:t>
      </w:r>
      <w:r w:rsidRPr="001C45D7">
        <w:t>should</w:t>
      </w:r>
      <w:r w:rsidR="00FA6558" w:rsidRPr="001C45D7">
        <w:t xml:space="preserve"> </w:t>
      </w:r>
      <w:r w:rsidRPr="001C45D7">
        <w:t>be</w:t>
      </w:r>
      <w:r w:rsidR="00FA6558" w:rsidRPr="001C45D7">
        <w:t xml:space="preserve"> </w:t>
      </w:r>
      <w:r w:rsidRPr="001C45D7">
        <w:t>completed</w:t>
      </w:r>
      <w:r w:rsidR="00FA6558" w:rsidRPr="001C45D7">
        <w:t xml:space="preserve"> </w:t>
      </w:r>
      <w:r w:rsidRPr="001C45D7">
        <w:t>by</w:t>
      </w:r>
      <w:r w:rsidR="00FA6558" w:rsidRPr="001C45D7">
        <w:t xml:space="preserve"> </w:t>
      </w:r>
      <w:r w:rsidRPr="001C45D7">
        <w:t>either</w:t>
      </w:r>
      <w:r w:rsidR="00FA6558" w:rsidRPr="001C45D7">
        <w:t xml:space="preserve"> </w:t>
      </w:r>
      <w:r w:rsidRPr="001C45D7">
        <w:t>chief</w:t>
      </w:r>
      <w:r w:rsidR="00FA6558" w:rsidRPr="001C45D7">
        <w:t xml:space="preserve"> </w:t>
      </w:r>
      <w:r w:rsidRPr="001C45D7">
        <w:t>executive</w:t>
      </w:r>
      <w:r w:rsidR="00FA6558" w:rsidRPr="001C45D7">
        <w:t xml:space="preserve"> </w:t>
      </w:r>
      <w:r w:rsidRPr="001C45D7">
        <w:t>officers,</w:t>
      </w:r>
      <w:r w:rsidR="00FA6558" w:rsidRPr="001C45D7">
        <w:t xml:space="preserve"> </w:t>
      </w:r>
      <w:r w:rsidRPr="001C45D7">
        <w:t>executives</w:t>
      </w:r>
      <w:r w:rsidR="00FA6558" w:rsidRPr="001C45D7">
        <w:t xml:space="preserve"> </w:t>
      </w:r>
      <w:r w:rsidR="000867E1" w:rsidRPr="001C45D7">
        <w:t xml:space="preserve">or </w:t>
      </w:r>
      <w:r w:rsidRPr="001C45D7">
        <w:t>senior</w:t>
      </w:r>
      <w:r w:rsidR="00FA6558" w:rsidRPr="001C45D7">
        <w:t xml:space="preserve"> </w:t>
      </w:r>
      <w:r w:rsidRPr="001C45D7">
        <w:t>managers,</w:t>
      </w:r>
      <w:r w:rsidR="00FA6558" w:rsidRPr="001C45D7">
        <w:t xml:space="preserve"> </w:t>
      </w:r>
      <w:r w:rsidRPr="001C45D7">
        <w:t>if</w:t>
      </w:r>
      <w:r w:rsidR="00FA6558" w:rsidRPr="001C45D7">
        <w:t xml:space="preserve"> </w:t>
      </w:r>
      <w:r w:rsidRPr="001C45D7">
        <w:t>possible</w:t>
      </w:r>
      <w:r w:rsidR="006F4E24" w:rsidRPr="001C45D7">
        <w:t xml:space="preserve"> (Kumar </w:t>
      </w:r>
      <w:r w:rsidR="006F4E24" w:rsidRPr="001C45D7">
        <w:rPr>
          <w:i/>
          <w:iCs/>
        </w:rPr>
        <w:t>et al</w:t>
      </w:r>
      <w:r w:rsidR="006F4E24" w:rsidRPr="001C45D7">
        <w:t>., 1993)</w:t>
      </w:r>
      <w:r w:rsidRPr="001C45D7">
        <w:t>.</w:t>
      </w:r>
      <w:r w:rsidR="00FA6558" w:rsidRPr="001C45D7">
        <w:t xml:space="preserve"> </w:t>
      </w:r>
    </w:p>
    <w:p w14:paraId="6901F5EC" w14:textId="1367901F" w:rsidR="00DC019F" w:rsidRDefault="00B6512E" w:rsidP="00566B02">
      <w:pPr>
        <w:pStyle w:val="BodyText"/>
      </w:pPr>
      <w:r w:rsidRPr="001C45D7">
        <w:lastRenderedPageBreak/>
        <w:t>A</w:t>
      </w:r>
      <w:r w:rsidR="00FA6558" w:rsidRPr="001C45D7">
        <w:t xml:space="preserve"> </w:t>
      </w:r>
      <w:r w:rsidRPr="001C45D7">
        <w:t>total</w:t>
      </w:r>
      <w:r w:rsidR="00FA6558" w:rsidRPr="001C45D7">
        <w:t xml:space="preserve"> </w:t>
      </w:r>
      <w:r w:rsidRPr="001C45D7">
        <w:t>of</w:t>
      </w:r>
      <w:r w:rsidR="00FA6558" w:rsidRPr="001C45D7">
        <w:t xml:space="preserve"> </w:t>
      </w:r>
      <w:r w:rsidRPr="001C45D7">
        <w:t>137</w:t>
      </w:r>
      <w:r w:rsidR="00FA6558" w:rsidRPr="001C45D7">
        <w:t xml:space="preserve"> </w:t>
      </w:r>
      <w:r w:rsidRPr="001C45D7">
        <w:t>SME</w:t>
      </w:r>
      <w:r w:rsidR="00FA6558" w:rsidRPr="001C45D7">
        <w:t xml:space="preserve"> </w:t>
      </w:r>
      <w:r w:rsidRPr="001C45D7">
        <w:t>suppliers</w:t>
      </w:r>
      <w:r w:rsidR="00FA6558" w:rsidRPr="001C45D7">
        <w:t xml:space="preserve"> </w:t>
      </w:r>
      <w:r w:rsidRPr="001C45D7">
        <w:t>completed</w:t>
      </w:r>
      <w:r w:rsidR="00FA6558" w:rsidRPr="001C45D7">
        <w:t xml:space="preserve"> </w:t>
      </w:r>
      <w:r w:rsidRPr="001C45D7">
        <w:t>the</w:t>
      </w:r>
      <w:r w:rsidR="00FA6558" w:rsidRPr="001C45D7">
        <w:t xml:space="preserve"> </w:t>
      </w:r>
      <w:r w:rsidRPr="001C45D7">
        <w:t>survey,</w:t>
      </w:r>
      <w:r w:rsidR="00FA6558" w:rsidRPr="001C45D7">
        <w:t xml:space="preserve"> </w:t>
      </w:r>
      <w:r w:rsidR="00566426" w:rsidRPr="001C45D7">
        <w:t xml:space="preserve">giving </w:t>
      </w:r>
      <w:r w:rsidRPr="001C45D7">
        <w:t>a</w:t>
      </w:r>
      <w:r w:rsidR="00FA6558" w:rsidRPr="001C45D7">
        <w:t xml:space="preserve"> </w:t>
      </w:r>
      <w:r w:rsidRPr="001C45D7">
        <w:t>response</w:t>
      </w:r>
      <w:r w:rsidR="00FA6558" w:rsidRPr="001C45D7">
        <w:t xml:space="preserve"> </w:t>
      </w:r>
      <w:r w:rsidRPr="001C45D7">
        <w:t>rate</w:t>
      </w:r>
      <w:r w:rsidR="00FA6558" w:rsidRPr="001C45D7">
        <w:t xml:space="preserve"> </w:t>
      </w:r>
      <w:r w:rsidRPr="001C45D7">
        <w:t>of</w:t>
      </w:r>
      <w:r w:rsidR="00FA6558" w:rsidRPr="001C45D7">
        <w:t xml:space="preserve"> </w:t>
      </w:r>
      <w:r w:rsidR="00C267C7" w:rsidRPr="001C45D7">
        <w:t>7.31</w:t>
      </w:r>
      <w:r w:rsidRPr="001C45D7">
        <w:t>%</w:t>
      </w:r>
      <w:r w:rsidR="00FA6558" w:rsidRPr="001C45D7">
        <w:t xml:space="preserve"> </w:t>
      </w:r>
      <w:r w:rsidRPr="001C45D7">
        <w:t>(137/</w:t>
      </w:r>
      <w:r w:rsidR="00C267C7" w:rsidRPr="001C45D7">
        <w:t>1,875</w:t>
      </w:r>
      <w:r w:rsidRPr="001C45D7">
        <w:t>).</w:t>
      </w:r>
      <w:r w:rsidR="00FA6558" w:rsidRPr="001C45D7">
        <w:t xml:space="preserve"> </w:t>
      </w:r>
      <w:r w:rsidRPr="001C45D7">
        <w:t>To</w:t>
      </w:r>
      <w:r w:rsidR="00FA6558" w:rsidRPr="001C45D7">
        <w:t xml:space="preserve"> </w:t>
      </w:r>
      <w:r w:rsidRPr="001C45D7">
        <w:t>confirm</w:t>
      </w:r>
      <w:r w:rsidR="00FA6558" w:rsidRPr="001C45D7">
        <w:t xml:space="preserve"> </w:t>
      </w:r>
      <w:r w:rsidRPr="001C45D7">
        <w:t>the</w:t>
      </w:r>
      <w:r w:rsidR="00FA6558" w:rsidRPr="001C45D7">
        <w:t xml:space="preserve"> </w:t>
      </w:r>
      <w:r w:rsidRPr="001C45D7">
        <w:t>eligibility</w:t>
      </w:r>
      <w:r w:rsidR="00FA6558" w:rsidRPr="001C45D7">
        <w:t xml:space="preserve"> </w:t>
      </w:r>
      <w:r w:rsidRPr="001C45D7">
        <w:t>of</w:t>
      </w:r>
      <w:r w:rsidR="00FA6558" w:rsidRPr="001C45D7">
        <w:t xml:space="preserve"> </w:t>
      </w:r>
      <w:r w:rsidRPr="001C45D7">
        <w:t>the</w:t>
      </w:r>
      <w:r w:rsidR="00FA6558" w:rsidRPr="001C45D7">
        <w:t xml:space="preserve"> </w:t>
      </w:r>
      <w:r w:rsidRPr="001C45D7">
        <w:t>respondents,</w:t>
      </w:r>
      <w:r w:rsidR="00FA6558" w:rsidRPr="001C45D7">
        <w:t xml:space="preserve"> </w:t>
      </w:r>
      <w:r w:rsidRPr="001C45D7">
        <w:t>we</w:t>
      </w:r>
      <w:r w:rsidR="00FA6558" w:rsidRPr="001C45D7">
        <w:t xml:space="preserve"> </w:t>
      </w:r>
      <w:r w:rsidRPr="001C45D7">
        <w:t>asked</w:t>
      </w:r>
      <w:r w:rsidR="00FA6558" w:rsidRPr="001C45D7">
        <w:t xml:space="preserve"> </w:t>
      </w:r>
      <w:r w:rsidRPr="001C45D7">
        <w:t>questions</w:t>
      </w:r>
      <w:r w:rsidR="00FA6558" w:rsidRPr="001C45D7">
        <w:t xml:space="preserve"> </w:t>
      </w:r>
      <w:r w:rsidRPr="001C45D7">
        <w:t>about</w:t>
      </w:r>
      <w:r w:rsidR="00FA6558" w:rsidRPr="001C45D7">
        <w:t xml:space="preserve"> </w:t>
      </w:r>
      <w:r w:rsidRPr="001C45D7">
        <w:t>how</w:t>
      </w:r>
      <w:r w:rsidR="00FA6558" w:rsidRPr="001C45D7">
        <w:t xml:space="preserve"> </w:t>
      </w:r>
      <w:r w:rsidRPr="001C45D7">
        <w:t>well</w:t>
      </w:r>
      <w:r w:rsidR="00FA6558" w:rsidRPr="001C45D7">
        <w:t xml:space="preserve"> </w:t>
      </w:r>
      <w:r w:rsidRPr="001C45D7">
        <w:t>the</w:t>
      </w:r>
      <w:r w:rsidR="00782BF1" w:rsidRPr="001C45D7">
        <w:t>y</w:t>
      </w:r>
      <w:r w:rsidR="00FA6558" w:rsidRPr="001C45D7">
        <w:t xml:space="preserve"> </w:t>
      </w:r>
      <w:r w:rsidRPr="001C45D7">
        <w:t>knew</w:t>
      </w:r>
      <w:r w:rsidR="00FA6558" w:rsidRPr="001C45D7">
        <w:t xml:space="preserve"> </w:t>
      </w:r>
      <w:r w:rsidRPr="001C45D7">
        <w:t>their</w:t>
      </w:r>
      <w:r w:rsidR="00FA6558" w:rsidRPr="001C45D7">
        <w:t xml:space="preserve"> </w:t>
      </w:r>
      <w:r w:rsidRPr="001C45D7">
        <w:t>firms</w:t>
      </w:r>
      <w:r w:rsidR="00C235A3" w:rsidRPr="001C45D7">
        <w:t>’</w:t>
      </w:r>
      <w:r w:rsidR="00FA6558" w:rsidRPr="001C45D7">
        <w:t xml:space="preserve"> </w:t>
      </w:r>
      <w:r w:rsidRPr="001C45D7">
        <w:t>digital</w:t>
      </w:r>
      <w:r w:rsidR="00FA6558" w:rsidRPr="001C45D7">
        <w:t xml:space="preserve"> </w:t>
      </w:r>
      <w:r w:rsidRPr="001C45D7">
        <w:t>transformation</w:t>
      </w:r>
      <w:r w:rsidR="00FA6558" w:rsidRPr="001C45D7">
        <w:t xml:space="preserve"> </w:t>
      </w:r>
      <w:r w:rsidRPr="001C45D7">
        <w:t>and</w:t>
      </w:r>
      <w:r w:rsidR="00FA6558" w:rsidRPr="001C45D7">
        <w:t xml:space="preserve"> </w:t>
      </w:r>
      <w:r w:rsidRPr="001C45D7">
        <w:t>the</w:t>
      </w:r>
      <w:r w:rsidR="00682777" w:rsidRPr="001C45D7">
        <w:t>ir</w:t>
      </w:r>
      <w:r w:rsidR="00FA6558" w:rsidRPr="001C45D7">
        <w:t xml:space="preserve"> </w:t>
      </w:r>
      <w:r w:rsidRPr="001C45D7">
        <w:t>business</w:t>
      </w:r>
      <w:r w:rsidR="00FA6558" w:rsidRPr="001C45D7">
        <w:t xml:space="preserve"> </w:t>
      </w:r>
      <w:r w:rsidRPr="001C45D7">
        <w:t>relationship</w:t>
      </w:r>
      <w:r w:rsidR="00682777" w:rsidRPr="001C45D7">
        <w:t>s</w:t>
      </w:r>
      <w:r w:rsidR="00FA6558" w:rsidRPr="001C45D7">
        <w:t xml:space="preserve"> </w:t>
      </w:r>
      <w:r w:rsidRPr="001C45D7">
        <w:t>with</w:t>
      </w:r>
      <w:r w:rsidR="00FA6558" w:rsidRPr="001C45D7">
        <w:t xml:space="preserve"> </w:t>
      </w:r>
      <w:r w:rsidRPr="001C45D7">
        <w:t>the</w:t>
      </w:r>
      <w:r w:rsidR="00FA6558" w:rsidRPr="001C45D7">
        <w:t xml:space="preserve"> </w:t>
      </w:r>
      <w:r w:rsidRPr="001C45D7">
        <w:t>major</w:t>
      </w:r>
      <w:r w:rsidR="00FA6558" w:rsidRPr="001C45D7">
        <w:t xml:space="preserve"> </w:t>
      </w:r>
      <w:r w:rsidRPr="001C45D7">
        <w:t>buyer</w:t>
      </w:r>
      <w:r w:rsidR="00FA6558" w:rsidRPr="001C45D7">
        <w:t xml:space="preserve"> </w:t>
      </w:r>
      <w:r w:rsidRPr="001C45D7">
        <w:t>firm</w:t>
      </w:r>
      <w:r w:rsidR="00682777" w:rsidRPr="001C45D7">
        <w:t>s</w:t>
      </w:r>
      <w:r w:rsidR="00FA6558" w:rsidRPr="001C45D7">
        <w:t xml:space="preserve"> </w:t>
      </w:r>
      <w:r w:rsidRPr="001C45D7">
        <w:t>(1</w:t>
      </w:r>
      <w:r w:rsidR="00FA6558" w:rsidRPr="001C45D7">
        <w:t xml:space="preserve"> </w:t>
      </w:r>
      <w:r w:rsidRPr="001C45D7">
        <w:t>=</w:t>
      </w:r>
      <w:r w:rsidR="00FA6558" w:rsidRPr="001C45D7">
        <w:t xml:space="preserve"> </w:t>
      </w:r>
      <w:r w:rsidRPr="001C45D7">
        <w:t>‘don’t</w:t>
      </w:r>
      <w:r w:rsidR="00FA6558" w:rsidRPr="001C45D7">
        <w:t xml:space="preserve"> </w:t>
      </w:r>
      <w:r w:rsidRPr="001C45D7">
        <w:t>know’</w:t>
      </w:r>
      <w:r w:rsidR="00231715" w:rsidRPr="001C45D7">
        <w:t>,</w:t>
      </w:r>
      <w:r w:rsidR="00FA6558" w:rsidRPr="001C45D7">
        <w:t xml:space="preserve"> </w:t>
      </w:r>
      <w:r w:rsidRPr="001C45D7">
        <w:t>3</w:t>
      </w:r>
      <w:r w:rsidR="00FA6558" w:rsidRPr="001C45D7">
        <w:t xml:space="preserve"> </w:t>
      </w:r>
      <w:r w:rsidRPr="001C45D7">
        <w:t>=</w:t>
      </w:r>
      <w:r w:rsidR="00FA6558" w:rsidRPr="001C45D7">
        <w:t xml:space="preserve"> </w:t>
      </w:r>
      <w:r w:rsidRPr="001C45D7">
        <w:t>‘moderate’</w:t>
      </w:r>
      <w:r w:rsidR="00FA6558" w:rsidRPr="001C45D7">
        <w:t xml:space="preserve"> </w:t>
      </w:r>
      <w:r w:rsidRPr="001C45D7">
        <w:t>and</w:t>
      </w:r>
      <w:r w:rsidR="00FA6558" w:rsidRPr="001C45D7">
        <w:t xml:space="preserve"> </w:t>
      </w:r>
      <w:r w:rsidRPr="001C45D7">
        <w:t>5</w:t>
      </w:r>
      <w:r w:rsidR="00FA6558" w:rsidRPr="001C45D7">
        <w:t xml:space="preserve"> </w:t>
      </w:r>
      <w:r w:rsidRPr="001C45D7">
        <w:t>=</w:t>
      </w:r>
      <w:r w:rsidR="00FA6558" w:rsidRPr="001C45D7">
        <w:t xml:space="preserve"> </w:t>
      </w:r>
      <w:r w:rsidRPr="001C45D7">
        <w:t>‘very</w:t>
      </w:r>
      <w:r w:rsidR="00FA6558" w:rsidRPr="001C45D7">
        <w:t xml:space="preserve"> </w:t>
      </w:r>
      <w:r w:rsidRPr="001C45D7">
        <w:t>knowledgeable’).</w:t>
      </w:r>
      <w:r w:rsidR="00FA6558" w:rsidRPr="001C45D7">
        <w:t xml:space="preserve"> </w:t>
      </w:r>
      <w:r w:rsidRPr="001C45D7">
        <w:t>Of</w:t>
      </w:r>
      <w:r w:rsidR="00FA6558" w:rsidRPr="001C45D7">
        <w:t xml:space="preserve"> </w:t>
      </w:r>
      <w:r w:rsidRPr="001C45D7">
        <w:t>13</w:t>
      </w:r>
      <w:r w:rsidR="000867E1" w:rsidRPr="001C45D7">
        <w:t>7</w:t>
      </w:r>
      <w:r w:rsidR="00FA6558" w:rsidRPr="001C45D7">
        <w:t xml:space="preserve"> </w:t>
      </w:r>
      <w:r w:rsidRPr="001C45D7">
        <w:t>responses,</w:t>
      </w:r>
      <w:r w:rsidR="00FA6558" w:rsidRPr="001C45D7">
        <w:t xml:space="preserve"> </w:t>
      </w:r>
      <w:r w:rsidRPr="001C45D7">
        <w:t>12</w:t>
      </w:r>
      <w:r w:rsidR="00FA6558" w:rsidRPr="001C45D7">
        <w:t xml:space="preserve"> </w:t>
      </w:r>
      <w:r w:rsidRPr="001C45D7">
        <w:t>were</w:t>
      </w:r>
      <w:r w:rsidR="00FA6558" w:rsidRPr="001C45D7">
        <w:t xml:space="preserve"> </w:t>
      </w:r>
      <w:r w:rsidRPr="001C45D7">
        <w:t>removed</w:t>
      </w:r>
      <w:r w:rsidR="00FA6558" w:rsidRPr="001C45D7">
        <w:t xml:space="preserve"> </w:t>
      </w:r>
      <w:r w:rsidRPr="001C45D7">
        <w:t>because</w:t>
      </w:r>
      <w:r w:rsidR="00FA6558" w:rsidRPr="001C45D7">
        <w:t xml:space="preserve"> </w:t>
      </w:r>
      <w:r w:rsidRPr="001C45D7">
        <w:t>of</w:t>
      </w:r>
      <w:r w:rsidR="00FA6558" w:rsidRPr="001C45D7">
        <w:t xml:space="preserve"> </w:t>
      </w:r>
      <w:r w:rsidRPr="001C45D7">
        <w:t>the</w:t>
      </w:r>
      <w:r w:rsidR="00FA6558" w:rsidRPr="001C45D7">
        <w:t xml:space="preserve"> </w:t>
      </w:r>
      <w:r w:rsidRPr="001C45D7">
        <w:t>respondents’</w:t>
      </w:r>
      <w:r w:rsidR="00FA6558" w:rsidRPr="001C45D7">
        <w:t xml:space="preserve"> </w:t>
      </w:r>
      <w:r w:rsidRPr="001C45D7">
        <w:t>insufficient</w:t>
      </w:r>
      <w:r w:rsidR="00FA6558" w:rsidRPr="001C45D7">
        <w:t xml:space="preserve"> </w:t>
      </w:r>
      <w:r w:rsidRPr="001C45D7">
        <w:t>knowledge</w:t>
      </w:r>
      <w:r w:rsidR="00FA6558" w:rsidRPr="001C45D7">
        <w:t xml:space="preserve"> </w:t>
      </w:r>
      <w:r w:rsidRPr="001C45D7">
        <w:t>(score</w:t>
      </w:r>
      <w:r w:rsidR="00FA6558" w:rsidRPr="001C45D7">
        <w:t xml:space="preserve"> </w:t>
      </w:r>
      <w:r w:rsidRPr="001C45D7">
        <w:t>=</w:t>
      </w:r>
      <w:r w:rsidR="00FA6558" w:rsidRPr="001C45D7">
        <w:t xml:space="preserve"> </w:t>
      </w:r>
      <w:r w:rsidRPr="001C45D7">
        <w:t>1</w:t>
      </w:r>
      <w:r w:rsidR="00FA6558" w:rsidRPr="001C45D7">
        <w:t xml:space="preserve"> </w:t>
      </w:r>
      <w:r w:rsidRPr="001C45D7">
        <w:t>or</w:t>
      </w:r>
      <w:r w:rsidR="00FA6558" w:rsidRPr="001C45D7">
        <w:t xml:space="preserve"> </w:t>
      </w:r>
      <w:r w:rsidRPr="001C45D7">
        <w:t>2),</w:t>
      </w:r>
      <w:r w:rsidR="00FA6558" w:rsidRPr="001C45D7">
        <w:t xml:space="preserve"> </w:t>
      </w:r>
      <w:r w:rsidRPr="001C45D7">
        <w:t>resulting</w:t>
      </w:r>
      <w:r w:rsidR="00FA6558" w:rsidRPr="001C45D7">
        <w:t xml:space="preserve"> </w:t>
      </w:r>
      <w:r w:rsidRPr="001C45D7">
        <w:t>in</w:t>
      </w:r>
      <w:r w:rsidR="00FA6558" w:rsidRPr="001C45D7">
        <w:t xml:space="preserve"> </w:t>
      </w:r>
      <w:r w:rsidRPr="001C45D7">
        <w:t>12</w:t>
      </w:r>
      <w:r w:rsidR="000867E1" w:rsidRPr="001C45D7">
        <w:t>5</w:t>
      </w:r>
      <w:r w:rsidR="00FA6558" w:rsidRPr="001C45D7">
        <w:t xml:space="preserve"> </w:t>
      </w:r>
      <w:r w:rsidRPr="001C45D7">
        <w:t>usable</w:t>
      </w:r>
      <w:r w:rsidR="00FA6558" w:rsidRPr="001C45D7">
        <w:t xml:space="preserve"> </w:t>
      </w:r>
      <w:r w:rsidRPr="001C45D7">
        <w:t>responses.</w:t>
      </w:r>
      <w:r w:rsidR="00FA6558" w:rsidRPr="001C45D7">
        <w:t xml:space="preserve"> </w:t>
      </w:r>
      <w:r w:rsidRPr="001C45D7">
        <w:t>The</w:t>
      </w:r>
      <w:r w:rsidR="00FA6558" w:rsidRPr="001C45D7">
        <w:t xml:space="preserve"> </w:t>
      </w:r>
      <w:r w:rsidRPr="001C45D7">
        <w:t>respondents’</w:t>
      </w:r>
      <w:r w:rsidR="00FA6558" w:rsidRPr="001C45D7">
        <w:t xml:space="preserve"> </w:t>
      </w:r>
      <w:r w:rsidR="00C80414" w:rsidRPr="001C45D7">
        <w:t xml:space="preserve">average </w:t>
      </w:r>
      <w:r w:rsidRPr="001C45D7">
        <w:t>self-evaluation</w:t>
      </w:r>
      <w:r w:rsidR="00FA6558" w:rsidRPr="001C45D7">
        <w:t xml:space="preserve"> </w:t>
      </w:r>
      <w:r w:rsidRPr="001C45D7">
        <w:t>scores</w:t>
      </w:r>
      <w:r w:rsidR="00FA6558" w:rsidRPr="001C45D7">
        <w:t xml:space="preserve"> </w:t>
      </w:r>
      <w:r w:rsidRPr="001C45D7">
        <w:t>(the</w:t>
      </w:r>
      <w:r w:rsidR="00FA6558" w:rsidRPr="001C45D7">
        <w:t xml:space="preserve"> </w:t>
      </w:r>
      <w:r w:rsidRPr="001C45D7">
        <w:t>relationship</w:t>
      </w:r>
      <w:r w:rsidR="00FA6558" w:rsidRPr="001C45D7">
        <w:t xml:space="preserve"> </w:t>
      </w:r>
      <w:r w:rsidRPr="001C45D7">
        <w:t>with</w:t>
      </w:r>
      <w:r w:rsidR="00FA6558" w:rsidRPr="001C45D7">
        <w:t xml:space="preserve"> </w:t>
      </w:r>
      <w:r w:rsidRPr="001C45D7">
        <w:t>the</w:t>
      </w:r>
      <w:r w:rsidR="00FA6558" w:rsidRPr="001C45D7">
        <w:t xml:space="preserve"> </w:t>
      </w:r>
      <w:r w:rsidRPr="001C45D7">
        <w:t>large</w:t>
      </w:r>
      <w:r w:rsidR="00FA6558" w:rsidRPr="001C45D7">
        <w:t xml:space="preserve"> </w:t>
      </w:r>
      <w:r w:rsidRPr="001C45D7">
        <w:t>buyer</w:t>
      </w:r>
      <w:r w:rsidR="00FA6558" w:rsidRPr="001C45D7">
        <w:t xml:space="preserve"> </w:t>
      </w:r>
      <w:r w:rsidRPr="001C45D7">
        <w:t>=</w:t>
      </w:r>
      <w:r w:rsidR="00FA6558" w:rsidRPr="001C45D7">
        <w:t xml:space="preserve"> </w:t>
      </w:r>
      <w:r w:rsidRPr="001C45D7">
        <w:t>3.65,</w:t>
      </w:r>
      <w:r w:rsidR="00FA6558" w:rsidRPr="001C45D7">
        <w:t xml:space="preserve"> </w:t>
      </w:r>
      <w:r w:rsidRPr="001C45D7">
        <w:t>digital</w:t>
      </w:r>
      <w:r w:rsidR="00FA6558" w:rsidRPr="001C45D7">
        <w:t xml:space="preserve"> </w:t>
      </w:r>
      <w:r w:rsidRPr="001C45D7">
        <w:t>transformation</w:t>
      </w:r>
      <w:r w:rsidR="00FA6558" w:rsidRPr="001C45D7">
        <w:t xml:space="preserve"> </w:t>
      </w:r>
      <w:r w:rsidRPr="001C45D7">
        <w:t>=</w:t>
      </w:r>
      <w:r w:rsidR="00FA6558" w:rsidRPr="001C45D7">
        <w:t xml:space="preserve"> </w:t>
      </w:r>
      <w:r w:rsidRPr="001C45D7">
        <w:t>3.32)</w:t>
      </w:r>
      <w:r w:rsidR="00FA6558" w:rsidRPr="001C45D7">
        <w:t xml:space="preserve"> </w:t>
      </w:r>
      <w:r w:rsidRPr="001C45D7">
        <w:t>and</w:t>
      </w:r>
      <w:r w:rsidR="00FA6558" w:rsidRPr="001C45D7">
        <w:t xml:space="preserve"> </w:t>
      </w:r>
      <w:r w:rsidRPr="001C45D7">
        <w:t>work</w:t>
      </w:r>
      <w:r w:rsidR="00FA6558" w:rsidRPr="001C45D7">
        <w:t xml:space="preserve"> </w:t>
      </w:r>
      <w:r w:rsidRPr="001C45D7">
        <w:t>experience</w:t>
      </w:r>
      <w:r w:rsidR="00FA6558" w:rsidRPr="001C45D7">
        <w:t xml:space="preserve"> </w:t>
      </w:r>
      <w:r w:rsidR="000E58E6">
        <w:t xml:space="preserve">in SCM departments of each responding firm </w:t>
      </w:r>
      <w:r w:rsidRPr="001C45D7">
        <w:t>(eight</w:t>
      </w:r>
      <w:r w:rsidR="00FA6558" w:rsidRPr="001C45D7">
        <w:t xml:space="preserve"> </w:t>
      </w:r>
      <w:r w:rsidRPr="001C45D7">
        <w:t>years)</w:t>
      </w:r>
      <w:r w:rsidR="00FA6558" w:rsidRPr="001C45D7">
        <w:t xml:space="preserve"> </w:t>
      </w:r>
      <w:r w:rsidRPr="001C45D7">
        <w:t>are</w:t>
      </w:r>
      <w:r w:rsidR="00FA6558" w:rsidRPr="001C45D7">
        <w:t xml:space="preserve"> </w:t>
      </w:r>
      <w:r w:rsidRPr="001C45D7">
        <w:t>comparable</w:t>
      </w:r>
      <w:r w:rsidR="00FA6558" w:rsidRPr="001C45D7">
        <w:t xml:space="preserve"> </w:t>
      </w:r>
      <w:r w:rsidRPr="001C45D7">
        <w:t>to</w:t>
      </w:r>
      <w:r w:rsidR="00FA6558" w:rsidRPr="001C45D7">
        <w:t xml:space="preserve"> </w:t>
      </w:r>
      <w:r w:rsidRPr="001C45D7">
        <w:t>those</w:t>
      </w:r>
      <w:r w:rsidR="00FA6558" w:rsidRPr="001C45D7">
        <w:t xml:space="preserve"> </w:t>
      </w:r>
      <w:r w:rsidRPr="001C45D7">
        <w:t>of</w:t>
      </w:r>
      <w:r w:rsidR="00FA6558" w:rsidRPr="001C45D7">
        <w:t xml:space="preserve"> </w:t>
      </w:r>
      <w:r w:rsidRPr="001C45D7">
        <w:t>extant</w:t>
      </w:r>
      <w:r w:rsidR="00FA6558" w:rsidRPr="001C45D7">
        <w:t xml:space="preserve"> </w:t>
      </w:r>
      <w:r w:rsidRPr="001C45D7">
        <w:t>research</w:t>
      </w:r>
      <w:r w:rsidR="00FA6558" w:rsidRPr="001C45D7">
        <w:t xml:space="preserve"> </w:t>
      </w:r>
      <w:r w:rsidRPr="001C45D7">
        <w:fldChar w:fldCharType="begin" w:fldLock="1"/>
      </w:r>
      <w:r w:rsidR="004A2B48" w:rsidRPr="001C45D7">
        <w:instrText>ADDIN CSL_CITATION {"citationItems":[{"id":"ITEM-1","itemData":{"DOI":"10.1016/j.jom.2010.08.003","ISSN":"02726963","abstract":"Academics have increasingly recognized the benefits derived from social networks embedded within companies' buyer-supplier relationships. However, prior research has only examined the influence of social capital elements on performance, either individually or in part. We propose an integrative model examining the relationships among relational, structural and cognitive dimensions of social capital, and between these dimensions and the cost and innovation performance of the firm. A sample of 163 buyer-supplier relationships is used to test the model. Regression results indicate that the relational dimension of social capital fully or partially mediates the effect of the cognitive dimension on performance, and partially mediates the link between the structural dimension, operationalized as social interaction ties, and innovation performance. Further, high levels of legal bonds were found to moderate the relationship between the relational dimension of social capital and performance outcomes. Implications for theory and managers are discussed. © 2010 Elsevier B.V. All rights reserved.","author":[{"dropping-particle":"","family":"Carey","given":"Sinéad","non-dropping-particle":"","parse-names":false,"suffix":""},{"dropping-particle":"","family":"Lawson","given":"Benn","non-dropping-particle":"","parse-names":false,"suffix":""},{"dropping-particle":"","family":"Krause","given":"Daniel R.","non-dropping-particle":"","parse-names":false,"suffix":""}],"container-title":"Journal of Operations Management","id":"ITEM-1","issue":"4","issued":{"date-parts":[["2011","5"]]},"page":"277-288","title":"Social capital configuration, legal bonds and performance in buyer-supplier relationships","type":"article-journal","volume":"29"},"uris":["http://www.mendeley.com/documents/?uuid=698acfc4-ae71-3f25-8472-48db9af700e9"]}],"mendeley":{"formattedCitation":"(Carey &lt;i&gt;et al.&lt;/i&gt;, 2011)","manualFormatting":"(Carey et al., 2011)","plainTextFormattedCitation":"(Carey et al., 2011)","previouslyFormattedCitation":"(Carey &lt;i&gt;et al.&lt;/i&gt;, 2011)"},"properties":{"noteIndex":0},"schema":"https://github.com/citation-style-language/schema/raw/master/csl-citation.json"}</w:instrText>
      </w:r>
      <w:r w:rsidRPr="001C45D7">
        <w:fldChar w:fldCharType="separate"/>
      </w:r>
      <w:r w:rsidR="00881C19" w:rsidRPr="001C45D7">
        <w:rPr>
          <w:noProof/>
        </w:rPr>
        <w:t>(Carey</w:t>
      </w:r>
      <w:r w:rsidR="000867E1" w:rsidRPr="001C45D7">
        <w:rPr>
          <w:noProof/>
        </w:rPr>
        <w:t xml:space="preserve"> </w:t>
      </w:r>
      <w:r w:rsidR="000867E1" w:rsidRPr="001C45D7">
        <w:rPr>
          <w:i/>
          <w:noProof/>
        </w:rPr>
        <w:t>et al</w:t>
      </w:r>
      <w:r w:rsidR="000867E1" w:rsidRPr="001C45D7">
        <w:rPr>
          <w:noProof/>
        </w:rPr>
        <w:t>.</w:t>
      </w:r>
      <w:r w:rsidR="00881C19" w:rsidRPr="001C45D7">
        <w:rPr>
          <w:noProof/>
        </w:rPr>
        <w:t>,</w:t>
      </w:r>
      <w:r w:rsidR="00FA6558" w:rsidRPr="001C45D7">
        <w:rPr>
          <w:noProof/>
        </w:rPr>
        <w:t xml:space="preserve"> </w:t>
      </w:r>
      <w:r w:rsidR="00881C19" w:rsidRPr="001C45D7">
        <w:rPr>
          <w:noProof/>
        </w:rPr>
        <w:t>2011)</w:t>
      </w:r>
      <w:r w:rsidRPr="001C45D7">
        <w:fldChar w:fldCharType="end"/>
      </w:r>
      <w:r w:rsidR="002C4F3F">
        <w:t xml:space="preserve">. Furthermore, more </w:t>
      </w:r>
      <w:r w:rsidR="00975C78">
        <w:t xml:space="preserve">than 70% </w:t>
      </w:r>
      <w:r w:rsidR="003E04F6">
        <w:t>of respondents are senior managers who worked for more than 10 year. These</w:t>
      </w:r>
      <w:r w:rsidR="00FA6558" w:rsidRPr="001C45D7">
        <w:t xml:space="preserve"> </w:t>
      </w:r>
      <w:r w:rsidRPr="001C45D7">
        <w:t>confirm</w:t>
      </w:r>
      <w:r w:rsidR="00FA6558" w:rsidRPr="001C45D7">
        <w:t xml:space="preserve"> </w:t>
      </w:r>
      <w:r w:rsidRPr="001C45D7">
        <w:t>that</w:t>
      </w:r>
      <w:r w:rsidR="00FA6558" w:rsidRPr="001C45D7">
        <w:t xml:space="preserve"> </w:t>
      </w:r>
      <w:r w:rsidRPr="001C45D7">
        <w:t>the</w:t>
      </w:r>
      <w:r w:rsidR="00FA6558" w:rsidRPr="001C45D7">
        <w:t xml:space="preserve"> </w:t>
      </w:r>
      <w:r w:rsidRPr="001C45D7">
        <w:t>respondents</w:t>
      </w:r>
      <w:r w:rsidR="00FA6558" w:rsidRPr="001C45D7">
        <w:t xml:space="preserve"> </w:t>
      </w:r>
      <w:r w:rsidRPr="001C45D7">
        <w:t>were</w:t>
      </w:r>
      <w:r w:rsidR="00FA6558" w:rsidRPr="001C45D7">
        <w:t xml:space="preserve"> </w:t>
      </w:r>
      <w:r w:rsidRPr="001C45D7">
        <w:t>sufficiently</w:t>
      </w:r>
      <w:r w:rsidR="00FA6558" w:rsidRPr="001C45D7">
        <w:t xml:space="preserve"> </w:t>
      </w:r>
      <w:r w:rsidRPr="001C45D7">
        <w:t>knowledgeable.</w:t>
      </w:r>
      <w:r w:rsidR="00FA6558" w:rsidRPr="001C45D7">
        <w:t xml:space="preserve"> </w:t>
      </w:r>
      <w:r w:rsidR="000867E1" w:rsidRPr="001C45D7">
        <w:t>Therefore</w:t>
      </w:r>
      <w:r w:rsidRPr="001C45D7">
        <w:t>,</w:t>
      </w:r>
      <w:r w:rsidR="00FA6558" w:rsidRPr="001C45D7">
        <w:t xml:space="preserve"> </w:t>
      </w:r>
      <w:r w:rsidR="000867E1" w:rsidRPr="001C45D7">
        <w:t xml:space="preserve">there were 125 firms in </w:t>
      </w:r>
      <w:r w:rsidRPr="001C45D7">
        <w:t>the</w:t>
      </w:r>
      <w:r w:rsidR="00FA6558" w:rsidRPr="001C45D7">
        <w:t xml:space="preserve"> </w:t>
      </w:r>
      <w:r w:rsidRPr="001C45D7">
        <w:t>final</w:t>
      </w:r>
      <w:r w:rsidR="00FA6558" w:rsidRPr="001C45D7">
        <w:t xml:space="preserve"> </w:t>
      </w:r>
      <w:r w:rsidRPr="001C45D7">
        <w:t>response</w:t>
      </w:r>
      <w:r w:rsidR="00FE1F31" w:rsidRPr="001C45D7">
        <w:t>.</w:t>
      </w:r>
      <w:r w:rsidR="00FA6558" w:rsidRPr="001C45D7">
        <w:t xml:space="preserve"> </w:t>
      </w:r>
    </w:p>
    <w:p w14:paraId="0DDDFBB5" w14:textId="2897ECA6" w:rsidR="009C344A" w:rsidRDefault="00761ACE" w:rsidP="00566B02">
      <w:pPr>
        <w:pStyle w:val="BodyText"/>
        <w:rPr>
          <w:lang w:val="en-US"/>
        </w:rPr>
      </w:pPr>
      <w:r w:rsidRPr="001C45D7">
        <w:rPr>
          <w:lang w:val="en-US"/>
        </w:rPr>
        <w:t xml:space="preserve">As in </w:t>
      </w:r>
      <w:proofErr w:type="spellStart"/>
      <w:r w:rsidRPr="001C45D7">
        <w:rPr>
          <w:lang w:val="en-US"/>
        </w:rPr>
        <w:t>Durach</w:t>
      </w:r>
      <w:proofErr w:type="spellEnd"/>
      <w:r w:rsidRPr="001C45D7">
        <w:rPr>
          <w:lang w:val="en-US"/>
        </w:rPr>
        <w:t xml:space="preserve"> </w:t>
      </w:r>
      <w:r w:rsidRPr="001C45D7">
        <w:rPr>
          <w:i/>
          <w:iCs/>
          <w:lang w:val="en-US"/>
        </w:rPr>
        <w:t>et al.</w:t>
      </w:r>
      <w:r w:rsidRPr="001C45D7">
        <w:rPr>
          <w:lang w:val="en-US"/>
        </w:rPr>
        <w:t xml:space="preserve"> (2020), t</w:t>
      </w:r>
      <w:r w:rsidR="000126C8" w:rsidRPr="001C45D7">
        <w:rPr>
          <w:lang w:val="en-US"/>
        </w:rPr>
        <w:t xml:space="preserve">o examine non-response bias we compared key firm attributes (firm age, sales revenue and the number of employees) across (1) responding firms versus non-responding firms </w:t>
      </w:r>
      <w:r w:rsidR="00B45391" w:rsidRPr="001C45D7">
        <w:rPr>
          <w:lang w:val="en-US"/>
        </w:rPr>
        <w:t xml:space="preserve">and </w:t>
      </w:r>
      <w:r w:rsidR="000126C8" w:rsidRPr="001C45D7">
        <w:rPr>
          <w:lang w:val="en-US"/>
        </w:rPr>
        <w:t xml:space="preserve">(2) firms </w:t>
      </w:r>
      <w:r w:rsidR="005F34E8" w:rsidRPr="001C45D7">
        <w:rPr>
          <w:lang w:val="en-US"/>
        </w:rPr>
        <w:t xml:space="preserve">that </w:t>
      </w:r>
      <w:r w:rsidR="000126C8" w:rsidRPr="001C45D7">
        <w:rPr>
          <w:lang w:val="en-US"/>
        </w:rPr>
        <w:t>accept</w:t>
      </w:r>
      <w:r w:rsidR="00CD0D7C" w:rsidRPr="001C45D7">
        <w:rPr>
          <w:lang w:val="en-US"/>
        </w:rPr>
        <w:t>ed</w:t>
      </w:r>
      <w:r w:rsidR="000126C8" w:rsidRPr="001C45D7">
        <w:rPr>
          <w:lang w:val="en-US"/>
        </w:rPr>
        <w:t xml:space="preserve"> to participate versus those </w:t>
      </w:r>
      <w:r w:rsidR="00F403F3" w:rsidRPr="001C45D7">
        <w:rPr>
          <w:lang w:val="en-US"/>
        </w:rPr>
        <w:t xml:space="preserve">that </w:t>
      </w:r>
      <w:r w:rsidR="000126C8" w:rsidRPr="001C45D7">
        <w:rPr>
          <w:lang w:val="en-US"/>
        </w:rPr>
        <w:t>decline</w:t>
      </w:r>
      <w:r w:rsidR="00CD0D7C" w:rsidRPr="001C45D7">
        <w:rPr>
          <w:lang w:val="en-US"/>
        </w:rPr>
        <w:t>d</w:t>
      </w:r>
      <w:r w:rsidR="000126C8" w:rsidRPr="001C45D7">
        <w:rPr>
          <w:lang w:val="en-US"/>
        </w:rPr>
        <w:t xml:space="preserve"> to partake. No significant difference was found across the </w:t>
      </w:r>
      <w:r w:rsidR="00C54A10" w:rsidRPr="001C45D7">
        <w:rPr>
          <w:lang w:val="en-US"/>
        </w:rPr>
        <w:t xml:space="preserve">respective </w:t>
      </w:r>
      <w:r w:rsidR="000126C8" w:rsidRPr="001C45D7">
        <w:rPr>
          <w:lang w:val="en-US"/>
        </w:rPr>
        <w:t>two groups, indicating that non-response bias is not a serious concern in this study.</w:t>
      </w:r>
    </w:p>
    <w:p w14:paraId="675E728C" w14:textId="77777777" w:rsidR="00C95788" w:rsidRPr="00182DE2" w:rsidRDefault="00C95788" w:rsidP="00566B02">
      <w:pPr>
        <w:pStyle w:val="BodyText"/>
        <w:rPr>
          <w:rFonts w:eastAsiaTheme="minorEastAsia"/>
          <w:lang w:val="en-US" w:eastAsia="ko-KR"/>
        </w:rPr>
      </w:pPr>
    </w:p>
    <w:p w14:paraId="3D04BE32" w14:textId="0856F5E2" w:rsidR="00567585" w:rsidRPr="001C45D7" w:rsidRDefault="00EE7A68" w:rsidP="00157836">
      <w:pPr>
        <w:pStyle w:val="Heading2"/>
      </w:pPr>
      <w:bookmarkStart w:id="23" w:name="_Hlk51309221"/>
      <w:r w:rsidRPr="001C45D7">
        <w:t>Measurement</w:t>
      </w:r>
      <w:r w:rsidR="00FA6558" w:rsidRPr="001C45D7">
        <w:t xml:space="preserve"> </w:t>
      </w:r>
      <w:r w:rsidRPr="001C45D7">
        <w:t>development</w:t>
      </w:r>
    </w:p>
    <w:bookmarkEnd w:id="23"/>
    <w:p w14:paraId="2D34DC2A" w14:textId="44EFDBA1" w:rsidR="000D2BA4" w:rsidRPr="001C45D7" w:rsidRDefault="00EF1497" w:rsidP="00566B02">
      <w:pPr>
        <w:pStyle w:val="BodyText"/>
      </w:pPr>
      <w:r w:rsidRPr="001C45D7">
        <w:t>To</w:t>
      </w:r>
      <w:r w:rsidR="00FA6558" w:rsidRPr="001C45D7">
        <w:t xml:space="preserve"> </w:t>
      </w:r>
      <w:r w:rsidRPr="001C45D7">
        <w:t>ensure</w:t>
      </w:r>
      <w:r w:rsidR="00FA6558" w:rsidRPr="001C45D7">
        <w:t xml:space="preserve"> </w:t>
      </w:r>
      <w:r w:rsidRPr="001C45D7">
        <w:t>the</w:t>
      </w:r>
      <w:r w:rsidR="00FA6558" w:rsidRPr="001C45D7">
        <w:t xml:space="preserve"> </w:t>
      </w:r>
      <w:r w:rsidRPr="001C45D7">
        <w:t>quality</w:t>
      </w:r>
      <w:r w:rsidR="00FA6558" w:rsidRPr="001C45D7">
        <w:t xml:space="preserve"> </w:t>
      </w:r>
      <w:r w:rsidRPr="001C45D7">
        <w:t>of</w:t>
      </w:r>
      <w:r w:rsidR="00FA6558" w:rsidRPr="001C45D7">
        <w:t xml:space="preserve"> </w:t>
      </w:r>
      <w:r w:rsidRPr="001C45D7">
        <w:t>the</w:t>
      </w:r>
      <w:r w:rsidR="00FA6558" w:rsidRPr="001C45D7">
        <w:t xml:space="preserve"> </w:t>
      </w:r>
      <w:r w:rsidRPr="001C45D7">
        <w:t>measures</w:t>
      </w:r>
      <w:r w:rsidR="00FA6558" w:rsidRPr="001C45D7">
        <w:t xml:space="preserve"> </w:t>
      </w:r>
      <w:r w:rsidRPr="001C45D7">
        <w:t>for</w:t>
      </w:r>
      <w:r w:rsidR="00FA6558" w:rsidRPr="001C45D7">
        <w:t xml:space="preserve"> </w:t>
      </w:r>
      <w:r w:rsidRPr="001C45D7">
        <w:t>this</w:t>
      </w:r>
      <w:r w:rsidR="00FA6558" w:rsidRPr="001C45D7">
        <w:t xml:space="preserve"> </w:t>
      </w:r>
      <w:r w:rsidRPr="001C45D7">
        <w:t>research,</w:t>
      </w:r>
      <w:r w:rsidR="00FA6558" w:rsidRPr="001C45D7">
        <w:t xml:space="preserve"> </w:t>
      </w:r>
      <w:r w:rsidRPr="001C45D7">
        <w:t>we</w:t>
      </w:r>
      <w:r w:rsidR="00FA6558" w:rsidRPr="001C45D7">
        <w:t xml:space="preserve"> </w:t>
      </w:r>
      <w:r w:rsidRPr="001C45D7">
        <w:t>endeavoured</w:t>
      </w:r>
      <w:r w:rsidR="00FA6558" w:rsidRPr="001C45D7">
        <w:t xml:space="preserve"> </w:t>
      </w:r>
      <w:r w:rsidRPr="001C45D7">
        <w:t>where</w:t>
      </w:r>
      <w:r w:rsidR="00FA6558" w:rsidRPr="001C45D7">
        <w:t xml:space="preserve"> </w:t>
      </w:r>
      <w:r w:rsidRPr="001C45D7">
        <w:t>possible</w:t>
      </w:r>
      <w:r w:rsidR="00FA6558" w:rsidRPr="001C45D7">
        <w:t xml:space="preserve"> </w:t>
      </w:r>
      <w:r w:rsidRPr="001C45D7">
        <w:t>to</w:t>
      </w:r>
      <w:r w:rsidR="00FA6558" w:rsidRPr="001C45D7">
        <w:t xml:space="preserve"> </w:t>
      </w:r>
      <w:r w:rsidRPr="001C45D7">
        <w:t>use</w:t>
      </w:r>
      <w:r w:rsidR="00FA6558" w:rsidRPr="001C45D7">
        <w:t xml:space="preserve"> </w:t>
      </w:r>
      <w:r w:rsidRPr="001C45D7">
        <w:t>either</w:t>
      </w:r>
      <w:r w:rsidR="00FA6558" w:rsidRPr="001C45D7">
        <w:t xml:space="preserve"> </w:t>
      </w:r>
      <w:r w:rsidRPr="001C45D7">
        <w:t>established</w:t>
      </w:r>
      <w:r w:rsidR="00FA6558" w:rsidRPr="001C45D7">
        <w:t xml:space="preserve"> </w:t>
      </w:r>
      <w:r w:rsidRPr="001C45D7">
        <w:t>measures</w:t>
      </w:r>
      <w:r w:rsidR="00FA6558" w:rsidRPr="001C45D7">
        <w:t xml:space="preserve"> </w:t>
      </w:r>
      <w:r w:rsidRPr="001C45D7">
        <w:t>or</w:t>
      </w:r>
      <w:r w:rsidR="00FA6558" w:rsidRPr="001C45D7">
        <w:t xml:space="preserve"> </w:t>
      </w:r>
      <w:r w:rsidRPr="001C45D7">
        <w:t>those</w:t>
      </w:r>
      <w:r w:rsidR="00FA6558" w:rsidRPr="001C45D7">
        <w:t xml:space="preserve"> </w:t>
      </w:r>
      <w:r w:rsidRPr="001C45D7">
        <w:t>adapted</w:t>
      </w:r>
      <w:r w:rsidR="00FA6558" w:rsidRPr="001C45D7">
        <w:t xml:space="preserve"> </w:t>
      </w:r>
      <w:r w:rsidRPr="001C45D7">
        <w:t>from</w:t>
      </w:r>
      <w:r w:rsidR="00FA6558" w:rsidRPr="001C45D7">
        <w:t xml:space="preserve"> </w:t>
      </w:r>
      <w:r w:rsidRPr="001C45D7">
        <w:t>the</w:t>
      </w:r>
      <w:r w:rsidR="00FA6558" w:rsidRPr="001C45D7">
        <w:t xml:space="preserve"> </w:t>
      </w:r>
      <w:r w:rsidRPr="001C45D7">
        <w:t>extant</w:t>
      </w:r>
      <w:r w:rsidR="00FA6558" w:rsidRPr="001C45D7">
        <w:t xml:space="preserve"> </w:t>
      </w:r>
      <w:r w:rsidRPr="001C45D7">
        <w:t>literature.</w:t>
      </w:r>
      <w:r w:rsidR="00FA6558" w:rsidRPr="001C45D7">
        <w:t xml:space="preserve"> </w:t>
      </w:r>
      <w:r w:rsidR="000F3767" w:rsidRPr="001C45D7">
        <w:t>A</w:t>
      </w:r>
      <w:r w:rsidR="00BF3EE9" w:rsidRPr="001C45D7">
        <w:t>ll</w:t>
      </w:r>
      <w:r w:rsidR="00FA6558" w:rsidRPr="001C45D7">
        <w:t xml:space="preserve"> </w:t>
      </w:r>
      <w:r w:rsidR="000F3767" w:rsidRPr="001C45D7">
        <w:t>measurement</w:t>
      </w:r>
      <w:r w:rsidR="00FA6558" w:rsidRPr="001C45D7">
        <w:t xml:space="preserve"> </w:t>
      </w:r>
      <w:r w:rsidRPr="001C45D7">
        <w:t>items</w:t>
      </w:r>
      <w:r w:rsidR="00FA6558" w:rsidRPr="001C45D7">
        <w:t xml:space="preserve"> </w:t>
      </w:r>
      <w:r w:rsidRPr="001C45D7">
        <w:t>used</w:t>
      </w:r>
      <w:r w:rsidR="00FA6558" w:rsidRPr="001C45D7">
        <w:t xml:space="preserve"> </w:t>
      </w:r>
      <w:r w:rsidR="00BF3EE9" w:rsidRPr="001C45D7">
        <w:t>in</w:t>
      </w:r>
      <w:r w:rsidR="00FA6558" w:rsidRPr="001C45D7">
        <w:t xml:space="preserve"> </w:t>
      </w:r>
      <w:r w:rsidR="00BF3EE9" w:rsidRPr="001C45D7">
        <w:t>this</w:t>
      </w:r>
      <w:r w:rsidR="00FA6558" w:rsidRPr="001C45D7">
        <w:t xml:space="preserve"> </w:t>
      </w:r>
      <w:r w:rsidR="00BF3EE9" w:rsidRPr="001C45D7">
        <w:t>study</w:t>
      </w:r>
      <w:r w:rsidR="00FA6558" w:rsidRPr="001C45D7">
        <w:t xml:space="preserve"> </w:t>
      </w:r>
      <w:r w:rsidRPr="001C45D7">
        <w:t>were</w:t>
      </w:r>
      <w:r w:rsidR="00FA6558" w:rsidRPr="001C45D7">
        <w:t xml:space="preserve"> </w:t>
      </w:r>
      <w:r w:rsidRPr="001C45D7">
        <w:t>measured</w:t>
      </w:r>
      <w:r w:rsidR="00FA6558" w:rsidRPr="001C45D7">
        <w:t xml:space="preserve"> </w:t>
      </w:r>
      <w:r w:rsidRPr="001C45D7">
        <w:t>on</w:t>
      </w:r>
      <w:r w:rsidR="00FA6558" w:rsidRPr="001C45D7">
        <w:t xml:space="preserve"> </w:t>
      </w:r>
      <w:r w:rsidRPr="001C45D7">
        <w:t>a</w:t>
      </w:r>
      <w:r w:rsidR="00FA6558" w:rsidRPr="001C45D7">
        <w:t xml:space="preserve"> </w:t>
      </w:r>
      <w:r w:rsidR="00BA5F3B" w:rsidRPr="001C45D7">
        <w:t>5</w:t>
      </w:r>
      <w:r w:rsidRPr="001C45D7">
        <w:t>-point</w:t>
      </w:r>
      <w:r w:rsidR="00FA6558" w:rsidRPr="001C45D7">
        <w:t xml:space="preserve"> </w:t>
      </w:r>
      <w:r w:rsidRPr="001C45D7">
        <w:t>Likert</w:t>
      </w:r>
      <w:r w:rsidR="00FA6558" w:rsidRPr="001C45D7">
        <w:t xml:space="preserve"> </w:t>
      </w:r>
      <w:r w:rsidRPr="001C45D7">
        <w:t>scale</w:t>
      </w:r>
      <w:r w:rsidR="006400FF" w:rsidRPr="001C45D7">
        <w:t>,</w:t>
      </w:r>
      <w:r w:rsidR="00FA6558" w:rsidRPr="001C45D7">
        <w:t xml:space="preserve"> </w:t>
      </w:r>
      <w:r w:rsidR="00BA5F3B" w:rsidRPr="001C45D7">
        <w:t>from</w:t>
      </w:r>
      <w:r w:rsidR="00FA6558" w:rsidRPr="001C45D7">
        <w:t xml:space="preserve"> </w:t>
      </w:r>
      <w:r w:rsidR="00202F74" w:rsidRPr="001C45D7">
        <w:t>‘</w:t>
      </w:r>
      <w:r w:rsidR="00BA5F3B" w:rsidRPr="001C45D7">
        <w:t>Not</w:t>
      </w:r>
      <w:r w:rsidR="00FA6558" w:rsidRPr="001C45D7">
        <w:t xml:space="preserve"> </w:t>
      </w:r>
      <w:r w:rsidR="00BA5F3B" w:rsidRPr="001C45D7">
        <w:t>at</w:t>
      </w:r>
      <w:r w:rsidR="00FA6558" w:rsidRPr="001C45D7">
        <w:t xml:space="preserve"> </w:t>
      </w:r>
      <w:r w:rsidR="00BA5F3B" w:rsidRPr="001C45D7">
        <w:t>all</w:t>
      </w:r>
      <w:r w:rsidR="00202F74" w:rsidRPr="001C45D7">
        <w:t xml:space="preserve">’ </w:t>
      </w:r>
      <w:r w:rsidR="00BA5F3B" w:rsidRPr="001C45D7">
        <w:t>to</w:t>
      </w:r>
      <w:r w:rsidR="00FA6558" w:rsidRPr="001C45D7">
        <w:t xml:space="preserve"> </w:t>
      </w:r>
      <w:r w:rsidR="00742C98" w:rsidRPr="001C45D7">
        <w:t>‘</w:t>
      </w:r>
      <w:r w:rsidR="00BA5F3B" w:rsidRPr="001C45D7">
        <w:t>A</w:t>
      </w:r>
      <w:r w:rsidR="00FA6558" w:rsidRPr="001C45D7">
        <w:t xml:space="preserve"> </w:t>
      </w:r>
      <w:r w:rsidR="00BA5F3B" w:rsidRPr="001C45D7">
        <w:t>very</w:t>
      </w:r>
      <w:r w:rsidR="00FA6558" w:rsidRPr="001C45D7">
        <w:t xml:space="preserve"> </w:t>
      </w:r>
      <w:r w:rsidR="00BA5F3B" w:rsidRPr="001C45D7">
        <w:t>great</w:t>
      </w:r>
      <w:r w:rsidR="00FA6558" w:rsidRPr="001C45D7">
        <w:t xml:space="preserve"> </w:t>
      </w:r>
      <w:r w:rsidR="00BA5F3B" w:rsidRPr="001C45D7">
        <w:t>extent</w:t>
      </w:r>
      <w:r w:rsidR="00742C98" w:rsidRPr="001C45D7">
        <w:t xml:space="preserve">’ </w:t>
      </w:r>
      <w:r w:rsidR="00DC019F" w:rsidRPr="001C45D7">
        <w:t>(see</w:t>
      </w:r>
      <w:r w:rsidR="00FA6558" w:rsidRPr="001C45D7">
        <w:t xml:space="preserve"> </w:t>
      </w:r>
      <w:r w:rsidR="00DC019F" w:rsidRPr="001C45D7">
        <w:t>Appendix</w:t>
      </w:r>
      <w:r w:rsidR="00FA6558" w:rsidRPr="001C45D7">
        <w:t xml:space="preserve"> </w:t>
      </w:r>
      <w:r w:rsidR="009A6274" w:rsidRPr="001C45D7">
        <w:rPr>
          <w:rFonts w:eastAsiaTheme="minorEastAsia" w:hint="eastAsia"/>
          <w:lang w:eastAsia="ko-KR"/>
        </w:rPr>
        <w:t>2</w:t>
      </w:r>
      <w:r w:rsidR="00DC019F" w:rsidRPr="001C45D7">
        <w:t>)</w:t>
      </w:r>
      <w:r w:rsidR="00BA5F3B" w:rsidRPr="001C45D7">
        <w:t>.</w:t>
      </w:r>
      <w:r w:rsidR="00FA6558" w:rsidRPr="001C45D7">
        <w:t xml:space="preserve"> </w:t>
      </w:r>
      <w:r w:rsidR="0027292C" w:rsidRPr="001C45D7">
        <w:t>In</w:t>
      </w:r>
      <w:r w:rsidR="00FA6558" w:rsidRPr="001C45D7">
        <w:t xml:space="preserve"> </w:t>
      </w:r>
      <w:r w:rsidR="0027292C" w:rsidRPr="001C45D7">
        <w:t>terms</w:t>
      </w:r>
      <w:r w:rsidR="00FA6558" w:rsidRPr="001C45D7">
        <w:t xml:space="preserve"> </w:t>
      </w:r>
      <w:r w:rsidR="0027292C" w:rsidRPr="001C45D7">
        <w:t>of</w:t>
      </w:r>
      <w:r w:rsidR="00FA6558" w:rsidRPr="001C45D7">
        <w:t xml:space="preserve"> </w:t>
      </w:r>
      <w:r w:rsidR="0062268E" w:rsidRPr="001C45D7">
        <w:t xml:space="preserve">the </w:t>
      </w:r>
      <w:r w:rsidR="00DD1CB1">
        <w:t>supplier</w:t>
      </w:r>
      <w:r w:rsidR="001149B9">
        <w:t>-</w:t>
      </w:r>
      <w:r w:rsidR="00DD1CB1">
        <w:t>perceived</w:t>
      </w:r>
      <w:r w:rsidR="00FA6558" w:rsidRPr="001C45D7">
        <w:t xml:space="preserve"> </w:t>
      </w:r>
      <w:r w:rsidR="00DC019F" w:rsidRPr="001C45D7">
        <w:t>digital</w:t>
      </w:r>
      <w:r w:rsidR="00FA6558" w:rsidRPr="001C45D7">
        <w:t xml:space="preserve"> </w:t>
      </w:r>
      <w:r w:rsidR="00DC019F" w:rsidRPr="001C45D7">
        <w:t>capability</w:t>
      </w:r>
      <w:r w:rsidR="00DD1CB1">
        <w:t xml:space="preserve"> asymmetry</w:t>
      </w:r>
      <w:r w:rsidR="00202F74" w:rsidRPr="001C45D7">
        <w:t xml:space="preserve"> </w:t>
      </w:r>
      <w:r w:rsidR="0027292C" w:rsidRPr="001C45D7">
        <w:t>construct,</w:t>
      </w:r>
      <w:r w:rsidR="00FA6558" w:rsidRPr="001C45D7">
        <w:t xml:space="preserve"> </w:t>
      </w:r>
      <w:r w:rsidR="0027292C" w:rsidRPr="001C45D7">
        <w:t>due</w:t>
      </w:r>
      <w:r w:rsidR="00FA6558" w:rsidRPr="001C45D7">
        <w:t xml:space="preserve"> </w:t>
      </w:r>
      <w:r w:rsidR="0027292C" w:rsidRPr="001C45D7">
        <w:t>to</w:t>
      </w:r>
      <w:r w:rsidR="00FA6558" w:rsidRPr="001C45D7">
        <w:t xml:space="preserve"> </w:t>
      </w:r>
      <w:r w:rsidR="0027292C" w:rsidRPr="001C45D7">
        <w:t>the</w:t>
      </w:r>
      <w:r w:rsidR="00FA6558" w:rsidRPr="001C45D7">
        <w:t xml:space="preserve"> </w:t>
      </w:r>
      <w:r w:rsidR="0027292C" w:rsidRPr="001C45D7">
        <w:t>lack</w:t>
      </w:r>
      <w:r w:rsidR="00FA6558" w:rsidRPr="001C45D7">
        <w:t xml:space="preserve"> </w:t>
      </w:r>
      <w:r w:rsidR="0027292C" w:rsidRPr="001C45D7">
        <w:t>of</w:t>
      </w:r>
      <w:r w:rsidR="00FA6558" w:rsidRPr="001C45D7">
        <w:t xml:space="preserve"> </w:t>
      </w:r>
      <w:r w:rsidR="0027292C" w:rsidRPr="001C45D7">
        <w:t>existing</w:t>
      </w:r>
      <w:r w:rsidR="00FA6558" w:rsidRPr="001C45D7">
        <w:t xml:space="preserve"> </w:t>
      </w:r>
      <w:r w:rsidR="0027292C" w:rsidRPr="001C45D7">
        <w:t>measures</w:t>
      </w:r>
      <w:r w:rsidR="004708B5">
        <w:t>,</w:t>
      </w:r>
      <w:r w:rsidR="00FA6558" w:rsidRPr="001C45D7">
        <w:t xml:space="preserve"> </w:t>
      </w:r>
      <w:r w:rsidR="0027292C" w:rsidRPr="001C45D7">
        <w:t>a</w:t>
      </w:r>
      <w:r w:rsidR="00FA6558" w:rsidRPr="001C45D7">
        <w:t xml:space="preserve"> </w:t>
      </w:r>
      <w:r w:rsidR="0027292C" w:rsidRPr="001C45D7">
        <w:t>new</w:t>
      </w:r>
      <w:r w:rsidR="00FA6558" w:rsidRPr="001C45D7">
        <w:t xml:space="preserve"> </w:t>
      </w:r>
      <w:r w:rsidR="00E71A00" w:rsidRPr="001C45D7">
        <w:t>5</w:t>
      </w:r>
      <w:r w:rsidR="001D3AB1" w:rsidRPr="001C45D7">
        <w:t>-</w:t>
      </w:r>
      <w:r w:rsidR="0027292C" w:rsidRPr="001C45D7">
        <w:t>item</w:t>
      </w:r>
      <w:r w:rsidR="00FA6558" w:rsidRPr="001C45D7">
        <w:t xml:space="preserve"> </w:t>
      </w:r>
      <w:r w:rsidR="0027292C" w:rsidRPr="001C45D7">
        <w:t>scale</w:t>
      </w:r>
      <w:r w:rsidR="00FA6558" w:rsidRPr="001C45D7">
        <w:t xml:space="preserve"> </w:t>
      </w:r>
      <w:r w:rsidR="0027292C" w:rsidRPr="001C45D7">
        <w:t>was</w:t>
      </w:r>
      <w:r w:rsidR="00FA6558" w:rsidRPr="001C45D7">
        <w:t xml:space="preserve"> </w:t>
      </w:r>
      <w:r w:rsidR="0027292C" w:rsidRPr="001C45D7">
        <w:t>developed</w:t>
      </w:r>
      <w:r w:rsidR="001D3AB1" w:rsidRPr="001C45D7">
        <w:t>,</w:t>
      </w:r>
      <w:r w:rsidR="00FA6558" w:rsidRPr="001C45D7">
        <w:t xml:space="preserve"> </w:t>
      </w:r>
      <w:r w:rsidR="0027292C" w:rsidRPr="001C45D7">
        <w:t>based</w:t>
      </w:r>
      <w:r w:rsidR="00FA6558" w:rsidRPr="001C45D7">
        <w:t xml:space="preserve"> </w:t>
      </w:r>
      <w:r w:rsidR="0027292C" w:rsidRPr="001C45D7">
        <w:t>on</w:t>
      </w:r>
      <w:r w:rsidR="00FA6558" w:rsidRPr="001C45D7">
        <w:t xml:space="preserve"> </w:t>
      </w:r>
      <w:r w:rsidR="0027292C" w:rsidRPr="001C45D7">
        <w:t>existing</w:t>
      </w:r>
      <w:r w:rsidR="00FA6558" w:rsidRPr="001C45D7">
        <w:t xml:space="preserve"> </w:t>
      </w:r>
      <w:r w:rsidR="0027292C" w:rsidRPr="001C45D7">
        <w:t>digitalisation</w:t>
      </w:r>
      <w:r w:rsidR="00FA6558" w:rsidRPr="001C45D7">
        <w:t xml:space="preserve"> </w:t>
      </w:r>
      <w:r w:rsidR="0027292C" w:rsidRPr="001C45D7">
        <w:t>studies</w:t>
      </w:r>
      <w:r w:rsidR="00FA6558" w:rsidRPr="001C45D7">
        <w:t xml:space="preserve"> </w:t>
      </w:r>
      <w:r w:rsidR="00000FE0" w:rsidRPr="001C45D7">
        <w:fldChar w:fldCharType="begin" w:fldLock="1"/>
      </w:r>
      <w:r w:rsidR="004A2B48" w:rsidRPr="001C45D7">
        <w:instrText>ADDIN CSL_CITATION {"citationItems":[{"id":"ITEM-1","itemData":{"DOI":"10.1007/978-3-319-57870-5_4","abstract":"From both strategic and technologic perspectives, the Industry 4.0 Industry 4.0 roadmap visualizes every further step on the route towards an entirely digital enterprise. In order to achieve success in the digital transformation process, it is necessary to prepare the technology roadmap in the most accurate way. The intent of this chapter is to present a technology roadmap for Industry 4.0 transformation to facilitate the planning and implementation process.","author":[{"dropping-particle":"","family":"Akdil","given":"Kartal Yagiz","non-dropping-particle":"","parse-names":false,"suffix":""},{"dropping-particle":"","family":"Ustundag","given":"Alp","non-dropping-particle":"","parse-names":false,"suffix":""},{"dropping-particle":"","family":"Cevikcan","given":"Emre","non-dropping-particle":"","parse-names":false,"suffix":""}],"container-title":"The Digital Transformation. Springer Series in Advanced Manufacturing","id":"ITEM-1","issued":{"date-parts":[["2018"]]},"page":"61-94","publisher":"Springer, Cham","title":"Maturity and Readiness Model for Industry 4.0 Strategy","type":"chapter"},"uris":["http://www.mendeley.com/documents/?uuid=1a2fcae1-e2b1-39a7-ab45-eed709aa2c14"]},{"id":"ITEM-2","itemData":{"DOI":"10.1016/j.bushor.2019.07.006","ISSN":"00076813","abstract":"With the rapid development of digital technologies, many supply chain professionals are wondering how to move forward. Three technologies are poised to change supply chain business processes: robotic process automation (RPA), artificial intelligence (AI)/machine learning (ML) and blockchain. Based on interviews with supply chain professionals in 14 large, mature manufacturing and service organizations, we outline the promise of each technology and forecast their broad-scale adoption potential. Organizations should take the following measures to ensure their readiness to adopt and effectively use one or more of these technologies: (1) identify a supply chain technology visionary who can lead through the maze of technologies and the changing digital landscape, (2) develop a digital technology roadmap for their supply chain processes, and (3) update foundational information systems.","author":[{"dropping-particle":"","family":"Hartley","given":"Janet L.","non-dropping-particle":"","parse-names":false,"suffix":""},{"dropping-particle":"","family":"Sawaya","given":"William J.","non-dropping-particle":"","parse-names":false,"suffix":""}],"container-title":"Business Horizons","id":"ITEM-2","issue":"6","issued":{"date-parts":[["2019"]]},"page":"707-715","title":"Tortoise, not the hare: Digital transformation of supply chain business processes","type":"article-journal","volume":"62"},"uris":["http://www.mendeley.com/documents/?uuid=eb68081d-f586-3a3f-8452-a5f13e497b42"]},{"id":"ITEM-3","itemData":{"DOI":"10.1016/j.ijpe.2020.107617","ISSN":"09255273","abstract":"The many scholars approaching Industry 4.0 today need to confront the lack of an agreed-upon definition, posing serious limitations to theory building and research comparability. Since its initial German conceptualization in 2011, both the technological landscape and the understanding of the Industry 4.0 have evolved significantly leading to several ambiguities. In parallel, similar concepts often used as synonyms − such as “smart manufacturing”, “digital transformation”, and “fourth industrial revolution” − have increased the sense of confusion around the scope and characteristics of the phenomenon. This study approaches the issue through an analysis of almost 100 definitions of Industry 4.0 and related concepts. The review of academic publications has been complemented by a selection of the most influential non-academic sources, including governmental bodies and consulting companies. Each definition has been broken down into its underlying technological and non-technological definitional elements. This categorization will serve as a basis for future research to approach the phenomenon in its multiple facets.","author":[{"dropping-particle":"","family":"Culot","given":"Giovanna","non-dropping-particle":"","parse-names":false,"suffix":""},{"dropping-particle":"","family":"Nassimbeni","given":"Guido","non-dropping-particle":"","parse-names":false,"suffix":""},{"dropping-particle":"","family":"Orzes","given":"Guido","non-dropping-particle":"","parse-names":false,"suffix":""},{"dropping-particle":"","family":"Sartor","given":"Marco","non-dropping-particle":"","parse-names":false,"suffix":""}],"container-title":"International Journal of Production Economics","id":"ITEM-3","issued":{"date-parts":[["2020"]]},"title":"Behind the definition of Industry 4.0: Analysis and open questions","type":"article-journal"},"uris":["http://www.mendeley.com/documents/?uuid=9df0778a-f3b7-4546-ab95-e23343f1e786"]},{"id":"ITEM-4","itemData":{"DOI":"10.2307/41409967","ISSN":"21629730","abstract":"Information technology is generally considered an enabler of a firm's agility. A typical premise is that greater IT investment enables a firm to be more agile. However, it is not uncommon that IT can also hinder and sometimes even impede organizational agility. We propose and theorize this frequently observed but understudied IT-agility contradiction by which IT may enable or impede agility. We develop the premise that organizations need to develop superior firm-wide IT capability to successfully manage their IT resources to realize agility. We refine the conceptualization and measurement of IT capability as a latent construct reflected in its three dimensions: IT infrastructure capability, IT business spanning capability, and IT proactive stance. We also conceptualize two types of organizational agility: market capitalizing agility and operational adjustment agility. We then conduct a matched-pair field survey of business and information systems executives in 128 organizations to empirically examine the link between a firm's IT capability and agility. Business executives responded to measurement scales of the two types of agility and organizational context variables, and IS executives responded to measurement scales of IT capabilities and IS context variables. The results show a significant positive relationship between IT capability and the two types of organizational agility. We also find a significant positive joint effect of IT capability and IT spending on operational adjustment agility but not on market capitalizing agility. The findings suggest a possible resolution to the contradictory effect of IT on agility: while more IT spending does not lead to greater agility, spending it in such a way as to enhance and foster IT capabilities does. Our study provides initial empirical evidence to better understand essential IT capabilities and their relationship with organizational agility. Our findings provide a number of useful implications for research and managerial practices.","author":[{"dropping-particle":"","family":"Lu","given":"Ying","non-dropping-particle":"","parse-names":false,"suffix":""},{"dropping-particle":"","family":"Ramamurthy","given":"K.","non-dropping-particle":"","parse-names":false,"suffix":""}],"container-title":"MIS Quarterly: Management Information Systems","id":"ITEM-4","issue":"4","issued":{"date-parts":[["2011"]]},"page":"931-954","title":"Understanding the link between information technology capability and organizational agility: An empirical examination","type":"article-journal","volume":"35"},"uris":["http://www.mendeley.com/documents/?uuid=e3274d4f-e58a-4fb7-a188-adc04452e19d"]}],"mendeley":{"formattedCitation":"(Akdil &lt;i&gt;et al.&lt;/i&gt;, 2018; Culot &lt;i&gt;et al.&lt;/i&gt;, 2020; Hartley and Sawaya, 2019; Lu and Ramamurthy, 2011)","manualFormatting":"(Lu and Ramamurthy, 2011; Akdil et al., 2018; Hartley and Sawaya, 2019; Culot et al., 2020)","plainTextFormattedCitation":"(Akdil et al., 2018; Culot et al., 2020; Hartley and Sawaya, 2019; Lu and Ramamurthy, 2011)","previouslyFormattedCitation":"(Akdil &lt;i&gt;et al.&lt;/i&gt;, 2018; Culot &lt;i&gt;et al.&lt;/i&gt;, 2020; Hartley and Sawaya, 2019; Lu and Ramamurthy, 2011)"},"properties":{"noteIndex":0},"schema":"https://github.com/citation-style-language/schema/raw/master/csl-citation.json"}</w:instrText>
      </w:r>
      <w:r w:rsidR="00000FE0" w:rsidRPr="001C45D7">
        <w:fldChar w:fldCharType="separate"/>
      </w:r>
      <w:r w:rsidR="00881C19" w:rsidRPr="001C45D7">
        <w:rPr>
          <w:noProof/>
        </w:rPr>
        <w:t>(Lu</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Ramamurthy,</w:t>
      </w:r>
      <w:r w:rsidR="00FA6558" w:rsidRPr="001C45D7">
        <w:rPr>
          <w:noProof/>
        </w:rPr>
        <w:t xml:space="preserve"> </w:t>
      </w:r>
      <w:r w:rsidR="00881C19" w:rsidRPr="001C45D7">
        <w:rPr>
          <w:noProof/>
        </w:rPr>
        <w:t>2011;</w:t>
      </w:r>
      <w:r w:rsidR="00FA6558" w:rsidRPr="001C45D7">
        <w:rPr>
          <w:noProof/>
        </w:rPr>
        <w:t xml:space="preserve"> </w:t>
      </w:r>
      <w:r w:rsidR="00881C19" w:rsidRPr="001C45D7">
        <w:rPr>
          <w:noProof/>
        </w:rPr>
        <w:t>Akdil</w:t>
      </w:r>
      <w:r w:rsidR="00662F37" w:rsidRPr="001C45D7">
        <w:rPr>
          <w:noProof/>
        </w:rPr>
        <w:t xml:space="preserve"> </w:t>
      </w:r>
      <w:r w:rsidR="00662F37" w:rsidRPr="001C45D7">
        <w:rPr>
          <w:i/>
          <w:noProof/>
        </w:rPr>
        <w:t>et al</w:t>
      </w:r>
      <w:r w:rsidR="00662F37" w:rsidRPr="001C45D7">
        <w:rPr>
          <w:noProof/>
        </w:rPr>
        <w:t>.</w:t>
      </w:r>
      <w:r w:rsidR="00881C19" w:rsidRPr="001C45D7">
        <w:rPr>
          <w:noProof/>
        </w:rPr>
        <w:t>,</w:t>
      </w:r>
      <w:r w:rsidR="00FA6558" w:rsidRPr="001C45D7">
        <w:rPr>
          <w:noProof/>
        </w:rPr>
        <w:t xml:space="preserve"> </w:t>
      </w:r>
      <w:r w:rsidR="00881C19" w:rsidRPr="001C45D7">
        <w:rPr>
          <w:noProof/>
        </w:rPr>
        <w:t>2018;</w:t>
      </w:r>
      <w:r w:rsidR="00FA6558" w:rsidRPr="001C45D7">
        <w:rPr>
          <w:noProof/>
        </w:rPr>
        <w:t xml:space="preserve"> </w:t>
      </w:r>
      <w:r w:rsidR="00881C19" w:rsidRPr="001C45D7">
        <w:rPr>
          <w:noProof/>
        </w:rPr>
        <w:t>Hartley</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Sawaya,</w:t>
      </w:r>
      <w:r w:rsidR="00FA6558" w:rsidRPr="001C45D7">
        <w:rPr>
          <w:noProof/>
        </w:rPr>
        <w:t xml:space="preserve"> </w:t>
      </w:r>
      <w:r w:rsidR="00881C19" w:rsidRPr="001C45D7">
        <w:rPr>
          <w:noProof/>
        </w:rPr>
        <w:t>2019;</w:t>
      </w:r>
      <w:r w:rsidR="00FA6558" w:rsidRPr="001C45D7">
        <w:rPr>
          <w:noProof/>
        </w:rPr>
        <w:t xml:space="preserve"> </w:t>
      </w:r>
      <w:r w:rsidR="00881C19" w:rsidRPr="001C45D7">
        <w:rPr>
          <w:noProof/>
        </w:rPr>
        <w:t>Culot</w:t>
      </w:r>
      <w:r w:rsidR="00FA6558" w:rsidRPr="001C45D7">
        <w:rPr>
          <w:noProof/>
        </w:rPr>
        <w:t xml:space="preserve"> </w:t>
      </w:r>
      <w:r w:rsidR="00881C19" w:rsidRPr="001C45D7">
        <w:rPr>
          <w:i/>
          <w:noProof/>
        </w:rPr>
        <w:t>et</w:t>
      </w:r>
      <w:r w:rsidR="00FA6558" w:rsidRPr="001C45D7">
        <w:rPr>
          <w:i/>
          <w:noProof/>
        </w:rPr>
        <w:t xml:space="preserve"> </w:t>
      </w:r>
      <w:r w:rsidR="00881C19" w:rsidRPr="001C45D7">
        <w:rPr>
          <w:i/>
          <w:noProof/>
        </w:rPr>
        <w:t>al.</w:t>
      </w:r>
      <w:r w:rsidR="00881C19" w:rsidRPr="001C45D7">
        <w:rPr>
          <w:noProof/>
        </w:rPr>
        <w:t>,</w:t>
      </w:r>
      <w:r w:rsidR="00FA6558" w:rsidRPr="001C45D7">
        <w:rPr>
          <w:noProof/>
        </w:rPr>
        <w:t xml:space="preserve"> </w:t>
      </w:r>
      <w:r w:rsidR="00881C19" w:rsidRPr="001C45D7">
        <w:rPr>
          <w:noProof/>
        </w:rPr>
        <w:t>2020)</w:t>
      </w:r>
      <w:r w:rsidR="00000FE0" w:rsidRPr="001C45D7">
        <w:fldChar w:fldCharType="end"/>
      </w:r>
      <w:r w:rsidR="000515AB" w:rsidRPr="001C45D7">
        <w:t>. The scale</w:t>
      </w:r>
      <w:r w:rsidR="00662F37" w:rsidRPr="001C45D7">
        <w:t xml:space="preserve"> </w:t>
      </w:r>
      <w:r w:rsidR="0027292C" w:rsidRPr="001C45D7">
        <w:t>examine</w:t>
      </w:r>
      <w:r w:rsidR="000515AB" w:rsidRPr="001C45D7">
        <w:t>s</w:t>
      </w:r>
      <w:r w:rsidR="00FA6558" w:rsidRPr="001C45D7">
        <w:t xml:space="preserve"> </w:t>
      </w:r>
      <w:r w:rsidR="0027292C" w:rsidRPr="001C45D7">
        <w:t>the</w:t>
      </w:r>
      <w:r w:rsidR="00FA6558" w:rsidRPr="001C45D7">
        <w:t xml:space="preserve"> </w:t>
      </w:r>
      <w:r w:rsidR="0027292C" w:rsidRPr="001C45D7">
        <w:t>extent</w:t>
      </w:r>
      <w:r w:rsidR="00FA6558" w:rsidRPr="001C45D7">
        <w:t xml:space="preserve"> </w:t>
      </w:r>
      <w:r w:rsidR="0027292C" w:rsidRPr="001C45D7">
        <w:t>of</w:t>
      </w:r>
      <w:r w:rsidR="00FA6558" w:rsidRPr="001C45D7">
        <w:t xml:space="preserve"> </w:t>
      </w:r>
      <w:r w:rsidR="0027292C" w:rsidRPr="001C45D7">
        <w:t>the</w:t>
      </w:r>
      <w:r w:rsidR="00FA6558" w:rsidRPr="001C45D7">
        <w:t xml:space="preserve"> </w:t>
      </w:r>
      <w:r w:rsidR="0027292C" w:rsidRPr="001C45D7">
        <w:t>supplier-perceived</w:t>
      </w:r>
      <w:r w:rsidR="00FA6558" w:rsidRPr="001C45D7">
        <w:t xml:space="preserve"> </w:t>
      </w:r>
      <w:r w:rsidR="0027292C" w:rsidRPr="001C45D7">
        <w:t>differences</w:t>
      </w:r>
      <w:r w:rsidR="00FA6558" w:rsidRPr="001C45D7">
        <w:t xml:space="preserve"> </w:t>
      </w:r>
      <w:r w:rsidR="0027292C" w:rsidRPr="001C45D7">
        <w:t>in</w:t>
      </w:r>
      <w:r w:rsidR="00FA6558" w:rsidRPr="001C45D7">
        <w:t xml:space="preserve"> </w:t>
      </w:r>
      <w:r w:rsidR="00B30B8C" w:rsidRPr="001C45D7">
        <w:t xml:space="preserve">the supplier’s </w:t>
      </w:r>
      <w:r w:rsidR="00B5176D" w:rsidRPr="001C45D7">
        <w:t xml:space="preserve">digital </w:t>
      </w:r>
      <w:r w:rsidR="001149B9" w:rsidRPr="001C45D7">
        <w:t>capabilit</w:t>
      </w:r>
      <w:r w:rsidR="001149B9">
        <w:t>y</w:t>
      </w:r>
      <w:r w:rsidR="001149B9" w:rsidRPr="001C45D7">
        <w:t xml:space="preserve"> </w:t>
      </w:r>
      <w:r w:rsidR="0027292C" w:rsidRPr="001C45D7">
        <w:t>relative</w:t>
      </w:r>
      <w:r w:rsidR="00FA6558" w:rsidRPr="001C45D7">
        <w:t xml:space="preserve"> </w:t>
      </w:r>
      <w:r w:rsidR="0027292C" w:rsidRPr="001C45D7">
        <w:t>to</w:t>
      </w:r>
      <w:r w:rsidR="00FA6558" w:rsidRPr="001C45D7">
        <w:t xml:space="preserve"> </w:t>
      </w:r>
      <w:r w:rsidR="0027292C" w:rsidRPr="001C45D7">
        <w:t>the</w:t>
      </w:r>
      <w:r w:rsidR="00FA6558" w:rsidRPr="001C45D7">
        <w:t xml:space="preserve"> </w:t>
      </w:r>
      <w:r w:rsidR="00000FE0" w:rsidRPr="001C45D7">
        <w:t>large</w:t>
      </w:r>
      <w:r w:rsidR="00FA6558" w:rsidRPr="001C45D7">
        <w:t xml:space="preserve"> </w:t>
      </w:r>
      <w:r w:rsidR="0027292C" w:rsidRPr="001C45D7">
        <w:t>buyer</w:t>
      </w:r>
      <w:r w:rsidR="00FA6558" w:rsidRPr="001C45D7">
        <w:t xml:space="preserve"> </w:t>
      </w:r>
      <w:r w:rsidR="0027292C" w:rsidRPr="001C45D7">
        <w:t>firm</w:t>
      </w:r>
      <w:r w:rsidR="004076BD">
        <w:t>, as well as the supplier’s orientation towards embracing new digital technologies</w:t>
      </w:r>
      <w:r w:rsidR="00B27FB9" w:rsidRPr="001C45D7">
        <w:t>.</w:t>
      </w:r>
      <w:r w:rsidR="00134843">
        <w:t xml:space="preserve"> </w:t>
      </w:r>
      <w:r w:rsidR="00F06688" w:rsidRPr="00F06688">
        <w:t xml:space="preserve"> </w:t>
      </w:r>
      <w:r w:rsidR="00F06688">
        <w:t>O</w:t>
      </w:r>
      <w:r w:rsidR="00F06688" w:rsidRPr="00F06688">
        <w:t xml:space="preserve">ur approach of providing respondents with a reference point, which is its own digital capability, would make their responses reliable </w:t>
      </w:r>
      <w:r w:rsidR="001149B9">
        <w:t xml:space="preserve">and it is </w:t>
      </w:r>
      <w:r w:rsidR="00F06688" w:rsidRPr="00F06688">
        <w:t xml:space="preserve">a common approach in measuring capabilities and performances </w:t>
      </w:r>
      <w:r w:rsidR="00F06688" w:rsidRPr="00F06688">
        <w:lastRenderedPageBreak/>
        <w:t>using a survey instrument</w:t>
      </w:r>
      <w:r w:rsidR="00F06688">
        <w:t xml:space="preserve"> (</w:t>
      </w:r>
      <w:r w:rsidR="001149B9">
        <w:t xml:space="preserve">e.g., </w:t>
      </w:r>
      <w:r w:rsidR="00F06688">
        <w:t>Lu and Ram</w:t>
      </w:r>
      <w:r w:rsidR="00E672CA">
        <w:t xml:space="preserve">amurthy, </w:t>
      </w:r>
      <w:r w:rsidR="00324E1D">
        <w:t>2011)</w:t>
      </w:r>
      <w:r w:rsidR="00F06688" w:rsidRPr="00F06688">
        <w:t>.</w:t>
      </w:r>
      <w:r w:rsidR="00F06688">
        <w:t xml:space="preserve"> </w:t>
      </w:r>
      <w:r w:rsidR="00086F2A" w:rsidRPr="001C45D7">
        <w:t>In</w:t>
      </w:r>
      <w:r w:rsidR="00FA6558" w:rsidRPr="001C45D7">
        <w:t xml:space="preserve"> </w:t>
      </w:r>
      <w:r w:rsidR="00086F2A" w:rsidRPr="001C45D7">
        <w:t>order</w:t>
      </w:r>
      <w:r w:rsidR="00FA6558" w:rsidRPr="001C45D7">
        <w:t xml:space="preserve"> </w:t>
      </w:r>
      <w:r w:rsidR="00086F2A" w:rsidRPr="001C45D7">
        <w:t>to</w:t>
      </w:r>
      <w:r w:rsidR="00FA6558" w:rsidRPr="001C45D7">
        <w:t xml:space="preserve"> </w:t>
      </w:r>
      <w:r w:rsidR="00086F2A" w:rsidRPr="001C45D7">
        <w:t>measure</w:t>
      </w:r>
      <w:r w:rsidR="00FA6558" w:rsidRPr="001C45D7">
        <w:t xml:space="preserve"> </w:t>
      </w:r>
      <w:r w:rsidR="00662F37" w:rsidRPr="001C45D7">
        <w:t xml:space="preserve">an </w:t>
      </w:r>
      <w:r w:rsidR="00086F2A" w:rsidRPr="001C45D7">
        <w:t>SME</w:t>
      </w:r>
      <w:r w:rsidR="00FA6558" w:rsidRPr="001C45D7">
        <w:t xml:space="preserve"> </w:t>
      </w:r>
      <w:r w:rsidR="00086F2A" w:rsidRPr="001C45D7">
        <w:t>supplier’s</w:t>
      </w:r>
      <w:r w:rsidR="00FA6558" w:rsidRPr="001C45D7">
        <w:t xml:space="preserve"> </w:t>
      </w:r>
      <w:r w:rsidR="00086F2A" w:rsidRPr="001C45D7">
        <w:t>dependence</w:t>
      </w:r>
      <w:r w:rsidR="00FA6558" w:rsidRPr="001C45D7">
        <w:t xml:space="preserve"> </w:t>
      </w:r>
      <w:r w:rsidR="00086F2A" w:rsidRPr="001C45D7">
        <w:t>on</w:t>
      </w:r>
      <w:r w:rsidR="00FA6558" w:rsidRPr="001C45D7">
        <w:t xml:space="preserve"> </w:t>
      </w:r>
      <w:r w:rsidR="00086F2A" w:rsidRPr="001C45D7">
        <w:t>its</w:t>
      </w:r>
      <w:r w:rsidR="00FA6558" w:rsidRPr="001C45D7">
        <w:t xml:space="preserve"> </w:t>
      </w:r>
      <w:r w:rsidR="00A13795" w:rsidRPr="001C45D7">
        <w:t>large</w:t>
      </w:r>
      <w:r w:rsidR="00FA6558" w:rsidRPr="001C45D7">
        <w:t xml:space="preserve"> </w:t>
      </w:r>
      <w:r w:rsidR="00086F2A" w:rsidRPr="001C45D7">
        <w:t>buyer,</w:t>
      </w:r>
      <w:r w:rsidR="00FA6558" w:rsidRPr="001C45D7">
        <w:t xml:space="preserve"> </w:t>
      </w:r>
      <w:r w:rsidR="0095703A" w:rsidRPr="001C45D7">
        <w:t>a</w:t>
      </w:r>
      <w:r w:rsidR="00FA6558" w:rsidRPr="001C45D7">
        <w:t xml:space="preserve"> </w:t>
      </w:r>
      <w:r w:rsidR="00E71A00" w:rsidRPr="001C45D7">
        <w:t>5</w:t>
      </w:r>
      <w:r w:rsidR="00BB7FB7" w:rsidRPr="001C45D7">
        <w:t>-</w:t>
      </w:r>
      <w:r w:rsidR="00086F2A" w:rsidRPr="001C45D7">
        <w:t>item</w:t>
      </w:r>
      <w:r w:rsidR="00FA6558" w:rsidRPr="001C45D7">
        <w:t xml:space="preserve"> </w:t>
      </w:r>
      <w:r w:rsidR="00086F2A" w:rsidRPr="001C45D7">
        <w:t>scale</w:t>
      </w:r>
      <w:r w:rsidR="00FA6558" w:rsidRPr="001C45D7">
        <w:t xml:space="preserve"> </w:t>
      </w:r>
      <w:r w:rsidR="00086F2A" w:rsidRPr="001C45D7">
        <w:t>was</w:t>
      </w:r>
      <w:r w:rsidR="00FA6558" w:rsidRPr="001C45D7">
        <w:t xml:space="preserve"> </w:t>
      </w:r>
      <w:r w:rsidR="00086F2A" w:rsidRPr="001C45D7">
        <w:t>used.</w:t>
      </w:r>
      <w:r w:rsidR="00FA6558" w:rsidRPr="001C45D7">
        <w:t xml:space="preserve"> </w:t>
      </w:r>
      <w:r w:rsidR="000D6065" w:rsidRPr="001C45D7">
        <w:t>In</w:t>
      </w:r>
      <w:r w:rsidR="00FA6558" w:rsidRPr="001C45D7">
        <w:t xml:space="preserve"> </w:t>
      </w:r>
      <w:r w:rsidR="000D6065" w:rsidRPr="001C45D7">
        <w:t>a</w:t>
      </w:r>
      <w:r w:rsidR="00FA6558" w:rsidRPr="001C45D7">
        <w:t xml:space="preserve"> </w:t>
      </w:r>
      <w:r w:rsidR="000D6065" w:rsidRPr="001C45D7">
        <w:t>buyer</w:t>
      </w:r>
      <w:r w:rsidR="00161EA5" w:rsidRPr="001C45D7">
        <w:t>–</w:t>
      </w:r>
      <w:r w:rsidR="000D6065" w:rsidRPr="001C45D7">
        <w:t>supplier</w:t>
      </w:r>
      <w:r w:rsidR="00FA6558" w:rsidRPr="001C45D7">
        <w:t xml:space="preserve"> </w:t>
      </w:r>
      <w:r w:rsidR="000D6065" w:rsidRPr="001C45D7">
        <w:t>relationship,</w:t>
      </w:r>
      <w:r w:rsidR="00FA6558" w:rsidRPr="001C45D7">
        <w:t xml:space="preserve"> </w:t>
      </w:r>
      <w:r w:rsidR="00446068" w:rsidRPr="001C45D7">
        <w:t>the</w:t>
      </w:r>
      <w:r w:rsidR="00FA6558" w:rsidRPr="001C45D7">
        <w:t xml:space="preserve"> </w:t>
      </w:r>
      <w:r w:rsidR="00446068" w:rsidRPr="001C45D7">
        <w:t>supplier’s</w:t>
      </w:r>
      <w:r w:rsidR="00FA6558" w:rsidRPr="001C45D7">
        <w:t xml:space="preserve"> </w:t>
      </w:r>
      <w:r w:rsidR="00446068" w:rsidRPr="001C45D7">
        <w:t>dependence</w:t>
      </w:r>
      <w:r w:rsidR="00FA6558" w:rsidRPr="001C45D7">
        <w:t xml:space="preserve"> </w:t>
      </w:r>
      <w:r w:rsidR="00446068" w:rsidRPr="001C45D7">
        <w:t>on</w:t>
      </w:r>
      <w:r w:rsidR="00FA6558" w:rsidRPr="001C45D7">
        <w:t xml:space="preserve"> </w:t>
      </w:r>
      <w:r w:rsidR="00446068" w:rsidRPr="001C45D7">
        <w:t>its</w:t>
      </w:r>
      <w:r w:rsidR="00FA6558" w:rsidRPr="001C45D7">
        <w:t xml:space="preserve"> </w:t>
      </w:r>
      <w:r w:rsidR="00446068" w:rsidRPr="001C45D7">
        <w:t>buyer</w:t>
      </w:r>
      <w:r w:rsidR="00FA6558" w:rsidRPr="001C45D7">
        <w:t xml:space="preserve"> </w:t>
      </w:r>
      <w:r w:rsidR="00446068" w:rsidRPr="001C45D7">
        <w:t>is</w:t>
      </w:r>
      <w:r w:rsidR="00FA6558" w:rsidRPr="001C45D7">
        <w:t xml:space="preserve"> </w:t>
      </w:r>
      <w:r w:rsidR="00446068" w:rsidRPr="001C45D7">
        <w:t>often</w:t>
      </w:r>
      <w:r w:rsidR="00FA6558" w:rsidRPr="001C45D7">
        <w:t xml:space="preserve"> </w:t>
      </w:r>
      <w:r w:rsidR="00446068" w:rsidRPr="001C45D7">
        <w:t>measured</w:t>
      </w:r>
      <w:r w:rsidR="00FA6558" w:rsidRPr="001C45D7">
        <w:t xml:space="preserve"> </w:t>
      </w:r>
      <w:r w:rsidR="00446068" w:rsidRPr="001C45D7">
        <w:t>as</w:t>
      </w:r>
      <w:r w:rsidR="00FA6558" w:rsidRPr="001C45D7">
        <w:t xml:space="preserve"> </w:t>
      </w:r>
      <w:r w:rsidR="00446068" w:rsidRPr="001C45D7">
        <w:t>the</w:t>
      </w:r>
      <w:r w:rsidR="00FA6558" w:rsidRPr="001C45D7">
        <w:t xml:space="preserve"> </w:t>
      </w:r>
      <w:r w:rsidR="00446068" w:rsidRPr="001C45D7">
        <w:t>extent</w:t>
      </w:r>
      <w:r w:rsidR="00FA6558" w:rsidRPr="001C45D7">
        <w:t xml:space="preserve"> </w:t>
      </w:r>
      <w:r w:rsidR="00446068" w:rsidRPr="001C45D7">
        <w:t>of</w:t>
      </w:r>
      <w:r w:rsidR="00FA6558" w:rsidRPr="001C45D7">
        <w:t xml:space="preserve"> </w:t>
      </w:r>
      <w:r w:rsidR="00446068" w:rsidRPr="001C45D7">
        <w:t>the</w:t>
      </w:r>
      <w:r w:rsidR="00FA6558" w:rsidRPr="001C45D7">
        <w:t xml:space="preserve"> </w:t>
      </w:r>
      <w:r w:rsidR="00446068" w:rsidRPr="001C45D7">
        <w:t>supplier’s</w:t>
      </w:r>
      <w:r w:rsidR="00FA6558" w:rsidRPr="001C45D7">
        <w:t xml:space="preserve"> </w:t>
      </w:r>
      <w:r w:rsidR="00446068" w:rsidRPr="001C45D7">
        <w:t>products</w:t>
      </w:r>
      <w:r w:rsidR="00FA6558" w:rsidRPr="001C45D7">
        <w:t xml:space="preserve"> </w:t>
      </w:r>
      <w:r w:rsidR="00446068" w:rsidRPr="001C45D7">
        <w:t>purchased</w:t>
      </w:r>
      <w:r w:rsidR="00FA6558" w:rsidRPr="001C45D7">
        <w:t xml:space="preserve"> </w:t>
      </w:r>
      <w:r w:rsidR="00446068" w:rsidRPr="001C45D7">
        <w:t>by</w:t>
      </w:r>
      <w:r w:rsidR="00FA6558" w:rsidRPr="001C45D7">
        <w:t xml:space="preserve"> </w:t>
      </w:r>
      <w:r w:rsidR="00446068" w:rsidRPr="001C45D7">
        <w:t>the</w:t>
      </w:r>
      <w:r w:rsidR="00FA6558" w:rsidRPr="001C45D7">
        <w:t xml:space="preserve"> </w:t>
      </w:r>
      <w:r w:rsidR="00446068" w:rsidRPr="001C45D7">
        <w:t>buyer</w:t>
      </w:r>
      <w:r w:rsidR="00FA6558" w:rsidRPr="001C45D7">
        <w:t xml:space="preserve"> </w:t>
      </w:r>
      <w:r w:rsidR="00446068" w:rsidRPr="001C45D7">
        <w:fldChar w:fldCharType="begin" w:fldLock="1"/>
      </w:r>
      <w:r w:rsidR="00446068" w:rsidRPr="001C45D7">
        <w:instrText>ADDIN CSL_CITATION {"citationItems":[{"id":"ITEM-1","itemData":{"DOI":"10.1177/014920639301900406","ISSN":"15571211","abstract":"Despite the value of Williamson's (1975; 1985) transaction cost economics perspective to organization theorists for offering new ways of thinking about relations between organizations, its focus on supplier-buyer dyads operating on a continuum ranging from markets to hierarchies de-emphasizes the importance of cooperative network relations. In this paper; theory and hypotheses are developed explaining constraints on the emergence of opportunism when supplier-buyer relations are considered in a network context. The general thesis is that the opportunistic behavior of individual network suppliers relative to the dominant buyer; or hub firm, will decline at increasing levels of embeddedness in an interdependent supplier-buyer network, despite conditions of high asset specificity and small numbers bargaining. © 1993, Sage Publications. All rights reserved.","author":[{"dropping-particle":"","family":"Provan","given":"Keith G.","non-dropping-particle":"","parse-names":false,"suffix":""}],"container-title":"Journal of Management","id":"ITEM-1","issue":"4","issued":{"date-parts":[["1993"]]},"page":"841-856","title":"Embeddedness, Interdependence, and Opportunism in Organizational Supplier-Buyer Networks","type":"article-journal","volume":"19"},"uris":["http://www.mendeley.com/documents/?uuid=75e19ea4-4d77-4bc0-84ce-bc6032be38cf"]}],"mendeley":{"formattedCitation":"(Provan, 1993)","plainTextFormattedCitation":"(Provan, 1993)","previouslyFormattedCitation":"(Provan, 1993)"},"properties":{"noteIndex":0},"schema":"https://github.com/citation-style-language/schema/raw/master/csl-citation.json"}</w:instrText>
      </w:r>
      <w:r w:rsidR="00446068" w:rsidRPr="001C45D7">
        <w:fldChar w:fldCharType="separate"/>
      </w:r>
      <w:r w:rsidR="00446068" w:rsidRPr="001C45D7">
        <w:rPr>
          <w:noProof/>
        </w:rPr>
        <w:t>(Provan,</w:t>
      </w:r>
      <w:r w:rsidR="00FA6558" w:rsidRPr="001C45D7">
        <w:rPr>
          <w:noProof/>
        </w:rPr>
        <w:t xml:space="preserve"> </w:t>
      </w:r>
      <w:r w:rsidR="00446068" w:rsidRPr="001C45D7">
        <w:rPr>
          <w:noProof/>
        </w:rPr>
        <w:t>1993)</w:t>
      </w:r>
      <w:r w:rsidR="00446068" w:rsidRPr="001C45D7">
        <w:fldChar w:fldCharType="end"/>
      </w:r>
      <w:r w:rsidR="00FA6558" w:rsidRPr="001C45D7">
        <w:t xml:space="preserve"> </w:t>
      </w:r>
      <w:r w:rsidR="00446068" w:rsidRPr="001C45D7">
        <w:t>and</w:t>
      </w:r>
      <w:r w:rsidR="00FA6558" w:rsidRPr="001C45D7">
        <w:t xml:space="preserve"> </w:t>
      </w:r>
      <w:r w:rsidR="00446068" w:rsidRPr="001C45D7">
        <w:t>the</w:t>
      </w:r>
      <w:r w:rsidR="00FA6558" w:rsidRPr="001C45D7">
        <w:t xml:space="preserve"> </w:t>
      </w:r>
      <w:r w:rsidR="00446068" w:rsidRPr="001C45D7">
        <w:t>switch</w:t>
      </w:r>
      <w:r w:rsidR="00FA6558" w:rsidRPr="001C45D7">
        <w:t xml:space="preserve"> </w:t>
      </w:r>
      <w:r w:rsidR="00446068" w:rsidRPr="001C45D7">
        <w:t>cost</w:t>
      </w:r>
      <w:r w:rsidR="00FA6558" w:rsidRPr="001C45D7">
        <w:t xml:space="preserve"> </w:t>
      </w:r>
      <w:r w:rsidR="00446068" w:rsidRPr="001C45D7">
        <w:fldChar w:fldCharType="begin" w:fldLock="1"/>
      </w:r>
      <w:r w:rsidR="00446068" w:rsidRPr="001C45D7">
        <w:instrText>ADDIN CSL_CITATION {"citationItems":[{"id":"ITEM-1","itemData":{"DOI":"10.2189/asqu.52.1.32","ISSN":"00018392","abstract":"This study of the procurement relationships of two major U.S. auto manufacturers examines the effects of two dimensions of organizational interdependence on the performance of those relationships for the manufacturer: dependence asymmetry, the difference in actors' dependencies on each other in a dyadic exchange relationship, and joint dependence, the sum of dependence between actors in the relationship. Rather than focusing solely on dependence advantage and the concomitant logic of power, we focus on joint dependence, which operates through a logic of embeddedness. We examine how the effect of joint dependence on performance is mediated by specific elements of embeddedness: joint action, trust, and the quality and scope of information exchange. Results show that joint dependence enhances the performance of procurement relationships for manufacturers and that this effect is partially mediated by the level of joint action and the quality of information exchange between the partners. Decomposing dependence asymmetry into the conditions of a manufacturer's and a supplier's dependence advantage, we also find that while the manufacturer's dependence advantage diminishes its performance, the supplier's dependence advantage has a null effect. We discuss the implications of these findings for studies of interorganizational interdependence. © 2007 by Johnson Graduate School, Cornell University.","author":[{"dropping-particle":"","family":"Gulati","given":"Ranjay","non-dropping-particle":"","parse-names":false,"suffix":""},{"dropping-particle":"","family":"Sytch","given":"Maxim","non-dropping-particle":"","parse-names":false,"suffix":""}],"container-title":"Administrative Science Quarterly","id":"ITEM-1","issue":"1","issued":{"date-parts":[["2007"]]},"page":"32-69","title":"Dependence asymmetry and joint dependence in interorganizational relationships: Effects of embeddedness on a manufacturer's performance in procurement relationships","type":"article-journal","volume":"52"},"uris":["http://www.mendeley.com/documents/?uuid=5be6c1ee-c4c0-4184-a65c-5061bff5dcb8"]}],"mendeley":{"formattedCitation":"(Gulati and Sytch, 2007)","plainTextFormattedCitation":"(Gulati and Sytch, 2007)","previouslyFormattedCitation":"(Gulati and Sytch, 2007)"},"properties":{"noteIndex":0},"schema":"https://github.com/citation-style-language/schema/raw/master/csl-citation.json"}</w:instrText>
      </w:r>
      <w:r w:rsidR="00446068" w:rsidRPr="001C45D7">
        <w:fldChar w:fldCharType="separate"/>
      </w:r>
      <w:r w:rsidR="00446068" w:rsidRPr="001C45D7">
        <w:rPr>
          <w:noProof/>
        </w:rPr>
        <w:t>(Gulati</w:t>
      </w:r>
      <w:r w:rsidR="00FA6558" w:rsidRPr="001C45D7">
        <w:rPr>
          <w:noProof/>
        </w:rPr>
        <w:t xml:space="preserve"> </w:t>
      </w:r>
      <w:r w:rsidR="00446068" w:rsidRPr="001C45D7">
        <w:rPr>
          <w:noProof/>
        </w:rPr>
        <w:t>and</w:t>
      </w:r>
      <w:r w:rsidR="00FA6558" w:rsidRPr="001C45D7">
        <w:rPr>
          <w:noProof/>
        </w:rPr>
        <w:t xml:space="preserve"> </w:t>
      </w:r>
      <w:r w:rsidR="00446068" w:rsidRPr="001C45D7">
        <w:rPr>
          <w:noProof/>
        </w:rPr>
        <w:t>Sytch,</w:t>
      </w:r>
      <w:r w:rsidR="00FA6558" w:rsidRPr="001C45D7">
        <w:rPr>
          <w:noProof/>
        </w:rPr>
        <w:t xml:space="preserve"> </w:t>
      </w:r>
      <w:r w:rsidR="00446068" w:rsidRPr="001C45D7">
        <w:rPr>
          <w:noProof/>
        </w:rPr>
        <w:t>2007)</w:t>
      </w:r>
      <w:r w:rsidR="00446068" w:rsidRPr="001C45D7">
        <w:fldChar w:fldCharType="end"/>
      </w:r>
      <w:r w:rsidR="00446068" w:rsidRPr="001C45D7">
        <w:t>.</w:t>
      </w:r>
      <w:r w:rsidR="00FA6558" w:rsidRPr="001C45D7">
        <w:t xml:space="preserve"> </w:t>
      </w:r>
      <w:r w:rsidR="00446068" w:rsidRPr="001C45D7">
        <w:t>Based</w:t>
      </w:r>
      <w:r w:rsidR="00FA6558" w:rsidRPr="001C45D7">
        <w:t xml:space="preserve"> </w:t>
      </w:r>
      <w:r w:rsidR="00446068" w:rsidRPr="001C45D7">
        <w:t>on</w:t>
      </w:r>
      <w:r w:rsidR="00FA6558" w:rsidRPr="001C45D7">
        <w:t xml:space="preserve"> </w:t>
      </w:r>
      <w:r w:rsidR="00446068" w:rsidRPr="001C45D7">
        <w:t>this,</w:t>
      </w:r>
      <w:r w:rsidR="00FA6558" w:rsidRPr="001C45D7">
        <w:t xml:space="preserve"> </w:t>
      </w:r>
      <w:r w:rsidR="00DC7130">
        <w:t>t</w:t>
      </w:r>
      <w:r w:rsidR="00EF431F" w:rsidRPr="001C45D7">
        <w:t>he</w:t>
      </w:r>
      <w:r w:rsidR="00FA6558" w:rsidRPr="001C45D7">
        <w:t xml:space="preserve"> </w:t>
      </w:r>
      <w:r w:rsidR="00D67023">
        <w:t>first</w:t>
      </w:r>
      <w:r w:rsidR="00FA6558" w:rsidRPr="001C45D7">
        <w:t xml:space="preserve"> </w:t>
      </w:r>
      <w:r w:rsidR="006B50A6" w:rsidRPr="001C45D7">
        <w:rPr>
          <w:rFonts w:eastAsiaTheme="minorEastAsia"/>
          <w:lang w:eastAsia="ko-KR"/>
        </w:rPr>
        <w:t>two</w:t>
      </w:r>
      <w:r w:rsidR="00FA6558" w:rsidRPr="001C45D7">
        <w:t xml:space="preserve"> </w:t>
      </w:r>
      <w:r w:rsidR="00EF431F" w:rsidRPr="001C45D7">
        <w:t>questions</w:t>
      </w:r>
      <w:r w:rsidR="00FA6558" w:rsidRPr="001C45D7">
        <w:t xml:space="preserve"> </w:t>
      </w:r>
      <w:r w:rsidR="00EF431F" w:rsidRPr="001C45D7">
        <w:t>were</w:t>
      </w:r>
      <w:r w:rsidR="00FA6558" w:rsidRPr="001C45D7">
        <w:t xml:space="preserve"> </w:t>
      </w:r>
      <w:r w:rsidR="00EF431F" w:rsidRPr="001C45D7">
        <w:t>intended</w:t>
      </w:r>
      <w:r w:rsidR="00FA6558" w:rsidRPr="001C45D7">
        <w:t xml:space="preserve"> </w:t>
      </w:r>
      <w:r w:rsidR="00EF431F" w:rsidRPr="001C45D7">
        <w:t>to</w:t>
      </w:r>
      <w:r w:rsidR="00FA6558" w:rsidRPr="001C45D7">
        <w:t xml:space="preserve"> </w:t>
      </w:r>
      <w:r w:rsidR="00EF431F" w:rsidRPr="001C45D7">
        <w:t>measure</w:t>
      </w:r>
      <w:r w:rsidR="00FA6558" w:rsidRPr="001C45D7">
        <w:t xml:space="preserve"> </w:t>
      </w:r>
      <w:r w:rsidR="00751300" w:rsidRPr="001C45D7">
        <w:t xml:space="preserve">the </w:t>
      </w:r>
      <w:r w:rsidR="00EF431F" w:rsidRPr="001C45D7">
        <w:t>new</w:t>
      </w:r>
      <w:r w:rsidR="00FA6558" w:rsidRPr="001C45D7">
        <w:t xml:space="preserve"> </w:t>
      </w:r>
      <w:r w:rsidR="00EF431F" w:rsidRPr="001C45D7">
        <w:t>type</w:t>
      </w:r>
      <w:r w:rsidR="00FA6558" w:rsidRPr="001C45D7">
        <w:t xml:space="preserve"> </w:t>
      </w:r>
      <w:r w:rsidR="00EF431F" w:rsidRPr="001C45D7">
        <w:t>of</w:t>
      </w:r>
      <w:r w:rsidR="00FA6558" w:rsidRPr="001C45D7">
        <w:t xml:space="preserve"> </w:t>
      </w:r>
      <w:r w:rsidR="00EF431F" w:rsidRPr="001C45D7">
        <w:t>dependenc</w:t>
      </w:r>
      <w:r w:rsidR="00086F2A" w:rsidRPr="001C45D7">
        <w:t>e</w:t>
      </w:r>
      <w:r w:rsidR="00FA6558" w:rsidRPr="001C45D7">
        <w:t xml:space="preserve"> </w:t>
      </w:r>
      <w:r w:rsidR="00EF431F" w:rsidRPr="001C45D7">
        <w:t>created</w:t>
      </w:r>
      <w:r w:rsidR="00FA6558" w:rsidRPr="001C45D7">
        <w:t xml:space="preserve"> </w:t>
      </w:r>
      <w:r w:rsidR="00EF431F" w:rsidRPr="001C45D7">
        <w:t>by</w:t>
      </w:r>
      <w:r w:rsidR="00FA6558" w:rsidRPr="001C45D7">
        <w:t xml:space="preserve"> </w:t>
      </w:r>
      <w:r w:rsidR="00EF431F" w:rsidRPr="001C45D7">
        <w:t>the</w:t>
      </w:r>
      <w:r w:rsidR="00FA6558" w:rsidRPr="001C45D7">
        <w:t xml:space="preserve"> </w:t>
      </w:r>
      <w:r w:rsidR="00AA5331" w:rsidRPr="001C45D7">
        <w:t>digital</w:t>
      </w:r>
      <w:r w:rsidR="00B5176D" w:rsidRPr="001C45D7">
        <w:t xml:space="preserve"> </w:t>
      </w:r>
      <w:r w:rsidR="00BE17CB" w:rsidRPr="001C45D7">
        <w:t>capability</w:t>
      </w:r>
      <w:r w:rsidR="00FA6558" w:rsidRPr="001C45D7">
        <w:t xml:space="preserve"> </w:t>
      </w:r>
      <w:r w:rsidR="00937FB8" w:rsidRPr="001C45D7">
        <w:t>asymmetry</w:t>
      </w:r>
      <w:r w:rsidR="00662F37" w:rsidRPr="001C45D7">
        <w:t>,</w:t>
      </w:r>
      <w:r w:rsidR="00FA6558" w:rsidRPr="001C45D7">
        <w:t xml:space="preserve"> </w:t>
      </w:r>
      <w:r w:rsidR="001A764B" w:rsidRPr="001C45D7">
        <w:t>in which</w:t>
      </w:r>
      <w:r w:rsidR="00FA6558" w:rsidRPr="001C45D7">
        <w:t xml:space="preserve"> </w:t>
      </w:r>
      <w:r w:rsidR="00937FB8" w:rsidRPr="001C45D7">
        <w:t>the</w:t>
      </w:r>
      <w:r w:rsidR="00FA6558" w:rsidRPr="001C45D7">
        <w:t xml:space="preserve"> </w:t>
      </w:r>
      <w:r w:rsidR="00937FB8" w:rsidRPr="001C45D7">
        <w:t>SME</w:t>
      </w:r>
      <w:r w:rsidR="00FA6558" w:rsidRPr="001C45D7">
        <w:t xml:space="preserve"> </w:t>
      </w:r>
      <w:r w:rsidR="00937FB8" w:rsidRPr="001C45D7">
        <w:t>supplier</w:t>
      </w:r>
      <w:r w:rsidR="00FA6558" w:rsidRPr="001C45D7">
        <w:t xml:space="preserve"> </w:t>
      </w:r>
      <w:r w:rsidR="00937FB8" w:rsidRPr="001C45D7">
        <w:t>becomes</w:t>
      </w:r>
      <w:r w:rsidR="00FA6558" w:rsidRPr="001C45D7">
        <w:t xml:space="preserve"> </w:t>
      </w:r>
      <w:r w:rsidR="00937FB8" w:rsidRPr="001C45D7">
        <w:t>dependent</w:t>
      </w:r>
      <w:r w:rsidR="00FA6558" w:rsidRPr="001C45D7">
        <w:t xml:space="preserve"> </w:t>
      </w:r>
      <w:r w:rsidR="00937FB8" w:rsidRPr="001C45D7">
        <w:t>on</w:t>
      </w:r>
      <w:r w:rsidR="00FA6558" w:rsidRPr="001C45D7">
        <w:t xml:space="preserve"> </w:t>
      </w:r>
      <w:r w:rsidR="00937FB8" w:rsidRPr="001C45D7">
        <w:t>information</w:t>
      </w:r>
      <w:r w:rsidR="002F3A6B" w:rsidRPr="001C45D7">
        <w:t xml:space="preserve"> or </w:t>
      </w:r>
      <w:r w:rsidR="00937FB8" w:rsidRPr="001C45D7">
        <w:t>knowledge</w:t>
      </w:r>
      <w:r w:rsidR="00FA6558" w:rsidRPr="001C45D7">
        <w:t xml:space="preserve"> </w:t>
      </w:r>
      <w:r w:rsidR="00662F37" w:rsidRPr="001C45D7">
        <w:t xml:space="preserve">that </w:t>
      </w:r>
      <w:r w:rsidR="00937FB8" w:rsidRPr="001C45D7">
        <w:t>the</w:t>
      </w:r>
      <w:r w:rsidR="00FA6558" w:rsidRPr="001C45D7">
        <w:t xml:space="preserve"> </w:t>
      </w:r>
      <w:r w:rsidR="00937FB8" w:rsidRPr="001C45D7">
        <w:t>buyer</w:t>
      </w:r>
      <w:r w:rsidR="00FA6558" w:rsidRPr="001C45D7">
        <w:t xml:space="preserve"> </w:t>
      </w:r>
      <w:r w:rsidR="002F3A6B" w:rsidRPr="001C45D7">
        <w:t xml:space="preserve">has </w:t>
      </w:r>
      <w:r w:rsidR="00937FB8" w:rsidRPr="001C45D7">
        <w:t>acquired</w:t>
      </w:r>
      <w:r w:rsidR="00FA6558" w:rsidRPr="001C45D7">
        <w:t xml:space="preserve"> </w:t>
      </w:r>
      <w:r w:rsidR="00937FB8" w:rsidRPr="001C45D7">
        <w:t>through</w:t>
      </w:r>
      <w:r w:rsidR="00FA6558" w:rsidRPr="001C45D7">
        <w:t xml:space="preserve"> </w:t>
      </w:r>
      <w:r w:rsidR="00937FB8" w:rsidRPr="001C45D7">
        <w:t>supply</w:t>
      </w:r>
      <w:r w:rsidR="00FA6558" w:rsidRPr="001C45D7">
        <w:t xml:space="preserve"> </w:t>
      </w:r>
      <w:r w:rsidR="00937FB8" w:rsidRPr="001C45D7">
        <w:t>chain</w:t>
      </w:r>
      <w:r w:rsidR="00FA6558" w:rsidRPr="001C45D7">
        <w:t xml:space="preserve"> </w:t>
      </w:r>
      <w:r w:rsidR="00937FB8" w:rsidRPr="001C45D7">
        <w:t>digitalisation.</w:t>
      </w:r>
      <w:r w:rsidR="00FA6558" w:rsidRPr="001C45D7">
        <w:t xml:space="preserve"> </w:t>
      </w:r>
      <w:proofErr w:type="spellStart"/>
      <w:r w:rsidR="00E055A7" w:rsidRPr="001C45D7">
        <w:rPr>
          <w:rFonts w:eastAsiaTheme="minorEastAsia" w:hint="eastAsia"/>
          <w:lang w:eastAsia="ko-KR"/>
        </w:rPr>
        <w:t>Provan</w:t>
      </w:r>
      <w:proofErr w:type="spellEnd"/>
      <w:r w:rsidR="00E055A7" w:rsidRPr="001C45D7">
        <w:rPr>
          <w:rFonts w:eastAsiaTheme="minorEastAsia" w:hint="eastAsia"/>
          <w:lang w:eastAsia="ko-KR"/>
        </w:rPr>
        <w:t xml:space="preserve"> and Skinner</w:t>
      </w:r>
      <w:r w:rsidR="00E055A7" w:rsidRPr="001C45D7">
        <w:rPr>
          <w:rFonts w:eastAsiaTheme="minorEastAsia"/>
          <w:lang w:eastAsia="ko-KR"/>
        </w:rPr>
        <w:t>’</w:t>
      </w:r>
      <w:r w:rsidR="00E055A7" w:rsidRPr="001C45D7">
        <w:rPr>
          <w:rFonts w:eastAsiaTheme="minorEastAsia" w:hint="eastAsia"/>
          <w:lang w:eastAsia="ko-KR"/>
        </w:rPr>
        <w:t>s (1989)</w:t>
      </w:r>
      <w:r w:rsidR="00FA6558" w:rsidRPr="001C45D7">
        <w:t xml:space="preserve"> </w:t>
      </w:r>
      <w:r w:rsidR="00AB7EBA" w:rsidRPr="001C45D7">
        <w:t>functional</w:t>
      </w:r>
      <w:r w:rsidR="00FA6558" w:rsidRPr="001C45D7">
        <w:t xml:space="preserve"> </w:t>
      </w:r>
      <w:r w:rsidR="00937FB8" w:rsidRPr="001C45D7">
        <w:t>dependence</w:t>
      </w:r>
      <w:r w:rsidR="00FA6558" w:rsidRPr="001C45D7">
        <w:t xml:space="preserve"> </w:t>
      </w:r>
      <w:r w:rsidR="00B27FB9" w:rsidRPr="001C45D7">
        <w:t>measure</w:t>
      </w:r>
      <w:r w:rsidR="00FA6558" w:rsidRPr="001C45D7">
        <w:t xml:space="preserve"> </w:t>
      </w:r>
      <w:r w:rsidR="00937FB8" w:rsidRPr="001C45D7">
        <w:t>w</w:t>
      </w:r>
      <w:r w:rsidR="00662F37" w:rsidRPr="001C45D7">
        <w:t>as</w:t>
      </w:r>
      <w:r w:rsidR="00FA6558" w:rsidRPr="001C45D7">
        <w:t xml:space="preserve"> </w:t>
      </w:r>
      <w:r w:rsidR="00937FB8" w:rsidRPr="001C45D7">
        <w:t>adopted</w:t>
      </w:r>
      <w:r w:rsidR="00FA6558" w:rsidRPr="001C45D7">
        <w:t xml:space="preserve"> </w:t>
      </w:r>
      <w:r w:rsidR="00937FB8" w:rsidRPr="001C45D7">
        <w:t>to</w:t>
      </w:r>
      <w:r w:rsidR="00FA6558" w:rsidRPr="001C45D7">
        <w:t xml:space="preserve"> </w:t>
      </w:r>
      <w:r w:rsidR="00937FB8" w:rsidRPr="001C45D7">
        <w:t>measure</w:t>
      </w:r>
      <w:r w:rsidR="00FA6558" w:rsidRPr="001C45D7">
        <w:t xml:space="preserve"> </w:t>
      </w:r>
      <w:r w:rsidR="00937FB8" w:rsidRPr="001C45D7">
        <w:t>the</w:t>
      </w:r>
      <w:r w:rsidR="00FA6558" w:rsidRPr="001C45D7">
        <w:t xml:space="preserve"> </w:t>
      </w:r>
      <w:r w:rsidR="00937FB8" w:rsidRPr="001C45D7">
        <w:t>extent</w:t>
      </w:r>
      <w:r w:rsidR="00FA6558" w:rsidRPr="001C45D7">
        <w:t xml:space="preserve"> </w:t>
      </w:r>
      <w:r w:rsidR="00937FB8" w:rsidRPr="001C45D7">
        <w:t>of</w:t>
      </w:r>
      <w:r w:rsidR="00FA6558" w:rsidRPr="001C45D7">
        <w:t xml:space="preserve"> </w:t>
      </w:r>
      <w:r w:rsidR="00937FB8" w:rsidRPr="001C45D7">
        <w:t>supplier</w:t>
      </w:r>
      <w:r w:rsidR="00992336" w:rsidRPr="001C45D7">
        <w:t>s’</w:t>
      </w:r>
      <w:r w:rsidR="00FA6558" w:rsidRPr="001C45D7">
        <w:t xml:space="preserve"> </w:t>
      </w:r>
      <w:r w:rsidR="00937FB8" w:rsidRPr="001C45D7">
        <w:t>dependence</w:t>
      </w:r>
      <w:r w:rsidR="00FA6558" w:rsidRPr="001C45D7">
        <w:t xml:space="preserve"> </w:t>
      </w:r>
      <w:r w:rsidR="00937FB8" w:rsidRPr="001C45D7">
        <w:t>on</w:t>
      </w:r>
      <w:r w:rsidR="00FA6558" w:rsidRPr="001C45D7">
        <w:t xml:space="preserve"> </w:t>
      </w:r>
      <w:r w:rsidR="00937FB8" w:rsidRPr="001C45D7">
        <w:t>demand</w:t>
      </w:r>
      <w:r w:rsidR="00FA6558" w:rsidRPr="001C45D7">
        <w:t xml:space="preserve"> </w:t>
      </w:r>
      <w:r w:rsidR="00937FB8" w:rsidRPr="001C45D7">
        <w:t>information,</w:t>
      </w:r>
      <w:r w:rsidR="00FA6558" w:rsidRPr="001C45D7">
        <w:t xml:space="preserve"> </w:t>
      </w:r>
      <w:r w:rsidR="00937FB8" w:rsidRPr="001C45D7">
        <w:t>market</w:t>
      </w:r>
      <w:r w:rsidR="00DE22BA" w:rsidRPr="001C45D7">
        <w:t xml:space="preserve"> and </w:t>
      </w:r>
      <w:r w:rsidR="00937FB8" w:rsidRPr="001C45D7">
        <w:t>technology</w:t>
      </w:r>
      <w:r w:rsidR="00FA6558" w:rsidRPr="001C45D7">
        <w:t xml:space="preserve"> </w:t>
      </w:r>
      <w:r w:rsidR="00937FB8" w:rsidRPr="001C45D7">
        <w:t>intelligence</w:t>
      </w:r>
      <w:r w:rsidR="005E11BE" w:rsidRPr="001C45D7">
        <w:t>.</w:t>
      </w:r>
      <w:r w:rsidR="00DC7130" w:rsidRPr="00DC7130">
        <w:t xml:space="preserve"> </w:t>
      </w:r>
      <w:r w:rsidR="00DC7130">
        <w:t>T</w:t>
      </w:r>
      <w:r w:rsidR="00DC7130" w:rsidRPr="001C45D7">
        <w:t xml:space="preserve">he </w:t>
      </w:r>
      <w:r w:rsidR="00DC7130">
        <w:t>remaining</w:t>
      </w:r>
      <w:r w:rsidR="00DC7130" w:rsidRPr="001C45D7">
        <w:t xml:space="preserve"> </w:t>
      </w:r>
      <w:r w:rsidR="00DC7130" w:rsidRPr="001C45D7">
        <w:rPr>
          <w:rFonts w:eastAsiaTheme="minorEastAsia"/>
          <w:lang w:eastAsia="ko-KR"/>
        </w:rPr>
        <w:t xml:space="preserve">three </w:t>
      </w:r>
      <w:r w:rsidR="00DC7130" w:rsidRPr="001C45D7">
        <w:t xml:space="preserve">items in the scale, drawn from the existing studies </w:t>
      </w:r>
      <w:r w:rsidR="00DC7130" w:rsidRPr="001C45D7">
        <w:fldChar w:fldCharType="begin" w:fldLock="1"/>
      </w:r>
      <w:r w:rsidR="00DC7130" w:rsidRPr="001C45D7">
        <w:instrText>ADDIN CSL_CITATION {"citationItems":[{"id":"ITEM-1","itemData":{"DOI":"10.1177/002224299405800106","ISSN":"0022-2429","abstract":"Relationship management rapidly is becoming a central research paradigm in the marketing channels literature. A growing body of conceptual and empirical literature addresses different aspects of in...","author":[{"dropping-particle":"","family":"Heide","given":"Jan B.","non-dropping-particle":"","parse-names":false,"suffix":""}],"container-title":"Journal of Marketing","id":"ITEM-1","issue":"1","issued":{"date-parts":[["1994","1"]]},"page":"71-85","publisher":"SAGE Publications","title":"Interorganizational Governance in Marketing Channels","type":"article-journal","volume":"58"},"uris":["http://www.mendeley.com/documents/?uuid=9803c237-a8b2-3842-b719-91ccb74dc104"]},{"id":"ITEM-2","itemData":{"DOI":"10.1177/002224379503200309","ISSN":"0022-2437","abstract":"Channels research has consistently argued that asymmetric channel relationships are more dysfunctional than those characterized by symmetric interdependence. The authors propose that the degree of ...","author":[{"dropping-particle":"","family":"Kumar","given":"Nirmalya","non-dropping-particle":"","parse-names":false,"suffix":""},{"dropping-particle":"","family":"Scheer","given":"Lisa K.","non-dropping-particle":"","parse-names":false,"suffix":""},{"dropping-particle":"","family":"Steenkamp","given":"Jan-Benedict E. M.","non-dropping-particle":"","parse-names":false,"suffix":""}],"container-title":"Journal of Marketing Research","id":"ITEM-2","issue":"3","issued":{"date-parts":[["1995","8"]]},"page":"348-356","publisher":"SAGE Publications","title":"The Effects of Perceived Interdependence on Dealer Attitudes","type":"article-journal","volume":"32"},"uris":["http://www.mendeley.com/documents/?uuid=f091783d-7d90-3eaf-bd14-335656e6d5d7"]},{"id":"ITEM-3","itemData":{"author":[{"dropping-particle":"","family":"Cousins","given":"Paul D","non-dropping-particle":"","parse-names":false,"suffix":""},{"dropping-particle":"","family":"Lawson","given":"Benn","non-dropping-particle":"","parse-names":false,"suffix":""},{"dropping-particle":"","family":"Petersen","given":"Kenneth J","non-dropping-particle":"","parse-names":false,"suffix":""},{"dropping-particle":"","family":"Handfield","given":"Robert B","non-dropping-particle":"","parse-names":false,"suffix":""}],"container-title":"Journal of Product Innovation Management","id":"ITEM-3","issue":"6","issued":{"date-parts":[["2011"]]},"page":"930-942","title":"Breakthrough scanning, supplier knowledge exchange, and new product development performance","type":"article-journal","volume":"28"},"uris":["http://www.mendeley.com/documents/?uuid=f2139f47-1ff6-4191-a66f-34aa4fee2faa"]},{"id":"ITEM-4","itemData":{"DOI":"10.1177/014920639301900406","ISSN":"15571211","abstract":"Despite the value of Williamson's (1975; 1985) transaction cost economics perspective to organization theorists for offering new ways of thinking about relations between organizations, its focus on supplier-buyer dyads operating on a continuum ranging from markets to hierarchies de-emphasizes the importance of cooperative network relations. In this paper; theory and hypotheses are developed explaining constraints on the emergence of opportunism when supplier-buyer relations are considered in a network context. The general thesis is that the opportunistic behavior of individual network suppliers relative to the dominant buyer; or hub firm, will decline at increasing levels of embeddedness in an interdependent supplier-buyer network, despite conditions of high asset specificity and small numbers bargaining. © 1993, Sage Publications. All rights reserved.","author":[{"dropping-particle":"","family":"Provan","given":"Keith G.","non-dropping-particle":"","parse-names":false,"suffix":""}],"container-title":"Journal of Management","id":"ITEM-4","issue":"4","issued":{"date-parts":[["1993"]]},"page":"841-856","title":"Embeddedness, Interdependence, and Opportunism in Organizational Supplier-Buyer Networks","type":"article-journal","volume":"19"},"uris":["http://www.mendeley.com/documents/?uuid=75e19ea4-4d77-4bc0-84ce-bc6032be38cf"]},{"id":"ITEM-5","itemData":{"DOI":"10.2189/asqu.52.1.32","ISSN":"00018392","abstract":"This study of the procurement relationships of two major U.S. auto manufacturers examines the effects of two dimensions of organizational interdependence on the performance of those relationships for the manufacturer: dependence asymmetry, the difference in actors' dependencies on each other in a dyadic exchange relationship, and joint dependence, the sum of dependence between actors in the relationship. Rather than focusing solely on dependence advantage and the concomitant logic of power, we focus on joint dependence, which operates through a logic of embeddedness. We examine how the effect of joint dependence on performance is mediated by specific elements of embeddedness: joint action, trust, and the quality and scope of information exchange. Results show that joint dependence enhances the performance of procurement relationships for manufacturers and that this effect is partially mediated by the level of joint action and the quality of information exchange between the partners. Decomposing dependence asymmetry into the conditions of a manufacturer's and a supplier's dependence advantage, we also find that while the manufacturer's dependence advantage diminishes its performance, the supplier's dependence advantage has a null effect. We discuss the implications of these findings for studies of interorganizational interdependence. © 2007 by Johnson Graduate School, Cornell University.","author":[{"dropping-particle":"","family":"Gulati","given":"Ranjay","non-dropping-particle":"","parse-names":false,"suffix":""},{"dropping-particle":"","family":"Sytch","given":"Maxim","non-dropping-particle":"","parse-names":false,"suffix":""}],"container-title":"Administrative Science Quarterly","id":"ITEM-5","issue":"1","issued":{"date-parts":[["2007"]]},"page":"32-69","title":"Dependence asymmetry and joint dependence in interorganizational relationships: Effects of embeddedness on a manufacturer's performance in procurement relationships","type":"article-journal","volume":"52"},"uris":["http://www.mendeley.com/documents/?uuid=5be6c1ee-c4c0-4184-a65c-5061bff5dcb8"]}],"mendeley":{"formattedCitation":"(Cousins &lt;i&gt;et al.&lt;/i&gt;, 2011; Gulati and Sytch, 2007; Heide, 1994; Kumar &lt;i&gt;et al.&lt;/i&gt;, 1995; Provan, 1993)","manualFormatting":"(Provan, 1993; Heide, 1994; Kumar et al., 1995; Gulati and Sytch, 2007)","plainTextFormattedCitation":"(Cousins et al., 2011; Gulati and Sytch, 2007; Heide, 1994; Kumar et al., 1995; Provan, 1993)","previouslyFormattedCitation":"(Cousins &lt;i&gt;et al.&lt;/i&gt;, 2011; Gulati and Sytch, 2007; Heide, 1994; Kumar &lt;i&gt;et al.&lt;/i&gt;, 1995; Provan, 1993)"},"properties":{"noteIndex":0},"schema":"https://github.com/citation-style-language/schema/raw/master/csl-citation.json"}</w:instrText>
      </w:r>
      <w:r w:rsidR="00DC7130" w:rsidRPr="001C45D7">
        <w:fldChar w:fldCharType="separate"/>
      </w:r>
      <w:r w:rsidR="00DC7130" w:rsidRPr="001C45D7">
        <w:rPr>
          <w:noProof/>
        </w:rPr>
        <w:t xml:space="preserve">(Provan, 1993; Heide, 1994; Kumar </w:t>
      </w:r>
      <w:r w:rsidR="00DC7130" w:rsidRPr="001C45D7">
        <w:rPr>
          <w:i/>
          <w:noProof/>
        </w:rPr>
        <w:t>et al</w:t>
      </w:r>
      <w:r w:rsidR="00DC7130" w:rsidRPr="001C45D7">
        <w:rPr>
          <w:noProof/>
        </w:rPr>
        <w:t>., 1995; Gulati and Sytch, 2007)</w:t>
      </w:r>
      <w:r w:rsidR="00DC7130" w:rsidRPr="001C45D7">
        <w:fldChar w:fldCharType="end"/>
      </w:r>
      <w:r w:rsidR="00DC7130" w:rsidRPr="001C45D7">
        <w:t>, captured the extent of a supplier’s dependence in terms of its revenue creation, and its switching-related efforts in terms of the difficulty of finding an alternative buyer, the cost of replacing the existing buyer and the difficulty in replacing sales and profit from the buyer.</w:t>
      </w:r>
    </w:p>
    <w:p w14:paraId="05A5A06B" w14:textId="2B910228" w:rsidR="00C0350D" w:rsidRDefault="00356907" w:rsidP="00566B02">
      <w:pPr>
        <w:pStyle w:val="BodyText"/>
        <w:rPr>
          <w:color w:val="7030A0"/>
          <w:lang w:val="en-US"/>
        </w:rPr>
      </w:pPr>
      <w:r w:rsidRPr="001C45D7">
        <w:t>A</w:t>
      </w:r>
      <w:r w:rsidR="00FA6558" w:rsidRPr="001C45D7">
        <w:t xml:space="preserve"> </w:t>
      </w:r>
      <w:r w:rsidR="00E71A00" w:rsidRPr="001C45D7">
        <w:t>3</w:t>
      </w:r>
      <w:r w:rsidR="006F7814" w:rsidRPr="001C45D7">
        <w:t>-item</w:t>
      </w:r>
      <w:r w:rsidR="000F3767" w:rsidRPr="001C45D7">
        <w:t xml:space="preserve"> </w:t>
      </w:r>
      <w:r w:rsidR="000D6065" w:rsidRPr="001C45D7">
        <w:t>scale,</w:t>
      </w:r>
      <w:r w:rsidR="00FA6558" w:rsidRPr="001C45D7">
        <w:t xml:space="preserve"> </w:t>
      </w:r>
      <w:r w:rsidR="000D6065" w:rsidRPr="001C45D7">
        <w:t>selected</w:t>
      </w:r>
      <w:r w:rsidR="00FA6558" w:rsidRPr="001C45D7">
        <w:t xml:space="preserve"> </w:t>
      </w:r>
      <w:r w:rsidR="000D6065" w:rsidRPr="001C45D7">
        <w:t>from</w:t>
      </w:r>
      <w:r w:rsidR="00FA6558" w:rsidRPr="001C45D7">
        <w:t xml:space="preserve"> </w:t>
      </w:r>
      <w:r w:rsidR="000D6065" w:rsidRPr="001C45D7">
        <w:t>the</w:t>
      </w:r>
      <w:r w:rsidR="00FA6558" w:rsidRPr="001C45D7">
        <w:t xml:space="preserve"> </w:t>
      </w:r>
      <w:r w:rsidR="000D6065" w:rsidRPr="001C45D7">
        <w:t>literature,</w:t>
      </w:r>
      <w:r w:rsidR="00FA6558" w:rsidRPr="001C45D7">
        <w:t xml:space="preserve"> </w:t>
      </w:r>
      <w:r w:rsidR="000D6065" w:rsidRPr="001C45D7">
        <w:t>was</w:t>
      </w:r>
      <w:r w:rsidR="00FA6558" w:rsidRPr="001C45D7">
        <w:t xml:space="preserve"> </w:t>
      </w:r>
      <w:r w:rsidR="000D6065" w:rsidRPr="001C45D7">
        <w:t>used</w:t>
      </w:r>
      <w:r w:rsidR="00FA6558" w:rsidRPr="001C45D7">
        <w:t xml:space="preserve"> </w:t>
      </w:r>
      <w:r w:rsidR="000D6065" w:rsidRPr="001C45D7">
        <w:t>to</w:t>
      </w:r>
      <w:r w:rsidR="00FA6558" w:rsidRPr="001C45D7">
        <w:t xml:space="preserve"> </w:t>
      </w:r>
      <w:r w:rsidR="000D6065" w:rsidRPr="001C45D7">
        <w:t>measure</w:t>
      </w:r>
      <w:r w:rsidR="00FA6558" w:rsidRPr="001C45D7">
        <w:t xml:space="preserve"> </w:t>
      </w:r>
      <w:r w:rsidR="000D6065" w:rsidRPr="001C45D7">
        <w:t>the</w:t>
      </w:r>
      <w:r w:rsidR="00FA6558" w:rsidRPr="001C45D7">
        <w:t xml:space="preserve"> </w:t>
      </w:r>
      <w:r w:rsidR="000D6065" w:rsidRPr="001C45D7">
        <w:t>extent</w:t>
      </w:r>
      <w:r w:rsidR="00FA6558" w:rsidRPr="001C45D7">
        <w:t xml:space="preserve"> </w:t>
      </w:r>
      <w:r w:rsidR="000D6065" w:rsidRPr="001C45D7">
        <w:t>of</w:t>
      </w:r>
      <w:r w:rsidR="00FA6558" w:rsidRPr="001C45D7">
        <w:t xml:space="preserve"> </w:t>
      </w:r>
      <w:r w:rsidR="000D6065" w:rsidRPr="001C45D7">
        <w:t>SME</w:t>
      </w:r>
      <w:r w:rsidR="00662F37" w:rsidRPr="001C45D7">
        <w:t>s’</w:t>
      </w:r>
      <w:r w:rsidR="00FA6558" w:rsidRPr="001C45D7">
        <w:t xml:space="preserve"> </w:t>
      </w:r>
      <w:r w:rsidR="000D6065" w:rsidRPr="001C45D7">
        <w:t>perceived</w:t>
      </w:r>
      <w:r w:rsidR="00FA6558" w:rsidRPr="001C45D7">
        <w:t xml:space="preserve"> </w:t>
      </w:r>
      <w:r w:rsidR="000D6065" w:rsidRPr="001C45D7">
        <w:t>level</w:t>
      </w:r>
      <w:r w:rsidR="00FA6558" w:rsidRPr="001C45D7">
        <w:t xml:space="preserve"> </w:t>
      </w:r>
      <w:r w:rsidR="000D6065" w:rsidRPr="001C45D7">
        <w:t>of</w:t>
      </w:r>
      <w:r w:rsidR="00FA6558" w:rsidRPr="001C45D7">
        <w:t xml:space="preserve"> </w:t>
      </w:r>
      <w:r w:rsidR="000D6065" w:rsidRPr="001C45D7">
        <w:t>buyer</w:t>
      </w:r>
      <w:r w:rsidR="00FA6558" w:rsidRPr="001C45D7">
        <w:t xml:space="preserve"> </w:t>
      </w:r>
      <w:r w:rsidR="000D6065" w:rsidRPr="001C45D7">
        <w:t>opportunism</w:t>
      </w:r>
      <w:r w:rsidR="00FA6558" w:rsidRPr="001C45D7">
        <w:t xml:space="preserve"> </w:t>
      </w:r>
      <w:r w:rsidR="000D6065" w:rsidRPr="001C45D7">
        <w:fldChar w:fldCharType="begin" w:fldLock="1"/>
      </w:r>
      <w:r w:rsidR="00433778" w:rsidRPr="001C45D7">
        <w:instrText>ADDIN CSL_CITATION {"citationItems":[{"id":"ITEM-1","itemData":{"DOI":"10.1016/S0883-9026(97)00069-4","ISSN":"08839026","abstract":"Like a photographer trying to take a perfect picture, an entrepreneur trying to increase the odds of survival must learn very quickly that focus is everything. And what demands an entrepreneur's immediate focus is the development of new products. Entrepreneurial ventures depend on the rapid creation of new products to gain access to early cash flows, create legitimacy, grab early market share, and increase their odds of survival (Schoonhoven, Eisenhardt, and Lymman 1990). However, the increasing costs and complexity of new product development are making it difficult for entrepreneurial ventures to contain the assets needed for successful R&amp;D within their boundaries, forcing them to reach beyond their borders to access resources. Barley et al. (1992) document the use of more than 900 contractual research agreements within the biotechnology industry alone. Recent research has also found a positive relationship between the use of alliances in the R&amp;D process and the rate of new product development (Deeds and Hill 1996; Shan, Walker, and Kogut 1994). This particular study focuses on the use of relational contracts in the R&amp;D process and extends the prior work on relational contracts to create an explanatory model of the deterrents to opportunism within a relational contract. The article begins with a discussion of the traditional modes of deterring opportunism and of modes of deterring opportunism based on the development of a strong cross-boundary relationship. From this discussion, hypotheses are derived that relate certain characteristics of the alliance (frequency of communication, strength of contractual deterrents, hostage investments, age of the relationship, etc.) to the level of opportunism within the relationship. These hypotheses are then tested on a sample of 109 research alliances in the biotechnology industry. We found significant evidence that a strong relationship between the partners serves as a much more effective deterrent to opportunistic action than the creation of hostage investments or contingent claims contracts. In particular, the results for frequency of communication and the background of the firm highlight the importance of the top management team's understanding and involvement in the management of research alliances. The strong results for background congruence indicates the importance of shared expectations and understandings between the partners. The strong empirical results for the hypothesized U-shaped relationship between …","author":[{"dropping-particle":"","family":"Deeds","given":"David L.","non-dropping-particle":"","parse-names":false,"suffix":""},{"dropping-particle":"","family":"Hill","given":"Charles W.L.","non-dropping-particle":"","parse-names":false,"suffix":""}],"container-title":"Journal of Business Venturing","id":"ITEM-1","issue":"2","issued":{"date-parts":[["1999"]]},"page":"141-163","title":"An examination of opportunistic action within research alliances: Evidence from the biotechnology industry","type":"article-journal","volume":"14"},"uris":["http://www.mendeley.com/documents/?uuid=ba020f76-0596-4fc5-aba0-08186f6c1042"]},{"id":"ITEM-2","itemData":{"DOI":"10.5465/AMJ.2006.22798187","ISSN":"00014273","abstract":"Comparing the effectiveness of contractual and relational governance in constraining opportunism under conditions of volatility and ambiguity, we hypothesize that relational contracts will be robust to volatility but not to ambiguity, whereas formal contracts will be robust to ambiguity but not to volatility. Data from 125 interorganizational relationships involving R&amp;D for new-product development support these hypotheses. Our findings suggest that formal and relational contracts each have advantages and disadvantages in specific situations and are not simply substitutes. Our results challenge the view that relational contracts are resistant to opportunism. A revised comparative governance schema is theorized for future research. © Academy of Management Journal.","author":[{"dropping-particle":"","family":"Carson","given":"Stephen J.","non-dropping-particle":"","parse-names":false,"suffix":""},{"dropping-particle":"","family":"Madhok","given":"Anoop","non-dropping-particle":"","parse-names":false,"suffix":""},{"dropping-particle":"","family":"Tao","given":"Wu","non-dropping-particle":"","parse-names":false,"suffix":""}],"container-title":"Academy of Management Journal","id":"ITEM-2","issue":"5","issued":{"date-parts":[["2006"]]},"page":"1058-1077","publisher":"Academy of Management","title":"Uncertainty, opportunism, and governance: The effects of volatility and ambiguity on formal and relational contracting","type":"article-journal","volume":"49"},"uris":["http://www.mendeley.com/documents/?uuid=203ee1ac-6b66-34b1-9bed-5efa539a6006"]},{"id":"ITEM-3","itemData":{"DOI":"10.1016/j.jbusres.2008.08.003","ISSN":"01482963","abstract":"Extant research offers two alternative mechanisms for relating the asset specificity of a cooperative relationship to partnership performance. Transaction cost economics argues that the specific assets invested in a partnership increase the hazards of opportunism. As firms select appropriate governance structures to reduce opportunistic behavior, performance increases. On the other hand, relational exchange theory suggests that asset specificity enhances the trust between partners, which in turn leads to more cooperative behavior and higher partnership performance. This paper tests both mechanisms simultaneously on a sample of procurement relationships between Hong Kong trading firms and their Chinese suppliers using SEM methods. Our results support the predictions of relational exchange theory more than those of transaction cost economics. The paper also discusses the role of the Chinese context on theory application. © 2008 Elsevier Inc. All rights reserved.","author":[{"dropping-particle":"","family":"Lui","given":"Steven S.","non-dropping-particle":"","parse-names":false,"suffix":""},{"dropping-particle":"","family":"Wong","given":"Yin yee","non-dropping-particle":"","parse-names":false,"suffix":""},{"dropping-particle":"","family":"Liu","given":"Weiping","non-dropping-particle":"","parse-names":false,"suffix":""}],"container-title":"Journal of Business Research","id":"ITEM-3","issue":"11","issued":{"date-parts":[["2009","11","1"]]},"page":"1214-1219","publisher":"Elsevier","title":"Asset specificity roles in interfirm cooperation: Reducing opportunistic behavior or increasing cooperative behavior?","type":"article-journal","volume":"62"},"uris":["http://www.mendeley.com/documents/?uuid=ba2923b3-60bb-386d-83fb-030f283748ee"]},{"id":"ITEM-4","itemData":{"DOI":"10.1016/j.ijpe.2016.04.006","ISSN":"09255273","abstract":"Based on transaction cost economics and social exchange theory, this study investigates how supplier justice influences buyers' specific investments and communication, which in turn influence the opportunistic behavior of both parties in the supply chain. Data from 240 firms in China are used to test the proposed relationships, and the results suggest that supplier distributive and procedural justice can increase the buyer's specific investment. However, supplier interactional justice only improves the buyer's communication with the supplier. Moreover, supplier opportunism is curbed by buyer communication but increased by the buyer's specific investment. Buyer opportunism is restrained by buyer communication and supplier procedural justice. This study contributes to the literature by investigating the relationships between justice, collaboration, and opportunism in the upstream supply chain. The findings can help managers to maintain their supply chain relationships more effectively.","author":[{"dropping-particle":"","family":"Huo","given":"Baofeng","non-dropping-particle":"","parse-names":false,"suffix":""},{"dropping-particle":"","family":"Wang","given":"Zhiqiang","non-dropping-particle":"","parse-names":false,"suffix":""},{"dropping-particle":"","family":"Tian","given":"Yu","non-dropping-particle":"","parse-names":false,"suffix":""}],"container-title":"International Journal of Production Economics","id":"ITEM-4","issued":{"date-parts":[["2016"]]},"page":"12-23","title":"The impact of justice on collaborative and opportunistic behaviors in supply chain relationships","type":"article-journal","volume":"177"},"uris":["http://www.mendeley.com/documents/?uuid=ab0f2ea1-26b6-4537-8c32-65feafd759e0"]},{"id":"ITEM-5","itemData":{"DOI":"10.1007/s11747-012-0310-9","ISSN":"00920703","abstract":"Fostering and maintaining buyer-supplier relationships is a fundamental premise of many channel initiatives. Indeed, these relationships may culminate in significant performance enhancements and competitive advantage. Yet these relationships may also result in competitively harmful events such as partner opportunism. Despite this potential competitive erosion, there is a lack of studies examining the interplay between the drivers and deterrents of opportunism. By building on transaction cost economics and social capital theory, we examine, via a sample of 400 manufacturing firms in China, how the interplay between drivers (relationship-specific investments and behavioral uncertainty) and deterrents (inter-firm social capital) of opportunism affect partner opportunism in buyer-supplier exchanges. The significance of this interplay between the drivers and deterrents sheds new light on how a firm can leverage social capital to curb the harmful effects of opportunism. © 2012 Academy of Marketing Science.","author":[{"dropping-particle":"","</w:instrText>
      </w:r>
      <w:r w:rsidR="00433778" w:rsidRPr="00892C4F">
        <w:instrText>family":"Wang","given":"Qiong","non-dropping-particle":"","parse-names":false,"suffix":""},{"dropping-particle":"","family":"Li","given":"Julie Juan","non-dropping-particle":"","parse-names":false,"suffix":""},{"dropping-particle":"","family":"Ross","given":"William T.","non-dropping-particle":"","parse-names":false,"suffix":""},{"dropping-particle":"","family":"Craighead","given":"Christopher W.","non-dropping-particle":"","parse-names":false,"suffix":""}],"container-title":"Journal of the Academy of Marketing Science","id":"ITEM-5","issue":"1","issued":{"date-parts":[["2013"]]},"page":"111-131","title":"The interplay of drivers and deterrents of opportunism in buyer-supplier relationships","type":"article-journal","volume":"41"},"uris":["http://www.mendeley.com/documents/?uuid=4a632b45-1846-4325-bf80-391a12d5c98a"]}],"mendeley":{"formattedCitation":"(Carson &lt;i&gt;et al.&lt;/i&gt;, 2006; Deeds and Hill, 1999; Huo &lt;i&gt;et al.&lt;/i&gt;, 2016; Lui &lt;i&gt;et al.&lt;/i&gt;, 2009; Wang &lt;i&gt;et al.&lt;/i&gt;, 2013)","manualFormatting":"(Carson et al., 2006; Lui et al., 2009; Wang et al., 2013; Huo et al., 2016)","plainTextFormattedCitation":"(Carson et al., 2006; Deeds and Hill, 1999; Huo et al., 2016; Lui et al., 2009; Wang et al., 2013)","previouslyFormattedCitation":"(Carson &lt;i&gt;et al.&lt;/i&gt;, 2006; Deeds and Hill, 1999; Huo &lt;i&gt;et al.&lt;/i&gt;, 2016; Lui &lt;i&gt;et al.&lt;/i&gt;, 2009; Wang &lt;i&gt;et al.&lt;/i&gt;, 2013)"},"properties":{"noteIndex":0},"schema":"https://github.com/citation-style-language/schema/raw/master/csl-citation.json"}</w:instrText>
      </w:r>
      <w:r w:rsidR="000D6065" w:rsidRPr="001C45D7">
        <w:fldChar w:fldCharType="separate"/>
      </w:r>
      <w:r w:rsidR="00881C19" w:rsidRPr="00892C4F">
        <w:rPr>
          <w:noProof/>
        </w:rPr>
        <w:t>(</w:t>
      </w:r>
      <w:r w:rsidR="00876B75" w:rsidRPr="00892C4F">
        <w:rPr>
          <w:rFonts w:eastAsiaTheme="minorEastAsia" w:hint="eastAsia"/>
          <w:noProof/>
          <w:lang w:eastAsia="ko-KR"/>
        </w:rPr>
        <w:t xml:space="preserve">Lui </w:t>
      </w:r>
      <w:r w:rsidR="00876B75" w:rsidRPr="00892C4F">
        <w:rPr>
          <w:rFonts w:eastAsiaTheme="minorEastAsia" w:hint="eastAsia"/>
          <w:i/>
          <w:noProof/>
          <w:lang w:eastAsia="ko-KR"/>
        </w:rPr>
        <w:t>et al.</w:t>
      </w:r>
      <w:r w:rsidR="00876B75" w:rsidRPr="00892C4F">
        <w:rPr>
          <w:rFonts w:eastAsiaTheme="minorEastAsia" w:hint="eastAsia"/>
          <w:noProof/>
          <w:lang w:eastAsia="ko-KR"/>
        </w:rPr>
        <w:t xml:space="preserve">, 2009; </w:t>
      </w:r>
      <w:r w:rsidR="001D5D2A" w:rsidRPr="001D5D2A">
        <w:rPr>
          <w:rFonts w:eastAsiaTheme="minorEastAsia"/>
          <w:noProof/>
          <w:lang w:eastAsia="ko-KR"/>
        </w:rPr>
        <w:t xml:space="preserve">Rokkane </w:t>
      </w:r>
      <w:r w:rsidR="001D5D2A" w:rsidRPr="001D5D2A">
        <w:rPr>
          <w:rFonts w:eastAsiaTheme="minorEastAsia"/>
          <w:i/>
          <w:iCs/>
          <w:noProof/>
          <w:lang w:eastAsia="ko-KR"/>
        </w:rPr>
        <w:t>et al.</w:t>
      </w:r>
      <w:r w:rsidR="001D5D2A">
        <w:rPr>
          <w:rFonts w:eastAsiaTheme="minorEastAsia"/>
          <w:i/>
          <w:iCs/>
          <w:noProof/>
          <w:lang w:eastAsia="ko-KR"/>
        </w:rPr>
        <w:t xml:space="preserve"> </w:t>
      </w:r>
      <w:r w:rsidR="001D5D2A" w:rsidRPr="001D5D2A">
        <w:rPr>
          <w:rFonts w:eastAsiaTheme="minorEastAsia"/>
          <w:noProof/>
          <w:lang w:eastAsia="ko-KR"/>
        </w:rPr>
        <w:t>(2003</w:t>
      </w:r>
      <w:r w:rsidR="00881C19" w:rsidRPr="00892C4F">
        <w:rPr>
          <w:noProof/>
        </w:rPr>
        <w:t>)</w:t>
      </w:r>
      <w:r w:rsidR="000D6065" w:rsidRPr="001C45D7">
        <w:fldChar w:fldCharType="end"/>
      </w:r>
      <w:r w:rsidR="000D6065" w:rsidRPr="00892C4F">
        <w:t>.</w:t>
      </w:r>
      <w:r w:rsidR="00FA6558" w:rsidRPr="00892C4F">
        <w:t xml:space="preserve"> </w:t>
      </w:r>
      <w:r w:rsidR="001D5D2A">
        <w:t>Various forms</w:t>
      </w:r>
      <w:r w:rsidR="00FA6558" w:rsidRPr="001C45D7">
        <w:t xml:space="preserve"> </w:t>
      </w:r>
      <w:r w:rsidR="00277C37" w:rsidRPr="001C45D7">
        <w:t>of</w:t>
      </w:r>
      <w:r w:rsidR="00FA6558" w:rsidRPr="001C45D7">
        <w:t xml:space="preserve"> </w:t>
      </w:r>
      <w:r w:rsidR="00277C37" w:rsidRPr="001C45D7">
        <w:t>partner</w:t>
      </w:r>
      <w:r w:rsidR="00FA6558" w:rsidRPr="001C45D7">
        <w:t xml:space="preserve"> </w:t>
      </w:r>
      <w:r w:rsidR="00277C37" w:rsidRPr="001C45D7">
        <w:t>opportunism</w:t>
      </w:r>
      <w:r w:rsidR="006869DD" w:rsidRPr="001C45D7">
        <w:rPr>
          <w:rFonts w:eastAsiaTheme="minorEastAsia"/>
          <w:lang w:eastAsia="ko-KR"/>
        </w:rPr>
        <w:t xml:space="preserve"> </w:t>
      </w:r>
      <w:r w:rsidR="001D5D2A">
        <w:rPr>
          <w:rFonts w:eastAsiaTheme="minorEastAsia"/>
          <w:lang w:eastAsia="ko-KR"/>
        </w:rPr>
        <w:t>such as</w:t>
      </w:r>
      <w:r w:rsidR="001D5D2A" w:rsidRPr="001C45D7">
        <w:rPr>
          <w:rFonts w:eastAsiaTheme="minorEastAsia"/>
          <w:lang w:eastAsia="ko-KR"/>
        </w:rPr>
        <w:t xml:space="preserve"> </w:t>
      </w:r>
      <w:r w:rsidR="001D5D2A">
        <w:rPr>
          <w:rFonts w:eastAsiaTheme="minorEastAsia"/>
          <w:lang w:eastAsia="ko-KR"/>
        </w:rPr>
        <w:t>lying about certain things to protect their interests</w:t>
      </w:r>
      <w:r w:rsidR="001842C8">
        <w:rPr>
          <w:rFonts w:eastAsiaTheme="minorEastAsia"/>
          <w:lang w:eastAsia="ko-KR"/>
        </w:rPr>
        <w:t xml:space="preserve"> and</w:t>
      </w:r>
      <w:r w:rsidR="00FA6558" w:rsidRPr="001C45D7">
        <w:rPr>
          <w:rFonts w:eastAsiaTheme="minorEastAsia"/>
          <w:lang w:eastAsia="ko-KR"/>
        </w:rPr>
        <w:t xml:space="preserve"> </w:t>
      </w:r>
      <w:r w:rsidR="001D5D2A">
        <w:rPr>
          <w:rFonts w:eastAsiaTheme="minorEastAsia"/>
          <w:lang w:eastAsia="ko-KR"/>
        </w:rPr>
        <w:t>breaching informal agreements</w:t>
      </w:r>
      <w:r w:rsidR="00FA6558" w:rsidRPr="001C45D7">
        <w:rPr>
          <w:rFonts w:eastAsiaTheme="minorEastAsia"/>
          <w:lang w:eastAsia="ko-KR"/>
        </w:rPr>
        <w:t xml:space="preserve"> </w:t>
      </w:r>
      <w:r w:rsidR="00822EF8" w:rsidRPr="001C45D7">
        <w:rPr>
          <w:rFonts w:eastAsiaTheme="minorEastAsia"/>
          <w:lang w:eastAsia="ko-KR"/>
        </w:rPr>
        <w:t>were</w:t>
      </w:r>
      <w:r w:rsidR="00FA6558" w:rsidRPr="001C45D7">
        <w:rPr>
          <w:rFonts w:eastAsiaTheme="minorEastAsia"/>
          <w:lang w:eastAsia="ko-KR"/>
        </w:rPr>
        <w:t xml:space="preserve"> </w:t>
      </w:r>
      <w:r w:rsidR="00822EF8" w:rsidRPr="001C45D7">
        <w:rPr>
          <w:rFonts w:eastAsiaTheme="minorEastAsia"/>
          <w:lang w:eastAsia="ko-KR"/>
        </w:rPr>
        <w:t>measured.</w:t>
      </w:r>
      <w:r w:rsidR="00B27FB9" w:rsidRPr="001C45D7">
        <w:rPr>
          <w:rFonts w:eastAsiaTheme="minorEastAsia"/>
          <w:lang w:eastAsia="ko-KR"/>
        </w:rPr>
        <w:t xml:space="preserve"> </w:t>
      </w:r>
    </w:p>
    <w:p w14:paraId="50243D18" w14:textId="0B0531CA" w:rsidR="0094294D" w:rsidRPr="00F34A35" w:rsidRDefault="003030BC" w:rsidP="00566B02">
      <w:pPr>
        <w:pStyle w:val="BodyText"/>
        <w:rPr>
          <w:lang w:val="en-US"/>
        </w:rPr>
      </w:pPr>
      <w:r w:rsidRPr="001C45D7">
        <w:t>T</w:t>
      </w:r>
      <w:r w:rsidR="002E00D8" w:rsidRPr="001C45D7">
        <w:t>wo</w:t>
      </w:r>
      <w:r w:rsidR="00FA6558" w:rsidRPr="001C45D7">
        <w:t xml:space="preserve"> </w:t>
      </w:r>
      <w:r w:rsidR="002E00D8" w:rsidRPr="001C45D7">
        <w:t>different</w:t>
      </w:r>
      <w:r w:rsidR="00FA6558" w:rsidRPr="001C45D7">
        <w:t xml:space="preserve"> </w:t>
      </w:r>
      <w:r w:rsidR="002E00D8" w:rsidRPr="001C45D7">
        <w:t>types</w:t>
      </w:r>
      <w:r w:rsidR="00FA6558" w:rsidRPr="001C45D7">
        <w:t xml:space="preserve"> </w:t>
      </w:r>
      <w:r w:rsidR="002E00D8" w:rsidRPr="001C45D7">
        <w:t>of</w:t>
      </w:r>
      <w:r w:rsidR="00FA6558" w:rsidRPr="001C45D7">
        <w:t xml:space="preserve"> </w:t>
      </w:r>
      <w:r w:rsidR="00C0350D">
        <w:t xml:space="preserve">governance-based </w:t>
      </w:r>
      <w:r w:rsidR="002E00D8" w:rsidRPr="001C45D7">
        <w:t>partner</w:t>
      </w:r>
      <w:r w:rsidR="00FA6558" w:rsidRPr="001C45D7">
        <w:t xml:space="preserve"> </w:t>
      </w:r>
      <w:r w:rsidR="002E00D8" w:rsidRPr="001C45D7">
        <w:t>opportunism</w:t>
      </w:r>
      <w:r w:rsidR="00FA6558" w:rsidRPr="001C45D7">
        <w:t xml:space="preserve"> </w:t>
      </w:r>
      <w:r w:rsidR="002E00D8" w:rsidRPr="001C45D7">
        <w:t>mitigation</w:t>
      </w:r>
      <w:r w:rsidR="00FA6558" w:rsidRPr="001C45D7">
        <w:t xml:space="preserve"> </w:t>
      </w:r>
      <w:r w:rsidR="002E00D8" w:rsidRPr="001C45D7">
        <w:t>mechanism</w:t>
      </w:r>
      <w:r w:rsidR="00FA6558" w:rsidRPr="001C45D7">
        <w:t xml:space="preserve"> </w:t>
      </w:r>
      <w:r w:rsidR="00822EF8" w:rsidRPr="001C45D7">
        <w:t>were</w:t>
      </w:r>
      <w:r w:rsidR="00FA6558" w:rsidRPr="001C45D7">
        <w:t xml:space="preserve"> </w:t>
      </w:r>
      <w:r w:rsidR="00822EF8" w:rsidRPr="001C45D7">
        <w:t>measured</w:t>
      </w:r>
      <w:r w:rsidR="002E00D8" w:rsidRPr="001C45D7">
        <w:t>.</w:t>
      </w:r>
      <w:r w:rsidR="00FA6558" w:rsidRPr="001C45D7">
        <w:t xml:space="preserve"> </w:t>
      </w:r>
      <w:r w:rsidR="002E00D8" w:rsidRPr="001C45D7">
        <w:t>First,</w:t>
      </w:r>
      <w:r w:rsidR="00FA6558" w:rsidRPr="001C45D7">
        <w:t xml:space="preserve"> </w:t>
      </w:r>
      <w:r w:rsidR="002E00D8" w:rsidRPr="001C45D7">
        <w:t>t</w:t>
      </w:r>
      <w:r w:rsidR="0094294D" w:rsidRPr="001C45D7">
        <w:t>he</w:t>
      </w:r>
      <w:r w:rsidR="00FA6558" w:rsidRPr="001C45D7">
        <w:t xml:space="preserve"> </w:t>
      </w:r>
      <w:r w:rsidR="005C1E1B" w:rsidRPr="001C45D7">
        <w:t xml:space="preserve">supplier-perceived </w:t>
      </w:r>
      <w:r w:rsidR="0094294D" w:rsidRPr="001C45D7">
        <w:t>level</w:t>
      </w:r>
      <w:r w:rsidR="00FA6558" w:rsidRPr="001C45D7">
        <w:t xml:space="preserve"> </w:t>
      </w:r>
      <w:r w:rsidR="0094294D" w:rsidRPr="001C45D7">
        <w:t>of</w:t>
      </w:r>
      <w:r w:rsidR="00FA6558" w:rsidRPr="001C45D7">
        <w:t xml:space="preserve"> </w:t>
      </w:r>
      <w:r w:rsidR="0094294D" w:rsidRPr="001C45D7">
        <w:t>contractual</w:t>
      </w:r>
      <w:r w:rsidR="00FA6558" w:rsidRPr="001C45D7">
        <w:t xml:space="preserve"> </w:t>
      </w:r>
      <w:r w:rsidR="0094294D" w:rsidRPr="001C45D7">
        <w:t>governance</w:t>
      </w:r>
      <w:r w:rsidR="00FA6558" w:rsidRPr="001C45D7">
        <w:t xml:space="preserve"> </w:t>
      </w:r>
      <w:r w:rsidR="0094294D" w:rsidRPr="001C45D7">
        <w:t>in</w:t>
      </w:r>
      <w:r w:rsidR="00FA6558" w:rsidRPr="001C45D7">
        <w:t xml:space="preserve"> </w:t>
      </w:r>
      <w:r w:rsidR="0094294D" w:rsidRPr="001C45D7">
        <w:t>a</w:t>
      </w:r>
      <w:r w:rsidR="00FA6558" w:rsidRPr="001C45D7">
        <w:t xml:space="preserve"> </w:t>
      </w:r>
      <w:r w:rsidR="0094294D" w:rsidRPr="001C45D7">
        <w:t>relationship</w:t>
      </w:r>
      <w:r w:rsidR="00FA6558" w:rsidRPr="001C45D7">
        <w:t xml:space="preserve"> </w:t>
      </w:r>
      <w:r w:rsidR="0094294D" w:rsidRPr="001C45D7">
        <w:t>was</w:t>
      </w:r>
      <w:r w:rsidR="00FA6558" w:rsidRPr="001C45D7">
        <w:t xml:space="preserve"> </w:t>
      </w:r>
      <w:r w:rsidR="0094294D" w:rsidRPr="001C45D7">
        <w:t>measured</w:t>
      </w:r>
      <w:r w:rsidR="00FA6558" w:rsidRPr="001C45D7">
        <w:t xml:space="preserve"> </w:t>
      </w:r>
      <w:r w:rsidR="0094294D" w:rsidRPr="001C45D7">
        <w:t>using</w:t>
      </w:r>
      <w:r w:rsidR="00FA6558" w:rsidRPr="001C45D7">
        <w:t xml:space="preserve"> </w:t>
      </w:r>
      <w:r w:rsidR="0094294D" w:rsidRPr="001C45D7">
        <w:t>a</w:t>
      </w:r>
      <w:r w:rsidR="00FA6558" w:rsidRPr="001C45D7">
        <w:t xml:space="preserve"> </w:t>
      </w:r>
      <w:r w:rsidR="00662F37" w:rsidRPr="001C45D7">
        <w:t>3</w:t>
      </w:r>
      <w:r w:rsidR="0094294D" w:rsidRPr="001C45D7">
        <w:t>-item</w:t>
      </w:r>
      <w:r w:rsidR="00FA6558" w:rsidRPr="001C45D7">
        <w:t xml:space="preserve"> </w:t>
      </w:r>
      <w:r w:rsidR="0094294D" w:rsidRPr="001C45D7">
        <w:t>scale.</w:t>
      </w:r>
      <w:r w:rsidR="00FA6558" w:rsidRPr="001C45D7">
        <w:t xml:space="preserve"> </w:t>
      </w:r>
      <w:r w:rsidR="0094294D" w:rsidRPr="001C45D7">
        <w:t>Building</w:t>
      </w:r>
      <w:r w:rsidR="00FA6558" w:rsidRPr="001C45D7">
        <w:t xml:space="preserve"> </w:t>
      </w:r>
      <w:r w:rsidR="0094294D" w:rsidRPr="001C45D7">
        <w:t>on</w:t>
      </w:r>
      <w:r w:rsidR="00FA6558" w:rsidRPr="001C45D7">
        <w:t xml:space="preserve"> </w:t>
      </w:r>
      <w:r w:rsidR="0094294D" w:rsidRPr="001C45D7">
        <w:t>previous</w:t>
      </w:r>
      <w:r w:rsidR="00FA6558" w:rsidRPr="001C45D7">
        <w:t xml:space="preserve"> </w:t>
      </w:r>
      <w:r w:rsidR="0094294D" w:rsidRPr="001C45D7">
        <w:t>studies</w:t>
      </w:r>
      <w:r w:rsidR="00FA6558" w:rsidRPr="001C45D7">
        <w:t xml:space="preserve"> </w:t>
      </w:r>
      <w:r w:rsidR="0094294D" w:rsidRPr="001C45D7">
        <w:fldChar w:fldCharType="begin" w:fldLock="1"/>
      </w:r>
      <w:r w:rsidR="00433778" w:rsidRPr="001C45D7">
        <w:instrText>ADDIN CSL_CITATION {"citationItems":[{"id":"ITEM-1","itemData":{"DOI":"10.1016/j.jom.2014.09.009","ISSN":"02726963","abstract":"Although extant literature has shown that formal contracts and relational governance play a key role in interorganizational relationships, the nature of their interplay still remains equivocal. To better understand the relationships between contractual and relational governance, we conducted a qualitative review and meta-analysis of the existing literature. Meta-analytic results from 33,051 interorganizational relationships across 149 empirical studies have indicated that contractual governance is positively related to both sides of relational governance - trust and relational norms. Our results have also indicated that contracts, trust, and relational norms jointly improve satisfaction and relationship performance and jointly reduce opportunism. These findings provide strong evidence for the complementarity arguments of the contractual-relational governance relationships and their joint impacts on performance. We also found that the mutual relationships between contractual and relational governance are moderated by the institutional environments, the interorganizational relationship type and length, and the construct measurement of contracts. Overall, this study provides new insights on when contractual and relational governance complement or substitute each other. We discuss the implications of our study for theory and practice and propose a research agenda for future research on governance in interorganizational relationships.","author":[{"dropping-particle":"","family":"Cao","given":"Zhi","non-dropping-particle":"","parse-names":false,"suffix":""},{"dropping-particle":"","family":"Lumineau","given":"Fabrice","non-dropping-particle":"","parse-names":false,"suffix":""}],"container-title":"Journal of Operations Management","id":"ITEM-1","issued":{"date-parts":[["2015"]]},"page":"15-42","publisher":"Elsevier B.V.","title":"Revisiting the interplay between contractual and relational governance: A qualitative and meta-analytic investigation","type":"article-journal","volume":"33-34"},"uris":["http://www.mendeley.com/documents/?uuid=b80252ca-f41a-3c85-8e78-68501588758f"]},{"id":"ITEM-2","itemData":{"DOI":"10.1002/smj.2175","ISSN":"10970266","abstract":"Despite the centrality of fairness in the moral and social fabric of governance, few studies relate fairness to contracting research. This paper assesses whether fairness accounts for the effects of contractual complexity and contractual recurrence on exchange performance. Based on a sample of 283 buyer-supplier dyads, we find that procedural fairness partially mediates the effect of contractual complexity, whereas distributive fairness partially mediates the effect of contractual recurrence in fostering exchange performance. Moreover, monitoring better supports the use of contractual complexity, whereas socializing better supports the use of contractual recurrence in enhancing fairness perceptions. These results suggest that contractual design must go beyond its safeguarding function to establish a fair frame of reference, and managers should complement contracts with appropriate practices (e.g., monitoring or socializing). Copyright © 2013 John Wiley &amp; Sons, Ltd. Copyright © 2013 John Wiley &amp; Sons, Ltd.","author":[{"dropping-particle":"","family":"Poppo","given":"Laura","non-dropping-particle":"","parse-names":false,"suffix":""},{"dropping-particle":"","family":"Zhou","given":"Kevin Zheng","non-dropping-particle":"","parse-names":false,"suffix":""}],"container-title":"Strategic Management Journal","id":"ITEM-2","issue":"10","issued":{"date-parts":[["2014"]]},"page":"1508-1527","publisher":"John Wiley and Sons Ltd","title":"Managing contracts for fairness in buyer-supplier exchanges","type":"article-journal","volume":"35"},"uris":["http://www.mendeley.com/documents/?uuid=0957df17-a206-331b-808a-1537b618a255"]},{"id":"ITEM-3","itemData":{"DOI":"10.1057/jibs.2010.7","ISSN":"00472506","abstract":"Building on institutional and transaction cost economics, this article proposes that legal enforceability increases the use of contract over relational reliability (e.g., beliefs that the other party acts in a non-opportunistic manner) to safeguard market exchanges characterized by non-trivial hazards. The results of 399 buyer-supplier exchanges in China show that: (1) when managers perceive that the legal system can protect their firm's interests, they tend to use explicit contracts rather than relational reliability to safeguard transactions involving risks (i.e., asset specificity, environmental uncertainty, and behavioral uncertainty); and (2) when managers do not perceive the legal system as credible, they are less likely to use contracts, and instead rely on relational reliability to safeguard transactions associated with specialized assets and environmental uncertainty, but not those involving behavioral uncertainty. We further find that legal enforceability does not moderate the effect of relational reliability on contracts, but does weaken the effect of contracts on relational reliability. These results endorse the importance of prior experience (e.g., relational reliability) in supporting the use of explicit contracts, and alternatively suggest that, under conditions of greater legal enforceability, the contract signals less regarding one's intention to be trustworthy but more about the efficacy of sanctions. © 2010 Academy of International Business All rights reserved.","author":[{"dropping-particle":"","family":"Zhou","given":"Kevin Zheng","non-dropping-particle":"","parse-names":false,"suffix":""},{"dropping-particle":"","family":"Poppo","given":"Laura","non-dropping-particle":"","parse-names":false,"suffix":""}],"container-title":"Journal of International Business Studies","id":"ITEM-3","issue":"5","issued":{"date-parts":[["2010","6"]]},"page":"861-881","title":"Exchange hazards, relational reliability, and contracts in China: The contingent role of legal enforceability","type":"article-journal","volume":"41"},"uris":["http://www.mendeley.com/documents/?uuid=a1e86f7c-9dec-316a-a14b-4490c2a8f2eb"]},{"id":"ITEM-4","itemData":{"DOI":"10.1057/jibs.2012.11","ISSN":"00472506","abstract":"Interfirm relationships among partners from institutionally distant environments are subject to governance difficulties, owing to the paucity of shared cognitive and regulatory frameworks. We examine the potential of formal contracting and relational governance developed at the partnership level to overcome the formal and informal institutional gap at the country level. Empirical results from a sample of 184 international partnerships of large US firms support an overall substitutive relationship between informal institutional frameworks and interorganizational relational arrangements whereby the performance benefits of relational governance are reinforced at higher degrees of informal institutional distance. Contrastingly, formal institutional frameworks and contractual governance are found to have a complementary relationship, with performance gains from formal contracting undermined at higher degrees of formal distance. © 2012 Academy of International Business All rights reserved.","author":[{"dropping-particle":"","family":"Abdi","given":"Majid","non-dropping-particle":"","parse-names":false,"suffix":""},{"dropping-particle":"","family":"Aulakh","given":"Preet S.","non-dropping-particle":"","parse-names":false,"suffix":""}],"container-title":"Journal of International Business Studies","id":"ITEM-4","issue":"5","issued":{"date-parts":[["2012","6"]]},"page":"477-497","title":"Do country-level institutional frameworks and interfirm governance arrangements substitute or complement in international business relationships","type":"article-journal","volume":"43"},"uris":["http://www.mendeley.com/documents/?uuid=16985b16-b9c3-4503-af6a-09037547b237"]},{"id":"ITEM-5","itemData":{"DOI":"10.1057/jibs.2012.7","ISSN":"00472506","abstract":"An ongoing debate in the interfirm exchange literature concerns whether economic and social governance mechanisms function as substitutes or complements. We advance a more nuanced approach to examining how detailed contracts and centralized control interact with relational governance differentially in curbing local supplier opportunism in emerging markets. We suggest that where legal institutions are weak, detailed contracts are ineffective in containing partner opportunism in contractually specified areas. Under such circumstances, relational governance provides a proxy for legal institutions to ensure contract execution. Meanwhile, relational governance serves as an alternative mechanism to centralized control for ensuring contingency adaptations. Based on a sample of 168 foreign buyer-local supplier exchanges in China, we find that relational governance complements detailed contracts but substitutes for centralized control in curtailing opportunism. Therefore foreign firms must be cautious in their combinative use of social and economic mechanisms in governing exchanges with local suppliers in emerging markets. © 2012 Academy of International Business All rights reserved.","author":[{"dropping-particle":"","family":"Zhou","given":"Kevin Zheng","non-dropping-particle":"","parse-names":false,"suffix":""},{"dropping-particle":"","family":"Xu","given":"Dean","non-dropping-particle":"","parse-names":false,"suffix":""}],"container-title":"Journal of International Business Studies","id":"ITEM-5","issue":"7","issued":{"date-parts":[["2012","9"]]},"page":"677-692","title":"How foreign firms curtail local supplier opportunism in China: Detailed contracts, centralized control, and relational governance","type":"article-journal","volume":"43"},"uris":["http://www.mendeley.com/documents/?uuid=cbd4d5ef-7bd5-3a3c-87f2-d89f6a9785ca"]},{"id":"ITEM-6","itemData":{"DOI":"10.1016/j.jom.2010.08.003","ISSN":"02726963","abstract":"Academics have increasingly recognized the benefits derived from social networks embedded within companies' buyer-supplier relationships. However, prior research has only examined the influence of social capital elements on performance, either individually or in part. We propose an integrative model examining the relationships among relational, structural and cognitive dimensions of social capital, and between these dimensions and the cost and innovation performance of the firm. A sample of 163 buyer-supplier relationships is used to test the model. Regression results indicate that the relational dimension of social capital fully or partially mediates the effect of the cognitive dimension on performance, and partially mediates the link between the structural dimension, operationalized as social interaction ties, and innovation performance. Further, high levels of legal bonds were found to moderate the relationship between the relational dimension of social capital and performance outcomes. Implications for theory and managers are discussed. © 2010 Elsevier B.V. All rights reserved.","author":[{"dropping-particle":"","family":"Carey","given":"Sinéad","non-dropping-particle":"","parse-names":false,"suffix":""},{"dropping-particle":"","family":"Lawson","given":"Benn","non-dropping-particle":"","parse-names":false,"suffix":""},{"dropping-particle":"","family":"Krause","given":"Daniel R.","non-dropping-particle":"","parse-names":false,"suffix":""}],"container-title":"Journal of Operations Management","id":"ITEM-6","issue":"4","issued":{"date-parts":[["2011","5"]]},"page":"277-288","title":"Social capital configuration, legal bonds and performance in buyer-supplier relationships","type":"article-journal","volume":"29"},"uris":["http://www.mendeley.com/documents/?uuid=698acfc4-ae71-3f25-8472-48db9af700e9"]},{"id":"ITEM-7","itemData":{"DOI":"10.1016/j.jbusres.2008.08.003","ISSN":"01482963","abstract":"Extant research offers two alternative mechanisms for relating the asset specificity of a cooperative relationship to partnership performance. Transaction cost economics argues that the specific assets invested in a partnership increase the hazards of opportunism. As firms select appropriate governance structures to reduce opportunistic behavior, performance increases. On the other hand, relational exchange theory suggests that asset specificity enhances the trust between partners, which in turn leads to more cooperative behavior and higher partnership performance. This paper tests both mechanisms simultaneously on a sample of procurement relationships between Hong Kong trading firms and their Chinese suppliers using SEM methods. Our results support the predictions of relational exchange theory more than those of transaction cost economics. The paper also discusses the role of the Chinese context on theory application. © 2008 Elsevier Inc. All rights reserved.","author":[{"dropping-particle":"","family":"Lui","given":"Steven S.","non-dropping-particle":"","parse-names":false,"suffix":""},{"dropping-particle":"","family":"Wong","given":"Yin yee","non-dropping-particle":"","parse-names":false,"suffix":""},{"dropping-particle":"","family":"Liu","given":"Weiping","non-dropping-particle":"","parse-names":false,"suffix":""}],"container-title":"Journal of Business Research","id":"ITEM-7","issue":"11","issued":{"date-parts":[["2009","11","1"]]},"page":"1214-1219","publisher":"Elsevier","title":"Asset specificity roles in interfirm cooperation: Reducing opportunistic behavior or increasing cooperative behavior?","type":"article-journal","volume":"62"},"uris":["http://www.mendeley.com/documents/?uuid=ba2923b3-60bb-386d-83fb-030f283748ee"]}],"mendeley":{"formattedCitation":"(Abdi and Aulakh, 2012; Cao and Lumineau, 2015; Carey &lt;i&gt;et al.&lt;/i&gt;, 2011; Lui &lt;i&gt;et al.&lt;/i&gt;, 2009; Poppo and Zhou, 2014; Zhou and Poppo, 2010; Zhou and Xu, 2012)","manualFormatting":"(Lui et al., 2009; Zhou and Poppo, 2010; Carey et al., 2011; Zhou and Xu, 2012; Poppo and Zhou, 2014; Cao and Lumineau, 2015)","plainTextFormattedCitation":"(Abdi and Aulakh, 2012; Cao and Lumineau, 2015; Carey et al., 2011; Lui et al., 2009; Poppo and Zhou, 2014; Zhou and Poppo, 2010; Zhou and Xu, 2012)","previouslyFormattedCitation":"(Abdi and Aulakh, 2012; Cao and Lumineau, 2015; Carey &lt;i&gt;et al.&lt;/i&gt;, 2011; Lui &lt;i&gt;et al.&lt;/i&gt;, 2009; Poppo and Zhou, 2014; Zhou and Poppo, 2010; Zhou and Xu, 2012)"},"properties":{"noteIndex":0},"schema":"https://github.com/citation-style-language/schema/raw/master/csl-citation.json"}</w:instrText>
      </w:r>
      <w:r w:rsidR="0094294D" w:rsidRPr="001C45D7">
        <w:fldChar w:fldCharType="separate"/>
      </w:r>
      <w:r w:rsidR="00881C19" w:rsidRPr="001C45D7">
        <w:rPr>
          <w:noProof/>
        </w:rPr>
        <w:t>(</w:t>
      </w:r>
      <w:r w:rsidR="00876B75" w:rsidRPr="001C45D7">
        <w:rPr>
          <w:rFonts w:eastAsiaTheme="minorEastAsia" w:hint="eastAsia"/>
          <w:noProof/>
          <w:lang w:eastAsia="ko-KR"/>
        </w:rPr>
        <w:t xml:space="preserve">Lui </w:t>
      </w:r>
      <w:r w:rsidR="00876B75" w:rsidRPr="001C45D7">
        <w:rPr>
          <w:rFonts w:eastAsiaTheme="minorEastAsia" w:hint="eastAsia"/>
          <w:i/>
          <w:noProof/>
          <w:lang w:eastAsia="ko-KR"/>
        </w:rPr>
        <w:t>et al.</w:t>
      </w:r>
      <w:r w:rsidR="00876B75" w:rsidRPr="001C45D7">
        <w:rPr>
          <w:rFonts w:eastAsiaTheme="minorEastAsia" w:hint="eastAsia"/>
          <w:noProof/>
          <w:lang w:eastAsia="ko-KR"/>
        </w:rPr>
        <w:t xml:space="preserve">, 2009; </w:t>
      </w:r>
      <w:r w:rsidR="00881C19" w:rsidRPr="001C45D7">
        <w:rPr>
          <w:noProof/>
        </w:rPr>
        <w:t>Zhou</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Poppo,</w:t>
      </w:r>
      <w:r w:rsidR="00FA6558" w:rsidRPr="001C45D7">
        <w:rPr>
          <w:noProof/>
        </w:rPr>
        <w:t xml:space="preserve"> </w:t>
      </w:r>
      <w:r w:rsidR="00881C19" w:rsidRPr="001C45D7">
        <w:rPr>
          <w:noProof/>
        </w:rPr>
        <w:t>2010;</w:t>
      </w:r>
      <w:r w:rsidR="00FA6558" w:rsidRPr="001C45D7">
        <w:rPr>
          <w:noProof/>
        </w:rPr>
        <w:t xml:space="preserve"> </w:t>
      </w:r>
      <w:r w:rsidR="00881C19" w:rsidRPr="001C45D7">
        <w:rPr>
          <w:noProof/>
        </w:rPr>
        <w:t>Carey</w:t>
      </w:r>
      <w:r w:rsidR="00662F37" w:rsidRPr="001C45D7">
        <w:rPr>
          <w:noProof/>
        </w:rPr>
        <w:t xml:space="preserve"> </w:t>
      </w:r>
      <w:r w:rsidR="00662F37" w:rsidRPr="001C45D7">
        <w:rPr>
          <w:i/>
          <w:noProof/>
        </w:rPr>
        <w:t>et al</w:t>
      </w:r>
      <w:r w:rsidR="00662F37" w:rsidRPr="001C45D7">
        <w:rPr>
          <w:noProof/>
        </w:rPr>
        <w:t>.</w:t>
      </w:r>
      <w:r w:rsidR="00881C19" w:rsidRPr="001C45D7">
        <w:rPr>
          <w:noProof/>
        </w:rPr>
        <w:t>,</w:t>
      </w:r>
      <w:r w:rsidR="00FA6558" w:rsidRPr="001C45D7">
        <w:rPr>
          <w:noProof/>
        </w:rPr>
        <w:t xml:space="preserve"> </w:t>
      </w:r>
      <w:r w:rsidR="00881C19" w:rsidRPr="001C45D7">
        <w:rPr>
          <w:noProof/>
        </w:rPr>
        <w:t>2011;</w:t>
      </w:r>
      <w:r w:rsidR="00FA6558" w:rsidRPr="001C45D7">
        <w:rPr>
          <w:noProof/>
        </w:rPr>
        <w:t xml:space="preserve"> </w:t>
      </w:r>
      <w:r w:rsidR="00881C19" w:rsidRPr="001C45D7">
        <w:rPr>
          <w:noProof/>
        </w:rPr>
        <w:t>Zhou</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Xu,</w:t>
      </w:r>
      <w:r w:rsidR="00FA6558" w:rsidRPr="001C45D7">
        <w:rPr>
          <w:noProof/>
        </w:rPr>
        <w:t xml:space="preserve"> </w:t>
      </w:r>
      <w:r w:rsidR="00881C19" w:rsidRPr="001C45D7">
        <w:rPr>
          <w:noProof/>
        </w:rPr>
        <w:t>2012;</w:t>
      </w:r>
      <w:r w:rsidR="00FA6558" w:rsidRPr="001C45D7">
        <w:rPr>
          <w:noProof/>
        </w:rPr>
        <w:t xml:space="preserve">  </w:t>
      </w:r>
      <w:r w:rsidR="00881C19" w:rsidRPr="001C45D7">
        <w:rPr>
          <w:noProof/>
        </w:rPr>
        <w:t>Cao</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Lumineau,</w:t>
      </w:r>
      <w:r w:rsidR="00FA6558" w:rsidRPr="001C45D7">
        <w:rPr>
          <w:noProof/>
        </w:rPr>
        <w:t xml:space="preserve"> </w:t>
      </w:r>
      <w:r w:rsidR="00881C19" w:rsidRPr="001C45D7">
        <w:rPr>
          <w:noProof/>
        </w:rPr>
        <w:t>2015)</w:t>
      </w:r>
      <w:r w:rsidR="0094294D" w:rsidRPr="001C45D7">
        <w:fldChar w:fldCharType="end"/>
      </w:r>
      <w:r w:rsidR="0094294D" w:rsidRPr="001C45D7">
        <w:t>,</w:t>
      </w:r>
      <w:r w:rsidR="00FA6558" w:rsidRPr="001C45D7">
        <w:t xml:space="preserve"> </w:t>
      </w:r>
      <w:r w:rsidR="0094294D" w:rsidRPr="001C45D7">
        <w:t>the</w:t>
      </w:r>
      <w:r w:rsidR="00FA6558" w:rsidRPr="001C45D7">
        <w:t xml:space="preserve"> </w:t>
      </w:r>
      <w:r w:rsidR="00DF551D" w:rsidRPr="001C45D7">
        <w:t>scale</w:t>
      </w:r>
      <w:r w:rsidR="00FA6558" w:rsidRPr="001C45D7">
        <w:t xml:space="preserve"> </w:t>
      </w:r>
      <w:r w:rsidR="0094294D" w:rsidRPr="001C45D7">
        <w:t>captured</w:t>
      </w:r>
      <w:r w:rsidR="00FA6558" w:rsidRPr="001C45D7">
        <w:t xml:space="preserve"> </w:t>
      </w:r>
      <w:r w:rsidR="0094294D" w:rsidRPr="001C45D7">
        <w:t>the</w:t>
      </w:r>
      <w:r w:rsidR="00FA6558" w:rsidRPr="001C45D7">
        <w:t xml:space="preserve"> </w:t>
      </w:r>
      <w:r w:rsidR="0094294D" w:rsidRPr="001C45D7">
        <w:t>extent</w:t>
      </w:r>
      <w:r w:rsidR="00FA6558" w:rsidRPr="001C45D7">
        <w:t xml:space="preserve"> </w:t>
      </w:r>
      <w:r w:rsidR="0094294D" w:rsidRPr="001C45D7">
        <w:t>of</w:t>
      </w:r>
      <w:r w:rsidR="00FA6558" w:rsidRPr="001C45D7">
        <w:t xml:space="preserve"> </w:t>
      </w:r>
      <w:r w:rsidR="0094294D" w:rsidRPr="001C45D7">
        <w:t>formal</w:t>
      </w:r>
      <w:r w:rsidR="00FA6558" w:rsidRPr="001C45D7">
        <w:t xml:space="preserve"> </w:t>
      </w:r>
      <w:r w:rsidR="0094294D" w:rsidRPr="001C45D7">
        <w:t>contract</w:t>
      </w:r>
      <w:r w:rsidR="00FA6558" w:rsidRPr="001C45D7">
        <w:t xml:space="preserve"> </w:t>
      </w:r>
      <w:r w:rsidR="0094294D" w:rsidRPr="001C45D7">
        <w:t>with</w:t>
      </w:r>
      <w:r w:rsidR="00FA6558" w:rsidRPr="001C45D7">
        <w:t xml:space="preserve"> </w:t>
      </w:r>
      <w:r w:rsidR="0094294D" w:rsidRPr="001C45D7">
        <w:t>a</w:t>
      </w:r>
      <w:r w:rsidR="00FA6558" w:rsidRPr="001C45D7">
        <w:t xml:space="preserve"> </w:t>
      </w:r>
      <w:r w:rsidR="0094294D" w:rsidRPr="001C45D7">
        <w:t>specific</w:t>
      </w:r>
      <w:r w:rsidR="00FA6558" w:rsidRPr="001C45D7">
        <w:t xml:space="preserve"> </w:t>
      </w:r>
      <w:r w:rsidR="0094294D" w:rsidRPr="001C45D7">
        <w:t>buyer</w:t>
      </w:r>
      <w:r w:rsidR="00FA6558" w:rsidRPr="001C45D7">
        <w:t xml:space="preserve"> </w:t>
      </w:r>
      <w:r w:rsidR="005C1E1B" w:rsidRPr="001C45D7">
        <w:t xml:space="preserve">perceived </w:t>
      </w:r>
      <w:r w:rsidR="0094294D" w:rsidRPr="001C45D7">
        <w:t>by</w:t>
      </w:r>
      <w:r w:rsidR="00FA6558" w:rsidRPr="001C45D7">
        <w:t xml:space="preserve"> </w:t>
      </w:r>
      <w:r w:rsidR="0094294D" w:rsidRPr="001C45D7">
        <w:t>the</w:t>
      </w:r>
      <w:r w:rsidR="00FA6558" w:rsidRPr="001C45D7">
        <w:t xml:space="preserve"> </w:t>
      </w:r>
      <w:r w:rsidR="0094294D" w:rsidRPr="001C45D7">
        <w:t>SME</w:t>
      </w:r>
      <w:r w:rsidR="00FA6558" w:rsidRPr="001C45D7">
        <w:t xml:space="preserve"> </w:t>
      </w:r>
      <w:r w:rsidR="0094294D" w:rsidRPr="001C45D7">
        <w:t>supplier</w:t>
      </w:r>
      <w:r w:rsidR="00FA6558" w:rsidRPr="001C45D7">
        <w:t xml:space="preserve"> </w:t>
      </w:r>
      <w:r w:rsidR="0094294D" w:rsidRPr="001C45D7">
        <w:t>in</w:t>
      </w:r>
      <w:r w:rsidR="00FA6558" w:rsidRPr="001C45D7">
        <w:t xml:space="preserve"> </w:t>
      </w:r>
      <w:r w:rsidR="0094294D" w:rsidRPr="001C45D7">
        <w:t>terms</w:t>
      </w:r>
      <w:r w:rsidR="00FA6558" w:rsidRPr="001C45D7">
        <w:t xml:space="preserve"> </w:t>
      </w:r>
      <w:r w:rsidR="0094294D" w:rsidRPr="001C45D7">
        <w:t>of</w:t>
      </w:r>
      <w:r w:rsidR="00FA6558" w:rsidRPr="001C45D7">
        <w:t xml:space="preserve"> </w:t>
      </w:r>
      <w:r w:rsidR="0094294D" w:rsidRPr="001C45D7">
        <w:t>details</w:t>
      </w:r>
      <w:r w:rsidR="00FA6558" w:rsidRPr="001C45D7">
        <w:t xml:space="preserve"> </w:t>
      </w:r>
      <w:r w:rsidR="0094294D" w:rsidRPr="001C45D7">
        <w:t>and</w:t>
      </w:r>
      <w:r w:rsidR="00FA6558" w:rsidRPr="001C45D7">
        <w:t xml:space="preserve"> </w:t>
      </w:r>
      <w:r w:rsidR="0094294D" w:rsidRPr="001C45D7">
        <w:t>specificity,</w:t>
      </w:r>
      <w:r w:rsidR="00FA6558" w:rsidRPr="001C45D7">
        <w:t xml:space="preserve"> </w:t>
      </w:r>
      <w:r w:rsidR="0094294D" w:rsidRPr="001C45D7">
        <w:t>roles,</w:t>
      </w:r>
      <w:r w:rsidR="00FA6558" w:rsidRPr="001C45D7">
        <w:t xml:space="preserve"> </w:t>
      </w:r>
      <w:r w:rsidR="007F40D7" w:rsidRPr="001C45D7">
        <w:rPr>
          <w:rFonts w:eastAsiaTheme="minorEastAsia"/>
          <w:lang w:eastAsia="ko-KR"/>
        </w:rPr>
        <w:t>and</w:t>
      </w:r>
      <w:r w:rsidR="00FA6558" w:rsidRPr="001C45D7">
        <w:rPr>
          <w:rFonts w:eastAsiaTheme="minorEastAsia"/>
          <w:lang w:eastAsia="ko-KR"/>
        </w:rPr>
        <w:t xml:space="preserve"> </w:t>
      </w:r>
      <w:r w:rsidR="0094294D" w:rsidRPr="001C45D7">
        <w:t>responsibilities</w:t>
      </w:r>
      <w:r w:rsidR="006E5079" w:rsidRPr="001C45D7">
        <w:t>.</w:t>
      </w:r>
      <w:r w:rsidR="00FA6558" w:rsidRPr="001C45D7">
        <w:t xml:space="preserve"> </w:t>
      </w:r>
      <w:r w:rsidR="00D86706" w:rsidRPr="001C45D7">
        <w:t>Second</w:t>
      </w:r>
      <w:r w:rsidR="002E00D8" w:rsidRPr="001C45D7">
        <w:t>,</w:t>
      </w:r>
      <w:r w:rsidR="00FA6558" w:rsidRPr="001C45D7">
        <w:t xml:space="preserve"> </w:t>
      </w:r>
      <w:r w:rsidR="0094294D" w:rsidRPr="004877E9">
        <w:t>the</w:t>
      </w:r>
      <w:r w:rsidR="00FA6558" w:rsidRPr="004877E9">
        <w:t xml:space="preserve"> </w:t>
      </w:r>
      <w:r w:rsidR="005C1E1B" w:rsidRPr="004877E9">
        <w:t xml:space="preserve">supplier-perceived level </w:t>
      </w:r>
      <w:r w:rsidR="0094294D" w:rsidRPr="004877E9">
        <w:t>of</w:t>
      </w:r>
      <w:r w:rsidR="00FA6558" w:rsidRPr="004877E9">
        <w:t xml:space="preserve"> </w:t>
      </w:r>
      <w:r w:rsidR="0094294D" w:rsidRPr="004877E9">
        <w:t>relational</w:t>
      </w:r>
      <w:r w:rsidR="00FA6558" w:rsidRPr="004877E9">
        <w:t xml:space="preserve"> </w:t>
      </w:r>
      <w:r w:rsidR="0094294D" w:rsidRPr="004877E9">
        <w:t>governance</w:t>
      </w:r>
      <w:r w:rsidR="00FA6558" w:rsidRPr="001C45D7">
        <w:t xml:space="preserve"> </w:t>
      </w:r>
      <w:r w:rsidR="002E00D8" w:rsidRPr="001C45D7">
        <w:t>was</w:t>
      </w:r>
      <w:r w:rsidR="00FA6558" w:rsidRPr="001C45D7">
        <w:t xml:space="preserve"> </w:t>
      </w:r>
      <w:r w:rsidR="002E00D8" w:rsidRPr="001C45D7">
        <w:t>measured</w:t>
      </w:r>
      <w:r w:rsidR="00FA6558" w:rsidRPr="001C45D7">
        <w:t xml:space="preserve"> </w:t>
      </w:r>
      <w:r w:rsidR="0094294D" w:rsidRPr="001C45D7">
        <w:t>using</w:t>
      </w:r>
      <w:r w:rsidR="00662F37" w:rsidRPr="001C45D7">
        <w:t xml:space="preserve"> a</w:t>
      </w:r>
      <w:r w:rsidR="00FA6558" w:rsidRPr="001C45D7">
        <w:t xml:space="preserve"> </w:t>
      </w:r>
      <w:r w:rsidR="00C17F6F" w:rsidRPr="001C45D7">
        <w:t>3-</w:t>
      </w:r>
      <w:r w:rsidR="0094294D" w:rsidRPr="001C45D7">
        <w:t>item</w:t>
      </w:r>
      <w:r w:rsidR="00FA6558" w:rsidRPr="001C45D7">
        <w:t xml:space="preserve"> </w:t>
      </w:r>
      <w:r w:rsidR="0094294D" w:rsidRPr="001C45D7">
        <w:t>scale</w:t>
      </w:r>
      <w:r w:rsidR="00FA6558" w:rsidRPr="001C45D7">
        <w:t xml:space="preserve"> </w:t>
      </w:r>
      <w:r w:rsidR="004E1AC7" w:rsidRPr="001C45D7">
        <w:t xml:space="preserve">taken </w:t>
      </w:r>
      <w:r w:rsidR="0094294D" w:rsidRPr="001C45D7">
        <w:t>from</w:t>
      </w:r>
      <w:r w:rsidR="00FA6558" w:rsidRPr="001C45D7">
        <w:t xml:space="preserve"> </w:t>
      </w:r>
      <w:r w:rsidR="0094294D" w:rsidRPr="001C45D7">
        <w:t>the</w:t>
      </w:r>
      <w:r w:rsidR="00FA6558" w:rsidRPr="001C45D7">
        <w:t xml:space="preserve"> </w:t>
      </w:r>
      <w:r w:rsidR="0094294D" w:rsidRPr="001C45D7">
        <w:t>existing</w:t>
      </w:r>
      <w:r w:rsidR="00FA6558" w:rsidRPr="001C45D7">
        <w:t xml:space="preserve"> </w:t>
      </w:r>
      <w:r w:rsidR="0094294D" w:rsidRPr="001C45D7">
        <w:t>literature</w:t>
      </w:r>
      <w:r w:rsidR="00FA6558" w:rsidRPr="001C45D7">
        <w:t xml:space="preserve"> </w:t>
      </w:r>
      <w:r w:rsidR="002E00D8" w:rsidRPr="001C45D7">
        <w:fldChar w:fldCharType="begin" w:fldLock="1"/>
      </w:r>
      <w:r w:rsidR="004A2B48" w:rsidRPr="001C45D7">
        <w:instrText>ADDIN CSL_CITATION {"citationItems":[{"id":"ITEM-1","itemData":{"DOI":"10.1002/smj.249","ISSN":"01432095","abstract":"Relational exchange arrangements supported by trust are commonly viewed as substitutes for complex contracts in interorganizational exchanges. Many argue that formal contracts actually undermine trust and thereby encourage the opportunistic behavior they are designed to discourage. In this paper, we develop and test an alternative perspective: that formal contracts and relational governance function as complements. Using data from a sample of information service exchanges, we find empirical support for this proposition of complementarity. Managers appear to couple their increasingly customized contracts with high levels of relational governance (and vice versa). Moreover, this interdependence underlies their ability to generate improvements in exchange performance. Our results concerning the determinants of these governance choices show their distinct origins, which further augments their complementarity in practice. Copyright © 2002 John Wiley &amp; Sons, Ltd.","author":[{"dropping-particle":"","family":"Poppo","given":"Laura","non-dropping-particle":"","parse-names":false,"suffix":""},{"dropping-particle":"","family":"Zenger","given":"Todd","non-dropping-particle":"","parse-names":false,"suffix":""}],"container-title":"Strategic Management Journal","id":"ITEM-1","issue":"8","issued":{"date-parts":[["2002","8"]]},"page":"707-725","title":"Do formal contracts and relational governance function as substitutes or complements?","type":"article-journal","volume":"23"},"uris":["http://www.mendeley.com/documents/?uuid=0f5b4bc5-de16-3976-800b-d5afcee477cc"]},{"id":"ITEM-2","itemData":{"DOI":"10.1177/0092070300282001","ISSN":"00920703","abstract":"The organization of interfirm exchanges has become of critical importance in today's business environment. Many scholars have criticized the inadequacies of legal contracts as mechanisms for governing exchange, especially in the face of uncertainty and dependence. Other scholars argue that it is not the contracts per se but the social contexts in which they are embedded that determine their effectiveness. This study investigates the performance implications of governance structures involving contractual agreements and relational social norms, individually and in combination (plural form) under varying conditions and forms of transactional uncertainty and relationship-specific adaptation. Hypotheses are developed and tested on a sample of 396 buyer-seller relationships. The results provide support for the plural form thesis - increasing the relational content of a governance structure containing contractual agreements enhances performance when transactional uncertainty is high, but not when it is low. Implications for theory and future research are discussed. Copyright © 2000 by Academy of Marketing Science.","author":[{"dropping-particle":"","family":"Cannon","given":"Joseph P.","non-dropping-particle":"","parse-names":false,"suffix":""},{"dropping-particle":"","family":"Achrol","given":"Ravi S.","non-dropping-particle":"","parse-names":false,"suffix":""},{"dropping-particle":"","family":"Gundlach","given":"Gregory T.","non-dropping-particle":"","parse-names":false,"suffix":""}],"container-title":"Journal of the Academy of Marketing Science","id":"ITEM-2","issue":"2","issued":{"date-parts":[["2000"]]},"page":"180-194","publisher":"Springer New York LLC","title":"Contracts, norms, and plural form governance","type":"article-journal","volume":"28"},"uris":["http://www.mendeley.com/documents/?uuid=1898179a-560e-3a04-a005-593c6a32fb8c"]},{"id":"ITEM-3","itemData":{"DOI":"10.1057/jibs.2012.7","ISSN":"00472506","abstract":"An ongoing debate in the interfirm exchange literature concerns whether economic and social governance mechanisms function as substitutes or complements. We advance a more nuanced approach to examining how detailed contracts and centralized control interact with relational governance differentially in curbing local supplier opportunism in emerging markets. We suggest that where legal institutions are weak, detailed contracts are ineffective in containing partner opportunism in contractually specified areas. Under such circumstances, relational governance provides a proxy for legal institutions to ensure contract execution. Meanwhile, relational governance serves as an alternative mechanism to centralized control for ensuring contingency adaptations. Based on a sample of 168 foreign buyer-local supplier exchanges in China, we find that relational governance complements detailed contracts but substitutes for centralized control in curtailing opportunism. Therefore foreign firms must be cautious in their combinative use of social and economic mechanisms in governing exchanges with local suppliers in emerging markets. © 2012 Academy of International Business All rights reserved.","author":[{"dropping-particle":"","family":"Zhou","given":"Kevin Zheng","non-dropping-particle":"","parse-names":false,"suffix":""},{"dropping-particle":"","family":"Xu","given":"Dean","non-dropping-particle":"","parse-names":false,"suffix":""}],"container-title":"Journal of International Business Studies","id":"ITEM-3","issue":"7","issued":{"date-parts":[["2012","9"]]},"page":"677-692","title":"How foreign firms curtail local supplier opportunism in China: Detailed contracts, centralized control, and relational governance","type":"article-journal","volume":"43"},"uris":["http://www.mendeley.com/documents/?uuid=cbd4d5ef-7bd5-3a3c-87f2-d89f6a9785ca"]}],"mendeley":{"formattedCitation":"(Cannon &lt;i&gt;et al.&lt;/i&gt;, 2000; Poppo and Zenger, 2002; Zhou and Xu, 2012)","manualFormatting":"(Cannon et al., 2000; Poppo and Zenger, 2002; Zhou and Xu, 2012)","plainTextFormattedCitation":"(Cannon et al., 2000; Poppo and Zenger, 2002; Zhou and Xu, 2012)","previouslyFormattedCitation":"(Cannon &lt;i&gt;et al.&lt;/i&gt;, 2000; Poppo and Zenger, 2002; Zhou and Xu, 2012)"},"properties":{"noteIndex":0},"schema":"https://github.com/citation-style-language/schema/raw/master/csl-citation.json"}</w:instrText>
      </w:r>
      <w:r w:rsidR="002E00D8" w:rsidRPr="001C45D7">
        <w:fldChar w:fldCharType="separate"/>
      </w:r>
      <w:r w:rsidR="00881C19" w:rsidRPr="001C45D7">
        <w:rPr>
          <w:noProof/>
        </w:rPr>
        <w:t>(Poppo</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Zenger,</w:t>
      </w:r>
      <w:r w:rsidR="00FA6558" w:rsidRPr="001C45D7">
        <w:rPr>
          <w:noProof/>
        </w:rPr>
        <w:t xml:space="preserve"> </w:t>
      </w:r>
      <w:r w:rsidR="00881C19" w:rsidRPr="001C45D7">
        <w:rPr>
          <w:noProof/>
        </w:rPr>
        <w:t>2002;</w:t>
      </w:r>
      <w:r w:rsidR="00FA6558" w:rsidRPr="001C45D7">
        <w:rPr>
          <w:noProof/>
        </w:rPr>
        <w:t xml:space="preserve"> </w:t>
      </w:r>
      <w:r w:rsidR="00881C19" w:rsidRPr="001C45D7">
        <w:rPr>
          <w:noProof/>
        </w:rPr>
        <w:t>Zhou</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Xu,</w:t>
      </w:r>
      <w:r w:rsidR="00FA6558" w:rsidRPr="001C45D7">
        <w:rPr>
          <w:noProof/>
        </w:rPr>
        <w:t xml:space="preserve"> </w:t>
      </w:r>
      <w:r w:rsidR="00881C19" w:rsidRPr="001C45D7">
        <w:rPr>
          <w:noProof/>
        </w:rPr>
        <w:t>2012)</w:t>
      </w:r>
      <w:r w:rsidR="002E00D8" w:rsidRPr="001C45D7">
        <w:fldChar w:fldCharType="end"/>
      </w:r>
      <w:r w:rsidR="0094294D" w:rsidRPr="001C45D7">
        <w:t>,</w:t>
      </w:r>
      <w:r w:rsidR="00FA6558" w:rsidRPr="001C45D7">
        <w:t xml:space="preserve"> </w:t>
      </w:r>
      <w:r w:rsidR="0094294D" w:rsidRPr="001C45D7">
        <w:t>focusing</w:t>
      </w:r>
      <w:r w:rsidR="00FA6558" w:rsidRPr="001C45D7">
        <w:t xml:space="preserve"> </w:t>
      </w:r>
      <w:r w:rsidR="0094294D" w:rsidRPr="001C45D7">
        <w:t>on</w:t>
      </w:r>
      <w:r w:rsidR="00FA6558" w:rsidRPr="001C45D7">
        <w:t xml:space="preserve"> </w:t>
      </w:r>
      <w:r w:rsidR="002E00D8" w:rsidRPr="001C45D7">
        <w:t>the</w:t>
      </w:r>
      <w:r w:rsidR="00FA6558" w:rsidRPr="001C45D7">
        <w:t xml:space="preserve"> </w:t>
      </w:r>
      <w:r w:rsidR="002E00D8" w:rsidRPr="001C45D7">
        <w:t>various</w:t>
      </w:r>
      <w:r w:rsidR="00FA6558" w:rsidRPr="001C45D7">
        <w:t xml:space="preserve"> </w:t>
      </w:r>
      <w:r w:rsidR="002E00D8" w:rsidRPr="001C45D7">
        <w:t>relational</w:t>
      </w:r>
      <w:r w:rsidR="00FA6558" w:rsidRPr="001C45D7">
        <w:t xml:space="preserve"> </w:t>
      </w:r>
      <w:r w:rsidR="002E00D8" w:rsidRPr="001C45D7">
        <w:t>output</w:t>
      </w:r>
      <w:r w:rsidR="00662F37" w:rsidRPr="001C45D7">
        <w:t>-</w:t>
      </w:r>
      <w:r w:rsidR="002E00D8" w:rsidRPr="001C45D7">
        <w:t>based</w:t>
      </w:r>
      <w:r w:rsidR="00FA6558" w:rsidRPr="001C45D7">
        <w:t xml:space="preserve"> </w:t>
      </w:r>
      <w:r w:rsidR="006741FA" w:rsidRPr="001C45D7">
        <w:t>mechanism</w:t>
      </w:r>
      <w:r w:rsidR="00662F37" w:rsidRPr="001C45D7">
        <w:t>s,</w:t>
      </w:r>
      <w:r w:rsidR="00FA6558" w:rsidRPr="001C45D7">
        <w:t xml:space="preserve"> </w:t>
      </w:r>
      <w:r w:rsidR="002E00D8" w:rsidRPr="001C45D7">
        <w:t>such</w:t>
      </w:r>
      <w:r w:rsidR="00FA6558" w:rsidRPr="001C45D7">
        <w:t xml:space="preserve"> </w:t>
      </w:r>
      <w:r w:rsidR="002E00D8" w:rsidRPr="001C45D7">
        <w:t>as</w:t>
      </w:r>
      <w:r w:rsidR="00FA6558" w:rsidRPr="001C45D7">
        <w:t xml:space="preserve"> </w:t>
      </w:r>
      <w:r w:rsidR="002E00D8" w:rsidRPr="001C45D7">
        <w:t>trust,</w:t>
      </w:r>
      <w:r w:rsidR="00FA6558" w:rsidRPr="001C45D7">
        <w:t xml:space="preserve"> </w:t>
      </w:r>
      <w:r w:rsidR="002E00D8" w:rsidRPr="001C45D7">
        <w:t>joint</w:t>
      </w:r>
      <w:r w:rsidR="00FA6558" w:rsidRPr="001C45D7">
        <w:t xml:space="preserve"> </w:t>
      </w:r>
      <w:r w:rsidR="002E00D8" w:rsidRPr="001C45D7">
        <w:t>decision</w:t>
      </w:r>
      <w:r w:rsidR="00101931" w:rsidRPr="001C45D7">
        <w:t>-</w:t>
      </w:r>
      <w:r w:rsidR="002E00D8" w:rsidRPr="001C45D7">
        <w:t>making</w:t>
      </w:r>
      <w:r w:rsidR="002E41C5">
        <w:t>,</w:t>
      </w:r>
      <w:r w:rsidR="00FA6558" w:rsidRPr="001C45D7">
        <w:t xml:space="preserve"> </w:t>
      </w:r>
      <w:r w:rsidR="002E00D8" w:rsidRPr="001C45D7">
        <w:t>and</w:t>
      </w:r>
      <w:r w:rsidR="00FA6558" w:rsidRPr="001C45D7">
        <w:t xml:space="preserve"> </w:t>
      </w:r>
      <w:r w:rsidR="002E00D8" w:rsidRPr="001C45D7">
        <w:t>conflict</w:t>
      </w:r>
      <w:r w:rsidR="00FA6558" w:rsidRPr="001C45D7">
        <w:t xml:space="preserve"> </w:t>
      </w:r>
      <w:r w:rsidR="006741FA" w:rsidRPr="001C45D7">
        <w:t>resolution</w:t>
      </w:r>
      <w:r w:rsidR="00FA6558" w:rsidRPr="001C45D7">
        <w:t xml:space="preserve"> </w:t>
      </w:r>
      <w:r w:rsidR="006741FA" w:rsidRPr="001C45D7">
        <w:t>routine</w:t>
      </w:r>
      <w:r w:rsidR="002E00D8" w:rsidRPr="001C45D7">
        <w:t>.</w:t>
      </w:r>
    </w:p>
    <w:p w14:paraId="6648397A" w14:textId="1088F8C3" w:rsidR="00F90BD0" w:rsidRPr="002E41C5" w:rsidRDefault="00F90BD0" w:rsidP="00D61D5C">
      <w:pPr>
        <w:widowControl/>
        <w:spacing w:line="360" w:lineRule="auto"/>
        <w:rPr>
          <w:color w:val="000000"/>
          <w:lang w:val="en-US" w:eastAsia="en-IE"/>
        </w:rPr>
      </w:pPr>
      <w:bookmarkStart w:id="24" w:name="_Hlk51309315"/>
    </w:p>
    <w:p w14:paraId="71BC1625" w14:textId="24818F9A" w:rsidR="00F90BD0" w:rsidRPr="001C45D7" w:rsidRDefault="00F90BD0" w:rsidP="00157836">
      <w:pPr>
        <w:pStyle w:val="Heading2"/>
      </w:pPr>
      <w:r w:rsidRPr="001C45D7">
        <w:lastRenderedPageBreak/>
        <w:t>Control</w:t>
      </w:r>
      <w:r w:rsidR="00FA6558" w:rsidRPr="001C45D7">
        <w:t xml:space="preserve"> </w:t>
      </w:r>
      <w:r w:rsidRPr="001C45D7">
        <w:t>variables</w:t>
      </w:r>
    </w:p>
    <w:p w14:paraId="4B1938CE" w14:textId="3B76F3FE" w:rsidR="0028314E" w:rsidRDefault="00F90BD0" w:rsidP="00566B02">
      <w:pPr>
        <w:pStyle w:val="BodyText"/>
        <w:rPr>
          <w:rFonts w:eastAsiaTheme="minorEastAsia"/>
          <w:lang w:eastAsia="ko-KR"/>
        </w:rPr>
      </w:pPr>
      <w:r w:rsidRPr="001C45D7">
        <w:t>Since</w:t>
      </w:r>
      <w:r w:rsidR="00FA6558" w:rsidRPr="001C45D7">
        <w:t xml:space="preserve"> </w:t>
      </w:r>
      <w:r w:rsidRPr="001C45D7">
        <w:t>other</w:t>
      </w:r>
      <w:r w:rsidR="00FA6558" w:rsidRPr="001C45D7">
        <w:t xml:space="preserve"> </w:t>
      </w:r>
      <w:r w:rsidRPr="001C45D7">
        <w:t>factors</w:t>
      </w:r>
      <w:r w:rsidR="00FA6558" w:rsidRPr="001C45D7">
        <w:t xml:space="preserve"> </w:t>
      </w:r>
      <w:r w:rsidRPr="001C45D7">
        <w:t>outside</w:t>
      </w:r>
      <w:r w:rsidR="00FA6558" w:rsidRPr="001C45D7">
        <w:t xml:space="preserve"> </w:t>
      </w:r>
      <w:r w:rsidRPr="001C45D7">
        <w:t>the</w:t>
      </w:r>
      <w:r w:rsidR="00FA6558" w:rsidRPr="001C45D7">
        <w:t xml:space="preserve"> </w:t>
      </w:r>
      <w:r w:rsidRPr="001C45D7">
        <w:t>research</w:t>
      </w:r>
      <w:r w:rsidR="00FA6558" w:rsidRPr="001C45D7">
        <w:t xml:space="preserve"> </w:t>
      </w:r>
      <w:r w:rsidRPr="001C45D7">
        <w:t>model</w:t>
      </w:r>
      <w:r w:rsidR="00FA6558" w:rsidRPr="001C45D7">
        <w:t xml:space="preserve"> </w:t>
      </w:r>
      <w:r w:rsidRPr="001C45D7">
        <w:t>of</w:t>
      </w:r>
      <w:r w:rsidR="00FA6558" w:rsidRPr="001C45D7">
        <w:t xml:space="preserve"> </w:t>
      </w:r>
      <w:r w:rsidRPr="001C45D7">
        <w:t>this</w:t>
      </w:r>
      <w:r w:rsidR="00FA6558" w:rsidRPr="001C45D7">
        <w:t xml:space="preserve"> </w:t>
      </w:r>
      <w:r w:rsidRPr="001C45D7">
        <w:t>study</w:t>
      </w:r>
      <w:r w:rsidR="00FA6558" w:rsidRPr="001C45D7">
        <w:t xml:space="preserve"> </w:t>
      </w:r>
      <w:r w:rsidRPr="001C45D7">
        <w:t>may</w:t>
      </w:r>
      <w:r w:rsidR="00FA6558" w:rsidRPr="001C45D7">
        <w:t xml:space="preserve"> </w:t>
      </w:r>
      <w:r w:rsidR="009844A0" w:rsidRPr="001C45D7">
        <w:t xml:space="preserve">have </w:t>
      </w:r>
      <w:r w:rsidRPr="001C45D7">
        <w:t>influence</w:t>
      </w:r>
      <w:r w:rsidR="009844A0" w:rsidRPr="001C45D7">
        <w:t>d</w:t>
      </w:r>
      <w:r w:rsidR="00FA6558" w:rsidRPr="001C45D7">
        <w:t xml:space="preserve"> </w:t>
      </w:r>
      <w:r w:rsidRPr="001C45D7">
        <w:t>dependent</w:t>
      </w:r>
      <w:r w:rsidR="00FA6558" w:rsidRPr="001C45D7">
        <w:t xml:space="preserve"> </w:t>
      </w:r>
      <w:r w:rsidRPr="001C45D7">
        <w:t>variables,</w:t>
      </w:r>
      <w:r w:rsidR="00FA6558" w:rsidRPr="001C45D7">
        <w:t xml:space="preserve"> </w:t>
      </w:r>
      <w:r w:rsidRPr="001C45D7">
        <w:t>several</w:t>
      </w:r>
      <w:r w:rsidR="00FA6558" w:rsidRPr="001C45D7">
        <w:t xml:space="preserve"> </w:t>
      </w:r>
      <w:r w:rsidRPr="001C45D7">
        <w:t>control</w:t>
      </w:r>
      <w:r w:rsidR="00FA6558" w:rsidRPr="001C45D7">
        <w:t xml:space="preserve"> </w:t>
      </w:r>
      <w:r w:rsidRPr="001C45D7">
        <w:t>variables</w:t>
      </w:r>
      <w:r w:rsidR="00FA6558" w:rsidRPr="001C45D7">
        <w:t xml:space="preserve"> </w:t>
      </w:r>
      <w:r w:rsidRPr="001C45D7">
        <w:t>were</w:t>
      </w:r>
      <w:r w:rsidR="00FA6558" w:rsidRPr="001C45D7">
        <w:t xml:space="preserve"> </w:t>
      </w:r>
      <w:r w:rsidRPr="001C45D7">
        <w:t>considered.</w:t>
      </w:r>
      <w:r w:rsidR="00FA6558" w:rsidRPr="001C45D7">
        <w:t xml:space="preserve"> </w:t>
      </w:r>
      <w:r w:rsidRPr="001C45D7">
        <w:t>First,</w:t>
      </w:r>
      <w:r w:rsidR="00FA6558" w:rsidRPr="001C45D7">
        <w:t xml:space="preserve"> </w:t>
      </w:r>
      <w:r w:rsidRPr="001C45D7">
        <w:t>industry</w:t>
      </w:r>
      <w:r w:rsidR="00FA6558" w:rsidRPr="001C45D7">
        <w:t xml:space="preserve"> </w:t>
      </w:r>
      <w:r w:rsidRPr="001C45D7">
        <w:t>dummy</w:t>
      </w:r>
      <w:r w:rsidR="00FA6558" w:rsidRPr="001C45D7">
        <w:t xml:space="preserve"> </w:t>
      </w:r>
      <w:r w:rsidRPr="001C45D7">
        <w:t>variables</w:t>
      </w:r>
      <w:r w:rsidR="00FA6558" w:rsidRPr="001C45D7">
        <w:t xml:space="preserve"> </w:t>
      </w:r>
      <w:r w:rsidR="0097524F" w:rsidRPr="001C45D7">
        <w:t>we</w:t>
      </w:r>
      <w:r w:rsidRPr="001C45D7">
        <w:t>re</w:t>
      </w:r>
      <w:r w:rsidR="00FA6558" w:rsidRPr="001C45D7">
        <w:t xml:space="preserve"> </w:t>
      </w:r>
      <w:r w:rsidRPr="001C45D7">
        <w:t>included</w:t>
      </w:r>
      <w:r w:rsidR="00FA6558" w:rsidRPr="001C45D7">
        <w:t xml:space="preserve"> </w:t>
      </w:r>
      <w:r w:rsidRPr="001C45D7">
        <w:t>to</w:t>
      </w:r>
      <w:r w:rsidR="00FA6558" w:rsidRPr="001C45D7">
        <w:t xml:space="preserve"> </w:t>
      </w:r>
      <w:r w:rsidRPr="001C45D7">
        <w:t>control</w:t>
      </w:r>
      <w:r w:rsidR="00FA6558" w:rsidRPr="001C45D7">
        <w:t xml:space="preserve"> </w:t>
      </w:r>
      <w:r w:rsidRPr="001C45D7">
        <w:t>for</w:t>
      </w:r>
      <w:r w:rsidR="00FA6558" w:rsidRPr="001C45D7">
        <w:t xml:space="preserve"> </w:t>
      </w:r>
      <w:r w:rsidRPr="001C45D7">
        <w:t>industry</w:t>
      </w:r>
      <w:r w:rsidR="00FA6558" w:rsidRPr="001C45D7">
        <w:t xml:space="preserve"> </w:t>
      </w:r>
      <w:r w:rsidRPr="001C45D7">
        <w:t>differences</w:t>
      </w:r>
      <w:r w:rsidR="008A3C73" w:rsidRPr="001C45D7">
        <w:t>,</w:t>
      </w:r>
      <w:r w:rsidR="00FA6558" w:rsidRPr="001C45D7">
        <w:t xml:space="preserve"> </w:t>
      </w:r>
      <w:r w:rsidR="008A3C73" w:rsidRPr="001C45D7">
        <w:t>since</w:t>
      </w:r>
      <w:r w:rsidR="00FA6558" w:rsidRPr="001C45D7">
        <w:t xml:space="preserve"> </w:t>
      </w:r>
      <w:r w:rsidR="008A3C73" w:rsidRPr="001C45D7">
        <w:t>significant</w:t>
      </w:r>
      <w:r w:rsidR="00FA6558" w:rsidRPr="001C45D7">
        <w:t xml:space="preserve"> </w:t>
      </w:r>
      <w:r w:rsidR="008A3C73" w:rsidRPr="001C45D7">
        <w:t>industry</w:t>
      </w:r>
      <w:r w:rsidR="00FA6558" w:rsidRPr="001C45D7">
        <w:t xml:space="preserve"> </w:t>
      </w:r>
      <w:r w:rsidR="008A3C73" w:rsidRPr="001C45D7">
        <w:t>variation</w:t>
      </w:r>
      <w:r w:rsidR="00FA6558" w:rsidRPr="001C45D7">
        <w:t xml:space="preserve"> </w:t>
      </w:r>
      <w:r w:rsidR="00632EC3" w:rsidRPr="001C45D7">
        <w:t xml:space="preserve">in </w:t>
      </w:r>
      <w:r w:rsidR="008A3C73" w:rsidRPr="001C45D7">
        <w:t>supply</w:t>
      </w:r>
      <w:r w:rsidR="00FA6558" w:rsidRPr="001C45D7">
        <w:t xml:space="preserve"> </w:t>
      </w:r>
      <w:r w:rsidR="008A3C73" w:rsidRPr="001C45D7">
        <w:t>chain</w:t>
      </w:r>
      <w:r w:rsidR="00FA6558" w:rsidRPr="001C45D7">
        <w:t xml:space="preserve"> </w:t>
      </w:r>
      <w:r w:rsidR="008A3C73" w:rsidRPr="001C45D7">
        <w:t>digitalisation</w:t>
      </w:r>
      <w:r w:rsidR="00FA6558" w:rsidRPr="001C45D7">
        <w:t xml:space="preserve"> </w:t>
      </w:r>
      <w:r w:rsidR="008A3C73" w:rsidRPr="001C45D7">
        <w:t>has</w:t>
      </w:r>
      <w:r w:rsidR="00FA6558" w:rsidRPr="001C45D7">
        <w:t xml:space="preserve"> </w:t>
      </w:r>
      <w:r w:rsidR="008A3C73" w:rsidRPr="001C45D7">
        <w:t>been</w:t>
      </w:r>
      <w:r w:rsidR="00FA6558" w:rsidRPr="001C45D7">
        <w:t xml:space="preserve"> </w:t>
      </w:r>
      <w:r w:rsidR="008A3C73" w:rsidRPr="001C45D7">
        <w:t>reported</w:t>
      </w:r>
      <w:r w:rsidR="00FA6558" w:rsidRPr="001C45D7">
        <w:t xml:space="preserve"> </w:t>
      </w:r>
      <w:r w:rsidR="008A3C73" w:rsidRPr="001C45D7">
        <w:fldChar w:fldCharType="begin" w:fldLock="1"/>
      </w:r>
      <w:r w:rsidR="00881C19" w:rsidRPr="001C45D7">
        <w:instrText>ADDIN CSL_CITATION {"citationItems":[{"id":"ITEM-1","itemData":{"DOI":"10.1016/j.ijpe.2018.08.019","ISSN":"09255273","abstract":"Industry 4.0 is considered a new industrial stage in which vertical and horizontal manufacturing processes integration and product connectivity can help companies to achieve higher industrial performance. However, little is known about how industries see the potential contribution of the Industry 4.0 related technologies for industrial performance, especially in emerging countries. Based on the use of secondary data from a large-scale survey of 27 industrial sectors representing 2225 companies of the Brazilian industry, we studied how the adoption of different Industry 4.0 technologies is associated with expected benefits for product, operations and side-effects aspects. Using regression analysis, we show that some of the Industry 4.0 technologies are seen as promising for industrial performance while some of the emerging technologies are not, which contraries the conventional wisdom. We discuss the contextual conditions of the Brazilian industry that may require a partial implementation of the Industry 4.0 concepts created in developed countries. We summarize our findings in a framework, that shows the perception of Brazilian industries of Industry 4.0 technologies and their relations with the expected benefits. Thus, this work contributes by discussing the real expectations on the future performance of the industry when implementing new technologies, providing a background to advance in the research on real benefits of the Industry 4.0.","author":[{"dropping-particle":"","family":"Dalenogare","given":"Lucas Santos","non-dropping-particle":"","parse-names":false,"suffix":""},{"dropping-particle":"","family":"Benitez","given":"Guilherme Brittes","non-dropping-particle":"","parse-names":false,"suffix":""},{"dropping-particle":"","family":"Ayala","given":"Néstor Fabián","non-dropping-particle":"","parse-names":false,"suffix":""},{"dropping-particle":"","family":"Frank","given":"Alejandro Germán","non-dropping-particle":"","parse-names":false,"suffix":""}],"container-title":"International Journal of Production Economics","id":"ITEM-1","issued":{"date-parts":[["2018","10","1"]]},"page":"383-394","publisher":"Elsevier B.V.","title":"The expected contribution of Industry 4.0 technologies for industrial performance","type":"article-journal","volume":"204"},"uris":["http://www.mendeley.com/documents/?uuid=9258f846-1263-32a7-a4ee-f3bff9c28f15"]}],"mendeley":{"formattedCitation":"(Dalenogare &lt;i&gt;et al.&lt;/i&gt;, 2018)","plainTextFormattedCitation":"(Dalenogare et al., 2018)","previouslyFormattedCitation":"(Dalenogare &lt;i&gt;et al.&lt;/i&gt;, 2018)"},"properties":{"noteIndex":0},"schema":"https://github.com/citation-style-language/schema/raw/master/csl-citation.json"}</w:instrText>
      </w:r>
      <w:r w:rsidR="008A3C73" w:rsidRPr="001C45D7">
        <w:fldChar w:fldCharType="separate"/>
      </w:r>
      <w:r w:rsidR="00881C19" w:rsidRPr="001C45D7">
        <w:rPr>
          <w:noProof/>
        </w:rPr>
        <w:t>(Dalenogare</w:t>
      </w:r>
      <w:r w:rsidR="00FA6558" w:rsidRPr="001C45D7">
        <w:rPr>
          <w:noProof/>
        </w:rPr>
        <w:t xml:space="preserve"> </w:t>
      </w:r>
      <w:r w:rsidR="00881C19" w:rsidRPr="001C45D7">
        <w:rPr>
          <w:i/>
          <w:noProof/>
        </w:rPr>
        <w:t>et</w:t>
      </w:r>
      <w:r w:rsidR="00FA6558" w:rsidRPr="001C45D7">
        <w:rPr>
          <w:i/>
          <w:noProof/>
        </w:rPr>
        <w:t xml:space="preserve"> </w:t>
      </w:r>
      <w:r w:rsidR="00881C19" w:rsidRPr="001C45D7">
        <w:rPr>
          <w:i/>
          <w:noProof/>
        </w:rPr>
        <w:t>al.</w:t>
      </w:r>
      <w:r w:rsidR="00881C19" w:rsidRPr="001C45D7">
        <w:rPr>
          <w:noProof/>
        </w:rPr>
        <w:t>,</w:t>
      </w:r>
      <w:r w:rsidR="00FA6558" w:rsidRPr="001C45D7">
        <w:rPr>
          <w:noProof/>
        </w:rPr>
        <w:t xml:space="preserve"> </w:t>
      </w:r>
      <w:r w:rsidR="00881C19" w:rsidRPr="001C45D7">
        <w:rPr>
          <w:noProof/>
        </w:rPr>
        <w:t>2018)</w:t>
      </w:r>
      <w:r w:rsidR="008A3C73" w:rsidRPr="001C45D7">
        <w:fldChar w:fldCharType="end"/>
      </w:r>
      <w:r w:rsidRPr="001C45D7">
        <w:t>.</w:t>
      </w:r>
      <w:r w:rsidR="00FA6558" w:rsidRPr="001C45D7">
        <w:t xml:space="preserve"> </w:t>
      </w:r>
      <w:r w:rsidR="00A27DDE" w:rsidRPr="001C45D7">
        <w:t>E</w:t>
      </w:r>
      <w:r w:rsidRPr="001C45D7">
        <w:t>nvironmental</w:t>
      </w:r>
      <w:r w:rsidR="00FA6558" w:rsidRPr="001C45D7">
        <w:t xml:space="preserve"> </w:t>
      </w:r>
      <w:r w:rsidRPr="001C45D7">
        <w:t>uncertainty</w:t>
      </w:r>
      <w:r w:rsidR="00FA6558" w:rsidRPr="001C45D7">
        <w:t xml:space="preserve"> </w:t>
      </w:r>
      <w:r w:rsidRPr="001C45D7">
        <w:t>often</w:t>
      </w:r>
      <w:r w:rsidR="00FA6558" w:rsidRPr="001C45D7">
        <w:t xml:space="preserve"> </w:t>
      </w:r>
      <w:r w:rsidRPr="001C45D7">
        <w:t>significantly</w:t>
      </w:r>
      <w:r w:rsidR="00FA6558" w:rsidRPr="001C45D7">
        <w:t xml:space="preserve"> </w:t>
      </w:r>
      <w:r w:rsidRPr="001C45D7">
        <w:t>influences</w:t>
      </w:r>
      <w:r w:rsidR="00FA6558" w:rsidRPr="001C45D7">
        <w:t xml:space="preserve"> </w:t>
      </w:r>
      <w:r w:rsidRPr="001C45D7">
        <w:t>transaction</w:t>
      </w:r>
      <w:r w:rsidR="00FA6558" w:rsidRPr="001C45D7">
        <w:t xml:space="preserve"> </w:t>
      </w:r>
      <w:r w:rsidRPr="001C45D7">
        <w:t>relationships</w:t>
      </w:r>
      <w:r w:rsidR="0097524F" w:rsidRPr="001C45D7">
        <w:t>,</w:t>
      </w:r>
      <w:r w:rsidR="00FA6558" w:rsidRPr="001C45D7">
        <w:t xml:space="preserve"> </w:t>
      </w:r>
      <w:r w:rsidR="008A3C73" w:rsidRPr="001C45D7">
        <w:t>including</w:t>
      </w:r>
      <w:r w:rsidR="00FA6558" w:rsidRPr="001C45D7">
        <w:t xml:space="preserve"> </w:t>
      </w:r>
      <w:r w:rsidR="008A3C73" w:rsidRPr="001C45D7">
        <w:t>partner</w:t>
      </w:r>
      <w:r w:rsidR="00FA6558" w:rsidRPr="001C45D7">
        <w:t xml:space="preserve"> </w:t>
      </w:r>
      <w:r w:rsidR="008A3C73" w:rsidRPr="001C45D7">
        <w:t>opportunism</w:t>
      </w:r>
      <w:r w:rsidR="00FA6558" w:rsidRPr="001C45D7">
        <w:t xml:space="preserve"> </w:t>
      </w:r>
      <w:r w:rsidR="008A3C73" w:rsidRPr="001C45D7">
        <w:fldChar w:fldCharType="begin" w:fldLock="1"/>
      </w:r>
      <w:r w:rsidR="00881C19" w:rsidRPr="001C45D7">
        <w:instrText>ADDIN CSL_CITATION {"citationItems":[{"id":"ITEM-1","itemData":{"DOI":"10.1287/orsc.14.1.45.12811","abstract":"Please scroll down for article-it is on subsequent pages With 12,500 members from nearly 90 countries, INFORMS is the largest international association of operations research (O.R.) and analytics professionals and students. INFORMS provides unique networking and learning opportunities for individual professionals, and organizations of all types and sizes, to better understand and use O.R. and analytics tools and methods to transform strategic visions and achieve better outcomes. For more information on INFORMS, its publications, membership, or meetings visit","author":[{"dropping-particle":"","family":"Carson","given":"Stephen J","non-dropping-particle":"","parse-names":false,"suffix":""},{"dropping-particle":"","family":"Madhok","given":"Anoop","non-dropping-particle":"","parse-names":false,"suffix":""},{"dropping-particle":"","family":"Varman","given":"Rohit","non-dropping-particle":"","parse-names":false,"suffix":""},{"dropping-particle":"","family":"John","given":"George","non-dropping-particle":"","parse-names":false,"suffix":""}],"container-title":"Organization Science","id":"ITEM-1","issue":"1","issued":{"date-parts":[["2003"]]},"page":"45-56","publisher":"Institute for Operations Research and Management Sciences","title":"Information Processing Moderators of the Effectiveness of Trust-Based Governance in Interfirm R&amp;D Collaboration","type":"article-journal","volume":"14"},"uris":["http://www.mendeley.com/documents/?uuid=efde160d-84a5-35b4-bc5a-b0f0408808f5"]}],"mendeley":{"formattedCitation":"(Carson &lt;i&gt;et al.&lt;/i&gt;, 2003)","plainTextFormattedCitation":"(Carson et al., 2003)","previouslyFormattedCitation":"(Carson &lt;i&gt;et al.&lt;/i&gt;, 2003)"},"properties":{"noteIndex":0},"schema":"https://github.com/citation-style-language/schema/raw/master/csl-citation.json"}</w:instrText>
      </w:r>
      <w:r w:rsidR="008A3C73" w:rsidRPr="001C45D7">
        <w:fldChar w:fldCharType="separate"/>
      </w:r>
      <w:r w:rsidR="00881C19" w:rsidRPr="001C45D7">
        <w:rPr>
          <w:noProof/>
        </w:rPr>
        <w:t>(Carson</w:t>
      </w:r>
      <w:r w:rsidR="00FA6558" w:rsidRPr="001C45D7">
        <w:rPr>
          <w:noProof/>
        </w:rPr>
        <w:t xml:space="preserve"> </w:t>
      </w:r>
      <w:r w:rsidR="00881C19" w:rsidRPr="001C45D7">
        <w:rPr>
          <w:i/>
          <w:noProof/>
        </w:rPr>
        <w:t>et</w:t>
      </w:r>
      <w:r w:rsidR="00FA6558" w:rsidRPr="001C45D7">
        <w:rPr>
          <w:i/>
          <w:noProof/>
        </w:rPr>
        <w:t xml:space="preserve"> </w:t>
      </w:r>
      <w:r w:rsidR="00881C19" w:rsidRPr="001C45D7">
        <w:rPr>
          <w:i/>
          <w:noProof/>
        </w:rPr>
        <w:t>al.</w:t>
      </w:r>
      <w:r w:rsidR="00881C19" w:rsidRPr="001C45D7">
        <w:rPr>
          <w:noProof/>
        </w:rPr>
        <w:t>,</w:t>
      </w:r>
      <w:r w:rsidR="00FA6558" w:rsidRPr="001C45D7">
        <w:rPr>
          <w:noProof/>
        </w:rPr>
        <w:t xml:space="preserve"> </w:t>
      </w:r>
      <w:r w:rsidR="00881C19" w:rsidRPr="001C45D7">
        <w:rPr>
          <w:noProof/>
        </w:rPr>
        <w:t>2003)</w:t>
      </w:r>
      <w:r w:rsidR="008A3C73" w:rsidRPr="001C45D7">
        <w:fldChar w:fldCharType="end"/>
      </w:r>
      <w:r w:rsidR="00A27DDE" w:rsidRPr="001C45D7">
        <w:t>. Therefore,</w:t>
      </w:r>
      <w:r w:rsidR="00FA6558" w:rsidRPr="001C45D7">
        <w:t xml:space="preserve"> </w:t>
      </w:r>
      <w:r w:rsidRPr="001C45D7">
        <w:t>demand</w:t>
      </w:r>
      <w:r w:rsidR="00FA6558" w:rsidRPr="001C45D7">
        <w:t xml:space="preserve"> </w:t>
      </w:r>
      <w:r w:rsidRPr="001C45D7">
        <w:t>uncertainty</w:t>
      </w:r>
      <w:r w:rsidR="00FA6558" w:rsidRPr="001C45D7">
        <w:t xml:space="preserve"> </w:t>
      </w:r>
      <w:r w:rsidRPr="001C45D7">
        <w:t>and</w:t>
      </w:r>
      <w:r w:rsidR="00FA6558" w:rsidRPr="001C45D7">
        <w:t xml:space="preserve"> </w:t>
      </w:r>
      <w:r w:rsidRPr="001C45D7">
        <w:t>technology</w:t>
      </w:r>
      <w:r w:rsidR="00FA6558" w:rsidRPr="001C45D7">
        <w:t xml:space="preserve"> </w:t>
      </w:r>
      <w:r w:rsidRPr="001C45D7">
        <w:t>uncertainty</w:t>
      </w:r>
      <w:r w:rsidR="00FA6558" w:rsidRPr="001C45D7">
        <w:t xml:space="preserve"> </w:t>
      </w:r>
      <w:r w:rsidR="008A3C73" w:rsidRPr="001C45D7">
        <w:t>were</w:t>
      </w:r>
      <w:r w:rsidR="000515AB" w:rsidRPr="001C45D7">
        <w:t xml:space="preserve"> used</w:t>
      </w:r>
      <w:r w:rsidR="00FA6558" w:rsidRPr="001C45D7">
        <w:t xml:space="preserve"> </w:t>
      </w:r>
      <w:r w:rsidR="008A3C73" w:rsidRPr="001C45D7">
        <w:t>as</w:t>
      </w:r>
      <w:r w:rsidR="00FA6558" w:rsidRPr="001C45D7">
        <w:t xml:space="preserve"> </w:t>
      </w:r>
      <w:r w:rsidR="008A3C73" w:rsidRPr="001C45D7">
        <w:t>control</w:t>
      </w:r>
      <w:r w:rsidR="00FA6558" w:rsidRPr="001C45D7">
        <w:t xml:space="preserve"> </w:t>
      </w:r>
      <w:r w:rsidR="008A3C73" w:rsidRPr="001C45D7">
        <w:t>variables</w:t>
      </w:r>
      <w:r w:rsidRPr="001C45D7">
        <w:t>.</w:t>
      </w:r>
      <w:r w:rsidR="00FA6558" w:rsidRPr="001C45D7">
        <w:t xml:space="preserve"> </w:t>
      </w:r>
      <w:r w:rsidR="00A61E3E">
        <w:t>L</w:t>
      </w:r>
      <w:r w:rsidRPr="001C45D7">
        <w:t>arge</w:t>
      </w:r>
      <w:r w:rsidR="00FA6558" w:rsidRPr="001C45D7">
        <w:t xml:space="preserve"> </w:t>
      </w:r>
      <w:r w:rsidRPr="001C45D7">
        <w:t>suppliers</w:t>
      </w:r>
      <w:r w:rsidR="00FA6558" w:rsidRPr="001C45D7">
        <w:t xml:space="preserve"> </w:t>
      </w:r>
      <w:r w:rsidRPr="001C45D7">
        <w:t>are</w:t>
      </w:r>
      <w:r w:rsidR="00FA6558" w:rsidRPr="001C45D7">
        <w:t xml:space="preserve"> </w:t>
      </w:r>
      <w:r w:rsidRPr="001C45D7">
        <w:t>likely</w:t>
      </w:r>
      <w:r w:rsidR="00FA6558" w:rsidRPr="001C45D7">
        <w:t xml:space="preserve"> </w:t>
      </w:r>
      <w:r w:rsidRPr="001C45D7">
        <w:t>to</w:t>
      </w:r>
      <w:r w:rsidR="00FA6558" w:rsidRPr="001C45D7">
        <w:t xml:space="preserve"> </w:t>
      </w:r>
      <w:r w:rsidRPr="001C45D7">
        <w:t>invest</w:t>
      </w:r>
      <w:r w:rsidR="00FA6558" w:rsidRPr="001C45D7">
        <w:t xml:space="preserve"> </w:t>
      </w:r>
      <w:r w:rsidRPr="001C45D7">
        <w:t>actively</w:t>
      </w:r>
      <w:r w:rsidR="00FA6558" w:rsidRPr="001C45D7">
        <w:t xml:space="preserve"> </w:t>
      </w:r>
      <w:r w:rsidRPr="001C45D7">
        <w:t>in</w:t>
      </w:r>
      <w:r w:rsidR="00FA6558" w:rsidRPr="001C45D7">
        <w:t xml:space="preserve"> </w:t>
      </w:r>
      <w:r w:rsidR="00A27DDE" w:rsidRPr="001C45D7">
        <w:t>supply chain digitalisation</w:t>
      </w:r>
      <w:r w:rsidR="000515AB" w:rsidRPr="001C45D7">
        <w:t>,</w:t>
      </w:r>
      <w:r w:rsidR="00FA6558" w:rsidRPr="001C45D7">
        <w:t xml:space="preserve"> </w:t>
      </w:r>
      <w:r w:rsidRPr="001C45D7">
        <w:t>as</w:t>
      </w:r>
      <w:r w:rsidR="00FA6558" w:rsidRPr="001C45D7">
        <w:t xml:space="preserve"> </w:t>
      </w:r>
      <w:r w:rsidRPr="001C45D7">
        <w:t>they</w:t>
      </w:r>
      <w:r w:rsidR="00FA6558" w:rsidRPr="001C45D7">
        <w:t xml:space="preserve"> </w:t>
      </w:r>
      <w:r w:rsidRPr="001C45D7">
        <w:t>have</w:t>
      </w:r>
      <w:r w:rsidR="00FA6558" w:rsidRPr="001C45D7">
        <w:t xml:space="preserve"> </w:t>
      </w:r>
      <w:r w:rsidRPr="001C45D7">
        <w:t>sufficient</w:t>
      </w:r>
      <w:r w:rsidR="00FA6558" w:rsidRPr="001C45D7">
        <w:t xml:space="preserve"> </w:t>
      </w:r>
      <w:r w:rsidRPr="001C45D7">
        <w:t>resources</w:t>
      </w:r>
      <w:r w:rsidR="00FA6558" w:rsidRPr="001C45D7">
        <w:t xml:space="preserve"> </w:t>
      </w:r>
      <w:r w:rsidRPr="001C45D7">
        <w:t>and</w:t>
      </w:r>
      <w:r w:rsidR="00FA6558" w:rsidRPr="001C45D7">
        <w:t xml:space="preserve"> </w:t>
      </w:r>
      <w:r w:rsidRPr="001C45D7">
        <w:t>capacity,</w:t>
      </w:r>
      <w:r w:rsidR="00FA6558" w:rsidRPr="001C45D7">
        <w:t xml:space="preserve"> </w:t>
      </w:r>
      <w:r w:rsidR="00F80BFA" w:rsidRPr="001C45D7">
        <w:t xml:space="preserve">and this </w:t>
      </w:r>
      <w:r w:rsidR="0097524F" w:rsidRPr="001C45D7">
        <w:t xml:space="preserve">can </w:t>
      </w:r>
      <w:r w:rsidRPr="001C45D7">
        <w:t>in</w:t>
      </w:r>
      <w:r w:rsidR="00FA6558" w:rsidRPr="001C45D7">
        <w:t xml:space="preserve"> </w:t>
      </w:r>
      <w:r w:rsidRPr="001C45D7">
        <w:t>turn</w:t>
      </w:r>
      <w:r w:rsidR="00FA6558" w:rsidRPr="001C45D7">
        <w:t xml:space="preserve"> </w:t>
      </w:r>
      <w:r w:rsidRPr="001C45D7">
        <w:t>lead</w:t>
      </w:r>
      <w:r w:rsidR="00FA6558" w:rsidRPr="001C45D7">
        <w:t xml:space="preserve"> </w:t>
      </w:r>
      <w:r w:rsidRPr="001C45D7">
        <w:t>to</w:t>
      </w:r>
      <w:r w:rsidR="00FA6558" w:rsidRPr="001C45D7">
        <w:t xml:space="preserve"> </w:t>
      </w:r>
      <w:r w:rsidRPr="001C45D7">
        <w:t>superior</w:t>
      </w:r>
      <w:r w:rsidR="00FA6558" w:rsidRPr="001C45D7">
        <w:t xml:space="preserve"> </w:t>
      </w:r>
      <w:r w:rsidRPr="001C45D7">
        <w:t>performance</w:t>
      </w:r>
      <w:r w:rsidR="00FA6558" w:rsidRPr="001C45D7">
        <w:t xml:space="preserve"> </w:t>
      </w:r>
      <w:r w:rsidRPr="001C45D7">
        <w:t>outcomes</w:t>
      </w:r>
      <w:r w:rsidR="00CE6E15" w:rsidRPr="001C45D7">
        <w:rPr>
          <w:rFonts w:eastAsiaTheme="minorEastAsia" w:hint="eastAsia"/>
          <w:lang w:eastAsia="ko-KR"/>
        </w:rPr>
        <w:t xml:space="preserve"> (</w:t>
      </w:r>
      <w:proofErr w:type="spellStart"/>
      <w:r w:rsidR="00CE6E15" w:rsidRPr="001C45D7">
        <w:rPr>
          <w:rFonts w:eastAsiaTheme="minorEastAsia" w:hint="eastAsia"/>
          <w:lang w:eastAsia="ko-KR"/>
        </w:rPr>
        <w:t>Yli-Renko</w:t>
      </w:r>
      <w:proofErr w:type="spellEnd"/>
      <w:r w:rsidR="00CE6E15" w:rsidRPr="001C45D7">
        <w:rPr>
          <w:rFonts w:eastAsiaTheme="minorEastAsia" w:hint="eastAsia"/>
          <w:lang w:eastAsia="ko-KR"/>
        </w:rPr>
        <w:t xml:space="preserve"> </w:t>
      </w:r>
      <w:r w:rsidR="00CE6E15" w:rsidRPr="001C45D7">
        <w:rPr>
          <w:rFonts w:eastAsiaTheme="minorEastAsia" w:hint="eastAsia"/>
          <w:i/>
          <w:lang w:eastAsia="ko-KR"/>
        </w:rPr>
        <w:t>et al.</w:t>
      </w:r>
      <w:r w:rsidR="00CE6E15" w:rsidRPr="001C45D7">
        <w:rPr>
          <w:rFonts w:eastAsiaTheme="minorEastAsia" w:hint="eastAsia"/>
          <w:lang w:eastAsia="ko-KR"/>
        </w:rPr>
        <w:t xml:space="preserve">, 2001; Carey </w:t>
      </w:r>
      <w:r w:rsidR="00CE6E15" w:rsidRPr="001C45D7">
        <w:rPr>
          <w:rFonts w:eastAsiaTheme="minorEastAsia" w:hint="eastAsia"/>
          <w:i/>
          <w:lang w:eastAsia="ko-KR"/>
        </w:rPr>
        <w:t>et al.</w:t>
      </w:r>
      <w:r w:rsidR="00CE6E15" w:rsidRPr="001C45D7">
        <w:rPr>
          <w:rFonts w:eastAsiaTheme="minorEastAsia" w:hint="eastAsia"/>
          <w:lang w:eastAsia="ko-KR"/>
        </w:rPr>
        <w:t>, 2011)</w:t>
      </w:r>
      <w:r w:rsidR="00212BFB" w:rsidRPr="001C45D7">
        <w:t>.</w:t>
      </w:r>
      <w:r w:rsidR="00FA6558" w:rsidRPr="001C45D7">
        <w:t xml:space="preserve"> </w:t>
      </w:r>
      <w:r w:rsidR="00A27DDE" w:rsidRPr="001C45D7">
        <w:t>For this reason, w</w:t>
      </w:r>
      <w:r w:rsidR="0028314E" w:rsidRPr="001C45D7">
        <w:t>e</w:t>
      </w:r>
      <w:r w:rsidR="00FA6558" w:rsidRPr="001C45D7">
        <w:t xml:space="preserve"> </w:t>
      </w:r>
      <w:r w:rsidR="0028314E" w:rsidRPr="001C45D7">
        <w:t>added</w:t>
      </w:r>
      <w:r w:rsidR="00FA6558" w:rsidRPr="001C45D7">
        <w:t xml:space="preserve"> </w:t>
      </w:r>
      <w:r w:rsidR="0028314E" w:rsidRPr="001C45D7">
        <w:t>a</w:t>
      </w:r>
      <w:r w:rsidR="00FA6558" w:rsidRPr="001C45D7">
        <w:t xml:space="preserve"> </w:t>
      </w:r>
      <w:r w:rsidR="0028314E" w:rsidRPr="001C45D7">
        <w:t>control</w:t>
      </w:r>
      <w:r w:rsidR="00FA6558" w:rsidRPr="001C45D7">
        <w:t xml:space="preserve"> </w:t>
      </w:r>
      <w:r w:rsidR="0028314E" w:rsidRPr="001C45D7">
        <w:t>variable</w:t>
      </w:r>
      <w:r w:rsidR="00FA6558" w:rsidRPr="001C45D7">
        <w:t xml:space="preserve"> </w:t>
      </w:r>
      <w:r w:rsidR="0028314E" w:rsidRPr="001C45D7">
        <w:t>of</w:t>
      </w:r>
      <w:r w:rsidR="00FA6558" w:rsidRPr="001C45D7">
        <w:t xml:space="preserve"> </w:t>
      </w:r>
      <w:r w:rsidR="0028314E" w:rsidRPr="001C45D7">
        <w:t>the</w:t>
      </w:r>
      <w:r w:rsidR="00FA6558" w:rsidRPr="001C45D7">
        <w:t xml:space="preserve"> </w:t>
      </w:r>
      <w:r w:rsidR="0028314E" w:rsidRPr="001C45D7">
        <w:t>firm</w:t>
      </w:r>
      <w:r w:rsidR="00FA6558" w:rsidRPr="001C45D7">
        <w:t xml:space="preserve"> </w:t>
      </w:r>
      <w:r w:rsidR="0028314E" w:rsidRPr="001C45D7">
        <w:t>size</w:t>
      </w:r>
      <w:r w:rsidR="00FA6558" w:rsidRPr="001C45D7">
        <w:t xml:space="preserve"> </w:t>
      </w:r>
      <w:r w:rsidR="00A27DDE" w:rsidRPr="001C45D7">
        <w:t>(revenue)</w:t>
      </w:r>
      <w:r w:rsidR="0028314E" w:rsidRPr="001C45D7">
        <w:t>.</w:t>
      </w:r>
      <w:r w:rsidR="00FA6558" w:rsidRPr="001C45D7">
        <w:t xml:space="preserve"> </w:t>
      </w:r>
      <w:r w:rsidR="0028314E" w:rsidRPr="001C45D7">
        <w:t>Moreover,</w:t>
      </w:r>
      <w:r w:rsidR="00FA6558" w:rsidRPr="001C45D7">
        <w:t xml:space="preserve"> </w:t>
      </w:r>
      <w:r w:rsidR="00A82BC3" w:rsidRPr="001C45D7">
        <w:t xml:space="preserve">a </w:t>
      </w:r>
      <w:r w:rsidRPr="001C45D7">
        <w:t>firm’s</w:t>
      </w:r>
      <w:r w:rsidR="00FA6558" w:rsidRPr="001C45D7">
        <w:t xml:space="preserve"> </w:t>
      </w:r>
      <w:r w:rsidRPr="001C45D7">
        <w:t>accumulated</w:t>
      </w:r>
      <w:r w:rsidR="00FA6558" w:rsidRPr="001C45D7">
        <w:t xml:space="preserve"> </w:t>
      </w:r>
      <w:r w:rsidRPr="001C45D7">
        <w:t>knowledge</w:t>
      </w:r>
      <w:r w:rsidR="00FA6558" w:rsidRPr="001C45D7">
        <w:t xml:space="preserve"> </w:t>
      </w:r>
      <w:r w:rsidRPr="001C45D7">
        <w:t>and</w:t>
      </w:r>
      <w:r w:rsidR="00FA6558" w:rsidRPr="001C45D7">
        <w:t xml:space="preserve"> </w:t>
      </w:r>
      <w:r w:rsidRPr="001C45D7">
        <w:t>experience</w:t>
      </w:r>
      <w:r w:rsidR="00FA6558" w:rsidRPr="001C45D7">
        <w:t xml:space="preserve"> </w:t>
      </w:r>
      <w:r w:rsidRPr="001C45D7">
        <w:t>can</w:t>
      </w:r>
      <w:r w:rsidR="00FA6558" w:rsidRPr="001C45D7">
        <w:t xml:space="preserve"> </w:t>
      </w:r>
      <w:r w:rsidRPr="001C45D7">
        <w:t>affect</w:t>
      </w:r>
      <w:r w:rsidR="00FA6558" w:rsidRPr="001C45D7">
        <w:t xml:space="preserve"> </w:t>
      </w:r>
      <w:r w:rsidRPr="001C45D7">
        <w:t>the</w:t>
      </w:r>
      <w:r w:rsidR="00FA6558" w:rsidRPr="001C45D7">
        <w:t xml:space="preserve"> </w:t>
      </w:r>
      <w:r w:rsidRPr="001C45D7">
        <w:t>level</w:t>
      </w:r>
      <w:r w:rsidR="00FA6558" w:rsidRPr="001C45D7">
        <w:t xml:space="preserve"> </w:t>
      </w:r>
      <w:r w:rsidRPr="001C45D7">
        <w:t>of</w:t>
      </w:r>
      <w:r w:rsidR="00FA6558" w:rsidRPr="001C45D7">
        <w:t xml:space="preserve"> </w:t>
      </w:r>
      <w:r w:rsidR="00A27DDE" w:rsidRPr="001C45D7">
        <w:t>supply chain digitalisation</w:t>
      </w:r>
      <w:r w:rsidR="00FA6558" w:rsidRPr="001C45D7">
        <w:t xml:space="preserve"> </w:t>
      </w:r>
      <w:r w:rsidRPr="001C45D7">
        <w:t>and</w:t>
      </w:r>
      <w:r w:rsidR="00FA6558" w:rsidRPr="001C45D7">
        <w:t xml:space="preserve"> </w:t>
      </w:r>
      <w:r w:rsidRPr="001C45D7">
        <w:t>its</w:t>
      </w:r>
      <w:r w:rsidR="00FA6558" w:rsidRPr="001C45D7">
        <w:t xml:space="preserve"> </w:t>
      </w:r>
      <w:r w:rsidRPr="001C45D7">
        <w:t>performance</w:t>
      </w:r>
      <w:r w:rsidR="00FA6558" w:rsidRPr="001C45D7">
        <w:t xml:space="preserve"> </w:t>
      </w:r>
      <w:r w:rsidR="0028314E" w:rsidRPr="001C45D7">
        <w:fldChar w:fldCharType="begin" w:fldLock="1"/>
      </w:r>
      <w:r w:rsidR="00433778" w:rsidRPr="001C45D7">
        <w:instrText>ADDIN CSL_CITATION {"citationItems":[{"id":"ITEM-1","itemData":{"DOI":"10.1002/smj.183","ISSN":"01432095","abstract":"Employing a sample of 180 entrepreneurial high-technology ventures based in the United Kingdom, we examine the effects of social capital in key customer relationships on knowledge acquisition and knowledge exploitation. Building on the relational view and on social capital and knowledge-based theories, we propose that social capital facilitates external knowledge acquisition in key customer relationships and that such knowledge mediates the relationship between social capital and knowledge exploitation for competitive advantage. Our results indicate that the social interaction and network ties dimensions of social capital are indeed associated with greater knowledge acquisition, but that the relationship quality dimension is negatively associated with knowledge acquisition. Knowledge acquisition is, in turn, positively associated with knowledge exploitation for competitive advantage through new product development, technological distinctiveness, and sales cost efficiency. Further, our results provide evidence that knowledge acquisition plays a mediating role between social capital and knowledge exploitation. Copyright © 2001 John Wiley &amp; Sons, Ltd.","author":[{"dropping-particle":"","family":"Yli-Renko","given":"Helena","non-dropping-particle":"","parse-names":false,"suffix":""},{"dropping-particle":"","family":"Autio","given":"Erkko","non-dropping-particle":"","parse-names":false,"suffix":""},{"dropping-particle":"","family":"Sapienza","given":"Harry J.","non-dropping-particle":"","parse-names":false,"suffix":""}],"container-title":"Strategic Management Journal","id":"ITEM-1","issue":"6-7","issued":{"date-parts":[["2001"]]},"page":"587-613","title":"Social capital, knowledge acquisition, and knowledge exploitation in young technology-based firms","type":"article-journal","volume":"22"},"uris":["http://www.mendeley.com/documents/?uuid=0c723e3d-c376-4edd-bcda-9f1d739a0836"]},{"id":"ITEM-2","itemData":{"DOI":"10.1002/smj.482","ISSN":"01432095","abstract":"While strategy scholars primarily focus on internal firm capabilities and network scholars typically examine network structure, we posit that firms with superior network structures may be better able to exploit their internal capabilities and thus enhance their performance. We examine how innovative capabilities - both those of focal firms and those they access through their networks - influence the performance of Canadian mutual fund companies. We find that a firm's innovative capabilities and its network structure both enhance firm performance, while the innovativeness of its contacts does not do so directly. Innovative firms that also bridge structural holes get a further performance boost, suggesting that firms need to develop network-enabled capabilities - capabilities accruing to innovative firms that bridge structural holes. Copyright © 2005 John Wiley &amp; Sons, Ltd.","author":[{"dropping-particle":"","family":"Zaheer","given":"Akbar","non-dropping-particle":"","parse-names":false,"suffix":""},{"dropping-particle":"","family":"Bell","given":"Geoffrey G.","non-dropping-particle":"","parse-names":false,"suffix":""}],"container-title":"Strategic Management Journal","id":"ITEM-2","issue":"9","issued":{"date-parts":[["2005"]]},"page":"809-825","title":"Benefiting from network position: Firm capabilities, structural holes, and performance","type":"article-journal","volume":"26"},"uris":["http://www.mendeley.com/documents/?uuid=21b48f74-cb46-44fa-a9a8-db8af6180ac7"]}],"mendeley":{"formattedCitation":"(Yli-Renko &lt;i&gt;et al.&lt;/i&gt;, 2001; Zaheer and Bell, 2005)","manualFormatting":"(Yli-Renko et al., 2001)","plainTextFormattedCitation":"(Yli-Renko et al., 2001; Zaheer and Bell, 2005)","previouslyFormattedCitation":"(Yli-Renko &lt;i&gt;et al.&lt;/i&gt;, 2001; Zaheer and Bell, 2005)"},"properties":{"noteIndex":0},"schema":"https://github.com/citation-style-language/schema/raw/master/csl-citation.json"}</w:instrText>
      </w:r>
      <w:r w:rsidR="0028314E" w:rsidRPr="001C45D7">
        <w:fldChar w:fldCharType="separate"/>
      </w:r>
      <w:r w:rsidR="00881C19" w:rsidRPr="001C45D7">
        <w:rPr>
          <w:noProof/>
        </w:rPr>
        <w:t>(Yli-Renko</w:t>
      </w:r>
      <w:r w:rsidR="00212BFB" w:rsidRPr="001C45D7">
        <w:rPr>
          <w:noProof/>
        </w:rPr>
        <w:t xml:space="preserve"> </w:t>
      </w:r>
      <w:r w:rsidR="00212BFB" w:rsidRPr="001C45D7">
        <w:rPr>
          <w:i/>
          <w:noProof/>
        </w:rPr>
        <w:t>et al</w:t>
      </w:r>
      <w:r w:rsidR="00212BFB" w:rsidRPr="001C45D7">
        <w:rPr>
          <w:noProof/>
        </w:rPr>
        <w:t>.</w:t>
      </w:r>
      <w:r w:rsidR="00881C19" w:rsidRPr="001C45D7">
        <w:rPr>
          <w:noProof/>
        </w:rPr>
        <w:t>,</w:t>
      </w:r>
      <w:r w:rsidR="00FA6558" w:rsidRPr="001C45D7">
        <w:rPr>
          <w:noProof/>
        </w:rPr>
        <w:t xml:space="preserve"> </w:t>
      </w:r>
      <w:r w:rsidR="00881C19" w:rsidRPr="001C45D7">
        <w:rPr>
          <w:noProof/>
        </w:rPr>
        <w:t>2001</w:t>
      </w:r>
      <w:r w:rsidR="001C45D7" w:rsidRPr="001C45D7">
        <w:rPr>
          <w:rFonts w:eastAsiaTheme="minorEastAsia" w:hint="eastAsia"/>
          <w:noProof/>
          <w:lang w:eastAsia="ko-KR"/>
        </w:rPr>
        <w:t xml:space="preserve">; Kim </w:t>
      </w:r>
      <w:r w:rsidR="001C45D7" w:rsidRPr="00523A08">
        <w:rPr>
          <w:rFonts w:eastAsiaTheme="minorEastAsia" w:hint="eastAsia"/>
          <w:i/>
          <w:iCs/>
          <w:noProof/>
          <w:lang w:eastAsia="ko-KR"/>
        </w:rPr>
        <w:t>et al</w:t>
      </w:r>
      <w:r w:rsidR="001C45D7" w:rsidRPr="001C45D7">
        <w:rPr>
          <w:rFonts w:eastAsiaTheme="minorEastAsia" w:hint="eastAsia"/>
          <w:noProof/>
          <w:lang w:eastAsia="ko-KR"/>
        </w:rPr>
        <w:t>., 2015</w:t>
      </w:r>
      <w:r w:rsidR="00881C19" w:rsidRPr="001C45D7">
        <w:rPr>
          <w:noProof/>
        </w:rPr>
        <w:t>)</w:t>
      </w:r>
      <w:r w:rsidR="0028314E" w:rsidRPr="001C45D7">
        <w:fldChar w:fldCharType="end"/>
      </w:r>
      <w:r w:rsidRPr="001C45D7">
        <w:t>.</w:t>
      </w:r>
      <w:r w:rsidR="00FA6558" w:rsidRPr="001C45D7">
        <w:t xml:space="preserve"> </w:t>
      </w:r>
      <w:r w:rsidRPr="001C45D7">
        <w:t>As</w:t>
      </w:r>
      <w:r w:rsidR="00FA6558" w:rsidRPr="001C45D7">
        <w:t xml:space="preserve"> </w:t>
      </w:r>
      <w:r w:rsidRPr="001C45D7">
        <w:t>a</w:t>
      </w:r>
      <w:r w:rsidR="00FA6558" w:rsidRPr="001C45D7">
        <w:t xml:space="preserve"> </w:t>
      </w:r>
      <w:r w:rsidRPr="001C45D7">
        <w:t>proxy</w:t>
      </w:r>
      <w:r w:rsidR="00FA6558" w:rsidRPr="001C45D7">
        <w:t xml:space="preserve"> </w:t>
      </w:r>
      <w:r w:rsidRPr="001C45D7">
        <w:t>for</w:t>
      </w:r>
      <w:r w:rsidR="00FA6558" w:rsidRPr="001C45D7">
        <w:t xml:space="preserve"> </w:t>
      </w:r>
      <w:r w:rsidR="00FD06D1" w:rsidRPr="001C45D7">
        <w:t xml:space="preserve">a </w:t>
      </w:r>
      <w:r w:rsidRPr="001C45D7">
        <w:t>supplier’s</w:t>
      </w:r>
      <w:r w:rsidR="00FA6558" w:rsidRPr="001C45D7">
        <w:t xml:space="preserve"> </w:t>
      </w:r>
      <w:r w:rsidRPr="001C45D7">
        <w:t>accumulated</w:t>
      </w:r>
      <w:r w:rsidR="00FA6558" w:rsidRPr="001C45D7">
        <w:t xml:space="preserve"> </w:t>
      </w:r>
      <w:r w:rsidRPr="001C45D7">
        <w:t>knowledge</w:t>
      </w:r>
      <w:r w:rsidR="00FA6558" w:rsidRPr="001C45D7">
        <w:t xml:space="preserve"> </w:t>
      </w:r>
      <w:r w:rsidRPr="001C45D7">
        <w:t>and</w:t>
      </w:r>
      <w:r w:rsidR="00FA6558" w:rsidRPr="001C45D7">
        <w:t xml:space="preserve"> </w:t>
      </w:r>
      <w:r w:rsidRPr="001C45D7">
        <w:t>experience,</w:t>
      </w:r>
      <w:r w:rsidR="00FA6558" w:rsidRPr="001C45D7">
        <w:t xml:space="preserve"> </w:t>
      </w:r>
      <w:r w:rsidRPr="001C45D7">
        <w:t>firm</w:t>
      </w:r>
      <w:r w:rsidR="00FA6558" w:rsidRPr="001C45D7">
        <w:t xml:space="preserve"> </w:t>
      </w:r>
      <w:r w:rsidRPr="001C45D7">
        <w:t>age</w:t>
      </w:r>
      <w:r w:rsidR="00FA6558" w:rsidRPr="001C45D7">
        <w:t xml:space="preserve"> </w:t>
      </w:r>
      <w:r w:rsidR="00212BFB" w:rsidRPr="001C45D7">
        <w:t>was</w:t>
      </w:r>
      <w:r w:rsidR="00FA6558" w:rsidRPr="001C45D7">
        <w:t xml:space="preserve"> </w:t>
      </w:r>
      <w:r w:rsidRPr="001C45D7">
        <w:t>used</w:t>
      </w:r>
      <w:r w:rsidR="009D623E" w:rsidRPr="001C45D7">
        <w:t>,</w:t>
      </w:r>
      <w:r w:rsidR="00FA6558" w:rsidRPr="001C45D7">
        <w:t xml:space="preserve"> </w:t>
      </w:r>
      <w:r w:rsidRPr="001C45D7">
        <w:t>as</w:t>
      </w:r>
      <w:r w:rsidR="00FA6558" w:rsidRPr="001C45D7">
        <w:t xml:space="preserve"> </w:t>
      </w:r>
      <w:r w:rsidRPr="001C45D7">
        <w:t>the</w:t>
      </w:r>
      <w:r w:rsidR="00FA6558" w:rsidRPr="001C45D7">
        <w:t xml:space="preserve"> </w:t>
      </w:r>
      <w:r w:rsidRPr="001C45D7">
        <w:t>number</w:t>
      </w:r>
      <w:r w:rsidR="00FA6558" w:rsidRPr="001C45D7">
        <w:t xml:space="preserve"> </w:t>
      </w:r>
      <w:r w:rsidRPr="001C45D7">
        <w:t>of</w:t>
      </w:r>
      <w:r w:rsidR="00FA6558" w:rsidRPr="001C45D7">
        <w:t xml:space="preserve"> </w:t>
      </w:r>
      <w:r w:rsidRPr="001C45D7">
        <w:t>years</w:t>
      </w:r>
      <w:r w:rsidR="00FA6558" w:rsidRPr="001C45D7">
        <w:t xml:space="preserve"> </w:t>
      </w:r>
      <w:r w:rsidRPr="001C45D7">
        <w:t>elapsed</w:t>
      </w:r>
      <w:r w:rsidR="00FA6558" w:rsidRPr="001C45D7">
        <w:t xml:space="preserve"> </w:t>
      </w:r>
      <w:r w:rsidRPr="001C45D7">
        <w:t>since</w:t>
      </w:r>
      <w:r w:rsidR="00FA6558" w:rsidRPr="001C45D7">
        <w:t xml:space="preserve"> </w:t>
      </w:r>
      <w:r w:rsidRPr="001C45D7">
        <w:t>the</w:t>
      </w:r>
      <w:r w:rsidR="00FA6558" w:rsidRPr="001C45D7">
        <w:t xml:space="preserve"> </w:t>
      </w:r>
      <w:r w:rsidRPr="001C45D7">
        <w:t>founding</w:t>
      </w:r>
      <w:r w:rsidR="00FA6558" w:rsidRPr="001C45D7">
        <w:t xml:space="preserve"> </w:t>
      </w:r>
      <w:r w:rsidRPr="001C45D7">
        <w:t>of</w:t>
      </w:r>
      <w:r w:rsidR="00FA6558" w:rsidRPr="001C45D7">
        <w:t xml:space="preserve"> </w:t>
      </w:r>
      <w:r w:rsidRPr="001C45D7">
        <w:t>the</w:t>
      </w:r>
      <w:r w:rsidR="00FA6558" w:rsidRPr="001C45D7">
        <w:t xml:space="preserve"> </w:t>
      </w:r>
      <w:r w:rsidRPr="001C45D7">
        <w:t>firm.</w:t>
      </w:r>
      <w:r w:rsidR="00FA6558" w:rsidRPr="001C45D7">
        <w:t xml:space="preserve"> </w:t>
      </w:r>
      <w:r w:rsidR="00A27DDE" w:rsidRPr="001C45D7">
        <w:t>Relationship characteristics between SME supplier</w:t>
      </w:r>
      <w:r w:rsidR="00547B26" w:rsidRPr="001C45D7">
        <w:t>s</w:t>
      </w:r>
      <w:r w:rsidR="00A27DDE" w:rsidRPr="001C45D7">
        <w:t xml:space="preserve"> and </w:t>
      </w:r>
      <w:r w:rsidR="00547B26" w:rsidRPr="001C45D7">
        <w:t xml:space="preserve">their </w:t>
      </w:r>
      <w:r w:rsidR="00A27DDE" w:rsidRPr="001C45D7">
        <w:t>large buyer firm</w:t>
      </w:r>
      <w:r w:rsidR="00547B26" w:rsidRPr="001C45D7">
        <w:t>s</w:t>
      </w:r>
      <w:r w:rsidR="00A27DDE" w:rsidRPr="001C45D7">
        <w:t xml:space="preserve">, such as </w:t>
      </w:r>
      <w:r w:rsidR="0028314E" w:rsidRPr="001C45D7">
        <w:t>relationship</w:t>
      </w:r>
      <w:r w:rsidR="00FA6558" w:rsidRPr="001C45D7">
        <w:t xml:space="preserve"> </w:t>
      </w:r>
      <w:r w:rsidR="0028314E" w:rsidRPr="001C45D7">
        <w:t>duration</w:t>
      </w:r>
      <w:r w:rsidR="00916D0D" w:rsidRPr="001C45D7">
        <w:t xml:space="preserve"> </w:t>
      </w:r>
      <w:r w:rsidR="00916D0D" w:rsidRPr="001C45D7">
        <w:fldChar w:fldCharType="begin" w:fldLock="1"/>
      </w:r>
      <w:r w:rsidR="00E47D16" w:rsidRPr="001C45D7">
        <w:instrText>ADDIN CSL_CITATION {"citationItems":[{"id":"ITEM-1","itemData":{"DOI":"10.1016/j.jom.2010.08.003","ISSN":"02726963","abstract":"Academics have increasingly recognized the benefits derived from social networks embedded within companies' buyer-supplier relationships. However, prior research has only examined the influence of social capital elements on performance, either individually or in part. We propose an integrative model examining the relationships among relational, structural and cognitive dimensions of social capital, and between these dimensions and the cost and innovation performance of the firm. A sample of 163 buyer-supplier relationships is used to test the model. Regression results indicate that the relational dimension of social capital fully or partially mediates the effect of the cognitive dimension on performance, and partially mediates the link between the structural dimension, operationalized as social interaction ties, and innovation performance. Further, high levels of legal bonds were found to moderate the relationship between the relational dimension of social capital and performance outcomes. Implications for theory and managers are discussed. © 2010 Elsevier B.V. All rights reserved.","author":[{"dropping-particle":"","family":"Carey","given":"Sinéad","non-dropping-particle":"","parse-names":false,"suffix":""},{"dropping-particle":"","family":"Lawson","given":"Benn","non-dropping-particle":"","parse-names":false,"suffix":""},{"dropping-particle":"","family":"Krause","given":"Daniel R.","non-dropping-particle":"","parse-names":false,"suffix":""}],"container-title":"Journal of Operations Management","id":"ITEM-1","issue":"4","issued":{"date-parts":[["2011","5"]]},"page":"277-288","title":"Social capital configuration, legal bonds and performance in buyer-supplier relationships","type":"article-journal","volume":"29"},"uris":["http://www.mendeley.com/documents/?uuid=698acfc4-ae71-3f25-8472-48db9af700e9"]}],"mendeley":{"formattedCitation":"(Carey &lt;i&gt;et al.&lt;/i&gt;, 2011)","plainTextFormattedCitation":"(Carey et al., 2011)","previouslyFormattedCitation":"(Carey &lt;i&gt;et al.&lt;/i&gt;, 2011)"},"properties":{"noteIndex":0},"schema":"https://github.com/citation-style-language/schema/raw/master/csl-citation.json"}</w:instrText>
      </w:r>
      <w:r w:rsidR="00916D0D" w:rsidRPr="001C45D7">
        <w:fldChar w:fldCharType="separate"/>
      </w:r>
      <w:r w:rsidR="00916D0D" w:rsidRPr="001C45D7">
        <w:rPr>
          <w:noProof/>
        </w:rPr>
        <w:t xml:space="preserve">(Carey </w:t>
      </w:r>
      <w:r w:rsidR="00916D0D" w:rsidRPr="001C45D7">
        <w:rPr>
          <w:i/>
          <w:noProof/>
        </w:rPr>
        <w:t>et al.</w:t>
      </w:r>
      <w:r w:rsidR="00916D0D" w:rsidRPr="001C45D7">
        <w:rPr>
          <w:noProof/>
        </w:rPr>
        <w:t>, 2011</w:t>
      </w:r>
      <w:r w:rsidR="001C45D7" w:rsidRPr="001C45D7">
        <w:rPr>
          <w:rFonts w:eastAsiaTheme="minorEastAsia" w:hint="eastAsia"/>
          <w:noProof/>
          <w:lang w:eastAsia="ko-KR"/>
        </w:rPr>
        <w:t xml:space="preserve">; Kim </w:t>
      </w:r>
      <w:r w:rsidR="001C45D7" w:rsidRPr="00523A08">
        <w:rPr>
          <w:rFonts w:eastAsiaTheme="minorEastAsia" w:hint="eastAsia"/>
          <w:i/>
          <w:iCs/>
          <w:noProof/>
          <w:lang w:eastAsia="ko-KR"/>
        </w:rPr>
        <w:t>et al</w:t>
      </w:r>
      <w:r w:rsidR="001C45D7" w:rsidRPr="001C45D7">
        <w:rPr>
          <w:rFonts w:eastAsiaTheme="minorEastAsia" w:hint="eastAsia"/>
          <w:noProof/>
          <w:lang w:eastAsia="ko-KR"/>
        </w:rPr>
        <w:t>., 2015</w:t>
      </w:r>
      <w:r w:rsidR="00916D0D" w:rsidRPr="001C45D7">
        <w:rPr>
          <w:noProof/>
        </w:rPr>
        <w:t>)</w:t>
      </w:r>
      <w:r w:rsidR="00916D0D" w:rsidRPr="001C45D7">
        <w:fldChar w:fldCharType="end"/>
      </w:r>
      <w:r w:rsidR="00FA6558" w:rsidRPr="001C45D7">
        <w:t xml:space="preserve"> </w:t>
      </w:r>
      <w:r w:rsidR="00A27DDE" w:rsidRPr="001C45D7">
        <w:t>and</w:t>
      </w:r>
      <w:r w:rsidR="00FA6558" w:rsidRPr="001C45D7">
        <w:t xml:space="preserve"> </w:t>
      </w:r>
      <w:r w:rsidR="0028314E" w:rsidRPr="001C45D7">
        <w:t>supplier</w:t>
      </w:r>
      <w:r w:rsidR="00DE0492" w:rsidRPr="001C45D7">
        <w:t>-</w:t>
      </w:r>
      <w:r w:rsidR="0028314E" w:rsidRPr="001C45D7">
        <w:t>perceived</w:t>
      </w:r>
      <w:r w:rsidR="00FA6558" w:rsidRPr="001C45D7">
        <w:t xml:space="preserve"> </w:t>
      </w:r>
      <w:r w:rsidR="0028314E" w:rsidRPr="001C45D7">
        <w:t>buyer’s</w:t>
      </w:r>
      <w:r w:rsidR="00FA6558" w:rsidRPr="001C45D7">
        <w:t xml:space="preserve"> </w:t>
      </w:r>
      <w:r w:rsidR="0028314E" w:rsidRPr="001C45D7">
        <w:t>dependence</w:t>
      </w:r>
      <w:r w:rsidR="00FA6558" w:rsidRPr="001C45D7">
        <w:t xml:space="preserve"> </w:t>
      </w:r>
      <w:r w:rsidR="0028314E" w:rsidRPr="001C45D7">
        <w:fldChar w:fldCharType="begin" w:fldLock="1"/>
      </w:r>
      <w:r w:rsidR="004A2B48" w:rsidRPr="001C45D7">
        <w:instrText>ADDIN CSL_CITATION {"citationItems":[{"id":"ITEM-1","itemData":{"DOI":"10.1177/002224299405800106","ISSN":"0022-2429","abstract":"Relationship management rapidly is becoming a central research paradigm in the marketing channels literature. A growing body of conceptual and empirical literature addresses different aspects of in...","author":[{"dropping-particle":"","family":"Heide","given":"Jan B.","non-dropping-particle":"","parse-names":false,"suffix":""}],"container-title":"Journal of Marketing","id":"ITEM-1","issue":"1","issued":{"date-parts":[["1994","1"]]},"page":"71-85","publisher":"SAGE Publications","title":"Interorganizational Governance in Marketing Channels","type":"article-journal","volume":"58"},"uris":["http://www.mendeley.com/documents/?uuid=9803c237-a8b2-3842-b719-91ccb74dc104"]},{"id":"ITEM-2","itemData":{"DOI":"10.1177/002224379503200309","ISSN":"0022-2437","abstract":"Channels research has consistently argued that asymmetric channel relationships are more dysfunctional than those characterized by symmetric interdependence. The authors propose that the degree of ...","author":[{"dropping-particle":"","family":"Kumar","given":"Nirmalya","non-dropping-particle":"","parse-names":false,"suffix":""},{"dropping-particle":"","family":"Scheer","given":"Lisa K.","non-dropping-particle":"","parse-names":false,"suffix":""},{"dropping-particle":"","family":"Steenkamp","given":"Jan-Benedict E. M.","non-dropping-particle":"","parse-names":false,"suffix":""}],"container-title":"Journal of Marketing Research","id":"ITEM-2","issue":"3","issued":{"date-parts":[["1995","8"]]},"page":"348-356","publisher":"SAGE Publications","title":"The Effects of Perceived Interdependence on Dealer Attitudes","type":"article-journal","volume":"32"},"uris":["http://www.mendeley.com/documents/?uuid=f091783d-7d90-3eaf-bd14-335656e6d5d7"]}],"mendeley":{"formattedCitation":"(Heide, 1994; Kumar &lt;i&gt;et al.&lt;/i&gt;, 1995)","manualFormatting":"(Heide, 1994; Kumar et al., 1995)","plainTextFormattedCitation":"(Heide, 1994; Kumar et al., 1995)","previouslyFormattedCitation":"(Heide, 1994; Kumar &lt;i&gt;et al.&lt;/i&gt;, 1995)"},"properties":{"noteIndex":0},"schema":"https://github.com/citation-style-language/schema/raw/master/csl-citation.json"}</w:instrText>
      </w:r>
      <w:r w:rsidR="0028314E" w:rsidRPr="001C45D7">
        <w:fldChar w:fldCharType="separate"/>
      </w:r>
      <w:r w:rsidR="00881C19" w:rsidRPr="001C45D7">
        <w:rPr>
          <w:noProof/>
        </w:rPr>
        <w:t>(</w:t>
      </w:r>
      <w:bookmarkStart w:id="25" w:name="_Hlk63486678"/>
      <w:r w:rsidR="00881C19" w:rsidRPr="001C45D7">
        <w:rPr>
          <w:noProof/>
        </w:rPr>
        <w:t>Heide,</w:t>
      </w:r>
      <w:r w:rsidR="00FA6558" w:rsidRPr="001C45D7">
        <w:rPr>
          <w:noProof/>
        </w:rPr>
        <w:t xml:space="preserve"> </w:t>
      </w:r>
      <w:r w:rsidR="00881C19" w:rsidRPr="001C45D7">
        <w:rPr>
          <w:noProof/>
        </w:rPr>
        <w:t>1994;</w:t>
      </w:r>
      <w:r w:rsidR="00FA6558" w:rsidRPr="001C45D7">
        <w:rPr>
          <w:noProof/>
        </w:rPr>
        <w:t xml:space="preserve"> </w:t>
      </w:r>
      <w:r w:rsidR="00881C19" w:rsidRPr="001C45D7">
        <w:rPr>
          <w:noProof/>
        </w:rPr>
        <w:t>Kumar</w:t>
      </w:r>
      <w:r w:rsidR="00212BFB" w:rsidRPr="001C45D7">
        <w:rPr>
          <w:noProof/>
        </w:rPr>
        <w:t xml:space="preserve"> </w:t>
      </w:r>
      <w:r w:rsidR="00212BFB" w:rsidRPr="001C45D7">
        <w:rPr>
          <w:i/>
          <w:noProof/>
        </w:rPr>
        <w:t>et al</w:t>
      </w:r>
      <w:r w:rsidR="00212BFB" w:rsidRPr="001C45D7">
        <w:rPr>
          <w:noProof/>
        </w:rPr>
        <w:t>.</w:t>
      </w:r>
      <w:r w:rsidR="00881C19" w:rsidRPr="001C45D7">
        <w:rPr>
          <w:noProof/>
        </w:rPr>
        <w:t>,</w:t>
      </w:r>
      <w:r w:rsidR="00FA6558" w:rsidRPr="001C45D7">
        <w:rPr>
          <w:noProof/>
        </w:rPr>
        <w:t xml:space="preserve"> </w:t>
      </w:r>
      <w:r w:rsidR="00881C19" w:rsidRPr="001C45D7">
        <w:rPr>
          <w:noProof/>
        </w:rPr>
        <w:t>1995</w:t>
      </w:r>
      <w:bookmarkEnd w:id="25"/>
      <w:r w:rsidR="00881C19" w:rsidRPr="001C45D7">
        <w:rPr>
          <w:noProof/>
        </w:rPr>
        <w:t>)</w:t>
      </w:r>
      <w:r w:rsidR="0028314E" w:rsidRPr="001C45D7">
        <w:fldChar w:fldCharType="end"/>
      </w:r>
      <w:r w:rsidR="00FA6558" w:rsidRPr="001C45D7">
        <w:t xml:space="preserve"> </w:t>
      </w:r>
      <w:r w:rsidRPr="001C45D7">
        <w:t>were</w:t>
      </w:r>
      <w:r w:rsidR="00FA6558" w:rsidRPr="001C45D7">
        <w:t xml:space="preserve"> </w:t>
      </w:r>
      <w:r w:rsidRPr="001C45D7">
        <w:t>also</w:t>
      </w:r>
      <w:r w:rsidR="00FA6558" w:rsidRPr="001C45D7">
        <w:t xml:space="preserve"> </w:t>
      </w:r>
      <w:r w:rsidRPr="001C45D7">
        <w:t>considered</w:t>
      </w:r>
      <w:r w:rsidR="00FA6558" w:rsidRPr="001C45D7">
        <w:t xml:space="preserve"> </w:t>
      </w:r>
      <w:r w:rsidRPr="001C45D7">
        <w:t>as</w:t>
      </w:r>
      <w:r w:rsidR="00FA6558" w:rsidRPr="001C45D7">
        <w:t xml:space="preserve"> </w:t>
      </w:r>
      <w:r w:rsidRPr="001C45D7">
        <w:t>control</w:t>
      </w:r>
      <w:r w:rsidR="00FA6558" w:rsidRPr="001C45D7">
        <w:t xml:space="preserve"> </w:t>
      </w:r>
      <w:r w:rsidRPr="001C45D7">
        <w:t>variables.</w:t>
      </w:r>
      <w:r w:rsidR="00FA6558" w:rsidRPr="001C45D7">
        <w:t xml:space="preserve"> </w:t>
      </w:r>
      <w:r w:rsidR="00584548" w:rsidRPr="001C45D7">
        <w:t xml:space="preserve">Finally, </w:t>
      </w:r>
      <w:r w:rsidR="00584548" w:rsidRPr="001C45D7">
        <w:rPr>
          <w:rFonts w:eastAsia="Batang"/>
          <w:lang w:val="en-US" w:eastAsia="ko-KR"/>
        </w:rPr>
        <w:t>the more firms have</w:t>
      </w:r>
      <w:r w:rsidR="005C1E1B" w:rsidRPr="001C45D7">
        <w:rPr>
          <w:rFonts w:eastAsia="Batang"/>
          <w:lang w:val="en-US" w:eastAsia="ko-KR"/>
        </w:rPr>
        <w:t xml:space="preserve"> adopted</w:t>
      </w:r>
      <w:r w:rsidR="00584548" w:rsidRPr="001C45D7">
        <w:rPr>
          <w:rFonts w:eastAsia="Batang"/>
          <w:lang w:val="en-US" w:eastAsia="ko-KR"/>
        </w:rPr>
        <w:t xml:space="preserve"> </w:t>
      </w:r>
      <w:r w:rsidR="005C1E1B" w:rsidRPr="001C45D7">
        <w:rPr>
          <w:rFonts w:eastAsia="Batang"/>
          <w:lang w:val="en-US" w:eastAsia="ko-KR"/>
        </w:rPr>
        <w:t xml:space="preserve">digital </w:t>
      </w:r>
      <w:r w:rsidR="00584548" w:rsidRPr="001C45D7">
        <w:rPr>
          <w:rFonts w:eastAsia="Batang"/>
          <w:lang w:val="en-US" w:eastAsia="ko-KR"/>
        </w:rPr>
        <w:t xml:space="preserve">technologies, the more likely they are to have excellent digital capabilities (Frank </w:t>
      </w:r>
      <w:r w:rsidR="00584548" w:rsidRPr="001C45D7">
        <w:rPr>
          <w:rFonts w:eastAsia="Batang"/>
          <w:i/>
          <w:iCs/>
          <w:lang w:val="en-US" w:eastAsia="ko-KR"/>
        </w:rPr>
        <w:t>et al</w:t>
      </w:r>
      <w:r w:rsidR="00584548" w:rsidRPr="001C45D7">
        <w:rPr>
          <w:rFonts w:eastAsia="Batang"/>
          <w:lang w:val="en-US" w:eastAsia="ko-KR"/>
        </w:rPr>
        <w:t xml:space="preserve">. 2019; </w:t>
      </w:r>
      <w:proofErr w:type="spellStart"/>
      <w:r w:rsidR="00584548" w:rsidRPr="001C45D7">
        <w:rPr>
          <w:rFonts w:eastAsia="Batang"/>
          <w:lang w:val="en-US" w:eastAsia="ko-KR"/>
        </w:rPr>
        <w:t>Culot</w:t>
      </w:r>
      <w:proofErr w:type="spellEnd"/>
      <w:r w:rsidR="00584548" w:rsidRPr="001C45D7">
        <w:rPr>
          <w:rFonts w:eastAsia="Batang"/>
          <w:lang w:val="en-US" w:eastAsia="ko-KR"/>
        </w:rPr>
        <w:t xml:space="preserve"> </w:t>
      </w:r>
      <w:r w:rsidR="00584548" w:rsidRPr="001C45D7">
        <w:rPr>
          <w:rFonts w:eastAsia="Batang"/>
          <w:i/>
          <w:iCs/>
          <w:lang w:val="en-US" w:eastAsia="ko-KR"/>
        </w:rPr>
        <w:t>et al</w:t>
      </w:r>
      <w:r w:rsidR="00584548" w:rsidRPr="001C45D7">
        <w:rPr>
          <w:rFonts w:eastAsia="Batang"/>
          <w:lang w:val="en-US" w:eastAsia="ko-KR"/>
        </w:rPr>
        <w:t xml:space="preserve">. 2020). Thus, </w:t>
      </w:r>
      <w:r w:rsidR="00584548" w:rsidRPr="001C45D7">
        <w:t>the extent of SME suppliers</w:t>
      </w:r>
      <w:r w:rsidR="008E765C" w:rsidRPr="001C45D7">
        <w:t>’</w:t>
      </w:r>
      <w:r w:rsidR="00584548" w:rsidRPr="001C45D7">
        <w:t xml:space="preserve"> digi</w:t>
      </w:r>
      <w:r w:rsidR="000A532F" w:rsidRPr="001C45D7">
        <w:t>tal</w:t>
      </w:r>
      <w:r w:rsidR="00584548" w:rsidRPr="001C45D7">
        <w:t xml:space="preserve"> technology adoption (hereafter SDTA) was included as </w:t>
      </w:r>
      <w:r w:rsidR="00DE6D4B" w:rsidRPr="001C45D7">
        <w:t xml:space="preserve">a </w:t>
      </w:r>
      <w:r w:rsidR="00584548" w:rsidRPr="001C45D7">
        <w:t>control variable</w:t>
      </w:r>
      <w:r w:rsidR="005C1E1B" w:rsidRPr="001C45D7">
        <w:t xml:space="preserve"> and measured the sum of adopted digital technologies (1</w:t>
      </w:r>
      <w:r w:rsidR="006964D6" w:rsidRPr="001C45D7">
        <w:t xml:space="preserve"> </w:t>
      </w:r>
      <w:r w:rsidR="005C1E1B" w:rsidRPr="001C45D7">
        <w:t>= adopt, 0</w:t>
      </w:r>
      <w:r w:rsidR="006964D6" w:rsidRPr="001C45D7">
        <w:t xml:space="preserve"> </w:t>
      </w:r>
      <w:r w:rsidR="005C1E1B" w:rsidRPr="001C45D7">
        <w:t>= do not adopt)</w:t>
      </w:r>
      <w:r w:rsidR="00FD1BC8" w:rsidRPr="001C45D7">
        <w:t>.</w:t>
      </w:r>
    </w:p>
    <w:p w14:paraId="158797F9" w14:textId="77777777" w:rsidR="009C344A" w:rsidRPr="009C344A" w:rsidRDefault="009C344A" w:rsidP="00566B02">
      <w:pPr>
        <w:pStyle w:val="BodyText"/>
        <w:rPr>
          <w:rFonts w:eastAsiaTheme="minorEastAsia"/>
        </w:rPr>
      </w:pPr>
    </w:p>
    <w:p w14:paraId="69A49D4A" w14:textId="644710D0" w:rsidR="00C67365" w:rsidRPr="001C45D7" w:rsidRDefault="00C67365" w:rsidP="00157836">
      <w:pPr>
        <w:pStyle w:val="Heading2"/>
      </w:pPr>
      <w:r w:rsidRPr="001C45D7">
        <w:t>Measurement</w:t>
      </w:r>
      <w:r w:rsidR="00FA6558" w:rsidRPr="001C45D7">
        <w:t xml:space="preserve"> </w:t>
      </w:r>
      <w:r w:rsidRPr="001C45D7">
        <w:t>validity</w:t>
      </w:r>
      <w:r w:rsidR="00FA6558" w:rsidRPr="001C45D7">
        <w:t xml:space="preserve"> </w:t>
      </w:r>
      <w:r w:rsidRPr="001C45D7">
        <w:t>and</w:t>
      </w:r>
      <w:r w:rsidR="00FA6558" w:rsidRPr="001C45D7">
        <w:t xml:space="preserve"> </w:t>
      </w:r>
      <w:r w:rsidRPr="001C45D7">
        <w:t>reliability</w:t>
      </w:r>
    </w:p>
    <w:p w14:paraId="2A9C189C" w14:textId="56D81850" w:rsidR="0014535F" w:rsidRPr="001C45D7" w:rsidRDefault="0014535F" w:rsidP="00566B02">
      <w:pPr>
        <w:pStyle w:val="BodyText"/>
      </w:pPr>
      <w:r w:rsidRPr="001C45D7">
        <w:t>This</w:t>
      </w:r>
      <w:r w:rsidR="00FA6558" w:rsidRPr="001C45D7">
        <w:t xml:space="preserve"> </w:t>
      </w:r>
      <w:r w:rsidRPr="001C45D7">
        <w:t>study</w:t>
      </w:r>
      <w:r w:rsidR="00FA6558" w:rsidRPr="001C45D7">
        <w:t xml:space="preserve"> </w:t>
      </w:r>
      <w:r w:rsidRPr="001C45D7">
        <w:t>establishes</w:t>
      </w:r>
      <w:r w:rsidR="00FA6558" w:rsidRPr="001C45D7">
        <w:t xml:space="preserve"> </w:t>
      </w:r>
      <w:r w:rsidRPr="001C45D7">
        <w:t>the</w:t>
      </w:r>
      <w:r w:rsidR="00FA6558" w:rsidRPr="001C45D7">
        <w:t xml:space="preserve"> </w:t>
      </w:r>
      <w:proofErr w:type="spellStart"/>
      <w:r w:rsidRPr="001C45D7">
        <w:t>unidimensionality</w:t>
      </w:r>
      <w:proofErr w:type="spellEnd"/>
      <w:r w:rsidR="00FA6558" w:rsidRPr="001C45D7">
        <w:t xml:space="preserve"> </w:t>
      </w:r>
      <w:r w:rsidRPr="001C45D7">
        <w:t>of</w:t>
      </w:r>
      <w:r w:rsidR="00FA6558" w:rsidRPr="001C45D7">
        <w:t xml:space="preserve"> </w:t>
      </w:r>
      <w:r w:rsidRPr="001C45D7">
        <w:t>the</w:t>
      </w:r>
      <w:r w:rsidR="00FA6558" w:rsidRPr="001C45D7">
        <w:t xml:space="preserve"> </w:t>
      </w:r>
      <w:r w:rsidRPr="001C45D7">
        <w:t>latent</w:t>
      </w:r>
      <w:r w:rsidR="00FA6558" w:rsidRPr="001C45D7">
        <w:t xml:space="preserve"> </w:t>
      </w:r>
      <w:r w:rsidRPr="001C45D7">
        <w:t>constructs</w:t>
      </w:r>
      <w:r w:rsidR="00FA6558" w:rsidRPr="001C45D7">
        <w:t xml:space="preserve"> </w:t>
      </w:r>
      <w:r w:rsidRPr="001C45D7">
        <w:t>by</w:t>
      </w:r>
      <w:r w:rsidR="00FA6558" w:rsidRPr="001C45D7">
        <w:t xml:space="preserve"> </w:t>
      </w:r>
      <w:r w:rsidRPr="001C45D7">
        <w:t>all</w:t>
      </w:r>
      <w:r w:rsidR="00FA6558" w:rsidRPr="001C45D7">
        <w:t xml:space="preserve"> </w:t>
      </w:r>
      <w:r w:rsidRPr="001C45D7">
        <w:t>measurement</w:t>
      </w:r>
      <w:r w:rsidR="00FA6558" w:rsidRPr="001C45D7">
        <w:t xml:space="preserve"> </w:t>
      </w:r>
      <w:r w:rsidRPr="001C45D7">
        <w:t>variable</w:t>
      </w:r>
      <w:r w:rsidR="00D22FE3" w:rsidRPr="001C45D7">
        <w:t>s</w:t>
      </w:r>
      <w:r w:rsidR="00FA6558" w:rsidRPr="001C45D7">
        <w:t xml:space="preserve"> </w:t>
      </w:r>
      <w:r w:rsidRPr="001C45D7">
        <w:t>loading</w:t>
      </w:r>
      <w:r w:rsidR="00FA6558" w:rsidRPr="001C45D7">
        <w:t xml:space="preserve"> </w:t>
      </w:r>
      <w:r w:rsidRPr="001C45D7">
        <w:t>on</w:t>
      </w:r>
      <w:r w:rsidR="00FA6558" w:rsidRPr="001C45D7">
        <w:t xml:space="preserve"> </w:t>
      </w:r>
      <w:r w:rsidRPr="001C45D7">
        <w:t>their</w:t>
      </w:r>
      <w:r w:rsidR="00FA6558" w:rsidRPr="001C45D7">
        <w:t xml:space="preserve"> </w:t>
      </w:r>
      <w:r w:rsidRPr="001C45D7">
        <w:t>intended</w:t>
      </w:r>
      <w:r w:rsidR="00FA6558" w:rsidRPr="001C45D7">
        <w:t xml:space="preserve"> </w:t>
      </w:r>
      <w:r w:rsidRPr="001C45D7">
        <w:t>first-order</w:t>
      </w:r>
      <w:r w:rsidR="00FA6558" w:rsidRPr="001C45D7">
        <w:t xml:space="preserve"> </w:t>
      </w:r>
      <w:r w:rsidRPr="001C45D7">
        <w:t>latent</w:t>
      </w:r>
      <w:r w:rsidR="00FA6558" w:rsidRPr="001C45D7">
        <w:t xml:space="preserve"> </w:t>
      </w:r>
      <w:r w:rsidRPr="001C45D7">
        <w:t>constructs</w:t>
      </w:r>
      <w:r w:rsidR="00FA6558" w:rsidRPr="001C45D7">
        <w:t xml:space="preserve"> </w:t>
      </w:r>
      <w:r w:rsidRPr="001C45D7">
        <w:t>in</w:t>
      </w:r>
      <w:r w:rsidR="00FA6558" w:rsidRPr="001C45D7">
        <w:t xml:space="preserve"> </w:t>
      </w:r>
      <w:r w:rsidRPr="001C45D7">
        <w:t>an</w:t>
      </w:r>
      <w:r w:rsidR="00FA6558" w:rsidRPr="001C45D7">
        <w:t xml:space="preserve"> </w:t>
      </w:r>
      <w:r w:rsidRPr="001C45D7">
        <w:t>exploratory</w:t>
      </w:r>
      <w:r w:rsidR="00FA6558" w:rsidRPr="001C45D7">
        <w:t xml:space="preserve"> </w:t>
      </w:r>
      <w:r w:rsidRPr="001C45D7">
        <w:t>factor</w:t>
      </w:r>
      <w:r w:rsidR="00FA6558" w:rsidRPr="001C45D7">
        <w:t xml:space="preserve"> </w:t>
      </w:r>
      <w:r w:rsidRPr="001C45D7">
        <w:t>analysis</w:t>
      </w:r>
      <w:r w:rsidR="004A2B48" w:rsidRPr="001C45D7">
        <w:t xml:space="preserve"> </w:t>
      </w:r>
      <w:r w:rsidR="004A2B48" w:rsidRPr="001C45D7">
        <w:fldChar w:fldCharType="begin" w:fldLock="1"/>
      </w:r>
      <w:r w:rsidR="004A2B48" w:rsidRPr="001C45D7">
        <w:instrText>ADDIN CSL_CITATION {"citationItems":[{"id":"ITEM-1","itemData":{"DOI":"10.1016/j.jom.2006.10.009","ISSN":"02726963","abstract":"We investigate here antecedents and consequences of supplier integration (black-box and gray-box) in product development activities. Antecedents include embeddedness with suppliers, supply base rationalization, and supplier selection based on product development capabilities. Product innovation and quality are modeled as returns of supplier integration in product development. We also assess the moderating role that firm size may play in the relationships we posit. Our research framework relies primarily on the social network perspective (SNP) and using a sample of 157 firms we found support for many of the posited hypotheses. Specifically, we found that embeddedness with suppliers is positively related to supply base rationalization and supplier selection based on product development capabilities. Supply base rationalization has a significant positive impact on gray-box integration (i.e., suppliers working along side the customer's engineers for product development) but not black-box integration (i.e., suppliers carry out on their own the development of components or parts for the customers). On the other hand, selecting suppliers based on their product development capabilities leads to higher levels of both gray-box and black-box integration. Only gray-box integration manifests statistically significant positive effects towards product innovation. The effects of black-box integration are negligible. Product innovation exhibits strong positive effects on quality. We also found partial support for the moderating impact of firm size. Supply base rationalization practiced by small firms has a statistically significant negative impact on black-box integration but there is no statistically significant effect for large firms. Supply base rationalization is statistically related to gray-box integration only for large firms. Finally, the positive effects of product innovation on quality are more potent for large firms. © 2006 Elsevier B.V. All rights reserved.","author":[{"dropping-particle":"","family":"Koufteros","given":"Xenophon A.","non-dropping-particle":"","parse-names":false,"suffix":""},{"dropping-particle":"","family":"Edwin Cheng","given":"T. C.","non-dropping-particle":"","parse-names":false,"suffix":""},{"dropping-particle":"","family":"Lai","given":"Kee Hung","non-dropping-particle":"","parse-names":false,"suffix":""}],"container-title":"Journal of Operations Management","id":"ITEM-1","issue":"4","issued":{"date-parts":[["2007"]]},"page":"847-870","title":"\"Black-box\" and \"gray-box\" supplier integration in product development: Antecedents, consequences and the moderating role of firm size","type":"article-journal","volume":"25"},"uris":["http://www.mendeley.com/documents/?uuid=6e6f0e19-6084-4d7a-9391-4fa40f3432d5"]}],"mendeley":{"formattedCitation":"(Koufteros &lt;i&gt;et al.&lt;/i&gt;, 2007)","plainTextFormattedCitation":"(Koufteros et al., 2007)","previouslyFormattedCitation":"(Koufteros &lt;i&gt;et al.&lt;/i&gt;, 2007)"},"properties":{"noteIndex":0},"schema":"https://github.com/citation-style-language/schema/raw/master/csl-citation.json"}</w:instrText>
      </w:r>
      <w:r w:rsidR="004A2B48" w:rsidRPr="001C45D7">
        <w:fldChar w:fldCharType="separate"/>
      </w:r>
      <w:r w:rsidR="004A2B48" w:rsidRPr="001C45D7">
        <w:rPr>
          <w:noProof/>
        </w:rPr>
        <w:t xml:space="preserve">(Koufteros </w:t>
      </w:r>
      <w:r w:rsidR="004A2B48" w:rsidRPr="001C45D7">
        <w:rPr>
          <w:i/>
          <w:noProof/>
        </w:rPr>
        <w:t>et al.</w:t>
      </w:r>
      <w:r w:rsidR="004A2B48" w:rsidRPr="001C45D7">
        <w:rPr>
          <w:noProof/>
        </w:rPr>
        <w:t>, 2007)</w:t>
      </w:r>
      <w:r w:rsidR="004A2B48" w:rsidRPr="001C45D7">
        <w:fldChar w:fldCharType="end"/>
      </w:r>
      <w:r w:rsidRPr="001C45D7">
        <w:t>.</w:t>
      </w:r>
      <w:r w:rsidR="00FA6558" w:rsidRPr="001C45D7">
        <w:t xml:space="preserve"> </w:t>
      </w:r>
      <w:r w:rsidRPr="001C45D7">
        <w:t>Reliability</w:t>
      </w:r>
      <w:r w:rsidR="00FA6558" w:rsidRPr="001C45D7">
        <w:t xml:space="preserve"> </w:t>
      </w:r>
      <w:r w:rsidRPr="001C45D7">
        <w:t>was</w:t>
      </w:r>
      <w:r w:rsidR="00FA6558" w:rsidRPr="001C45D7">
        <w:t xml:space="preserve"> </w:t>
      </w:r>
      <w:r w:rsidRPr="001C45D7">
        <w:t>confirmed</w:t>
      </w:r>
      <w:r w:rsidR="00FA6558" w:rsidRPr="001C45D7">
        <w:t xml:space="preserve"> </w:t>
      </w:r>
      <w:r w:rsidRPr="001C45D7">
        <w:t>through</w:t>
      </w:r>
      <w:r w:rsidR="00FA6558" w:rsidRPr="001C45D7">
        <w:t xml:space="preserve"> </w:t>
      </w:r>
      <w:r w:rsidRPr="001C45D7">
        <w:t>Cronbach’s</w:t>
      </w:r>
      <w:r w:rsidR="00FA6558" w:rsidRPr="001C45D7">
        <w:t xml:space="preserve"> </w:t>
      </w:r>
      <w:r w:rsidRPr="001C45D7">
        <w:t>alpha</w:t>
      </w:r>
      <w:r w:rsidR="00FA6558" w:rsidRPr="001C45D7">
        <w:t xml:space="preserve"> </w:t>
      </w:r>
      <w:r w:rsidRPr="001C45D7">
        <w:t>and</w:t>
      </w:r>
      <w:r w:rsidR="00FA6558" w:rsidRPr="001C45D7">
        <w:t xml:space="preserve"> </w:t>
      </w:r>
      <w:r w:rsidRPr="001C45D7">
        <w:t>composite</w:t>
      </w:r>
      <w:r w:rsidR="00FA6558" w:rsidRPr="001C45D7">
        <w:t xml:space="preserve"> </w:t>
      </w:r>
      <w:r w:rsidRPr="001C45D7">
        <w:t>reliability,</w:t>
      </w:r>
      <w:r w:rsidR="00FA6558" w:rsidRPr="001C45D7">
        <w:t xml:space="preserve"> </w:t>
      </w:r>
      <w:r w:rsidRPr="001C45D7">
        <w:t>each</w:t>
      </w:r>
      <w:r w:rsidR="00FA6558" w:rsidRPr="001C45D7">
        <w:t xml:space="preserve"> </w:t>
      </w:r>
      <w:r w:rsidRPr="001C45D7">
        <w:t>of</w:t>
      </w:r>
      <w:r w:rsidR="00FA6558" w:rsidRPr="001C45D7">
        <w:t xml:space="preserve"> </w:t>
      </w:r>
      <w:r w:rsidRPr="001C45D7">
        <w:t>which</w:t>
      </w:r>
      <w:r w:rsidR="00FA6558" w:rsidRPr="001C45D7">
        <w:t xml:space="preserve"> </w:t>
      </w:r>
      <w:r w:rsidRPr="001C45D7">
        <w:t>should</w:t>
      </w:r>
      <w:r w:rsidR="00FA6558" w:rsidRPr="001C45D7">
        <w:t xml:space="preserve"> </w:t>
      </w:r>
      <w:r w:rsidRPr="001C45D7">
        <w:t>exceed</w:t>
      </w:r>
      <w:r w:rsidR="00FA6558" w:rsidRPr="001C45D7">
        <w:t xml:space="preserve"> </w:t>
      </w:r>
      <w:r w:rsidRPr="001C45D7">
        <w:t>the</w:t>
      </w:r>
      <w:r w:rsidR="00FA6558" w:rsidRPr="001C45D7">
        <w:t xml:space="preserve"> </w:t>
      </w:r>
      <w:r w:rsidRPr="001C45D7">
        <w:t>recommended</w:t>
      </w:r>
      <w:r w:rsidR="00FA6558" w:rsidRPr="001C45D7">
        <w:t xml:space="preserve"> </w:t>
      </w:r>
      <w:r w:rsidRPr="001C45D7">
        <w:t>minimum</w:t>
      </w:r>
      <w:r w:rsidR="00FA6558" w:rsidRPr="001C45D7">
        <w:t xml:space="preserve"> </w:t>
      </w:r>
      <w:r w:rsidRPr="001C45D7">
        <w:t>value</w:t>
      </w:r>
      <w:r w:rsidR="00FA6558" w:rsidRPr="001C45D7">
        <w:t xml:space="preserve"> </w:t>
      </w:r>
      <w:r w:rsidRPr="001C45D7">
        <w:t>of</w:t>
      </w:r>
      <w:r w:rsidR="00FA6558" w:rsidRPr="001C45D7">
        <w:t xml:space="preserve"> </w:t>
      </w:r>
      <w:r w:rsidRPr="001C45D7">
        <w:t>0.6</w:t>
      </w:r>
      <w:r w:rsidR="00FA6558" w:rsidRPr="001C45D7">
        <w:t xml:space="preserve"> </w:t>
      </w:r>
      <w:r w:rsidRPr="001C45D7">
        <w:fldChar w:fldCharType="begin" w:fldLock="1"/>
      </w:r>
      <w:r w:rsidR="006E4923" w:rsidRPr="001C45D7">
        <w:instrText>ADDIN CSL_CITATION {"citationItems":[{"id":"ITEM-1","itemData":{"DOI":"10.2307/1161962","ISSN":"00028312","abstract":"(Publisher-supplied data) The classic text is Psychometric Theory. Like the previous edition, this text is designed as a comprehensive text in measurement for researchers and for use in graduate courses in psychology, education and areas of business such as management and marketing. It is intended to consider the broad measurement problems that arise in these areas and is written for a reader who needs only a basic background in statistics to comprehend the material. It also combines classical procedures that explain variance with modern inferential procedures.","author":[{"dropping-particle":"","family":"Hundleby","given":"John D.","non-dropping-particle":"","parse-names":false,"suffix":""},{"dropping-particle":"","family":"Nunnally","given":"Jum","non-dropping-particle":"","parse-names":false,"suffix":""}],"container-title":"American Educational Research Journal","edition":"3rd","id":"ITEM-1","issue":"3","issued":{"date-parts":[["1968"]]},"number-of-pages":"431","publisher":"McGraw-Hill","title":"Psychometric Theory","type":"book","volume":"5"},"uris":["http://www.mendeley.com/documents/?uuid=a0adba20-c757-3ffc-9a42-169d15f1b84a"]}],"mendeley":{"formattedCitation":"(Hundleby and Nunnally, 1968)","manualFormatting":"(Nunnally, 1978)","plainTextFormattedCitation":"(Hundleby and Nunnally, 1968)","previouslyFormattedCitation":"(Hundleby and Nunnally, 1968)"},"properties":{"noteIndex":0},"schema":"https://github.com/citation-style-language/schema/raw/master/csl-citation.json"}</w:instrText>
      </w:r>
      <w:r w:rsidRPr="001C45D7">
        <w:fldChar w:fldCharType="separate"/>
      </w:r>
      <w:r w:rsidRPr="001C45D7">
        <w:rPr>
          <w:noProof/>
        </w:rPr>
        <w:t>(Nunnally,</w:t>
      </w:r>
      <w:r w:rsidR="00FA6558" w:rsidRPr="001C45D7">
        <w:rPr>
          <w:noProof/>
        </w:rPr>
        <w:t xml:space="preserve"> </w:t>
      </w:r>
      <w:r w:rsidR="005E1927" w:rsidRPr="001C45D7">
        <w:rPr>
          <w:rFonts w:eastAsiaTheme="minorEastAsia" w:hint="eastAsia"/>
          <w:noProof/>
          <w:lang w:eastAsia="ko-KR"/>
        </w:rPr>
        <w:t>1978</w:t>
      </w:r>
      <w:r w:rsidRPr="001C45D7">
        <w:rPr>
          <w:noProof/>
        </w:rPr>
        <w:t>)</w:t>
      </w:r>
      <w:r w:rsidRPr="001C45D7">
        <w:fldChar w:fldCharType="end"/>
      </w:r>
      <w:r w:rsidRPr="001C45D7">
        <w:t>.</w:t>
      </w:r>
      <w:r w:rsidR="00FA6558" w:rsidRPr="001C45D7">
        <w:t xml:space="preserve"> </w:t>
      </w:r>
      <w:r w:rsidRPr="001C45D7">
        <w:t>The</w:t>
      </w:r>
      <w:r w:rsidR="00FA6558" w:rsidRPr="001C45D7">
        <w:t xml:space="preserve"> </w:t>
      </w:r>
      <w:r w:rsidRPr="001C45D7">
        <w:t>reliability</w:t>
      </w:r>
      <w:r w:rsidR="00FA6558" w:rsidRPr="001C45D7">
        <w:t xml:space="preserve"> </w:t>
      </w:r>
      <w:r w:rsidRPr="001C45D7">
        <w:t>measures</w:t>
      </w:r>
      <w:r w:rsidR="00FA6558" w:rsidRPr="001C45D7">
        <w:t xml:space="preserve"> </w:t>
      </w:r>
      <w:r w:rsidRPr="001C45D7">
        <w:t>of</w:t>
      </w:r>
      <w:r w:rsidR="00FA6558" w:rsidRPr="001C45D7">
        <w:t xml:space="preserve"> </w:t>
      </w:r>
      <w:r w:rsidRPr="001C45D7">
        <w:t>all</w:t>
      </w:r>
      <w:r w:rsidR="00FA6558" w:rsidRPr="001C45D7">
        <w:t xml:space="preserve"> </w:t>
      </w:r>
      <w:r w:rsidRPr="001C45D7">
        <w:t>constructs</w:t>
      </w:r>
      <w:r w:rsidR="00FA6558" w:rsidRPr="001C45D7">
        <w:t xml:space="preserve"> </w:t>
      </w:r>
      <w:r w:rsidR="00212BFB" w:rsidRPr="001C45D7">
        <w:t xml:space="preserve">also </w:t>
      </w:r>
      <w:r w:rsidRPr="001C45D7">
        <w:t>exceeded</w:t>
      </w:r>
      <w:r w:rsidR="00FA6558" w:rsidRPr="001C45D7">
        <w:t xml:space="preserve"> </w:t>
      </w:r>
      <w:r w:rsidRPr="001C45D7">
        <w:t>the</w:t>
      </w:r>
      <w:r w:rsidR="00FA6558" w:rsidRPr="001C45D7">
        <w:t xml:space="preserve"> </w:t>
      </w:r>
      <w:r w:rsidRPr="001C45D7">
        <w:t>recommended</w:t>
      </w:r>
      <w:r w:rsidR="00FA6558" w:rsidRPr="001C45D7">
        <w:t xml:space="preserve"> </w:t>
      </w:r>
      <w:r w:rsidRPr="001C45D7">
        <w:t>value</w:t>
      </w:r>
      <w:r w:rsidR="00FA6558" w:rsidRPr="001C45D7">
        <w:t xml:space="preserve"> </w:t>
      </w:r>
      <w:r w:rsidRPr="001C45D7">
        <w:t>(see</w:t>
      </w:r>
      <w:r w:rsidR="00FA6558" w:rsidRPr="001C45D7">
        <w:t xml:space="preserve"> </w:t>
      </w:r>
      <w:r w:rsidR="003038F9" w:rsidRPr="001C45D7">
        <w:t>Appendix</w:t>
      </w:r>
      <w:r w:rsidR="00FA6558" w:rsidRPr="001C45D7">
        <w:t xml:space="preserve"> </w:t>
      </w:r>
      <w:r w:rsidR="00A628E9" w:rsidRPr="001C45D7">
        <w:rPr>
          <w:rFonts w:eastAsiaTheme="minorEastAsia" w:hint="eastAsia"/>
          <w:lang w:eastAsia="ko-KR"/>
        </w:rPr>
        <w:t>2</w:t>
      </w:r>
      <w:r w:rsidRPr="001C45D7">
        <w:t>).</w:t>
      </w:r>
      <w:r w:rsidR="00FA6558" w:rsidRPr="001C45D7">
        <w:t xml:space="preserve"> </w:t>
      </w:r>
      <w:r w:rsidRPr="001C45D7">
        <w:t>A</w:t>
      </w:r>
      <w:r w:rsidR="00FA6558" w:rsidRPr="001C45D7">
        <w:t xml:space="preserve"> </w:t>
      </w:r>
      <w:r w:rsidRPr="001C45D7">
        <w:t>confirmatory</w:t>
      </w:r>
      <w:r w:rsidR="00FA6558" w:rsidRPr="001C45D7">
        <w:t xml:space="preserve"> </w:t>
      </w:r>
      <w:r w:rsidRPr="001C45D7">
        <w:lastRenderedPageBreak/>
        <w:t>factor</w:t>
      </w:r>
      <w:r w:rsidR="00FA6558" w:rsidRPr="001C45D7">
        <w:t xml:space="preserve"> </w:t>
      </w:r>
      <w:r w:rsidRPr="001C45D7">
        <w:t>analysis</w:t>
      </w:r>
      <w:r w:rsidR="00FA6558" w:rsidRPr="001C45D7">
        <w:t xml:space="preserve"> </w:t>
      </w:r>
      <w:r w:rsidR="00A16305" w:rsidRPr="001C45D7">
        <w:t xml:space="preserve">(CFA) </w:t>
      </w:r>
      <w:r w:rsidRPr="001C45D7">
        <w:t>was</w:t>
      </w:r>
      <w:r w:rsidR="00FA6558" w:rsidRPr="001C45D7">
        <w:t xml:space="preserve"> </w:t>
      </w:r>
      <w:r w:rsidRPr="001C45D7">
        <w:t>conducted</w:t>
      </w:r>
      <w:r w:rsidR="00FA6558" w:rsidRPr="001C45D7">
        <w:t xml:space="preserve"> </w:t>
      </w:r>
      <w:r w:rsidRPr="001C45D7">
        <w:t>to</w:t>
      </w:r>
      <w:r w:rsidR="00FA6558" w:rsidRPr="001C45D7">
        <w:t xml:space="preserve"> </w:t>
      </w:r>
      <w:r w:rsidRPr="001C45D7">
        <w:t>assess</w:t>
      </w:r>
      <w:r w:rsidR="00FA6558" w:rsidRPr="001C45D7">
        <w:t xml:space="preserve"> </w:t>
      </w:r>
      <w:r w:rsidRPr="001C45D7">
        <w:t>the</w:t>
      </w:r>
      <w:r w:rsidR="00FA6558" w:rsidRPr="001C45D7">
        <w:t xml:space="preserve"> </w:t>
      </w:r>
      <w:r w:rsidRPr="001C45D7">
        <w:t>construct</w:t>
      </w:r>
      <w:r w:rsidR="00365A0E" w:rsidRPr="001C45D7">
        <w:t>s’</w:t>
      </w:r>
      <w:r w:rsidR="00FA6558" w:rsidRPr="001C45D7">
        <w:t xml:space="preserve"> </w:t>
      </w:r>
      <w:r w:rsidRPr="001C45D7">
        <w:t>validity.</w:t>
      </w:r>
      <w:r w:rsidR="00FA6558" w:rsidRPr="001C45D7">
        <w:t xml:space="preserve"> </w:t>
      </w:r>
      <w:r w:rsidRPr="001C45D7">
        <w:t>The</w:t>
      </w:r>
      <w:r w:rsidR="00FA6558" w:rsidRPr="001C45D7">
        <w:t xml:space="preserve"> </w:t>
      </w:r>
      <w:r w:rsidRPr="001C45D7">
        <w:t>CFA</w:t>
      </w:r>
      <w:r w:rsidR="00FA6558" w:rsidRPr="001C45D7">
        <w:t xml:space="preserve"> </w:t>
      </w:r>
      <w:r w:rsidRPr="001C45D7">
        <w:t>results</w:t>
      </w:r>
      <w:r w:rsidR="00FA6558" w:rsidRPr="001C45D7">
        <w:t xml:space="preserve"> </w:t>
      </w:r>
      <w:r w:rsidRPr="001C45D7">
        <w:t>confirmed</w:t>
      </w:r>
      <w:r w:rsidR="00FA6558" w:rsidRPr="001C45D7">
        <w:t xml:space="preserve"> </w:t>
      </w:r>
      <w:r w:rsidRPr="001C45D7">
        <w:t>that</w:t>
      </w:r>
      <w:r w:rsidR="00FA6558" w:rsidRPr="001C45D7">
        <w:t xml:space="preserve"> </w:t>
      </w:r>
      <w:r w:rsidRPr="001C45D7">
        <w:t>our</w:t>
      </w:r>
      <w:r w:rsidR="00FA6558" w:rsidRPr="001C45D7">
        <w:t xml:space="preserve"> </w:t>
      </w:r>
      <w:r w:rsidRPr="001C45D7">
        <w:t>model</w:t>
      </w:r>
      <w:r w:rsidR="00FA6558" w:rsidRPr="001C45D7">
        <w:t xml:space="preserve"> </w:t>
      </w:r>
      <w:r w:rsidRPr="001C45D7">
        <w:t>yielded</w:t>
      </w:r>
      <w:r w:rsidR="00FA6558" w:rsidRPr="001C45D7">
        <w:t xml:space="preserve"> </w:t>
      </w:r>
      <w:r w:rsidRPr="001C45D7">
        <w:t>an</w:t>
      </w:r>
      <w:r w:rsidR="00FA6558" w:rsidRPr="001C45D7">
        <w:t xml:space="preserve"> </w:t>
      </w:r>
      <w:r w:rsidRPr="001C45D7">
        <w:t>acceptable</w:t>
      </w:r>
      <w:r w:rsidR="00FA6558" w:rsidRPr="001C45D7">
        <w:t xml:space="preserve"> </w:t>
      </w:r>
      <w:r w:rsidRPr="001C45D7">
        <w:t>fit</w:t>
      </w:r>
      <w:r w:rsidR="00FA6558" w:rsidRPr="001C45D7">
        <w:t xml:space="preserve"> </w:t>
      </w:r>
      <w:r w:rsidRPr="001C45D7">
        <w:t>for</w:t>
      </w:r>
      <w:r w:rsidR="00FA6558" w:rsidRPr="001C45D7">
        <w:t xml:space="preserve"> </w:t>
      </w:r>
      <w:r w:rsidRPr="001C45D7">
        <w:t>the</w:t>
      </w:r>
      <w:r w:rsidR="00FA6558" w:rsidRPr="001C45D7">
        <w:t xml:space="preserve"> </w:t>
      </w:r>
      <w:r w:rsidRPr="001C45D7">
        <w:t>data</w:t>
      </w:r>
      <w:r w:rsidR="00FA6558" w:rsidRPr="001C45D7">
        <w:t xml:space="preserve"> </w:t>
      </w:r>
      <w:r w:rsidRPr="001C45D7">
        <w:t>(normed</w:t>
      </w:r>
      <w:r w:rsidR="00FA6558" w:rsidRPr="001C45D7">
        <w:t xml:space="preserve"> </w:t>
      </w:r>
      <w:r w:rsidRPr="001C45D7">
        <w:t>χ</w:t>
      </w:r>
      <w:r w:rsidRPr="001C45D7">
        <w:rPr>
          <w:vertAlign w:val="superscript"/>
        </w:rPr>
        <w:t>2</w:t>
      </w:r>
      <w:r w:rsidR="00FA6558" w:rsidRPr="001C45D7">
        <w:t xml:space="preserve"> </w:t>
      </w:r>
      <w:r w:rsidRPr="001C45D7">
        <w:t>=</w:t>
      </w:r>
      <w:r w:rsidR="00ED62F3" w:rsidRPr="001C45D7">
        <w:t xml:space="preserve"> </w:t>
      </w:r>
      <w:r w:rsidRPr="001C45D7">
        <w:t>1.456,</w:t>
      </w:r>
      <w:r w:rsidR="00FA6558" w:rsidRPr="001C45D7">
        <w:t xml:space="preserve"> </w:t>
      </w:r>
      <w:r w:rsidRPr="001C45D7">
        <w:t>comparative</w:t>
      </w:r>
      <w:r w:rsidR="00FA6558" w:rsidRPr="001C45D7">
        <w:t xml:space="preserve"> </w:t>
      </w:r>
      <w:r w:rsidRPr="001C45D7">
        <w:t>fit</w:t>
      </w:r>
      <w:r w:rsidR="00FA6558" w:rsidRPr="001C45D7">
        <w:t xml:space="preserve"> </w:t>
      </w:r>
      <w:r w:rsidRPr="001C45D7">
        <w:t>index</w:t>
      </w:r>
      <w:r w:rsidR="00FA6558" w:rsidRPr="001C45D7">
        <w:t xml:space="preserve"> </w:t>
      </w:r>
      <w:r w:rsidRPr="001C45D7">
        <w:t>=</w:t>
      </w:r>
      <w:r w:rsidR="00FA6558" w:rsidRPr="001C45D7">
        <w:t xml:space="preserve"> </w:t>
      </w:r>
      <w:r w:rsidRPr="001C45D7">
        <w:t>0.908,</w:t>
      </w:r>
      <w:r w:rsidR="00FA6558" w:rsidRPr="001C45D7">
        <w:t xml:space="preserve"> </w:t>
      </w:r>
      <w:r w:rsidRPr="001C45D7">
        <w:t>incremental</w:t>
      </w:r>
      <w:r w:rsidR="00FA6558" w:rsidRPr="001C45D7">
        <w:t xml:space="preserve"> </w:t>
      </w:r>
      <w:r w:rsidRPr="001C45D7">
        <w:t>fit</w:t>
      </w:r>
      <w:r w:rsidR="00FA6558" w:rsidRPr="001C45D7">
        <w:t xml:space="preserve"> </w:t>
      </w:r>
      <w:r w:rsidRPr="001C45D7">
        <w:t>index</w:t>
      </w:r>
      <w:r w:rsidR="00FA6558" w:rsidRPr="001C45D7">
        <w:t xml:space="preserve"> </w:t>
      </w:r>
      <w:r w:rsidRPr="001C45D7">
        <w:t>=</w:t>
      </w:r>
      <w:r w:rsidR="00FA6558" w:rsidRPr="001C45D7">
        <w:t xml:space="preserve"> </w:t>
      </w:r>
      <w:r w:rsidRPr="001C45D7">
        <w:t>0.912,</w:t>
      </w:r>
      <w:r w:rsidR="00FA6558" w:rsidRPr="001C45D7">
        <w:t xml:space="preserve"> </w:t>
      </w:r>
      <w:r w:rsidRPr="001C45D7">
        <w:t>root</w:t>
      </w:r>
      <w:r w:rsidR="00FA6558" w:rsidRPr="001C45D7">
        <w:t xml:space="preserve"> </w:t>
      </w:r>
      <w:r w:rsidRPr="001C45D7">
        <w:t>mean</w:t>
      </w:r>
      <w:r w:rsidR="00FA6558" w:rsidRPr="001C45D7">
        <w:t xml:space="preserve"> </w:t>
      </w:r>
      <w:r w:rsidRPr="001C45D7">
        <w:t>square</w:t>
      </w:r>
      <w:r w:rsidR="00FA6558" w:rsidRPr="001C45D7">
        <w:t xml:space="preserve"> </w:t>
      </w:r>
      <w:r w:rsidRPr="001C45D7">
        <w:t>error</w:t>
      </w:r>
      <w:r w:rsidR="00FA6558" w:rsidRPr="001C45D7">
        <w:t xml:space="preserve"> </w:t>
      </w:r>
      <w:r w:rsidRPr="001C45D7">
        <w:t>of</w:t>
      </w:r>
      <w:r w:rsidR="00FA6558" w:rsidRPr="001C45D7">
        <w:t xml:space="preserve"> </w:t>
      </w:r>
      <w:r w:rsidRPr="001C45D7">
        <w:t>approximation</w:t>
      </w:r>
      <w:r w:rsidR="00FA6558" w:rsidRPr="001C45D7">
        <w:t xml:space="preserve"> </w:t>
      </w:r>
      <w:r w:rsidRPr="001C45D7">
        <w:t>=</w:t>
      </w:r>
      <w:r w:rsidR="00FA6558" w:rsidRPr="001C45D7">
        <w:t xml:space="preserve"> </w:t>
      </w:r>
      <w:r w:rsidRPr="001C45D7">
        <w:t>0.061).</w:t>
      </w:r>
      <w:r w:rsidR="00FA6558" w:rsidRPr="001C45D7">
        <w:t xml:space="preserve"> </w:t>
      </w:r>
      <w:r w:rsidRPr="001C45D7">
        <w:t>As</w:t>
      </w:r>
      <w:r w:rsidR="00FA6558" w:rsidRPr="001C45D7">
        <w:t xml:space="preserve"> </w:t>
      </w:r>
      <w:r w:rsidRPr="001C45D7">
        <w:t>shown</w:t>
      </w:r>
      <w:r w:rsidR="00FA6558" w:rsidRPr="001C45D7">
        <w:t xml:space="preserve"> </w:t>
      </w:r>
      <w:r w:rsidRPr="001C45D7">
        <w:t>in</w:t>
      </w:r>
      <w:r w:rsidR="00FA6558" w:rsidRPr="001C45D7">
        <w:t xml:space="preserve"> </w:t>
      </w:r>
      <w:r w:rsidR="00B865EB" w:rsidRPr="001C45D7">
        <w:rPr>
          <w:rFonts w:eastAsiaTheme="minorEastAsia" w:hint="eastAsia"/>
          <w:lang w:eastAsia="ko-KR"/>
        </w:rPr>
        <w:t>Appendix 2</w:t>
      </w:r>
      <w:r w:rsidRPr="001C45D7">
        <w:t>,</w:t>
      </w:r>
      <w:r w:rsidR="00FA6558" w:rsidRPr="001C45D7">
        <w:t xml:space="preserve"> </w:t>
      </w:r>
      <w:r w:rsidRPr="001C45D7">
        <w:t>all</w:t>
      </w:r>
      <w:r w:rsidR="00FA6558" w:rsidRPr="001C45D7">
        <w:t xml:space="preserve"> </w:t>
      </w:r>
      <w:r w:rsidRPr="001C45D7">
        <w:t>measurement</w:t>
      </w:r>
      <w:r w:rsidR="00FA6558" w:rsidRPr="001C45D7">
        <w:t xml:space="preserve"> </w:t>
      </w:r>
      <w:r w:rsidRPr="001C45D7">
        <w:t>items</w:t>
      </w:r>
      <w:r w:rsidR="00FA6558" w:rsidRPr="001C45D7">
        <w:t xml:space="preserve"> </w:t>
      </w:r>
      <w:r w:rsidRPr="001C45D7">
        <w:t>loaded</w:t>
      </w:r>
      <w:r w:rsidR="00FA6558" w:rsidRPr="001C45D7">
        <w:t xml:space="preserve"> </w:t>
      </w:r>
      <w:r w:rsidRPr="001C45D7">
        <w:t>significantly</w:t>
      </w:r>
      <w:r w:rsidR="00FA6558" w:rsidRPr="001C45D7">
        <w:t xml:space="preserve"> </w:t>
      </w:r>
      <w:r w:rsidRPr="001C45D7">
        <w:t>on</w:t>
      </w:r>
      <w:r w:rsidR="00FA6558" w:rsidRPr="001C45D7">
        <w:t xml:space="preserve"> </w:t>
      </w:r>
      <w:r w:rsidRPr="001C45D7">
        <w:t>their</w:t>
      </w:r>
      <w:r w:rsidR="00FA6558" w:rsidRPr="001C45D7">
        <w:t xml:space="preserve"> </w:t>
      </w:r>
      <w:r w:rsidRPr="001C45D7">
        <w:t>intended</w:t>
      </w:r>
      <w:r w:rsidR="00FA6558" w:rsidRPr="001C45D7">
        <w:t xml:space="preserve"> </w:t>
      </w:r>
      <w:r w:rsidRPr="001C45D7">
        <w:t>constructs,</w:t>
      </w:r>
      <w:r w:rsidR="00FA6558" w:rsidRPr="001C45D7">
        <w:t xml:space="preserve"> </w:t>
      </w:r>
      <w:r w:rsidR="00D81C27" w:rsidRPr="001C45D7">
        <w:t xml:space="preserve">and </w:t>
      </w:r>
      <w:r w:rsidRPr="001C45D7">
        <w:t>their</w:t>
      </w:r>
      <w:r w:rsidR="00FA6558" w:rsidRPr="001C45D7">
        <w:t xml:space="preserve"> </w:t>
      </w:r>
      <w:r w:rsidRPr="001C45D7">
        <w:t>loadings</w:t>
      </w:r>
      <w:r w:rsidR="00FA6558" w:rsidRPr="001C45D7">
        <w:t xml:space="preserve"> </w:t>
      </w:r>
      <w:r w:rsidR="00D81C27" w:rsidRPr="001C45D7">
        <w:t xml:space="preserve">were </w:t>
      </w:r>
      <w:r w:rsidRPr="001C45D7">
        <w:t>highly</w:t>
      </w:r>
      <w:r w:rsidR="00FA6558" w:rsidRPr="001C45D7">
        <w:t xml:space="preserve"> </w:t>
      </w:r>
      <w:r w:rsidRPr="001C45D7">
        <w:t>significant</w:t>
      </w:r>
      <w:r w:rsidR="00FA6558" w:rsidRPr="001C45D7">
        <w:t xml:space="preserve"> </w:t>
      </w:r>
      <w:r w:rsidRPr="001C45D7">
        <w:t>(p</w:t>
      </w:r>
      <w:r w:rsidR="00BB295C" w:rsidRPr="001C45D7">
        <w:t xml:space="preserve"> </w:t>
      </w:r>
      <w:r w:rsidRPr="001C45D7">
        <w:t>&lt;</w:t>
      </w:r>
      <w:r w:rsidR="00BB295C" w:rsidRPr="001C45D7">
        <w:t xml:space="preserve"> </w:t>
      </w:r>
      <w:r w:rsidRPr="001C45D7">
        <w:t>.001),</w:t>
      </w:r>
      <w:r w:rsidR="00FA6558" w:rsidRPr="001C45D7">
        <w:t xml:space="preserve"> </w:t>
      </w:r>
      <w:r w:rsidRPr="001C45D7">
        <w:t>confirming</w:t>
      </w:r>
      <w:r w:rsidR="00FA6558" w:rsidRPr="001C45D7">
        <w:t xml:space="preserve"> </w:t>
      </w:r>
      <w:r w:rsidRPr="001C45D7">
        <w:t>convergent</w:t>
      </w:r>
      <w:r w:rsidR="00FA6558" w:rsidRPr="001C45D7">
        <w:t xml:space="preserve"> </w:t>
      </w:r>
      <w:r w:rsidRPr="001C45D7">
        <w:t>validity</w:t>
      </w:r>
      <w:r w:rsidR="00FA6558" w:rsidRPr="001C45D7">
        <w:t xml:space="preserve"> </w:t>
      </w:r>
      <w:r w:rsidR="008E12F2" w:rsidRPr="001C45D7">
        <w:fldChar w:fldCharType="begin" w:fldLock="1"/>
      </w:r>
      <w:r w:rsidR="006E4923" w:rsidRPr="001C45D7">
        <w:instrText>ADDIN CSL_CITATION {"citationItems":[{"id":"ITEM-1","itemData":{"DOI":"10.1037/0033-2909.103.3.411","ISSN":"00332909","abstract":"In this article, we provide guidance for substantive researchers on the use of structural equation modeling in practice for theory testing and development. We present a comprehensive, two-step modeling approach that employs a series of nested models and sequential chi-square difference tests. We discuss the comparative advantages of this approach over a one-step approach. Considerations in specification, assessment of fit, and respecification of measurement models using confirmatory factor analysis are reviewed. As background to the two-step approach, the distinction between exploratory and confirmatory analysis, the distinction between complementary approaches for theory testing versus predictive application, and some developments in estimation methods also are discussed.","author":[{"dropping-particle":"","family":"Anderson","given":"James C.","non-dropping-particle":"","parse-names":false,"suffix":""},{"dropping-particle":"","family":"Gerbing","given":"David W.","non-dropping-particle":"","parse-names":false,"suffix":""}],"container-title":"Psychological Bulletin","id":"ITEM-1","issue":"3","issued":{"date-parts":[["1988"]]},"number-of-pages":"411-423","title":"Structural Equation Modeling in Practice: A Review and Recommended Two-Step Approach","type":"report","volume":"103"},"uris":["http://www.mendeley.com/documents/?uuid=7798cecc-f917-3529-aeb3-8b69ecf2a6b7"]}],"mendeley":{"formattedCitation":"(Anderson and Gerbing, 1988)","manualFormatting":"(Anderson and Gerbing, 1988)","plainTextFormattedCitation":"(Anderson and Gerbing, 1988)","previouslyFormattedCitation":"(Anderson and Gerbing, 1988)"},"properties":{"noteIndex":0},"schema":"https://github.com/citation-style-language/schema/raw/master/csl-citation.json"}</w:instrText>
      </w:r>
      <w:r w:rsidR="008E12F2" w:rsidRPr="001C45D7">
        <w:fldChar w:fldCharType="separate"/>
      </w:r>
      <w:r w:rsidR="00881C19" w:rsidRPr="001C45D7">
        <w:rPr>
          <w:noProof/>
        </w:rPr>
        <w:t>(</w:t>
      </w:r>
      <w:r w:rsidR="0060477C" w:rsidRPr="001C45D7">
        <w:rPr>
          <w:rFonts w:eastAsiaTheme="minorEastAsia" w:hint="eastAsia"/>
          <w:noProof/>
          <w:lang w:eastAsia="ko-KR"/>
        </w:rPr>
        <w:t>Anderson and Gerbing, 1988</w:t>
      </w:r>
      <w:r w:rsidR="00881C19" w:rsidRPr="001C45D7">
        <w:rPr>
          <w:noProof/>
        </w:rPr>
        <w:t>)</w:t>
      </w:r>
      <w:r w:rsidR="008E12F2" w:rsidRPr="001C45D7">
        <w:fldChar w:fldCharType="end"/>
      </w:r>
      <w:r w:rsidRPr="001C45D7">
        <w:t>.</w:t>
      </w:r>
      <w:r w:rsidR="00FA6558" w:rsidRPr="001C45D7">
        <w:t xml:space="preserve"> </w:t>
      </w:r>
      <w:r w:rsidRPr="001C45D7">
        <w:t>Finally,</w:t>
      </w:r>
      <w:r w:rsidR="00FA6558" w:rsidRPr="001C45D7">
        <w:t xml:space="preserve"> </w:t>
      </w:r>
      <w:r w:rsidRPr="001C45D7">
        <w:t>as</w:t>
      </w:r>
      <w:r w:rsidR="00FA6558" w:rsidRPr="001C45D7">
        <w:t xml:space="preserve"> </w:t>
      </w:r>
      <w:r w:rsidRPr="001C45D7">
        <w:t>shown</w:t>
      </w:r>
      <w:r w:rsidR="00FA6558" w:rsidRPr="001C45D7">
        <w:t xml:space="preserve"> </w:t>
      </w:r>
      <w:r w:rsidRPr="001C45D7">
        <w:t>in</w:t>
      </w:r>
      <w:r w:rsidR="00FA6558" w:rsidRPr="001C45D7">
        <w:t xml:space="preserve"> </w:t>
      </w:r>
      <w:r w:rsidR="003038F9" w:rsidRPr="001C45D7">
        <w:t>Table</w:t>
      </w:r>
      <w:r w:rsidR="00FA6558" w:rsidRPr="001C45D7">
        <w:t xml:space="preserve"> </w:t>
      </w:r>
      <w:r w:rsidR="003038F9" w:rsidRPr="001C45D7">
        <w:t>3</w:t>
      </w:r>
      <w:r w:rsidRPr="001C45D7">
        <w:t>,</w:t>
      </w:r>
      <w:r w:rsidR="00FA6558" w:rsidRPr="001C45D7">
        <w:t xml:space="preserve"> </w:t>
      </w:r>
      <w:r w:rsidRPr="001C45D7">
        <w:t>none</w:t>
      </w:r>
      <w:r w:rsidR="00FA6558" w:rsidRPr="001C45D7">
        <w:t xml:space="preserve"> </w:t>
      </w:r>
      <w:r w:rsidRPr="001C45D7">
        <w:t>of</w:t>
      </w:r>
      <w:r w:rsidR="00FA6558" w:rsidRPr="001C45D7">
        <w:t xml:space="preserve"> </w:t>
      </w:r>
      <w:r w:rsidRPr="001C45D7">
        <w:t>the</w:t>
      </w:r>
      <w:r w:rsidR="00FA6558" w:rsidRPr="001C45D7">
        <w:t xml:space="preserve"> </w:t>
      </w:r>
      <w:r w:rsidRPr="001C45D7">
        <w:t>average</w:t>
      </w:r>
      <w:r w:rsidR="00FA6558" w:rsidRPr="001C45D7">
        <w:t xml:space="preserve"> </w:t>
      </w:r>
      <w:r w:rsidRPr="001C45D7">
        <w:t>shared</w:t>
      </w:r>
      <w:r w:rsidR="00FA6558" w:rsidRPr="001C45D7">
        <w:t xml:space="preserve"> </w:t>
      </w:r>
      <w:r w:rsidRPr="001C45D7">
        <w:t>variances</w:t>
      </w:r>
      <w:r w:rsidR="00FA6558" w:rsidRPr="001C45D7">
        <w:t xml:space="preserve"> </w:t>
      </w:r>
      <w:r w:rsidRPr="001C45D7">
        <w:t>(AVEs)</w:t>
      </w:r>
      <w:r w:rsidR="00FA6558" w:rsidRPr="001C45D7">
        <w:t xml:space="preserve"> </w:t>
      </w:r>
      <w:r w:rsidR="007D2292" w:rsidRPr="001C45D7">
        <w:t>wa</w:t>
      </w:r>
      <w:r w:rsidRPr="001C45D7">
        <w:t>s</w:t>
      </w:r>
      <w:r w:rsidR="00FA6558" w:rsidRPr="001C45D7">
        <w:t xml:space="preserve"> </w:t>
      </w:r>
      <w:r w:rsidRPr="001C45D7">
        <w:t>below</w:t>
      </w:r>
      <w:r w:rsidR="00FA6558" w:rsidRPr="001C45D7">
        <w:t xml:space="preserve"> </w:t>
      </w:r>
      <w:r w:rsidRPr="001C45D7">
        <w:t>the</w:t>
      </w:r>
      <w:r w:rsidR="00FA6558" w:rsidRPr="001C45D7">
        <w:t xml:space="preserve"> </w:t>
      </w:r>
      <w:r w:rsidRPr="001C45D7">
        <w:t>squared</w:t>
      </w:r>
      <w:r w:rsidR="00FA6558" w:rsidRPr="001C45D7">
        <w:t xml:space="preserve"> </w:t>
      </w:r>
      <w:r w:rsidRPr="001C45D7">
        <w:t>correlation</w:t>
      </w:r>
      <w:r w:rsidR="00FA6558" w:rsidRPr="001C45D7">
        <w:t xml:space="preserve"> </w:t>
      </w:r>
      <w:r w:rsidRPr="001C45D7">
        <w:t>between</w:t>
      </w:r>
      <w:r w:rsidR="00FA6558" w:rsidRPr="001C45D7">
        <w:t xml:space="preserve"> </w:t>
      </w:r>
      <w:r w:rsidRPr="001C45D7">
        <w:t>corresponding</w:t>
      </w:r>
      <w:r w:rsidR="00FA6558" w:rsidRPr="001C45D7">
        <w:t xml:space="preserve"> </w:t>
      </w:r>
      <w:r w:rsidRPr="001C45D7">
        <w:t>construct</w:t>
      </w:r>
      <w:r w:rsidR="00FA6558" w:rsidRPr="001C45D7">
        <w:t xml:space="preserve"> </w:t>
      </w:r>
      <w:r w:rsidRPr="001C45D7">
        <w:t>pairs,</w:t>
      </w:r>
      <w:r w:rsidR="00FA6558" w:rsidRPr="001C45D7">
        <w:t xml:space="preserve"> </w:t>
      </w:r>
      <w:r w:rsidRPr="001C45D7">
        <w:t>providing</w:t>
      </w:r>
      <w:r w:rsidR="00FA6558" w:rsidRPr="001C45D7">
        <w:t xml:space="preserve"> </w:t>
      </w:r>
      <w:r w:rsidRPr="001C45D7">
        <w:t>evidence</w:t>
      </w:r>
      <w:r w:rsidR="00FA6558" w:rsidRPr="001C45D7">
        <w:t xml:space="preserve"> </w:t>
      </w:r>
      <w:r w:rsidRPr="001C45D7">
        <w:t>for</w:t>
      </w:r>
      <w:r w:rsidR="00FA6558" w:rsidRPr="001C45D7">
        <w:t xml:space="preserve"> </w:t>
      </w:r>
      <w:r w:rsidRPr="001C45D7">
        <w:t>discriminant</w:t>
      </w:r>
      <w:r w:rsidR="00FA6558" w:rsidRPr="001C45D7">
        <w:t xml:space="preserve"> </w:t>
      </w:r>
      <w:r w:rsidRPr="001C45D7">
        <w:t>validity</w:t>
      </w:r>
      <w:r w:rsidR="00FA6558" w:rsidRPr="001C45D7">
        <w:t xml:space="preserve"> </w:t>
      </w:r>
      <w:r w:rsidR="008E12F2" w:rsidRPr="001C45D7">
        <w:fldChar w:fldCharType="begin" w:fldLock="1"/>
      </w:r>
      <w:r w:rsidR="00635527" w:rsidRPr="001C45D7">
        <w:instrText>ADDIN CSL_CITATION {"citationItems":[{"id":"ITEM-1","itemData":{"DOI":"10.1177/002224378101800104","ISSN":"0022-2437","abstract":"The statistical tests used in the analysis of structural equation models with unobservable variables and measurement error are examined. A drawback of the commonly applied chi square test, in addit...","author":[{"dropping-particle":"","family":"Fornell","given":"Claes","non-dropping-particle":"","parse-names":false,"suffix":""},{"dropping-particle":"","family":"Larcker","given":"David F.","non-dropping-particle":"","parse-names":false,"suffix":""}],"container-title":"Journal of Marketing Research","id":"ITEM-1","issue":"1","issued":{"date-parts":[["1981","2"]]},"page":"39-50","publisher":"SAGE Publications","title":"Evaluating Structural Equation Models with Unobservable Variables and Measurement Error","type":"article-journal","volume":"18"},"uris":["http://www.mendeley.com/documents/?uuid=4b40edb1-c9e3-3b1a-adfa-f7b84aea3ac1"]}],"mendeley":{"formattedCitation":"(Fornell and Larcker, 1981)","plainTextFormattedCitation":"(Fornell and Larcker, 1981)","previouslyFormattedCitation":"(Fornell and Larcker, 1981)"},"properties":{"noteIndex":0},"schema":"https://github.com/citation-style-language/schema/raw/master/csl-citation.json"}</w:instrText>
      </w:r>
      <w:r w:rsidR="008E12F2" w:rsidRPr="001C45D7">
        <w:fldChar w:fldCharType="separate"/>
      </w:r>
      <w:r w:rsidR="008E12F2" w:rsidRPr="001C45D7">
        <w:rPr>
          <w:noProof/>
        </w:rPr>
        <w:t>(Fornell</w:t>
      </w:r>
      <w:r w:rsidR="00FA6558" w:rsidRPr="001C45D7">
        <w:rPr>
          <w:noProof/>
        </w:rPr>
        <w:t xml:space="preserve"> </w:t>
      </w:r>
      <w:r w:rsidR="008E12F2" w:rsidRPr="001C45D7">
        <w:rPr>
          <w:noProof/>
        </w:rPr>
        <w:t>and</w:t>
      </w:r>
      <w:r w:rsidR="00FA6558" w:rsidRPr="001C45D7">
        <w:rPr>
          <w:noProof/>
        </w:rPr>
        <w:t xml:space="preserve"> </w:t>
      </w:r>
      <w:r w:rsidR="008E12F2" w:rsidRPr="001C45D7">
        <w:rPr>
          <w:noProof/>
        </w:rPr>
        <w:t>Larcker,</w:t>
      </w:r>
      <w:r w:rsidR="00FA6558" w:rsidRPr="001C45D7">
        <w:rPr>
          <w:noProof/>
        </w:rPr>
        <w:t xml:space="preserve"> </w:t>
      </w:r>
      <w:r w:rsidR="008E12F2" w:rsidRPr="001C45D7">
        <w:rPr>
          <w:noProof/>
        </w:rPr>
        <w:t>1981)</w:t>
      </w:r>
      <w:r w:rsidR="008E12F2" w:rsidRPr="001C45D7">
        <w:fldChar w:fldCharType="end"/>
      </w:r>
      <w:r w:rsidRPr="001C45D7">
        <w:t>.</w:t>
      </w:r>
    </w:p>
    <w:p w14:paraId="67EF1515" w14:textId="77777777" w:rsidR="0014535F" w:rsidRPr="001C45D7" w:rsidRDefault="0014535F" w:rsidP="00566B02">
      <w:pPr>
        <w:pStyle w:val="BodyText"/>
      </w:pPr>
    </w:p>
    <w:p w14:paraId="23256C01" w14:textId="088CCFA7" w:rsidR="0028314E" w:rsidRPr="001C45D7" w:rsidRDefault="00B970F4" w:rsidP="00716DC1">
      <w:pPr>
        <w:pStyle w:val="BodyText"/>
        <w:jc w:val="center"/>
      </w:pPr>
      <w:r w:rsidRPr="001C45D7">
        <w:t xml:space="preserve">&lt;Insert </w:t>
      </w:r>
      <w:r w:rsidR="00E17D5F" w:rsidRPr="001C45D7">
        <w:rPr>
          <w:rFonts w:eastAsiaTheme="minorEastAsia" w:hint="eastAsia"/>
          <w:lang w:eastAsia="ko-KR"/>
        </w:rPr>
        <w:t xml:space="preserve">Table </w:t>
      </w:r>
      <w:r w:rsidRPr="001C45D7">
        <w:t>1 here&gt;</w:t>
      </w:r>
    </w:p>
    <w:p w14:paraId="0E521974" w14:textId="77777777" w:rsidR="00C67365" w:rsidRPr="001C45D7" w:rsidRDefault="00C67365" w:rsidP="00716DC1">
      <w:pPr>
        <w:widowControl/>
        <w:spacing w:line="480" w:lineRule="auto"/>
      </w:pPr>
    </w:p>
    <w:p w14:paraId="093CBB15" w14:textId="1C5EFDE2" w:rsidR="00C67365" w:rsidRPr="001C45D7" w:rsidRDefault="00C67365" w:rsidP="00157836">
      <w:pPr>
        <w:pStyle w:val="Heading2"/>
      </w:pPr>
      <w:r w:rsidRPr="001C45D7">
        <w:t>Common</w:t>
      </w:r>
      <w:r w:rsidR="00FA6558" w:rsidRPr="001C45D7">
        <w:t xml:space="preserve"> </w:t>
      </w:r>
      <w:r w:rsidRPr="001C45D7">
        <w:t>method</w:t>
      </w:r>
      <w:r w:rsidR="00FA6558" w:rsidRPr="001C45D7">
        <w:t xml:space="preserve"> </w:t>
      </w:r>
      <w:r w:rsidRPr="001C45D7">
        <w:t>bias</w:t>
      </w:r>
      <w:bookmarkEnd w:id="24"/>
    </w:p>
    <w:p w14:paraId="63FD7A0B" w14:textId="152795A7" w:rsidR="00C67365" w:rsidRPr="001C45D7" w:rsidRDefault="008E12F2" w:rsidP="00566B02">
      <w:pPr>
        <w:pStyle w:val="BodyText"/>
        <w:rPr>
          <w:rStyle w:val="Emphasis"/>
          <w:i w:val="0"/>
          <w:iCs w:val="0"/>
        </w:rPr>
      </w:pPr>
      <w:r w:rsidRPr="001C45D7">
        <w:rPr>
          <w:rStyle w:val="Emphasis"/>
          <w:i w:val="0"/>
          <w:iCs w:val="0"/>
        </w:rPr>
        <w:t>Given</w:t>
      </w:r>
      <w:r w:rsidR="00FA6558" w:rsidRPr="001C45D7">
        <w:rPr>
          <w:rStyle w:val="Emphasis"/>
          <w:i w:val="0"/>
          <w:iCs w:val="0"/>
        </w:rPr>
        <w:t xml:space="preserve"> </w:t>
      </w:r>
      <w:r w:rsidRPr="001C45D7">
        <w:rPr>
          <w:rStyle w:val="Emphasis"/>
          <w:i w:val="0"/>
          <w:iCs w:val="0"/>
        </w:rPr>
        <w:t>that</w:t>
      </w:r>
      <w:r w:rsidR="00FA6558" w:rsidRPr="001C45D7">
        <w:rPr>
          <w:rStyle w:val="Emphasis"/>
          <w:i w:val="0"/>
          <w:iCs w:val="0"/>
        </w:rPr>
        <w:t xml:space="preserve"> </w:t>
      </w:r>
      <w:r w:rsidRPr="001C45D7">
        <w:rPr>
          <w:rStyle w:val="Emphasis"/>
          <w:i w:val="0"/>
          <w:iCs w:val="0"/>
        </w:rPr>
        <w:t>self-reported</w:t>
      </w:r>
      <w:r w:rsidR="00FA6558" w:rsidRPr="001C45D7">
        <w:rPr>
          <w:rStyle w:val="Emphasis"/>
          <w:i w:val="0"/>
          <w:iCs w:val="0"/>
        </w:rPr>
        <w:t xml:space="preserve"> </w:t>
      </w:r>
      <w:r w:rsidRPr="001C45D7">
        <w:rPr>
          <w:rStyle w:val="Emphasis"/>
          <w:i w:val="0"/>
          <w:iCs w:val="0"/>
        </w:rPr>
        <w:t>data</w:t>
      </w:r>
      <w:r w:rsidR="00FA6558" w:rsidRPr="001C45D7">
        <w:rPr>
          <w:rStyle w:val="Emphasis"/>
          <w:i w:val="0"/>
          <w:iCs w:val="0"/>
        </w:rPr>
        <w:t xml:space="preserve"> </w:t>
      </w:r>
      <w:r w:rsidRPr="001C45D7">
        <w:rPr>
          <w:rStyle w:val="Emphasis"/>
          <w:i w:val="0"/>
          <w:iCs w:val="0"/>
        </w:rPr>
        <w:t>w</w:t>
      </w:r>
      <w:r w:rsidR="00C1288E" w:rsidRPr="001C45D7">
        <w:rPr>
          <w:rStyle w:val="Emphasis"/>
          <w:i w:val="0"/>
          <w:iCs w:val="0"/>
        </w:rPr>
        <w:t>as</w:t>
      </w:r>
      <w:r w:rsidR="00FA6558" w:rsidRPr="001C45D7">
        <w:rPr>
          <w:rStyle w:val="Emphasis"/>
          <w:i w:val="0"/>
          <w:iCs w:val="0"/>
        </w:rPr>
        <w:t xml:space="preserve"> </w:t>
      </w:r>
      <w:r w:rsidRPr="001C45D7">
        <w:rPr>
          <w:rStyle w:val="Emphasis"/>
          <w:i w:val="0"/>
          <w:iCs w:val="0"/>
        </w:rPr>
        <w:t>used</w:t>
      </w:r>
      <w:r w:rsidR="000D529C" w:rsidRPr="001C45D7">
        <w:rPr>
          <w:rStyle w:val="Emphasis"/>
          <w:i w:val="0"/>
          <w:iCs w:val="0"/>
        </w:rPr>
        <w:t>,</w:t>
      </w:r>
      <w:r w:rsidR="00FA6558" w:rsidRPr="001C45D7">
        <w:rPr>
          <w:rStyle w:val="Emphasis"/>
          <w:i w:val="0"/>
          <w:iCs w:val="0"/>
        </w:rPr>
        <w:t xml:space="preserve"> </w:t>
      </w:r>
      <w:r w:rsidRPr="001C45D7">
        <w:rPr>
          <w:rStyle w:val="Emphasis"/>
          <w:i w:val="0"/>
          <w:iCs w:val="0"/>
        </w:rPr>
        <w:t>and</w:t>
      </w:r>
      <w:r w:rsidR="00FA6558" w:rsidRPr="001C45D7">
        <w:rPr>
          <w:rStyle w:val="Emphasis"/>
          <w:i w:val="0"/>
          <w:iCs w:val="0"/>
        </w:rPr>
        <w:t xml:space="preserve"> </w:t>
      </w:r>
      <w:r w:rsidRPr="001C45D7">
        <w:rPr>
          <w:rStyle w:val="Emphasis"/>
          <w:i w:val="0"/>
          <w:iCs w:val="0"/>
        </w:rPr>
        <w:t>that</w:t>
      </w:r>
      <w:r w:rsidR="00FA6558" w:rsidRPr="001C45D7">
        <w:rPr>
          <w:rStyle w:val="Emphasis"/>
          <w:i w:val="0"/>
          <w:iCs w:val="0"/>
        </w:rPr>
        <w:t xml:space="preserve"> </w:t>
      </w:r>
      <w:r w:rsidRPr="001C45D7">
        <w:rPr>
          <w:rStyle w:val="Emphasis"/>
          <w:i w:val="0"/>
          <w:iCs w:val="0"/>
        </w:rPr>
        <w:t>the</w:t>
      </w:r>
      <w:r w:rsidR="00FA6558" w:rsidRPr="001C45D7">
        <w:rPr>
          <w:rStyle w:val="Emphasis"/>
          <w:i w:val="0"/>
          <w:iCs w:val="0"/>
        </w:rPr>
        <w:t xml:space="preserve"> </w:t>
      </w:r>
      <w:r w:rsidRPr="001C45D7">
        <w:rPr>
          <w:rStyle w:val="Emphasis"/>
          <w:i w:val="0"/>
          <w:iCs w:val="0"/>
        </w:rPr>
        <w:t>same</w:t>
      </w:r>
      <w:r w:rsidR="00FA6558" w:rsidRPr="001C45D7">
        <w:rPr>
          <w:rStyle w:val="Emphasis"/>
          <w:i w:val="0"/>
          <w:iCs w:val="0"/>
        </w:rPr>
        <w:t xml:space="preserve"> </w:t>
      </w:r>
      <w:r w:rsidRPr="001C45D7">
        <w:rPr>
          <w:rStyle w:val="Emphasis"/>
          <w:i w:val="0"/>
          <w:iCs w:val="0"/>
        </w:rPr>
        <w:t>respondents</w:t>
      </w:r>
      <w:r w:rsidR="00FA6558" w:rsidRPr="001C45D7">
        <w:rPr>
          <w:rStyle w:val="Emphasis"/>
          <w:i w:val="0"/>
          <w:iCs w:val="0"/>
        </w:rPr>
        <w:t xml:space="preserve"> </w:t>
      </w:r>
      <w:r w:rsidRPr="001C45D7">
        <w:rPr>
          <w:rStyle w:val="Emphasis"/>
          <w:i w:val="0"/>
          <w:iCs w:val="0"/>
        </w:rPr>
        <w:t>answered</w:t>
      </w:r>
      <w:r w:rsidR="00FA6558" w:rsidRPr="001C45D7">
        <w:rPr>
          <w:rStyle w:val="Emphasis"/>
          <w:i w:val="0"/>
          <w:iCs w:val="0"/>
        </w:rPr>
        <w:t xml:space="preserve"> </w:t>
      </w:r>
      <w:r w:rsidRPr="001C45D7">
        <w:rPr>
          <w:rStyle w:val="Emphasis"/>
          <w:i w:val="0"/>
          <w:iCs w:val="0"/>
        </w:rPr>
        <w:t>the</w:t>
      </w:r>
      <w:r w:rsidR="00FA6558" w:rsidRPr="001C45D7">
        <w:rPr>
          <w:rStyle w:val="Emphasis"/>
          <w:i w:val="0"/>
          <w:iCs w:val="0"/>
        </w:rPr>
        <w:t xml:space="preserve"> </w:t>
      </w:r>
      <w:r w:rsidRPr="001C45D7">
        <w:rPr>
          <w:rStyle w:val="Emphasis"/>
          <w:i w:val="0"/>
          <w:iCs w:val="0"/>
        </w:rPr>
        <w:t>questions</w:t>
      </w:r>
      <w:r w:rsidR="00FA6558" w:rsidRPr="001C45D7">
        <w:rPr>
          <w:rStyle w:val="Emphasis"/>
          <w:i w:val="0"/>
          <w:iCs w:val="0"/>
        </w:rPr>
        <w:t xml:space="preserve"> </w:t>
      </w:r>
      <w:r w:rsidRPr="001C45D7">
        <w:rPr>
          <w:rStyle w:val="Emphasis"/>
          <w:i w:val="0"/>
          <w:iCs w:val="0"/>
        </w:rPr>
        <w:t>on</w:t>
      </w:r>
      <w:r w:rsidR="00FA6558" w:rsidRPr="001C45D7">
        <w:rPr>
          <w:rStyle w:val="Emphasis"/>
          <w:i w:val="0"/>
          <w:iCs w:val="0"/>
        </w:rPr>
        <w:t xml:space="preserve"> </w:t>
      </w:r>
      <w:r w:rsidRPr="001C45D7">
        <w:rPr>
          <w:rStyle w:val="Emphasis"/>
          <w:i w:val="0"/>
          <w:iCs w:val="0"/>
        </w:rPr>
        <w:t>both</w:t>
      </w:r>
      <w:r w:rsidR="00FA6558" w:rsidRPr="001C45D7">
        <w:rPr>
          <w:rStyle w:val="Emphasis"/>
          <w:i w:val="0"/>
          <w:iCs w:val="0"/>
        </w:rPr>
        <w:t xml:space="preserve"> </w:t>
      </w:r>
      <w:r w:rsidRPr="001C45D7">
        <w:rPr>
          <w:rStyle w:val="Emphasis"/>
          <w:i w:val="0"/>
          <w:iCs w:val="0"/>
        </w:rPr>
        <w:t>performance</w:t>
      </w:r>
      <w:r w:rsidR="00FA6558" w:rsidRPr="001C45D7">
        <w:rPr>
          <w:rStyle w:val="Emphasis"/>
          <w:i w:val="0"/>
          <w:iCs w:val="0"/>
        </w:rPr>
        <w:t xml:space="preserve"> </w:t>
      </w:r>
      <w:r w:rsidRPr="001C45D7">
        <w:rPr>
          <w:rStyle w:val="Emphasis"/>
          <w:i w:val="0"/>
          <w:iCs w:val="0"/>
        </w:rPr>
        <w:t>and</w:t>
      </w:r>
      <w:r w:rsidR="00FA6558" w:rsidRPr="001C45D7">
        <w:rPr>
          <w:rStyle w:val="Emphasis"/>
          <w:i w:val="0"/>
          <w:iCs w:val="0"/>
        </w:rPr>
        <w:t xml:space="preserve"> </w:t>
      </w:r>
      <w:r w:rsidRPr="001C45D7">
        <w:rPr>
          <w:rStyle w:val="Emphasis"/>
          <w:i w:val="0"/>
          <w:iCs w:val="0"/>
        </w:rPr>
        <w:t>its</w:t>
      </w:r>
      <w:r w:rsidR="00FA6558" w:rsidRPr="001C45D7">
        <w:rPr>
          <w:rStyle w:val="Emphasis"/>
          <w:i w:val="0"/>
          <w:iCs w:val="0"/>
        </w:rPr>
        <w:t xml:space="preserve"> </w:t>
      </w:r>
      <w:r w:rsidRPr="001C45D7">
        <w:rPr>
          <w:rStyle w:val="Emphasis"/>
          <w:i w:val="0"/>
          <w:iCs w:val="0"/>
        </w:rPr>
        <w:t>determinants,</w:t>
      </w:r>
      <w:r w:rsidR="00FA6558" w:rsidRPr="001C45D7">
        <w:rPr>
          <w:rStyle w:val="Emphasis"/>
          <w:i w:val="0"/>
          <w:iCs w:val="0"/>
        </w:rPr>
        <w:t xml:space="preserve"> </w:t>
      </w:r>
      <w:r w:rsidRPr="001C45D7">
        <w:rPr>
          <w:rStyle w:val="Emphasis"/>
          <w:i w:val="0"/>
          <w:iCs w:val="0"/>
        </w:rPr>
        <w:t>common</w:t>
      </w:r>
      <w:r w:rsidR="00FA6558" w:rsidRPr="001C45D7">
        <w:rPr>
          <w:rStyle w:val="Emphasis"/>
          <w:i w:val="0"/>
          <w:iCs w:val="0"/>
        </w:rPr>
        <w:t xml:space="preserve"> </w:t>
      </w:r>
      <w:r w:rsidRPr="001C45D7">
        <w:rPr>
          <w:rStyle w:val="Emphasis"/>
          <w:i w:val="0"/>
          <w:iCs w:val="0"/>
        </w:rPr>
        <w:t>method</w:t>
      </w:r>
      <w:r w:rsidR="00FA6558" w:rsidRPr="001C45D7">
        <w:rPr>
          <w:rStyle w:val="Emphasis"/>
          <w:i w:val="0"/>
          <w:iCs w:val="0"/>
        </w:rPr>
        <w:t xml:space="preserve"> </w:t>
      </w:r>
      <w:r w:rsidRPr="001C45D7">
        <w:rPr>
          <w:rStyle w:val="Emphasis"/>
          <w:i w:val="0"/>
          <w:iCs w:val="0"/>
        </w:rPr>
        <w:t>bias</w:t>
      </w:r>
      <w:r w:rsidR="00FA6558" w:rsidRPr="001C45D7">
        <w:rPr>
          <w:rStyle w:val="Emphasis"/>
          <w:i w:val="0"/>
          <w:iCs w:val="0"/>
        </w:rPr>
        <w:t xml:space="preserve"> </w:t>
      </w:r>
      <w:r w:rsidRPr="001C45D7">
        <w:rPr>
          <w:rStyle w:val="Emphasis"/>
          <w:i w:val="0"/>
          <w:iCs w:val="0"/>
        </w:rPr>
        <w:t>(CMB)</w:t>
      </w:r>
      <w:r w:rsidR="00FA6558" w:rsidRPr="001C45D7">
        <w:rPr>
          <w:rStyle w:val="Emphasis"/>
          <w:i w:val="0"/>
          <w:iCs w:val="0"/>
        </w:rPr>
        <w:t xml:space="preserve"> </w:t>
      </w:r>
      <w:r w:rsidRPr="001C45D7">
        <w:rPr>
          <w:rStyle w:val="Emphasis"/>
          <w:i w:val="0"/>
          <w:iCs w:val="0"/>
        </w:rPr>
        <w:t>was</w:t>
      </w:r>
      <w:r w:rsidR="00FA6558" w:rsidRPr="001C45D7">
        <w:rPr>
          <w:rStyle w:val="Emphasis"/>
          <w:i w:val="0"/>
          <w:iCs w:val="0"/>
        </w:rPr>
        <w:t xml:space="preserve"> </w:t>
      </w:r>
      <w:r w:rsidRPr="001C45D7">
        <w:rPr>
          <w:rStyle w:val="Emphasis"/>
          <w:i w:val="0"/>
          <w:iCs w:val="0"/>
        </w:rPr>
        <w:t>a</w:t>
      </w:r>
      <w:r w:rsidR="00FA6558" w:rsidRPr="001C45D7">
        <w:rPr>
          <w:rStyle w:val="Emphasis"/>
          <w:i w:val="0"/>
          <w:iCs w:val="0"/>
        </w:rPr>
        <w:t xml:space="preserve"> </w:t>
      </w:r>
      <w:r w:rsidRPr="001C45D7">
        <w:rPr>
          <w:rStyle w:val="Emphasis"/>
          <w:i w:val="0"/>
          <w:iCs w:val="0"/>
        </w:rPr>
        <w:t>possibility</w:t>
      </w:r>
      <w:r w:rsidR="00FA6558" w:rsidRPr="001C45D7">
        <w:rPr>
          <w:rStyle w:val="Emphasis"/>
          <w:i w:val="0"/>
          <w:iCs w:val="0"/>
        </w:rPr>
        <w:t xml:space="preserve"> </w:t>
      </w:r>
      <w:r w:rsidR="00764B4F" w:rsidRPr="001C45D7">
        <w:rPr>
          <w:rStyle w:val="Emphasis"/>
          <w:i w:val="0"/>
          <w:iCs w:val="0"/>
        </w:rPr>
        <w:fldChar w:fldCharType="begin" w:fldLock="1"/>
      </w:r>
      <w:r w:rsidR="00433778" w:rsidRPr="001C45D7">
        <w:rPr>
          <w:rStyle w:val="Emphasis"/>
          <w:i w:val="0"/>
          <w:iCs w:val="0"/>
        </w:rPr>
        <w:instrText>ADDIN CSL_CITATION {"citationItems":[{"id":"ITEM-1","itemData":{"DOI":"10.1037/0021-9010.88.5.879","ISSN":"00219010","PMID":"14516251","abstract":"Interest in the problem of method biases has a long history in the behavioral sciences. Despite this, a comprehensive summary of the potential sources of method biases and how to control for them does not exist. Therefore, the purpose of this article is to examine the extent to which method biases influence behavioral research results, identify potential sources of method biases, discuss the cognitive processes through which method biases influence responses to measures, evaluate the many different procedural and statistical techniques that can be used to control method biases, and provide recommendations for how to select appropriate procedural and statistical remedies for different types of research settings.","author":[{"dropping-particle":"","family":"Podsakoff","given":"Philip M.","non-dropping-particle":"","parse-names":false,"suffix":""},{"dropping-particle":"","family":"MacKenzie","given":"Scott B.","non-dropping-particle":"","parse-names":false,"suffix":""},{"dropping-particle":"","family":"Lee","given":"Jeong Yeon","non-dropping-particle":"","parse-names":false,"suffix":""},{"dropping-particle":"","family":"Podsakoff","given":"Nathan P.","non-dropping-particle":"","parse-names":false,"suffix":""}],"container-title":"Journal of Applied Psychology","id":"ITEM-1","issue":"5","issued":{"date-parts":[["2003"]]},"page":"879-903","publisher":"Williams &amp; Anderson","title":"Common Method Biases in Behavioral Research: A Critical Review of the Literature and Recommended Remedies","type":"article-journal","volume":"88"},"uris":["http://www.mendeley.com/documents/?uuid=d3dff5a6-bbce-362d-ade1-a4aa5e7485dc"]}],"mendeley":{"formattedCitation":"(Podsakoff &lt;i&gt;et al.&lt;/i&gt;, 2003)","plainTextFormattedCitation":"(Podsakoff et al., 2003)","previouslyFormattedCitation":"(Podsakoff &lt;i&gt;et al.&lt;/i&gt;, 2003)"},"properties":{"noteIndex":0},"schema":"https://github.com/citation-style-language/schema/raw/master/csl-citation.json"}</w:instrText>
      </w:r>
      <w:r w:rsidR="00764B4F" w:rsidRPr="001C45D7">
        <w:rPr>
          <w:rStyle w:val="Emphasis"/>
          <w:i w:val="0"/>
          <w:iCs w:val="0"/>
        </w:rPr>
        <w:fldChar w:fldCharType="separate"/>
      </w:r>
      <w:r w:rsidR="00881C19" w:rsidRPr="001C45D7">
        <w:rPr>
          <w:rStyle w:val="Emphasis"/>
          <w:i w:val="0"/>
          <w:iCs w:val="0"/>
          <w:noProof/>
        </w:rPr>
        <w:t>(Podsakoff</w:t>
      </w:r>
      <w:r w:rsidR="00FA6558" w:rsidRPr="001C45D7">
        <w:rPr>
          <w:rStyle w:val="Emphasis"/>
          <w:i w:val="0"/>
          <w:iCs w:val="0"/>
          <w:noProof/>
        </w:rPr>
        <w:t xml:space="preserve"> </w:t>
      </w:r>
      <w:r w:rsidR="00881C19" w:rsidRPr="001C45D7">
        <w:rPr>
          <w:rStyle w:val="Emphasis"/>
          <w:iCs w:val="0"/>
          <w:noProof/>
        </w:rPr>
        <w:t>et</w:t>
      </w:r>
      <w:r w:rsidR="00FA6558" w:rsidRPr="001C45D7">
        <w:rPr>
          <w:rStyle w:val="Emphasis"/>
          <w:iCs w:val="0"/>
          <w:noProof/>
        </w:rPr>
        <w:t xml:space="preserve"> </w:t>
      </w:r>
      <w:r w:rsidR="00881C19" w:rsidRPr="001C45D7">
        <w:rPr>
          <w:rStyle w:val="Emphasis"/>
          <w:iCs w:val="0"/>
          <w:noProof/>
        </w:rPr>
        <w:t>al.</w:t>
      </w:r>
      <w:r w:rsidR="00881C19" w:rsidRPr="001C45D7">
        <w:rPr>
          <w:rStyle w:val="Emphasis"/>
          <w:i w:val="0"/>
          <w:iCs w:val="0"/>
          <w:noProof/>
        </w:rPr>
        <w:t>,</w:t>
      </w:r>
      <w:r w:rsidR="00FA6558" w:rsidRPr="001C45D7">
        <w:rPr>
          <w:rStyle w:val="Emphasis"/>
          <w:i w:val="0"/>
          <w:iCs w:val="0"/>
          <w:noProof/>
        </w:rPr>
        <w:t xml:space="preserve"> </w:t>
      </w:r>
      <w:r w:rsidR="00881C19" w:rsidRPr="001C45D7">
        <w:rPr>
          <w:rStyle w:val="Emphasis"/>
          <w:i w:val="0"/>
          <w:iCs w:val="0"/>
          <w:noProof/>
        </w:rPr>
        <w:t>2003)</w:t>
      </w:r>
      <w:r w:rsidR="00764B4F" w:rsidRPr="001C45D7">
        <w:rPr>
          <w:rStyle w:val="Emphasis"/>
          <w:i w:val="0"/>
          <w:iCs w:val="0"/>
        </w:rPr>
        <w:fldChar w:fldCharType="end"/>
      </w:r>
      <w:r w:rsidRPr="001C45D7">
        <w:rPr>
          <w:rStyle w:val="Emphasis"/>
          <w:i w:val="0"/>
          <w:iCs w:val="0"/>
        </w:rPr>
        <w:t>.</w:t>
      </w:r>
      <w:r w:rsidR="00FA6558" w:rsidRPr="001C45D7">
        <w:rPr>
          <w:rStyle w:val="Emphasis"/>
          <w:i w:val="0"/>
          <w:iCs w:val="0"/>
        </w:rPr>
        <w:t xml:space="preserve"> </w:t>
      </w:r>
      <w:r w:rsidRPr="001C45D7">
        <w:rPr>
          <w:rStyle w:val="Emphasis"/>
          <w:i w:val="0"/>
          <w:iCs w:val="0"/>
        </w:rPr>
        <w:t>Several</w:t>
      </w:r>
      <w:r w:rsidR="00FA6558" w:rsidRPr="001C45D7">
        <w:rPr>
          <w:rStyle w:val="Emphasis"/>
          <w:i w:val="0"/>
          <w:iCs w:val="0"/>
        </w:rPr>
        <w:t xml:space="preserve"> </w:t>
      </w:r>
      <w:r w:rsidRPr="001C45D7">
        <w:rPr>
          <w:rStyle w:val="Emphasis"/>
          <w:i w:val="0"/>
          <w:iCs w:val="0"/>
        </w:rPr>
        <w:t>steps</w:t>
      </w:r>
      <w:r w:rsidR="00FA6558" w:rsidRPr="001C45D7">
        <w:rPr>
          <w:rStyle w:val="Emphasis"/>
          <w:i w:val="0"/>
          <w:iCs w:val="0"/>
        </w:rPr>
        <w:t xml:space="preserve"> </w:t>
      </w:r>
      <w:r w:rsidRPr="001C45D7">
        <w:rPr>
          <w:rStyle w:val="Emphasis"/>
          <w:i w:val="0"/>
          <w:iCs w:val="0"/>
        </w:rPr>
        <w:t>were</w:t>
      </w:r>
      <w:r w:rsidR="00FA6558" w:rsidRPr="001C45D7">
        <w:rPr>
          <w:rStyle w:val="Emphasis"/>
          <w:i w:val="0"/>
          <w:iCs w:val="0"/>
        </w:rPr>
        <w:t xml:space="preserve"> </w:t>
      </w:r>
      <w:r w:rsidRPr="001C45D7">
        <w:rPr>
          <w:rStyle w:val="Emphasis"/>
          <w:i w:val="0"/>
          <w:iCs w:val="0"/>
        </w:rPr>
        <w:t>taken</w:t>
      </w:r>
      <w:r w:rsidR="00FA6558" w:rsidRPr="001C45D7">
        <w:rPr>
          <w:rStyle w:val="Emphasis"/>
          <w:i w:val="0"/>
          <w:iCs w:val="0"/>
        </w:rPr>
        <w:t xml:space="preserve"> </w:t>
      </w:r>
      <w:r w:rsidRPr="001C45D7">
        <w:rPr>
          <w:rStyle w:val="Emphasis"/>
          <w:i w:val="0"/>
          <w:iCs w:val="0"/>
        </w:rPr>
        <w:t>in</w:t>
      </w:r>
      <w:r w:rsidR="00FA6558" w:rsidRPr="001C45D7">
        <w:rPr>
          <w:rStyle w:val="Emphasis"/>
          <w:i w:val="0"/>
          <w:iCs w:val="0"/>
        </w:rPr>
        <w:t xml:space="preserve"> </w:t>
      </w:r>
      <w:r w:rsidRPr="001C45D7">
        <w:rPr>
          <w:rStyle w:val="Emphasis"/>
          <w:i w:val="0"/>
          <w:iCs w:val="0"/>
        </w:rPr>
        <w:t>the</w:t>
      </w:r>
      <w:r w:rsidR="00FA6558" w:rsidRPr="001C45D7">
        <w:rPr>
          <w:rStyle w:val="Emphasis"/>
          <w:i w:val="0"/>
          <w:iCs w:val="0"/>
        </w:rPr>
        <w:t xml:space="preserve"> </w:t>
      </w:r>
      <w:r w:rsidRPr="001C45D7">
        <w:rPr>
          <w:rStyle w:val="Emphasis"/>
          <w:i w:val="0"/>
          <w:iCs w:val="0"/>
        </w:rPr>
        <w:t>data</w:t>
      </w:r>
      <w:r w:rsidR="00FA6558" w:rsidRPr="001C45D7">
        <w:rPr>
          <w:rStyle w:val="Emphasis"/>
          <w:i w:val="0"/>
          <w:iCs w:val="0"/>
        </w:rPr>
        <w:t xml:space="preserve"> </w:t>
      </w:r>
      <w:r w:rsidRPr="001C45D7">
        <w:rPr>
          <w:rStyle w:val="Emphasis"/>
          <w:i w:val="0"/>
          <w:iCs w:val="0"/>
        </w:rPr>
        <w:t>collection</w:t>
      </w:r>
      <w:r w:rsidR="00FA6558" w:rsidRPr="001C45D7">
        <w:rPr>
          <w:rStyle w:val="Emphasis"/>
          <w:i w:val="0"/>
          <w:iCs w:val="0"/>
        </w:rPr>
        <w:t xml:space="preserve"> </w:t>
      </w:r>
      <w:r w:rsidRPr="001C45D7">
        <w:rPr>
          <w:rStyle w:val="Emphasis"/>
          <w:i w:val="0"/>
          <w:iCs w:val="0"/>
        </w:rPr>
        <w:t>process</w:t>
      </w:r>
      <w:r w:rsidR="00FA6558" w:rsidRPr="001C45D7">
        <w:rPr>
          <w:rStyle w:val="Emphasis"/>
          <w:i w:val="0"/>
          <w:iCs w:val="0"/>
        </w:rPr>
        <w:t xml:space="preserve"> </w:t>
      </w:r>
      <w:r w:rsidRPr="001C45D7">
        <w:rPr>
          <w:rStyle w:val="Emphasis"/>
          <w:i w:val="0"/>
          <w:iCs w:val="0"/>
        </w:rPr>
        <w:t>to</w:t>
      </w:r>
      <w:r w:rsidR="00FA6558" w:rsidRPr="001C45D7">
        <w:rPr>
          <w:rStyle w:val="Emphasis"/>
          <w:i w:val="0"/>
          <w:iCs w:val="0"/>
        </w:rPr>
        <w:t xml:space="preserve"> </w:t>
      </w:r>
      <w:r w:rsidRPr="001C45D7">
        <w:rPr>
          <w:rStyle w:val="Emphasis"/>
          <w:i w:val="0"/>
          <w:iCs w:val="0"/>
        </w:rPr>
        <w:t>avoid</w:t>
      </w:r>
      <w:r w:rsidR="00FA6558" w:rsidRPr="001C45D7">
        <w:rPr>
          <w:rStyle w:val="Emphasis"/>
          <w:i w:val="0"/>
          <w:iCs w:val="0"/>
        </w:rPr>
        <w:t xml:space="preserve"> </w:t>
      </w:r>
      <w:r w:rsidRPr="001C45D7">
        <w:rPr>
          <w:rStyle w:val="Emphasis"/>
          <w:i w:val="0"/>
          <w:iCs w:val="0"/>
        </w:rPr>
        <w:t>such</w:t>
      </w:r>
      <w:r w:rsidR="00FA6558" w:rsidRPr="001C45D7">
        <w:rPr>
          <w:rStyle w:val="Emphasis"/>
          <w:i w:val="0"/>
          <w:iCs w:val="0"/>
        </w:rPr>
        <w:t xml:space="preserve"> </w:t>
      </w:r>
      <w:r w:rsidRPr="001C45D7">
        <w:rPr>
          <w:rStyle w:val="Emphasis"/>
          <w:i w:val="0"/>
          <w:iCs w:val="0"/>
        </w:rPr>
        <w:t>bias.</w:t>
      </w:r>
      <w:r w:rsidR="00FA6558" w:rsidRPr="001C45D7">
        <w:rPr>
          <w:rStyle w:val="Emphasis"/>
          <w:i w:val="0"/>
          <w:iCs w:val="0"/>
        </w:rPr>
        <w:t xml:space="preserve"> </w:t>
      </w:r>
      <w:r w:rsidRPr="001C45D7">
        <w:rPr>
          <w:rStyle w:val="Emphasis"/>
          <w:i w:val="0"/>
          <w:iCs w:val="0"/>
        </w:rPr>
        <w:t>First,</w:t>
      </w:r>
      <w:r w:rsidR="00FA6558" w:rsidRPr="001C45D7">
        <w:rPr>
          <w:rStyle w:val="Emphasis"/>
          <w:i w:val="0"/>
          <w:iCs w:val="0"/>
        </w:rPr>
        <w:t xml:space="preserve"> </w:t>
      </w:r>
      <w:r w:rsidRPr="001C45D7">
        <w:rPr>
          <w:rStyle w:val="Emphasis"/>
          <w:i w:val="0"/>
          <w:iCs w:val="0"/>
        </w:rPr>
        <w:t>the</w:t>
      </w:r>
      <w:r w:rsidR="00FA6558" w:rsidRPr="001C45D7">
        <w:rPr>
          <w:rStyle w:val="Emphasis"/>
          <w:i w:val="0"/>
          <w:iCs w:val="0"/>
        </w:rPr>
        <w:t xml:space="preserve"> </w:t>
      </w:r>
      <w:r w:rsidRPr="001C45D7">
        <w:rPr>
          <w:rStyle w:val="Emphasis"/>
          <w:i w:val="0"/>
          <w:iCs w:val="0"/>
        </w:rPr>
        <w:t>respondents</w:t>
      </w:r>
      <w:r w:rsidR="00FA6558" w:rsidRPr="001C45D7">
        <w:rPr>
          <w:rStyle w:val="Emphasis"/>
          <w:i w:val="0"/>
          <w:iCs w:val="0"/>
        </w:rPr>
        <w:t xml:space="preserve"> </w:t>
      </w:r>
      <w:r w:rsidRPr="001C45D7">
        <w:rPr>
          <w:rStyle w:val="Emphasis"/>
          <w:i w:val="0"/>
          <w:iCs w:val="0"/>
        </w:rPr>
        <w:t>were</w:t>
      </w:r>
      <w:r w:rsidR="00FA6558" w:rsidRPr="001C45D7">
        <w:rPr>
          <w:rStyle w:val="Emphasis"/>
          <w:i w:val="0"/>
          <w:iCs w:val="0"/>
        </w:rPr>
        <w:t xml:space="preserve"> </w:t>
      </w:r>
      <w:r w:rsidRPr="001C45D7">
        <w:rPr>
          <w:rStyle w:val="Emphasis"/>
          <w:i w:val="0"/>
          <w:iCs w:val="0"/>
        </w:rPr>
        <w:t>assured</w:t>
      </w:r>
      <w:r w:rsidR="00FA6558" w:rsidRPr="001C45D7">
        <w:rPr>
          <w:rStyle w:val="Emphasis"/>
          <w:i w:val="0"/>
          <w:iCs w:val="0"/>
        </w:rPr>
        <w:t xml:space="preserve"> </w:t>
      </w:r>
      <w:r w:rsidRPr="001C45D7">
        <w:rPr>
          <w:rStyle w:val="Emphasis"/>
          <w:i w:val="0"/>
          <w:iCs w:val="0"/>
        </w:rPr>
        <w:t>that</w:t>
      </w:r>
      <w:r w:rsidR="00FA6558" w:rsidRPr="001C45D7">
        <w:rPr>
          <w:rStyle w:val="Emphasis"/>
          <w:i w:val="0"/>
          <w:iCs w:val="0"/>
        </w:rPr>
        <w:t xml:space="preserve"> </w:t>
      </w:r>
      <w:r w:rsidRPr="001C45D7">
        <w:rPr>
          <w:rStyle w:val="Emphasis"/>
          <w:i w:val="0"/>
          <w:iCs w:val="0"/>
        </w:rPr>
        <w:t>their</w:t>
      </w:r>
      <w:r w:rsidR="00FA6558" w:rsidRPr="001C45D7">
        <w:rPr>
          <w:rStyle w:val="Emphasis"/>
          <w:i w:val="0"/>
          <w:iCs w:val="0"/>
        </w:rPr>
        <w:t xml:space="preserve"> </w:t>
      </w:r>
      <w:r w:rsidRPr="001C45D7">
        <w:rPr>
          <w:rStyle w:val="Emphasis"/>
          <w:i w:val="0"/>
          <w:iCs w:val="0"/>
        </w:rPr>
        <w:t>identities</w:t>
      </w:r>
      <w:r w:rsidR="00FA6558" w:rsidRPr="001C45D7">
        <w:rPr>
          <w:rStyle w:val="Emphasis"/>
          <w:i w:val="0"/>
          <w:iCs w:val="0"/>
        </w:rPr>
        <w:t xml:space="preserve"> </w:t>
      </w:r>
      <w:r w:rsidRPr="001C45D7">
        <w:rPr>
          <w:rStyle w:val="Emphasis"/>
          <w:i w:val="0"/>
          <w:iCs w:val="0"/>
        </w:rPr>
        <w:t>would</w:t>
      </w:r>
      <w:r w:rsidR="00FA6558" w:rsidRPr="001C45D7">
        <w:rPr>
          <w:rStyle w:val="Emphasis"/>
          <w:i w:val="0"/>
          <w:iCs w:val="0"/>
        </w:rPr>
        <w:t xml:space="preserve"> </w:t>
      </w:r>
      <w:r w:rsidRPr="001C45D7">
        <w:rPr>
          <w:rStyle w:val="Emphasis"/>
          <w:i w:val="0"/>
          <w:iCs w:val="0"/>
        </w:rPr>
        <w:t>remain</w:t>
      </w:r>
      <w:r w:rsidR="00FA6558" w:rsidRPr="001C45D7">
        <w:rPr>
          <w:rStyle w:val="Emphasis"/>
          <w:i w:val="0"/>
          <w:iCs w:val="0"/>
        </w:rPr>
        <w:t xml:space="preserve"> </w:t>
      </w:r>
      <w:r w:rsidRPr="001C45D7">
        <w:rPr>
          <w:rStyle w:val="Emphasis"/>
          <w:i w:val="0"/>
          <w:iCs w:val="0"/>
        </w:rPr>
        <w:t>anonymous.</w:t>
      </w:r>
      <w:r w:rsidR="00FA6558" w:rsidRPr="001C45D7">
        <w:rPr>
          <w:rStyle w:val="Emphasis"/>
          <w:i w:val="0"/>
          <w:iCs w:val="0"/>
        </w:rPr>
        <w:t xml:space="preserve"> </w:t>
      </w:r>
      <w:r w:rsidRPr="001C45D7">
        <w:rPr>
          <w:rStyle w:val="Emphasis"/>
          <w:i w:val="0"/>
          <w:iCs w:val="0"/>
        </w:rPr>
        <w:t>In</w:t>
      </w:r>
      <w:r w:rsidR="00FA6558" w:rsidRPr="001C45D7">
        <w:rPr>
          <w:rStyle w:val="Emphasis"/>
          <w:i w:val="0"/>
          <w:iCs w:val="0"/>
        </w:rPr>
        <w:t xml:space="preserve"> </w:t>
      </w:r>
      <w:r w:rsidRPr="001C45D7">
        <w:rPr>
          <w:rStyle w:val="Emphasis"/>
          <w:i w:val="0"/>
          <w:iCs w:val="0"/>
        </w:rPr>
        <w:t>addition,</w:t>
      </w:r>
      <w:r w:rsidR="00FA6558" w:rsidRPr="001C45D7">
        <w:rPr>
          <w:rStyle w:val="Emphasis"/>
          <w:i w:val="0"/>
          <w:iCs w:val="0"/>
        </w:rPr>
        <w:t xml:space="preserve"> </w:t>
      </w:r>
      <w:r w:rsidRPr="001C45D7">
        <w:rPr>
          <w:rStyle w:val="Emphasis"/>
          <w:i w:val="0"/>
          <w:iCs w:val="0"/>
        </w:rPr>
        <w:t>we</w:t>
      </w:r>
      <w:r w:rsidR="00FA6558" w:rsidRPr="001C45D7">
        <w:rPr>
          <w:rStyle w:val="Emphasis"/>
          <w:i w:val="0"/>
          <w:iCs w:val="0"/>
        </w:rPr>
        <w:t xml:space="preserve"> </w:t>
      </w:r>
      <w:r w:rsidRPr="001C45D7">
        <w:rPr>
          <w:rStyle w:val="Emphasis"/>
          <w:i w:val="0"/>
          <w:iCs w:val="0"/>
        </w:rPr>
        <w:t>organised</w:t>
      </w:r>
      <w:r w:rsidR="00FA6558" w:rsidRPr="001C45D7">
        <w:rPr>
          <w:rStyle w:val="Emphasis"/>
          <w:i w:val="0"/>
          <w:iCs w:val="0"/>
        </w:rPr>
        <w:t xml:space="preserve"> </w:t>
      </w:r>
      <w:r w:rsidRPr="001C45D7">
        <w:rPr>
          <w:rStyle w:val="Emphasis"/>
          <w:i w:val="0"/>
          <w:iCs w:val="0"/>
        </w:rPr>
        <w:t>the</w:t>
      </w:r>
      <w:r w:rsidR="00FA6558" w:rsidRPr="001C45D7">
        <w:rPr>
          <w:rStyle w:val="Emphasis"/>
          <w:i w:val="0"/>
          <w:iCs w:val="0"/>
        </w:rPr>
        <w:t xml:space="preserve"> </w:t>
      </w:r>
      <w:r w:rsidRPr="001C45D7">
        <w:rPr>
          <w:rStyle w:val="Emphasis"/>
          <w:i w:val="0"/>
          <w:iCs w:val="0"/>
        </w:rPr>
        <w:t>questionnaire</w:t>
      </w:r>
      <w:r w:rsidR="00FA6558" w:rsidRPr="001C45D7">
        <w:rPr>
          <w:rStyle w:val="Emphasis"/>
          <w:i w:val="0"/>
          <w:iCs w:val="0"/>
        </w:rPr>
        <w:t xml:space="preserve"> </w:t>
      </w:r>
      <w:r w:rsidRPr="001C45D7">
        <w:rPr>
          <w:rStyle w:val="Emphasis"/>
          <w:i w:val="0"/>
          <w:iCs w:val="0"/>
        </w:rPr>
        <w:t>in</w:t>
      </w:r>
      <w:r w:rsidR="00FA6558" w:rsidRPr="001C45D7">
        <w:rPr>
          <w:rStyle w:val="Emphasis"/>
          <w:i w:val="0"/>
          <w:iCs w:val="0"/>
        </w:rPr>
        <w:t xml:space="preserve"> </w:t>
      </w:r>
      <w:r w:rsidRPr="001C45D7">
        <w:rPr>
          <w:rStyle w:val="Emphasis"/>
          <w:i w:val="0"/>
          <w:iCs w:val="0"/>
        </w:rPr>
        <w:t>such</w:t>
      </w:r>
      <w:r w:rsidR="00FA6558" w:rsidRPr="001C45D7">
        <w:rPr>
          <w:rStyle w:val="Emphasis"/>
          <w:i w:val="0"/>
          <w:iCs w:val="0"/>
        </w:rPr>
        <w:t xml:space="preserve"> </w:t>
      </w:r>
      <w:r w:rsidRPr="001C45D7">
        <w:rPr>
          <w:rStyle w:val="Emphasis"/>
          <w:i w:val="0"/>
          <w:iCs w:val="0"/>
        </w:rPr>
        <w:t>a</w:t>
      </w:r>
      <w:r w:rsidR="00FA6558" w:rsidRPr="001C45D7">
        <w:rPr>
          <w:rStyle w:val="Emphasis"/>
          <w:i w:val="0"/>
          <w:iCs w:val="0"/>
        </w:rPr>
        <w:t xml:space="preserve"> </w:t>
      </w:r>
      <w:r w:rsidRPr="001C45D7">
        <w:rPr>
          <w:rStyle w:val="Emphasis"/>
          <w:i w:val="0"/>
          <w:iCs w:val="0"/>
        </w:rPr>
        <w:t>way</w:t>
      </w:r>
      <w:r w:rsidR="00FA6558" w:rsidRPr="001C45D7">
        <w:rPr>
          <w:rStyle w:val="Emphasis"/>
          <w:i w:val="0"/>
          <w:iCs w:val="0"/>
        </w:rPr>
        <w:t xml:space="preserve"> </w:t>
      </w:r>
      <w:r w:rsidRPr="001C45D7">
        <w:rPr>
          <w:rStyle w:val="Emphasis"/>
          <w:i w:val="0"/>
          <w:iCs w:val="0"/>
        </w:rPr>
        <w:t>that</w:t>
      </w:r>
      <w:r w:rsidR="00FA6558" w:rsidRPr="001C45D7">
        <w:rPr>
          <w:rStyle w:val="Emphasis"/>
          <w:i w:val="0"/>
          <w:iCs w:val="0"/>
        </w:rPr>
        <w:t xml:space="preserve"> </w:t>
      </w:r>
      <w:r w:rsidRPr="001C45D7">
        <w:rPr>
          <w:rStyle w:val="Emphasis"/>
          <w:i w:val="0"/>
          <w:iCs w:val="0"/>
        </w:rPr>
        <w:t>respondents</w:t>
      </w:r>
      <w:r w:rsidR="00FA6558" w:rsidRPr="001C45D7">
        <w:rPr>
          <w:rStyle w:val="Emphasis"/>
          <w:i w:val="0"/>
          <w:iCs w:val="0"/>
        </w:rPr>
        <w:t xml:space="preserve"> </w:t>
      </w:r>
      <w:r w:rsidRPr="001C45D7">
        <w:rPr>
          <w:rStyle w:val="Emphasis"/>
          <w:i w:val="0"/>
          <w:iCs w:val="0"/>
        </w:rPr>
        <w:t>would</w:t>
      </w:r>
      <w:r w:rsidR="00FA6558" w:rsidRPr="001C45D7">
        <w:rPr>
          <w:rStyle w:val="Emphasis"/>
          <w:i w:val="0"/>
          <w:iCs w:val="0"/>
        </w:rPr>
        <w:t xml:space="preserve"> </w:t>
      </w:r>
      <w:r w:rsidRPr="001C45D7">
        <w:rPr>
          <w:rStyle w:val="Emphasis"/>
          <w:i w:val="0"/>
          <w:iCs w:val="0"/>
        </w:rPr>
        <w:t>read</w:t>
      </w:r>
      <w:r w:rsidR="00FA6558" w:rsidRPr="001C45D7">
        <w:rPr>
          <w:rStyle w:val="Emphasis"/>
          <w:i w:val="0"/>
          <w:iCs w:val="0"/>
        </w:rPr>
        <w:t xml:space="preserve"> </w:t>
      </w:r>
      <w:r w:rsidRPr="001C45D7">
        <w:rPr>
          <w:rStyle w:val="Emphasis"/>
          <w:i w:val="0"/>
          <w:iCs w:val="0"/>
        </w:rPr>
        <w:t>instructions</w:t>
      </w:r>
      <w:r w:rsidR="00FA6558" w:rsidRPr="001C45D7">
        <w:rPr>
          <w:rStyle w:val="Emphasis"/>
          <w:i w:val="0"/>
          <w:iCs w:val="0"/>
        </w:rPr>
        <w:t xml:space="preserve"> </w:t>
      </w:r>
      <w:r w:rsidRPr="001C45D7">
        <w:rPr>
          <w:rStyle w:val="Emphasis"/>
          <w:i w:val="0"/>
          <w:iCs w:val="0"/>
        </w:rPr>
        <w:t>and</w:t>
      </w:r>
      <w:r w:rsidR="00FA6558" w:rsidRPr="001C45D7">
        <w:rPr>
          <w:rStyle w:val="Emphasis"/>
          <w:i w:val="0"/>
          <w:iCs w:val="0"/>
        </w:rPr>
        <w:t xml:space="preserve"> </w:t>
      </w:r>
      <w:r w:rsidRPr="001C45D7">
        <w:rPr>
          <w:rStyle w:val="Emphasis"/>
          <w:i w:val="0"/>
          <w:iCs w:val="0"/>
        </w:rPr>
        <w:t>then</w:t>
      </w:r>
      <w:r w:rsidR="00FA6558" w:rsidRPr="001C45D7">
        <w:rPr>
          <w:rStyle w:val="Emphasis"/>
          <w:i w:val="0"/>
          <w:iCs w:val="0"/>
        </w:rPr>
        <w:t xml:space="preserve"> </w:t>
      </w:r>
      <w:r w:rsidRPr="001C45D7">
        <w:rPr>
          <w:rStyle w:val="Emphasis"/>
          <w:i w:val="0"/>
          <w:iCs w:val="0"/>
        </w:rPr>
        <w:t>proceed</w:t>
      </w:r>
      <w:r w:rsidR="00FA6558" w:rsidRPr="001C45D7">
        <w:rPr>
          <w:rStyle w:val="Emphasis"/>
          <w:i w:val="0"/>
          <w:iCs w:val="0"/>
        </w:rPr>
        <w:t xml:space="preserve"> </w:t>
      </w:r>
      <w:r w:rsidRPr="001C45D7">
        <w:rPr>
          <w:rStyle w:val="Emphasis"/>
          <w:i w:val="0"/>
          <w:iCs w:val="0"/>
        </w:rPr>
        <w:t>to</w:t>
      </w:r>
      <w:r w:rsidR="00FA6558" w:rsidRPr="001C45D7">
        <w:rPr>
          <w:rStyle w:val="Emphasis"/>
          <w:i w:val="0"/>
          <w:iCs w:val="0"/>
        </w:rPr>
        <w:t xml:space="preserve"> </w:t>
      </w:r>
      <w:r w:rsidRPr="001C45D7">
        <w:rPr>
          <w:rStyle w:val="Emphasis"/>
          <w:i w:val="0"/>
          <w:iCs w:val="0"/>
        </w:rPr>
        <w:t>answer</w:t>
      </w:r>
      <w:r w:rsidR="00FA6558" w:rsidRPr="001C45D7">
        <w:rPr>
          <w:rStyle w:val="Emphasis"/>
          <w:i w:val="0"/>
          <w:iCs w:val="0"/>
        </w:rPr>
        <w:t xml:space="preserve"> </w:t>
      </w:r>
      <w:r w:rsidRPr="001C45D7">
        <w:rPr>
          <w:rStyle w:val="Emphasis"/>
          <w:i w:val="0"/>
          <w:iCs w:val="0"/>
        </w:rPr>
        <w:t>the</w:t>
      </w:r>
      <w:r w:rsidR="00FA6558" w:rsidRPr="001C45D7">
        <w:rPr>
          <w:rStyle w:val="Emphasis"/>
          <w:i w:val="0"/>
          <w:iCs w:val="0"/>
        </w:rPr>
        <w:t xml:space="preserve"> </w:t>
      </w:r>
      <w:r w:rsidRPr="001C45D7">
        <w:rPr>
          <w:rStyle w:val="Emphasis"/>
          <w:i w:val="0"/>
          <w:iCs w:val="0"/>
        </w:rPr>
        <w:t>questions</w:t>
      </w:r>
      <w:r w:rsidR="00FA6558" w:rsidRPr="001C45D7">
        <w:rPr>
          <w:rStyle w:val="Emphasis"/>
          <w:i w:val="0"/>
          <w:iCs w:val="0"/>
        </w:rPr>
        <w:t xml:space="preserve"> </w:t>
      </w:r>
      <w:r w:rsidRPr="001C45D7">
        <w:rPr>
          <w:rStyle w:val="Emphasis"/>
          <w:i w:val="0"/>
          <w:iCs w:val="0"/>
        </w:rPr>
        <w:t>in</w:t>
      </w:r>
      <w:r w:rsidR="00FA6558" w:rsidRPr="001C45D7">
        <w:rPr>
          <w:rStyle w:val="Emphasis"/>
          <w:i w:val="0"/>
          <w:iCs w:val="0"/>
        </w:rPr>
        <w:t xml:space="preserve"> </w:t>
      </w:r>
      <w:r w:rsidRPr="001C45D7">
        <w:rPr>
          <w:rStyle w:val="Emphasis"/>
          <w:i w:val="0"/>
          <w:iCs w:val="0"/>
        </w:rPr>
        <w:t>each</w:t>
      </w:r>
      <w:r w:rsidR="00FA6558" w:rsidRPr="001C45D7">
        <w:rPr>
          <w:rStyle w:val="Emphasis"/>
          <w:i w:val="0"/>
          <w:iCs w:val="0"/>
        </w:rPr>
        <w:t xml:space="preserve"> </w:t>
      </w:r>
      <w:r w:rsidRPr="001C45D7">
        <w:rPr>
          <w:rStyle w:val="Emphasis"/>
          <w:i w:val="0"/>
          <w:iCs w:val="0"/>
        </w:rPr>
        <w:t>section</w:t>
      </w:r>
      <w:r w:rsidR="00283A56" w:rsidRPr="001C45D7">
        <w:rPr>
          <w:rStyle w:val="Emphasis"/>
          <w:i w:val="0"/>
          <w:iCs w:val="0"/>
        </w:rPr>
        <w:t>;</w:t>
      </w:r>
      <w:r w:rsidR="00FA6558" w:rsidRPr="001C45D7">
        <w:rPr>
          <w:rStyle w:val="Emphasis"/>
          <w:i w:val="0"/>
          <w:iCs w:val="0"/>
        </w:rPr>
        <w:t xml:space="preserve"> </w:t>
      </w:r>
      <w:r w:rsidR="00283A56" w:rsidRPr="001C45D7">
        <w:rPr>
          <w:rStyle w:val="Emphasis"/>
          <w:i w:val="0"/>
          <w:iCs w:val="0"/>
        </w:rPr>
        <w:t xml:space="preserve">we also </w:t>
      </w:r>
      <w:r w:rsidRPr="001C45D7">
        <w:rPr>
          <w:rStyle w:val="Emphasis"/>
          <w:i w:val="0"/>
          <w:iCs w:val="0"/>
        </w:rPr>
        <w:t>placed</w:t>
      </w:r>
      <w:r w:rsidR="00FA6558" w:rsidRPr="001C45D7">
        <w:rPr>
          <w:rStyle w:val="Emphasis"/>
          <w:i w:val="0"/>
          <w:iCs w:val="0"/>
        </w:rPr>
        <w:t xml:space="preserve"> </w:t>
      </w:r>
      <w:r w:rsidRPr="001C45D7">
        <w:rPr>
          <w:rStyle w:val="Emphasis"/>
          <w:i w:val="0"/>
          <w:iCs w:val="0"/>
        </w:rPr>
        <w:t>adjacent</w:t>
      </w:r>
      <w:r w:rsidR="00FA6558" w:rsidRPr="001C45D7">
        <w:rPr>
          <w:rStyle w:val="Emphasis"/>
          <w:i w:val="0"/>
          <w:iCs w:val="0"/>
        </w:rPr>
        <w:t xml:space="preserve"> </w:t>
      </w:r>
      <w:r w:rsidRPr="001C45D7">
        <w:rPr>
          <w:rStyle w:val="Emphasis"/>
          <w:i w:val="0"/>
          <w:iCs w:val="0"/>
        </w:rPr>
        <w:t>measurement</w:t>
      </w:r>
      <w:r w:rsidR="00FA6558" w:rsidRPr="001C45D7">
        <w:rPr>
          <w:rStyle w:val="Emphasis"/>
          <w:i w:val="0"/>
          <w:iCs w:val="0"/>
        </w:rPr>
        <w:t xml:space="preserve"> </w:t>
      </w:r>
      <w:r w:rsidRPr="001C45D7">
        <w:rPr>
          <w:rStyle w:val="Emphasis"/>
          <w:i w:val="0"/>
          <w:iCs w:val="0"/>
        </w:rPr>
        <w:t>variables</w:t>
      </w:r>
      <w:r w:rsidR="00FA6558" w:rsidRPr="001C45D7">
        <w:rPr>
          <w:rStyle w:val="Emphasis"/>
          <w:i w:val="0"/>
          <w:iCs w:val="0"/>
        </w:rPr>
        <w:t xml:space="preserve"> </w:t>
      </w:r>
      <w:r w:rsidRPr="001C45D7">
        <w:rPr>
          <w:rStyle w:val="Emphasis"/>
          <w:i w:val="0"/>
          <w:iCs w:val="0"/>
        </w:rPr>
        <w:t>in</w:t>
      </w:r>
      <w:r w:rsidR="00FA6558" w:rsidRPr="001C45D7">
        <w:rPr>
          <w:rStyle w:val="Emphasis"/>
          <w:i w:val="0"/>
          <w:iCs w:val="0"/>
        </w:rPr>
        <w:t xml:space="preserve"> </w:t>
      </w:r>
      <w:r w:rsidRPr="001C45D7">
        <w:rPr>
          <w:rStyle w:val="Emphasis"/>
          <w:i w:val="0"/>
          <w:iCs w:val="0"/>
        </w:rPr>
        <w:t>distinct</w:t>
      </w:r>
      <w:r w:rsidR="00FA6558" w:rsidRPr="001C45D7">
        <w:rPr>
          <w:rStyle w:val="Emphasis"/>
          <w:i w:val="0"/>
          <w:iCs w:val="0"/>
        </w:rPr>
        <w:t xml:space="preserve"> </w:t>
      </w:r>
      <w:r w:rsidRPr="001C45D7">
        <w:rPr>
          <w:rStyle w:val="Emphasis"/>
          <w:i w:val="0"/>
          <w:iCs w:val="0"/>
        </w:rPr>
        <w:t>sections</w:t>
      </w:r>
      <w:r w:rsidR="00FA6558" w:rsidRPr="001C45D7">
        <w:rPr>
          <w:rStyle w:val="Emphasis"/>
          <w:i w:val="0"/>
          <w:iCs w:val="0"/>
        </w:rPr>
        <w:t xml:space="preserve"> </w:t>
      </w:r>
      <w:r w:rsidR="00635527" w:rsidRPr="001C45D7">
        <w:rPr>
          <w:rStyle w:val="Emphasis"/>
          <w:i w:val="0"/>
          <w:iCs w:val="0"/>
        </w:rPr>
        <w:fldChar w:fldCharType="begin" w:fldLock="1"/>
      </w:r>
      <w:r w:rsidR="00433778" w:rsidRPr="001C45D7">
        <w:rPr>
          <w:rStyle w:val="Emphasis"/>
          <w:i w:val="0"/>
          <w:iCs w:val="0"/>
        </w:rPr>
        <w:instrText>ADDIN CSL_CITATION {"citationItems":[{"id":"ITEM-1","itemData":{"DOI":"10.1037/0021-9010.88.5.879","ISSN":"00219010","PMID":"14516251","abstract":"Interest in the problem of method biases has a long history in the behavioral sciences. Despite this, a comprehensive summary of the potential sources of method biases and how to control for them does not exist. Therefore, the purpose of this article is to examine the extent to which method biases influence behavioral research results, identify potential sources of method biases, discuss the cognitive processes through which method biases influence responses to measures, evaluate the many different procedural and statistical techniques that can be used to control method biases, and provide recommendations for how to select appropriate procedural and statistical remedies for different types of research settings.","author":[{"dropping-particle":"","family":"Podsakoff","given":"Philip M.","non-dropping-particle":"","parse-names":false,"suffix":""},{"dropping-particle":"","family":"MacKenzie","given":"Scott B.","non-dropping-particle":"","parse-names":false,"suffix":""},{"dropping-particle":"","family":"Lee","given":"Jeong Yeon","non-dropping-particle":"","parse-names":false,"suffix":""},{"dropping-particle":"","family":"Podsakoff","given":"Nathan P.","non-dropping-particle":"","parse-names":false,"suffix":""}],"container-title":"Journal of Applied Psychology","id":"ITEM-1","issue":"5","issued":{"date-parts":[["2003"]]},"page":"879-903","publisher":"Williams &amp; Anderson","title":"Common Method Biases in Behavioral Research: A Critical Review of the Literature and Recommended Remedies","type":"article-journal","volume":"88"},"uris":["http://www.mendeley.com/documents/?uuid=d3dff5a6-bbce-362d-ade1-a4aa5e7485dc"]}],"mendeley":{"formattedCitation":"(Podsakoff &lt;i&gt;et al.&lt;/i&gt;, 2003)","plainTextFormattedCitation":"(Podsakoff et al., 2003)","previouslyFormattedCitation":"(Podsakoff &lt;i&gt;et al.&lt;/i&gt;, 2003)"},"properties":{"noteIndex":0},"schema":"https://github.com/citation-style-language/schema/raw/master/csl-citation.json"}</w:instrText>
      </w:r>
      <w:r w:rsidR="00635527" w:rsidRPr="001C45D7">
        <w:rPr>
          <w:rStyle w:val="Emphasis"/>
          <w:i w:val="0"/>
          <w:iCs w:val="0"/>
        </w:rPr>
        <w:fldChar w:fldCharType="separate"/>
      </w:r>
      <w:r w:rsidR="00881C19" w:rsidRPr="001C45D7">
        <w:rPr>
          <w:rStyle w:val="Emphasis"/>
          <w:i w:val="0"/>
          <w:iCs w:val="0"/>
          <w:noProof/>
        </w:rPr>
        <w:t>(Podsakoff</w:t>
      </w:r>
      <w:r w:rsidR="00FA6558" w:rsidRPr="001C45D7">
        <w:rPr>
          <w:rStyle w:val="Emphasis"/>
          <w:i w:val="0"/>
          <w:iCs w:val="0"/>
          <w:noProof/>
        </w:rPr>
        <w:t xml:space="preserve"> </w:t>
      </w:r>
      <w:r w:rsidR="00881C19" w:rsidRPr="001C45D7">
        <w:rPr>
          <w:rStyle w:val="Emphasis"/>
          <w:iCs w:val="0"/>
          <w:noProof/>
        </w:rPr>
        <w:t>et</w:t>
      </w:r>
      <w:r w:rsidR="00FA6558" w:rsidRPr="001C45D7">
        <w:rPr>
          <w:rStyle w:val="Emphasis"/>
          <w:iCs w:val="0"/>
          <w:noProof/>
        </w:rPr>
        <w:t xml:space="preserve"> </w:t>
      </w:r>
      <w:r w:rsidR="00881C19" w:rsidRPr="001C45D7">
        <w:rPr>
          <w:rStyle w:val="Emphasis"/>
          <w:iCs w:val="0"/>
          <w:noProof/>
        </w:rPr>
        <w:t>al.</w:t>
      </w:r>
      <w:r w:rsidR="00881C19" w:rsidRPr="001C45D7">
        <w:rPr>
          <w:rStyle w:val="Emphasis"/>
          <w:i w:val="0"/>
          <w:iCs w:val="0"/>
          <w:noProof/>
        </w:rPr>
        <w:t>,</w:t>
      </w:r>
      <w:r w:rsidR="00FA6558" w:rsidRPr="001C45D7">
        <w:rPr>
          <w:rStyle w:val="Emphasis"/>
          <w:i w:val="0"/>
          <w:iCs w:val="0"/>
          <w:noProof/>
        </w:rPr>
        <w:t xml:space="preserve"> </w:t>
      </w:r>
      <w:r w:rsidR="00881C19" w:rsidRPr="001C45D7">
        <w:rPr>
          <w:rStyle w:val="Emphasis"/>
          <w:i w:val="0"/>
          <w:iCs w:val="0"/>
          <w:noProof/>
        </w:rPr>
        <w:t>2003)</w:t>
      </w:r>
      <w:r w:rsidR="00635527" w:rsidRPr="001C45D7">
        <w:rPr>
          <w:rStyle w:val="Emphasis"/>
          <w:i w:val="0"/>
          <w:iCs w:val="0"/>
        </w:rPr>
        <w:fldChar w:fldCharType="end"/>
      </w:r>
      <w:r w:rsidRPr="001C45D7">
        <w:rPr>
          <w:rStyle w:val="Emphasis"/>
          <w:i w:val="0"/>
          <w:iCs w:val="0"/>
        </w:rPr>
        <w:t>.</w:t>
      </w:r>
      <w:r w:rsidR="00FA6558" w:rsidRPr="001C45D7">
        <w:rPr>
          <w:rStyle w:val="Emphasis"/>
          <w:i w:val="0"/>
          <w:iCs w:val="0"/>
        </w:rPr>
        <w:t xml:space="preserve"> </w:t>
      </w:r>
      <w:r w:rsidRPr="001C45D7">
        <w:rPr>
          <w:rStyle w:val="Emphasis"/>
          <w:i w:val="0"/>
          <w:iCs w:val="0"/>
        </w:rPr>
        <w:t>To</w:t>
      </w:r>
      <w:r w:rsidR="00FA6558" w:rsidRPr="001C45D7">
        <w:rPr>
          <w:rStyle w:val="Emphasis"/>
          <w:i w:val="0"/>
          <w:iCs w:val="0"/>
        </w:rPr>
        <w:t xml:space="preserve"> </w:t>
      </w:r>
      <w:r w:rsidRPr="001C45D7">
        <w:rPr>
          <w:rStyle w:val="Emphasis"/>
          <w:i w:val="0"/>
          <w:iCs w:val="0"/>
        </w:rPr>
        <w:t>test</w:t>
      </w:r>
      <w:r w:rsidR="00FA6558" w:rsidRPr="001C45D7">
        <w:rPr>
          <w:rStyle w:val="Emphasis"/>
          <w:i w:val="0"/>
          <w:iCs w:val="0"/>
        </w:rPr>
        <w:t xml:space="preserve"> </w:t>
      </w:r>
      <w:r w:rsidRPr="001C45D7">
        <w:rPr>
          <w:rStyle w:val="Emphasis"/>
          <w:i w:val="0"/>
          <w:iCs w:val="0"/>
        </w:rPr>
        <w:t>CMB,</w:t>
      </w:r>
      <w:r w:rsidR="00FA6558" w:rsidRPr="001C45D7">
        <w:rPr>
          <w:rStyle w:val="Emphasis"/>
          <w:i w:val="0"/>
          <w:iCs w:val="0"/>
        </w:rPr>
        <w:t xml:space="preserve"> </w:t>
      </w:r>
      <w:r w:rsidRPr="001C45D7">
        <w:rPr>
          <w:rStyle w:val="Emphasis"/>
          <w:i w:val="0"/>
          <w:iCs w:val="0"/>
        </w:rPr>
        <w:t>we</w:t>
      </w:r>
      <w:r w:rsidR="00FA6558" w:rsidRPr="001C45D7">
        <w:rPr>
          <w:rStyle w:val="Emphasis"/>
          <w:i w:val="0"/>
          <w:iCs w:val="0"/>
        </w:rPr>
        <w:t xml:space="preserve"> </w:t>
      </w:r>
      <w:r w:rsidRPr="001C45D7">
        <w:rPr>
          <w:rStyle w:val="Emphasis"/>
          <w:i w:val="0"/>
          <w:iCs w:val="0"/>
        </w:rPr>
        <w:t>conducted</w:t>
      </w:r>
      <w:r w:rsidR="00FA6558" w:rsidRPr="001C45D7">
        <w:rPr>
          <w:rStyle w:val="Emphasis"/>
          <w:i w:val="0"/>
          <w:iCs w:val="0"/>
        </w:rPr>
        <w:t xml:space="preserve"> </w:t>
      </w:r>
      <w:r w:rsidRPr="001C45D7">
        <w:rPr>
          <w:rStyle w:val="Emphasis"/>
          <w:i w:val="0"/>
          <w:iCs w:val="0"/>
        </w:rPr>
        <w:t>Harman’s</w:t>
      </w:r>
      <w:r w:rsidR="00FA6558" w:rsidRPr="001C45D7">
        <w:rPr>
          <w:rStyle w:val="Emphasis"/>
          <w:i w:val="0"/>
          <w:iCs w:val="0"/>
        </w:rPr>
        <w:t xml:space="preserve"> </w:t>
      </w:r>
      <w:r w:rsidR="00A27DDE" w:rsidRPr="001C45D7">
        <w:rPr>
          <w:rStyle w:val="Emphasis"/>
          <w:i w:val="0"/>
          <w:iCs w:val="0"/>
        </w:rPr>
        <w:t>single</w:t>
      </w:r>
      <w:r w:rsidRPr="001C45D7">
        <w:rPr>
          <w:rStyle w:val="Emphasis"/>
          <w:i w:val="0"/>
          <w:iCs w:val="0"/>
        </w:rPr>
        <w:t>-factor</w:t>
      </w:r>
      <w:r w:rsidR="00FA6558" w:rsidRPr="001C45D7">
        <w:rPr>
          <w:rStyle w:val="Emphasis"/>
          <w:i w:val="0"/>
          <w:iCs w:val="0"/>
        </w:rPr>
        <w:t xml:space="preserve"> </w:t>
      </w:r>
      <w:r w:rsidRPr="001C45D7">
        <w:rPr>
          <w:rStyle w:val="Emphasis"/>
          <w:i w:val="0"/>
          <w:iCs w:val="0"/>
        </w:rPr>
        <w:t>test</w:t>
      </w:r>
      <w:r w:rsidR="00FA6558" w:rsidRPr="001C45D7">
        <w:rPr>
          <w:rStyle w:val="Emphasis"/>
          <w:i w:val="0"/>
          <w:iCs w:val="0"/>
        </w:rPr>
        <w:t xml:space="preserve"> </w:t>
      </w:r>
      <w:r w:rsidR="00635527" w:rsidRPr="001C45D7">
        <w:rPr>
          <w:rStyle w:val="Emphasis"/>
          <w:i w:val="0"/>
          <w:iCs w:val="0"/>
        </w:rPr>
        <w:fldChar w:fldCharType="begin" w:fldLock="1"/>
      </w:r>
      <w:r w:rsidR="00433778" w:rsidRPr="001C45D7">
        <w:rPr>
          <w:rStyle w:val="Emphasis"/>
          <w:i w:val="0"/>
          <w:iCs w:val="0"/>
        </w:rPr>
        <w:instrText>ADDIN CSL_CITATION {"citationItems":[{"id":"ITEM-1","itemData":{"DOI":"10.1037/0021-9010.88.5.879","ISSN":"00219010","PMID":"14516251","abstract":"Interest in the problem of method biases has a long history in the behavioral sciences. Despite this, a comprehensive summary of the potential sources of method biases and how to control for them does not exist. Therefore, the purpose of this article is to examine the extent to which method biases influence behavioral research results, identify potential sources of method biases, discuss the cognitive processes through which method biases influence responses to measures, evaluate the many different procedural and statistical techniques that can be used to control method biases, and provide recommendations for how to select appropriate procedural and statistical remedies for different types of research settings.","author":[{"dropping-particle":"","family":"Podsakoff","given":"Philip M.","non-dropping-particle":"","parse-names":false,"suffix":""},{"dropping-particle":"","family":"MacKenzie","given":"Scott B.","non-dropping-particle":"","parse-names":false,"suffix":""},{"dropping-particle":"","family":"Lee","given":"Jeong Yeon","non-dropping-particle":"","parse-names":false,"suffix":""},{"dropping-particle":"","family":"Podsakoff","given":"Nathan P.","non-dropping-particle":"","parse-names":false,"suffix":""}],"container-title":"Journal of Applied Psychology","id":"ITEM-1","issue":"5","issued":{"date-parts":[["2003"]]},"page":"879-903","publisher":"Williams &amp; Anderson","title":"Common Method Biases in Behavioral Research: A Critical Review of the Literature and Recommended Remedies","type":"article-journal","volume":"88"},"uris":["http://www.mendeley.com/documents/?uuid=d3dff5a6-bbce-362d-ade1-a4aa5e7485dc"]}],"mendeley":{"formattedCitation":"(Podsakoff &lt;i&gt;et al.&lt;/i&gt;, 2003)","plainTextFormattedCitation":"(Podsakoff et al., 2003)","previouslyFormattedCitation":"(Podsakoff &lt;i&gt;et al.&lt;/i&gt;, 2003)"},"properties":{"noteIndex":0},"schema":"https://github.com/citation-style-language/schema/raw/master/csl-citation.json"}</w:instrText>
      </w:r>
      <w:r w:rsidR="00635527" w:rsidRPr="001C45D7">
        <w:rPr>
          <w:rStyle w:val="Emphasis"/>
          <w:i w:val="0"/>
          <w:iCs w:val="0"/>
        </w:rPr>
        <w:fldChar w:fldCharType="separate"/>
      </w:r>
      <w:r w:rsidR="00881C19" w:rsidRPr="001C45D7">
        <w:rPr>
          <w:rStyle w:val="Emphasis"/>
          <w:i w:val="0"/>
          <w:iCs w:val="0"/>
          <w:noProof/>
        </w:rPr>
        <w:t>(Podsakoff</w:t>
      </w:r>
      <w:r w:rsidR="00FA6558" w:rsidRPr="001C45D7">
        <w:rPr>
          <w:rStyle w:val="Emphasis"/>
          <w:i w:val="0"/>
          <w:iCs w:val="0"/>
          <w:noProof/>
        </w:rPr>
        <w:t xml:space="preserve"> </w:t>
      </w:r>
      <w:r w:rsidR="00881C19" w:rsidRPr="001C45D7">
        <w:rPr>
          <w:rStyle w:val="Emphasis"/>
          <w:iCs w:val="0"/>
          <w:noProof/>
        </w:rPr>
        <w:t>et</w:t>
      </w:r>
      <w:r w:rsidR="00FA6558" w:rsidRPr="001C45D7">
        <w:rPr>
          <w:rStyle w:val="Emphasis"/>
          <w:iCs w:val="0"/>
          <w:noProof/>
        </w:rPr>
        <w:t xml:space="preserve"> </w:t>
      </w:r>
      <w:r w:rsidR="00881C19" w:rsidRPr="001C45D7">
        <w:rPr>
          <w:rStyle w:val="Emphasis"/>
          <w:iCs w:val="0"/>
          <w:noProof/>
        </w:rPr>
        <w:t>al.</w:t>
      </w:r>
      <w:r w:rsidR="00881C19" w:rsidRPr="001C45D7">
        <w:rPr>
          <w:rStyle w:val="Emphasis"/>
          <w:i w:val="0"/>
          <w:iCs w:val="0"/>
          <w:noProof/>
        </w:rPr>
        <w:t>,</w:t>
      </w:r>
      <w:r w:rsidR="00FA6558" w:rsidRPr="001C45D7">
        <w:rPr>
          <w:rStyle w:val="Emphasis"/>
          <w:i w:val="0"/>
          <w:iCs w:val="0"/>
          <w:noProof/>
        </w:rPr>
        <w:t xml:space="preserve"> </w:t>
      </w:r>
      <w:r w:rsidR="00881C19" w:rsidRPr="001C45D7">
        <w:rPr>
          <w:rStyle w:val="Emphasis"/>
          <w:i w:val="0"/>
          <w:iCs w:val="0"/>
          <w:noProof/>
        </w:rPr>
        <w:t>2003)</w:t>
      </w:r>
      <w:r w:rsidR="00635527" w:rsidRPr="001C45D7">
        <w:rPr>
          <w:rStyle w:val="Emphasis"/>
          <w:i w:val="0"/>
          <w:iCs w:val="0"/>
        </w:rPr>
        <w:fldChar w:fldCharType="end"/>
      </w:r>
      <w:r w:rsidRPr="001C45D7">
        <w:rPr>
          <w:rStyle w:val="Emphasis"/>
          <w:i w:val="0"/>
          <w:iCs w:val="0"/>
        </w:rPr>
        <w:t>.</w:t>
      </w:r>
      <w:r w:rsidR="00FA6558" w:rsidRPr="001C45D7">
        <w:rPr>
          <w:rStyle w:val="Emphasis"/>
          <w:i w:val="0"/>
          <w:iCs w:val="0"/>
        </w:rPr>
        <w:t xml:space="preserve"> </w:t>
      </w:r>
      <w:r w:rsidRPr="001C45D7">
        <w:rPr>
          <w:rStyle w:val="Emphasis"/>
          <w:i w:val="0"/>
          <w:iCs w:val="0"/>
        </w:rPr>
        <w:t>The</w:t>
      </w:r>
      <w:r w:rsidR="00FA6558" w:rsidRPr="001C45D7">
        <w:rPr>
          <w:rStyle w:val="Emphasis"/>
          <w:i w:val="0"/>
          <w:iCs w:val="0"/>
        </w:rPr>
        <w:t xml:space="preserve"> </w:t>
      </w:r>
      <w:r w:rsidRPr="001C45D7">
        <w:rPr>
          <w:rStyle w:val="Emphasis"/>
          <w:i w:val="0"/>
          <w:iCs w:val="0"/>
        </w:rPr>
        <w:t>result</w:t>
      </w:r>
      <w:r w:rsidR="00FA6558" w:rsidRPr="001C45D7">
        <w:rPr>
          <w:rStyle w:val="Emphasis"/>
          <w:i w:val="0"/>
          <w:iCs w:val="0"/>
        </w:rPr>
        <w:t xml:space="preserve"> </w:t>
      </w:r>
      <w:r w:rsidRPr="001C45D7">
        <w:rPr>
          <w:rStyle w:val="Emphasis"/>
          <w:i w:val="0"/>
          <w:iCs w:val="0"/>
        </w:rPr>
        <w:t>showed</w:t>
      </w:r>
      <w:r w:rsidR="00FA6558" w:rsidRPr="001C45D7">
        <w:rPr>
          <w:rStyle w:val="Emphasis"/>
          <w:i w:val="0"/>
          <w:iCs w:val="0"/>
        </w:rPr>
        <w:t xml:space="preserve"> </w:t>
      </w:r>
      <w:r w:rsidR="00283A56" w:rsidRPr="001C45D7">
        <w:rPr>
          <w:rStyle w:val="Emphasis"/>
          <w:i w:val="0"/>
          <w:iCs w:val="0"/>
        </w:rPr>
        <w:t xml:space="preserve">that </w:t>
      </w:r>
      <w:r w:rsidRPr="001C45D7">
        <w:rPr>
          <w:rStyle w:val="Emphasis"/>
          <w:i w:val="0"/>
          <w:iCs w:val="0"/>
        </w:rPr>
        <w:t>an</w:t>
      </w:r>
      <w:r w:rsidR="00FA6558" w:rsidRPr="001C45D7">
        <w:rPr>
          <w:rStyle w:val="Emphasis"/>
          <w:i w:val="0"/>
          <w:iCs w:val="0"/>
        </w:rPr>
        <w:t xml:space="preserve"> </w:t>
      </w:r>
      <w:r w:rsidRPr="001C45D7">
        <w:rPr>
          <w:rStyle w:val="Emphasis"/>
          <w:i w:val="0"/>
          <w:iCs w:val="0"/>
        </w:rPr>
        <w:t>unrotated</w:t>
      </w:r>
      <w:r w:rsidR="00FA6558" w:rsidRPr="001C45D7">
        <w:rPr>
          <w:rStyle w:val="Emphasis"/>
          <w:i w:val="0"/>
          <w:iCs w:val="0"/>
        </w:rPr>
        <w:t xml:space="preserve"> </w:t>
      </w:r>
      <w:r w:rsidRPr="001C45D7">
        <w:rPr>
          <w:rStyle w:val="Emphasis"/>
          <w:i w:val="0"/>
          <w:iCs w:val="0"/>
        </w:rPr>
        <w:t>factor</w:t>
      </w:r>
      <w:r w:rsidR="00FA6558" w:rsidRPr="001C45D7">
        <w:rPr>
          <w:rStyle w:val="Emphasis"/>
          <w:i w:val="0"/>
          <w:iCs w:val="0"/>
        </w:rPr>
        <w:t xml:space="preserve"> </w:t>
      </w:r>
      <w:r w:rsidRPr="001C45D7">
        <w:rPr>
          <w:rStyle w:val="Emphasis"/>
          <w:i w:val="0"/>
          <w:iCs w:val="0"/>
        </w:rPr>
        <w:t>analysis</w:t>
      </w:r>
      <w:r w:rsidR="00FA6558" w:rsidRPr="001C45D7">
        <w:rPr>
          <w:rStyle w:val="Emphasis"/>
          <w:i w:val="0"/>
          <w:iCs w:val="0"/>
        </w:rPr>
        <w:t xml:space="preserve"> </w:t>
      </w:r>
      <w:r w:rsidRPr="001C45D7">
        <w:rPr>
          <w:rStyle w:val="Emphasis"/>
          <w:i w:val="0"/>
          <w:iCs w:val="0"/>
        </w:rPr>
        <w:t>of</w:t>
      </w:r>
      <w:r w:rsidR="00FA6558" w:rsidRPr="001C45D7">
        <w:rPr>
          <w:rStyle w:val="Emphasis"/>
          <w:i w:val="0"/>
          <w:iCs w:val="0"/>
        </w:rPr>
        <w:t xml:space="preserve"> </w:t>
      </w:r>
      <w:r w:rsidRPr="001C45D7">
        <w:rPr>
          <w:rStyle w:val="Emphasis"/>
          <w:i w:val="0"/>
          <w:iCs w:val="0"/>
        </w:rPr>
        <w:t>all</w:t>
      </w:r>
      <w:r w:rsidR="00FA6558" w:rsidRPr="001C45D7">
        <w:rPr>
          <w:rStyle w:val="Emphasis"/>
          <w:i w:val="0"/>
          <w:iCs w:val="0"/>
        </w:rPr>
        <w:t xml:space="preserve"> </w:t>
      </w:r>
      <w:r w:rsidRPr="001C45D7">
        <w:rPr>
          <w:rStyle w:val="Emphasis"/>
          <w:i w:val="0"/>
          <w:iCs w:val="0"/>
        </w:rPr>
        <w:t>variables</w:t>
      </w:r>
      <w:r w:rsidR="00FA6558" w:rsidRPr="001C45D7">
        <w:rPr>
          <w:rStyle w:val="Emphasis"/>
          <w:i w:val="0"/>
          <w:iCs w:val="0"/>
        </w:rPr>
        <w:t xml:space="preserve"> </w:t>
      </w:r>
      <w:r w:rsidRPr="001C45D7">
        <w:rPr>
          <w:rStyle w:val="Emphasis"/>
          <w:i w:val="0"/>
          <w:iCs w:val="0"/>
        </w:rPr>
        <w:t>revealed</w:t>
      </w:r>
      <w:r w:rsidR="00FA6558" w:rsidRPr="001C45D7">
        <w:rPr>
          <w:rStyle w:val="Emphasis"/>
          <w:i w:val="0"/>
          <w:iCs w:val="0"/>
        </w:rPr>
        <w:t xml:space="preserve"> </w:t>
      </w:r>
      <w:r w:rsidRPr="001C45D7">
        <w:rPr>
          <w:rStyle w:val="Emphasis"/>
          <w:i w:val="0"/>
          <w:iCs w:val="0"/>
        </w:rPr>
        <w:t>that</w:t>
      </w:r>
      <w:r w:rsidR="00FA6558" w:rsidRPr="001C45D7">
        <w:rPr>
          <w:rStyle w:val="Emphasis"/>
          <w:i w:val="0"/>
          <w:iCs w:val="0"/>
        </w:rPr>
        <w:t xml:space="preserve"> </w:t>
      </w:r>
      <w:r w:rsidRPr="001C45D7">
        <w:rPr>
          <w:rStyle w:val="Emphasis"/>
          <w:i w:val="0"/>
          <w:iCs w:val="0"/>
        </w:rPr>
        <w:t>a</w:t>
      </w:r>
      <w:r w:rsidR="00FA6558" w:rsidRPr="001C45D7">
        <w:rPr>
          <w:rStyle w:val="Emphasis"/>
          <w:i w:val="0"/>
          <w:iCs w:val="0"/>
        </w:rPr>
        <w:t xml:space="preserve"> </w:t>
      </w:r>
      <w:r w:rsidRPr="001C45D7">
        <w:rPr>
          <w:rStyle w:val="Emphasis"/>
          <w:i w:val="0"/>
          <w:iCs w:val="0"/>
        </w:rPr>
        <w:t>total</w:t>
      </w:r>
      <w:r w:rsidR="00FA6558" w:rsidRPr="001C45D7">
        <w:rPr>
          <w:rStyle w:val="Emphasis"/>
          <w:i w:val="0"/>
          <w:iCs w:val="0"/>
        </w:rPr>
        <w:t xml:space="preserve"> </w:t>
      </w:r>
      <w:r w:rsidRPr="001C45D7">
        <w:rPr>
          <w:rStyle w:val="Emphasis"/>
          <w:i w:val="0"/>
          <w:iCs w:val="0"/>
        </w:rPr>
        <w:t>of</w:t>
      </w:r>
      <w:r w:rsidR="00FA6558" w:rsidRPr="001C45D7">
        <w:rPr>
          <w:rStyle w:val="Emphasis"/>
          <w:i w:val="0"/>
          <w:iCs w:val="0"/>
        </w:rPr>
        <w:t xml:space="preserve"> </w:t>
      </w:r>
      <w:r w:rsidRPr="001C45D7">
        <w:rPr>
          <w:rStyle w:val="Emphasis"/>
          <w:i w:val="0"/>
          <w:iCs w:val="0"/>
        </w:rPr>
        <w:t>69.3%</w:t>
      </w:r>
      <w:r w:rsidR="00FA6558" w:rsidRPr="001C45D7">
        <w:rPr>
          <w:rStyle w:val="Emphasis"/>
          <w:i w:val="0"/>
          <w:iCs w:val="0"/>
        </w:rPr>
        <w:t xml:space="preserve"> </w:t>
      </w:r>
      <w:r w:rsidRPr="001C45D7">
        <w:rPr>
          <w:rStyle w:val="Emphasis"/>
          <w:i w:val="0"/>
          <w:iCs w:val="0"/>
        </w:rPr>
        <w:t>of</w:t>
      </w:r>
      <w:r w:rsidR="00FA6558" w:rsidRPr="001C45D7">
        <w:rPr>
          <w:rStyle w:val="Emphasis"/>
          <w:i w:val="0"/>
          <w:iCs w:val="0"/>
        </w:rPr>
        <w:t xml:space="preserve"> </w:t>
      </w:r>
      <w:r w:rsidRPr="001C45D7">
        <w:rPr>
          <w:rStyle w:val="Emphasis"/>
          <w:i w:val="0"/>
          <w:iCs w:val="0"/>
        </w:rPr>
        <w:t>the</w:t>
      </w:r>
      <w:r w:rsidR="00FA6558" w:rsidRPr="001C45D7">
        <w:rPr>
          <w:rStyle w:val="Emphasis"/>
          <w:i w:val="0"/>
          <w:iCs w:val="0"/>
        </w:rPr>
        <w:t xml:space="preserve"> </w:t>
      </w:r>
      <w:r w:rsidRPr="001C45D7">
        <w:rPr>
          <w:rStyle w:val="Emphasis"/>
          <w:i w:val="0"/>
          <w:iCs w:val="0"/>
        </w:rPr>
        <w:t>variance</w:t>
      </w:r>
      <w:r w:rsidR="00FA6558" w:rsidRPr="001C45D7">
        <w:rPr>
          <w:rStyle w:val="Emphasis"/>
          <w:i w:val="0"/>
          <w:iCs w:val="0"/>
        </w:rPr>
        <w:t xml:space="preserve"> </w:t>
      </w:r>
      <w:r w:rsidRPr="001C45D7">
        <w:rPr>
          <w:rStyle w:val="Emphasis"/>
          <w:i w:val="0"/>
          <w:iCs w:val="0"/>
        </w:rPr>
        <w:t>was</w:t>
      </w:r>
      <w:r w:rsidR="00FA6558" w:rsidRPr="001C45D7">
        <w:rPr>
          <w:rStyle w:val="Emphasis"/>
          <w:i w:val="0"/>
          <w:iCs w:val="0"/>
        </w:rPr>
        <w:t xml:space="preserve"> </w:t>
      </w:r>
      <w:r w:rsidRPr="001C45D7">
        <w:rPr>
          <w:rStyle w:val="Emphasis"/>
          <w:i w:val="0"/>
          <w:iCs w:val="0"/>
        </w:rPr>
        <w:t>accounted</w:t>
      </w:r>
      <w:r w:rsidR="00FA6558" w:rsidRPr="001C45D7">
        <w:rPr>
          <w:rStyle w:val="Emphasis"/>
          <w:i w:val="0"/>
          <w:iCs w:val="0"/>
        </w:rPr>
        <w:t xml:space="preserve"> </w:t>
      </w:r>
      <w:r w:rsidRPr="001C45D7">
        <w:rPr>
          <w:rStyle w:val="Emphasis"/>
          <w:i w:val="0"/>
          <w:iCs w:val="0"/>
        </w:rPr>
        <w:t>for</w:t>
      </w:r>
      <w:r w:rsidR="00283A56" w:rsidRPr="001C45D7">
        <w:rPr>
          <w:rStyle w:val="Emphasis"/>
          <w:i w:val="0"/>
          <w:iCs w:val="0"/>
        </w:rPr>
        <w:t>,</w:t>
      </w:r>
      <w:r w:rsidR="00FA6558" w:rsidRPr="001C45D7">
        <w:rPr>
          <w:rStyle w:val="Emphasis"/>
          <w:i w:val="0"/>
          <w:iCs w:val="0"/>
        </w:rPr>
        <w:t xml:space="preserve"> </w:t>
      </w:r>
      <w:r w:rsidRPr="001C45D7">
        <w:rPr>
          <w:rStyle w:val="Emphasis"/>
          <w:i w:val="0"/>
          <w:iCs w:val="0"/>
        </w:rPr>
        <w:t>and</w:t>
      </w:r>
      <w:r w:rsidR="00FA6558" w:rsidRPr="001C45D7">
        <w:rPr>
          <w:rStyle w:val="Emphasis"/>
          <w:i w:val="0"/>
          <w:iCs w:val="0"/>
        </w:rPr>
        <w:t xml:space="preserve"> </w:t>
      </w:r>
      <w:r w:rsidRPr="001C45D7">
        <w:rPr>
          <w:rStyle w:val="Emphasis"/>
          <w:i w:val="0"/>
          <w:iCs w:val="0"/>
        </w:rPr>
        <w:t>that</w:t>
      </w:r>
      <w:r w:rsidR="00FA6558" w:rsidRPr="001C45D7">
        <w:rPr>
          <w:rStyle w:val="Emphasis"/>
          <w:i w:val="0"/>
          <w:iCs w:val="0"/>
        </w:rPr>
        <w:t xml:space="preserve"> </w:t>
      </w:r>
      <w:r w:rsidRPr="001C45D7">
        <w:rPr>
          <w:rStyle w:val="Emphasis"/>
          <w:i w:val="0"/>
          <w:iCs w:val="0"/>
        </w:rPr>
        <w:t>the</w:t>
      </w:r>
      <w:r w:rsidR="00FA6558" w:rsidRPr="001C45D7">
        <w:rPr>
          <w:rStyle w:val="Emphasis"/>
          <w:i w:val="0"/>
          <w:iCs w:val="0"/>
        </w:rPr>
        <w:t xml:space="preserve"> </w:t>
      </w:r>
      <w:r w:rsidRPr="001C45D7">
        <w:rPr>
          <w:rStyle w:val="Emphasis"/>
          <w:i w:val="0"/>
          <w:iCs w:val="0"/>
        </w:rPr>
        <w:t>first</w:t>
      </w:r>
      <w:r w:rsidR="00FA6558" w:rsidRPr="001C45D7">
        <w:rPr>
          <w:rStyle w:val="Emphasis"/>
          <w:i w:val="0"/>
          <w:iCs w:val="0"/>
        </w:rPr>
        <w:t xml:space="preserve"> </w:t>
      </w:r>
      <w:r w:rsidRPr="001C45D7">
        <w:rPr>
          <w:rStyle w:val="Emphasis"/>
          <w:i w:val="0"/>
          <w:iCs w:val="0"/>
        </w:rPr>
        <w:t>factor</w:t>
      </w:r>
      <w:r w:rsidR="00FA6558" w:rsidRPr="001C45D7">
        <w:rPr>
          <w:rStyle w:val="Emphasis"/>
          <w:i w:val="0"/>
          <w:iCs w:val="0"/>
        </w:rPr>
        <w:t xml:space="preserve"> </w:t>
      </w:r>
      <w:r w:rsidRPr="001C45D7">
        <w:rPr>
          <w:rStyle w:val="Emphasis"/>
          <w:i w:val="0"/>
          <w:iCs w:val="0"/>
        </w:rPr>
        <w:t>captured</w:t>
      </w:r>
      <w:r w:rsidR="00FA6558" w:rsidRPr="001C45D7">
        <w:rPr>
          <w:rStyle w:val="Emphasis"/>
          <w:i w:val="0"/>
          <w:iCs w:val="0"/>
        </w:rPr>
        <w:t xml:space="preserve"> </w:t>
      </w:r>
      <w:r w:rsidRPr="001C45D7">
        <w:rPr>
          <w:rStyle w:val="Emphasis"/>
          <w:i w:val="0"/>
          <w:iCs w:val="0"/>
        </w:rPr>
        <w:t>only</w:t>
      </w:r>
      <w:r w:rsidR="00FA6558" w:rsidRPr="001C45D7">
        <w:rPr>
          <w:rStyle w:val="Emphasis"/>
          <w:i w:val="0"/>
          <w:iCs w:val="0"/>
        </w:rPr>
        <w:t xml:space="preserve"> </w:t>
      </w:r>
      <w:r w:rsidRPr="001C45D7">
        <w:rPr>
          <w:rStyle w:val="Emphasis"/>
          <w:i w:val="0"/>
          <w:iCs w:val="0"/>
        </w:rPr>
        <w:t>15.7%</w:t>
      </w:r>
      <w:r w:rsidR="00FA6558" w:rsidRPr="001C45D7">
        <w:rPr>
          <w:rStyle w:val="Emphasis"/>
          <w:i w:val="0"/>
          <w:iCs w:val="0"/>
        </w:rPr>
        <w:t xml:space="preserve"> </w:t>
      </w:r>
      <w:r w:rsidRPr="001C45D7">
        <w:rPr>
          <w:rStyle w:val="Emphasis"/>
          <w:i w:val="0"/>
          <w:iCs w:val="0"/>
        </w:rPr>
        <w:t>of</w:t>
      </w:r>
      <w:r w:rsidR="00FA6558" w:rsidRPr="001C45D7">
        <w:rPr>
          <w:rStyle w:val="Emphasis"/>
          <w:i w:val="0"/>
          <w:iCs w:val="0"/>
        </w:rPr>
        <w:t xml:space="preserve"> </w:t>
      </w:r>
      <w:r w:rsidRPr="001C45D7">
        <w:rPr>
          <w:rStyle w:val="Emphasis"/>
          <w:i w:val="0"/>
          <w:iCs w:val="0"/>
        </w:rPr>
        <w:t>the</w:t>
      </w:r>
      <w:r w:rsidR="00FA6558" w:rsidRPr="001C45D7">
        <w:rPr>
          <w:rStyle w:val="Emphasis"/>
          <w:i w:val="0"/>
          <w:iCs w:val="0"/>
        </w:rPr>
        <w:t xml:space="preserve"> </w:t>
      </w:r>
      <w:r w:rsidRPr="001C45D7">
        <w:rPr>
          <w:rStyle w:val="Emphasis"/>
          <w:i w:val="0"/>
          <w:iCs w:val="0"/>
        </w:rPr>
        <w:t>variance.</w:t>
      </w:r>
      <w:r w:rsidR="00FA6558" w:rsidRPr="001C45D7">
        <w:rPr>
          <w:rStyle w:val="Emphasis"/>
          <w:i w:val="0"/>
          <w:iCs w:val="0"/>
        </w:rPr>
        <w:t xml:space="preserve"> </w:t>
      </w:r>
      <w:r w:rsidRPr="001C45D7">
        <w:rPr>
          <w:rStyle w:val="Emphasis"/>
          <w:i w:val="0"/>
          <w:iCs w:val="0"/>
        </w:rPr>
        <w:t>Following</w:t>
      </w:r>
      <w:r w:rsidR="00FA6558" w:rsidRPr="001C45D7">
        <w:rPr>
          <w:rStyle w:val="Emphasis"/>
          <w:i w:val="0"/>
          <w:iCs w:val="0"/>
        </w:rPr>
        <w:t xml:space="preserve"> </w:t>
      </w:r>
      <w:r w:rsidRPr="001C45D7">
        <w:rPr>
          <w:rStyle w:val="Emphasis"/>
          <w:i w:val="0"/>
          <w:iCs w:val="0"/>
        </w:rPr>
        <w:t>Harman’s</w:t>
      </w:r>
      <w:r w:rsidR="00FA6558" w:rsidRPr="001C45D7">
        <w:rPr>
          <w:rStyle w:val="Emphasis"/>
          <w:i w:val="0"/>
          <w:iCs w:val="0"/>
        </w:rPr>
        <w:t xml:space="preserve"> </w:t>
      </w:r>
      <w:r w:rsidRPr="001C45D7">
        <w:rPr>
          <w:rStyle w:val="Emphasis"/>
          <w:i w:val="0"/>
          <w:iCs w:val="0"/>
        </w:rPr>
        <w:t>single-factor</w:t>
      </w:r>
      <w:r w:rsidR="00FA6558" w:rsidRPr="001C45D7">
        <w:rPr>
          <w:rStyle w:val="Emphasis"/>
          <w:i w:val="0"/>
          <w:iCs w:val="0"/>
        </w:rPr>
        <w:t xml:space="preserve"> </w:t>
      </w:r>
      <w:r w:rsidRPr="001C45D7">
        <w:rPr>
          <w:rStyle w:val="Emphasis"/>
          <w:i w:val="0"/>
          <w:iCs w:val="0"/>
        </w:rPr>
        <w:t>solution,</w:t>
      </w:r>
      <w:r w:rsidR="00FA6558" w:rsidRPr="001C45D7">
        <w:rPr>
          <w:rStyle w:val="Emphasis"/>
          <w:i w:val="0"/>
          <w:iCs w:val="0"/>
        </w:rPr>
        <w:t xml:space="preserve"> </w:t>
      </w:r>
      <w:r w:rsidRPr="001C45D7">
        <w:rPr>
          <w:rStyle w:val="Emphasis"/>
          <w:i w:val="0"/>
          <w:iCs w:val="0"/>
        </w:rPr>
        <w:t>we</w:t>
      </w:r>
      <w:r w:rsidR="00FA6558" w:rsidRPr="001C45D7">
        <w:rPr>
          <w:rStyle w:val="Emphasis"/>
          <w:i w:val="0"/>
          <w:iCs w:val="0"/>
        </w:rPr>
        <w:t xml:space="preserve"> </w:t>
      </w:r>
      <w:r w:rsidRPr="001C45D7">
        <w:rPr>
          <w:rStyle w:val="Emphasis"/>
          <w:i w:val="0"/>
          <w:iCs w:val="0"/>
        </w:rPr>
        <w:t>used</w:t>
      </w:r>
      <w:r w:rsidR="00FA6558" w:rsidRPr="001C45D7">
        <w:rPr>
          <w:rStyle w:val="Emphasis"/>
          <w:i w:val="0"/>
          <w:iCs w:val="0"/>
        </w:rPr>
        <w:t xml:space="preserve"> </w:t>
      </w:r>
      <w:r w:rsidRPr="001C45D7">
        <w:rPr>
          <w:rStyle w:val="Emphasis"/>
          <w:i w:val="0"/>
          <w:iCs w:val="0"/>
        </w:rPr>
        <w:t>a</w:t>
      </w:r>
      <w:r w:rsidR="00FA6558" w:rsidRPr="001C45D7">
        <w:rPr>
          <w:rStyle w:val="Emphasis"/>
          <w:i w:val="0"/>
          <w:iCs w:val="0"/>
        </w:rPr>
        <w:t xml:space="preserve"> </w:t>
      </w:r>
      <w:r w:rsidRPr="001C45D7">
        <w:rPr>
          <w:rStyle w:val="Emphasis"/>
          <w:i w:val="0"/>
          <w:iCs w:val="0"/>
        </w:rPr>
        <w:t>confirmatory</w:t>
      </w:r>
      <w:r w:rsidR="00FA6558" w:rsidRPr="001C45D7">
        <w:rPr>
          <w:rStyle w:val="Emphasis"/>
          <w:i w:val="0"/>
          <w:iCs w:val="0"/>
        </w:rPr>
        <w:t xml:space="preserve"> </w:t>
      </w:r>
      <w:r w:rsidRPr="001C45D7">
        <w:rPr>
          <w:rStyle w:val="Emphasis"/>
          <w:i w:val="0"/>
          <w:iCs w:val="0"/>
        </w:rPr>
        <w:t>factor</w:t>
      </w:r>
      <w:r w:rsidR="00FA6558" w:rsidRPr="001C45D7">
        <w:rPr>
          <w:rStyle w:val="Emphasis"/>
          <w:i w:val="0"/>
          <w:iCs w:val="0"/>
        </w:rPr>
        <w:t xml:space="preserve"> </w:t>
      </w:r>
      <w:r w:rsidRPr="001C45D7">
        <w:rPr>
          <w:rStyle w:val="Emphasis"/>
          <w:i w:val="0"/>
          <w:iCs w:val="0"/>
        </w:rPr>
        <w:t>analysis</w:t>
      </w:r>
      <w:r w:rsidR="00FA6558" w:rsidRPr="001C45D7">
        <w:rPr>
          <w:rStyle w:val="Emphasis"/>
          <w:i w:val="0"/>
          <w:iCs w:val="0"/>
        </w:rPr>
        <w:t xml:space="preserve"> </w:t>
      </w:r>
      <w:r w:rsidRPr="001C45D7">
        <w:rPr>
          <w:rStyle w:val="Emphasis"/>
          <w:i w:val="0"/>
          <w:iCs w:val="0"/>
        </w:rPr>
        <w:t>as</w:t>
      </w:r>
      <w:r w:rsidR="00FA6558" w:rsidRPr="001C45D7">
        <w:rPr>
          <w:rStyle w:val="Emphasis"/>
          <w:i w:val="0"/>
          <w:iCs w:val="0"/>
        </w:rPr>
        <w:t xml:space="preserve"> </w:t>
      </w:r>
      <w:r w:rsidRPr="001C45D7">
        <w:rPr>
          <w:rStyle w:val="Emphasis"/>
          <w:i w:val="0"/>
          <w:iCs w:val="0"/>
        </w:rPr>
        <w:t>another</w:t>
      </w:r>
      <w:r w:rsidR="00FA6558" w:rsidRPr="001C45D7">
        <w:rPr>
          <w:rStyle w:val="Emphasis"/>
          <w:i w:val="0"/>
          <w:iCs w:val="0"/>
        </w:rPr>
        <w:t xml:space="preserve"> </w:t>
      </w:r>
      <w:r w:rsidRPr="001C45D7">
        <w:rPr>
          <w:rStyle w:val="Emphasis"/>
          <w:i w:val="0"/>
          <w:iCs w:val="0"/>
        </w:rPr>
        <w:t>method</w:t>
      </w:r>
      <w:r w:rsidR="00FA6558" w:rsidRPr="001C45D7">
        <w:rPr>
          <w:rStyle w:val="Emphasis"/>
          <w:i w:val="0"/>
          <w:iCs w:val="0"/>
        </w:rPr>
        <w:t xml:space="preserve"> </w:t>
      </w:r>
      <w:r w:rsidR="00B81B4C" w:rsidRPr="001C45D7">
        <w:rPr>
          <w:rStyle w:val="Emphasis"/>
          <w:i w:val="0"/>
          <w:iCs w:val="0"/>
        </w:rPr>
        <w:t xml:space="preserve">for </w:t>
      </w:r>
      <w:r w:rsidRPr="001C45D7">
        <w:rPr>
          <w:rStyle w:val="Emphasis"/>
          <w:i w:val="0"/>
          <w:iCs w:val="0"/>
        </w:rPr>
        <w:t>test</w:t>
      </w:r>
      <w:r w:rsidR="00B81B4C" w:rsidRPr="001C45D7">
        <w:rPr>
          <w:rStyle w:val="Emphasis"/>
          <w:i w:val="0"/>
          <w:iCs w:val="0"/>
        </w:rPr>
        <w:t>ing</w:t>
      </w:r>
      <w:r w:rsidR="00FA6558" w:rsidRPr="001C45D7">
        <w:rPr>
          <w:rStyle w:val="Emphasis"/>
          <w:i w:val="0"/>
          <w:iCs w:val="0"/>
        </w:rPr>
        <w:t xml:space="preserve"> </w:t>
      </w:r>
      <w:r w:rsidRPr="001C45D7">
        <w:rPr>
          <w:rStyle w:val="Emphasis"/>
          <w:i w:val="0"/>
          <w:iCs w:val="0"/>
        </w:rPr>
        <w:t>CMB.</w:t>
      </w:r>
      <w:r w:rsidR="00FA6558" w:rsidRPr="001C45D7">
        <w:rPr>
          <w:rStyle w:val="Emphasis"/>
          <w:i w:val="0"/>
          <w:iCs w:val="0"/>
        </w:rPr>
        <w:t xml:space="preserve"> </w:t>
      </w:r>
      <w:r w:rsidRPr="001C45D7">
        <w:rPr>
          <w:rStyle w:val="Emphasis"/>
          <w:i w:val="0"/>
          <w:iCs w:val="0"/>
        </w:rPr>
        <w:t>The</w:t>
      </w:r>
      <w:r w:rsidR="00FA6558" w:rsidRPr="001C45D7">
        <w:rPr>
          <w:rStyle w:val="Emphasis"/>
          <w:i w:val="0"/>
          <w:iCs w:val="0"/>
        </w:rPr>
        <w:t xml:space="preserve"> </w:t>
      </w:r>
      <w:r w:rsidRPr="001C45D7">
        <w:rPr>
          <w:rStyle w:val="Emphasis"/>
          <w:i w:val="0"/>
          <w:iCs w:val="0"/>
        </w:rPr>
        <w:t>model</w:t>
      </w:r>
      <w:r w:rsidR="00FA6558" w:rsidRPr="001C45D7">
        <w:rPr>
          <w:rStyle w:val="Emphasis"/>
          <w:i w:val="0"/>
          <w:iCs w:val="0"/>
        </w:rPr>
        <w:t xml:space="preserve"> </w:t>
      </w:r>
      <w:r w:rsidRPr="001C45D7">
        <w:rPr>
          <w:rStyle w:val="Emphasis"/>
          <w:i w:val="0"/>
          <w:iCs w:val="0"/>
        </w:rPr>
        <w:t>fit</w:t>
      </w:r>
      <w:r w:rsidR="00FA6558" w:rsidRPr="001C45D7">
        <w:rPr>
          <w:rStyle w:val="Emphasis"/>
          <w:i w:val="0"/>
          <w:iCs w:val="0"/>
        </w:rPr>
        <w:t xml:space="preserve"> </w:t>
      </w:r>
      <w:r w:rsidRPr="001C45D7">
        <w:rPr>
          <w:rStyle w:val="Emphasis"/>
          <w:i w:val="0"/>
          <w:iCs w:val="0"/>
        </w:rPr>
        <w:t>is</w:t>
      </w:r>
      <w:r w:rsidR="00FA6558" w:rsidRPr="001C45D7">
        <w:rPr>
          <w:rStyle w:val="Emphasis"/>
          <w:i w:val="0"/>
          <w:iCs w:val="0"/>
        </w:rPr>
        <w:t xml:space="preserve"> </w:t>
      </w:r>
      <w:r w:rsidRPr="001C45D7">
        <w:rPr>
          <w:rStyle w:val="Emphasis"/>
          <w:i w:val="0"/>
          <w:iCs w:val="0"/>
        </w:rPr>
        <w:t>not</w:t>
      </w:r>
      <w:r w:rsidR="00FA6558" w:rsidRPr="001C45D7">
        <w:rPr>
          <w:rStyle w:val="Emphasis"/>
          <w:i w:val="0"/>
          <w:iCs w:val="0"/>
        </w:rPr>
        <w:t xml:space="preserve"> </w:t>
      </w:r>
      <w:r w:rsidRPr="001C45D7">
        <w:rPr>
          <w:rStyle w:val="Emphasis"/>
          <w:i w:val="0"/>
          <w:iCs w:val="0"/>
        </w:rPr>
        <w:t>acceptable</w:t>
      </w:r>
      <w:r w:rsidR="00FA6558" w:rsidRPr="001C45D7">
        <w:rPr>
          <w:rStyle w:val="Emphasis"/>
          <w:i w:val="0"/>
          <w:iCs w:val="0"/>
        </w:rPr>
        <w:t xml:space="preserve"> </w:t>
      </w:r>
      <w:r w:rsidRPr="001C45D7">
        <w:rPr>
          <w:rStyle w:val="Emphasis"/>
          <w:i w:val="0"/>
          <w:iCs w:val="0"/>
        </w:rPr>
        <w:t>(normed</w:t>
      </w:r>
      <w:r w:rsidR="00FA6558" w:rsidRPr="001C45D7">
        <w:rPr>
          <w:rStyle w:val="Emphasis"/>
          <w:i w:val="0"/>
          <w:iCs w:val="0"/>
        </w:rPr>
        <w:t xml:space="preserve"> </w:t>
      </w:r>
      <w:r w:rsidRPr="001C45D7">
        <w:rPr>
          <w:rStyle w:val="Emphasis"/>
          <w:i w:val="0"/>
          <w:iCs w:val="0"/>
        </w:rPr>
        <w:t>χ2</w:t>
      </w:r>
      <w:r w:rsidR="00FA6558" w:rsidRPr="001C45D7">
        <w:rPr>
          <w:rStyle w:val="Emphasis"/>
          <w:i w:val="0"/>
          <w:iCs w:val="0"/>
        </w:rPr>
        <w:t xml:space="preserve"> </w:t>
      </w:r>
      <w:r w:rsidRPr="001C45D7">
        <w:rPr>
          <w:rStyle w:val="Emphasis"/>
          <w:i w:val="0"/>
          <w:iCs w:val="0"/>
        </w:rPr>
        <w:t>=</w:t>
      </w:r>
      <w:r w:rsidR="00FA6558" w:rsidRPr="001C45D7">
        <w:rPr>
          <w:rStyle w:val="Emphasis"/>
          <w:i w:val="0"/>
          <w:iCs w:val="0"/>
        </w:rPr>
        <w:t xml:space="preserve"> </w:t>
      </w:r>
      <w:r w:rsidRPr="001C45D7">
        <w:rPr>
          <w:rStyle w:val="Emphasis"/>
          <w:i w:val="0"/>
          <w:iCs w:val="0"/>
        </w:rPr>
        <w:t>3.562,</w:t>
      </w:r>
      <w:r w:rsidR="00FA6558" w:rsidRPr="001C45D7">
        <w:rPr>
          <w:rStyle w:val="Emphasis"/>
          <w:i w:val="0"/>
          <w:iCs w:val="0"/>
        </w:rPr>
        <w:t xml:space="preserve"> </w:t>
      </w:r>
      <w:r w:rsidRPr="001C45D7">
        <w:rPr>
          <w:rStyle w:val="Emphasis"/>
          <w:i w:val="0"/>
          <w:iCs w:val="0"/>
        </w:rPr>
        <w:t>comparative</w:t>
      </w:r>
      <w:r w:rsidR="00FA6558" w:rsidRPr="001C45D7">
        <w:rPr>
          <w:rStyle w:val="Emphasis"/>
          <w:i w:val="0"/>
          <w:iCs w:val="0"/>
        </w:rPr>
        <w:t xml:space="preserve"> </w:t>
      </w:r>
      <w:r w:rsidRPr="001C45D7">
        <w:rPr>
          <w:rStyle w:val="Emphasis"/>
          <w:i w:val="0"/>
          <w:iCs w:val="0"/>
        </w:rPr>
        <w:t>fit</w:t>
      </w:r>
      <w:r w:rsidR="00FA6558" w:rsidRPr="001C45D7">
        <w:rPr>
          <w:rStyle w:val="Emphasis"/>
          <w:i w:val="0"/>
          <w:iCs w:val="0"/>
        </w:rPr>
        <w:t xml:space="preserve"> </w:t>
      </w:r>
      <w:r w:rsidRPr="001C45D7">
        <w:rPr>
          <w:rStyle w:val="Emphasis"/>
          <w:i w:val="0"/>
          <w:iCs w:val="0"/>
        </w:rPr>
        <w:t>index</w:t>
      </w:r>
      <w:r w:rsidR="00FA6558" w:rsidRPr="001C45D7">
        <w:rPr>
          <w:rStyle w:val="Emphasis"/>
          <w:i w:val="0"/>
          <w:iCs w:val="0"/>
        </w:rPr>
        <w:t xml:space="preserve"> </w:t>
      </w:r>
      <w:r w:rsidRPr="001C45D7">
        <w:rPr>
          <w:rStyle w:val="Emphasis"/>
          <w:i w:val="0"/>
          <w:iCs w:val="0"/>
        </w:rPr>
        <w:t>=</w:t>
      </w:r>
      <w:r w:rsidR="00FA6558" w:rsidRPr="001C45D7">
        <w:rPr>
          <w:rStyle w:val="Emphasis"/>
          <w:i w:val="0"/>
          <w:iCs w:val="0"/>
        </w:rPr>
        <w:t xml:space="preserve"> </w:t>
      </w:r>
      <w:r w:rsidRPr="001C45D7">
        <w:rPr>
          <w:rStyle w:val="Emphasis"/>
          <w:i w:val="0"/>
          <w:iCs w:val="0"/>
        </w:rPr>
        <w:t>.427,</w:t>
      </w:r>
      <w:r w:rsidR="00FA6558" w:rsidRPr="001C45D7">
        <w:rPr>
          <w:rStyle w:val="Emphasis"/>
          <w:i w:val="0"/>
          <w:iCs w:val="0"/>
        </w:rPr>
        <w:t xml:space="preserve"> </w:t>
      </w:r>
      <w:r w:rsidRPr="001C45D7">
        <w:rPr>
          <w:rStyle w:val="Emphasis"/>
          <w:i w:val="0"/>
          <w:iCs w:val="0"/>
        </w:rPr>
        <w:t>incremental</w:t>
      </w:r>
      <w:r w:rsidR="00FA6558" w:rsidRPr="001C45D7">
        <w:rPr>
          <w:rStyle w:val="Emphasis"/>
          <w:i w:val="0"/>
          <w:iCs w:val="0"/>
        </w:rPr>
        <w:t xml:space="preserve"> </w:t>
      </w:r>
      <w:r w:rsidRPr="001C45D7">
        <w:rPr>
          <w:rStyle w:val="Emphasis"/>
          <w:i w:val="0"/>
          <w:iCs w:val="0"/>
        </w:rPr>
        <w:t>fit</w:t>
      </w:r>
      <w:r w:rsidR="00FA6558" w:rsidRPr="001C45D7">
        <w:rPr>
          <w:rStyle w:val="Emphasis"/>
          <w:i w:val="0"/>
          <w:iCs w:val="0"/>
        </w:rPr>
        <w:t xml:space="preserve"> </w:t>
      </w:r>
      <w:r w:rsidRPr="001C45D7">
        <w:rPr>
          <w:rStyle w:val="Emphasis"/>
          <w:i w:val="0"/>
          <w:iCs w:val="0"/>
        </w:rPr>
        <w:t>index</w:t>
      </w:r>
      <w:r w:rsidR="00FA6558" w:rsidRPr="001C45D7">
        <w:rPr>
          <w:rStyle w:val="Emphasis"/>
          <w:i w:val="0"/>
          <w:iCs w:val="0"/>
        </w:rPr>
        <w:t xml:space="preserve"> </w:t>
      </w:r>
      <w:r w:rsidRPr="001C45D7">
        <w:rPr>
          <w:rStyle w:val="Emphasis"/>
          <w:i w:val="0"/>
          <w:iCs w:val="0"/>
        </w:rPr>
        <w:t>=</w:t>
      </w:r>
      <w:r w:rsidR="00FA6558" w:rsidRPr="001C45D7">
        <w:rPr>
          <w:rStyle w:val="Emphasis"/>
          <w:i w:val="0"/>
          <w:iCs w:val="0"/>
        </w:rPr>
        <w:t xml:space="preserve"> </w:t>
      </w:r>
      <w:r w:rsidRPr="001C45D7">
        <w:rPr>
          <w:rStyle w:val="Emphasis"/>
          <w:i w:val="0"/>
          <w:iCs w:val="0"/>
        </w:rPr>
        <w:t>.440,</w:t>
      </w:r>
      <w:r w:rsidR="00FA6558" w:rsidRPr="001C45D7">
        <w:rPr>
          <w:rStyle w:val="Emphasis"/>
          <w:i w:val="0"/>
          <w:iCs w:val="0"/>
        </w:rPr>
        <w:t xml:space="preserve"> </w:t>
      </w:r>
      <w:r w:rsidRPr="001C45D7">
        <w:rPr>
          <w:rStyle w:val="Emphasis"/>
          <w:i w:val="0"/>
          <w:iCs w:val="0"/>
        </w:rPr>
        <w:t>root</w:t>
      </w:r>
      <w:r w:rsidR="00FA6558" w:rsidRPr="001C45D7">
        <w:rPr>
          <w:rStyle w:val="Emphasis"/>
          <w:i w:val="0"/>
          <w:iCs w:val="0"/>
        </w:rPr>
        <w:t xml:space="preserve"> </w:t>
      </w:r>
      <w:r w:rsidRPr="001C45D7">
        <w:rPr>
          <w:rStyle w:val="Emphasis"/>
          <w:i w:val="0"/>
          <w:iCs w:val="0"/>
        </w:rPr>
        <w:t>mean</w:t>
      </w:r>
      <w:r w:rsidR="00FA6558" w:rsidRPr="001C45D7">
        <w:rPr>
          <w:rStyle w:val="Emphasis"/>
          <w:i w:val="0"/>
          <w:iCs w:val="0"/>
        </w:rPr>
        <w:t xml:space="preserve"> </w:t>
      </w:r>
      <w:r w:rsidRPr="001C45D7">
        <w:rPr>
          <w:rStyle w:val="Emphasis"/>
          <w:i w:val="0"/>
          <w:iCs w:val="0"/>
        </w:rPr>
        <w:t>square</w:t>
      </w:r>
      <w:r w:rsidR="00FA6558" w:rsidRPr="001C45D7">
        <w:rPr>
          <w:rStyle w:val="Emphasis"/>
          <w:i w:val="0"/>
          <w:iCs w:val="0"/>
        </w:rPr>
        <w:t xml:space="preserve"> </w:t>
      </w:r>
      <w:r w:rsidRPr="001C45D7">
        <w:rPr>
          <w:rStyle w:val="Emphasis"/>
          <w:i w:val="0"/>
          <w:iCs w:val="0"/>
        </w:rPr>
        <w:t>error</w:t>
      </w:r>
      <w:r w:rsidR="00FA6558" w:rsidRPr="001C45D7">
        <w:rPr>
          <w:rStyle w:val="Emphasis"/>
          <w:i w:val="0"/>
          <w:iCs w:val="0"/>
        </w:rPr>
        <w:t xml:space="preserve"> </w:t>
      </w:r>
      <w:r w:rsidRPr="001C45D7">
        <w:rPr>
          <w:rStyle w:val="Emphasis"/>
          <w:i w:val="0"/>
          <w:iCs w:val="0"/>
        </w:rPr>
        <w:t>of</w:t>
      </w:r>
      <w:r w:rsidR="00FA6558" w:rsidRPr="001C45D7">
        <w:rPr>
          <w:rStyle w:val="Emphasis"/>
          <w:i w:val="0"/>
          <w:iCs w:val="0"/>
        </w:rPr>
        <w:t xml:space="preserve"> </w:t>
      </w:r>
      <w:r w:rsidRPr="001C45D7">
        <w:rPr>
          <w:rStyle w:val="Emphasis"/>
          <w:i w:val="0"/>
          <w:iCs w:val="0"/>
        </w:rPr>
        <w:t>approximation</w:t>
      </w:r>
      <w:r w:rsidR="00FA6558" w:rsidRPr="001C45D7">
        <w:rPr>
          <w:rStyle w:val="Emphasis"/>
          <w:i w:val="0"/>
          <w:iCs w:val="0"/>
        </w:rPr>
        <w:t xml:space="preserve"> </w:t>
      </w:r>
      <w:r w:rsidRPr="001C45D7">
        <w:rPr>
          <w:rStyle w:val="Emphasis"/>
          <w:i w:val="0"/>
          <w:iCs w:val="0"/>
        </w:rPr>
        <w:t>=</w:t>
      </w:r>
      <w:r w:rsidR="00FA6558" w:rsidRPr="001C45D7">
        <w:rPr>
          <w:rStyle w:val="Emphasis"/>
          <w:i w:val="0"/>
          <w:iCs w:val="0"/>
        </w:rPr>
        <w:t xml:space="preserve"> </w:t>
      </w:r>
      <w:r w:rsidRPr="001C45D7">
        <w:rPr>
          <w:rStyle w:val="Emphasis"/>
          <w:i w:val="0"/>
          <w:iCs w:val="0"/>
        </w:rPr>
        <w:t>.144),</w:t>
      </w:r>
      <w:r w:rsidR="00FA6558" w:rsidRPr="001C45D7">
        <w:rPr>
          <w:rStyle w:val="Emphasis"/>
          <w:i w:val="0"/>
          <w:iCs w:val="0"/>
        </w:rPr>
        <w:t xml:space="preserve"> </w:t>
      </w:r>
      <w:r w:rsidRPr="001C45D7">
        <w:rPr>
          <w:rStyle w:val="Emphasis"/>
          <w:i w:val="0"/>
          <w:iCs w:val="0"/>
        </w:rPr>
        <w:t>and</w:t>
      </w:r>
      <w:r w:rsidR="00FA6558" w:rsidRPr="001C45D7">
        <w:rPr>
          <w:rStyle w:val="Emphasis"/>
          <w:i w:val="0"/>
          <w:iCs w:val="0"/>
        </w:rPr>
        <w:t xml:space="preserve"> </w:t>
      </w:r>
      <w:r w:rsidRPr="001C45D7">
        <w:rPr>
          <w:rStyle w:val="Emphasis"/>
          <w:i w:val="0"/>
          <w:iCs w:val="0"/>
        </w:rPr>
        <w:t>significantly</w:t>
      </w:r>
      <w:r w:rsidR="00FA6558" w:rsidRPr="001C45D7">
        <w:rPr>
          <w:rStyle w:val="Emphasis"/>
          <w:i w:val="0"/>
          <w:iCs w:val="0"/>
        </w:rPr>
        <w:t xml:space="preserve"> </w:t>
      </w:r>
      <w:r w:rsidRPr="001C45D7">
        <w:rPr>
          <w:rStyle w:val="Emphasis"/>
          <w:i w:val="0"/>
          <w:iCs w:val="0"/>
        </w:rPr>
        <w:t>worse</w:t>
      </w:r>
      <w:r w:rsidR="00FA6558" w:rsidRPr="001C45D7">
        <w:rPr>
          <w:rStyle w:val="Emphasis"/>
          <w:i w:val="0"/>
          <w:iCs w:val="0"/>
        </w:rPr>
        <w:t xml:space="preserve"> </w:t>
      </w:r>
      <w:r w:rsidRPr="001C45D7">
        <w:rPr>
          <w:rStyle w:val="Emphasis"/>
          <w:i w:val="0"/>
          <w:iCs w:val="0"/>
        </w:rPr>
        <w:t>than</w:t>
      </w:r>
      <w:r w:rsidR="00FA6558" w:rsidRPr="001C45D7">
        <w:rPr>
          <w:rStyle w:val="Emphasis"/>
          <w:i w:val="0"/>
          <w:iCs w:val="0"/>
        </w:rPr>
        <w:t xml:space="preserve"> </w:t>
      </w:r>
      <w:r w:rsidRPr="001C45D7">
        <w:rPr>
          <w:rStyle w:val="Emphasis"/>
          <w:i w:val="0"/>
          <w:iCs w:val="0"/>
        </w:rPr>
        <w:t>those</w:t>
      </w:r>
      <w:r w:rsidR="00FA6558" w:rsidRPr="001C45D7">
        <w:rPr>
          <w:rStyle w:val="Emphasis"/>
          <w:i w:val="0"/>
          <w:iCs w:val="0"/>
        </w:rPr>
        <w:t xml:space="preserve"> </w:t>
      </w:r>
      <w:r w:rsidRPr="001C45D7">
        <w:rPr>
          <w:rStyle w:val="Emphasis"/>
          <w:i w:val="0"/>
          <w:iCs w:val="0"/>
        </w:rPr>
        <w:t>of</w:t>
      </w:r>
      <w:r w:rsidR="00FA6558" w:rsidRPr="001C45D7">
        <w:rPr>
          <w:rStyle w:val="Emphasis"/>
          <w:i w:val="0"/>
          <w:iCs w:val="0"/>
        </w:rPr>
        <w:t xml:space="preserve"> </w:t>
      </w:r>
      <w:r w:rsidRPr="001C45D7">
        <w:rPr>
          <w:rStyle w:val="Emphasis"/>
          <w:i w:val="0"/>
          <w:iCs w:val="0"/>
        </w:rPr>
        <w:t>the</w:t>
      </w:r>
      <w:r w:rsidR="00FA6558" w:rsidRPr="001C45D7">
        <w:rPr>
          <w:rStyle w:val="Emphasis"/>
          <w:i w:val="0"/>
          <w:iCs w:val="0"/>
        </w:rPr>
        <w:t xml:space="preserve"> </w:t>
      </w:r>
      <w:r w:rsidRPr="001C45D7">
        <w:rPr>
          <w:rStyle w:val="Emphasis"/>
          <w:i w:val="0"/>
          <w:iCs w:val="0"/>
        </w:rPr>
        <w:t>hypothesi</w:t>
      </w:r>
      <w:r w:rsidR="00283A56" w:rsidRPr="001C45D7">
        <w:rPr>
          <w:rStyle w:val="Emphasis"/>
          <w:i w:val="0"/>
          <w:iCs w:val="0"/>
        </w:rPr>
        <w:t>s</w:t>
      </w:r>
      <w:r w:rsidRPr="001C45D7">
        <w:rPr>
          <w:rStyle w:val="Emphasis"/>
          <w:i w:val="0"/>
          <w:iCs w:val="0"/>
        </w:rPr>
        <w:t>ed</w:t>
      </w:r>
      <w:r w:rsidR="00FA6558" w:rsidRPr="001C45D7">
        <w:rPr>
          <w:rStyle w:val="Emphasis"/>
          <w:i w:val="0"/>
          <w:iCs w:val="0"/>
        </w:rPr>
        <w:t xml:space="preserve"> </w:t>
      </w:r>
      <w:r w:rsidRPr="001C45D7">
        <w:rPr>
          <w:rStyle w:val="Emphasis"/>
          <w:i w:val="0"/>
          <w:iCs w:val="0"/>
        </w:rPr>
        <w:t>measurement</w:t>
      </w:r>
      <w:r w:rsidR="00FA6558" w:rsidRPr="001C45D7">
        <w:rPr>
          <w:rStyle w:val="Emphasis"/>
          <w:i w:val="0"/>
          <w:iCs w:val="0"/>
        </w:rPr>
        <w:t xml:space="preserve"> </w:t>
      </w:r>
      <w:r w:rsidRPr="001C45D7">
        <w:rPr>
          <w:rStyle w:val="Emphasis"/>
          <w:i w:val="0"/>
          <w:iCs w:val="0"/>
        </w:rPr>
        <w:t>model.</w:t>
      </w:r>
      <w:r w:rsidR="00FA6558" w:rsidRPr="001C45D7">
        <w:rPr>
          <w:rStyle w:val="Emphasis"/>
          <w:i w:val="0"/>
          <w:iCs w:val="0"/>
        </w:rPr>
        <w:t xml:space="preserve"> </w:t>
      </w:r>
      <w:r w:rsidRPr="001C45D7">
        <w:rPr>
          <w:rStyle w:val="Emphasis"/>
          <w:i w:val="0"/>
          <w:iCs w:val="0"/>
        </w:rPr>
        <w:t>These</w:t>
      </w:r>
      <w:r w:rsidR="00FA6558" w:rsidRPr="001C45D7">
        <w:rPr>
          <w:rStyle w:val="Emphasis"/>
          <w:i w:val="0"/>
          <w:iCs w:val="0"/>
        </w:rPr>
        <w:t xml:space="preserve"> </w:t>
      </w:r>
      <w:r w:rsidRPr="001C45D7">
        <w:rPr>
          <w:rStyle w:val="Emphasis"/>
          <w:i w:val="0"/>
          <w:iCs w:val="0"/>
        </w:rPr>
        <w:t>results</w:t>
      </w:r>
      <w:r w:rsidR="00FA6558" w:rsidRPr="001C45D7">
        <w:rPr>
          <w:rStyle w:val="Emphasis"/>
          <w:i w:val="0"/>
          <w:iCs w:val="0"/>
        </w:rPr>
        <w:t xml:space="preserve"> </w:t>
      </w:r>
      <w:r w:rsidRPr="001C45D7">
        <w:rPr>
          <w:rStyle w:val="Emphasis"/>
          <w:i w:val="0"/>
          <w:iCs w:val="0"/>
        </w:rPr>
        <w:t>help</w:t>
      </w:r>
      <w:r w:rsidR="00FA6558" w:rsidRPr="001C45D7">
        <w:rPr>
          <w:rStyle w:val="Emphasis"/>
          <w:i w:val="0"/>
          <w:iCs w:val="0"/>
        </w:rPr>
        <w:t xml:space="preserve"> </w:t>
      </w:r>
      <w:r w:rsidRPr="001C45D7">
        <w:rPr>
          <w:rStyle w:val="Emphasis"/>
          <w:i w:val="0"/>
          <w:iCs w:val="0"/>
        </w:rPr>
        <w:t>alleviate</w:t>
      </w:r>
      <w:r w:rsidR="00FA6558" w:rsidRPr="001C45D7">
        <w:rPr>
          <w:rStyle w:val="Emphasis"/>
          <w:i w:val="0"/>
          <w:iCs w:val="0"/>
        </w:rPr>
        <w:t xml:space="preserve"> </w:t>
      </w:r>
      <w:r w:rsidRPr="001C45D7">
        <w:rPr>
          <w:rStyle w:val="Emphasis"/>
          <w:i w:val="0"/>
          <w:iCs w:val="0"/>
        </w:rPr>
        <w:t>CMB</w:t>
      </w:r>
      <w:r w:rsidR="00FA6558" w:rsidRPr="001C45D7">
        <w:rPr>
          <w:rStyle w:val="Emphasis"/>
          <w:i w:val="0"/>
          <w:iCs w:val="0"/>
        </w:rPr>
        <w:t xml:space="preserve"> </w:t>
      </w:r>
      <w:r w:rsidRPr="001C45D7">
        <w:rPr>
          <w:rStyle w:val="Emphasis"/>
          <w:i w:val="0"/>
          <w:iCs w:val="0"/>
        </w:rPr>
        <w:t>concerns</w:t>
      </w:r>
      <w:r w:rsidR="00FA6558" w:rsidRPr="001C45D7">
        <w:rPr>
          <w:rStyle w:val="Emphasis"/>
          <w:i w:val="0"/>
          <w:iCs w:val="0"/>
        </w:rPr>
        <w:t xml:space="preserve"> </w:t>
      </w:r>
      <w:r w:rsidRPr="001C45D7">
        <w:rPr>
          <w:rStyle w:val="Emphasis"/>
          <w:i w:val="0"/>
          <w:iCs w:val="0"/>
        </w:rPr>
        <w:t>and</w:t>
      </w:r>
      <w:r w:rsidR="00FA6558" w:rsidRPr="001C45D7">
        <w:rPr>
          <w:rStyle w:val="Emphasis"/>
          <w:i w:val="0"/>
          <w:iCs w:val="0"/>
        </w:rPr>
        <w:t xml:space="preserve"> </w:t>
      </w:r>
      <w:r w:rsidRPr="001C45D7">
        <w:rPr>
          <w:rStyle w:val="Emphasis"/>
          <w:i w:val="0"/>
          <w:iCs w:val="0"/>
        </w:rPr>
        <w:t>collectively</w:t>
      </w:r>
      <w:r w:rsidR="00FA6558" w:rsidRPr="001C45D7">
        <w:rPr>
          <w:rStyle w:val="Emphasis"/>
          <w:i w:val="0"/>
          <w:iCs w:val="0"/>
        </w:rPr>
        <w:t xml:space="preserve"> </w:t>
      </w:r>
      <w:r w:rsidRPr="001C45D7">
        <w:rPr>
          <w:rStyle w:val="Emphasis"/>
          <w:i w:val="0"/>
          <w:iCs w:val="0"/>
        </w:rPr>
        <w:t>confirm</w:t>
      </w:r>
      <w:r w:rsidR="00FA6558" w:rsidRPr="001C45D7">
        <w:rPr>
          <w:rStyle w:val="Emphasis"/>
          <w:i w:val="0"/>
          <w:iCs w:val="0"/>
        </w:rPr>
        <w:t xml:space="preserve"> </w:t>
      </w:r>
      <w:r w:rsidRPr="001C45D7">
        <w:rPr>
          <w:rStyle w:val="Emphasis"/>
          <w:i w:val="0"/>
          <w:iCs w:val="0"/>
        </w:rPr>
        <w:t>that</w:t>
      </w:r>
      <w:r w:rsidR="00FA6558" w:rsidRPr="001C45D7">
        <w:rPr>
          <w:rStyle w:val="Emphasis"/>
          <w:i w:val="0"/>
          <w:iCs w:val="0"/>
        </w:rPr>
        <w:t xml:space="preserve"> </w:t>
      </w:r>
      <w:r w:rsidRPr="001C45D7">
        <w:rPr>
          <w:rStyle w:val="Emphasis"/>
          <w:i w:val="0"/>
          <w:iCs w:val="0"/>
        </w:rPr>
        <w:t>CMB</w:t>
      </w:r>
      <w:r w:rsidR="00FA6558" w:rsidRPr="001C45D7">
        <w:rPr>
          <w:rStyle w:val="Emphasis"/>
          <w:i w:val="0"/>
          <w:iCs w:val="0"/>
        </w:rPr>
        <w:t xml:space="preserve"> </w:t>
      </w:r>
      <w:r w:rsidRPr="001C45D7">
        <w:rPr>
          <w:rStyle w:val="Emphasis"/>
          <w:i w:val="0"/>
          <w:iCs w:val="0"/>
        </w:rPr>
        <w:t>is</w:t>
      </w:r>
      <w:r w:rsidR="00FA6558" w:rsidRPr="001C45D7">
        <w:rPr>
          <w:rStyle w:val="Emphasis"/>
          <w:i w:val="0"/>
          <w:iCs w:val="0"/>
        </w:rPr>
        <w:t xml:space="preserve"> </w:t>
      </w:r>
      <w:r w:rsidRPr="001C45D7">
        <w:rPr>
          <w:rStyle w:val="Emphasis"/>
          <w:i w:val="0"/>
          <w:iCs w:val="0"/>
        </w:rPr>
        <w:t>not</w:t>
      </w:r>
      <w:r w:rsidR="00FA6558" w:rsidRPr="001C45D7">
        <w:rPr>
          <w:rStyle w:val="Emphasis"/>
          <w:i w:val="0"/>
          <w:iCs w:val="0"/>
        </w:rPr>
        <w:t xml:space="preserve"> </w:t>
      </w:r>
      <w:r w:rsidRPr="001C45D7">
        <w:rPr>
          <w:rStyle w:val="Emphasis"/>
          <w:i w:val="0"/>
          <w:iCs w:val="0"/>
        </w:rPr>
        <w:t>a</w:t>
      </w:r>
      <w:r w:rsidR="00FA6558" w:rsidRPr="001C45D7">
        <w:rPr>
          <w:rStyle w:val="Emphasis"/>
          <w:i w:val="0"/>
          <w:iCs w:val="0"/>
        </w:rPr>
        <w:t xml:space="preserve"> </w:t>
      </w:r>
      <w:r w:rsidRPr="001C45D7">
        <w:rPr>
          <w:rStyle w:val="Emphasis"/>
          <w:i w:val="0"/>
          <w:iCs w:val="0"/>
        </w:rPr>
        <w:t>serious</w:t>
      </w:r>
      <w:r w:rsidR="00FA6558" w:rsidRPr="001C45D7">
        <w:rPr>
          <w:rStyle w:val="Emphasis"/>
          <w:i w:val="0"/>
          <w:iCs w:val="0"/>
        </w:rPr>
        <w:t xml:space="preserve"> </w:t>
      </w:r>
      <w:r w:rsidRPr="001C45D7">
        <w:rPr>
          <w:rStyle w:val="Emphasis"/>
          <w:i w:val="0"/>
          <w:iCs w:val="0"/>
        </w:rPr>
        <w:t>concern</w:t>
      </w:r>
      <w:r w:rsidR="00FA6558" w:rsidRPr="001C45D7">
        <w:rPr>
          <w:rStyle w:val="Emphasis"/>
          <w:i w:val="0"/>
          <w:iCs w:val="0"/>
        </w:rPr>
        <w:t xml:space="preserve"> </w:t>
      </w:r>
      <w:r w:rsidRPr="001C45D7">
        <w:rPr>
          <w:rStyle w:val="Emphasis"/>
          <w:i w:val="0"/>
          <w:iCs w:val="0"/>
        </w:rPr>
        <w:t>in</w:t>
      </w:r>
      <w:r w:rsidR="00FA6558" w:rsidRPr="001C45D7">
        <w:rPr>
          <w:rStyle w:val="Emphasis"/>
          <w:i w:val="0"/>
          <w:iCs w:val="0"/>
        </w:rPr>
        <w:t xml:space="preserve"> </w:t>
      </w:r>
      <w:r w:rsidRPr="001C45D7">
        <w:rPr>
          <w:rStyle w:val="Emphasis"/>
          <w:i w:val="0"/>
          <w:iCs w:val="0"/>
        </w:rPr>
        <w:t>this</w:t>
      </w:r>
      <w:r w:rsidR="00FA6558" w:rsidRPr="001C45D7">
        <w:rPr>
          <w:rStyle w:val="Emphasis"/>
          <w:i w:val="0"/>
          <w:iCs w:val="0"/>
        </w:rPr>
        <w:t xml:space="preserve"> </w:t>
      </w:r>
      <w:r w:rsidRPr="001C45D7">
        <w:rPr>
          <w:rStyle w:val="Emphasis"/>
          <w:i w:val="0"/>
          <w:iCs w:val="0"/>
        </w:rPr>
        <w:t>research.</w:t>
      </w:r>
    </w:p>
    <w:p w14:paraId="3D002A50" w14:textId="77777777" w:rsidR="00E74F75" w:rsidRPr="001C45D7" w:rsidRDefault="00E74F75" w:rsidP="00566B02">
      <w:pPr>
        <w:pStyle w:val="BodyText"/>
        <w:rPr>
          <w:rStyle w:val="Emphasis"/>
          <w:i w:val="0"/>
          <w:iCs w:val="0"/>
        </w:rPr>
      </w:pPr>
    </w:p>
    <w:p w14:paraId="365B27EF" w14:textId="77777777" w:rsidR="00671753" w:rsidRPr="001C45D7" w:rsidRDefault="00671753" w:rsidP="00157836">
      <w:pPr>
        <w:pStyle w:val="Heading2"/>
      </w:pPr>
      <w:r w:rsidRPr="001C45D7">
        <w:lastRenderedPageBreak/>
        <w:t>Endogeneity</w:t>
      </w:r>
    </w:p>
    <w:p w14:paraId="3A14C192" w14:textId="29A59A0E" w:rsidR="001B5B71" w:rsidRPr="001C45D7" w:rsidRDefault="001B5B71" w:rsidP="004C3508">
      <w:pPr>
        <w:spacing w:line="480" w:lineRule="auto"/>
        <w:jc w:val="both"/>
        <w:rPr>
          <w:color w:val="000000" w:themeColor="text1"/>
          <w:lang w:val="en-US"/>
        </w:rPr>
      </w:pPr>
      <w:r w:rsidRPr="001C45D7">
        <w:rPr>
          <w:color w:val="000000" w:themeColor="text1"/>
          <w:lang w:val="en-US"/>
        </w:rPr>
        <w:t>We adopted two approaches to address the problems of endogeneity. First, we included a comprehensive set of control variables to address the problems of omitted variables</w:t>
      </w:r>
      <w:r w:rsidR="008319F8" w:rsidRPr="001C45D7">
        <w:rPr>
          <w:rFonts w:eastAsiaTheme="minorEastAsia" w:hint="eastAsia"/>
          <w:color w:val="000000" w:themeColor="text1"/>
          <w:lang w:val="en-US" w:eastAsia="ko-KR"/>
        </w:rPr>
        <w:t>.</w:t>
      </w:r>
      <w:r w:rsidR="004C3508">
        <w:rPr>
          <w:rFonts w:eastAsiaTheme="minorEastAsia"/>
          <w:color w:val="000000" w:themeColor="text1"/>
          <w:lang w:val="en-US" w:eastAsia="ko-KR"/>
        </w:rPr>
        <w:t xml:space="preserve"> </w:t>
      </w:r>
      <w:r w:rsidRPr="001C45D7">
        <w:rPr>
          <w:color w:val="000000" w:themeColor="text1"/>
          <w:lang w:val="en-US"/>
        </w:rPr>
        <w:t>Second, we conducted two</w:t>
      </w:r>
      <w:r w:rsidR="004014F9" w:rsidRPr="001C45D7">
        <w:rPr>
          <w:color w:val="000000" w:themeColor="text1"/>
          <w:lang w:val="en-US"/>
        </w:rPr>
        <w:t>-</w:t>
      </w:r>
      <w:r w:rsidRPr="001C45D7">
        <w:rPr>
          <w:color w:val="000000" w:themeColor="text1"/>
          <w:lang w:val="en-US"/>
        </w:rPr>
        <w:t>stage least squares</w:t>
      </w:r>
      <w:r w:rsidR="00C3780E" w:rsidRPr="001C45D7">
        <w:rPr>
          <w:color w:val="000000" w:themeColor="text1"/>
          <w:lang w:val="en-US"/>
        </w:rPr>
        <w:t xml:space="preserve"> </w:t>
      </w:r>
      <w:r w:rsidRPr="001C45D7">
        <w:rPr>
          <w:color w:val="000000" w:themeColor="text1"/>
          <w:lang w:val="en-US"/>
        </w:rPr>
        <w:t>(2SLS) regression</w:t>
      </w:r>
      <w:r w:rsidR="00E055A7" w:rsidRPr="001C45D7">
        <w:rPr>
          <w:rFonts w:eastAsiaTheme="minorEastAsia" w:hint="eastAsia"/>
          <w:color w:val="000000" w:themeColor="text1"/>
          <w:lang w:val="en-US" w:eastAsia="ko-KR"/>
        </w:rPr>
        <w:t xml:space="preserve"> analysis</w:t>
      </w:r>
      <w:r w:rsidRPr="001C45D7">
        <w:rPr>
          <w:color w:val="000000" w:themeColor="text1"/>
          <w:lang w:val="en-US"/>
        </w:rPr>
        <w:t xml:space="preserve"> with an instrumental variable and conducted a Durbin-Wu-Hausman postestimation test to assess endogeneity of the explanatory variable, buyer</w:t>
      </w:r>
      <w:r w:rsidR="00400E91" w:rsidRPr="001C45D7">
        <w:rPr>
          <w:color w:val="000000" w:themeColor="text1"/>
          <w:lang w:val="en-US"/>
        </w:rPr>
        <w:t>–</w:t>
      </w:r>
      <w:r w:rsidRPr="001C45D7">
        <w:rPr>
          <w:color w:val="000000" w:themeColor="text1"/>
          <w:lang w:val="en-US"/>
        </w:rPr>
        <w:t xml:space="preserve">supplier asymmetry in digital capability. We first identified the instrumental variable (IV) that theoretically and statistically related to the explanatory variable but </w:t>
      </w:r>
      <w:r w:rsidR="008B29DE" w:rsidRPr="001C45D7">
        <w:rPr>
          <w:color w:val="000000" w:themeColor="text1"/>
          <w:lang w:val="en-US"/>
        </w:rPr>
        <w:t xml:space="preserve">was </w:t>
      </w:r>
      <w:r w:rsidRPr="001C45D7">
        <w:rPr>
          <w:color w:val="000000" w:themeColor="text1"/>
          <w:lang w:val="en-US"/>
        </w:rPr>
        <w:t>exogeneous to the dependent variable and error term: the extent of suppliers</w:t>
      </w:r>
      <w:r w:rsidR="00EA7872" w:rsidRPr="001C45D7">
        <w:rPr>
          <w:color w:val="000000" w:themeColor="text1"/>
          <w:lang w:val="en-US"/>
        </w:rPr>
        <w:t>’</w:t>
      </w:r>
      <w:r w:rsidRPr="001C45D7">
        <w:rPr>
          <w:color w:val="000000" w:themeColor="text1"/>
          <w:lang w:val="en-US"/>
        </w:rPr>
        <w:t xml:space="preserve"> digital technology adoption. At the first-stage regression analysis,</w:t>
      </w:r>
      <w:r w:rsidR="00347D08">
        <w:rPr>
          <w:color w:val="000000" w:themeColor="text1"/>
          <w:lang w:val="en-US"/>
        </w:rPr>
        <w:t xml:space="preserve"> the variable,</w:t>
      </w:r>
      <w:r w:rsidRPr="001C45D7">
        <w:rPr>
          <w:color w:val="000000" w:themeColor="text1"/>
          <w:lang w:val="en-US"/>
        </w:rPr>
        <w:t xml:space="preserve"> </w:t>
      </w:r>
      <w:r w:rsidR="000E03BE" w:rsidRPr="000E03BE">
        <w:rPr>
          <w:rFonts w:eastAsia="Malgun Gothic"/>
          <w:color w:val="000000" w:themeColor="text1"/>
          <w:lang w:val="en-US" w:eastAsia="ko-KR"/>
        </w:rPr>
        <w:t>supplier</w:t>
      </w:r>
      <w:r w:rsidR="000E03BE">
        <w:rPr>
          <w:rFonts w:eastAsia="Malgun Gothic"/>
          <w:color w:val="000000" w:themeColor="text1"/>
          <w:lang w:val="en-US" w:eastAsia="ko-KR"/>
        </w:rPr>
        <w:t xml:space="preserve">-perceived </w:t>
      </w:r>
      <w:r w:rsidR="004342EB" w:rsidRPr="001C45D7">
        <w:rPr>
          <w:color w:val="000000" w:themeColor="text1"/>
          <w:lang w:val="en-US"/>
        </w:rPr>
        <w:t xml:space="preserve">digital capability </w:t>
      </w:r>
      <w:r w:rsidRPr="001C45D7">
        <w:rPr>
          <w:color w:val="000000" w:themeColor="text1"/>
          <w:lang w:val="en-US"/>
        </w:rPr>
        <w:t>asymmetry</w:t>
      </w:r>
      <w:r w:rsidR="00347D08">
        <w:rPr>
          <w:color w:val="000000" w:themeColor="text1"/>
          <w:lang w:val="en-US"/>
        </w:rPr>
        <w:t>,</w:t>
      </w:r>
      <w:r w:rsidRPr="001C45D7">
        <w:rPr>
          <w:color w:val="000000" w:themeColor="text1"/>
          <w:lang w:val="en-US"/>
        </w:rPr>
        <w:t xml:space="preserve"> was regressed on our instrumental variable and control variables. The instrument</w:t>
      </w:r>
      <w:r w:rsidR="003437FA" w:rsidRPr="001C45D7">
        <w:rPr>
          <w:color w:val="000000" w:themeColor="text1"/>
          <w:lang w:val="en-US"/>
        </w:rPr>
        <w:t>al</w:t>
      </w:r>
      <w:r w:rsidRPr="001C45D7">
        <w:rPr>
          <w:color w:val="000000" w:themeColor="text1"/>
          <w:lang w:val="en-US"/>
        </w:rPr>
        <w:t xml:space="preserve"> variable </w:t>
      </w:r>
      <w:r w:rsidRPr="001C45D7">
        <w:rPr>
          <w:bCs/>
          <w:color w:val="000000" w:themeColor="text1"/>
        </w:rPr>
        <w:t>is strongly correlated with the explanatory variable (b</w:t>
      </w:r>
      <w:r w:rsidR="00F347B7" w:rsidRPr="001C45D7">
        <w:rPr>
          <w:bCs/>
          <w:color w:val="000000" w:themeColor="text1"/>
        </w:rPr>
        <w:t xml:space="preserve"> </w:t>
      </w:r>
      <w:r w:rsidRPr="001C45D7">
        <w:rPr>
          <w:bCs/>
          <w:color w:val="000000" w:themeColor="text1"/>
          <w:lang w:val="en-US"/>
        </w:rPr>
        <w:t xml:space="preserve">= </w:t>
      </w:r>
      <w:r w:rsidR="0060024E" w:rsidRPr="001C45D7">
        <w:rPr>
          <w:bCs/>
          <w:color w:val="000000" w:themeColor="text1"/>
          <w:lang w:val="en-US"/>
        </w:rPr>
        <w:t>−</w:t>
      </w:r>
      <w:r w:rsidRPr="001C45D7">
        <w:rPr>
          <w:bCs/>
          <w:color w:val="000000" w:themeColor="text1"/>
          <w:lang w:val="en-US"/>
        </w:rPr>
        <w:t>2.741, p</w:t>
      </w:r>
      <w:r w:rsidR="00F347B7" w:rsidRPr="001C45D7">
        <w:rPr>
          <w:bCs/>
          <w:color w:val="000000" w:themeColor="text1"/>
          <w:lang w:val="en-US"/>
        </w:rPr>
        <w:t xml:space="preserve"> </w:t>
      </w:r>
      <w:r w:rsidRPr="001C45D7">
        <w:rPr>
          <w:bCs/>
          <w:color w:val="000000" w:themeColor="text1"/>
          <w:lang w:val="en-US"/>
        </w:rPr>
        <w:t>=</w:t>
      </w:r>
      <w:r w:rsidR="00F347B7" w:rsidRPr="001C45D7">
        <w:rPr>
          <w:bCs/>
          <w:color w:val="000000" w:themeColor="text1"/>
          <w:lang w:val="en-US"/>
        </w:rPr>
        <w:t xml:space="preserve"> </w:t>
      </w:r>
      <w:r w:rsidRPr="001C45D7">
        <w:rPr>
          <w:bCs/>
          <w:color w:val="000000" w:themeColor="text1"/>
          <w:lang w:val="en-US"/>
        </w:rPr>
        <w:t xml:space="preserve">0.000). </w:t>
      </w:r>
      <w:r w:rsidRPr="001C45D7">
        <w:rPr>
          <w:color w:val="000000" w:themeColor="text1"/>
          <w:lang w:val="en-US"/>
        </w:rPr>
        <w:t xml:space="preserve">In the second stage, the predicted value of the explanatory variable was used as </w:t>
      </w:r>
      <w:r w:rsidR="00207B3E" w:rsidRPr="001C45D7">
        <w:rPr>
          <w:color w:val="000000" w:themeColor="text1"/>
          <w:lang w:val="en-US"/>
        </w:rPr>
        <w:t xml:space="preserve">an </w:t>
      </w:r>
      <w:r w:rsidRPr="001C45D7">
        <w:rPr>
          <w:color w:val="000000" w:themeColor="text1"/>
          <w:lang w:val="en-US"/>
        </w:rPr>
        <w:t>independen</w:t>
      </w:r>
      <w:r w:rsidR="00AA1C3E">
        <w:rPr>
          <w:color w:val="000000" w:themeColor="text1"/>
          <w:lang w:val="en-US"/>
        </w:rPr>
        <w:t>t</w:t>
      </w:r>
      <w:r w:rsidRPr="001C45D7">
        <w:rPr>
          <w:color w:val="000000" w:themeColor="text1"/>
          <w:lang w:val="en-US"/>
        </w:rPr>
        <w:t xml:space="preserve"> variable to retest our proposed relationships. </w:t>
      </w:r>
      <w:r w:rsidR="000E03BE">
        <w:rPr>
          <w:color w:val="000000" w:themeColor="text1"/>
          <w:lang w:val="en-US"/>
        </w:rPr>
        <w:t>Supplier-perce</w:t>
      </w:r>
      <w:r w:rsidR="00862CB4">
        <w:rPr>
          <w:color w:val="000000" w:themeColor="text1"/>
          <w:lang w:val="en-US"/>
        </w:rPr>
        <w:t>i</w:t>
      </w:r>
      <w:r w:rsidR="000E03BE">
        <w:rPr>
          <w:color w:val="000000" w:themeColor="text1"/>
          <w:lang w:val="en-US"/>
        </w:rPr>
        <w:t xml:space="preserve">ved </w:t>
      </w:r>
      <w:r w:rsidR="004342EB" w:rsidRPr="001C45D7">
        <w:rPr>
          <w:color w:val="000000" w:themeColor="text1"/>
          <w:lang w:val="en-US"/>
        </w:rPr>
        <w:t xml:space="preserve">digital capability </w:t>
      </w:r>
      <w:r w:rsidRPr="001C45D7">
        <w:rPr>
          <w:color w:val="000000" w:themeColor="text1"/>
          <w:lang w:val="en-US"/>
        </w:rPr>
        <w:t xml:space="preserve">asymmetry is significantly and positively associated with </w:t>
      </w:r>
      <w:r w:rsidR="00914B56" w:rsidRPr="001C45D7">
        <w:rPr>
          <w:color w:val="000000" w:themeColor="text1"/>
          <w:lang w:val="en-US"/>
        </w:rPr>
        <w:t xml:space="preserve">the </w:t>
      </w:r>
      <w:r w:rsidRPr="001C45D7">
        <w:rPr>
          <w:color w:val="000000" w:themeColor="text1"/>
          <w:lang w:val="en-US"/>
        </w:rPr>
        <w:t>supplier’s dependence on the buyer (B</w:t>
      </w:r>
      <w:r w:rsidR="001927F2" w:rsidRPr="001C45D7">
        <w:rPr>
          <w:color w:val="000000" w:themeColor="text1"/>
          <w:lang w:val="en-US"/>
        </w:rPr>
        <w:t xml:space="preserve"> </w:t>
      </w:r>
      <w:r w:rsidRPr="001C45D7">
        <w:rPr>
          <w:color w:val="000000" w:themeColor="text1"/>
          <w:lang w:val="en-US"/>
        </w:rPr>
        <w:t>= .272, p</w:t>
      </w:r>
      <w:r w:rsidR="001927F2" w:rsidRPr="001C45D7">
        <w:rPr>
          <w:color w:val="000000" w:themeColor="text1"/>
          <w:lang w:val="en-US"/>
        </w:rPr>
        <w:t xml:space="preserve"> </w:t>
      </w:r>
      <w:r w:rsidRPr="001C45D7">
        <w:rPr>
          <w:color w:val="000000" w:themeColor="text1"/>
          <w:lang w:val="en-US"/>
        </w:rPr>
        <w:t xml:space="preserve">= .028), which is consistent with OLS estimation results. We conducted a test to see if the chosen IV </w:t>
      </w:r>
      <w:r w:rsidR="007939AA" w:rsidRPr="001C45D7">
        <w:rPr>
          <w:color w:val="000000" w:themeColor="text1"/>
          <w:lang w:val="en-US"/>
        </w:rPr>
        <w:t>wa</w:t>
      </w:r>
      <w:r w:rsidRPr="001C45D7">
        <w:rPr>
          <w:color w:val="000000" w:themeColor="text1"/>
          <w:lang w:val="en-US"/>
        </w:rPr>
        <w:t>s strong. The null hypothesis</w:t>
      </w:r>
      <w:r w:rsidR="00AA1C3E">
        <w:rPr>
          <w:color w:val="000000" w:themeColor="text1"/>
          <w:lang w:val="en-US"/>
        </w:rPr>
        <w:t>, that is</w:t>
      </w:r>
      <w:r w:rsidRPr="001C45D7">
        <w:rPr>
          <w:color w:val="000000" w:themeColor="text1"/>
          <w:lang w:val="en-US"/>
        </w:rPr>
        <w:t xml:space="preserve"> the </w:t>
      </w:r>
      <w:proofErr w:type="gramStart"/>
      <w:r w:rsidR="00AA1C3E">
        <w:rPr>
          <w:color w:val="000000" w:themeColor="text1"/>
          <w:lang w:val="en-US"/>
        </w:rPr>
        <w:t>weak</w:t>
      </w:r>
      <w:proofErr w:type="gramEnd"/>
      <w:r w:rsidR="00AA1C3E">
        <w:rPr>
          <w:color w:val="000000" w:themeColor="text1"/>
          <w:lang w:val="en-US"/>
        </w:rPr>
        <w:t xml:space="preserve"> </w:t>
      </w:r>
      <w:r w:rsidRPr="001C45D7">
        <w:rPr>
          <w:color w:val="000000" w:themeColor="text1"/>
          <w:lang w:val="en-US"/>
        </w:rPr>
        <w:t xml:space="preserve">IV </w:t>
      </w:r>
      <w:r w:rsidR="00915B50" w:rsidRPr="001C45D7">
        <w:rPr>
          <w:color w:val="000000" w:themeColor="text1"/>
          <w:lang w:val="en-US"/>
        </w:rPr>
        <w:t>wa</w:t>
      </w:r>
      <w:r w:rsidRPr="001C45D7">
        <w:rPr>
          <w:color w:val="000000" w:themeColor="text1"/>
          <w:lang w:val="en-US"/>
        </w:rPr>
        <w:t>s rejected (F</w:t>
      </w:r>
      <w:r w:rsidR="004C563E" w:rsidRPr="001C45D7">
        <w:rPr>
          <w:color w:val="000000" w:themeColor="text1"/>
          <w:lang w:val="en-US"/>
        </w:rPr>
        <w:t xml:space="preserve"> </w:t>
      </w:r>
      <w:r w:rsidRPr="001C45D7">
        <w:rPr>
          <w:color w:val="000000" w:themeColor="text1"/>
          <w:lang w:val="en-US"/>
        </w:rPr>
        <w:t>=</w:t>
      </w:r>
      <w:r w:rsidR="004C563E" w:rsidRPr="001C45D7">
        <w:rPr>
          <w:color w:val="000000" w:themeColor="text1"/>
          <w:lang w:val="en-US"/>
        </w:rPr>
        <w:t xml:space="preserve"> </w:t>
      </w:r>
      <w:r w:rsidRPr="001C45D7">
        <w:rPr>
          <w:color w:val="000000" w:themeColor="text1"/>
          <w:lang w:val="en-US"/>
        </w:rPr>
        <w:t>53.576, p</w:t>
      </w:r>
      <w:r w:rsidR="004C563E" w:rsidRPr="001C45D7">
        <w:rPr>
          <w:color w:val="000000" w:themeColor="text1"/>
          <w:lang w:val="en-US"/>
        </w:rPr>
        <w:t xml:space="preserve"> </w:t>
      </w:r>
      <w:r w:rsidRPr="001C45D7">
        <w:rPr>
          <w:color w:val="000000" w:themeColor="text1"/>
          <w:lang w:val="en-US"/>
        </w:rPr>
        <w:t>= .000). In addition, the R-square</w:t>
      </w:r>
      <w:r w:rsidR="00E055A7" w:rsidRPr="001C45D7">
        <w:rPr>
          <w:rFonts w:eastAsiaTheme="minorEastAsia" w:hint="eastAsia"/>
          <w:color w:val="000000" w:themeColor="text1"/>
          <w:lang w:val="en-US" w:eastAsia="ko-KR"/>
        </w:rPr>
        <w:t>d</w:t>
      </w:r>
      <w:r w:rsidRPr="001C45D7">
        <w:rPr>
          <w:color w:val="000000" w:themeColor="text1"/>
          <w:lang w:val="en-US"/>
        </w:rPr>
        <w:t xml:space="preserve"> value for the first</w:t>
      </w:r>
      <w:r w:rsidR="00C36A70" w:rsidRPr="001C45D7">
        <w:rPr>
          <w:color w:val="000000" w:themeColor="text1"/>
          <w:lang w:val="en-US"/>
        </w:rPr>
        <w:t>-</w:t>
      </w:r>
      <w:r w:rsidRPr="001C45D7">
        <w:rPr>
          <w:color w:val="000000" w:themeColor="text1"/>
          <w:lang w:val="en-US"/>
        </w:rPr>
        <w:t>stage regression (.383) is significantly higher than that of the control-variable</w:t>
      </w:r>
      <w:r w:rsidR="00C36A70" w:rsidRPr="001C45D7">
        <w:rPr>
          <w:color w:val="000000" w:themeColor="text1"/>
          <w:lang w:val="en-US"/>
        </w:rPr>
        <w:t>-</w:t>
      </w:r>
      <w:r w:rsidRPr="001C45D7">
        <w:rPr>
          <w:color w:val="000000" w:themeColor="text1"/>
          <w:lang w:val="en-US"/>
        </w:rPr>
        <w:t>only model (.324), which support</w:t>
      </w:r>
      <w:r w:rsidR="00C36A70" w:rsidRPr="001C45D7">
        <w:rPr>
          <w:color w:val="000000" w:themeColor="text1"/>
          <w:lang w:val="en-US"/>
        </w:rPr>
        <w:t>s</w:t>
      </w:r>
      <w:r w:rsidRPr="001C45D7">
        <w:rPr>
          <w:color w:val="000000" w:themeColor="text1"/>
          <w:lang w:val="en-US"/>
        </w:rPr>
        <w:t xml:space="preserve"> the </w:t>
      </w:r>
      <w:r w:rsidR="00C36A70" w:rsidRPr="001C45D7">
        <w:rPr>
          <w:color w:val="000000" w:themeColor="text1"/>
          <w:lang w:val="en-US"/>
        </w:rPr>
        <w:t xml:space="preserve">effectiveness of the </w:t>
      </w:r>
      <w:r w:rsidRPr="001C45D7">
        <w:rPr>
          <w:color w:val="000000" w:themeColor="text1"/>
          <w:lang w:val="en-US"/>
        </w:rPr>
        <w:t xml:space="preserve">IV (Pu </w:t>
      </w:r>
      <w:r w:rsidRPr="001C45D7">
        <w:rPr>
          <w:i/>
          <w:iCs/>
          <w:color w:val="000000" w:themeColor="text1"/>
          <w:lang w:val="en-US"/>
        </w:rPr>
        <w:t>et al.</w:t>
      </w:r>
      <w:r w:rsidRPr="001C45D7">
        <w:rPr>
          <w:color w:val="000000" w:themeColor="text1"/>
          <w:lang w:val="en-US"/>
        </w:rPr>
        <w:t>, 2019). Despite the strong instrument</w:t>
      </w:r>
      <w:r w:rsidR="00F416EA" w:rsidRPr="001C45D7">
        <w:rPr>
          <w:color w:val="000000" w:themeColor="text1"/>
          <w:lang w:val="en-US"/>
        </w:rPr>
        <w:t>al</w:t>
      </w:r>
      <w:r w:rsidRPr="001C45D7">
        <w:rPr>
          <w:color w:val="000000" w:themeColor="text1"/>
          <w:lang w:val="en-US"/>
        </w:rPr>
        <w:t xml:space="preserve"> variable, however, the result of </w:t>
      </w:r>
      <w:r w:rsidR="00404122" w:rsidRPr="001C45D7">
        <w:rPr>
          <w:color w:val="000000" w:themeColor="text1"/>
          <w:lang w:val="en-US"/>
        </w:rPr>
        <w:t xml:space="preserve">the </w:t>
      </w:r>
      <w:r w:rsidRPr="001C45D7">
        <w:rPr>
          <w:color w:val="000000" w:themeColor="text1"/>
          <w:lang w:val="en-US"/>
        </w:rPr>
        <w:t xml:space="preserve">Durbin-Wu-Hausman test supports the exogeneity of the </w:t>
      </w:r>
      <w:r w:rsidR="000E03BE">
        <w:rPr>
          <w:color w:val="000000" w:themeColor="text1"/>
          <w:lang w:val="en-US"/>
        </w:rPr>
        <w:t xml:space="preserve">supplier-perceived </w:t>
      </w:r>
      <w:r w:rsidR="004342EB" w:rsidRPr="001C45D7">
        <w:rPr>
          <w:color w:val="000000" w:themeColor="text1"/>
          <w:lang w:val="en-US"/>
        </w:rPr>
        <w:t xml:space="preserve">digital capability </w:t>
      </w:r>
      <w:r w:rsidRPr="001C45D7">
        <w:rPr>
          <w:color w:val="000000" w:themeColor="text1"/>
          <w:lang w:val="en-US"/>
        </w:rPr>
        <w:t>asymmetry</w:t>
      </w:r>
      <w:r w:rsidR="003F21F7" w:rsidRPr="001C45D7">
        <w:rPr>
          <w:color w:val="000000" w:themeColor="text1"/>
          <w:lang w:val="en-US"/>
        </w:rPr>
        <w:t>,</w:t>
      </w:r>
      <w:r w:rsidRPr="001C45D7">
        <w:rPr>
          <w:color w:val="000000" w:themeColor="text1"/>
          <w:lang w:val="en-US"/>
        </w:rPr>
        <w:t xml:space="preserve"> since the null hypothesis that the digital capability </w:t>
      </w:r>
      <w:r w:rsidR="008D10BC">
        <w:rPr>
          <w:color w:val="000000" w:themeColor="text1"/>
          <w:lang w:val="en-US"/>
        </w:rPr>
        <w:t xml:space="preserve">asymmetry </w:t>
      </w:r>
      <w:r w:rsidRPr="001C45D7">
        <w:rPr>
          <w:color w:val="000000" w:themeColor="text1"/>
          <w:lang w:val="en-US"/>
        </w:rPr>
        <w:t xml:space="preserve">is exogenous cannot be rejected </w:t>
      </w:r>
      <w:r w:rsidR="00157836" w:rsidRPr="001C45D7">
        <w:rPr>
          <w:color w:val="000000" w:themeColor="text1"/>
          <w:lang w:val="en-US"/>
        </w:rPr>
        <w:t>(F</w:t>
      </w:r>
      <w:r w:rsidR="003F21F7" w:rsidRPr="001C45D7">
        <w:rPr>
          <w:color w:val="000000" w:themeColor="text1"/>
          <w:lang w:val="en-US"/>
        </w:rPr>
        <w:t xml:space="preserve"> </w:t>
      </w:r>
      <w:r w:rsidR="00157836" w:rsidRPr="001C45D7">
        <w:rPr>
          <w:color w:val="000000" w:themeColor="text1"/>
          <w:lang w:val="en-US"/>
        </w:rPr>
        <w:t>= 0.0756, p</w:t>
      </w:r>
      <w:r w:rsidR="003F21F7" w:rsidRPr="001C45D7">
        <w:rPr>
          <w:color w:val="000000" w:themeColor="text1"/>
          <w:lang w:val="en-US"/>
        </w:rPr>
        <w:t xml:space="preserve"> </w:t>
      </w:r>
      <w:r w:rsidR="00157836" w:rsidRPr="001C45D7">
        <w:rPr>
          <w:color w:val="000000" w:themeColor="text1"/>
          <w:lang w:val="en-US"/>
        </w:rPr>
        <w:t>= .7838</w:t>
      </w:r>
      <w:r w:rsidRPr="001C45D7">
        <w:rPr>
          <w:color w:val="000000" w:themeColor="text1"/>
          <w:lang w:val="en-US"/>
        </w:rPr>
        <w:t xml:space="preserve">). Through these tests, we confirmed that </w:t>
      </w:r>
      <w:r w:rsidR="00722C61" w:rsidRPr="001C45D7">
        <w:rPr>
          <w:color w:val="000000" w:themeColor="text1"/>
          <w:lang w:val="en-US"/>
        </w:rPr>
        <w:t xml:space="preserve">the </w:t>
      </w:r>
      <w:r w:rsidRPr="001C45D7">
        <w:rPr>
          <w:color w:val="000000" w:themeColor="text1"/>
          <w:lang w:val="en-US"/>
        </w:rPr>
        <w:t xml:space="preserve">relationship between the </w:t>
      </w:r>
      <w:r w:rsidR="000E03BE">
        <w:rPr>
          <w:color w:val="000000" w:themeColor="text1"/>
          <w:lang w:val="en-US"/>
        </w:rPr>
        <w:t xml:space="preserve">supplier-perceived </w:t>
      </w:r>
      <w:r w:rsidR="004342EB" w:rsidRPr="001C45D7">
        <w:rPr>
          <w:color w:val="000000" w:themeColor="text1"/>
          <w:lang w:val="en-US"/>
        </w:rPr>
        <w:t xml:space="preserve">digital capability </w:t>
      </w:r>
      <w:r w:rsidRPr="001C45D7">
        <w:rPr>
          <w:color w:val="000000" w:themeColor="text1"/>
          <w:lang w:val="en-US"/>
        </w:rPr>
        <w:t>asymmetry and supplier dependence is unlikely to be excessively affected by endogeneity. Thus, we decided to use OLS regression in our subsequent hypotheses testing</w:t>
      </w:r>
      <w:r w:rsidR="001946CE" w:rsidRPr="001C45D7">
        <w:rPr>
          <w:color w:val="000000" w:themeColor="text1"/>
          <w:lang w:val="en-US"/>
        </w:rPr>
        <w:t>,</w:t>
      </w:r>
      <w:r w:rsidRPr="001C45D7">
        <w:rPr>
          <w:color w:val="000000" w:themeColor="text1"/>
          <w:lang w:val="en-US"/>
        </w:rPr>
        <w:t xml:space="preserve"> since 2SLS estimation </w:t>
      </w:r>
      <w:r w:rsidR="001946CE" w:rsidRPr="001C45D7">
        <w:rPr>
          <w:color w:val="000000" w:themeColor="text1"/>
          <w:lang w:val="en-US"/>
        </w:rPr>
        <w:t xml:space="preserve">is </w:t>
      </w:r>
      <w:r w:rsidRPr="001C45D7">
        <w:rPr>
          <w:color w:val="000000" w:themeColor="text1"/>
          <w:lang w:val="en-US"/>
        </w:rPr>
        <w:t>less efficient than OLS estimation when the explanatory variable is exogenous (</w:t>
      </w:r>
      <w:proofErr w:type="spellStart"/>
      <w:r w:rsidRPr="001C45D7">
        <w:rPr>
          <w:color w:val="000000" w:themeColor="text1"/>
          <w:lang w:val="en-US"/>
        </w:rPr>
        <w:t>Durach</w:t>
      </w:r>
      <w:proofErr w:type="spellEnd"/>
      <w:r w:rsidRPr="001C45D7">
        <w:rPr>
          <w:color w:val="000000" w:themeColor="text1"/>
          <w:lang w:val="en-US"/>
        </w:rPr>
        <w:t xml:space="preserve"> </w:t>
      </w:r>
      <w:r w:rsidRPr="001C45D7">
        <w:rPr>
          <w:i/>
          <w:iCs/>
          <w:color w:val="000000" w:themeColor="text1"/>
          <w:lang w:val="en-US"/>
        </w:rPr>
        <w:t>et al.</w:t>
      </w:r>
      <w:r w:rsidRPr="001C45D7">
        <w:rPr>
          <w:color w:val="000000" w:themeColor="text1"/>
          <w:lang w:val="en-US"/>
        </w:rPr>
        <w:t xml:space="preserve">, 2020). </w:t>
      </w:r>
    </w:p>
    <w:p w14:paraId="0AFCECF0" w14:textId="248D4984" w:rsidR="00C67365" w:rsidRPr="001C45D7" w:rsidRDefault="00C67365" w:rsidP="00D61D5C">
      <w:pPr>
        <w:pStyle w:val="Heading1"/>
        <w:keepNext w:val="0"/>
        <w:widowControl/>
      </w:pPr>
      <w:r w:rsidRPr="001C45D7">
        <w:t>Analysis</w:t>
      </w:r>
      <w:r w:rsidR="00FA6558" w:rsidRPr="001C45D7">
        <w:t xml:space="preserve"> </w:t>
      </w:r>
      <w:r w:rsidRPr="001C45D7">
        <w:t>and</w:t>
      </w:r>
      <w:r w:rsidR="00FA6558" w:rsidRPr="001C45D7">
        <w:t xml:space="preserve"> </w:t>
      </w:r>
      <w:r w:rsidRPr="001C45D7">
        <w:t>Results</w:t>
      </w:r>
    </w:p>
    <w:p w14:paraId="1F2DC840" w14:textId="59DC8D75" w:rsidR="00764B4F" w:rsidRPr="001C45D7" w:rsidRDefault="001E3542" w:rsidP="00566B02">
      <w:pPr>
        <w:pStyle w:val="BodyText"/>
      </w:pPr>
      <w:r w:rsidRPr="001C45D7">
        <w:t>T</w:t>
      </w:r>
      <w:r w:rsidR="00635527" w:rsidRPr="001C45D7">
        <w:t>his</w:t>
      </w:r>
      <w:r w:rsidR="00FA6558" w:rsidRPr="001C45D7">
        <w:t xml:space="preserve"> </w:t>
      </w:r>
      <w:r w:rsidR="00635527" w:rsidRPr="001C45D7">
        <w:t>study</w:t>
      </w:r>
      <w:r w:rsidR="00FA6558" w:rsidRPr="001C45D7">
        <w:t xml:space="preserve"> </w:t>
      </w:r>
      <w:r w:rsidR="00635527" w:rsidRPr="001C45D7">
        <w:t>employ</w:t>
      </w:r>
      <w:r w:rsidR="00437461" w:rsidRPr="001C45D7">
        <w:t>ed</w:t>
      </w:r>
      <w:r w:rsidR="00FA6558" w:rsidRPr="001C45D7">
        <w:t xml:space="preserve"> </w:t>
      </w:r>
      <w:r w:rsidR="00635527" w:rsidRPr="001C45D7">
        <w:t>a</w:t>
      </w:r>
      <w:r w:rsidR="00FA6558" w:rsidRPr="001C45D7">
        <w:t xml:space="preserve"> </w:t>
      </w:r>
      <w:r w:rsidR="00635527" w:rsidRPr="001C45D7">
        <w:t>hierarchical</w:t>
      </w:r>
      <w:r w:rsidR="00FA6558" w:rsidRPr="001C45D7">
        <w:t xml:space="preserve"> </w:t>
      </w:r>
      <w:r w:rsidR="00635527" w:rsidRPr="001C45D7">
        <w:t>regression</w:t>
      </w:r>
      <w:r w:rsidR="00FA6558" w:rsidRPr="001C45D7">
        <w:t xml:space="preserve"> </w:t>
      </w:r>
      <w:r w:rsidR="00635527" w:rsidRPr="001C45D7">
        <w:t>method</w:t>
      </w:r>
      <w:r w:rsidR="00FA6558" w:rsidRPr="001C45D7">
        <w:t xml:space="preserve"> </w:t>
      </w:r>
      <w:r w:rsidR="00635527" w:rsidRPr="001C45D7">
        <w:t>(see</w:t>
      </w:r>
      <w:r w:rsidR="00FA6558" w:rsidRPr="001C45D7">
        <w:t xml:space="preserve"> </w:t>
      </w:r>
      <w:r w:rsidR="003038F9" w:rsidRPr="001C45D7">
        <w:t>Table</w:t>
      </w:r>
      <w:r w:rsidR="00FA6558" w:rsidRPr="001C45D7">
        <w:t xml:space="preserve"> </w:t>
      </w:r>
      <w:r w:rsidR="00B865EB" w:rsidRPr="001C45D7">
        <w:rPr>
          <w:rFonts w:eastAsiaTheme="minorEastAsia" w:hint="eastAsia"/>
          <w:lang w:eastAsia="ko-KR"/>
        </w:rPr>
        <w:t>2</w:t>
      </w:r>
      <w:r w:rsidR="00635527" w:rsidRPr="001C45D7">
        <w:t>)</w:t>
      </w:r>
      <w:r w:rsidR="00DC7C78" w:rsidRPr="001C45D7">
        <w:t>,</w:t>
      </w:r>
      <w:r w:rsidR="00FA6558" w:rsidRPr="001C45D7">
        <w:t xml:space="preserve"> </w:t>
      </w:r>
      <w:r w:rsidR="00635527" w:rsidRPr="001C45D7">
        <w:t>using</w:t>
      </w:r>
      <w:r w:rsidR="00FA6558" w:rsidRPr="001C45D7">
        <w:t xml:space="preserve"> </w:t>
      </w:r>
      <w:r w:rsidR="00635527" w:rsidRPr="001C45D7">
        <w:t>SPSS</w:t>
      </w:r>
      <w:r w:rsidR="00FA6558" w:rsidRPr="001C45D7">
        <w:t xml:space="preserve"> </w:t>
      </w:r>
      <w:r w:rsidR="009D4689" w:rsidRPr="001C45D7">
        <w:rPr>
          <w:rFonts w:eastAsiaTheme="minorEastAsia"/>
          <w:lang w:eastAsia="ko-KR"/>
        </w:rPr>
        <w:t>25</w:t>
      </w:r>
      <w:r w:rsidRPr="001C45D7">
        <w:rPr>
          <w:rFonts w:eastAsiaTheme="minorEastAsia"/>
          <w:lang w:eastAsia="ko-KR"/>
        </w:rPr>
        <w:t xml:space="preserve"> to test the proposed hypotheses</w:t>
      </w:r>
      <w:r w:rsidR="00283A56" w:rsidRPr="001C45D7">
        <w:rPr>
          <w:rFonts w:eastAsiaTheme="minorEastAsia"/>
          <w:lang w:eastAsia="ko-KR"/>
        </w:rPr>
        <w:t>.</w:t>
      </w:r>
      <w:r w:rsidR="00FA6558" w:rsidRPr="001C45D7">
        <w:t xml:space="preserve"> </w:t>
      </w:r>
      <w:r w:rsidR="00424996" w:rsidRPr="001C45D7">
        <w:t>To</w:t>
      </w:r>
      <w:r w:rsidR="00FA6558" w:rsidRPr="001C45D7">
        <w:t xml:space="preserve"> </w:t>
      </w:r>
      <w:r w:rsidR="00424996" w:rsidRPr="001C45D7">
        <w:t>investigate</w:t>
      </w:r>
      <w:r w:rsidR="00FA6558" w:rsidRPr="001C45D7">
        <w:t xml:space="preserve"> </w:t>
      </w:r>
      <w:r w:rsidR="00424996" w:rsidRPr="001C45D7">
        <w:t>a</w:t>
      </w:r>
      <w:r w:rsidR="00FA6558" w:rsidRPr="001C45D7">
        <w:t xml:space="preserve"> </w:t>
      </w:r>
      <w:r w:rsidR="00424996" w:rsidRPr="001C45D7">
        <w:t>potential</w:t>
      </w:r>
      <w:r w:rsidR="00FA6558" w:rsidRPr="001C45D7">
        <w:t xml:space="preserve"> </w:t>
      </w:r>
      <w:r w:rsidR="00424996" w:rsidRPr="001C45D7">
        <w:t>dark</w:t>
      </w:r>
      <w:r w:rsidR="00FA6558" w:rsidRPr="001C45D7">
        <w:t xml:space="preserve"> </w:t>
      </w:r>
      <w:r w:rsidR="00424996" w:rsidRPr="001C45D7">
        <w:t>side</w:t>
      </w:r>
      <w:r w:rsidR="00FA6558" w:rsidRPr="001C45D7">
        <w:t xml:space="preserve"> </w:t>
      </w:r>
      <w:r w:rsidR="00424996" w:rsidRPr="001C45D7">
        <w:t>of</w:t>
      </w:r>
      <w:r w:rsidR="00FA6558" w:rsidRPr="001C45D7">
        <w:t xml:space="preserve"> </w:t>
      </w:r>
      <w:r w:rsidR="00424996" w:rsidRPr="001C45D7">
        <w:t>supply</w:t>
      </w:r>
      <w:r w:rsidR="00FA6558" w:rsidRPr="001C45D7">
        <w:t xml:space="preserve"> </w:t>
      </w:r>
      <w:r w:rsidR="00424996" w:rsidRPr="001C45D7">
        <w:t>chain</w:t>
      </w:r>
      <w:r w:rsidR="00FA6558" w:rsidRPr="001C45D7">
        <w:t xml:space="preserve"> </w:t>
      </w:r>
      <w:r w:rsidR="00424996" w:rsidRPr="001C45D7">
        <w:t>digitalisation,</w:t>
      </w:r>
      <w:r w:rsidR="00FA6558" w:rsidRPr="001C45D7">
        <w:t xml:space="preserve"> </w:t>
      </w:r>
      <w:r w:rsidR="00424996" w:rsidRPr="001C45D7">
        <w:t>we</w:t>
      </w:r>
      <w:r w:rsidR="00FA6558" w:rsidRPr="001C45D7">
        <w:t xml:space="preserve"> </w:t>
      </w:r>
      <w:r w:rsidR="00424996" w:rsidRPr="001C45D7">
        <w:lastRenderedPageBreak/>
        <w:t>hypothesised</w:t>
      </w:r>
      <w:r w:rsidR="00FA6558" w:rsidRPr="001C45D7">
        <w:t xml:space="preserve"> </w:t>
      </w:r>
      <w:r w:rsidR="00424996" w:rsidRPr="001C45D7">
        <w:t>that</w:t>
      </w:r>
      <w:r w:rsidR="00FA6558" w:rsidRPr="001C45D7">
        <w:t xml:space="preserve"> </w:t>
      </w:r>
      <w:r w:rsidR="00424996" w:rsidRPr="001C45D7">
        <w:t>a</w:t>
      </w:r>
      <w:r w:rsidR="00283A56" w:rsidRPr="001C45D7">
        <w:t>n</w:t>
      </w:r>
      <w:r w:rsidR="00FA6558" w:rsidRPr="001C45D7">
        <w:t xml:space="preserve"> </w:t>
      </w:r>
      <w:r w:rsidR="00424996" w:rsidRPr="001C45D7">
        <w:t>SME</w:t>
      </w:r>
      <w:r w:rsidR="00FA6558" w:rsidRPr="001C45D7">
        <w:t xml:space="preserve"> </w:t>
      </w:r>
      <w:r w:rsidR="00424996" w:rsidRPr="001C45D7">
        <w:t>supplier</w:t>
      </w:r>
      <w:r w:rsidR="00FC53D2" w:rsidRPr="001C45D7">
        <w:t xml:space="preserve"> </w:t>
      </w:r>
      <w:r w:rsidR="00424996" w:rsidRPr="001C45D7">
        <w:t>left</w:t>
      </w:r>
      <w:r w:rsidR="00FA6558" w:rsidRPr="001C45D7">
        <w:t xml:space="preserve"> </w:t>
      </w:r>
      <w:r w:rsidR="00424996" w:rsidRPr="001C45D7">
        <w:t>behind</w:t>
      </w:r>
      <w:r w:rsidR="00FA6558" w:rsidRPr="001C45D7">
        <w:t xml:space="preserve"> </w:t>
      </w:r>
      <w:r w:rsidR="00465666" w:rsidRPr="001C45D7">
        <w:t xml:space="preserve">by </w:t>
      </w:r>
      <w:r w:rsidR="00424996" w:rsidRPr="001C45D7">
        <w:t>its</w:t>
      </w:r>
      <w:r w:rsidR="00FA6558" w:rsidRPr="001C45D7">
        <w:t xml:space="preserve"> </w:t>
      </w:r>
      <w:r w:rsidR="00764B4F" w:rsidRPr="001C45D7">
        <w:t>large</w:t>
      </w:r>
      <w:r w:rsidR="00FA6558" w:rsidRPr="001C45D7">
        <w:t xml:space="preserve"> </w:t>
      </w:r>
      <w:r w:rsidR="00424996" w:rsidRPr="001C45D7">
        <w:t>buyer</w:t>
      </w:r>
      <w:r w:rsidR="00FA6558" w:rsidRPr="001C45D7">
        <w:t xml:space="preserve"> </w:t>
      </w:r>
      <w:r w:rsidR="00424996" w:rsidRPr="001C45D7">
        <w:t>in</w:t>
      </w:r>
      <w:r w:rsidR="00FA6558" w:rsidRPr="001C45D7">
        <w:t xml:space="preserve"> </w:t>
      </w:r>
      <w:r w:rsidR="00465666" w:rsidRPr="001C45D7">
        <w:t xml:space="preserve">terms of </w:t>
      </w:r>
      <w:r w:rsidR="007151D3">
        <w:t xml:space="preserve">supply chain </w:t>
      </w:r>
      <w:r w:rsidR="00424996" w:rsidRPr="001C45D7">
        <w:t>digit</w:t>
      </w:r>
      <w:r w:rsidR="00CC36DC" w:rsidRPr="001C45D7">
        <w:t>al</w:t>
      </w:r>
      <w:r w:rsidR="00424996" w:rsidRPr="001C45D7">
        <w:t>isation</w:t>
      </w:r>
      <w:r w:rsidR="00465666" w:rsidRPr="001C45D7">
        <w:t xml:space="preserve"> – </w:t>
      </w:r>
      <w:r w:rsidR="00424996" w:rsidRPr="001C45D7">
        <w:t>that</w:t>
      </w:r>
      <w:r w:rsidR="00FA6558" w:rsidRPr="001C45D7">
        <w:t xml:space="preserve"> </w:t>
      </w:r>
      <w:r w:rsidR="00424996" w:rsidRPr="001C45D7">
        <w:t>is</w:t>
      </w:r>
      <w:r w:rsidR="00283A56" w:rsidRPr="001C45D7">
        <w:t>,</w:t>
      </w:r>
      <w:r w:rsidR="00FA6558" w:rsidRPr="001C45D7">
        <w:t xml:space="preserve"> </w:t>
      </w:r>
      <w:r w:rsidR="00465666" w:rsidRPr="001C45D7">
        <w:t xml:space="preserve">facing </w:t>
      </w:r>
      <w:r w:rsidR="00424996" w:rsidRPr="001C45D7">
        <w:t>widening</w:t>
      </w:r>
      <w:r w:rsidR="00FA6558" w:rsidRPr="001C45D7">
        <w:t xml:space="preserve"> </w:t>
      </w:r>
      <w:r w:rsidR="00424996" w:rsidRPr="001C45D7">
        <w:t>digital</w:t>
      </w:r>
      <w:r w:rsidR="00FA6558" w:rsidRPr="001C45D7">
        <w:t xml:space="preserve"> </w:t>
      </w:r>
      <w:r w:rsidR="00424996" w:rsidRPr="001C45D7">
        <w:t>capability</w:t>
      </w:r>
      <w:r w:rsidR="00FA6558" w:rsidRPr="001C45D7">
        <w:t xml:space="preserve"> </w:t>
      </w:r>
      <w:r w:rsidR="00424996" w:rsidRPr="001C45D7">
        <w:t>asymmetry</w:t>
      </w:r>
      <w:r w:rsidR="00465666" w:rsidRPr="001C45D7">
        <w:t xml:space="preserve"> –</w:t>
      </w:r>
      <w:r w:rsidR="00FA6558" w:rsidRPr="001C45D7">
        <w:t xml:space="preserve"> </w:t>
      </w:r>
      <w:r w:rsidR="00424996" w:rsidRPr="001C45D7">
        <w:t>would</w:t>
      </w:r>
      <w:r w:rsidR="00FA6558" w:rsidRPr="001C45D7">
        <w:t xml:space="preserve"> </w:t>
      </w:r>
      <w:r w:rsidR="00424996" w:rsidRPr="001C45D7">
        <w:t>potentially</w:t>
      </w:r>
      <w:r w:rsidR="00FA6558" w:rsidRPr="001C45D7">
        <w:t xml:space="preserve"> </w:t>
      </w:r>
      <w:r w:rsidR="00114FAC" w:rsidRPr="001C45D7">
        <w:t xml:space="preserve">experience </w:t>
      </w:r>
      <w:r w:rsidR="00424996" w:rsidRPr="001C45D7">
        <w:t>increase</w:t>
      </w:r>
      <w:r w:rsidR="00114FAC" w:rsidRPr="001C45D7">
        <w:t>d</w:t>
      </w:r>
      <w:r w:rsidR="00FA6558" w:rsidRPr="001C45D7">
        <w:t xml:space="preserve"> </w:t>
      </w:r>
      <w:r w:rsidR="00424996" w:rsidRPr="001C45D7">
        <w:t>exposure</w:t>
      </w:r>
      <w:r w:rsidR="00FA6558" w:rsidRPr="001C45D7">
        <w:t xml:space="preserve"> </w:t>
      </w:r>
      <w:r w:rsidR="00424996" w:rsidRPr="001C45D7">
        <w:t>to</w:t>
      </w:r>
      <w:r w:rsidR="00FA6558" w:rsidRPr="001C45D7">
        <w:t xml:space="preserve"> </w:t>
      </w:r>
      <w:r w:rsidR="00424996" w:rsidRPr="001C45D7">
        <w:t>buyer</w:t>
      </w:r>
      <w:r w:rsidR="00FA6558" w:rsidRPr="001C45D7">
        <w:t xml:space="preserve"> </w:t>
      </w:r>
      <w:r w:rsidR="00424996" w:rsidRPr="001C45D7">
        <w:t>opportunism</w:t>
      </w:r>
      <w:r w:rsidR="00FA6558" w:rsidRPr="001C45D7">
        <w:t xml:space="preserve"> </w:t>
      </w:r>
      <w:r w:rsidR="00FF58FF" w:rsidRPr="001C45D7">
        <w:t>(</w:t>
      </w:r>
      <w:r w:rsidR="00B5176D" w:rsidRPr="001C45D7">
        <w:t>H</w:t>
      </w:r>
      <w:r w:rsidR="00B5176D" w:rsidRPr="001C45D7">
        <w:rPr>
          <w:vertAlign w:val="subscript"/>
        </w:rPr>
        <w:t>2</w:t>
      </w:r>
      <w:r w:rsidR="00FF58FF" w:rsidRPr="001C45D7">
        <w:t>)</w:t>
      </w:r>
      <w:r w:rsidR="00FA6558" w:rsidRPr="001C45D7">
        <w:t xml:space="preserve"> </w:t>
      </w:r>
      <w:r w:rsidR="00114FAC" w:rsidRPr="001C45D7">
        <w:t xml:space="preserve">through an </w:t>
      </w:r>
      <w:r w:rsidR="00FF58FF" w:rsidRPr="001C45D7">
        <w:t>increas</w:t>
      </w:r>
      <w:r w:rsidR="00114FAC" w:rsidRPr="001C45D7">
        <w:t>e</w:t>
      </w:r>
      <w:r w:rsidR="00FA6558" w:rsidRPr="001C45D7">
        <w:t xml:space="preserve"> </w:t>
      </w:r>
      <w:r w:rsidR="00114FAC" w:rsidRPr="001C45D7">
        <w:t xml:space="preserve">in </w:t>
      </w:r>
      <w:r w:rsidR="00FF58FF" w:rsidRPr="001C45D7">
        <w:t>its</w:t>
      </w:r>
      <w:r w:rsidR="00FA6558" w:rsidRPr="001C45D7">
        <w:t xml:space="preserve"> </w:t>
      </w:r>
      <w:r w:rsidR="00FF58FF" w:rsidRPr="001C45D7">
        <w:t>dependence</w:t>
      </w:r>
      <w:r w:rsidR="00FA6558" w:rsidRPr="001C45D7">
        <w:t xml:space="preserve"> </w:t>
      </w:r>
      <w:r w:rsidR="00FF58FF" w:rsidRPr="001C45D7">
        <w:t>(</w:t>
      </w:r>
      <w:r w:rsidR="00B5176D" w:rsidRPr="001C45D7">
        <w:t>H</w:t>
      </w:r>
      <w:r w:rsidR="00B5176D" w:rsidRPr="001C45D7">
        <w:rPr>
          <w:vertAlign w:val="subscript"/>
        </w:rPr>
        <w:t>1</w:t>
      </w:r>
      <w:r w:rsidR="00FF58FF" w:rsidRPr="001C45D7">
        <w:t>)</w:t>
      </w:r>
      <w:r w:rsidR="00424996" w:rsidRPr="001C45D7">
        <w:t>.</w:t>
      </w:r>
      <w:r w:rsidR="00FA6558" w:rsidRPr="001C45D7">
        <w:t xml:space="preserve"> </w:t>
      </w:r>
      <w:r w:rsidR="00283A56" w:rsidRPr="001C45D7">
        <w:t>T</w:t>
      </w:r>
      <w:r w:rsidR="00764B4F" w:rsidRPr="001C45D7">
        <w:t>h</w:t>
      </w:r>
      <w:r w:rsidR="004F437C" w:rsidRPr="001C45D7">
        <w:t>ese</w:t>
      </w:r>
      <w:r w:rsidR="00FA6558" w:rsidRPr="001C45D7">
        <w:t xml:space="preserve"> </w:t>
      </w:r>
      <w:r w:rsidR="004F437C" w:rsidRPr="001C45D7">
        <w:t xml:space="preserve">hypotheses </w:t>
      </w:r>
      <w:r w:rsidR="00764B4F" w:rsidRPr="001C45D7">
        <w:t>w</w:t>
      </w:r>
      <w:r w:rsidR="004F437C" w:rsidRPr="001C45D7">
        <w:t>ere</w:t>
      </w:r>
      <w:r w:rsidR="00FA6558" w:rsidRPr="001C45D7">
        <w:t xml:space="preserve"> </w:t>
      </w:r>
      <w:r w:rsidR="00283A56" w:rsidRPr="001C45D7">
        <w:t xml:space="preserve">then </w:t>
      </w:r>
      <w:r w:rsidR="00764B4F" w:rsidRPr="001C45D7">
        <w:t>followed</w:t>
      </w:r>
      <w:r w:rsidR="00FA6558" w:rsidRPr="001C45D7">
        <w:t xml:space="preserve"> </w:t>
      </w:r>
      <w:r w:rsidR="00764B4F" w:rsidRPr="001C45D7">
        <w:t>by</w:t>
      </w:r>
      <w:r w:rsidR="00FA6558" w:rsidRPr="001C45D7">
        <w:t xml:space="preserve"> </w:t>
      </w:r>
      <w:r w:rsidR="00764B4F" w:rsidRPr="001C45D7">
        <w:t>H</w:t>
      </w:r>
      <w:r w:rsidR="000502FB" w:rsidRPr="001C45D7">
        <w:rPr>
          <w:vertAlign w:val="subscript"/>
        </w:rPr>
        <w:t>3</w:t>
      </w:r>
      <w:r w:rsidR="00FA6558" w:rsidRPr="001C45D7">
        <w:rPr>
          <w:vertAlign w:val="subscript"/>
        </w:rPr>
        <w:t xml:space="preserve"> </w:t>
      </w:r>
      <w:r w:rsidR="00764B4F" w:rsidRPr="001C45D7">
        <w:t>and</w:t>
      </w:r>
      <w:r w:rsidR="00FA6558" w:rsidRPr="001C45D7">
        <w:t xml:space="preserve"> </w:t>
      </w:r>
      <w:r w:rsidR="00764B4F" w:rsidRPr="001C45D7">
        <w:t>H</w:t>
      </w:r>
      <w:r w:rsidR="000502FB" w:rsidRPr="001C45D7">
        <w:rPr>
          <w:vertAlign w:val="subscript"/>
        </w:rPr>
        <w:t>4</w:t>
      </w:r>
      <w:r w:rsidR="00937B33" w:rsidRPr="001C45D7">
        <w:t>,</w:t>
      </w:r>
      <w:r w:rsidR="00FA6558" w:rsidRPr="001C45D7">
        <w:t xml:space="preserve"> </w:t>
      </w:r>
      <w:r w:rsidR="00937B33" w:rsidRPr="001C45D7">
        <w:t xml:space="preserve">in which </w:t>
      </w:r>
      <w:r w:rsidR="00FF58FF" w:rsidRPr="001C45D7">
        <w:t>negative</w:t>
      </w:r>
      <w:r w:rsidR="00FA6558" w:rsidRPr="001C45D7">
        <w:t xml:space="preserve"> </w:t>
      </w:r>
      <w:r w:rsidR="00FF58FF" w:rsidRPr="001C45D7">
        <w:t>relationship</w:t>
      </w:r>
      <w:r w:rsidR="00764B4F" w:rsidRPr="001C45D7">
        <w:t>s</w:t>
      </w:r>
      <w:r w:rsidR="00FA6558" w:rsidRPr="001C45D7">
        <w:t xml:space="preserve"> </w:t>
      </w:r>
      <w:r w:rsidR="00FF58FF" w:rsidRPr="001C45D7">
        <w:t>between</w:t>
      </w:r>
      <w:r w:rsidR="00FA6558" w:rsidRPr="001C45D7">
        <w:t xml:space="preserve"> </w:t>
      </w:r>
      <w:r w:rsidR="00FF58FF" w:rsidRPr="001C45D7">
        <w:t>the</w:t>
      </w:r>
      <w:r w:rsidR="00FA6558" w:rsidRPr="001C45D7">
        <w:t xml:space="preserve"> </w:t>
      </w:r>
      <w:r w:rsidR="00424996" w:rsidRPr="001C45D7">
        <w:t>conventional</w:t>
      </w:r>
      <w:r w:rsidR="00FA6558" w:rsidRPr="001C45D7">
        <w:t xml:space="preserve"> </w:t>
      </w:r>
      <w:r w:rsidR="00424996" w:rsidRPr="001C45D7">
        <w:t>safeguard</w:t>
      </w:r>
      <w:r w:rsidR="00937B33" w:rsidRPr="001C45D7">
        <w:t>ing</w:t>
      </w:r>
      <w:r w:rsidR="00FA6558" w:rsidRPr="001C45D7">
        <w:t xml:space="preserve"> </w:t>
      </w:r>
      <w:r w:rsidR="00424996" w:rsidRPr="001C45D7">
        <w:t>mechanism</w:t>
      </w:r>
      <w:r w:rsidR="00FA6558" w:rsidRPr="001C45D7">
        <w:t xml:space="preserve"> </w:t>
      </w:r>
      <w:r w:rsidR="00764B4F" w:rsidRPr="001C45D7">
        <w:t>(</w:t>
      </w:r>
      <w:r w:rsidR="00FF58FF" w:rsidRPr="001C45D7">
        <w:t>contractual</w:t>
      </w:r>
      <w:r w:rsidR="00FA6558" w:rsidRPr="001C45D7">
        <w:t xml:space="preserve"> </w:t>
      </w:r>
      <w:r w:rsidR="00424996" w:rsidRPr="001C45D7">
        <w:t>and</w:t>
      </w:r>
      <w:r w:rsidR="00FA6558" w:rsidRPr="001C45D7">
        <w:t xml:space="preserve"> </w:t>
      </w:r>
      <w:r w:rsidR="00424996" w:rsidRPr="001C45D7">
        <w:t>relational</w:t>
      </w:r>
      <w:r w:rsidR="00FA6558" w:rsidRPr="001C45D7">
        <w:t xml:space="preserve"> </w:t>
      </w:r>
      <w:r w:rsidR="00424996" w:rsidRPr="001C45D7">
        <w:t>governanc</w:t>
      </w:r>
      <w:r w:rsidR="00FF58FF" w:rsidRPr="001C45D7">
        <w:t>e)</w:t>
      </w:r>
      <w:r w:rsidR="00FA6558" w:rsidRPr="001C45D7">
        <w:t xml:space="preserve"> </w:t>
      </w:r>
      <w:r w:rsidR="00FF58FF" w:rsidRPr="001C45D7">
        <w:t>and</w:t>
      </w:r>
      <w:r w:rsidR="00FA6558" w:rsidRPr="001C45D7">
        <w:t xml:space="preserve"> </w:t>
      </w:r>
      <w:r w:rsidR="00FF58FF" w:rsidRPr="001C45D7">
        <w:t>the</w:t>
      </w:r>
      <w:r w:rsidR="00FA6558" w:rsidRPr="001C45D7">
        <w:t xml:space="preserve"> </w:t>
      </w:r>
      <w:r w:rsidR="00FF58FF" w:rsidRPr="001C45D7">
        <w:t>extent</w:t>
      </w:r>
      <w:r w:rsidR="00FA6558" w:rsidRPr="001C45D7">
        <w:t xml:space="preserve"> </w:t>
      </w:r>
      <w:r w:rsidR="00FF58FF" w:rsidRPr="001C45D7">
        <w:t>of</w:t>
      </w:r>
      <w:r w:rsidR="00FA6558" w:rsidRPr="001C45D7">
        <w:t xml:space="preserve"> </w:t>
      </w:r>
      <w:r w:rsidR="00FF58FF" w:rsidRPr="001C45D7">
        <w:t>opportunistic</w:t>
      </w:r>
      <w:r w:rsidR="00FA6558" w:rsidRPr="001C45D7">
        <w:t xml:space="preserve"> </w:t>
      </w:r>
      <w:r w:rsidR="00FF58FF" w:rsidRPr="001C45D7">
        <w:t>behaviours</w:t>
      </w:r>
      <w:r w:rsidR="00FA6558" w:rsidRPr="001C45D7">
        <w:t xml:space="preserve"> </w:t>
      </w:r>
      <w:r w:rsidR="00F04455" w:rsidRPr="001C45D7">
        <w:t>by</w:t>
      </w:r>
      <w:r w:rsidR="00FA6558" w:rsidRPr="001C45D7">
        <w:t xml:space="preserve"> </w:t>
      </w:r>
      <w:r w:rsidR="00FF58FF" w:rsidRPr="001C45D7">
        <w:t>large</w:t>
      </w:r>
      <w:r w:rsidR="00FA6558" w:rsidRPr="001C45D7">
        <w:t xml:space="preserve"> </w:t>
      </w:r>
      <w:r w:rsidR="00FF58FF" w:rsidRPr="001C45D7">
        <w:t>buyer</w:t>
      </w:r>
      <w:r w:rsidR="00F04455" w:rsidRPr="001C45D7">
        <w:t>s</w:t>
      </w:r>
      <w:r w:rsidR="00FA6558" w:rsidRPr="001C45D7">
        <w:t xml:space="preserve"> </w:t>
      </w:r>
      <w:r w:rsidR="00764B4F" w:rsidRPr="001C45D7">
        <w:t>were</w:t>
      </w:r>
      <w:r w:rsidR="00FA6558" w:rsidRPr="001C45D7">
        <w:t xml:space="preserve"> </w:t>
      </w:r>
      <w:r w:rsidR="00764B4F" w:rsidRPr="001C45D7">
        <w:t>postulated</w:t>
      </w:r>
      <w:r w:rsidR="00FF58FF" w:rsidRPr="001C45D7">
        <w:t>.</w:t>
      </w:r>
      <w:r w:rsidR="00FA6558" w:rsidRPr="001C45D7">
        <w:t xml:space="preserve"> </w:t>
      </w:r>
      <w:bookmarkStart w:id="26" w:name="_Hlk69998750"/>
      <w:bookmarkStart w:id="27" w:name="_Hlk69998800"/>
      <w:r w:rsidR="00424996" w:rsidRPr="001C45D7">
        <w:t>As</w:t>
      </w:r>
      <w:r w:rsidR="00FA6558" w:rsidRPr="001C45D7">
        <w:t xml:space="preserve"> </w:t>
      </w:r>
      <w:r w:rsidR="00424996" w:rsidRPr="001C45D7">
        <w:t>seen</w:t>
      </w:r>
      <w:r w:rsidR="00FA6558" w:rsidRPr="001C45D7">
        <w:t xml:space="preserve"> </w:t>
      </w:r>
      <w:r w:rsidR="00424996" w:rsidRPr="001C45D7">
        <w:t>in</w:t>
      </w:r>
      <w:r w:rsidR="00FA6558" w:rsidRPr="001C45D7">
        <w:t xml:space="preserve"> </w:t>
      </w:r>
      <w:r w:rsidR="003038F9" w:rsidRPr="001C45D7">
        <w:t>Table</w:t>
      </w:r>
      <w:r w:rsidR="00FA6558" w:rsidRPr="001C45D7">
        <w:t xml:space="preserve"> </w:t>
      </w:r>
      <w:r w:rsidR="00B865EB" w:rsidRPr="001C45D7">
        <w:rPr>
          <w:rFonts w:eastAsiaTheme="minorEastAsia" w:hint="eastAsia"/>
          <w:lang w:eastAsia="ko-KR"/>
        </w:rPr>
        <w:t>2</w:t>
      </w:r>
      <w:r w:rsidR="00424996" w:rsidRPr="001C45D7">
        <w:t>,</w:t>
      </w:r>
      <w:r w:rsidR="00FA6558" w:rsidRPr="001C45D7">
        <w:t xml:space="preserve"> </w:t>
      </w:r>
      <w:r w:rsidR="00424996" w:rsidRPr="001C45D7">
        <w:t>our</w:t>
      </w:r>
      <w:r w:rsidR="00FA6558" w:rsidRPr="001C45D7">
        <w:t xml:space="preserve"> </w:t>
      </w:r>
      <w:r w:rsidR="00424996" w:rsidRPr="001C45D7">
        <w:t>findings</w:t>
      </w:r>
      <w:r w:rsidR="00FA6558" w:rsidRPr="001C45D7">
        <w:t xml:space="preserve"> </w:t>
      </w:r>
      <w:r w:rsidR="00424996" w:rsidRPr="001C45D7">
        <w:t>supported</w:t>
      </w:r>
      <w:r w:rsidR="00FA6558" w:rsidRPr="001C45D7">
        <w:t xml:space="preserve"> </w:t>
      </w:r>
      <w:r w:rsidR="00B5176D" w:rsidRPr="001C45D7">
        <w:t>H</w:t>
      </w:r>
      <w:r w:rsidR="00B5176D" w:rsidRPr="001C45D7">
        <w:rPr>
          <w:vertAlign w:val="subscript"/>
        </w:rPr>
        <w:t>1</w:t>
      </w:r>
      <w:r w:rsidR="00B5176D" w:rsidRPr="001C45D7">
        <w:t xml:space="preserve"> </w:t>
      </w:r>
      <w:r w:rsidR="006C3B1E" w:rsidRPr="001C45D7">
        <w:t>and</w:t>
      </w:r>
      <w:r w:rsidR="00FA6558" w:rsidRPr="001C45D7">
        <w:t xml:space="preserve"> </w:t>
      </w:r>
      <w:r w:rsidR="00B5176D" w:rsidRPr="001C45D7">
        <w:t>H</w:t>
      </w:r>
      <w:r w:rsidR="00B5176D" w:rsidRPr="001C45D7">
        <w:rPr>
          <w:vertAlign w:val="subscript"/>
        </w:rPr>
        <w:t>2</w:t>
      </w:r>
      <w:r w:rsidR="00283A56" w:rsidRPr="001C45D7">
        <w:t>,</w:t>
      </w:r>
      <w:r w:rsidR="00FA6558" w:rsidRPr="001C45D7">
        <w:t xml:space="preserve"> </w:t>
      </w:r>
      <w:r w:rsidR="003E0740" w:rsidRPr="001C45D7">
        <w:t>suggesting</w:t>
      </w:r>
      <w:r w:rsidR="00FA6558" w:rsidRPr="001C45D7">
        <w:t xml:space="preserve"> </w:t>
      </w:r>
      <w:r w:rsidR="003E0740" w:rsidRPr="001C45D7">
        <w:t>that</w:t>
      </w:r>
      <w:r w:rsidR="007151D3">
        <w:t xml:space="preserve"> </w:t>
      </w:r>
      <w:r w:rsidR="00C77FBB">
        <w:t xml:space="preserve">an </w:t>
      </w:r>
      <w:r w:rsidR="007151D3">
        <w:t>increase in</w:t>
      </w:r>
      <w:r w:rsidR="00FA6558" w:rsidRPr="001C45D7">
        <w:t xml:space="preserve"> </w:t>
      </w:r>
      <w:r w:rsidR="000E03BE">
        <w:t xml:space="preserve">supplier-perceived </w:t>
      </w:r>
      <w:r w:rsidR="003E0740" w:rsidRPr="001C45D7">
        <w:t>digital</w:t>
      </w:r>
      <w:r w:rsidR="00FA6558" w:rsidRPr="001C45D7">
        <w:t xml:space="preserve"> </w:t>
      </w:r>
      <w:r w:rsidR="003E0740" w:rsidRPr="001C45D7">
        <w:t>capability</w:t>
      </w:r>
      <w:r w:rsidR="00FA6558" w:rsidRPr="001C45D7">
        <w:t xml:space="preserve"> </w:t>
      </w:r>
      <w:r w:rsidR="003E0740" w:rsidRPr="001C45D7">
        <w:t>asymmetry</w:t>
      </w:r>
      <w:r w:rsidR="00FA6558" w:rsidRPr="001C45D7">
        <w:t xml:space="preserve"> </w:t>
      </w:r>
      <w:bookmarkStart w:id="28" w:name="_Hlk69998779"/>
      <w:bookmarkEnd w:id="26"/>
      <w:r w:rsidR="006C3B1E" w:rsidRPr="001C45D7">
        <w:t>could</w:t>
      </w:r>
      <w:r w:rsidR="00FA6558" w:rsidRPr="001C45D7">
        <w:t xml:space="preserve"> </w:t>
      </w:r>
      <w:r w:rsidR="003E0740" w:rsidRPr="001C45D7">
        <w:t>significantly</w:t>
      </w:r>
      <w:r w:rsidR="00FA6558" w:rsidRPr="001C45D7">
        <w:t xml:space="preserve"> </w:t>
      </w:r>
      <w:r w:rsidR="006C3B1E" w:rsidRPr="001C45D7">
        <w:t>increase</w:t>
      </w:r>
      <w:r w:rsidR="00FA6558" w:rsidRPr="001C45D7">
        <w:t xml:space="preserve"> </w:t>
      </w:r>
      <w:r w:rsidR="00F1761E">
        <w:t xml:space="preserve">the </w:t>
      </w:r>
      <w:r w:rsidR="003E0740" w:rsidRPr="001C45D7">
        <w:t>suppliers</w:t>
      </w:r>
      <w:r w:rsidR="000B2A00" w:rsidRPr="001C45D7">
        <w:t>’</w:t>
      </w:r>
      <w:r w:rsidR="00FA6558" w:rsidRPr="001C45D7">
        <w:t xml:space="preserve"> </w:t>
      </w:r>
      <w:r w:rsidR="003E0740" w:rsidRPr="001C45D7">
        <w:t>dependence</w:t>
      </w:r>
      <w:r w:rsidR="00FA6558" w:rsidRPr="001C45D7">
        <w:t xml:space="preserve"> </w:t>
      </w:r>
      <w:r w:rsidR="006C3B1E" w:rsidRPr="001C45D7">
        <w:t>on</w:t>
      </w:r>
      <w:r w:rsidR="00FA6558" w:rsidRPr="001C45D7">
        <w:t xml:space="preserve"> </w:t>
      </w:r>
      <w:r w:rsidR="000B2A00" w:rsidRPr="001C45D7">
        <w:t xml:space="preserve">their </w:t>
      </w:r>
      <w:r w:rsidR="006C3B1E" w:rsidRPr="001C45D7">
        <w:t>large</w:t>
      </w:r>
      <w:r w:rsidR="00FA6558" w:rsidRPr="001C45D7">
        <w:t xml:space="preserve"> </w:t>
      </w:r>
      <w:r w:rsidR="006C3B1E" w:rsidRPr="001C45D7">
        <w:t>buyer</w:t>
      </w:r>
      <w:r w:rsidR="009D47D5" w:rsidRPr="001C45D7">
        <w:t>s</w:t>
      </w:r>
      <w:r w:rsidR="00FA6558" w:rsidRPr="001C45D7">
        <w:t xml:space="preserve"> </w:t>
      </w:r>
      <w:bookmarkEnd w:id="27"/>
      <w:bookmarkEnd w:id="28"/>
      <w:r w:rsidR="003E0740" w:rsidRPr="001C45D7">
        <w:t>(</w:t>
      </w:r>
      <w:r w:rsidR="00B5176D" w:rsidRPr="001C45D7">
        <w:t>H</w:t>
      </w:r>
      <w:r w:rsidR="00B5176D" w:rsidRPr="001C45D7">
        <w:rPr>
          <w:vertAlign w:val="subscript"/>
        </w:rPr>
        <w:t>1</w:t>
      </w:r>
      <w:r w:rsidR="006C3B1E" w:rsidRPr="001C45D7">
        <w:t>:</w:t>
      </w:r>
      <w:r w:rsidR="00FA6558" w:rsidRPr="001C45D7">
        <w:t xml:space="preserve"> </w:t>
      </w:r>
      <w:r w:rsidR="003E0740" w:rsidRPr="001C45D7">
        <w:t>unstandardi</w:t>
      </w:r>
      <w:r w:rsidR="00283A56" w:rsidRPr="001C45D7">
        <w:t>s</w:t>
      </w:r>
      <w:r w:rsidR="003E0740" w:rsidRPr="001C45D7">
        <w:t>ed</w:t>
      </w:r>
      <w:r w:rsidR="00FA6558" w:rsidRPr="001C45D7">
        <w:t xml:space="preserve"> </w:t>
      </w:r>
      <w:r w:rsidR="003E0740" w:rsidRPr="001C45D7">
        <w:t>β</w:t>
      </w:r>
      <w:r w:rsidR="009D47D5" w:rsidRPr="001C45D7">
        <w:t xml:space="preserve"> </w:t>
      </w:r>
      <w:r w:rsidR="003E0740" w:rsidRPr="001C45D7">
        <w:t>=.222,</w:t>
      </w:r>
      <w:r w:rsidR="00FA6558" w:rsidRPr="001C45D7">
        <w:t xml:space="preserve"> </w:t>
      </w:r>
      <w:r w:rsidR="006C3B1E" w:rsidRPr="001C45D7">
        <w:rPr>
          <w:i/>
          <w:iCs/>
        </w:rPr>
        <w:t>p</w:t>
      </w:r>
      <w:r w:rsidR="00FA6558" w:rsidRPr="001C45D7">
        <w:t xml:space="preserve"> </w:t>
      </w:r>
      <w:r w:rsidR="006C3B1E" w:rsidRPr="001C45D7">
        <w:t>&lt;</w:t>
      </w:r>
      <w:r w:rsidR="00FA6558" w:rsidRPr="001C45D7">
        <w:t xml:space="preserve"> </w:t>
      </w:r>
      <w:r w:rsidR="006C3B1E" w:rsidRPr="001C45D7">
        <w:t>.05),</w:t>
      </w:r>
      <w:r w:rsidR="00FA6558" w:rsidRPr="001C45D7">
        <w:t xml:space="preserve"> </w:t>
      </w:r>
      <w:r w:rsidR="006C3B1E" w:rsidRPr="001C45D7">
        <w:t>therefore</w:t>
      </w:r>
      <w:r w:rsidR="00FA6558" w:rsidRPr="001C45D7">
        <w:t xml:space="preserve"> </w:t>
      </w:r>
      <w:r w:rsidR="006C3B1E" w:rsidRPr="001C45D7">
        <w:t>resulting</w:t>
      </w:r>
      <w:r w:rsidR="00FA6558" w:rsidRPr="001C45D7">
        <w:t xml:space="preserve"> </w:t>
      </w:r>
      <w:r w:rsidR="006C3B1E" w:rsidRPr="001C45D7">
        <w:t>in</w:t>
      </w:r>
      <w:r w:rsidR="00FA6558" w:rsidRPr="001C45D7">
        <w:t xml:space="preserve"> </w:t>
      </w:r>
      <w:r w:rsidR="006C3B1E" w:rsidRPr="001C45D7">
        <w:t>higher</w:t>
      </w:r>
      <w:r w:rsidR="00FA6558" w:rsidRPr="001C45D7">
        <w:t xml:space="preserve"> </w:t>
      </w:r>
      <w:r w:rsidR="006C3B1E" w:rsidRPr="001C45D7">
        <w:t>exposure</w:t>
      </w:r>
      <w:r w:rsidR="00FA6558" w:rsidRPr="001C45D7">
        <w:t xml:space="preserve"> </w:t>
      </w:r>
      <w:r w:rsidR="006C3B1E" w:rsidRPr="001C45D7">
        <w:t>to</w:t>
      </w:r>
      <w:r w:rsidR="00FA6558" w:rsidRPr="001C45D7">
        <w:t xml:space="preserve"> </w:t>
      </w:r>
      <w:r w:rsidR="003B6AFB" w:rsidRPr="001C45D7">
        <w:t xml:space="preserve">the </w:t>
      </w:r>
      <w:r w:rsidR="006C3B1E" w:rsidRPr="001C45D7">
        <w:t>buyer</w:t>
      </w:r>
      <w:r w:rsidR="00AC36AB" w:rsidRPr="001C45D7">
        <w:t>s’</w:t>
      </w:r>
      <w:r w:rsidR="00FA6558" w:rsidRPr="001C45D7">
        <w:t xml:space="preserve"> </w:t>
      </w:r>
      <w:r w:rsidR="006C3B1E" w:rsidRPr="001C45D7">
        <w:t>opportunis</w:t>
      </w:r>
      <w:r w:rsidR="00F1761E">
        <w:t>m</w:t>
      </w:r>
      <w:r w:rsidR="00FA6558" w:rsidRPr="001C45D7">
        <w:t xml:space="preserve"> </w:t>
      </w:r>
      <w:r w:rsidR="006C3B1E" w:rsidRPr="001C45D7">
        <w:t>(</w:t>
      </w:r>
      <w:r w:rsidR="00B5176D" w:rsidRPr="001C45D7">
        <w:t>H</w:t>
      </w:r>
      <w:r w:rsidR="00B5176D" w:rsidRPr="001C45D7">
        <w:rPr>
          <w:vertAlign w:val="subscript"/>
        </w:rPr>
        <w:t>2</w:t>
      </w:r>
      <w:r w:rsidR="006C3B1E" w:rsidRPr="001C45D7">
        <w:t>:</w:t>
      </w:r>
      <w:r w:rsidR="00FA6558" w:rsidRPr="001C45D7">
        <w:t xml:space="preserve"> </w:t>
      </w:r>
      <w:r w:rsidR="005A7F5B" w:rsidRPr="001C45D7">
        <w:t>unstandardi</w:t>
      </w:r>
      <w:r w:rsidR="00283A56" w:rsidRPr="001C45D7">
        <w:t>s</w:t>
      </w:r>
      <w:r w:rsidR="005A7F5B" w:rsidRPr="001C45D7">
        <w:t>ed</w:t>
      </w:r>
      <w:r w:rsidR="00FA6558" w:rsidRPr="001C45D7">
        <w:t xml:space="preserve"> </w:t>
      </w:r>
      <w:r w:rsidR="005A7F5B" w:rsidRPr="001C45D7">
        <w:t>β</w:t>
      </w:r>
      <w:r w:rsidR="00E440A5" w:rsidRPr="001C45D7">
        <w:t xml:space="preserve"> </w:t>
      </w:r>
      <w:r w:rsidR="005A7F5B" w:rsidRPr="001C45D7">
        <w:t>=.244,</w:t>
      </w:r>
      <w:r w:rsidR="00FA6558" w:rsidRPr="001C45D7">
        <w:t xml:space="preserve"> </w:t>
      </w:r>
      <w:r w:rsidR="005A7F5B" w:rsidRPr="001C45D7">
        <w:rPr>
          <w:i/>
          <w:iCs/>
        </w:rPr>
        <w:t>p</w:t>
      </w:r>
      <w:r w:rsidR="00FA6558" w:rsidRPr="001C45D7">
        <w:t xml:space="preserve"> </w:t>
      </w:r>
      <w:r w:rsidR="005A7F5B" w:rsidRPr="001C45D7">
        <w:t>&lt;</w:t>
      </w:r>
      <w:r w:rsidR="00FA6558" w:rsidRPr="001C45D7">
        <w:t xml:space="preserve"> </w:t>
      </w:r>
      <w:r w:rsidR="005A7F5B" w:rsidRPr="001C45D7">
        <w:t>.05).</w:t>
      </w:r>
      <w:r w:rsidR="00FA6558" w:rsidRPr="001C45D7">
        <w:t xml:space="preserve"> </w:t>
      </w:r>
      <w:r w:rsidR="002712E3" w:rsidRPr="001C45D7">
        <w:t>As</w:t>
      </w:r>
      <w:r w:rsidR="00FA6558" w:rsidRPr="001C45D7">
        <w:t xml:space="preserve"> </w:t>
      </w:r>
      <w:r w:rsidR="002712E3" w:rsidRPr="001C45D7">
        <w:t>expected,</w:t>
      </w:r>
      <w:r w:rsidR="00FA6558" w:rsidRPr="001C45D7">
        <w:t xml:space="preserve"> </w:t>
      </w:r>
      <w:r w:rsidR="002712E3" w:rsidRPr="001C45D7">
        <w:t>the</w:t>
      </w:r>
      <w:r w:rsidR="00FA6558" w:rsidRPr="001C45D7">
        <w:t xml:space="preserve"> </w:t>
      </w:r>
      <w:r w:rsidR="002712E3" w:rsidRPr="001C45D7">
        <w:t>results</w:t>
      </w:r>
      <w:r w:rsidR="00FA6558" w:rsidRPr="001C45D7">
        <w:t xml:space="preserve"> </w:t>
      </w:r>
      <w:r w:rsidR="002712E3" w:rsidRPr="001C45D7">
        <w:t>suggest</w:t>
      </w:r>
      <w:r w:rsidR="00E440A5" w:rsidRPr="001C45D7">
        <w:t>ed</w:t>
      </w:r>
      <w:r w:rsidR="00FA6558" w:rsidRPr="001C45D7">
        <w:t xml:space="preserve"> </w:t>
      </w:r>
      <w:r w:rsidR="002712E3" w:rsidRPr="001C45D7">
        <w:t>a</w:t>
      </w:r>
      <w:r w:rsidR="00FA6558" w:rsidRPr="001C45D7">
        <w:t xml:space="preserve"> </w:t>
      </w:r>
      <w:r w:rsidR="002712E3" w:rsidRPr="001C45D7">
        <w:t>significant</w:t>
      </w:r>
      <w:r w:rsidR="00FA6558" w:rsidRPr="001C45D7">
        <w:t xml:space="preserve"> </w:t>
      </w:r>
      <w:r w:rsidR="002712E3" w:rsidRPr="001C45D7">
        <w:t>negative</w:t>
      </w:r>
      <w:r w:rsidR="00FA6558" w:rsidRPr="001C45D7">
        <w:t xml:space="preserve"> </w:t>
      </w:r>
      <w:r w:rsidR="002712E3" w:rsidRPr="001C45D7">
        <w:t>relationship</w:t>
      </w:r>
      <w:r w:rsidR="00FA6558" w:rsidRPr="001C45D7">
        <w:t xml:space="preserve"> </w:t>
      </w:r>
      <w:r w:rsidR="002712E3" w:rsidRPr="001C45D7">
        <w:t>between</w:t>
      </w:r>
      <w:r w:rsidR="00FA6558" w:rsidRPr="001C45D7">
        <w:t xml:space="preserve"> </w:t>
      </w:r>
      <w:r w:rsidR="002712E3" w:rsidRPr="001C45D7">
        <w:t>relational</w:t>
      </w:r>
      <w:r w:rsidR="00FA6558" w:rsidRPr="001C45D7">
        <w:t xml:space="preserve"> </w:t>
      </w:r>
      <w:r w:rsidR="002712E3" w:rsidRPr="001C45D7">
        <w:t>governance</w:t>
      </w:r>
      <w:r w:rsidR="00FA6558" w:rsidRPr="001C45D7">
        <w:t xml:space="preserve"> </w:t>
      </w:r>
      <w:r w:rsidR="002712E3" w:rsidRPr="001C45D7">
        <w:t>and</w:t>
      </w:r>
      <w:r w:rsidR="00FA6558" w:rsidRPr="001C45D7">
        <w:t xml:space="preserve"> </w:t>
      </w:r>
      <w:r w:rsidR="00283A56" w:rsidRPr="001C45D7">
        <w:t xml:space="preserve">a </w:t>
      </w:r>
      <w:r w:rsidR="002712E3" w:rsidRPr="001C45D7">
        <w:t>buyer’s</w:t>
      </w:r>
      <w:r w:rsidR="00FA6558" w:rsidRPr="001C45D7">
        <w:t xml:space="preserve"> </w:t>
      </w:r>
      <w:r w:rsidR="00C77FBB">
        <w:t>opportunism</w:t>
      </w:r>
      <w:r w:rsidR="00FA6558" w:rsidRPr="001C45D7">
        <w:t xml:space="preserve"> </w:t>
      </w:r>
      <w:r w:rsidR="002712E3" w:rsidRPr="001C45D7">
        <w:t>(</w:t>
      </w:r>
      <w:r w:rsidR="00B5176D" w:rsidRPr="001C45D7">
        <w:t>H</w:t>
      </w:r>
      <w:r w:rsidR="00B5176D" w:rsidRPr="001C45D7">
        <w:rPr>
          <w:vertAlign w:val="subscript"/>
        </w:rPr>
        <w:t>3</w:t>
      </w:r>
      <w:r w:rsidR="002712E3" w:rsidRPr="001C45D7">
        <w:t>:</w:t>
      </w:r>
      <w:r w:rsidR="00FA6558" w:rsidRPr="001C45D7">
        <w:t xml:space="preserve"> </w:t>
      </w:r>
      <w:r w:rsidR="002712E3" w:rsidRPr="001C45D7">
        <w:t>unstandardi</w:t>
      </w:r>
      <w:r w:rsidR="00283A56" w:rsidRPr="001C45D7">
        <w:t>s</w:t>
      </w:r>
      <w:r w:rsidR="002712E3" w:rsidRPr="001C45D7">
        <w:t>ed</w:t>
      </w:r>
      <w:r w:rsidR="00FA6558" w:rsidRPr="001C45D7">
        <w:t xml:space="preserve"> </w:t>
      </w:r>
      <w:r w:rsidR="002712E3" w:rsidRPr="001C45D7">
        <w:t>β</w:t>
      </w:r>
      <w:r w:rsidR="0081155C" w:rsidRPr="001C45D7">
        <w:t xml:space="preserve"> </w:t>
      </w:r>
      <w:r w:rsidR="002712E3" w:rsidRPr="001C45D7">
        <w:t>=</w:t>
      </w:r>
      <w:r w:rsidR="0081155C" w:rsidRPr="001C45D7">
        <w:t xml:space="preserve"> −</w:t>
      </w:r>
      <w:r w:rsidR="002712E3" w:rsidRPr="001C45D7">
        <w:t>.663,</w:t>
      </w:r>
      <w:r w:rsidR="00FA6558" w:rsidRPr="001C45D7">
        <w:t xml:space="preserve"> </w:t>
      </w:r>
      <w:r w:rsidR="002712E3" w:rsidRPr="001C45D7">
        <w:t>p</w:t>
      </w:r>
      <w:r w:rsidR="00FA6558" w:rsidRPr="001C45D7">
        <w:t xml:space="preserve"> </w:t>
      </w:r>
      <w:r w:rsidR="002712E3" w:rsidRPr="001C45D7">
        <w:t>&lt;</w:t>
      </w:r>
      <w:r w:rsidR="00FA6558" w:rsidRPr="001C45D7">
        <w:t xml:space="preserve"> </w:t>
      </w:r>
      <w:r w:rsidR="002712E3" w:rsidRPr="001C45D7">
        <w:t>.000)</w:t>
      </w:r>
      <w:r w:rsidR="00944403" w:rsidRPr="001C45D7">
        <w:t>,</w:t>
      </w:r>
      <w:r w:rsidR="00FA6558" w:rsidRPr="001C45D7">
        <w:t xml:space="preserve"> </w:t>
      </w:r>
      <w:r w:rsidR="002712E3" w:rsidRPr="001C45D7">
        <w:t>implying</w:t>
      </w:r>
      <w:r w:rsidR="00FA6558" w:rsidRPr="001C45D7">
        <w:t xml:space="preserve"> </w:t>
      </w:r>
      <w:r w:rsidR="002712E3" w:rsidRPr="001C45D7">
        <w:t>that</w:t>
      </w:r>
      <w:r w:rsidR="00FA6558" w:rsidRPr="001C45D7">
        <w:t xml:space="preserve"> </w:t>
      </w:r>
      <w:r w:rsidR="002712E3" w:rsidRPr="001C45D7">
        <w:t>this</w:t>
      </w:r>
      <w:r w:rsidR="00FA6558" w:rsidRPr="001C45D7">
        <w:t xml:space="preserve"> </w:t>
      </w:r>
      <w:r w:rsidR="002712E3" w:rsidRPr="001C45D7">
        <w:t>type</w:t>
      </w:r>
      <w:r w:rsidR="00FA6558" w:rsidRPr="001C45D7">
        <w:t xml:space="preserve"> </w:t>
      </w:r>
      <w:r w:rsidR="002712E3" w:rsidRPr="001C45D7">
        <w:t>of</w:t>
      </w:r>
      <w:r w:rsidR="00FA6558" w:rsidRPr="001C45D7">
        <w:t xml:space="preserve"> </w:t>
      </w:r>
      <w:r w:rsidR="002712E3" w:rsidRPr="001C45D7">
        <w:t>governance</w:t>
      </w:r>
      <w:r w:rsidR="00FA6558" w:rsidRPr="001C45D7">
        <w:t xml:space="preserve"> </w:t>
      </w:r>
      <w:r w:rsidR="002712E3" w:rsidRPr="001C45D7">
        <w:t>is</w:t>
      </w:r>
      <w:r w:rsidR="00FA6558" w:rsidRPr="001C45D7">
        <w:t xml:space="preserve"> </w:t>
      </w:r>
      <w:r w:rsidR="002712E3" w:rsidRPr="001C45D7">
        <w:t>still</w:t>
      </w:r>
      <w:r w:rsidR="00FA6558" w:rsidRPr="001C45D7">
        <w:t xml:space="preserve"> </w:t>
      </w:r>
      <w:r w:rsidR="002712E3" w:rsidRPr="001C45D7">
        <w:t>effective</w:t>
      </w:r>
      <w:r w:rsidR="00FA6558" w:rsidRPr="001C45D7">
        <w:t xml:space="preserve"> </w:t>
      </w:r>
      <w:r w:rsidR="002712E3" w:rsidRPr="001C45D7">
        <w:t>in</w:t>
      </w:r>
      <w:r w:rsidR="00FA6558" w:rsidRPr="001C45D7">
        <w:t xml:space="preserve"> </w:t>
      </w:r>
      <w:r w:rsidR="002712E3" w:rsidRPr="001C45D7">
        <w:t>controlling</w:t>
      </w:r>
      <w:r w:rsidR="00FA6558" w:rsidRPr="001C45D7">
        <w:t xml:space="preserve"> </w:t>
      </w:r>
      <w:r w:rsidR="002712E3" w:rsidRPr="001C45D7">
        <w:t>buyer</w:t>
      </w:r>
      <w:r w:rsidR="00FA6558" w:rsidRPr="001C45D7">
        <w:t xml:space="preserve"> </w:t>
      </w:r>
      <w:r w:rsidR="002712E3" w:rsidRPr="001C45D7">
        <w:t>opportunism</w:t>
      </w:r>
      <w:r w:rsidR="00FA6558" w:rsidRPr="001C45D7">
        <w:t xml:space="preserve"> </w:t>
      </w:r>
      <w:r w:rsidR="002712E3" w:rsidRPr="001C45D7">
        <w:t>from</w:t>
      </w:r>
      <w:r w:rsidR="00FA6558" w:rsidRPr="001C45D7">
        <w:t xml:space="preserve"> </w:t>
      </w:r>
      <w:r w:rsidR="002712E3" w:rsidRPr="001C45D7">
        <w:t>a</w:t>
      </w:r>
      <w:r w:rsidR="00FA6558" w:rsidRPr="001C45D7">
        <w:t xml:space="preserve"> </w:t>
      </w:r>
      <w:r w:rsidR="002712E3" w:rsidRPr="001C45D7">
        <w:t>new</w:t>
      </w:r>
      <w:r w:rsidR="00FA6558" w:rsidRPr="001C45D7">
        <w:t xml:space="preserve"> </w:t>
      </w:r>
      <w:r w:rsidR="002712E3" w:rsidRPr="001C45D7">
        <w:t>source</w:t>
      </w:r>
      <w:r w:rsidR="00D31F79" w:rsidRPr="001C45D7">
        <w:t xml:space="preserve"> –</w:t>
      </w:r>
      <w:r w:rsidR="00FA6558" w:rsidRPr="001C45D7">
        <w:t xml:space="preserve"> </w:t>
      </w:r>
      <w:r w:rsidR="002712E3" w:rsidRPr="001C45D7">
        <w:t>that</w:t>
      </w:r>
      <w:r w:rsidR="00FA6558" w:rsidRPr="001C45D7">
        <w:t xml:space="preserve"> </w:t>
      </w:r>
      <w:r w:rsidR="002712E3" w:rsidRPr="001C45D7">
        <w:t>is</w:t>
      </w:r>
      <w:r w:rsidR="00283A56" w:rsidRPr="001C45D7">
        <w:t>,</w:t>
      </w:r>
      <w:r w:rsidR="00FA6558" w:rsidRPr="001C45D7">
        <w:t xml:space="preserve"> </w:t>
      </w:r>
      <w:r w:rsidR="005644B1" w:rsidRPr="001C45D7">
        <w:t>digital</w:t>
      </w:r>
      <w:r w:rsidR="00FA6558" w:rsidRPr="001C45D7">
        <w:t xml:space="preserve"> </w:t>
      </w:r>
      <w:r w:rsidR="002712E3" w:rsidRPr="001C45D7">
        <w:t>capability</w:t>
      </w:r>
      <w:r w:rsidR="00FA6558" w:rsidRPr="001C45D7">
        <w:t xml:space="preserve"> </w:t>
      </w:r>
      <w:r w:rsidR="002712E3" w:rsidRPr="001C45D7">
        <w:t>asymmetry.</w:t>
      </w:r>
      <w:r w:rsidR="00FA6558" w:rsidRPr="001C45D7">
        <w:t xml:space="preserve"> </w:t>
      </w:r>
      <w:r w:rsidR="002712E3" w:rsidRPr="001C45D7">
        <w:t>However,</w:t>
      </w:r>
      <w:r w:rsidR="00FA6558" w:rsidRPr="001C45D7">
        <w:t xml:space="preserve"> </w:t>
      </w:r>
      <w:r w:rsidR="002712E3" w:rsidRPr="001C45D7">
        <w:t>the</w:t>
      </w:r>
      <w:r w:rsidR="00FA6558" w:rsidRPr="001C45D7">
        <w:t xml:space="preserve"> </w:t>
      </w:r>
      <w:r w:rsidR="002712E3" w:rsidRPr="001C45D7">
        <w:t>impact</w:t>
      </w:r>
      <w:r w:rsidR="00FA6558" w:rsidRPr="001C45D7">
        <w:t xml:space="preserve"> </w:t>
      </w:r>
      <w:r w:rsidR="002712E3" w:rsidRPr="001C45D7">
        <w:t>of</w:t>
      </w:r>
      <w:r w:rsidR="00FA6558" w:rsidRPr="001C45D7">
        <w:t xml:space="preserve"> </w:t>
      </w:r>
      <w:r w:rsidR="002712E3" w:rsidRPr="001C45D7">
        <w:t>contractual</w:t>
      </w:r>
      <w:r w:rsidR="00FA6558" w:rsidRPr="001C45D7">
        <w:t xml:space="preserve"> </w:t>
      </w:r>
      <w:r w:rsidR="002712E3" w:rsidRPr="001C45D7">
        <w:t>governance</w:t>
      </w:r>
      <w:r w:rsidR="00FA6558" w:rsidRPr="001C45D7">
        <w:t xml:space="preserve"> </w:t>
      </w:r>
      <w:r w:rsidR="002712E3" w:rsidRPr="001C45D7">
        <w:t>on</w:t>
      </w:r>
      <w:r w:rsidR="00FA6558" w:rsidRPr="001C45D7">
        <w:t xml:space="preserve"> </w:t>
      </w:r>
      <w:r w:rsidR="002712E3" w:rsidRPr="001C45D7">
        <w:t>buyer’s</w:t>
      </w:r>
      <w:r w:rsidR="00FA6558" w:rsidRPr="001C45D7">
        <w:t xml:space="preserve"> </w:t>
      </w:r>
      <w:r w:rsidR="002712E3" w:rsidRPr="001C45D7">
        <w:t>opportunism</w:t>
      </w:r>
      <w:r w:rsidR="00FA6558" w:rsidRPr="001C45D7">
        <w:t xml:space="preserve"> </w:t>
      </w:r>
      <w:r w:rsidR="005258DC" w:rsidRPr="001C45D7">
        <w:t>wa</w:t>
      </w:r>
      <w:r w:rsidR="002712E3" w:rsidRPr="001C45D7">
        <w:t>s</w:t>
      </w:r>
      <w:r w:rsidR="00FA6558" w:rsidRPr="001C45D7">
        <w:t xml:space="preserve"> </w:t>
      </w:r>
      <w:r w:rsidR="002712E3" w:rsidRPr="001C45D7">
        <w:t>not</w:t>
      </w:r>
      <w:r w:rsidR="00FA6558" w:rsidRPr="001C45D7">
        <w:t xml:space="preserve"> </w:t>
      </w:r>
      <w:r w:rsidR="002712E3" w:rsidRPr="001C45D7">
        <w:t>significant</w:t>
      </w:r>
      <w:r w:rsidR="00283A56" w:rsidRPr="001C45D7">
        <w:t>,</w:t>
      </w:r>
      <w:r w:rsidR="00FA6558" w:rsidRPr="001C45D7">
        <w:t xml:space="preserve"> </w:t>
      </w:r>
      <w:r w:rsidR="002712E3" w:rsidRPr="001C45D7">
        <w:t>suggesting</w:t>
      </w:r>
      <w:r w:rsidR="00FA6558" w:rsidRPr="001C45D7">
        <w:t xml:space="preserve"> </w:t>
      </w:r>
      <w:r w:rsidR="002712E3" w:rsidRPr="001C45D7">
        <w:t>that</w:t>
      </w:r>
      <w:r w:rsidR="00FA6558" w:rsidRPr="001C45D7">
        <w:t xml:space="preserve"> </w:t>
      </w:r>
      <w:r w:rsidR="002712E3" w:rsidRPr="001C45D7">
        <w:t>the</w:t>
      </w:r>
      <w:r w:rsidR="00FA6558" w:rsidRPr="001C45D7">
        <w:t xml:space="preserve"> </w:t>
      </w:r>
      <w:r w:rsidR="002712E3" w:rsidRPr="001C45D7">
        <w:t>current</w:t>
      </w:r>
      <w:r w:rsidR="00FA6558" w:rsidRPr="001C45D7">
        <w:t xml:space="preserve"> </w:t>
      </w:r>
      <w:r w:rsidR="002712E3" w:rsidRPr="001C45D7">
        <w:t>form</w:t>
      </w:r>
      <w:r w:rsidR="00FA6558" w:rsidRPr="001C45D7">
        <w:t xml:space="preserve"> </w:t>
      </w:r>
      <w:r w:rsidR="002712E3" w:rsidRPr="001C45D7">
        <w:t>of</w:t>
      </w:r>
      <w:r w:rsidR="00FA6558" w:rsidRPr="001C45D7">
        <w:t xml:space="preserve"> </w:t>
      </w:r>
      <w:r w:rsidR="002712E3" w:rsidRPr="001C45D7">
        <w:t>contractual</w:t>
      </w:r>
      <w:r w:rsidR="00FA6558" w:rsidRPr="001C45D7">
        <w:t xml:space="preserve"> </w:t>
      </w:r>
      <w:r w:rsidR="002712E3" w:rsidRPr="001C45D7">
        <w:t>governance</w:t>
      </w:r>
      <w:r w:rsidR="00FA6558" w:rsidRPr="001C45D7">
        <w:t xml:space="preserve"> </w:t>
      </w:r>
      <w:r w:rsidR="002712E3" w:rsidRPr="001C45D7">
        <w:t>may</w:t>
      </w:r>
      <w:r w:rsidR="00FA6558" w:rsidRPr="001C45D7">
        <w:t xml:space="preserve"> </w:t>
      </w:r>
      <w:r w:rsidR="002712E3" w:rsidRPr="001C45D7">
        <w:t>not</w:t>
      </w:r>
      <w:r w:rsidR="00FA6558" w:rsidRPr="001C45D7">
        <w:t xml:space="preserve"> </w:t>
      </w:r>
      <w:r w:rsidR="002712E3" w:rsidRPr="001C45D7">
        <w:t>be</w:t>
      </w:r>
      <w:r w:rsidR="00FA6558" w:rsidRPr="001C45D7">
        <w:t xml:space="preserve"> </w:t>
      </w:r>
      <w:r w:rsidR="002712E3" w:rsidRPr="001C45D7">
        <w:t>suitable</w:t>
      </w:r>
      <w:r w:rsidR="00FA6558" w:rsidRPr="001C45D7">
        <w:t xml:space="preserve"> </w:t>
      </w:r>
      <w:r w:rsidR="00F40A22" w:rsidRPr="001C45D7">
        <w:t xml:space="preserve">for </w:t>
      </w:r>
      <w:r w:rsidR="002712E3" w:rsidRPr="001C45D7">
        <w:t>curbing</w:t>
      </w:r>
      <w:r w:rsidR="00FA6558" w:rsidRPr="001C45D7">
        <w:t xml:space="preserve"> </w:t>
      </w:r>
      <w:r w:rsidR="002712E3" w:rsidRPr="001C45D7">
        <w:t>buyer</w:t>
      </w:r>
      <w:r w:rsidR="00FA6558" w:rsidRPr="001C45D7">
        <w:t xml:space="preserve"> </w:t>
      </w:r>
      <w:r w:rsidR="002712E3" w:rsidRPr="001C45D7">
        <w:t>opportunism.</w:t>
      </w:r>
    </w:p>
    <w:p w14:paraId="1B6B3285" w14:textId="77777777" w:rsidR="00347D08" w:rsidRDefault="00347D08" w:rsidP="00566B02">
      <w:pPr>
        <w:pStyle w:val="BodyText"/>
      </w:pPr>
    </w:p>
    <w:p w14:paraId="66F49000" w14:textId="6A09F790" w:rsidR="00B5176D" w:rsidRPr="001C45D7" w:rsidRDefault="00B5176D" w:rsidP="00716DC1">
      <w:pPr>
        <w:pStyle w:val="BodyText"/>
        <w:jc w:val="center"/>
      </w:pPr>
      <w:r w:rsidRPr="001C45D7">
        <w:t xml:space="preserve">&lt;Insert Table </w:t>
      </w:r>
      <w:r w:rsidRPr="001C45D7">
        <w:rPr>
          <w:rFonts w:eastAsiaTheme="minorEastAsia" w:hint="eastAsia"/>
          <w:lang w:eastAsia="ko-KR"/>
        </w:rPr>
        <w:t>2</w:t>
      </w:r>
      <w:r w:rsidRPr="001C45D7">
        <w:t xml:space="preserve"> here&gt;</w:t>
      </w:r>
    </w:p>
    <w:p w14:paraId="3C97548A" w14:textId="77777777" w:rsidR="00B5176D" w:rsidRPr="001C45D7" w:rsidRDefault="00B5176D" w:rsidP="00566B02">
      <w:pPr>
        <w:pStyle w:val="BodyText"/>
      </w:pPr>
    </w:p>
    <w:p w14:paraId="3AE61FF8" w14:textId="57D61CD6" w:rsidR="002712E3" w:rsidRPr="001C45D7" w:rsidRDefault="002712E3" w:rsidP="00566B02">
      <w:pPr>
        <w:pStyle w:val="BodyText"/>
      </w:pPr>
      <w:r w:rsidRPr="001C45D7">
        <w:t>To</w:t>
      </w:r>
      <w:r w:rsidR="00FA6558" w:rsidRPr="001C45D7">
        <w:t xml:space="preserve"> </w:t>
      </w:r>
      <w:r w:rsidRPr="001C45D7">
        <w:t>evaluate</w:t>
      </w:r>
      <w:r w:rsidR="00FA6558" w:rsidRPr="001C45D7">
        <w:t xml:space="preserve"> </w:t>
      </w:r>
      <w:r w:rsidRPr="001C45D7">
        <w:t>the</w:t>
      </w:r>
      <w:r w:rsidR="00FA6558" w:rsidRPr="001C45D7">
        <w:t xml:space="preserve"> </w:t>
      </w:r>
      <w:r w:rsidRPr="001C45D7">
        <w:t>mediation</w:t>
      </w:r>
      <w:r w:rsidR="00FA6558" w:rsidRPr="001C45D7">
        <w:t xml:space="preserve"> </w:t>
      </w:r>
      <w:r w:rsidRPr="001C45D7">
        <w:t>effect</w:t>
      </w:r>
      <w:r w:rsidR="00FA6558" w:rsidRPr="001C45D7">
        <w:t xml:space="preserve"> </w:t>
      </w:r>
      <w:r w:rsidRPr="001C45D7">
        <w:t>of</w:t>
      </w:r>
      <w:r w:rsidR="00FA6558" w:rsidRPr="001C45D7">
        <w:t xml:space="preserve"> </w:t>
      </w:r>
      <w:r w:rsidRPr="001C45D7">
        <w:t>supplier</w:t>
      </w:r>
      <w:r w:rsidR="00FA6558" w:rsidRPr="001C45D7">
        <w:t xml:space="preserve"> </w:t>
      </w:r>
      <w:r w:rsidRPr="001C45D7">
        <w:t>dependence</w:t>
      </w:r>
      <w:r w:rsidR="00FA6558" w:rsidRPr="001C45D7">
        <w:t xml:space="preserve"> </w:t>
      </w:r>
      <w:r w:rsidRPr="001C45D7">
        <w:t>between</w:t>
      </w:r>
      <w:r w:rsidR="00FA6558" w:rsidRPr="001C45D7">
        <w:t xml:space="preserve"> </w:t>
      </w:r>
      <w:r w:rsidR="00F1761E">
        <w:t>supplier-perceived</w:t>
      </w:r>
      <w:r w:rsidR="00FA6558" w:rsidRPr="001C45D7">
        <w:t xml:space="preserve"> </w:t>
      </w:r>
      <w:r w:rsidRPr="001C45D7">
        <w:t>digital</w:t>
      </w:r>
      <w:r w:rsidR="00FA6558" w:rsidRPr="001C45D7">
        <w:t xml:space="preserve"> </w:t>
      </w:r>
      <w:r w:rsidRPr="001C45D7">
        <w:t>capability</w:t>
      </w:r>
      <w:r w:rsidR="00FA6558" w:rsidRPr="001C45D7">
        <w:t xml:space="preserve"> </w:t>
      </w:r>
      <w:r w:rsidRPr="001C45D7">
        <w:t>asymmetry</w:t>
      </w:r>
      <w:r w:rsidR="00FA6558" w:rsidRPr="001C45D7">
        <w:t xml:space="preserve"> </w:t>
      </w:r>
      <w:r w:rsidRPr="001C45D7">
        <w:t>and</w:t>
      </w:r>
      <w:r w:rsidR="00FA6558" w:rsidRPr="001C45D7">
        <w:t xml:space="preserve"> </w:t>
      </w:r>
      <w:r w:rsidRPr="001C45D7">
        <w:t>buyer</w:t>
      </w:r>
      <w:r w:rsidR="00FA6558" w:rsidRPr="001C45D7">
        <w:t xml:space="preserve"> </w:t>
      </w:r>
      <w:r w:rsidRPr="001C45D7">
        <w:t>opportunism,</w:t>
      </w:r>
      <w:r w:rsidR="00FA6558" w:rsidRPr="001C45D7">
        <w:t xml:space="preserve"> </w:t>
      </w:r>
      <w:r w:rsidRPr="001C45D7">
        <w:t>we</w:t>
      </w:r>
      <w:r w:rsidR="00FA6558" w:rsidRPr="001C45D7">
        <w:t xml:space="preserve"> </w:t>
      </w:r>
      <w:r w:rsidRPr="001C45D7">
        <w:t>employed</w:t>
      </w:r>
      <w:r w:rsidR="00FA6558" w:rsidRPr="001C45D7">
        <w:t xml:space="preserve"> </w:t>
      </w:r>
      <w:r w:rsidRPr="001C45D7">
        <w:t>the</w:t>
      </w:r>
      <w:r w:rsidR="00FA6558" w:rsidRPr="001C45D7">
        <w:t xml:space="preserve"> </w:t>
      </w:r>
      <w:r w:rsidRPr="001C45D7">
        <w:t>causal</w:t>
      </w:r>
      <w:r w:rsidR="00FA6558" w:rsidRPr="001C45D7">
        <w:t xml:space="preserve"> </w:t>
      </w:r>
      <w:r w:rsidRPr="001C45D7">
        <w:t>step</w:t>
      </w:r>
      <w:r w:rsidR="00FA6558" w:rsidRPr="001C45D7">
        <w:t xml:space="preserve"> </w:t>
      </w:r>
      <w:r w:rsidRPr="001C45D7">
        <w:t>approach</w:t>
      </w:r>
      <w:r w:rsidR="00FA6558" w:rsidRPr="001C45D7">
        <w:t xml:space="preserve"> </w:t>
      </w:r>
      <w:r w:rsidRPr="001C45D7">
        <w:t>initially</w:t>
      </w:r>
      <w:r w:rsidR="00FA6558" w:rsidRPr="001C45D7">
        <w:t xml:space="preserve"> </w:t>
      </w:r>
      <w:r w:rsidRPr="001C45D7">
        <w:t>suggested</w:t>
      </w:r>
      <w:r w:rsidR="00FA6558" w:rsidRPr="001C45D7">
        <w:t xml:space="preserve"> </w:t>
      </w:r>
      <w:r w:rsidRPr="001C45D7">
        <w:t>by</w:t>
      </w:r>
      <w:r w:rsidR="00FA6558" w:rsidRPr="001C45D7">
        <w:t xml:space="preserve"> </w:t>
      </w:r>
      <w:r w:rsidRPr="001C45D7">
        <w:fldChar w:fldCharType="begin" w:fldLock="1"/>
      </w:r>
      <w:r w:rsidR="003F2868" w:rsidRPr="001C45D7">
        <w:instrText>ADDIN CSL_CITATION {"citationItems":[{"id":"ITEM-1","itemData":{"DOI":"10.1037/0022-3514.51.6.1173","ISSN":"00223514","PMID":"3806354","abstract":"In this article, we attempt to distinguish between the properties of moderator and mediator variables at a number of levels. First, we seek to make theorists and researchers aware of the importance of not using the terms moderator and mediator interchangeably by carefully elaborating, both conceptually and strategically, the many ways in which moderators and mediators differ. We then go beyond this largely pedagogical function and delineate the conceptual and strategic implications of making use of such distinctions with regard to a wide range of phenomena, including control and stress, attitudes, and personality traits. We also provide a specific compendium of analytic procedures appropriate for making the most effective use of the moderator and mediator distinction, both separately and in terms of a broader causal system that includes both moderators and mediators. © 1986 American Psychological Association.","author":[{"dropping-particle":"","family":"Baron","given":"Reuben M.","non-dropping-particle":"","parse-names":false,"suffix":""},{"dropping-particle":"","family":"Kenny","given":"David A.","non-dropping-particle":"","parse-names":false,"suffix":""}],"container-title":"Journal of Personality and Social Psychology","id":"ITEM-1","issue":"6","issued":{"date-parts":[["1986"]]},"page":"1173-1182","title":"The Moderator-Mediator Variable Distinction in Social Psychological Research. Conceptual, Strategic, and Statistical Considerations","type":"article-journal","volume":"51"},"uris":["http://www.mendeley.com/documents/?uuid=848580f2-67ca-4103-a775-52586722a45f"]}],"mendeley":{"formattedCitation":"(Baron and Kenny, 1986)","manualFormatting":"Baron and Kenny (1986)","plainTextFormattedCitation":"(Baron and Kenny, 1986)","previouslyFormattedCitation":"(Baron and Kenny, 1986)"},"properties":{"noteIndex":0},"schema":"https://github.com/citation-style-language/schema/raw/master/csl-citation.json"}</w:instrText>
      </w:r>
      <w:r w:rsidRPr="001C45D7">
        <w:fldChar w:fldCharType="separate"/>
      </w:r>
      <w:r w:rsidRPr="001C45D7">
        <w:rPr>
          <w:noProof/>
        </w:rPr>
        <w:t>Baron</w:t>
      </w:r>
      <w:r w:rsidR="00FA6558" w:rsidRPr="001C45D7">
        <w:rPr>
          <w:noProof/>
        </w:rPr>
        <w:t xml:space="preserve"> </w:t>
      </w:r>
      <w:r w:rsidRPr="001C45D7">
        <w:rPr>
          <w:noProof/>
        </w:rPr>
        <w:t>and</w:t>
      </w:r>
      <w:r w:rsidR="00FA6558" w:rsidRPr="001C45D7">
        <w:rPr>
          <w:noProof/>
        </w:rPr>
        <w:t xml:space="preserve"> </w:t>
      </w:r>
      <w:r w:rsidRPr="001C45D7">
        <w:rPr>
          <w:noProof/>
        </w:rPr>
        <w:t>Kenny</w:t>
      </w:r>
      <w:r w:rsidR="00FA6558" w:rsidRPr="001C45D7">
        <w:rPr>
          <w:noProof/>
        </w:rPr>
        <w:t xml:space="preserve"> </w:t>
      </w:r>
      <w:r w:rsidR="00390A9B" w:rsidRPr="001C45D7">
        <w:rPr>
          <w:noProof/>
        </w:rPr>
        <w:t>(</w:t>
      </w:r>
      <w:r w:rsidRPr="001C45D7">
        <w:rPr>
          <w:noProof/>
        </w:rPr>
        <w:t>1986)</w:t>
      </w:r>
      <w:r w:rsidRPr="001C45D7">
        <w:fldChar w:fldCharType="end"/>
      </w:r>
      <w:r w:rsidRPr="001C45D7">
        <w:t>.</w:t>
      </w:r>
      <w:r w:rsidR="00FA6558" w:rsidRPr="001C45D7">
        <w:t xml:space="preserve"> </w:t>
      </w:r>
      <w:r w:rsidR="003A10D1" w:rsidRPr="001C45D7">
        <w:t>The</w:t>
      </w:r>
      <w:r w:rsidR="00FA6558" w:rsidRPr="001C45D7">
        <w:t xml:space="preserve"> </w:t>
      </w:r>
      <w:r w:rsidR="003A10D1" w:rsidRPr="001C45D7">
        <w:t>results</w:t>
      </w:r>
      <w:r w:rsidR="00FA6558" w:rsidRPr="001C45D7">
        <w:t xml:space="preserve"> </w:t>
      </w:r>
      <w:r w:rsidR="003A10D1" w:rsidRPr="001C45D7">
        <w:t>satisfy</w:t>
      </w:r>
      <w:r w:rsidR="00FA6558" w:rsidRPr="001C45D7">
        <w:t xml:space="preserve"> </w:t>
      </w:r>
      <w:r w:rsidR="003A10D1" w:rsidRPr="001C45D7">
        <w:t>all</w:t>
      </w:r>
      <w:r w:rsidR="00FA6558" w:rsidRPr="001C45D7">
        <w:t xml:space="preserve"> </w:t>
      </w:r>
      <w:r w:rsidR="003A10D1" w:rsidRPr="001C45D7">
        <w:t>three</w:t>
      </w:r>
      <w:r w:rsidR="00FA6558" w:rsidRPr="001C45D7">
        <w:t xml:space="preserve"> </w:t>
      </w:r>
      <w:r w:rsidR="003A10D1" w:rsidRPr="001C45D7">
        <w:t>conditions</w:t>
      </w:r>
      <w:r w:rsidR="00FA6558" w:rsidRPr="001C45D7">
        <w:t xml:space="preserve"> </w:t>
      </w:r>
      <w:r w:rsidR="003A10D1" w:rsidRPr="001C45D7">
        <w:t>specified</w:t>
      </w:r>
      <w:r w:rsidR="00FA6558" w:rsidRPr="001C45D7">
        <w:t xml:space="preserve"> </w:t>
      </w:r>
      <w:r w:rsidR="003A10D1" w:rsidRPr="001C45D7">
        <w:t>by</w:t>
      </w:r>
      <w:r w:rsidR="00FA6558" w:rsidRPr="001C45D7">
        <w:t xml:space="preserve"> </w:t>
      </w:r>
      <w:r w:rsidR="003A10D1" w:rsidRPr="001C45D7">
        <w:t>this</w:t>
      </w:r>
      <w:r w:rsidR="00FA6558" w:rsidRPr="001C45D7">
        <w:t xml:space="preserve"> </w:t>
      </w:r>
      <w:r w:rsidR="003A10D1" w:rsidRPr="001C45D7">
        <w:t>approach.</w:t>
      </w:r>
      <w:r w:rsidR="00FA6558" w:rsidRPr="001C45D7">
        <w:t xml:space="preserve"> </w:t>
      </w:r>
      <w:r w:rsidRPr="001C45D7">
        <w:t>In</w:t>
      </w:r>
      <w:r w:rsidR="00FA6558" w:rsidRPr="001C45D7">
        <w:t xml:space="preserve"> </w:t>
      </w:r>
      <w:r w:rsidRPr="001C45D7">
        <w:t>addition,</w:t>
      </w:r>
      <w:r w:rsidR="00FA6558" w:rsidRPr="001C45D7">
        <w:t xml:space="preserve"> </w:t>
      </w:r>
      <w:r w:rsidRPr="001C45D7">
        <w:t>to</w:t>
      </w:r>
      <w:r w:rsidR="00FA6558" w:rsidRPr="001C45D7">
        <w:t xml:space="preserve"> </w:t>
      </w:r>
      <w:r w:rsidRPr="001C45D7">
        <w:t>confirm</w:t>
      </w:r>
      <w:r w:rsidR="00FA6558" w:rsidRPr="001C45D7">
        <w:t xml:space="preserve"> </w:t>
      </w:r>
      <w:r w:rsidRPr="001C45D7">
        <w:t>the</w:t>
      </w:r>
      <w:r w:rsidR="00FA6558" w:rsidRPr="001C45D7">
        <w:t xml:space="preserve"> </w:t>
      </w:r>
      <w:r w:rsidRPr="001C45D7">
        <w:t>complete</w:t>
      </w:r>
      <w:r w:rsidR="00FA6558" w:rsidRPr="001C45D7">
        <w:t xml:space="preserve"> </w:t>
      </w:r>
      <w:r w:rsidRPr="001C45D7">
        <w:t>mediation</w:t>
      </w:r>
      <w:r w:rsidR="00FA6558" w:rsidRPr="001C45D7">
        <w:t xml:space="preserve"> </w:t>
      </w:r>
      <w:r w:rsidRPr="001C45D7">
        <w:t>relationship,</w:t>
      </w:r>
      <w:r w:rsidR="00FA6558" w:rsidRPr="001C45D7">
        <w:t xml:space="preserve"> </w:t>
      </w:r>
      <w:r w:rsidR="003A10D1" w:rsidRPr="001C45D7">
        <w:t>we</w:t>
      </w:r>
      <w:r w:rsidR="00FA6558" w:rsidRPr="001C45D7">
        <w:t xml:space="preserve"> </w:t>
      </w:r>
      <w:r w:rsidR="003A10D1" w:rsidRPr="001C45D7">
        <w:t>checked</w:t>
      </w:r>
      <w:r w:rsidR="00FA6558" w:rsidRPr="001C45D7">
        <w:t xml:space="preserve"> </w:t>
      </w:r>
      <w:r w:rsidR="007E230F" w:rsidRPr="001C45D7">
        <w:t xml:space="preserve">whether </w:t>
      </w:r>
      <w:r w:rsidRPr="001C45D7">
        <w:t>the</w:t>
      </w:r>
      <w:r w:rsidR="00FA6558" w:rsidRPr="001C45D7">
        <w:t xml:space="preserve"> </w:t>
      </w:r>
      <w:r w:rsidRPr="001C45D7">
        <w:t>independent</w:t>
      </w:r>
      <w:r w:rsidR="00FA6558" w:rsidRPr="001C45D7">
        <w:t xml:space="preserve"> </w:t>
      </w:r>
      <w:r w:rsidRPr="001C45D7">
        <w:t>variable</w:t>
      </w:r>
      <w:r w:rsidR="00FA6558" w:rsidRPr="001C45D7">
        <w:t xml:space="preserve"> </w:t>
      </w:r>
      <w:r w:rsidRPr="001C45D7">
        <w:t>no</w:t>
      </w:r>
      <w:r w:rsidR="00FA6558" w:rsidRPr="001C45D7">
        <w:t xml:space="preserve"> </w:t>
      </w:r>
      <w:r w:rsidRPr="001C45D7">
        <w:t>longer</w:t>
      </w:r>
      <w:r w:rsidR="00FA6558" w:rsidRPr="001C45D7">
        <w:t xml:space="preserve"> </w:t>
      </w:r>
      <w:r w:rsidRPr="001C45D7">
        <w:t>affect</w:t>
      </w:r>
      <w:r w:rsidR="00390A9B" w:rsidRPr="001C45D7">
        <w:t>ed</w:t>
      </w:r>
      <w:r w:rsidR="00FA6558" w:rsidRPr="001C45D7">
        <w:t xml:space="preserve"> </w:t>
      </w:r>
      <w:r w:rsidRPr="001C45D7">
        <w:t>the</w:t>
      </w:r>
      <w:r w:rsidR="00FA6558" w:rsidRPr="001C45D7">
        <w:t xml:space="preserve"> </w:t>
      </w:r>
      <w:r w:rsidRPr="001C45D7">
        <w:t>dependent</w:t>
      </w:r>
      <w:r w:rsidR="00FA6558" w:rsidRPr="001C45D7">
        <w:t xml:space="preserve"> </w:t>
      </w:r>
      <w:r w:rsidRPr="001C45D7">
        <w:t>variable</w:t>
      </w:r>
      <w:r w:rsidR="00FA6558" w:rsidRPr="001C45D7">
        <w:t xml:space="preserve"> </w:t>
      </w:r>
      <w:r w:rsidRPr="001C45D7">
        <w:t>after</w:t>
      </w:r>
      <w:r w:rsidR="00FA6558" w:rsidRPr="001C45D7">
        <w:t xml:space="preserve"> </w:t>
      </w:r>
      <w:r w:rsidRPr="001C45D7">
        <w:t>the</w:t>
      </w:r>
      <w:r w:rsidR="00FA6558" w:rsidRPr="001C45D7">
        <w:t xml:space="preserve"> </w:t>
      </w:r>
      <w:r w:rsidRPr="001C45D7">
        <w:t>mediation</w:t>
      </w:r>
      <w:r w:rsidR="00FA6558" w:rsidRPr="001C45D7">
        <w:t xml:space="preserve"> </w:t>
      </w:r>
      <w:r w:rsidR="00C63934" w:rsidRPr="001C45D7">
        <w:t>wa</w:t>
      </w:r>
      <w:r w:rsidRPr="001C45D7">
        <w:t>s</w:t>
      </w:r>
      <w:r w:rsidR="00FA6558" w:rsidRPr="001C45D7">
        <w:t xml:space="preserve"> </w:t>
      </w:r>
      <w:r w:rsidRPr="001C45D7">
        <w:t>controlled.</w:t>
      </w:r>
      <w:r w:rsidR="00FA6558" w:rsidRPr="001C45D7">
        <w:t xml:space="preserve"> </w:t>
      </w:r>
      <w:r w:rsidRPr="001C45D7">
        <w:t>Model</w:t>
      </w:r>
      <w:r w:rsidR="00FA6558" w:rsidRPr="001C45D7">
        <w:t xml:space="preserve"> </w:t>
      </w:r>
      <w:r w:rsidR="0002603C" w:rsidRPr="001C45D7">
        <w:rPr>
          <w:rFonts w:eastAsiaTheme="minorEastAsia"/>
          <w:lang w:eastAsia="ko-KR"/>
        </w:rPr>
        <w:t>5</w:t>
      </w:r>
      <w:r w:rsidR="00B865EB" w:rsidRPr="001C45D7">
        <w:rPr>
          <w:rFonts w:eastAsiaTheme="minorEastAsia" w:hint="eastAsia"/>
          <w:lang w:eastAsia="ko-KR"/>
        </w:rPr>
        <w:t xml:space="preserve"> in Table 2</w:t>
      </w:r>
      <w:r w:rsidR="00FA6558" w:rsidRPr="001C45D7">
        <w:t xml:space="preserve"> </w:t>
      </w:r>
      <w:r w:rsidRPr="001C45D7">
        <w:t>shows</w:t>
      </w:r>
      <w:r w:rsidR="00FA6558" w:rsidRPr="001C45D7">
        <w:t xml:space="preserve"> </w:t>
      </w:r>
      <w:r w:rsidRPr="001C45D7">
        <w:t>that</w:t>
      </w:r>
      <w:r w:rsidR="00FA6558" w:rsidRPr="001C45D7">
        <w:t xml:space="preserve"> </w:t>
      </w:r>
      <w:r w:rsidR="003A10D1" w:rsidRPr="001C45D7">
        <w:t>SME</w:t>
      </w:r>
      <w:r w:rsidR="00FA6558" w:rsidRPr="001C45D7">
        <w:t xml:space="preserve"> </w:t>
      </w:r>
      <w:r w:rsidRPr="001C45D7">
        <w:t>suppliers</w:t>
      </w:r>
      <w:r w:rsidR="00D46C96" w:rsidRPr="001C45D7">
        <w:t>’</w:t>
      </w:r>
      <w:r w:rsidR="00FA6558" w:rsidRPr="001C45D7">
        <w:t xml:space="preserve"> </w:t>
      </w:r>
      <w:r w:rsidRPr="001C45D7">
        <w:t>dependence</w:t>
      </w:r>
      <w:r w:rsidR="00FA6558" w:rsidRPr="001C45D7">
        <w:t xml:space="preserve"> </w:t>
      </w:r>
      <w:r w:rsidRPr="001C45D7">
        <w:t>is</w:t>
      </w:r>
      <w:r w:rsidR="00FA6558" w:rsidRPr="001C45D7">
        <w:t xml:space="preserve"> </w:t>
      </w:r>
      <w:r w:rsidRPr="001C45D7">
        <w:t>significantly</w:t>
      </w:r>
      <w:r w:rsidR="00FA6558" w:rsidRPr="001C45D7">
        <w:t xml:space="preserve"> </w:t>
      </w:r>
      <w:r w:rsidRPr="001C45D7">
        <w:t>associated</w:t>
      </w:r>
      <w:r w:rsidR="00FA6558" w:rsidRPr="001C45D7">
        <w:t xml:space="preserve"> </w:t>
      </w:r>
      <w:r w:rsidRPr="001C45D7">
        <w:t>with</w:t>
      </w:r>
      <w:r w:rsidR="00FA6558" w:rsidRPr="001C45D7">
        <w:t xml:space="preserve"> </w:t>
      </w:r>
      <w:r w:rsidRPr="001C45D7">
        <w:t>buyers</w:t>
      </w:r>
      <w:r w:rsidR="00753802" w:rsidRPr="001C45D7">
        <w:t>’</w:t>
      </w:r>
      <w:r w:rsidR="00FA6558" w:rsidRPr="001C45D7">
        <w:t xml:space="preserve"> </w:t>
      </w:r>
      <w:r w:rsidRPr="001C45D7">
        <w:t>opportunism</w:t>
      </w:r>
      <w:r w:rsidR="00FA6558" w:rsidRPr="001C45D7">
        <w:t xml:space="preserve"> </w:t>
      </w:r>
      <w:r w:rsidRPr="001C45D7">
        <w:t>(unstandardi</w:t>
      </w:r>
      <w:r w:rsidR="00390A9B" w:rsidRPr="001C45D7">
        <w:t>s</w:t>
      </w:r>
      <w:r w:rsidRPr="001C45D7">
        <w:t>ed</w:t>
      </w:r>
      <w:r w:rsidR="00FA6558" w:rsidRPr="001C45D7">
        <w:t xml:space="preserve"> </w:t>
      </w:r>
      <w:r w:rsidRPr="001C45D7">
        <w:t>β</w:t>
      </w:r>
      <w:r w:rsidR="0087380D" w:rsidRPr="001C45D7">
        <w:t xml:space="preserve"> </w:t>
      </w:r>
      <w:r w:rsidRPr="001C45D7">
        <w:t>=</w:t>
      </w:r>
      <w:r w:rsidR="0087380D" w:rsidRPr="001C45D7">
        <w:t xml:space="preserve"> </w:t>
      </w:r>
      <w:r w:rsidRPr="001C45D7">
        <w:t>.258,</w:t>
      </w:r>
      <w:r w:rsidR="00FA6558" w:rsidRPr="001C45D7">
        <w:t xml:space="preserve"> </w:t>
      </w:r>
      <w:r w:rsidR="003A10D1" w:rsidRPr="001C45D7">
        <w:t>p</w:t>
      </w:r>
      <w:r w:rsidR="00FA6558" w:rsidRPr="001C45D7">
        <w:t xml:space="preserve"> </w:t>
      </w:r>
      <w:r w:rsidR="003A10D1" w:rsidRPr="001C45D7">
        <w:t>&lt;</w:t>
      </w:r>
      <w:r w:rsidR="00FA6558" w:rsidRPr="001C45D7">
        <w:t xml:space="preserve"> </w:t>
      </w:r>
      <w:r w:rsidR="003A10D1" w:rsidRPr="001C45D7">
        <w:t>.05</w:t>
      </w:r>
      <w:r w:rsidRPr="001C45D7">
        <w:t>),</w:t>
      </w:r>
      <w:r w:rsidR="00FA6558" w:rsidRPr="001C45D7">
        <w:t xml:space="preserve"> </w:t>
      </w:r>
      <w:r w:rsidRPr="001C45D7">
        <w:t>but</w:t>
      </w:r>
      <w:r w:rsidR="00FA6558" w:rsidRPr="001C45D7">
        <w:t xml:space="preserve"> </w:t>
      </w:r>
      <w:r w:rsidR="0074356B" w:rsidRPr="001C45D7">
        <w:t xml:space="preserve">that </w:t>
      </w:r>
      <w:r w:rsidR="00F1761E">
        <w:t xml:space="preserve">supplier-perceived </w:t>
      </w:r>
      <w:r w:rsidRPr="001C45D7">
        <w:t>digital</w:t>
      </w:r>
      <w:r w:rsidR="00FA6558" w:rsidRPr="001C45D7">
        <w:t xml:space="preserve"> </w:t>
      </w:r>
      <w:r w:rsidRPr="001C45D7">
        <w:t>capability</w:t>
      </w:r>
      <w:r w:rsidR="00FA6558" w:rsidRPr="001C45D7">
        <w:t xml:space="preserve"> </w:t>
      </w:r>
      <w:r w:rsidRPr="001C45D7">
        <w:t>asymmetry</w:t>
      </w:r>
      <w:r w:rsidR="00FA6558" w:rsidRPr="001C45D7">
        <w:t xml:space="preserve"> </w:t>
      </w:r>
      <w:r w:rsidRPr="001C45D7">
        <w:t>is</w:t>
      </w:r>
      <w:r w:rsidR="00FA6558" w:rsidRPr="001C45D7">
        <w:t xml:space="preserve"> </w:t>
      </w:r>
      <w:r w:rsidR="003A10D1" w:rsidRPr="001C45D7">
        <w:t>no</w:t>
      </w:r>
      <w:r w:rsidR="00FA6558" w:rsidRPr="001C45D7">
        <w:t xml:space="preserve"> </w:t>
      </w:r>
      <w:r w:rsidR="003A10D1" w:rsidRPr="001C45D7">
        <w:t>longer</w:t>
      </w:r>
      <w:r w:rsidR="00FA6558" w:rsidRPr="001C45D7">
        <w:t xml:space="preserve"> </w:t>
      </w:r>
      <w:r w:rsidRPr="001C45D7">
        <w:t>significant,</w:t>
      </w:r>
      <w:r w:rsidR="00FA6558" w:rsidRPr="001C45D7">
        <w:t xml:space="preserve"> </w:t>
      </w:r>
      <w:r w:rsidRPr="001C45D7">
        <w:t>confirming</w:t>
      </w:r>
      <w:r w:rsidR="00FA6558" w:rsidRPr="001C45D7">
        <w:t xml:space="preserve"> </w:t>
      </w:r>
      <w:r w:rsidRPr="001C45D7">
        <w:t>the</w:t>
      </w:r>
      <w:r w:rsidR="00FA6558" w:rsidRPr="001C45D7">
        <w:t xml:space="preserve"> </w:t>
      </w:r>
      <w:r w:rsidRPr="001C45D7">
        <w:t>complete</w:t>
      </w:r>
      <w:r w:rsidR="00FA6558" w:rsidRPr="001C45D7">
        <w:t xml:space="preserve"> </w:t>
      </w:r>
      <w:r w:rsidRPr="001C45D7">
        <w:t>mediation.</w:t>
      </w:r>
      <w:r w:rsidR="00FA6558" w:rsidRPr="001C45D7">
        <w:t xml:space="preserve"> </w:t>
      </w:r>
      <w:r w:rsidRPr="001C45D7">
        <w:t>We</w:t>
      </w:r>
      <w:r w:rsidR="00FA6558" w:rsidRPr="001C45D7">
        <w:t xml:space="preserve"> </w:t>
      </w:r>
      <w:r w:rsidRPr="001C45D7">
        <w:t>assessed</w:t>
      </w:r>
      <w:r w:rsidR="00FA6558" w:rsidRPr="001C45D7">
        <w:t xml:space="preserve"> </w:t>
      </w:r>
      <w:r w:rsidRPr="001C45D7">
        <w:t>the</w:t>
      </w:r>
      <w:r w:rsidR="00FA6558" w:rsidRPr="001C45D7">
        <w:t xml:space="preserve"> </w:t>
      </w:r>
      <w:r w:rsidRPr="001C45D7">
        <w:t>significance</w:t>
      </w:r>
      <w:r w:rsidR="00FA6558" w:rsidRPr="001C45D7">
        <w:t xml:space="preserve"> </w:t>
      </w:r>
      <w:r w:rsidRPr="001C45D7">
        <w:t>of</w:t>
      </w:r>
      <w:r w:rsidR="00FA6558" w:rsidRPr="001C45D7">
        <w:t xml:space="preserve"> </w:t>
      </w:r>
      <w:r w:rsidRPr="001C45D7">
        <w:t>the</w:t>
      </w:r>
      <w:r w:rsidR="00FA6558" w:rsidRPr="001C45D7">
        <w:t xml:space="preserve"> </w:t>
      </w:r>
      <w:r w:rsidRPr="001C45D7">
        <w:t>indirect</w:t>
      </w:r>
      <w:r w:rsidR="00FA6558" w:rsidRPr="001C45D7">
        <w:t xml:space="preserve"> </w:t>
      </w:r>
      <w:r w:rsidRPr="001C45D7">
        <w:t>effects</w:t>
      </w:r>
      <w:r w:rsidR="00FA6558" w:rsidRPr="001C45D7">
        <w:t xml:space="preserve"> </w:t>
      </w:r>
      <w:r w:rsidRPr="001C45D7">
        <w:t>using</w:t>
      </w:r>
      <w:r w:rsidR="00FA6558" w:rsidRPr="001C45D7">
        <w:t xml:space="preserve"> </w:t>
      </w:r>
      <w:r w:rsidRPr="001C45D7">
        <w:t>the</w:t>
      </w:r>
      <w:r w:rsidR="00FA6558" w:rsidRPr="001C45D7">
        <w:t xml:space="preserve"> </w:t>
      </w:r>
      <w:r w:rsidRPr="001C45D7">
        <w:t>PROCESS</w:t>
      </w:r>
      <w:r w:rsidR="00FA6558" w:rsidRPr="001C45D7">
        <w:t xml:space="preserve"> </w:t>
      </w:r>
      <w:r w:rsidRPr="001C45D7">
        <w:t>macro</w:t>
      </w:r>
      <w:r w:rsidR="00FA6558" w:rsidRPr="001C45D7">
        <w:t xml:space="preserve"> </w:t>
      </w:r>
      <w:r w:rsidRPr="001C45D7">
        <w:t>with</w:t>
      </w:r>
      <w:r w:rsidR="00FA6558" w:rsidRPr="001C45D7">
        <w:t xml:space="preserve"> </w:t>
      </w:r>
      <w:r w:rsidRPr="001C45D7">
        <w:t>bias-corrected</w:t>
      </w:r>
      <w:r w:rsidR="00FA6558" w:rsidRPr="001C45D7">
        <w:t xml:space="preserve"> </w:t>
      </w:r>
      <w:r w:rsidRPr="001C45D7">
        <w:t>bootstrapping</w:t>
      </w:r>
      <w:r w:rsidR="00FA6558" w:rsidRPr="001C45D7">
        <w:t xml:space="preserve"> </w:t>
      </w:r>
      <w:r w:rsidRPr="001C45D7">
        <w:t>(Hayes,</w:t>
      </w:r>
      <w:r w:rsidR="00FA6558" w:rsidRPr="001C45D7">
        <w:t xml:space="preserve"> </w:t>
      </w:r>
      <w:r w:rsidRPr="001C45D7">
        <w:t>2018).</w:t>
      </w:r>
      <w:r w:rsidR="00FA6558" w:rsidRPr="001C45D7">
        <w:t xml:space="preserve"> </w:t>
      </w:r>
      <w:r w:rsidR="00B865EB" w:rsidRPr="001C45D7">
        <w:rPr>
          <w:rFonts w:eastAsiaTheme="minorEastAsia" w:hint="eastAsia"/>
          <w:lang w:eastAsia="ko-KR"/>
        </w:rPr>
        <w:t>T</w:t>
      </w:r>
      <w:r w:rsidRPr="001C45D7">
        <w:t>he</w:t>
      </w:r>
      <w:r w:rsidR="00FA6558" w:rsidRPr="001C45D7">
        <w:t xml:space="preserve"> </w:t>
      </w:r>
      <w:r w:rsidRPr="001C45D7">
        <w:t>indirect</w:t>
      </w:r>
      <w:r w:rsidR="00FA6558" w:rsidRPr="001C45D7">
        <w:t xml:space="preserve"> </w:t>
      </w:r>
      <w:r w:rsidRPr="001C45D7">
        <w:t>effect</w:t>
      </w:r>
      <w:r w:rsidR="00FA6558" w:rsidRPr="001C45D7">
        <w:t xml:space="preserve"> </w:t>
      </w:r>
      <w:r w:rsidRPr="001C45D7">
        <w:t>of</w:t>
      </w:r>
      <w:r w:rsidR="00FA6558" w:rsidRPr="001C45D7">
        <w:t xml:space="preserve"> </w:t>
      </w:r>
      <w:r w:rsidR="00F1761E">
        <w:t xml:space="preserve">supplier-perceived </w:t>
      </w:r>
      <w:r w:rsidRPr="001C45D7">
        <w:t>digital</w:t>
      </w:r>
      <w:r w:rsidR="00FA6558" w:rsidRPr="001C45D7">
        <w:t xml:space="preserve"> </w:t>
      </w:r>
      <w:r w:rsidR="00AA1C3E">
        <w:t xml:space="preserve">capability </w:t>
      </w:r>
      <w:r w:rsidRPr="001C45D7">
        <w:t>asymmetry</w:t>
      </w:r>
      <w:r w:rsidR="00FA6558" w:rsidRPr="001C45D7">
        <w:t xml:space="preserve"> </w:t>
      </w:r>
      <w:r w:rsidRPr="001C45D7">
        <w:t>on</w:t>
      </w:r>
      <w:r w:rsidR="00FA6558" w:rsidRPr="001C45D7">
        <w:t xml:space="preserve"> </w:t>
      </w:r>
      <w:r w:rsidRPr="001C45D7">
        <w:t>buyers</w:t>
      </w:r>
      <w:r w:rsidR="00E00F2F" w:rsidRPr="001C45D7">
        <w:t>’</w:t>
      </w:r>
      <w:r w:rsidR="00FA6558" w:rsidRPr="001C45D7">
        <w:t xml:space="preserve"> </w:t>
      </w:r>
      <w:r w:rsidRPr="001C45D7">
        <w:t>opportunism</w:t>
      </w:r>
      <w:r w:rsidR="00FA6558" w:rsidRPr="001C45D7">
        <w:t xml:space="preserve"> </w:t>
      </w:r>
      <w:r w:rsidRPr="001C45D7">
        <w:t>is</w:t>
      </w:r>
      <w:r w:rsidR="00FA6558" w:rsidRPr="001C45D7">
        <w:t xml:space="preserve"> </w:t>
      </w:r>
      <w:r w:rsidRPr="001C45D7">
        <w:t>statistically</w:t>
      </w:r>
      <w:r w:rsidR="00FA6558" w:rsidRPr="001C45D7">
        <w:t xml:space="preserve"> </w:t>
      </w:r>
      <w:r w:rsidRPr="001C45D7">
        <w:t>significant</w:t>
      </w:r>
      <w:r w:rsidR="00B865EB" w:rsidRPr="001C45D7">
        <w:rPr>
          <w:rFonts w:eastAsiaTheme="minorEastAsia" w:hint="eastAsia"/>
          <w:lang w:eastAsia="ko-KR"/>
        </w:rPr>
        <w:t xml:space="preserve"> (Indirect </w:t>
      </w:r>
      <w:r w:rsidR="00B865EB" w:rsidRPr="001C45D7">
        <w:rPr>
          <w:rFonts w:eastAsiaTheme="minorEastAsia" w:hint="eastAsia"/>
          <w:lang w:eastAsia="ko-KR"/>
        </w:rPr>
        <w:lastRenderedPageBreak/>
        <w:t>effect</w:t>
      </w:r>
      <w:r w:rsidR="009B2D30" w:rsidRPr="001C45D7">
        <w:rPr>
          <w:rFonts w:eastAsiaTheme="minorEastAsia"/>
          <w:lang w:eastAsia="ko-KR"/>
        </w:rPr>
        <w:t xml:space="preserve"> </w:t>
      </w:r>
      <w:r w:rsidR="00B865EB" w:rsidRPr="001C45D7">
        <w:rPr>
          <w:rFonts w:eastAsiaTheme="minorEastAsia" w:hint="eastAsia"/>
          <w:lang w:eastAsia="ko-KR"/>
        </w:rPr>
        <w:t>= .0602, Boot SE</w:t>
      </w:r>
      <w:r w:rsidR="009B2D30" w:rsidRPr="001C45D7">
        <w:rPr>
          <w:rFonts w:eastAsiaTheme="minorEastAsia"/>
          <w:lang w:eastAsia="ko-KR"/>
        </w:rPr>
        <w:t xml:space="preserve"> </w:t>
      </w:r>
      <w:r w:rsidR="00B865EB" w:rsidRPr="001C45D7">
        <w:rPr>
          <w:rFonts w:eastAsiaTheme="minorEastAsia" w:hint="eastAsia"/>
          <w:lang w:eastAsia="ko-KR"/>
        </w:rPr>
        <w:t>= .0395)</w:t>
      </w:r>
      <w:r w:rsidRPr="001C45D7">
        <w:t>,</w:t>
      </w:r>
      <w:r w:rsidR="00FA6558" w:rsidRPr="001C45D7">
        <w:t xml:space="preserve"> </w:t>
      </w:r>
      <w:r w:rsidRPr="001C45D7">
        <w:t>as</w:t>
      </w:r>
      <w:r w:rsidR="00FA6558" w:rsidRPr="001C45D7">
        <w:t xml:space="preserve"> </w:t>
      </w:r>
      <w:r w:rsidRPr="001C45D7">
        <w:t>zero</w:t>
      </w:r>
      <w:r w:rsidR="00FA6558" w:rsidRPr="001C45D7">
        <w:t xml:space="preserve"> </w:t>
      </w:r>
      <w:r w:rsidRPr="001C45D7">
        <w:t>does</w:t>
      </w:r>
      <w:r w:rsidR="00FA6558" w:rsidRPr="001C45D7">
        <w:t xml:space="preserve"> </w:t>
      </w:r>
      <w:r w:rsidRPr="001C45D7">
        <w:t>not</w:t>
      </w:r>
      <w:r w:rsidR="00FA6558" w:rsidRPr="001C45D7">
        <w:t xml:space="preserve"> </w:t>
      </w:r>
      <w:r w:rsidRPr="001C45D7">
        <w:t>fall</w:t>
      </w:r>
      <w:r w:rsidR="00FA6558" w:rsidRPr="001C45D7">
        <w:t xml:space="preserve"> </w:t>
      </w:r>
      <w:r w:rsidRPr="001C45D7">
        <w:t>between</w:t>
      </w:r>
      <w:r w:rsidR="00FA6558" w:rsidRPr="001C45D7">
        <w:t xml:space="preserve"> </w:t>
      </w:r>
      <w:r w:rsidRPr="001C45D7">
        <w:t>the</w:t>
      </w:r>
      <w:r w:rsidR="00FA6558" w:rsidRPr="001C45D7">
        <w:t xml:space="preserve"> </w:t>
      </w:r>
      <w:r w:rsidRPr="001C45D7">
        <w:t>lower</w:t>
      </w:r>
      <w:r w:rsidR="00FA6558" w:rsidRPr="001C45D7">
        <w:t xml:space="preserve"> </w:t>
      </w:r>
      <w:r w:rsidRPr="001C45D7">
        <w:t>and</w:t>
      </w:r>
      <w:r w:rsidR="00FA6558" w:rsidRPr="001C45D7">
        <w:t xml:space="preserve"> </w:t>
      </w:r>
      <w:r w:rsidRPr="001C45D7">
        <w:t>upper</w:t>
      </w:r>
      <w:r w:rsidR="00FA6558" w:rsidRPr="001C45D7">
        <w:t xml:space="preserve"> </w:t>
      </w:r>
      <w:r w:rsidRPr="001C45D7">
        <w:t>bounds</w:t>
      </w:r>
      <w:r w:rsidR="00FA6558" w:rsidRPr="001C45D7">
        <w:t xml:space="preserve"> </w:t>
      </w:r>
      <w:r w:rsidRPr="001C45D7">
        <w:t>of</w:t>
      </w:r>
      <w:r w:rsidR="00FA6558" w:rsidRPr="001C45D7">
        <w:t xml:space="preserve"> </w:t>
      </w:r>
      <w:r w:rsidRPr="001C45D7">
        <w:t>the</w:t>
      </w:r>
      <w:r w:rsidR="00FA6558" w:rsidRPr="001C45D7">
        <w:t xml:space="preserve"> </w:t>
      </w:r>
      <w:r w:rsidRPr="001C45D7">
        <w:t>95%</w:t>
      </w:r>
      <w:r w:rsidR="00FA6558" w:rsidRPr="001C45D7">
        <w:t xml:space="preserve"> </w:t>
      </w:r>
      <w:r w:rsidRPr="001C45D7">
        <w:t>confidence</w:t>
      </w:r>
      <w:r w:rsidR="00FA6558" w:rsidRPr="001C45D7">
        <w:t xml:space="preserve"> </w:t>
      </w:r>
      <w:r w:rsidRPr="001C45D7">
        <w:t>interval</w:t>
      </w:r>
      <w:r w:rsidR="00B865EB" w:rsidRPr="001C45D7">
        <w:rPr>
          <w:rFonts w:eastAsiaTheme="minorEastAsia" w:hint="eastAsia"/>
          <w:lang w:eastAsia="ko-KR"/>
        </w:rPr>
        <w:t xml:space="preserve"> (95% bias-correct confidence interval of indirect effect</w:t>
      </w:r>
      <w:r w:rsidR="005C2A2E" w:rsidRPr="001C45D7">
        <w:rPr>
          <w:rFonts w:eastAsiaTheme="minorEastAsia"/>
          <w:lang w:eastAsia="ko-KR"/>
        </w:rPr>
        <w:t xml:space="preserve"> </w:t>
      </w:r>
      <w:r w:rsidR="00B865EB" w:rsidRPr="001C45D7">
        <w:rPr>
          <w:rFonts w:eastAsiaTheme="minorEastAsia" w:hint="eastAsia"/>
          <w:lang w:eastAsia="ko-KR"/>
        </w:rPr>
        <w:t>= [.0015, .1510])</w:t>
      </w:r>
      <w:r w:rsidRPr="001C45D7">
        <w:t>.</w:t>
      </w:r>
    </w:p>
    <w:p w14:paraId="36C42DC2" w14:textId="77777777" w:rsidR="00764B4F" w:rsidRPr="001C45D7" w:rsidRDefault="00764B4F" w:rsidP="00566B02">
      <w:pPr>
        <w:pStyle w:val="BodyText"/>
      </w:pPr>
    </w:p>
    <w:p w14:paraId="4B156051" w14:textId="565B70A2" w:rsidR="00C67365" w:rsidRDefault="00C67365" w:rsidP="00D61D5C">
      <w:pPr>
        <w:pStyle w:val="Heading1"/>
        <w:keepNext w:val="0"/>
        <w:widowControl/>
      </w:pPr>
      <w:r w:rsidRPr="001C45D7">
        <w:t>Discussion</w:t>
      </w:r>
      <w:r w:rsidR="00390A9B" w:rsidRPr="001C45D7">
        <w:t xml:space="preserve"> and Conclusions</w:t>
      </w:r>
    </w:p>
    <w:p w14:paraId="0CFCD7AA" w14:textId="77777777" w:rsidR="00716DC1" w:rsidRPr="00716DC1" w:rsidRDefault="00716DC1" w:rsidP="00716DC1"/>
    <w:p w14:paraId="1A00C6C9" w14:textId="51F3CC29" w:rsidR="001D4625" w:rsidRPr="001C45D7" w:rsidRDefault="001D4625" w:rsidP="00157836">
      <w:pPr>
        <w:pStyle w:val="Heading2"/>
      </w:pPr>
      <w:r w:rsidRPr="001C45D7">
        <w:t>Theoretical</w:t>
      </w:r>
      <w:r w:rsidR="00FA6558" w:rsidRPr="001C45D7">
        <w:t xml:space="preserve"> </w:t>
      </w:r>
      <w:r w:rsidRPr="001C45D7">
        <w:t>contributions</w:t>
      </w:r>
    </w:p>
    <w:p w14:paraId="5A66E9EF" w14:textId="1013CAA6" w:rsidR="00C67365" w:rsidRPr="001C45D7" w:rsidRDefault="00FB14F3" w:rsidP="00566B02">
      <w:pPr>
        <w:pStyle w:val="BodyText"/>
      </w:pPr>
      <w:bookmarkStart w:id="29" w:name="_Hlk63445688"/>
      <w:r w:rsidRPr="001C45D7">
        <w:t>Using resource dependence theory as a theoretical lens</w:t>
      </w:r>
      <w:bookmarkEnd w:id="29"/>
      <w:r w:rsidRPr="001C45D7">
        <w:t>, o</w:t>
      </w:r>
      <w:r w:rsidR="0009754E" w:rsidRPr="001C45D7">
        <w:t>ur</w:t>
      </w:r>
      <w:r w:rsidR="00FA6558" w:rsidRPr="001C45D7">
        <w:t xml:space="preserve"> </w:t>
      </w:r>
      <w:r w:rsidR="0009754E" w:rsidRPr="001C45D7">
        <w:t>paper</w:t>
      </w:r>
      <w:r w:rsidR="00FA6558" w:rsidRPr="001C45D7">
        <w:t xml:space="preserve"> </w:t>
      </w:r>
      <w:r w:rsidR="0009754E" w:rsidRPr="001C45D7">
        <w:t>contributes</w:t>
      </w:r>
      <w:r w:rsidR="00FA6558" w:rsidRPr="001C45D7">
        <w:t xml:space="preserve"> </w:t>
      </w:r>
      <w:r w:rsidR="0009754E" w:rsidRPr="001C45D7">
        <w:t>to</w:t>
      </w:r>
      <w:r w:rsidR="00FA6558" w:rsidRPr="001C45D7">
        <w:t xml:space="preserve"> </w:t>
      </w:r>
      <w:r w:rsidR="0009754E" w:rsidRPr="001C45D7">
        <w:t>the</w:t>
      </w:r>
      <w:r w:rsidR="00FA6558" w:rsidRPr="001C45D7">
        <w:t xml:space="preserve"> </w:t>
      </w:r>
      <w:r w:rsidR="0009754E" w:rsidRPr="001C45D7">
        <w:t>growing</w:t>
      </w:r>
      <w:r w:rsidR="00FA6558" w:rsidRPr="001C45D7">
        <w:t xml:space="preserve"> </w:t>
      </w:r>
      <w:r w:rsidR="0009754E" w:rsidRPr="001C45D7">
        <w:t>literature</w:t>
      </w:r>
      <w:r w:rsidR="00FA6558" w:rsidRPr="001C45D7">
        <w:t xml:space="preserve"> </w:t>
      </w:r>
      <w:r w:rsidR="0009754E" w:rsidRPr="001C45D7">
        <w:t>on</w:t>
      </w:r>
      <w:r w:rsidR="00FA6558" w:rsidRPr="001C45D7">
        <w:t xml:space="preserve"> </w:t>
      </w:r>
      <w:r w:rsidR="0009754E" w:rsidRPr="001C45D7">
        <w:t>supply</w:t>
      </w:r>
      <w:r w:rsidR="00FA6558" w:rsidRPr="001C45D7">
        <w:t xml:space="preserve"> </w:t>
      </w:r>
      <w:r w:rsidR="0009754E" w:rsidRPr="001C45D7">
        <w:t>chain</w:t>
      </w:r>
      <w:r w:rsidR="00FA6558" w:rsidRPr="001C45D7">
        <w:t xml:space="preserve"> </w:t>
      </w:r>
      <w:r w:rsidR="0009754E" w:rsidRPr="001C45D7">
        <w:t>digitalisation</w:t>
      </w:r>
      <w:r w:rsidR="00FA6558" w:rsidRPr="001C45D7">
        <w:t xml:space="preserve"> </w:t>
      </w:r>
      <w:r w:rsidR="0009754E" w:rsidRPr="001C45D7">
        <w:t>by</w:t>
      </w:r>
      <w:r w:rsidR="00FA6558" w:rsidRPr="001C45D7">
        <w:t xml:space="preserve"> </w:t>
      </w:r>
      <w:r w:rsidR="0009754E" w:rsidRPr="001C45D7">
        <w:t>investigating</w:t>
      </w:r>
      <w:r w:rsidR="00FA6558" w:rsidRPr="001C45D7">
        <w:t xml:space="preserve"> </w:t>
      </w:r>
      <w:r w:rsidR="0009754E" w:rsidRPr="001C45D7">
        <w:t>its</w:t>
      </w:r>
      <w:r w:rsidR="00FA6558" w:rsidRPr="001C45D7">
        <w:t xml:space="preserve"> </w:t>
      </w:r>
      <w:r w:rsidR="0009754E" w:rsidRPr="001C45D7">
        <w:t>potential</w:t>
      </w:r>
      <w:r w:rsidR="00FA6558" w:rsidRPr="001C45D7">
        <w:t xml:space="preserve"> </w:t>
      </w:r>
      <w:r w:rsidR="0009754E" w:rsidRPr="001C45D7">
        <w:t>dark</w:t>
      </w:r>
      <w:r w:rsidR="00FA6558" w:rsidRPr="001C45D7">
        <w:t xml:space="preserve"> </w:t>
      </w:r>
      <w:r w:rsidR="0009754E" w:rsidRPr="001C45D7">
        <w:t>side</w:t>
      </w:r>
      <w:r w:rsidR="00390A9B" w:rsidRPr="001C45D7">
        <w:t>.</w:t>
      </w:r>
      <w:r w:rsidR="00FA6558" w:rsidRPr="001C45D7">
        <w:t xml:space="preserve"> </w:t>
      </w:r>
      <w:r w:rsidR="00390A9B" w:rsidRPr="001C45D7">
        <w:t xml:space="preserve">This </w:t>
      </w:r>
      <w:r w:rsidR="00854418" w:rsidRPr="001C45D7">
        <w:t>refers to the situation in which</w:t>
      </w:r>
      <w:r w:rsidR="00390A9B" w:rsidRPr="001C45D7">
        <w:t xml:space="preserve"> </w:t>
      </w:r>
      <w:r w:rsidR="00AC4734" w:rsidRPr="001C45D7">
        <w:t>less</w:t>
      </w:r>
      <w:r w:rsidR="00FA6558" w:rsidRPr="001C45D7">
        <w:t xml:space="preserve"> </w:t>
      </w:r>
      <w:r w:rsidR="00AC4734" w:rsidRPr="001C45D7">
        <w:t>digitally</w:t>
      </w:r>
      <w:r w:rsidR="00FA6558" w:rsidRPr="001C45D7">
        <w:t xml:space="preserve"> </w:t>
      </w:r>
      <w:r w:rsidR="00AC4734" w:rsidRPr="001C45D7">
        <w:t>capable</w:t>
      </w:r>
      <w:r w:rsidR="00FA6558" w:rsidRPr="001C45D7">
        <w:t xml:space="preserve"> </w:t>
      </w:r>
      <w:r w:rsidR="00AC4734" w:rsidRPr="001C45D7">
        <w:t>companies</w:t>
      </w:r>
      <w:r w:rsidR="00FA6558" w:rsidRPr="001C45D7">
        <w:t xml:space="preserve"> </w:t>
      </w:r>
      <w:r w:rsidR="00AC4734" w:rsidRPr="001C45D7">
        <w:t>become</w:t>
      </w:r>
      <w:r w:rsidR="00FA6558" w:rsidRPr="001C45D7">
        <w:t xml:space="preserve"> </w:t>
      </w:r>
      <w:r w:rsidR="001D4625" w:rsidRPr="001C45D7">
        <w:t>more</w:t>
      </w:r>
      <w:r w:rsidR="00FA6558" w:rsidRPr="001C45D7">
        <w:t xml:space="preserve"> </w:t>
      </w:r>
      <w:r w:rsidR="001D4625" w:rsidRPr="001C45D7">
        <w:t>vulnerable</w:t>
      </w:r>
      <w:r w:rsidR="00FA6558" w:rsidRPr="001C45D7">
        <w:t xml:space="preserve"> </w:t>
      </w:r>
      <w:r w:rsidR="001D4625" w:rsidRPr="001C45D7">
        <w:t>to</w:t>
      </w:r>
      <w:r w:rsidR="00FA6558" w:rsidRPr="001C45D7">
        <w:t xml:space="preserve"> </w:t>
      </w:r>
      <w:r w:rsidR="009E1E7F" w:rsidRPr="001C45D7">
        <w:t xml:space="preserve">the </w:t>
      </w:r>
      <w:r w:rsidR="001D4625" w:rsidRPr="001C45D7">
        <w:t>opportunistic</w:t>
      </w:r>
      <w:r w:rsidR="00FA6558" w:rsidRPr="001C45D7">
        <w:t xml:space="preserve"> </w:t>
      </w:r>
      <w:r w:rsidR="001D4625" w:rsidRPr="001C45D7">
        <w:t>behaviours</w:t>
      </w:r>
      <w:r w:rsidR="00FA6558" w:rsidRPr="001C45D7">
        <w:t xml:space="preserve"> </w:t>
      </w:r>
      <w:r w:rsidR="001D4625" w:rsidRPr="001C45D7">
        <w:t>of</w:t>
      </w:r>
      <w:r w:rsidR="00FA6558" w:rsidRPr="001C45D7">
        <w:t xml:space="preserve"> </w:t>
      </w:r>
      <w:r w:rsidR="001D4625" w:rsidRPr="001C45D7">
        <w:t>more</w:t>
      </w:r>
      <w:r w:rsidR="00FA6558" w:rsidRPr="001C45D7">
        <w:t xml:space="preserve"> </w:t>
      </w:r>
      <w:r w:rsidR="001D4625" w:rsidRPr="001C45D7">
        <w:t>digitally</w:t>
      </w:r>
      <w:r w:rsidR="00FA6558" w:rsidRPr="001C45D7">
        <w:t xml:space="preserve"> </w:t>
      </w:r>
      <w:r w:rsidR="00962332" w:rsidRPr="001C45D7">
        <w:t xml:space="preserve">capable </w:t>
      </w:r>
      <w:r w:rsidR="00AC4734" w:rsidRPr="001C45D7">
        <w:t>partners</w:t>
      </w:r>
      <w:r w:rsidR="001D4625" w:rsidRPr="001C45D7">
        <w:t>.</w:t>
      </w:r>
      <w:r w:rsidR="00FA6558" w:rsidRPr="001C45D7">
        <w:t xml:space="preserve"> </w:t>
      </w:r>
      <w:r w:rsidR="00AC4734" w:rsidRPr="001C45D7">
        <w:t>For</w:t>
      </w:r>
      <w:r w:rsidR="00FA6558" w:rsidRPr="001C45D7">
        <w:t xml:space="preserve"> </w:t>
      </w:r>
      <w:r w:rsidR="00AC4734" w:rsidRPr="001C45D7">
        <w:t>this</w:t>
      </w:r>
      <w:r w:rsidR="00814A33" w:rsidRPr="001C45D7">
        <w:t xml:space="preserve"> purpose</w:t>
      </w:r>
      <w:r w:rsidR="00AC4734" w:rsidRPr="001C45D7">
        <w:t>,</w:t>
      </w:r>
      <w:r w:rsidR="00FA6558" w:rsidRPr="001C45D7">
        <w:t xml:space="preserve"> </w:t>
      </w:r>
      <w:r w:rsidR="00C34124">
        <w:t xml:space="preserve">taking the perspective of SME suppliers, </w:t>
      </w:r>
      <w:r w:rsidR="00AC4734" w:rsidRPr="001C45D7">
        <w:t>we</w:t>
      </w:r>
      <w:r w:rsidR="00FA6558" w:rsidRPr="001C45D7">
        <w:t xml:space="preserve"> </w:t>
      </w:r>
      <w:r w:rsidR="00AC4734" w:rsidRPr="001C45D7">
        <w:t>analysed</w:t>
      </w:r>
      <w:r w:rsidR="00FA6558" w:rsidRPr="001C45D7">
        <w:t xml:space="preserve"> </w:t>
      </w:r>
      <w:r w:rsidR="00AC4734" w:rsidRPr="001C45D7">
        <w:t>survey</w:t>
      </w:r>
      <w:r w:rsidR="00FA6558" w:rsidRPr="001C45D7">
        <w:t xml:space="preserve"> </w:t>
      </w:r>
      <w:r w:rsidR="00AC4734" w:rsidRPr="001C45D7">
        <w:t>data</w:t>
      </w:r>
      <w:r w:rsidR="00FA6558" w:rsidRPr="001C45D7">
        <w:t xml:space="preserve"> </w:t>
      </w:r>
      <w:r w:rsidR="00AC4734" w:rsidRPr="001C45D7">
        <w:t>of</w:t>
      </w:r>
      <w:r w:rsidR="00FA6558" w:rsidRPr="001C45D7">
        <w:t xml:space="preserve"> </w:t>
      </w:r>
      <w:r w:rsidR="005644B1" w:rsidRPr="001C45D7">
        <w:t>12</w:t>
      </w:r>
      <w:r w:rsidR="00323C70" w:rsidRPr="001C45D7">
        <w:rPr>
          <w:rFonts w:eastAsiaTheme="minorEastAsia" w:hint="eastAsia"/>
          <w:lang w:eastAsia="ko-KR"/>
        </w:rPr>
        <w:t>5</w:t>
      </w:r>
      <w:r w:rsidR="00FA6558" w:rsidRPr="001C45D7">
        <w:t xml:space="preserve"> </w:t>
      </w:r>
      <w:r w:rsidR="00AC4734" w:rsidRPr="001C45D7">
        <w:t>relationships</w:t>
      </w:r>
      <w:r w:rsidR="00FA6558" w:rsidRPr="001C45D7">
        <w:t xml:space="preserve"> </w:t>
      </w:r>
      <w:r w:rsidR="00AC4734" w:rsidRPr="001C45D7">
        <w:t>between</w:t>
      </w:r>
      <w:r w:rsidR="00FA6558" w:rsidRPr="001C45D7">
        <w:t xml:space="preserve"> </w:t>
      </w:r>
      <w:r w:rsidR="00AC4734" w:rsidRPr="001C45D7">
        <w:t>SME</w:t>
      </w:r>
      <w:r w:rsidR="00FA6558" w:rsidRPr="001C45D7">
        <w:t xml:space="preserve"> </w:t>
      </w:r>
      <w:r w:rsidR="00AC4734" w:rsidRPr="001C45D7">
        <w:t>suppliers</w:t>
      </w:r>
      <w:r w:rsidR="00FA6558" w:rsidRPr="001C45D7">
        <w:t xml:space="preserve"> </w:t>
      </w:r>
      <w:r w:rsidR="00AC4734" w:rsidRPr="001C45D7">
        <w:t>and</w:t>
      </w:r>
      <w:r w:rsidR="00FA6558" w:rsidRPr="001C45D7">
        <w:t xml:space="preserve"> </w:t>
      </w:r>
      <w:r w:rsidR="00AC4734" w:rsidRPr="001C45D7">
        <w:t>their</w:t>
      </w:r>
      <w:r w:rsidR="00FA6558" w:rsidRPr="001C45D7">
        <w:t xml:space="preserve"> </w:t>
      </w:r>
      <w:r w:rsidR="00AC4734" w:rsidRPr="001C45D7">
        <w:t>larger</w:t>
      </w:r>
      <w:r w:rsidR="00FA6558" w:rsidRPr="001C45D7">
        <w:t xml:space="preserve"> </w:t>
      </w:r>
      <w:r w:rsidR="00AC4734" w:rsidRPr="001C45D7">
        <w:t>buyers.</w:t>
      </w:r>
      <w:r w:rsidR="00FA6558" w:rsidRPr="001C45D7">
        <w:t xml:space="preserve"> </w:t>
      </w:r>
      <w:r w:rsidR="00EC3AE9" w:rsidRPr="001C45D7">
        <w:t>As</w:t>
      </w:r>
      <w:r w:rsidR="00FA6558" w:rsidRPr="001C45D7">
        <w:t xml:space="preserve"> </w:t>
      </w:r>
      <w:r w:rsidR="00EC3AE9" w:rsidRPr="001C45D7">
        <w:t>a</w:t>
      </w:r>
      <w:r w:rsidR="00FA6558" w:rsidRPr="001C45D7">
        <w:t xml:space="preserve"> </w:t>
      </w:r>
      <w:r w:rsidR="00EC3AE9" w:rsidRPr="001C45D7">
        <w:t>first</w:t>
      </w:r>
      <w:r w:rsidR="00FA6558" w:rsidRPr="001C45D7">
        <w:t xml:space="preserve"> </w:t>
      </w:r>
      <w:r w:rsidR="00EC3AE9" w:rsidRPr="001C45D7">
        <w:t>step,</w:t>
      </w:r>
      <w:r w:rsidR="00FA6558" w:rsidRPr="001C45D7">
        <w:t xml:space="preserve"> </w:t>
      </w:r>
      <w:r w:rsidR="00AC4734" w:rsidRPr="001C45D7">
        <w:t>we</w:t>
      </w:r>
      <w:r w:rsidR="00FA6558" w:rsidRPr="001C45D7">
        <w:t xml:space="preserve"> </w:t>
      </w:r>
      <w:r w:rsidR="00AC4734" w:rsidRPr="001C45D7">
        <w:t>investigated</w:t>
      </w:r>
      <w:r w:rsidR="00FA6558" w:rsidRPr="001C45D7">
        <w:t xml:space="preserve"> </w:t>
      </w:r>
      <w:r w:rsidR="00390A9B" w:rsidRPr="001C45D7">
        <w:t xml:space="preserve">whether </w:t>
      </w:r>
      <w:r w:rsidR="00072200" w:rsidRPr="001C45D7">
        <w:t>being</w:t>
      </w:r>
      <w:r w:rsidR="00FA6558" w:rsidRPr="001C45D7">
        <w:t xml:space="preserve"> </w:t>
      </w:r>
      <w:r w:rsidR="00072200" w:rsidRPr="001C45D7">
        <w:t>left</w:t>
      </w:r>
      <w:r w:rsidR="00FA6558" w:rsidRPr="001C45D7">
        <w:t xml:space="preserve"> </w:t>
      </w:r>
      <w:r w:rsidR="00072200" w:rsidRPr="001C45D7">
        <w:t>behind</w:t>
      </w:r>
      <w:r w:rsidR="00FA6558" w:rsidRPr="001C45D7">
        <w:t xml:space="preserve"> </w:t>
      </w:r>
      <w:r w:rsidR="00AC4734" w:rsidRPr="001C45D7">
        <w:t>in</w:t>
      </w:r>
      <w:r w:rsidR="00FA6558" w:rsidRPr="001C45D7">
        <w:t xml:space="preserve"> </w:t>
      </w:r>
      <w:r w:rsidR="00AC4734" w:rsidRPr="001C45D7">
        <w:t>supply</w:t>
      </w:r>
      <w:r w:rsidR="00FA6558" w:rsidRPr="001C45D7">
        <w:t xml:space="preserve"> </w:t>
      </w:r>
      <w:r w:rsidR="00AC4734" w:rsidRPr="001C45D7">
        <w:t>chain</w:t>
      </w:r>
      <w:r w:rsidR="00FA6558" w:rsidRPr="001C45D7">
        <w:t xml:space="preserve"> </w:t>
      </w:r>
      <w:r w:rsidR="00AC4734" w:rsidRPr="001C45D7">
        <w:t>digitalisation</w:t>
      </w:r>
      <w:r w:rsidR="00FA6558" w:rsidRPr="001C45D7">
        <w:t xml:space="preserve"> </w:t>
      </w:r>
      <w:r w:rsidR="00C77FBB">
        <w:t xml:space="preserve">and </w:t>
      </w:r>
      <w:r w:rsidR="00D01320">
        <w:t xml:space="preserve">the </w:t>
      </w:r>
      <w:r w:rsidR="00C77FBB">
        <w:t xml:space="preserve">resulting digital capability asymmetry </w:t>
      </w:r>
      <w:r w:rsidR="00AC4734" w:rsidRPr="001C45D7">
        <w:t>increase</w:t>
      </w:r>
      <w:r w:rsidR="0081204C" w:rsidRPr="001C45D7">
        <w:t>d</w:t>
      </w:r>
      <w:r w:rsidR="00FA6558" w:rsidRPr="001C45D7">
        <w:t xml:space="preserve"> </w:t>
      </w:r>
      <w:r w:rsidR="00DE100D" w:rsidRPr="001C45D7">
        <w:t xml:space="preserve">SME suppliers’ dependence and their </w:t>
      </w:r>
      <w:r w:rsidR="00AC4734" w:rsidRPr="001C45D7">
        <w:t>exposure</w:t>
      </w:r>
      <w:r w:rsidR="00FA6558" w:rsidRPr="001C45D7">
        <w:t xml:space="preserve"> </w:t>
      </w:r>
      <w:r w:rsidR="00AC4734" w:rsidRPr="001C45D7">
        <w:t>to</w:t>
      </w:r>
      <w:r w:rsidR="00FA6558" w:rsidRPr="001C45D7">
        <w:t xml:space="preserve"> </w:t>
      </w:r>
      <w:r w:rsidR="00AC4734" w:rsidRPr="001C45D7">
        <w:t>opportunistic</w:t>
      </w:r>
      <w:r w:rsidR="00FA6558" w:rsidRPr="001C45D7">
        <w:t xml:space="preserve"> </w:t>
      </w:r>
      <w:r w:rsidR="00AC4734" w:rsidRPr="001C45D7">
        <w:t>behaviours</w:t>
      </w:r>
      <w:r w:rsidR="00FA6558" w:rsidRPr="001C45D7">
        <w:t xml:space="preserve"> </w:t>
      </w:r>
      <w:r w:rsidR="005A37B8" w:rsidRPr="001C45D7">
        <w:t xml:space="preserve">from </w:t>
      </w:r>
      <w:r w:rsidR="00AC4734" w:rsidRPr="001C45D7">
        <w:t>more</w:t>
      </w:r>
      <w:r w:rsidR="00FA6558" w:rsidRPr="001C45D7">
        <w:t xml:space="preserve"> </w:t>
      </w:r>
      <w:r w:rsidR="00AC4734" w:rsidRPr="001C45D7">
        <w:t>digitally</w:t>
      </w:r>
      <w:r w:rsidR="00FA6558" w:rsidRPr="001C45D7">
        <w:t xml:space="preserve"> </w:t>
      </w:r>
      <w:r w:rsidR="00AC4734" w:rsidRPr="001C45D7">
        <w:t>capable</w:t>
      </w:r>
      <w:r w:rsidR="00FA6558" w:rsidRPr="001C45D7">
        <w:t xml:space="preserve"> </w:t>
      </w:r>
      <w:r w:rsidR="00AC4734" w:rsidRPr="001C45D7">
        <w:t>buyers.</w:t>
      </w:r>
      <w:r w:rsidR="00FA6558" w:rsidRPr="001C45D7">
        <w:t xml:space="preserve"> </w:t>
      </w:r>
      <w:r w:rsidR="00790C08" w:rsidRPr="001C45D7">
        <w:t xml:space="preserve">Then, we </w:t>
      </w:r>
      <w:r w:rsidR="00CD3BA7" w:rsidRPr="001C45D7">
        <w:t>tested</w:t>
      </w:r>
      <w:r w:rsidR="00790C08" w:rsidRPr="001C45D7">
        <w:t xml:space="preserve"> </w:t>
      </w:r>
      <w:r w:rsidR="005B1F6E" w:rsidRPr="001C45D7">
        <w:t xml:space="preserve">whether </w:t>
      </w:r>
      <w:r w:rsidR="00E92DF7" w:rsidRPr="001C45D7">
        <w:t>governance-based</w:t>
      </w:r>
      <w:r w:rsidR="00FA6558" w:rsidRPr="001C45D7">
        <w:t xml:space="preserve"> </w:t>
      </w:r>
      <w:r w:rsidR="001D4625" w:rsidRPr="001C45D7">
        <w:t>opportunism</w:t>
      </w:r>
      <w:r w:rsidR="00FA6558" w:rsidRPr="001C45D7">
        <w:t xml:space="preserve"> </w:t>
      </w:r>
      <w:r w:rsidR="001D4625" w:rsidRPr="001C45D7">
        <w:t>mitigation</w:t>
      </w:r>
      <w:r w:rsidR="00FA6558" w:rsidRPr="001C45D7">
        <w:t xml:space="preserve"> </w:t>
      </w:r>
      <w:r w:rsidR="001D4625" w:rsidRPr="001C45D7">
        <w:t>mechanism</w:t>
      </w:r>
      <w:r w:rsidR="00390A9B" w:rsidRPr="001C45D7">
        <w:t>s,</w:t>
      </w:r>
      <w:r w:rsidR="00FA6558" w:rsidRPr="001C45D7">
        <w:t xml:space="preserve"> </w:t>
      </w:r>
      <w:r w:rsidR="005644B1" w:rsidRPr="001C45D7">
        <w:t>such</w:t>
      </w:r>
      <w:r w:rsidR="00FA6558" w:rsidRPr="001C45D7">
        <w:t xml:space="preserve"> </w:t>
      </w:r>
      <w:r w:rsidR="005644B1" w:rsidRPr="001C45D7">
        <w:t>as</w:t>
      </w:r>
      <w:r w:rsidR="00FA6558" w:rsidRPr="001C45D7">
        <w:t xml:space="preserve"> </w:t>
      </w:r>
      <w:r w:rsidR="001D4625" w:rsidRPr="001C45D7">
        <w:t>contractual</w:t>
      </w:r>
      <w:r w:rsidR="00FA6558" w:rsidRPr="001C45D7">
        <w:t xml:space="preserve"> </w:t>
      </w:r>
      <w:r w:rsidR="001D4625" w:rsidRPr="001C45D7">
        <w:t>and</w:t>
      </w:r>
      <w:r w:rsidR="00FA6558" w:rsidRPr="001C45D7">
        <w:t xml:space="preserve"> </w:t>
      </w:r>
      <w:r w:rsidR="001D4625" w:rsidRPr="001C45D7">
        <w:t>relational</w:t>
      </w:r>
      <w:r w:rsidR="00FA6558" w:rsidRPr="001C45D7">
        <w:t xml:space="preserve"> </w:t>
      </w:r>
      <w:r w:rsidR="001D4625" w:rsidRPr="001C45D7">
        <w:t>governance,</w:t>
      </w:r>
      <w:r w:rsidR="00FA6558" w:rsidRPr="001C45D7">
        <w:t xml:space="preserve"> </w:t>
      </w:r>
      <w:r w:rsidR="005B1F6E" w:rsidRPr="001C45D7">
        <w:t>were</w:t>
      </w:r>
      <w:r w:rsidR="00FA6558" w:rsidRPr="001C45D7">
        <w:t xml:space="preserve"> </w:t>
      </w:r>
      <w:r w:rsidR="00E92DF7" w:rsidRPr="001C45D7">
        <w:t>still</w:t>
      </w:r>
      <w:r w:rsidR="00FA6558" w:rsidRPr="001C45D7">
        <w:t xml:space="preserve"> </w:t>
      </w:r>
      <w:r w:rsidR="001D4625" w:rsidRPr="001C45D7">
        <w:t>effective</w:t>
      </w:r>
      <w:r w:rsidR="00FA6558" w:rsidRPr="001C45D7">
        <w:t xml:space="preserve"> </w:t>
      </w:r>
      <w:r w:rsidR="001D4625" w:rsidRPr="001C45D7">
        <w:t>in</w:t>
      </w:r>
      <w:r w:rsidR="00FA6558" w:rsidRPr="001C45D7">
        <w:t xml:space="preserve"> </w:t>
      </w:r>
      <w:r w:rsidR="00E92DF7" w:rsidRPr="001C45D7">
        <w:t>suppressing</w:t>
      </w:r>
      <w:r w:rsidR="00FA6558" w:rsidRPr="001C45D7">
        <w:t xml:space="preserve"> </w:t>
      </w:r>
      <w:r w:rsidR="00E92DF7" w:rsidRPr="001C45D7">
        <w:t>such</w:t>
      </w:r>
      <w:r w:rsidR="00FA6558" w:rsidRPr="001C45D7">
        <w:t xml:space="preserve"> </w:t>
      </w:r>
      <w:r w:rsidR="00E92DF7" w:rsidRPr="001C45D7">
        <w:t>behaviours</w:t>
      </w:r>
      <w:r w:rsidR="005B1F6E" w:rsidRPr="001C45D7">
        <w:t>,</w:t>
      </w:r>
      <w:r w:rsidR="00FA6558" w:rsidRPr="001C45D7">
        <w:t xml:space="preserve"> </w:t>
      </w:r>
      <w:r w:rsidR="00E92DF7" w:rsidRPr="001C45D7">
        <w:t>caused</w:t>
      </w:r>
      <w:r w:rsidR="00FA6558" w:rsidRPr="001C45D7">
        <w:t xml:space="preserve"> </w:t>
      </w:r>
      <w:r w:rsidR="00E92DF7" w:rsidRPr="001C45D7">
        <w:t>by</w:t>
      </w:r>
      <w:r w:rsidR="00FA6558" w:rsidRPr="001C45D7">
        <w:t xml:space="preserve"> </w:t>
      </w:r>
      <w:r w:rsidR="00E92DF7" w:rsidRPr="001C45D7">
        <w:t>a</w:t>
      </w:r>
      <w:r w:rsidR="00FA6558" w:rsidRPr="001C45D7">
        <w:t xml:space="preserve"> </w:t>
      </w:r>
      <w:r w:rsidR="00E92DF7" w:rsidRPr="001C45D7">
        <w:t>new</w:t>
      </w:r>
      <w:r w:rsidR="00FA6558" w:rsidRPr="001C45D7">
        <w:t xml:space="preserve"> </w:t>
      </w:r>
      <w:r w:rsidR="00E92DF7" w:rsidRPr="001C45D7">
        <w:t>type</w:t>
      </w:r>
      <w:r w:rsidR="00FA6558" w:rsidRPr="001C45D7">
        <w:t xml:space="preserve"> </w:t>
      </w:r>
      <w:r w:rsidR="00E92DF7" w:rsidRPr="001C45D7">
        <w:t>of</w:t>
      </w:r>
      <w:r w:rsidR="00FA6558" w:rsidRPr="001C45D7">
        <w:t xml:space="preserve"> </w:t>
      </w:r>
      <w:r w:rsidR="001D0FCC" w:rsidRPr="001C45D7">
        <w:t>dependence</w:t>
      </w:r>
      <w:r w:rsidR="00E92DF7" w:rsidRPr="001C45D7">
        <w:t>.</w:t>
      </w:r>
      <w:r w:rsidR="00FA6558" w:rsidRPr="001C45D7">
        <w:t xml:space="preserve"> </w:t>
      </w:r>
    </w:p>
    <w:p w14:paraId="48A1C6AE" w14:textId="77403948" w:rsidR="00390A9B" w:rsidRPr="001C45D7" w:rsidRDefault="00BB4405" w:rsidP="00566B02">
      <w:pPr>
        <w:pStyle w:val="BodyText"/>
        <w:rPr>
          <w:color w:val="auto"/>
        </w:rPr>
      </w:pPr>
      <w:r w:rsidRPr="001C45D7">
        <w:t>Supply</w:t>
      </w:r>
      <w:r w:rsidR="00FA6558" w:rsidRPr="001C45D7">
        <w:t xml:space="preserve"> </w:t>
      </w:r>
      <w:r w:rsidRPr="001C45D7">
        <w:t>chain</w:t>
      </w:r>
      <w:r w:rsidR="00FA6558" w:rsidRPr="001C45D7">
        <w:t xml:space="preserve"> </w:t>
      </w:r>
      <w:r w:rsidRPr="001C45D7">
        <w:t>digitalisation</w:t>
      </w:r>
      <w:r w:rsidR="00FA6558" w:rsidRPr="001C45D7">
        <w:t xml:space="preserve"> </w:t>
      </w:r>
      <w:r w:rsidRPr="001C45D7">
        <w:t>is</w:t>
      </w:r>
      <w:r w:rsidR="00FA6558" w:rsidRPr="001C45D7">
        <w:t xml:space="preserve"> </w:t>
      </w:r>
      <w:r w:rsidRPr="001C45D7">
        <w:t>an</w:t>
      </w:r>
      <w:r w:rsidR="00FA6558" w:rsidRPr="001C45D7">
        <w:t xml:space="preserve"> </w:t>
      </w:r>
      <w:r w:rsidRPr="001C45D7">
        <w:t>emerging</w:t>
      </w:r>
      <w:r w:rsidR="00FA6558" w:rsidRPr="001C45D7">
        <w:t xml:space="preserve"> </w:t>
      </w:r>
      <w:r w:rsidRPr="001C45D7">
        <w:t>field</w:t>
      </w:r>
      <w:r w:rsidR="009B02C1" w:rsidRPr="001C45D7">
        <w:t xml:space="preserve"> and so</w:t>
      </w:r>
      <w:r w:rsidR="004B4225" w:rsidRPr="001C45D7">
        <w:t xml:space="preserve"> far, the overwhelming majority of research has focused on its </w:t>
      </w:r>
      <w:r w:rsidR="00FD3E42" w:rsidRPr="001C45D7">
        <w:t>‘</w:t>
      </w:r>
      <w:r w:rsidR="004B4225" w:rsidRPr="001C45D7">
        <w:t>bright side</w:t>
      </w:r>
      <w:r w:rsidR="00FD3E42" w:rsidRPr="001C45D7">
        <w:t xml:space="preserve">’, </w:t>
      </w:r>
      <w:r w:rsidR="004B4225" w:rsidRPr="001C45D7">
        <w:t xml:space="preserve">while to our best knowledge, there are only a few papers discussing its potential dark side (e.g., </w:t>
      </w:r>
      <w:proofErr w:type="spellStart"/>
      <w:r w:rsidR="004B4225" w:rsidRPr="001C45D7">
        <w:t>Lumineau</w:t>
      </w:r>
      <w:proofErr w:type="spellEnd"/>
      <w:r w:rsidR="004B4225" w:rsidRPr="001C45D7">
        <w:t xml:space="preserve"> and Oliveira, 2020).</w:t>
      </w:r>
      <w:r w:rsidR="009B02C1" w:rsidRPr="001C45D7">
        <w:t xml:space="preserve"> </w:t>
      </w:r>
      <w:r w:rsidR="00795BED" w:rsidRPr="001C45D7">
        <w:t xml:space="preserve">Similarly, with regards to </w:t>
      </w:r>
      <w:r w:rsidR="009B02C1" w:rsidRPr="001C45D7">
        <w:t xml:space="preserve">partner opportunism, </w:t>
      </w:r>
      <w:r w:rsidR="00C226E2" w:rsidRPr="001C45D7">
        <w:t>t</w:t>
      </w:r>
      <w:r w:rsidRPr="001C45D7">
        <w:t>he</w:t>
      </w:r>
      <w:r w:rsidR="00FA6558" w:rsidRPr="001C45D7">
        <w:t xml:space="preserve"> </w:t>
      </w:r>
      <w:r w:rsidRPr="001C45D7">
        <w:t>small</w:t>
      </w:r>
      <w:r w:rsidR="00FA6558" w:rsidRPr="001C45D7">
        <w:t xml:space="preserve"> </w:t>
      </w:r>
      <w:r w:rsidRPr="001C45D7">
        <w:t>number</w:t>
      </w:r>
      <w:r w:rsidR="00FA6558" w:rsidRPr="001C45D7">
        <w:t xml:space="preserve"> </w:t>
      </w:r>
      <w:r w:rsidRPr="001C45D7">
        <w:t>of</w:t>
      </w:r>
      <w:r w:rsidR="00FA6558" w:rsidRPr="001C45D7">
        <w:t xml:space="preserve"> </w:t>
      </w:r>
      <w:r w:rsidRPr="001C45D7">
        <w:t>existing</w:t>
      </w:r>
      <w:r w:rsidR="00FA6558" w:rsidRPr="001C45D7">
        <w:t xml:space="preserve"> </w:t>
      </w:r>
      <w:r w:rsidRPr="001C45D7">
        <w:t>studies,</w:t>
      </w:r>
      <w:r w:rsidR="00FA6558" w:rsidRPr="001C45D7">
        <w:t xml:space="preserve"> </w:t>
      </w:r>
      <w:r w:rsidRPr="001C45D7">
        <w:t>which</w:t>
      </w:r>
      <w:r w:rsidR="00FA6558" w:rsidRPr="001C45D7">
        <w:t xml:space="preserve"> </w:t>
      </w:r>
      <w:r w:rsidRPr="001C45D7">
        <w:t>are</w:t>
      </w:r>
      <w:r w:rsidR="00FA6558" w:rsidRPr="001C45D7">
        <w:t xml:space="preserve"> </w:t>
      </w:r>
      <w:r w:rsidRPr="001C45D7">
        <w:t>mostly</w:t>
      </w:r>
      <w:r w:rsidR="00FA6558" w:rsidRPr="001C45D7">
        <w:t xml:space="preserve"> </w:t>
      </w:r>
      <w:r w:rsidRPr="001C45D7">
        <w:t>conceptual</w:t>
      </w:r>
      <w:r w:rsidR="00FA6558" w:rsidRPr="001C45D7">
        <w:t xml:space="preserve"> </w:t>
      </w:r>
      <w:r w:rsidRPr="001C45D7">
        <w:t>in</w:t>
      </w:r>
      <w:r w:rsidR="00FA6558" w:rsidRPr="001C45D7">
        <w:t xml:space="preserve"> </w:t>
      </w:r>
      <w:r w:rsidRPr="001C45D7">
        <w:t>nature,</w:t>
      </w:r>
      <w:r w:rsidR="00FA6558" w:rsidRPr="001C45D7">
        <w:t xml:space="preserve"> </w:t>
      </w:r>
      <w:r w:rsidR="0055239F" w:rsidRPr="001C45D7">
        <w:t xml:space="preserve">have </w:t>
      </w:r>
      <w:r w:rsidRPr="001C45D7">
        <w:t>suggested</w:t>
      </w:r>
      <w:r w:rsidR="00FA6558" w:rsidRPr="001C45D7">
        <w:t xml:space="preserve"> </w:t>
      </w:r>
      <w:r w:rsidRPr="001C45D7">
        <w:t>that</w:t>
      </w:r>
      <w:r w:rsidR="00FA6558" w:rsidRPr="001C45D7">
        <w:t xml:space="preserve"> </w:t>
      </w:r>
      <w:r w:rsidRPr="001C45D7">
        <w:t>supply</w:t>
      </w:r>
      <w:r w:rsidR="00FA6558" w:rsidRPr="001C45D7">
        <w:t xml:space="preserve"> </w:t>
      </w:r>
      <w:r w:rsidRPr="001C45D7">
        <w:t>chain</w:t>
      </w:r>
      <w:r w:rsidR="00FA6558" w:rsidRPr="001C45D7">
        <w:t xml:space="preserve"> </w:t>
      </w:r>
      <w:r w:rsidRPr="001C45D7">
        <w:t>digitalisation</w:t>
      </w:r>
      <w:r w:rsidR="00FA6558" w:rsidRPr="001C45D7">
        <w:t xml:space="preserve"> </w:t>
      </w:r>
      <w:r w:rsidRPr="001C45D7">
        <w:t>(e.g.,</w:t>
      </w:r>
      <w:r w:rsidR="00FA6558" w:rsidRPr="001C45D7">
        <w:t xml:space="preserve"> </w:t>
      </w:r>
      <w:r w:rsidRPr="001C45D7">
        <w:t>IoT</w:t>
      </w:r>
      <w:r w:rsidR="00FA6558" w:rsidRPr="001C45D7">
        <w:t xml:space="preserve"> </w:t>
      </w:r>
      <w:r w:rsidRPr="001C45D7">
        <w:t>and</w:t>
      </w:r>
      <w:r w:rsidR="00FA6558" w:rsidRPr="001C45D7">
        <w:t xml:space="preserve"> </w:t>
      </w:r>
      <w:r w:rsidRPr="001C45D7">
        <w:t>blockchain)</w:t>
      </w:r>
      <w:r w:rsidR="00FA6558" w:rsidRPr="001C45D7">
        <w:t xml:space="preserve"> </w:t>
      </w:r>
      <w:r w:rsidRPr="001C45D7">
        <w:t>would</w:t>
      </w:r>
      <w:r w:rsidR="00FA6558" w:rsidRPr="001C45D7">
        <w:t xml:space="preserve"> </w:t>
      </w:r>
      <w:r w:rsidRPr="001C45D7">
        <w:t>play</w:t>
      </w:r>
      <w:r w:rsidR="00FA6558" w:rsidRPr="001C45D7">
        <w:t xml:space="preserve"> </w:t>
      </w:r>
      <w:r w:rsidRPr="001C45D7">
        <w:t>a</w:t>
      </w:r>
      <w:r w:rsidR="00FA6558" w:rsidRPr="001C45D7">
        <w:t xml:space="preserve"> </w:t>
      </w:r>
      <w:r w:rsidRPr="001C45D7">
        <w:t>game</w:t>
      </w:r>
      <w:r w:rsidR="007405AD" w:rsidRPr="001C45D7">
        <w:t>-</w:t>
      </w:r>
      <w:r w:rsidRPr="001C45D7">
        <w:t>changing</w:t>
      </w:r>
      <w:r w:rsidR="00FA6558" w:rsidRPr="001C45D7">
        <w:t xml:space="preserve"> </w:t>
      </w:r>
      <w:r w:rsidRPr="001C45D7">
        <w:t>role</w:t>
      </w:r>
      <w:r w:rsidR="00FA6558" w:rsidRPr="001C45D7">
        <w:t xml:space="preserve"> </w:t>
      </w:r>
      <w:r w:rsidRPr="001C45D7">
        <w:t>in</w:t>
      </w:r>
      <w:r w:rsidR="00FA6558" w:rsidRPr="001C45D7">
        <w:t xml:space="preserve"> </w:t>
      </w:r>
      <w:r w:rsidR="00C226E2" w:rsidRPr="001C45D7">
        <w:t xml:space="preserve">controlling </w:t>
      </w:r>
      <w:r w:rsidRPr="001C45D7">
        <w:t>partner</w:t>
      </w:r>
      <w:r w:rsidR="00FA6558" w:rsidRPr="001C45D7">
        <w:t xml:space="preserve"> </w:t>
      </w:r>
      <w:r w:rsidRPr="001C45D7">
        <w:t>opportunism</w:t>
      </w:r>
      <w:r w:rsidR="00FA6558" w:rsidRPr="001C45D7">
        <w:t xml:space="preserve"> </w:t>
      </w:r>
      <w:r w:rsidRPr="001C45D7">
        <w:t>by</w:t>
      </w:r>
      <w:r w:rsidR="00FA6558" w:rsidRPr="001C45D7">
        <w:t xml:space="preserve"> </w:t>
      </w:r>
      <w:r w:rsidRPr="001C45D7">
        <w:t>reducing</w:t>
      </w:r>
      <w:r w:rsidR="00FA6558" w:rsidRPr="001C45D7">
        <w:t xml:space="preserve"> </w:t>
      </w:r>
      <w:r w:rsidRPr="001C45D7">
        <w:t>information</w:t>
      </w:r>
      <w:r w:rsidR="00FA6558" w:rsidRPr="001C45D7">
        <w:t xml:space="preserve"> </w:t>
      </w:r>
      <w:r w:rsidRPr="001C45D7">
        <w:t>asymmetry</w:t>
      </w:r>
      <w:r w:rsidR="00FA6558" w:rsidRPr="001C45D7">
        <w:t xml:space="preserve"> </w:t>
      </w:r>
      <w:r w:rsidR="00BE0B76" w:rsidRPr="001C45D7">
        <w:t>and</w:t>
      </w:r>
      <w:r w:rsidR="00FA6558" w:rsidRPr="001C45D7">
        <w:t xml:space="preserve"> </w:t>
      </w:r>
      <w:r w:rsidRPr="001C45D7">
        <w:t>uncertainty</w:t>
      </w:r>
      <w:r w:rsidR="00FA6558" w:rsidRPr="001C45D7">
        <w:t xml:space="preserve"> </w:t>
      </w:r>
      <w:r w:rsidRPr="001C45D7">
        <w:t>related</w:t>
      </w:r>
      <w:r w:rsidR="00FA6558" w:rsidRPr="001C45D7">
        <w:t xml:space="preserve"> </w:t>
      </w:r>
      <w:r w:rsidRPr="001C45D7">
        <w:t>to</w:t>
      </w:r>
      <w:r w:rsidR="00FA6558" w:rsidRPr="001C45D7">
        <w:t xml:space="preserve"> </w:t>
      </w:r>
      <w:r w:rsidRPr="001C45D7">
        <w:t>exchange</w:t>
      </w:r>
      <w:r w:rsidR="00BB1374" w:rsidRPr="001C45D7">
        <w:t>s</w:t>
      </w:r>
      <w:r w:rsidR="00FA6558" w:rsidRPr="001C45D7">
        <w:t xml:space="preserve"> </w:t>
      </w:r>
      <w:r w:rsidRPr="001C45D7">
        <w:rPr>
          <w:rFonts w:eastAsiaTheme="minorEastAsia"/>
          <w:lang w:eastAsia="ko-KR"/>
        </w:rPr>
        <w:fldChar w:fldCharType="begin" w:fldLock="1"/>
      </w:r>
      <w:r w:rsidR="00433778" w:rsidRPr="001C45D7">
        <w:rPr>
          <w:rFonts w:eastAsiaTheme="minorEastAsia"/>
          <w:lang w:eastAsia="ko-KR"/>
        </w:rPr>
        <w:instrText>ADDIN CSL_CITATION {"citationItems":[{"id":"ITEM-1","itemData":{"DOI":"10.1016/j.pursup.2019.100552","ISSN":"14784092","abstract":"Blockchain is projected to be the latest revolutionary technology and is gaining increasing attention from academics and practitioners. Blockchain is essentially a distributed and immutable database that enables more efficient and transparent transactions. The consensus-based record validation can eliminate the need for a trusted intermediary. We utilize the transaction cost theory to create a better understanding of how blockchain might influence supply chain relations, specifically in terms of transaction costs and governance decisions. Conceptually developing a set of six propositions, we argue that blockchain limits opportunistic behavior, the impact of environmental and behavioral uncertainty. Blockchain reduces transaction costs, as it allows for transparent and valid transactions. We explore several areas for future research on how blockchain might shape supply chain management in the future.","author":[{"dropping-particle":"","family":"Schmidt","given":"Christoph G.","non-dropping-particle":"","parse-names":false,"suffix":""},{"dropping-particle":"","family":"Wagner","given":"Stephan M.","non-dropping-particle":"","parse-names":false,"suffix":""}],"container-title":"Journal of Purchasing and Supply Management","id":"ITEM-1","issue":"4","issued":{"date-parts":[["2019","10","1"]]},"page":"100552","publisher":"Elsevier Ltd","title":"Blockchain and supply chain relations: A transaction cost theory perspective","type":"article-journal","volume":"25"},"uris":["http://www.mendeley.com/documents/?uuid=30e62648-aa95-3de8-ba68-d5f88500fea6"]},{"id":"ITEM-2","itemData":{"DOI":"10.1080/00207543.2018.1533261","ISSN":"1366588X","abstract":"Globalisation of supply chains makes their management and control more difficult. Blockchain technology, as a distributed digital ledger technology which ensures transparency, traceability, and security, is showing promise for easing some global supply chain management problems. In this paper, blockchain technology and smart contracts are critically examined with potential application to supply chain management. Local and global government, community, and consumer pressures to meet sustainability goals prompt us to further investigate how blockchain can address and aid supply chain sustainability. Part of this critical examination is how blockchains, a potentially disruptive technology that is early in its evolution, can overcome many potential barriers. Four blockchain technology adoption barriers categories are introduced; inter-organisational, intra-organisational, technical, and external barriers. True blockchain-led transformation of business and supply chain is still in progress and in its early stages; we propose future research propositions and directions that can provide insights into overcoming barriers and adoption of blockchain technology for supply chain management.","author":[{"dropping-particle":"","family":"Saberi","given":"Sara","non-dropping-particle":"","parse-names":false,"suffix":""},{"dropping-particle":"","family":"Kouhizadeh","given":"Mahtab","non-dropping-particle":"","parse-names":false,"suffix":""},{"dropping-particle":"","family":"Sarkis","given":"Joseph","non-dropping-particle":"","parse-names":false,"suffix":""},{"dropping-particle":"","family":"Shen","given":"Lejia","non-dropping-particle":"","parse-names":false,"suffix":""}],"container-title":"International Journal of Production Research","id":"ITEM-2","issue":"7","issued":{"date-parts":[["2019","4","3"]]},"page":"2117-2135","publisher":"Taylor and Francis Ltd.","title":"Blockchain technology and its relationships to sustainable supply chain management","type":"article-journal","volume":"57"},"uris":["http://www.mendeley.com/documents/?uuid=19a2cb6e-9ffb-4ca9-80ca-14d2615743e4"]},{"id":"ITEM-3","itemData":{"DOI":"10.22434/ifamr2019.0152","ISSN":"1559-2448","abstract":"The fundamental purpose of agri-food supply chain management is to restrict opportunism caused by information asymmetry. Traditional Chinese agri-food supply chain management introduces a contract mechanism and a trust mechanism to manage the uncertainty of the agri-food quasi-organization. However, it is almost impossible to improve the efficiency of transactions and maintain agri-food supply chain stability in the case of asymmetric information. Nowadays, blockchain, Internet of Things technology and big data drive the agri-food supply chain into a vast smart network which would break the information constraints. This paper analyzes the coupling between blockchain-based digital system and the agri-food supply chain. In addition, this paper presents two cases from China, indicating that the proposed blockchain-based system can achieve disruptive transformation in agri-food supply chain management.","author":[{"dropping-particle":"","family":"Fu","given":"Hao","non-dropping-particle":"","parse-names":false,"suffix":""},{"dropping-particle":"","family":"Zhao","given":"Cuiping","non-dropping-particle":"","parse-names":false,"suffix":""},{"dropping-particle":"","family":"Cheng","given":"Chuanxing","non-dropping-particle":"","parse-names":false,"suffix":""},{"dropping-particle":"","family":"Ma","given":"Hengyun","non-dropping-particle":"","parse-names":false,"suffix":""}],"container-title":"International Food and Agribusiness Management Review","id":"ITEM-3","issue":"2","issued":{"date-parts":[["2020","3","5"]]},"page":"1-14","publisher":"Wageningen Academic Publishers","title":"Blockchain-based agri-food supply chain management: case study in China","type":"article-journal","volume":"23"},"uris":["http://www.mendeley.com/documents/?uuid=ab985b1a-f985-3b8c-8147-2b7176e23631"]}],"mendeley":{"formattedCitation":"(Fu &lt;i&gt;et al.&lt;/i&gt;, 2020; Saberi &lt;i&gt;et al.&lt;/i&gt;, 2019; Schmidt and Wagner, 2019)","manualFormatting":"(Saberi et al., 2019; Schmidt and Wagner, 2019)","plainTextFormattedCitation":"(Fu et al., 2020; Saberi et al., 2019; Schmidt and Wagner, 2019)","previouslyFormattedCitation":"(Fu &lt;i&gt;et al.&lt;/i&gt;, 2020; Saberi &lt;i&gt;et al.&lt;/i&gt;, 2019; Schmidt and Wagner, 2019)"},"properties":{"noteIndex":0},"schema":"https://github.com/citation-style-language/schema/raw/master/csl-citation.json"}</w:instrText>
      </w:r>
      <w:r w:rsidRPr="001C45D7">
        <w:rPr>
          <w:rFonts w:eastAsiaTheme="minorEastAsia"/>
          <w:lang w:eastAsia="ko-KR"/>
        </w:rPr>
        <w:fldChar w:fldCharType="separate"/>
      </w:r>
      <w:r w:rsidR="004A2B48" w:rsidRPr="001C45D7">
        <w:rPr>
          <w:rFonts w:eastAsiaTheme="minorEastAsia"/>
          <w:noProof/>
          <w:lang w:eastAsia="ko-KR"/>
        </w:rPr>
        <w:t xml:space="preserve">(Saberi </w:t>
      </w:r>
      <w:r w:rsidR="004A2B48" w:rsidRPr="001C45D7">
        <w:rPr>
          <w:rFonts w:eastAsiaTheme="minorEastAsia"/>
          <w:i/>
          <w:noProof/>
          <w:lang w:eastAsia="ko-KR"/>
        </w:rPr>
        <w:t>et al.</w:t>
      </w:r>
      <w:r w:rsidR="004A2B48" w:rsidRPr="001C45D7">
        <w:rPr>
          <w:rFonts w:eastAsiaTheme="minorEastAsia"/>
          <w:noProof/>
          <w:lang w:eastAsia="ko-KR"/>
        </w:rPr>
        <w:t>, 2019; Schmidt and Wagner, 2019)</w:t>
      </w:r>
      <w:r w:rsidRPr="001C45D7">
        <w:rPr>
          <w:rFonts w:eastAsiaTheme="minorEastAsia"/>
          <w:lang w:eastAsia="ko-KR"/>
        </w:rPr>
        <w:fldChar w:fldCharType="end"/>
      </w:r>
      <w:r w:rsidRPr="001C45D7">
        <w:t>.</w:t>
      </w:r>
      <w:r w:rsidR="00FA6558" w:rsidRPr="001C45D7">
        <w:t xml:space="preserve"> </w:t>
      </w:r>
      <w:r w:rsidR="00DA36C1" w:rsidRPr="001C45D7">
        <w:t>The</w:t>
      </w:r>
      <w:r w:rsidR="00FA6558" w:rsidRPr="001C45D7">
        <w:t xml:space="preserve"> </w:t>
      </w:r>
      <w:r w:rsidR="00C62E1A" w:rsidRPr="001C45D7">
        <w:t>suggestions</w:t>
      </w:r>
      <w:r w:rsidR="00FA6558" w:rsidRPr="001C45D7">
        <w:t xml:space="preserve"> </w:t>
      </w:r>
      <w:r w:rsidR="00C62E1A" w:rsidRPr="001C45D7">
        <w:t>of</w:t>
      </w:r>
      <w:r w:rsidR="00FA6558" w:rsidRPr="001C45D7">
        <w:t xml:space="preserve"> </w:t>
      </w:r>
      <w:r w:rsidR="00DA36C1" w:rsidRPr="001C45D7">
        <w:t>these</w:t>
      </w:r>
      <w:r w:rsidR="00FA6558" w:rsidRPr="001C45D7">
        <w:t xml:space="preserve"> </w:t>
      </w:r>
      <w:r w:rsidR="00DA36C1" w:rsidRPr="001C45D7">
        <w:t>studies</w:t>
      </w:r>
      <w:r w:rsidR="00FA6558" w:rsidRPr="001C45D7">
        <w:t xml:space="preserve"> </w:t>
      </w:r>
      <w:r w:rsidR="00C62E1A" w:rsidRPr="001C45D7">
        <w:t>would</w:t>
      </w:r>
      <w:r w:rsidR="00FA6558" w:rsidRPr="001C45D7">
        <w:t xml:space="preserve"> </w:t>
      </w:r>
      <w:r w:rsidR="002F2D75" w:rsidRPr="001C45D7">
        <w:t xml:space="preserve">only </w:t>
      </w:r>
      <w:r w:rsidR="00C62E1A" w:rsidRPr="001C45D7">
        <w:t>be</w:t>
      </w:r>
      <w:r w:rsidR="00FA6558" w:rsidRPr="001C45D7">
        <w:t xml:space="preserve"> </w:t>
      </w:r>
      <w:r w:rsidR="00C62E1A" w:rsidRPr="001C45D7">
        <w:t>applicable</w:t>
      </w:r>
      <w:r w:rsidR="00FA6558" w:rsidRPr="001C45D7">
        <w:t xml:space="preserve"> </w:t>
      </w:r>
      <w:r w:rsidR="00C62E1A" w:rsidRPr="001C45D7">
        <w:t>to</w:t>
      </w:r>
      <w:r w:rsidR="00FA6558" w:rsidRPr="001C45D7">
        <w:t xml:space="preserve"> </w:t>
      </w:r>
      <w:r w:rsidR="00DA36C1" w:rsidRPr="001C45D7">
        <w:t>those</w:t>
      </w:r>
      <w:r w:rsidR="00FA6558" w:rsidRPr="001C45D7">
        <w:t xml:space="preserve"> </w:t>
      </w:r>
      <w:r w:rsidR="00DA36C1" w:rsidRPr="001C45D7">
        <w:t>well-resourced</w:t>
      </w:r>
      <w:r w:rsidR="00FA6558" w:rsidRPr="001C45D7">
        <w:t xml:space="preserve"> </w:t>
      </w:r>
      <w:r w:rsidR="00DA36C1" w:rsidRPr="001C45D7">
        <w:t>and</w:t>
      </w:r>
      <w:r w:rsidR="00FA6558" w:rsidRPr="001C45D7">
        <w:t xml:space="preserve"> </w:t>
      </w:r>
      <w:r w:rsidR="00DA36C1" w:rsidRPr="001C45D7">
        <w:t>technologically</w:t>
      </w:r>
      <w:r w:rsidR="00FA6558" w:rsidRPr="001C45D7">
        <w:t xml:space="preserve"> </w:t>
      </w:r>
      <w:r w:rsidR="00DA36C1" w:rsidRPr="001C45D7">
        <w:t>capable</w:t>
      </w:r>
      <w:r w:rsidR="00FA6558" w:rsidRPr="001C45D7">
        <w:t xml:space="preserve"> </w:t>
      </w:r>
      <w:r w:rsidR="00DA36C1" w:rsidRPr="001C45D7">
        <w:t>firms</w:t>
      </w:r>
      <w:r w:rsidR="00FA6558" w:rsidRPr="001C45D7">
        <w:rPr>
          <w:color w:val="auto"/>
        </w:rPr>
        <w:t xml:space="preserve"> </w:t>
      </w:r>
      <w:r w:rsidR="00CE7836" w:rsidRPr="001C45D7">
        <w:rPr>
          <w:color w:val="auto"/>
        </w:rPr>
        <w:t xml:space="preserve">that are </w:t>
      </w:r>
      <w:r w:rsidR="00DA36C1" w:rsidRPr="001C45D7">
        <w:rPr>
          <w:color w:val="auto"/>
        </w:rPr>
        <w:t>taking</w:t>
      </w:r>
      <w:r w:rsidR="00FA6558" w:rsidRPr="001C45D7">
        <w:rPr>
          <w:color w:val="auto"/>
        </w:rPr>
        <w:t xml:space="preserve"> </w:t>
      </w:r>
      <w:r w:rsidR="00DA36C1" w:rsidRPr="001C45D7">
        <w:rPr>
          <w:color w:val="auto"/>
        </w:rPr>
        <w:t>advantage</w:t>
      </w:r>
      <w:r w:rsidR="00FA6558" w:rsidRPr="001C45D7">
        <w:rPr>
          <w:color w:val="auto"/>
        </w:rPr>
        <w:t xml:space="preserve"> </w:t>
      </w:r>
      <w:r w:rsidR="00DA36C1" w:rsidRPr="001C45D7">
        <w:rPr>
          <w:color w:val="auto"/>
        </w:rPr>
        <w:t>of</w:t>
      </w:r>
      <w:r w:rsidR="00FA6558" w:rsidRPr="001C45D7">
        <w:rPr>
          <w:color w:val="auto"/>
        </w:rPr>
        <w:t xml:space="preserve"> </w:t>
      </w:r>
      <w:r w:rsidR="00390A9B" w:rsidRPr="001C45D7">
        <w:rPr>
          <w:color w:val="auto"/>
        </w:rPr>
        <w:t xml:space="preserve">the </w:t>
      </w:r>
      <w:r w:rsidR="00DA36C1" w:rsidRPr="001C45D7">
        <w:rPr>
          <w:color w:val="auto"/>
        </w:rPr>
        <w:t>benefits</w:t>
      </w:r>
      <w:r w:rsidR="00FA6558" w:rsidRPr="001C45D7">
        <w:rPr>
          <w:color w:val="auto"/>
        </w:rPr>
        <w:t xml:space="preserve"> </w:t>
      </w:r>
      <w:r w:rsidR="00DA36C1" w:rsidRPr="001C45D7">
        <w:rPr>
          <w:color w:val="auto"/>
        </w:rPr>
        <w:t>of</w:t>
      </w:r>
      <w:r w:rsidR="00FA6558" w:rsidRPr="001C45D7">
        <w:rPr>
          <w:color w:val="auto"/>
        </w:rPr>
        <w:t xml:space="preserve"> </w:t>
      </w:r>
      <w:r w:rsidR="00C226E2" w:rsidRPr="001C45D7">
        <w:rPr>
          <w:color w:val="auto"/>
        </w:rPr>
        <w:t xml:space="preserve">supply chain </w:t>
      </w:r>
      <w:r w:rsidR="00DA36C1" w:rsidRPr="001C45D7">
        <w:rPr>
          <w:color w:val="auto"/>
        </w:rPr>
        <w:t>digitalisation</w:t>
      </w:r>
      <w:r w:rsidR="00FA6558" w:rsidRPr="001C45D7">
        <w:rPr>
          <w:color w:val="auto"/>
        </w:rPr>
        <w:t xml:space="preserve"> </w:t>
      </w:r>
      <w:r w:rsidR="00DA36C1" w:rsidRPr="001C45D7">
        <w:rPr>
          <w:color w:val="auto"/>
        </w:rPr>
        <w:t>to</w:t>
      </w:r>
      <w:r w:rsidR="00FA6558" w:rsidRPr="001C45D7">
        <w:rPr>
          <w:color w:val="auto"/>
        </w:rPr>
        <w:t xml:space="preserve"> </w:t>
      </w:r>
      <w:r w:rsidR="00DA36C1" w:rsidRPr="001C45D7">
        <w:rPr>
          <w:color w:val="auto"/>
        </w:rPr>
        <w:t>reduce</w:t>
      </w:r>
      <w:r w:rsidR="00FA6558" w:rsidRPr="001C45D7">
        <w:rPr>
          <w:color w:val="auto"/>
        </w:rPr>
        <w:t xml:space="preserve"> </w:t>
      </w:r>
      <w:r w:rsidR="00DA36C1" w:rsidRPr="001C45D7">
        <w:rPr>
          <w:color w:val="auto"/>
        </w:rPr>
        <w:t>blind</w:t>
      </w:r>
      <w:r w:rsidR="00FA6558" w:rsidRPr="001C45D7">
        <w:rPr>
          <w:color w:val="auto"/>
        </w:rPr>
        <w:t xml:space="preserve"> </w:t>
      </w:r>
      <w:r w:rsidR="00DA36C1" w:rsidRPr="001C45D7">
        <w:rPr>
          <w:color w:val="auto"/>
        </w:rPr>
        <w:t>spots</w:t>
      </w:r>
      <w:r w:rsidR="00FA6558" w:rsidRPr="001C45D7">
        <w:rPr>
          <w:color w:val="auto"/>
        </w:rPr>
        <w:t xml:space="preserve"> </w:t>
      </w:r>
      <w:r w:rsidR="00DA36C1" w:rsidRPr="001C45D7">
        <w:rPr>
          <w:color w:val="auto"/>
        </w:rPr>
        <w:t>in</w:t>
      </w:r>
      <w:r w:rsidR="00FA6558" w:rsidRPr="001C45D7">
        <w:rPr>
          <w:color w:val="auto"/>
        </w:rPr>
        <w:t xml:space="preserve"> </w:t>
      </w:r>
      <w:r w:rsidR="00DA36C1" w:rsidRPr="001C45D7">
        <w:rPr>
          <w:color w:val="auto"/>
        </w:rPr>
        <w:t>their</w:t>
      </w:r>
      <w:r w:rsidR="00FA6558" w:rsidRPr="001C45D7">
        <w:rPr>
          <w:color w:val="auto"/>
        </w:rPr>
        <w:t xml:space="preserve"> </w:t>
      </w:r>
      <w:r w:rsidR="00DA36C1" w:rsidRPr="001C45D7">
        <w:rPr>
          <w:color w:val="auto"/>
        </w:rPr>
        <w:t>relationships</w:t>
      </w:r>
      <w:r w:rsidR="00FA6558" w:rsidRPr="001C45D7">
        <w:rPr>
          <w:color w:val="auto"/>
        </w:rPr>
        <w:t xml:space="preserve"> </w:t>
      </w:r>
      <w:r w:rsidR="00C62E1A" w:rsidRPr="001C45D7">
        <w:rPr>
          <w:color w:val="auto"/>
        </w:rPr>
        <w:t>so</w:t>
      </w:r>
      <w:r w:rsidR="00FA6558" w:rsidRPr="001C45D7">
        <w:rPr>
          <w:color w:val="auto"/>
        </w:rPr>
        <w:t xml:space="preserve"> </w:t>
      </w:r>
      <w:r w:rsidR="001B155F" w:rsidRPr="001C45D7">
        <w:rPr>
          <w:color w:val="auto"/>
        </w:rPr>
        <w:t>as to</w:t>
      </w:r>
      <w:r w:rsidR="00FA6558" w:rsidRPr="001C45D7">
        <w:rPr>
          <w:color w:val="auto"/>
        </w:rPr>
        <w:t xml:space="preserve"> </w:t>
      </w:r>
      <w:r w:rsidR="00C62E1A" w:rsidRPr="001C45D7">
        <w:rPr>
          <w:color w:val="auto"/>
        </w:rPr>
        <w:t>better</w:t>
      </w:r>
      <w:r w:rsidR="00FA6558" w:rsidRPr="001C45D7">
        <w:rPr>
          <w:color w:val="auto"/>
        </w:rPr>
        <w:t xml:space="preserve"> </w:t>
      </w:r>
      <w:r w:rsidR="00C62E1A" w:rsidRPr="001C45D7">
        <w:rPr>
          <w:color w:val="auto"/>
        </w:rPr>
        <w:t>manage</w:t>
      </w:r>
      <w:r w:rsidR="00FA6558" w:rsidRPr="001C45D7">
        <w:rPr>
          <w:color w:val="auto"/>
        </w:rPr>
        <w:t xml:space="preserve"> </w:t>
      </w:r>
      <w:r w:rsidR="00DA36C1" w:rsidRPr="001C45D7">
        <w:rPr>
          <w:color w:val="auto"/>
        </w:rPr>
        <w:t>partner</w:t>
      </w:r>
      <w:r w:rsidR="00FA6558" w:rsidRPr="001C45D7">
        <w:rPr>
          <w:color w:val="auto"/>
        </w:rPr>
        <w:t xml:space="preserve"> </w:t>
      </w:r>
      <w:r w:rsidR="00DA36C1" w:rsidRPr="001C45D7">
        <w:rPr>
          <w:color w:val="auto"/>
        </w:rPr>
        <w:t>opportunism.</w:t>
      </w:r>
      <w:r w:rsidR="00FA6558" w:rsidRPr="001C45D7">
        <w:rPr>
          <w:color w:val="auto"/>
        </w:rPr>
        <w:t xml:space="preserve"> </w:t>
      </w:r>
    </w:p>
    <w:p w14:paraId="0019FC20" w14:textId="4C1D2AEA" w:rsidR="005C0029" w:rsidRPr="001C45D7" w:rsidRDefault="00DA36C1" w:rsidP="00566B02">
      <w:pPr>
        <w:pStyle w:val="BodyText"/>
      </w:pPr>
      <w:bookmarkStart w:id="30" w:name="_Hlk70000556"/>
      <w:r w:rsidRPr="001C45D7">
        <w:lastRenderedPageBreak/>
        <w:t>Our</w:t>
      </w:r>
      <w:r w:rsidR="00FA6558" w:rsidRPr="001C45D7">
        <w:t xml:space="preserve"> </w:t>
      </w:r>
      <w:r w:rsidRPr="001C45D7">
        <w:t>findings</w:t>
      </w:r>
      <w:r w:rsidR="00FA6558" w:rsidRPr="001C45D7">
        <w:t xml:space="preserve"> </w:t>
      </w:r>
      <w:r w:rsidR="005C0029" w:rsidRPr="001C45D7">
        <w:t>show</w:t>
      </w:r>
      <w:r w:rsidR="00FA6558" w:rsidRPr="001C45D7">
        <w:t xml:space="preserve"> </w:t>
      </w:r>
      <w:r w:rsidR="005C0029" w:rsidRPr="001C45D7">
        <w:t>the</w:t>
      </w:r>
      <w:r w:rsidR="00FA6558" w:rsidRPr="001C45D7">
        <w:t xml:space="preserve"> </w:t>
      </w:r>
      <w:r w:rsidR="005C0029" w:rsidRPr="001C45D7">
        <w:t>other</w:t>
      </w:r>
      <w:r w:rsidR="00FA6558" w:rsidRPr="001C45D7">
        <w:t xml:space="preserve"> </w:t>
      </w:r>
      <w:r w:rsidR="005C0029" w:rsidRPr="001C45D7">
        <w:t>side</w:t>
      </w:r>
      <w:r w:rsidR="00FA6558" w:rsidRPr="001C45D7">
        <w:t xml:space="preserve"> </w:t>
      </w:r>
      <w:r w:rsidR="005C0029" w:rsidRPr="001C45D7">
        <w:t>of</w:t>
      </w:r>
      <w:r w:rsidR="00FA6558" w:rsidRPr="001C45D7">
        <w:t xml:space="preserve"> </w:t>
      </w:r>
      <w:r w:rsidR="005C0029" w:rsidRPr="001C45D7">
        <w:t>the</w:t>
      </w:r>
      <w:r w:rsidR="00FA6558" w:rsidRPr="001C45D7">
        <w:t xml:space="preserve"> </w:t>
      </w:r>
      <w:r w:rsidR="005C0029" w:rsidRPr="001C45D7">
        <w:t>coin</w:t>
      </w:r>
      <w:r w:rsidR="00CB5F17" w:rsidRPr="001C45D7">
        <w:t>:</w:t>
      </w:r>
      <w:r w:rsidR="00FA6558" w:rsidRPr="001C45D7">
        <w:t xml:space="preserve"> </w:t>
      </w:r>
      <w:r w:rsidR="005C0029" w:rsidRPr="001C45D7">
        <w:t>that</w:t>
      </w:r>
      <w:r w:rsidR="00FA6558" w:rsidRPr="001C45D7">
        <w:t xml:space="preserve"> </w:t>
      </w:r>
      <w:r w:rsidR="00C34124">
        <w:t>unbalanced</w:t>
      </w:r>
      <w:r w:rsidR="00FA6558" w:rsidRPr="001C45D7">
        <w:t xml:space="preserve"> </w:t>
      </w:r>
      <w:r w:rsidR="005C0029" w:rsidRPr="001C45D7">
        <w:t>supply</w:t>
      </w:r>
      <w:r w:rsidR="00FA6558" w:rsidRPr="001C45D7">
        <w:t xml:space="preserve"> </w:t>
      </w:r>
      <w:r w:rsidR="005C0029" w:rsidRPr="001C45D7">
        <w:t>chain</w:t>
      </w:r>
      <w:r w:rsidR="00FA6558" w:rsidRPr="001C45D7">
        <w:t xml:space="preserve"> </w:t>
      </w:r>
      <w:r w:rsidR="005C0029" w:rsidRPr="001C45D7">
        <w:t>digitalisation</w:t>
      </w:r>
      <w:r w:rsidR="00FA6558" w:rsidRPr="001C45D7">
        <w:t xml:space="preserve"> </w:t>
      </w:r>
      <w:r w:rsidR="005C0029" w:rsidRPr="001C45D7">
        <w:t>(</w:t>
      </w:r>
      <w:r w:rsidR="000D5982" w:rsidRPr="001C45D7">
        <w:t xml:space="preserve">and </w:t>
      </w:r>
      <w:r w:rsidR="003639F9" w:rsidRPr="001C45D7">
        <w:t xml:space="preserve">the </w:t>
      </w:r>
      <w:r w:rsidR="000D5982" w:rsidRPr="001C45D7">
        <w:t xml:space="preserve">resulting </w:t>
      </w:r>
      <w:r w:rsidRPr="001C45D7">
        <w:t>digital</w:t>
      </w:r>
      <w:r w:rsidR="00FA6558" w:rsidRPr="001C45D7">
        <w:t xml:space="preserve"> </w:t>
      </w:r>
      <w:r w:rsidRPr="001C45D7">
        <w:t>capability</w:t>
      </w:r>
      <w:r w:rsidR="00FA6558" w:rsidRPr="001C45D7">
        <w:t xml:space="preserve"> </w:t>
      </w:r>
      <w:r w:rsidRPr="001C45D7">
        <w:t>asymmetry</w:t>
      </w:r>
      <w:r w:rsidR="005C0029" w:rsidRPr="001C45D7">
        <w:t>)</w:t>
      </w:r>
      <w:r w:rsidR="00FA6558" w:rsidRPr="001C45D7">
        <w:t xml:space="preserve"> </w:t>
      </w:r>
      <w:r w:rsidR="00AD7A1F" w:rsidRPr="001C45D7">
        <w:t xml:space="preserve">can </w:t>
      </w:r>
      <w:r w:rsidR="005C0029" w:rsidRPr="001C45D7">
        <w:t>encourage</w:t>
      </w:r>
      <w:r w:rsidR="00FA6558" w:rsidRPr="001C45D7">
        <w:t xml:space="preserve"> </w:t>
      </w:r>
      <w:r w:rsidRPr="001C45D7">
        <w:t>opportunistic</w:t>
      </w:r>
      <w:r w:rsidR="00FA6558" w:rsidRPr="001C45D7">
        <w:t xml:space="preserve"> </w:t>
      </w:r>
      <w:r w:rsidRPr="001C45D7">
        <w:t>behaviours</w:t>
      </w:r>
      <w:r w:rsidR="00FA6558" w:rsidRPr="001C45D7">
        <w:t xml:space="preserve"> </w:t>
      </w:r>
      <w:r w:rsidR="00691843" w:rsidRPr="001C45D7">
        <w:t>from</w:t>
      </w:r>
      <w:r w:rsidR="00FA6558" w:rsidRPr="001C45D7">
        <w:t xml:space="preserve"> </w:t>
      </w:r>
      <w:r w:rsidRPr="001C45D7">
        <w:t>more</w:t>
      </w:r>
      <w:r w:rsidR="00FA6558" w:rsidRPr="001C45D7">
        <w:t xml:space="preserve"> </w:t>
      </w:r>
      <w:r w:rsidR="00EE4EF4" w:rsidRPr="001C45D7">
        <w:t xml:space="preserve">digitally </w:t>
      </w:r>
      <w:r w:rsidRPr="001C45D7">
        <w:t>capable</w:t>
      </w:r>
      <w:r w:rsidR="00FA6558" w:rsidRPr="001C45D7">
        <w:t xml:space="preserve"> </w:t>
      </w:r>
      <w:r w:rsidR="00EE4EF4" w:rsidRPr="001C45D7">
        <w:t>firms</w:t>
      </w:r>
      <w:r w:rsidR="00C34124">
        <w:t xml:space="preserve"> (large buyers)</w:t>
      </w:r>
      <w:r w:rsidR="00EE4EF4" w:rsidRPr="001C45D7">
        <w:t xml:space="preserve"> </w:t>
      </w:r>
      <w:r w:rsidR="005C0029" w:rsidRPr="001C45D7">
        <w:t>against</w:t>
      </w:r>
      <w:r w:rsidR="00FA6558" w:rsidRPr="001C45D7">
        <w:t xml:space="preserve"> </w:t>
      </w:r>
      <w:r w:rsidR="005C0029" w:rsidRPr="001C45D7">
        <w:t>less</w:t>
      </w:r>
      <w:r w:rsidR="00FA6558" w:rsidRPr="001C45D7">
        <w:t xml:space="preserve"> </w:t>
      </w:r>
      <w:r w:rsidR="00EE4EF4" w:rsidRPr="001C45D7">
        <w:t xml:space="preserve">digitally </w:t>
      </w:r>
      <w:r w:rsidR="005C0029" w:rsidRPr="001C45D7">
        <w:t>capable</w:t>
      </w:r>
      <w:r w:rsidR="00FA6558" w:rsidRPr="001C45D7">
        <w:t xml:space="preserve"> </w:t>
      </w:r>
      <w:bookmarkStart w:id="31" w:name="_Hlk63485601"/>
      <w:r w:rsidR="00275516" w:rsidRPr="001C45D7">
        <w:t>counterparts</w:t>
      </w:r>
      <w:r w:rsidR="00C34124">
        <w:t xml:space="preserve"> (SME suppliers)</w:t>
      </w:r>
      <w:r w:rsidR="005C0029" w:rsidRPr="001C45D7">
        <w:t>.</w:t>
      </w:r>
      <w:r w:rsidR="00FA6558" w:rsidRPr="001C45D7">
        <w:t xml:space="preserve"> </w:t>
      </w:r>
      <w:r w:rsidR="005C0029" w:rsidRPr="001C45D7">
        <w:t>This</w:t>
      </w:r>
      <w:r w:rsidR="00FA6558" w:rsidRPr="001C45D7">
        <w:t xml:space="preserve"> </w:t>
      </w:r>
      <w:r w:rsidR="005C0029" w:rsidRPr="001C45D7">
        <w:t>is</w:t>
      </w:r>
      <w:r w:rsidR="00FA6558" w:rsidRPr="001C45D7">
        <w:t xml:space="preserve"> </w:t>
      </w:r>
      <w:r w:rsidR="005C0029" w:rsidRPr="001C45D7">
        <w:t>because</w:t>
      </w:r>
      <w:r w:rsidR="00FA6558" w:rsidRPr="001C45D7">
        <w:t xml:space="preserve"> </w:t>
      </w:r>
      <w:r w:rsidR="005C0029" w:rsidRPr="001C45D7">
        <w:t>SME</w:t>
      </w:r>
      <w:r w:rsidR="00FA6558" w:rsidRPr="001C45D7">
        <w:t xml:space="preserve"> </w:t>
      </w:r>
      <w:r w:rsidR="005C0029" w:rsidRPr="001C45D7">
        <w:t>suppliers</w:t>
      </w:r>
      <w:r w:rsidR="00C34124">
        <w:t>,</w:t>
      </w:r>
      <w:r w:rsidR="00FA6558" w:rsidRPr="001C45D7">
        <w:t xml:space="preserve"> </w:t>
      </w:r>
      <w:r w:rsidR="005C0029" w:rsidRPr="001C45D7">
        <w:t>driven</w:t>
      </w:r>
      <w:r w:rsidR="00FA6558" w:rsidRPr="001C45D7">
        <w:t xml:space="preserve"> </w:t>
      </w:r>
      <w:r w:rsidR="005C0029" w:rsidRPr="001C45D7">
        <w:t>by</w:t>
      </w:r>
      <w:r w:rsidR="00FA6558" w:rsidRPr="001C45D7">
        <w:t xml:space="preserve"> </w:t>
      </w:r>
      <w:r w:rsidR="00BB3C75" w:rsidRPr="001C45D7">
        <w:t>the</w:t>
      </w:r>
      <w:r w:rsidR="00FA6558" w:rsidRPr="001C45D7">
        <w:t xml:space="preserve"> </w:t>
      </w:r>
      <w:r w:rsidR="00BB3C75" w:rsidRPr="001C45D7">
        <w:t>resulting</w:t>
      </w:r>
      <w:r w:rsidR="00FA6558" w:rsidRPr="001C45D7">
        <w:t xml:space="preserve"> </w:t>
      </w:r>
      <w:r w:rsidR="00BB3C75" w:rsidRPr="001C45D7">
        <w:t>digital</w:t>
      </w:r>
      <w:r w:rsidR="00FA6558" w:rsidRPr="001C45D7">
        <w:t xml:space="preserve"> </w:t>
      </w:r>
      <w:r w:rsidR="005C0029" w:rsidRPr="001C45D7">
        <w:t>capacity</w:t>
      </w:r>
      <w:r w:rsidR="00FA6558" w:rsidRPr="001C45D7">
        <w:t xml:space="preserve"> </w:t>
      </w:r>
      <w:r w:rsidR="00795BED" w:rsidRPr="001C45D7">
        <w:t xml:space="preserve">asymmetry </w:t>
      </w:r>
      <w:r w:rsidR="00BB3C75" w:rsidRPr="001C45D7">
        <w:t>to</w:t>
      </w:r>
      <w:r w:rsidR="00FA6558" w:rsidRPr="001C45D7">
        <w:t xml:space="preserve"> </w:t>
      </w:r>
      <w:bookmarkStart w:id="32" w:name="_Hlk63487221"/>
      <w:r w:rsidR="00BB3C75" w:rsidRPr="001C45D7">
        <w:t>become</w:t>
      </w:r>
      <w:r w:rsidR="00FA6558" w:rsidRPr="001C45D7">
        <w:t xml:space="preserve"> </w:t>
      </w:r>
      <w:r w:rsidR="00BB3C75" w:rsidRPr="001C45D7">
        <w:t>more</w:t>
      </w:r>
      <w:r w:rsidR="00FA6558" w:rsidRPr="001C45D7">
        <w:t xml:space="preserve"> </w:t>
      </w:r>
      <w:r w:rsidR="00BB3C75" w:rsidRPr="001C45D7">
        <w:t>dependent</w:t>
      </w:r>
      <w:r w:rsidR="00FA6558" w:rsidRPr="001C45D7">
        <w:t xml:space="preserve"> </w:t>
      </w:r>
      <w:r w:rsidR="00BB3C75" w:rsidRPr="001C45D7">
        <w:t>on</w:t>
      </w:r>
      <w:r w:rsidR="00FA6558" w:rsidRPr="001C45D7">
        <w:t xml:space="preserve"> </w:t>
      </w:r>
      <w:r w:rsidR="00C60CE0" w:rsidRPr="001C45D7">
        <w:t xml:space="preserve">the buyers’ </w:t>
      </w:r>
      <w:r w:rsidR="00BB3C75" w:rsidRPr="001C45D7">
        <w:t>unique</w:t>
      </w:r>
      <w:r w:rsidR="00FA6558" w:rsidRPr="001C45D7">
        <w:t xml:space="preserve"> </w:t>
      </w:r>
      <w:r w:rsidR="00D01320">
        <w:t xml:space="preserve">and valuable </w:t>
      </w:r>
      <w:r w:rsidR="00BB3C75" w:rsidRPr="001C45D7">
        <w:t>information</w:t>
      </w:r>
      <w:r w:rsidR="00FA6558" w:rsidRPr="001C45D7">
        <w:t xml:space="preserve"> </w:t>
      </w:r>
      <w:r w:rsidR="00BB3C75" w:rsidRPr="001C45D7">
        <w:t>and</w:t>
      </w:r>
      <w:r w:rsidR="00FA6558" w:rsidRPr="001C45D7">
        <w:t xml:space="preserve"> </w:t>
      </w:r>
      <w:r w:rsidR="00BB3C75" w:rsidRPr="001C45D7">
        <w:t>knowledge</w:t>
      </w:r>
      <w:r w:rsidR="00C60CE0" w:rsidRPr="001C45D7">
        <w:t>,</w:t>
      </w:r>
      <w:r w:rsidR="00FA6558" w:rsidRPr="001C45D7">
        <w:t xml:space="preserve"> </w:t>
      </w:r>
      <w:bookmarkStart w:id="33" w:name="_Hlk63487529"/>
      <w:r w:rsidR="006A526D" w:rsidRPr="001C45D7">
        <w:t xml:space="preserve">acquired </w:t>
      </w:r>
      <w:r w:rsidR="00FA1CD5" w:rsidRPr="001C45D7">
        <w:t xml:space="preserve">via </w:t>
      </w:r>
      <w:r w:rsidR="00F97CE5" w:rsidRPr="001C45D7">
        <w:t xml:space="preserve">the latter’s </w:t>
      </w:r>
      <w:r w:rsidR="006A526D" w:rsidRPr="001C45D7">
        <w:t>superior digital capability</w:t>
      </w:r>
      <w:bookmarkEnd w:id="33"/>
      <w:r w:rsidR="00BB3C75" w:rsidRPr="001C45D7">
        <w:t>.</w:t>
      </w:r>
      <w:r w:rsidR="00FA6558" w:rsidRPr="001C45D7">
        <w:t xml:space="preserve"> </w:t>
      </w:r>
      <w:bookmarkEnd w:id="30"/>
      <w:bookmarkEnd w:id="32"/>
      <w:r w:rsidR="00BB4405" w:rsidRPr="001C45D7">
        <w:t>Moreover,</w:t>
      </w:r>
      <w:r w:rsidR="00FA6558" w:rsidRPr="001C45D7">
        <w:t xml:space="preserve"> </w:t>
      </w:r>
      <w:r w:rsidR="00BB4405" w:rsidRPr="001C45D7">
        <w:t>the</w:t>
      </w:r>
      <w:r w:rsidR="00FA6558" w:rsidRPr="001C45D7">
        <w:t xml:space="preserve"> </w:t>
      </w:r>
      <w:r w:rsidR="00BB4405" w:rsidRPr="001C45D7">
        <w:t>SMEs’</w:t>
      </w:r>
      <w:r w:rsidR="00FA6558" w:rsidRPr="001C45D7">
        <w:t xml:space="preserve"> </w:t>
      </w:r>
      <w:r w:rsidR="00BB4405" w:rsidRPr="001C45D7">
        <w:t>increased</w:t>
      </w:r>
      <w:r w:rsidR="00FA6558" w:rsidRPr="001C45D7">
        <w:t xml:space="preserve"> </w:t>
      </w:r>
      <w:r w:rsidR="00BB4405" w:rsidRPr="001C45D7">
        <w:t>dependence</w:t>
      </w:r>
      <w:r w:rsidR="00FA6558" w:rsidRPr="001C45D7">
        <w:t xml:space="preserve"> </w:t>
      </w:r>
      <w:r w:rsidR="00BB4405" w:rsidRPr="001C45D7">
        <w:t>on</w:t>
      </w:r>
      <w:r w:rsidR="00FA6558" w:rsidRPr="001C45D7">
        <w:t xml:space="preserve"> </w:t>
      </w:r>
      <w:r w:rsidR="00BB4405" w:rsidRPr="001C45D7">
        <w:t>the</w:t>
      </w:r>
      <w:r w:rsidR="00FA6558" w:rsidRPr="001C45D7">
        <w:t xml:space="preserve"> </w:t>
      </w:r>
      <w:r w:rsidR="00BB4405" w:rsidRPr="001C45D7">
        <w:t>buyers</w:t>
      </w:r>
      <w:r w:rsidR="005F3801" w:rsidRPr="001C45D7">
        <w:t>’</w:t>
      </w:r>
      <w:r w:rsidR="00FA6558" w:rsidRPr="001C45D7">
        <w:t xml:space="preserve"> </w:t>
      </w:r>
      <w:r w:rsidR="00BB4405" w:rsidRPr="001C45D7">
        <w:t>digital</w:t>
      </w:r>
      <w:r w:rsidR="00FA6558" w:rsidRPr="001C45D7">
        <w:t xml:space="preserve"> </w:t>
      </w:r>
      <w:r w:rsidR="00BB4405" w:rsidRPr="001C45D7">
        <w:t>capability</w:t>
      </w:r>
      <w:r w:rsidR="00FA6558" w:rsidRPr="001C45D7">
        <w:t xml:space="preserve"> </w:t>
      </w:r>
      <w:r w:rsidR="00BB4405" w:rsidRPr="001C45D7">
        <w:t>could</w:t>
      </w:r>
      <w:r w:rsidR="00FA6558" w:rsidRPr="001C45D7">
        <w:t xml:space="preserve"> </w:t>
      </w:r>
      <w:r w:rsidR="00BB4405" w:rsidRPr="001C45D7">
        <w:t>eventually</w:t>
      </w:r>
      <w:r w:rsidR="00FA6558" w:rsidRPr="001C45D7">
        <w:t xml:space="preserve"> </w:t>
      </w:r>
      <w:r w:rsidR="00BB4405" w:rsidRPr="001C45D7">
        <w:t>lead</w:t>
      </w:r>
      <w:r w:rsidR="00FA6558" w:rsidRPr="001C45D7">
        <w:t xml:space="preserve"> </w:t>
      </w:r>
      <w:r w:rsidR="00BB4405" w:rsidRPr="001C45D7">
        <w:t>to</w:t>
      </w:r>
      <w:r w:rsidR="00FA6558" w:rsidRPr="001C45D7">
        <w:t xml:space="preserve"> </w:t>
      </w:r>
      <w:r w:rsidR="00BB4405" w:rsidRPr="001C45D7">
        <w:t>greater</w:t>
      </w:r>
      <w:r w:rsidR="00FA6558" w:rsidRPr="001C45D7">
        <w:t xml:space="preserve"> </w:t>
      </w:r>
      <w:r w:rsidR="00BB4405" w:rsidRPr="001C45D7">
        <w:t>overall</w:t>
      </w:r>
      <w:r w:rsidR="00FA6558" w:rsidRPr="001C45D7">
        <w:t xml:space="preserve"> </w:t>
      </w:r>
      <w:r w:rsidR="00BB4405" w:rsidRPr="001C45D7">
        <w:t>dependence</w:t>
      </w:r>
      <w:r w:rsidR="00390A9B" w:rsidRPr="001C45D7">
        <w:t>;</w:t>
      </w:r>
      <w:r w:rsidR="00FA6558" w:rsidRPr="001C45D7">
        <w:t xml:space="preserve"> </w:t>
      </w:r>
      <w:r w:rsidR="00390A9B" w:rsidRPr="001C45D7">
        <w:t xml:space="preserve">this </w:t>
      </w:r>
      <w:r w:rsidR="00BB4405" w:rsidRPr="001C45D7">
        <w:t>refers</w:t>
      </w:r>
      <w:r w:rsidR="00FA6558" w:rsidRPr="001C45D7">
        <w:t xml:space="preserve"> </w:t>
      </w:r>
      <w:r w:rsidR="00BB4405" w:rsidRPr="001C45D7">
        <w:t>to</w:t>
      </w:r>
      <w:r w:rsidR="00FA6558" w:rsidRPr="001C45D7">
        <w:t xml:space="preserve"> </w:t>
      </w:r>
      <w:r w:rsidR="00655F60" w:rsidRPr="001C45D7">
        <w:t xml:space="preserve">a supplier’s </w:t>
      </w:r>
      <w:r w:rsidR="00BB4405" w:rsidRPr="001C45D7">
        <w:t>reliance</w:t>
      </w:r>
      <w:r w:rsidR="00FA6558" w:rsidRPr="001C45D7">
        <w:t xml:space="preserve"> </w:t>
      </w:r>
      <w:r w:rsidR="00BB4405" w:rsidRPr="001C45D7">
        <w:t>for</w:t>
      </w:r>
      <w:r w:rsidR="00FA6558" w:rsidRPr="001C45D7">
        <w:t xml:space="preserve"> </w:t>
      </w:r>
      <w:r w:rsidR="00BB4405" w:rsidRPr="001C45D7">
        <w:t>revenue</w:t>
      </w:r>
      <w:r w:rsidR="00FA6558" w:rsidRPr="001C45D7">
        <w:t xml:space="preserve"> </w:t>
      </w:r>
      <w:r w:rsidR="00BB4405" w:rsidRPr="001C45D7">
        <w:t>generation</w:t>
      </w:r>
      <w:r w:rsidR="00FA6558" w:rsidRPr="001C45D7">
        <w:t xml:space="preserve"> </w:t>
      </w:r>
      <w:r w:rsidR="00BB4405" w:rsidRPr="001C45D7">
        <w:t>with</w:t>
      </w:r>
      <w:r w:rsidR="00FA6558" w:rsidRPr="001C45D7">
        <w:t xml:space="preserve"> </w:t>
      </w:r>
      <w:r w:rsidR="00BB4405" w:rsidRPr="001C45D7">
        <w:t>the</w:t>
      </w:r>
      <w:r w:rsidR="00FA6558" w:rsidRPr="001C45D7">
        <w:t xml:space="preserve"> </w:t>
      </w:r>
      <w:r w:rsidR="00BB4405" w:rsidRPr="001C45D7">
        <w:t>buyer</w:t>
      </w:r>
      <w:r w:rsidR="00FA6558" w:rsidRPr="001C45D7">
        <w:t xml:space="preserve"> </w:t>
      </w:r>
      <w:r w:rsidR="00BB4405" w:rsidRPr="001C45D7">
        <w:fldChar w:fldCharType="begin" w:fldLock="1"/>
      </w:r>
      <w:r w:rsidR="00433778" w:rsidRPr="001C45D7">
        <w:instrText>ADDIN CSL_CITATION {"citationItems":[{"id":"ITEM-1","itemData":{"DOI":"10.5465/256427","ISSN":"0001-4273","abstract":"This study examines Williamson’s (1975) concept of opportunism in relations between farm and power equipment dealers and their primary supplier organization. Results from a national survey generally support hypotheses predicting that dealer opportunism will be negatively related to dealer dependence on a primary supplier and positively related to supplier control over dealer decisions.","author":[{"dropping-particle":"","family":"Provan","given":"Keith G.","non-dropping-particle":"","parse-names":false,"suffix":""},{"dropping-particle":"","family":"Skinner","given":"Steven J.","non-dropping-particle":"","parse-names":false,"suffix":""}],"container-title":"Academy of Management Journal","id":"ITEM-1","issue":"1","issued":{"date-parts":[["1989","3"]]},"page":"202-212","publisher":"Academy of Management","title":"Interorganizational Dependence and Control as Predictors of Opportunism in Dealer-Supplier Relations","type":"article-journal","volume":"32"},"uris":["http://www.mendeley.com/documents/?uuid=6495a7b4-ed35-4364-8ddc-c68e1ff80bfe"]}],"mendeley":{"formattedCitation":"(Provan and Skinner, 1989)","plainTextFormattedCitation":"(Provan and Skinner, 1989)","previouslyFormattedCitation":"(Provan and Skinner, 1989)"},"properties":{"noteIndex":0},"schema":"https://github.com/citation-style-language/schema/raw/master/csl-citation.json"}</w:instrText>
      </w:r>
      <w:r w:rsidR="00BB4405" w:rsidRPr="001C45D7">
        <w:fldChar w:fldCharType="separate"/>
      </w:r>
      <w:r w:rsidR="00BB4405" w:rsidRPr="001C45D7">
        <w:rPr>
          <w:noProof/>
        </w:rPr>
        <w:t>(Provan</w:t>
      </w:r>
      <w:r w:rsidR="00FA6558" w:rsidRPr="001C45D7">
        <w:rPr>
          <w:noProof/>
        </w:rPr>
        <w:t xml:space="preserve"> </w:t>
      </w:r>
      <w:r w:rsidR="00BB4405" w:rsidRPr="001C45D7">
        <w:rPr>
          <w:noProof/>
        </w:rPr>
        <w:t>and</w:t>
      </w:r>
      <w:r w:rsidR="00FA6558" w:rsidRPr="001C45D7">
        <w:rPr>
          <w:noProof/>
        </w:rPr>
        <w:t xml:space="preserve"> </w:t>
      </w:r>
      <w:r w:rsidR="00BB4405" w:rsidRPr="001C45D7">
        <w:rPr>
          <w:noProof/>
        </w:rPr>
        <w:t>Skinner,</w:t>
      </w:r>
      <w:r w:rsidR="00FA6558" w:rsidRPr="001C45D7">
        <w:rPr>
          <w:noProof/>
        </w:rPr>
        <w:t xml:space="preserve"> </w:t>
      </w:r>
      <w:r w:rsidR="00BB4405" w:rsidRPr="001C45D7">
        <w:rPr>
          <w:noProof/>
        </w:rPr>
        <w:t>1989)</w:t>
      </w:r>
      <w:r w:rsidR="00BB4405" w:rsidRPr="001C45D7">
        <w:fldChar w:fldCharType="end"/>
      </w:r>
      <w:r w:rsidR="00BB4405" w:rsidRPr="001C45D7">
        <w:t>.</w:t>
      </w:r>
      <w:r w:rsidR="00FA6558" w:rsidRPr="001C45D7">
        <w:t xml:space="preserve"> </w:t>
      </w:r>
      <w:bookmarkEnd w:id="31"/>
    </w:p>
    <w:p w14:paraId="16FB76C9" w14:textId="36E5A973" w:rsidR="007F1E48" w:rsidRPr="001C45D7" w:rsidRDefault="00BB4405" w:rsidP="00566B02">
      <w:pPr>
        <w:pStyle w:val="BodyText"/>
      </w:pPr>
      <w:r w:rsidRPr="001C45D7">
        <w:t>As</w:t>
      </w:r>
      <w:r w:rsidR="00FA6558" w:rsidRPr="001C45D7">
        <w:t xml:space="preserve"> </w:t>
      </w:r>
      <w:r w:rsidRPr="001C45D7">
        <w:t>resource</w:t>
      </w:r>
      <w:r w:rsidR="00FA6558" w:rsidRPr="001C45D7">
        <w:t xml:space="preserve"> </w:t>
      </w:r>
      <w:r w:rsidRPr="001C45D7">
        <w:t>dependence</w:t>
      </w:r>
      <w:r w:rsidR="00FA6558" w:rsidRPr="001C45D7">
        <w:t xml:space="preserve"> </w:t>
      </w:r>
      <w:r w:rsidRPr="001C45D7">
        <w:t>theory</w:t>
      </w:r>
      <w:r w:rsidR="00FA6558" w:rsidRPr="001C45D7">
        <w:t xml:space="preserve"> </w:t>
      </w:r>
      <w:r w:rsidRPr="001C45D7">
        <w:t>suggest</w:t>
      </w:r>
      <w:r w:rsidR="000D2D09" w:rsidRPr="001C45D7">
        <w:t>s</w:t>
      </w:r>
      <w:r w:rsidRPr="001C45D7">
        <w:t>,</w:t>
      </w:r>
      <w:r w:rsidR="00FA6558" w:rsidRPr="001C45D7">
        <w:t xml:space="preserve"> </w:t>
      </w:r>
      <w:r w:rsidRPr="001C45D7">
        <w:t>such</w:t>
      </w:r>
      <w:r w:rsidR="00FA6558" w:rsidRPr="001C45D7">
        <w:t xml:space="preserve"> </w:t>
      </w:r>
      <w:r w:rsidR="00390A9B" w:rsidRPr="001C45D7">
        <w:t xml:space="preserve">a </w:t>
      </w:r>
      <w:r w:rsidRPr="001C45D7">
        <w:t>widen</w:t>
      </w:r>
      <w:r w:rsidR="00390A9B" w:rsidRPr="001C45D7">
        <w:t>ing</w:t>
      </w:r>
      <w:r w:rsidR="00FA6558" w:rsidRPr="001C45D7">
        <w:t xml:space="preserve"> </w:t>
      </w:r>
      <w:r w:rsidRPr="001C45D7">
        <w:t>dependence</w:t>
      </w:r>
      <w:r w:rsidR="00FA6558" w:rsidRPr="001C45D7">
        <w:t xml:space="preserve"> </w:t>
      </w:r>
      <w:r w:rsidRPr="001C45D7">
        <w:t>gap</w:t>
      </w:r>
      <w:r w:rsidR="00FA6558" w:rsidRPr="001C45D7">
        <w:t xml:space="preserve"> </w:t>
      </w:r>
      <w:r w:rsidR="0021419D" w:rsidRPr="001C45D7">
        <w:t>c</w:t>
      </w:r>
      <w:r w:rsidR="000B654A" w:rsidRPr="001C45D7">
        <w:t>ould</w:t>
      </w:r>
      <w:r w:rsidR="00FA6558" w:rsidRPr="001C45D7">
        <w:t xml:space="preserve"> </w:t>
      </w:r>
      <w:r w:rsidR="000B654A" w:rsidRPr="001C45D7">
        <w:t>increase</w:t>
      </w:r>
      <w:r w:rsidR="00FA6558" w:rsidRPr="001C45D7">
        <w:t xml:space="preserve"> </w:t>
      </w:r>
      <w:r w:rsidR="000B654A" w:rsidRPr="001C45D7">
        <w:t>SME</w:t>
      </w:r>
      <w:r w:rsidR="00FA6558" w:rsidRPr="001C45D7">
        <w:t xml:space="preserve"> </w:t>
      </w:r>
      <w:r w:rsidR="000B654A" w:rsidRPr="001C45D7">
        <w:t>suppliers</w:t>
      </w:r>
      <w:r w:rsidR="00535953" w:rsidRPr="001C45D7">
        <w:t>’</w:t>
      </w:r>
      <w:r w:rsidR="00FA6558" w:rsidRPr="001C45D7">
        <w:t xml:space="preserve"> </w:t>
      </w:r>
      <w:r w:rsidR="000B654A" w:rsidRPr="001C45D7">
        <w:t>exposure</w:t>
      </w:r>
      <w:r w:rsidR="00FA6558" w:rsidRPr="001C45D7">
        <w:t xml:space="preserve"> </w:t>
      </w:r>
      <w:r w:rsidR="000B654A" w:rsidRPr="001C45D7">
        <w:t>to</w:t>
      </w:r>
      <w:r w:rsidR="00FA6558" w:rsidRPr="001C45D7">
        <w:t xml:space="preserve"> </w:t>
      </w:r>
      <w:r w:rsidR="000B654A" w:rsidRPr="001C45D7">
        <w:t>buyer</w:t>
      </w:r>
      <w:r w:rsidR="00FA6558" w:rsidRPr="001C45D7">
        <w:t xml:space="preserve"> </w:t>
      </w:r>
      <w:r w:rsidR="000B654A" w:rsidRPr="001C45D7">
        <w:t>opportunism</w:t>
      </w:r>
      <w:r w:rsidR="00FA6558" w:rsidRPr="001C45D7">
        <w:t xml:space="preserve"> </w:t>
      </w:r>
      <w:r w:rsidR="00A27DDE" w:rsidRPr="001C45D7">
        <w:fldChar w:fldCharType="begin" w:fldLock="1"/>
      </w:r>
      <w:r w:rsidR="00433778" w:rsidRPr="001C45D7">
        <w:instrText>ADDIN CSL_CITATION {"citationItems":[{"id":"ITEM-1","itemData":{"DOI":"10.1007/s11747-007-0081-x","ISSN":"00920703","abstract":"The potential to engage in opportunism is a central theme in institutional economics, yet prior research has not quantitatively reviewed the role of opportunism in marketing research. This study uses meta-analytic tech- niques to synthesize research on opportunism conducted over the last quarter century. The analysis of 183 effect sizes extracted from 54 publications from the period 1982 to 2005 offers some support to extant channel theory. The research also indicates that the informant's frame of reference and the research design significantly influence the observed effects. Implications of the findings and future research directions are discussed. © Academy of Marketing Science 2007.","author":[{"dropping-particle":"","family":"Crosno","given":"Jody L","non-dropping-particle":"","parse-names":false,"suffix":""},{"dropping-particle":"","family":"Dahlstrom","given":"Robert","non-dropping-particle":"","parse-names":false,"suffix":""}],"container-title":"Journal of the Academy of Marketing Science","id":"ITEM-1","issue":"2","issued":{"date-parts":[["2008"]]},"page":"191-201","title":"A meta-analytic review of opportunism in exchange relationships","type":"article-journal","volume":"36"},"uris":["http://www.mendeley.com/documents/?uuid=f7567af9-39ca-30c6-b5a5-8094095e0f61"]},{"id":"ITEM-2","itemData":{"DOI":"10.1111/j.1467-6486.1996.tb00163.x","ISSN":"00222380","abstract":"This paper is concerned with exploring the degree to which industry structure determines firm performance. Most of the business policy literature follows Porter in arguing that industry structure has an important influence on firm level profit rates. The arguments contained in this paper take a counter position. It is argued that a plausible alternative to the hypothesis that industry structure matters is the hypothesis that (holding demand constant) individual firm differences are the most important determinant of firm profitability.","author":[{"dropping-particle":"","family":"Hill","given":"Charles W.L.","non-dropping-particle":"","parse-names":false,"suffix":""},{"dropping-particle":"","family":"Deeds","given":"David L.","non-dropping-particle":"","parse-names":false,"suffix":""}],"container-title":"Journal of Management Studies","id":"ITEM-2","issue":"4","issued":{"date-parts":[["1996"]]},"page":"429-451","publisher":"Blackwell Publishing Ltd","title":"The importance of industry structure for the determination of firm profitability: A neo-Austrian perspective","type":"article-journal","volume":"33"},"uris":["http://www.mendeley.com/documents/?uuid=f2a238b3-cd1d-3ca9-82d2-cfaec7cba052"]},{"id":"ITEM-3","itemData":{"DOI":"10.1177/0092070399273001","ISSN":"00920703","abstract":"Prior research provides evidence that manufacturer investment of specific assets dedicated to a particular supplier (manufacturer asset specificity) is an antecedent of joint action in manufacturer-supplier relationships. The authors build on prior research to identify several variables that moderate the effect of manufacturer asset specificity on joint action. Drawing from transaction cost analysis and relational exchange theory, the authors propose a conceptual model that explicates the moderating role of three contextual variables: specific asset investments by the supplier (reciprocal asset investments), manufacturer decision-making uncertainty, and manufacturer trust in the supplier. Consistent with their hypotheses, results from a survey affirms in three SIC codes show that decision-making uncertainty and trust enhance the effect of manufacturer asset specificity on joint action. Contrary to expectation, however, the moderating effect of reciprocal asset investments was not significant. Theoretical and managerial implications of the results are discussed. Copyright © 1999 by Academy of Marketing Science.","author":[{"dropping-particle":"","family":"Joshi","given":"Ashwin W.","non-dropping-particle":"","parse-names":false,"suffix":""},{"dropping-particle":"","family":"Stump","given":"Rodney L.","non-dropping-particle":"","parse-names":false,"suffix":""}],"container-title":"Journal of the Academy of Marketing Science","id":"ITEM-3","issue":"3","issued":{"date-parts":[["1999"]]},"page":"291-305","publisher":"Springer New York LLC","title":"The contingent effect of specific asset investments on joint action in manufacturer-supplier relationships: An empirical test of the moderating role of reciprocal asset investments, uncertainty, and trust","type":"article-journal","volume":"27"},"uris":["http://www.mendeley.com/documents/?uuid=17b5032d-b7f6-375c-99c8-9e02ee59cb87"]},{"id":"ITEM-4","itemData":{"DOI":"10.1177/002224379503200309","ISSN":"0022-2437","abstract":"Channels research has consistently argued that asymmetric channel relationships are more dysfunctional than those characterized by symmetric interdependence. The authors propose that the degree of ...","author":[{"dropping-particle":"","family":"Kumar","given":"Nirmalya","non-dropping-particle":"","parse-names":false,"suffix":""},{"dropping-particle":"","family":"Scheer","given":"Lisa K.","non-dropping-particle":"","parse-names":false,"suffix":""},{"dropping-particle":"","family":"Steenkamp","given":"Jan-Benedict E. M.","non-dropping-particle":"","parse-names":false,"suffix":""}],"container-title":"Journal of Marketing Research","id":"ITEM-4","issue":"3","issued":{"date-parts":[["1995","8"]]},"page":"348-356","publisher":"SAGE Publications","title":"The Effects of Perceived Interdependence on Dealer Attitudes","type":"article-journal","volume":"32"},"uris":["http://www.mendeley.com/documents/?uuid=f091783d-7d90-3eaf-bd14-335656e6d5d7"]},{"id":"ITEM-5","itemData":{"ISBN":"0060451939","abstract":"The External Control of Organizations explores how external constraints affect organizations and provides insights for designing and managing organizations to mitigate these constraints. All organizations are dependent on the environment for their survival. As the authors contend, it is the fact of the organizations dependence on the environment that makes the external constraint and control of organizational behavior both possible and almost inevitable. Organizations can either try to change their environments through political means or form interorganizational relationships to control or absorb uncertainty. This seminal book established the resource dependence approach that has informed so many other important organization theories.","author":[{"dropping-particle":"","family":"Pfeffer","given":"Jeffrey","non-dropping-particle":"","parse-names":false,"suffix":""},{"dropping-particle":"","family":"Salancik","given":"Gerald R","non-dropping-particle":"","parse-names":false,"suffix":""}],"id":"ITEM-5","issued":{"date-parts":[["1978"]]},"publisher":"Harper &amp; Row","publisher-place":"New York","title":"The External Control of Organizations: A Resource Dependence Perspective","type":"book"},"uris":["http://www.mendeley.com/documents/?uuid=ff182e2d-9024-41b7-8ce5-d847863e836c"]},{"id":"ITEM-6","itemData":{"DOI":"10.5465/256427","ISSN":"0001-4273","abstract":"This study examines Williamson’s (1975) concept of opportunism in relations between farm and power equipment dealers and their primary supplier organization. Results from a national survey generally support hypotheses predicting that dealer opportunism will be negatively related to dealer dependence on a primary supplier and positively related to supplier control over dealer decisions.","author":[{"dropping-particle":"","family":"Provan","given":"Keith G.","non-dropping-particle":"","parse-names":false,"suffix":""},{"dropping-particle":"","family":"Skinner","given":"Steven J.","non-dropping-particle":"","parse-names":false,"suffix":""}],"container-title":"Academy of Management Journal","id":"ITEM-6","issue":"1","issued":{"date-parts":[["1989","3"]]},"page":"202-212","publisher":"Academy of Management","title":"Interorganizational Dependence and Control as Predictors of Opportunism in Dealer-Supplier Relations","type":"article-journal","volume":"32"},"uris":["http://www.mendeley.com/documents/?uuid=6495a7b4-ed35-4364-8ddc-c68e1ff80bfe"]}],"mendeley":{"formattedCitation":"(Crosno and Dahlstrom, 2008; Hill and Deeds, 1996; Joshi and Stump, 1999; Kumar &lt;i&gt;et al.&lt;/i&gt;, 1995; Pfeffer and Salancik, 1978; Provan and Skinner, 1989)","manualFormatting":"(Pfeffer and Salancik, 1978; Provan and Skinner, 1989; Kumar et al., 1995; Hill and Deeds, 1996; Crosno and Dahlstrom, 2008)","plainTextFormattedCitation":"(Crosno and Dahlstrom, 2008; Hill and Deeds, 1996; Joshi and Stump, 1999; Kumar et al., 1995; Pfeffer and Salancik, 1978; Provan and Skinner, 1989)","previouslyFormattedCitation":"(Crosno and Dahlstrom, 2008; Hill and Deeds, 1996; Joshi and Stump, 1999; Kumar &lt;i&gt;et al.&lt;/i&gt;, 1995; Pfeffer and Salancik, 1978; Provan and Skinner, 1989)"},"properties":{"noteIndex":0},"schema":"https://github.com/citation-style-language/schema/raw/master/csl-citation.json"}</w:instrText>
      </w:r>
      <w:r w:rsidR="00A27DDE" w:rsidRPr="001C45D7">
        <w:fldChar w:fldCharType="separate"/>
      </w:r>
      <w:r w:rsidR="00A27DDE" w:rsidRPr="001C45D7">
        <w:rPr>
          <w:noProof/>
        </w:rPr>
        <w:t>(Pfeffer and Salancik, 1978; Provan and Skinner, 1989; Kumar</w:t>
      </w:r>
      <w:r w:rsidR="00916D0D" w:rsidRPr="001C45D7">
        <w:rPr>
          <w:noProof/>
        </w:rPr>
        <w:t xml:space="preserve"> </w:t>
      </w:r>
      <w:r w:rsidR="00A61A50" w:rsidRPr="001C45D7">
        <w:rPr>
          <w:rFonts w:eastAsiaTheme="minorEastAsia" w:hint="eastAsia"/>
          <w:i/>
          <w:noProof/>
          <w:lang w:eastAsia="ko-KR"/>
        </w:rPr>
        <w:t>et al.</w:t>
      </w:r>
      <w:r w:rsidR="00A27DDE" w:rsidRPr="001C45D7">
        <w:rPr>
          <w:noProof/>
        </w:rPr>
        <w:t>, 1995; Hill and Deeds, 1996; Crosno and Dahlstrom, 2008)</w:t>
      </w:r>
      <w:r w:rsidR="00A27DDE" w:rsidRPr="001C45D7">
        <w:fldChar w:fldCharType="end"/>
      </w:r>
      <w:r w:rsidR="00A27DDE" w:rsidRPr="001C45D7">
        <w:t>.</w:t>
      </w:r>
      <w:r w:rsidR="00FA6558" w:rsidRPr="001C45D7">
        <w:t xml:space="preserve"> </w:t>
      </w:r>
      <w:r w:rsidR="005C0029" w:rsidRPr="001C45D7">
        <w:t>Considering</w:t>
      </w:r>
      <w:r w:rsidR="00FA6558" w:rsidRPr="001C45D7">
        <w:t xml:space="preserve"> </w:t>
      </w:r>
      <w:r w:rsidR="00DC6822" w:rsidRPr="001C45D7">
        <w:t xml:space="preserve">that </w:t>
      </w:r>
      <w:r w:rsidR="000D5982" w:rsidRPr="001C45D7">
        <w:t xml:space="preserve">the majority of supply chain digitalisation research has </w:t>
      </w:r>
      <w:r w:rsidR="00DC6822" w:rsidRPr="001C45D7">
        <w:t>focused on</w:t>
      </w:r>
      <w:r w:rsidR="000D5982" w:rsidRPr="001C45D7">
        <w:t xml:space="preserve"> positive</w:t>
      </w:r>
      <w:r w:rsidR="00DC6822" w:rsidRPr="001C45D7">
        <w:t xml:space="preserve"> aspects</w:t>
      </w:r>
      <w:r w:rsidR="005C0029" w:rsidRPr="001C45D7">
        <w:t>,</w:t>
      </w:r>
      <w:r w:rsidR="00FA6558" w:rsidRPr="001C45D7">
        <w:t xml:space="preserve"> </w:t>
      </w:r>
      <w:r w:rsidR="005C0029" w:rsidRPr="001C45D7">
        <w:t>the</w:t>
      </w:r>
      <w:r w:rsidR="00FA6558" w:rsidRPr="001C45D7">
        <w:t xml:space="preserve"> </w:t>
      </w:r>
      <w:r w:rsidR="005C0029" w:rsidRPr="001C45D7">
        <w:t>major</w:t>
      </w:r>
      <w:r w:rsidR="00FA6558" w:rsidRPr="001C45D7">
        <w:t xml:space="preserve"> </w:t>
      </w:r>
      <w:r w:rsidR="005C0029" w:rsidRPr="001C45D7">
        <w:t>contribution</w:t>
      </w:r>
      <w:r w:rsidR="00FA6558" w:rsidRPr="001C45D7">
        <w:t xml:space="preserve"> </w:t>
      </w:r>
      <w:r w:rsidR="005C0029" w:rsidRPr="001C45D7">
        <w:t>of</w:t>
      </w:r>
      <w:r w:rsidR="00FA6558" w:rsidRPr="001C45D7">
        <w:t xml:space="preserve"> </w:t>
      </w:r>
      <w:r w:rsidR="005C0029" w:rsidRPr="001C45D7">
        <w:t>this</w:t>
      </w:r>
      <w:r w:rsidR="00FA6558" w:rsidRPr="001C45D7">
        <w:t xml:space="preserve"> </w:t>
      </w:r>
      <w:r w:rsidR="005C0029" w:rsidRPr="001C45D7">
        <w:t>paper</w:t>
      </w:r>
      <w:r w:rsidR="00FA6558" w:rsidRPr="001C45D7">
        <w:t xml:space="preserve"> </w:t>
      </w:r>
      <w:r w:rsidR="005C0029" w:rsidRPr="001C45D7">
        <w:t>is</w:t>
      </w:r>
      <w:r w:rsidR="00FA6558" w:rsidRPr="001C45D7">
        <w:t xml:space="preserve"> </w:t>
      </w:r>
      <w:r w:rsidR="005C0029" w:rsidRPr="001C45D7">
        <w:t>to</w:t>
      </w:r>
      <w:r w:rsidR="00FA6558" w:rsidRPr="001C45D7">
        <w:t xml:space="preserve"> </w:t>
      </w:r>
      <w:r w:rsidR="005C0029" w:rsidRPr="001C45D7">
        <w:t>initiate</w:t>
      </w:r>
      <w:r w:rsidR="00FA6558" w:rsidRPr="001C45D7">
        <w:t xml:space="preserve"> </w:t>
      </w:r>
      <w:r w:rsidR="005C0029" w:rsidRPr="001C45D7">
        <w:t>a</w:t>
      </w:r>
      <w:r w:rsidR="00FA6558" w:rsidRPr="001C45D7">
        <w:t xml:space="preserve"> </w:t>
      </w:r>
      <w:r w:rsidR="005C0029" w:rsidRPr="001C45D7">
        <w:t>discussion</w:t>
      </w:r>
      <w:r w:rsidR="00FA6558" w:rsidRPr="001C45D7">
        <w:t xml:space="preserve"> </w:t>
      </w:r>
      <w:r w:rsidR="005C0029" w:rsidRPr="001C45D7">
        <w:t>on</w:t>
      </w:r>
      <w:r w:rsidR="00FA6558" w:rsidRPr="001C45D7">
        <w:t xml:space="preserve"> </w:t>
      </w:r>
      <w:r w:rsidR="00390A9B" w:rsidRPr="001C45D7">
        <w:t xml:space="preserve">the </w:t>
      </w:r>
      <w:r w:rsidR="005C0029" w:rsidRPr="001C45D7">
        <w:t>dark</w:t>
      </w:r>
      <w:r w:rsidR="00FA6558" w:rsidRPr="001C45D7">
        <w:t xml:space="preserve"> </w:t>
      </w:r>
      <w:r w:rsidR="005C0029" w:rsidRPr="001C45D7">
        <w:t>side</w:t>
      </w:r>
      <w:r w:rsidR="00FA6558" w:rsidRPr="001C45D7">
        <w:t xml:space="preserve"> </w:t>
      </w:r>
      <w:r w:rsidR="00C62E1A" w:rsidRPr="001C45D7">
        <w:t>of</w:t>
      </w:r>
      <w:r w:rsidR="00FA6558" w:rsidRPr="001C45D7">
        <w:t xml:space="preserve"> </w:t>
      </w:r>
      <w:r w:rsidR="00781C32" w:rsidRPr="001C45D7">
        <w:t>this phenomenon</w:t>
      </w:r>
      <w:r w:rsidR="00FA6558" w:rsidRPr="001C45D7">
        <w:t xml:space="preserve"> </w:t>
      </w:r>
      <w:r w:rsidR="005C0029" w:rsidRPr="001C45D7">
        <w:t>by</w:t>
      </w:r>
      <w:r w:rsidR="00FA6558" w:rsidRPr="001C45D7">
        <w:t xml:space="preserve"> </w:t>
      </w:r>
      <w:r w:rsidR="005C0029" w:rsidRPr="001C45D7">
        <w:t>providing</w:t>
      </w:r>
      <w:r w:rsidR="00FA6558" w:rsidRPr="001C45D7">
        <w:t xml:space="preserve"> </w:t>
      </w:r>
      <w:r w:rsidR="005C0029" w:rsidRPr="001C45D7">
        <w:t>empirical</w:t>
      </w:r>
      <w:r w:rsidR="00FA6558" w:rsidRPr="001C45D7">
        <w:t xml:space="preserve"> </w:t>
      </w:r>
      <w:r w:rsidR="005C0029" w:rsidRPr="001C45D7">
        <w:t>evidence</w:t>
      </w:r>
      <w:r w:rsidR="00FA6558" w:rsidRPr="001C45D7">
        <w:t xml:space="preserve"> </w:t>
      </w:r>
      <w:r w:rsidR="005C0029" w:rsidRPr="001C45D7">
        <w:t>that</w:t>
      </w:r>
      <w:r w:rsidR="00FA6558" w:rsidRPr="001C45D7">
        <w:t xml:space="preserve"> </w:t>
      </w:r>
      <w:r w:rsidR="00D01320">
        <w:t>unbalanced</w:t>
      </w:r>
      <w:r w:rsidR="00D01320" w:rsidRPr="001C45D7">
        <w:t xml:space="preserve"> </w:t>
      </w:r>
      <w:r w:rsidR="005C0029" w:rsidRPr="001C45D7">
        <w:t>supply</w:t>
      </w:r>
      <w:r w:rsidR="00FA6558" w:rsidRPr="001C45D7">
        <w:t xml:space="preserve"> </w:t>
      </w:r>
      <w:r w:rsidR="005C0029" w:rsidRPr="001C45D7">
        <w:t>chain</w:t>
      </w:r>
      <w:r w:rsidR="00FA6558" w:rsidRPr="001C45D7">
        <w:t xml:space="preserve"> </w:t>
      </w:r>
      <w:r w:rsidR="005C0029" w:rsidRPr="001C45D7">
        <w:t>digitalisation</w:t>
      </w:r>
      <w:r w:rsidR="00FA6558" w:rsidRPr="001C45D7">
        <w:t xml:space="preserve"> </w:t>
      </w:r>
      <w:r w:rsidR="00D01320">
        <w:t xml:space="preserve">and the resulting digital capability asymmetry </w:t>
      </w:r>
      <w:r w:rsidR="005C0029" w:rsidRPr="001C45D7">
        <w:t>could</w:t>
      </w:r>
      <w:r w:rsidR="00FA6558" w:rsidRPr="001C45D7">
        <w:t xml:space="preserve"> </w:t>
      </w:r>
      <w:r w:rsidR="005C0029" w:rsidRPr="001C45D7">
        <w:t>create</w:t>
      </w:r>
      <w:r w:rsidR="00FA6558" w:rsidRPr="001C45D7">
        <w:t xml:space="preserve"> </w:t>
      </w:r>
      <w:r w:rsidR="00390A9B" w:rsidRPr="001C45D7">
        <w:t xml:space="preserve">an </w:t>
      </w:r>
      <w:r w:rsidR="005C0029" w:rsidRPr="001C45D7">
        <w:t>intended</w:t>
      </w:r>
      <w:r w:rsidR="00FA6558" w:rsidRPr="001C45D7">
        <w:t xml:space="preserve"> </w:t>
      </w:r>
      <w:r w:rsidR="005C0029" w:rsidRPr="001C45D7">
        <w:t>or</w:t>
      </w:r>
      <w:r w:rsidR="00FA6558" w:rsidRPr="001C45D7">
        <w:t xml:space="preserve"> </w:t>
      </w:r>
      <w:r w:rsidR="005C0029" w:rsidRPr="001C45D7">
        <w:t>unintended</w:t>
      </w:r>
      <w:r w:rsidR="00FA6558" w:rsidRPr="001C45D7">
        <w:t xml:space="preserve"> </w:t>
      </w:r>
      <w:r w:rsidR="005C0029" w:rsidRPr="001C45D7">
        <w:t>increase</w:t>
      </w:r>
      <w:r w:rsidR="00FA6558" w:rsidRPr="001C45D7">
        <w:t xml:space="preserve"> </w:t>
      </w:r>
      <w:r w:rsidR="00EB3E55" w:rsidRPr="001C45D7">
        <w:t xml:space="preserve">in the </w:t>
      </w:r>
      <w:r w:rsidR="005C0029" w:rsidRPr="001C45D7">
        <w:t>opportunism</w:t>
      </w:r>
      <w:r w:rsidR="00FA6558" w:rsidRPr="001C45D7">
        <w:t xml:space="preserve"> </w:t>
      </w:r>
      <w:r w:rsidR="005C0029" w:rsidRPr="001C45D7">
        <w:t>of</w:t>
      </w:r>
      <w:r w:rsidR="00FA6558" w:rsidRPr="001C45D7">
        <w:t xml:space="preserve"> </w:t>
      </w:r>
      <w:r w:rsidR="005C0029" w:rsidRPr="001C45D7">
        <w:t>more</w:t>
      </w:r>
      <w:r w:rsidR="00FA6558" w:rsidRPr="001C45D7">
        <w:t xml:space="preserve"> </w:t>
      </w:r>
      <w:r w:rsidR="005C0029" w:rsidRPr="001C45D7">
        <w:t>powerful</w:t>
      </w:r>
      <w:r w:rsidR="00FA6558" w:rsidRPr="001C45D7">
        <w:t xml:space="preserve"> </w:t>
      </w:r>
      <w:r w:rsidR="005C0029" w:rsidRPr="001C45D7">
        <w:t>buyers.</w:t>
      </w:r>
      <w:r w:rsidR="00FA6558" w:rsidRPr="001C45D7">
        <w:t xml:space="preserve"> </w:t>
      </w:r>
      <w:r w:rsidR="004B1CF6" w:rsidRPr="001C45D7">
        <w:t>In</w:t>
      </w:r>
      <w:r w:rsidR="00FA6558" w:rsidRPr="001C45D7">
        <w:t xml:space="preserve"> </w:t>
      </w:r>
      <w:r w:rsidR="004B1CF6" w:rsidRPr="001C45D7">
        <w:t>addition,</w:t>
      </w:r>
      <w:r w:rsidR="00FA6558" w:rsidRPr="001C45D7">
        <w:t xml:space="preserve"> </w:t>
      </w:r>
      <w:r w:rsidR="004B1CF6" w:rsidRPr="001C45D7">
        <w:t>this</w:t>
      </w:r>
      <w:r w:rsidR="00FA6558" w:rsidRPr="001C45D7">
        <w:t xml:space="preserve"> </w:t>
      </w:r>
      <w:r w:rsidR="004B1CF6" w:rsidRPr="001C45D7">
        <w:t>paper</w:t>
      </w:r>
      <w:r w:rsidR="00FA6558" w:rsidRPr="001C45D7">
        <w:t xml:space="preserve"> </w:t>
      </w:r>
      <w:r w:rsidR="004B1CF6" w:rsidRPr="001C45D7">
        <w:t>shed</w:t>
      </w:r>
      <w:r w:rsidR="00C62E1A" w:rsidRPr="001C45D7">
        <w:t>s</w:t>
      </w:r>
      <w:r w:rsidR="00FA6558" w:rsidRPr="001C45D7">
        <w:t xml:space="preserve"> </w:t>
      </w:r>
      <w:r w:rsidR="004B1CF6" w:rsidRPr="001C45D7">
        <w:t>light</w:t>
      </w:r>
      <w:r w:rsidR="00FA6558" w:rsidRPr="001C45D7">
        <w:t xml:space="preserve"> </w:t>
      </w:r>
      <w:r w:rsidR="004B1CF6" w:rsidRPr="001C45D7">
        <w:t>on</w:t>
      </w:r>
      <w:r w:rsidR="00FA6558" w:rsidRPr="001C45D7">
        <w:t xml:space="preserve"> </w:t>
      </w:r>
      <w:r w:rsidR="004B1CF6" w:rsidRPr="001C45D7">
        <w:t>the</w:t>
      </w:r>
      <w:r w:rsidR="00FA6558" w:rsidRPr="001C45D7">
        <w:t xml:space="preserve"> </w:t>
      </w:r>
      <w:r w:rsidR="004B1CF6" w:rsidRPr="001C45D7">
        <w:t>mechanism</w:t>
      </w:r>
      <w:r w:rsidR="00FA6558" w:rsidRPr="001C45D7">
        <w:t xml:space="preserve"> </w:t>
      </w:r>
      <w:r w:rsidR="004B1CF6" w:rsidRPr="001C45D7">
        <w:t>of</w:t>
      </w:r>
      <w:r w:rsidR="00FA6558" w:rsidRPr="001C45D7">
        <w:t xml:space="preserve"> </w:t>
      </w:r>
      <w:r w:rsidR="0089541C" w:rsidRPr="001C45D7">
        <w:t>increased</w:t>
      </w:r>
      <w:r w:rsidR="00FA6558" w:rsidRPr="001C45D7">
        <w:t xml:space="preserve"> </w:t>
      </w:r>
      <w:r w:rsidR="0089541C" w:rsidRPr="001C45D7">
        <w:t>buyer</w:t>
      </w:r>
      <w:r w:rsidR="00FA6558" w:rsidRPr="001C45D7">
        <w:t xml:space="preserve"> </w:t>
      </w:r>
      <w:r w:rsidR="0089541C" w:rsidRPr="001C45D7">
        <w:t>opportunism</w:t>
      </w:r>
      <w:r w:rsidR="00FA6558" w:rsidRPr="001C45D7">
        <w:t xml:space="preserve"> </w:t>
      </w:r>
      <w:r w:rsidR="004B1CF6" w:rsidRPr="001C45D7">
        <w:t>from</w:t>
      </w:r>
      <w:r w:rsidR="00FA6558" w:rsidRPr="001C45D7">
        <w:t xml:space="preserve"> </w:t>
      </w:r>
      <w:r w:rsidR="004B1CF6" w:rsidRPr="001C45D7">
        <w:t>the</w:t>
      </w:r>
      <w:r w:rsidR="00FA6558" w:rsidRPr="001C45D7">
        <w:t xml:space="preserve"> </w:t>
      </w:r>
      <w:r w:rsidR="004B1CF6" w:rsidRPr="001C45D7">
        <w:t>resource</w:t>
      </w:r>
      <w:r w:rsidR="00FA6558" w:rsidRPr="001C45D7">
        <w:t xml:space="preserve"> </w:t>
      </w:r>
      <w:r w:rsidR="004B1CF6" w:rsidRPr="001C45D7">
        <w:t>dependence</w:t>
      </w:r>
      <w:r w:rsidR="00FA6558" w:rsidRPr="001C45D7">
        <w:t xml:space="preserve"> </w:t>
      </w:r>
      <w:r w:rsidR="004B1CF6" w:rsidRPr="001C45D7">
        <w:t>theory</w:t>
      </w:r>
      <w:r w:rsidR="00FA6558" w:rsidRPr="001C45D7">
        <w:t xml:space="preserve"> </w:t>
      </w:r>
      <w:r w:rsidR="004B1CF6" w:rsidRPr="001C45D7">
        <w:t>perspective.</w:t>
      </w:r>
      <w:r w:rsidR="00FA6558" w:rsidRPr="001C45D7">
        <w:t xml:space="preserve"> </w:t>
      </w:r>
    </w:p>
    <w:p w14:paraId="73CB02E5" w14:textId="5CC8EADA" w:rsidR="003A0448" w:rsidRPr="001C45D7" w:rsidRDefault="00C34124" w:rsidP="00566B02">
      <w:pPr>
        <w:pStyle w:val="BodyText"/>
      </w:pPr>
      <w:r>
        <w:t>Unless</w:t>
      </w:r>
      <w:r w:rsidRPr="001C45D7">
        <w:t xml:space="preserve"> </w:t>
      </w:r>
      <w:r w:rsidR="00275516" w:rsidRPr="001C45D7">
        <w:t>SME</w:t>
      </w:r>
      <w:r w:rsidR="00FA6558" w:rsidRPr="001C45D7">
        <w:t xml:space="preserve"> </w:t>
      </w:r>
      <w:r w:rsidR="0013051A" w:rsidRPr="001C45D7">
        <w:t>suppliers</w:t>
      </w:r>
      <w:r w:rsidR="00FA6558" w:rsidRPr="001C45D7">
        <w:t xml:space="preserve"> </w:t>
      </w:r>
      <w:r>
        <w:t xml:space="preserve">attempt to </w:t>
      </w:r>
      <w:r w:rsidR="000722E9" w:rsidRPr="001C45D7">
        <w:t>reduce</w:t>
      </w:r>
      <w:r w:rsidR="00FA6558" w:rsidRPr="001C45D7">
        <w:t xml:space="preserve"> </w:t>
      </w:r>
      <w:r w:rsidR="005D6FCA" w:rsidRPr="001C45D7">
        <w:t>the</w:t>
      </w:r>
      <w:r w:rsidR="00FA6558" w:rsidRPr="001C45D7">
        <w:t xml:space="preserve"> </w:t>
      </w:r>
      <w:r w:rsidR="000722E9" w:rsidRPr="001C45D7">
        <w:t>dependence</w:t>
      </w:r>
      <w:r w:rsidR="00FA6558" w:rsidRPr="001C45D7">
        <w:t xml:space="preserve"> </w:t>
      </w:r>
      <w:r w:rsidR="000722E9" w:rsidRPr="001C45D7">
        <w:t>gap</w:t>
      </w:r>
      <w:r w:rsidR="00FA6558" w:rsidRPr="001C45D7">
        <w:t xml:space="preserve"> </w:t>
      </w:r>
      <w:r w:rsidR="000722E9" w:rsidRPr="001C45D7">
        <w:t>by</w:t>
      </w:r>
      <w:r w:rsidR="00FA6558" w:rsidRPr="001C45D7">
        <w:t xml:space="preserve"> </w:t>
      </w:r>
      <w:r w:rsidR="000722E9" w:rsidRPr="001C45D7">
        <w:t>accelerating</w:t>
      </w:r>
      <w:r w:rsidR="00FA6558" w:rsidRPr="001C45D7">
        <w:t xml:space="preserve"> </w:t>
      </w:r>
      <w:r w:rsidR="000722E9" w:rsidRPr="001C45D7">
        <w:t>their</w:t>
      </w:r>
      <w:r w:rsidR="00FA6558" w:rsidRPr="001C45D7">
        <w:t xml:space="preserve"> </w:t>
      </w:r>
      <w:r w:rsidR="000722E9" w:rsidRPr="001C45D7">
        <w:t>own</w:t>
      </w:r>
      <w:r w:rsidR="00FA6558" w:rsidRPr="001C45D7">
        <w:t xml:space="preserve"> </w:t>
      </w:r>
      <w:r w:rsidR="000722E9" w:rsidRPr="001C45D7">
        <w:t>supply</w:t>
      </w:r>
      <w:r w:rsidR="00FA6558" w:rsidRPr="001C45D7">
        <w:t xml:space="preserve"> </w:t>
      </w:r>
      <w:r w:rsidR="000722E9" w:rsidRPr="001C45D7">
        <w:t>chain</w:t>
      </w:r>
      <w:r w:rsidR="00FA6558" w:rsidRPr="001C45D7">
        <w:t xml:space="preserve"> </w:t>
      </w:r>
      <w:r w:rsidR="000722E9" w:rsidRPr="001C45D7">
        <w:t>digitalisation</w:t>
      </w:r>
      <w:r w:rsidR="00FA6558" w:rsidRPr="001C45D7">
        <w:t xml:space="preserve"> </w:t>
      </w:r>
      <w:r w:rsidR="000722E9" w:rsidRPr="001C45D7">
        <w:t>efforts</w:t>
      </w:r>
      <w:r w:rsidR="0044031D" w:rsidRPr="001C45D7">
        <w:t>,</w:t>
      </w:r>
      <w:r w:rsidR="00FA6558" w:rsidRPr="001C45D7">
        <w:t xml:space="preserve"> </w:t>
      </w:r>
      <w:r w:rsidR="00887919">
        <w:t xml:space="preserve">which would be difficult </w:t>
      </w:r>
      <w:r w:rsidR="000722E9" w:rsidRPr="001C45D7">
        <w:t>due</w:t>
      </w:r>
      <w:r w:rsidR="00FA6558" w:rsidRPr="001C45D7">
        <w:t xml:space="preserve"> </w:t>
      </w:r>
      <w:r w:rsidR="000722E9" w:rsidRPr="001C45D7">
        <w:t>to</w:t>
      </w:r>
      <w:r w:rsidR="00FA6558" w:rsidRPr="001C45D7">
        <w:t xml:space="preserve"> </w:t>
      </w:r>
      <w:r w:rsidR="003347EF" w:rsidRPr="001C45D7">
        <w:t xml:space="preserve">their </w:t>
      </w:r>
      <w:r w:rsidR="00BD0BA2" w:rsidRPr="001C45D7">
        <w:t>low</w:t>
      </w:r>
      <w:r w:rsidR="00FA6558" w:rsidRPr="001C45D7">
        <w:t xml:space="preserve"> </w:t>
      </w:r>
      <w:r w:rsidR="000722E9" w:rsidRPr="001C45D7">
        <w:t>resource</w:t>
      </w:r>
      <w:r w:rsidR="00FA6558" w:rsidRPr="001C45D7">
        <w:t xml:space="preserve"> </w:t>
      </w:r>
      <w:r w:rsidR="000722E9" w:rsidRPr="001C45D7">
        <w:t>and</w:t>
      </w:r>
      <w:r w:rsidR="00FA6558" w:rsidRPr="001C45D7">
        <w:t xml:space="preserve"> </w:t>
      </w:r>
      <w:r w:rsidR="000722E9" w:rsidRPr="001C45D7">
        <w:t>competence</w:t>
      </w:r>
      <w:r w:rsidR="00FA6558" w:rsidRPr="001C45D7">
        <w:t xml:space="preserve"> </w:t>
      </w:r>
      <w:r w:rsidR="000722E9" w:rsidRPr="001C45D7">
        <w:t>endowment</w:t>
      </w:r>
      <w:r w:rsidR="00FA6558" w:rsidRPr="001C45D7">
        <w:t xml:space="preserve"> </w:t>
      </w:r>
      <w:r w:rsidR="000722E9" w:rsidRPr="001C45D7">
        <w:fldChar w:fldCharType="begin" w:fldLock="1"/>
      </w:r>
      <w:r w:rsidR="004A2B48" w:rsidRPr="001C45D7">
        <w:instrText>ADDIN CSL_CITATION {"citationItems":[{"id":"ITEM-1","itemData":{"DOI":"10.1007/978-3-030-25425-4_1","ISBN":"9783030254254","abstract":"Industry 4.0 can be the starting point for implementation projects as a low-risk entry into an adapted digitization strategy. In larger companies, comprehensive digitization initiatives are already integrated into the central corporate strategy, while smaller companies often have problems putting the Industry 4.0 paradigms into practice. As the backbone of the economy, small-and medium-sized enterprises (SMEs) have an enormous leverage effect, which is why it is crucial to develop specific concepts for smaller companies. Regardless of the size of a company, a digital transformation strategy offers opportunities for growth and sustainable competitiveness. This chapter will give an introductory overview of Industry 4.0 as the fourth industrial revolution and discuss the role of SMEs in this transition towards the digital transformation.","author":[{"dropping-particle":"","family":"Matt","given":"Dominik T.","non-dropping-particle":"","parse-names":false,"suffix":""},{"dropping-particle":"","family":"Rauch","given":"Erwin","non-dropping-particle":"","parse-names":false,"suffix":""}],"container-title":"Industry 4.0 for SMEs: Challenges, Opportunities and Requirements","id":"ITEM-1","issued":{"date-parts":[["2020","1","1"]]},"page":"3-36","publisher":"Palgrave Macmillan","title":"SME 4.0: The role of small-and medium-sized enterprises in the digital transformation","type":"chapter"},"uris":["http://www.mendeley.com/documents/?uuid=1853048d-2c84-3ecb-a7ae-898aae1bb271"]},{"id":"ITEM-2","itemData":{"DOI":"10.1080/00472778.2020.1780728","ISSN":"1540627X","abstract":"This research, grounded on the organizational information processing theory, studies whether the digital enabling technologies of Industry 4.0 (I4.0) impact innovation in small and medium enterprises (SMEs), and what role innovation strategies play in promoting I4.0 in SMEs. We consider two types of enablers, information and communication digital enabling technologies (IDETs) and advanced robotics and integration digital enabling technologies (ADETs), according to their nature, to demonstrate that different I4.0 enabling technologies play different roles in SME innovations. Results from 109 SMEs show that strategic planning fosters I4.0, and innovation is promoted more intensively by IDETs than by ADETs, with both technologies exerting mediating effects in the relationship between strategy and innovation. Finally, innovation has positive effects on performance.","author":[{"dropping-particle":"","family":"Somohano-Rodríguez","given":"Francisco M.","non-dropping-particle":"","parse-names":false,"suffix":""},{"dropping-particle":"","family":"Madrid-Guijarro","given":"Antonia","non-dropping-particle":"","parse-names":false,"suffix":""},{"dropping-particle":"","family":"López-Fernández","given":"José Manuel","non-dropping-particle":"","parse-names":false,"suffix":""}],"container-title":"Journal of Small Business Management","id":"ITEM-2","issued":{"date-parts":[["2020"]]},"publisher":"Taylor and Francis Ltd.","title":"Does Industry 4.0 really matter for SME innovation?","type":"article-journal"},"uris":["http://www.mendeley.com/documents/?uuid=a767bd9e-bec8-3cd9-81ef-46269c4327f4"]}],"mendeley":{"formattedCitation":"(Matt and Rauch, 2020; Somohano-Rodríguez &lt;i&gt;et al.&lt;/i&gt;, 2020)","manualFormatting":"(Matt and Rauch, 2020; Somohano-Rodríguez et al., 2020)","plainTextFormattedCitation":"(Matt and Rauch, 2020; Somohano-Rodríguez et al., 2020)","previouslyFormattedCitation":"(Matt and Rauch, 2020; Somohano-Rodríguez &lt;i&gt;et al.&lt;/i&gt;, 2020)"},"properties":{"noteIndex":0},"schema":"https://github.com/citation-style-language/schema/raw/master/csl-citation.json"}</w:instrText>
      </w:r>
      <w:r w:rsidR="000722E9" w:rsidRPr="001C45D7">
        <w:fldChar w:fldCharType="separate"/>
      </w:r>
      <w:r w:rsidR="00881C19" w:rsidRPr="001C45D7">
        <w:rPr>
          <w:noProof/>
        </w:rPr>
        <w:t>(Matt</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Rauch,</w:t>
      </w:r>
      <w:r w:rsidR="00FA6558" w:rsidRPr="001C45D7">
        <w:rPr>
          <w:noProof/>
        </w:rPr>
        <w:t xml:space="preserve"> </w:t>
      </w:r>
      <w:r w:rsidR="00881C19" w:rsidRPr="001C45D7">
        <w:rPr>
          <w:noProof/>
        </w:rPr>
        <w:t>2020;</w:t>
      </w:r>
      <w:r w:rsidR="00FA6558" w:rsidRPr="001C45D7">
        <w:rPr>
          <w:noProof/>
        </w:rPr>
        <w:t xml:space="preserve"> </w:t>
      </w:r>
      <w:r w:rsidR="00881C19" w:rsidRPr="001C45D7">
        <w:rPr>
          <w:noProof/>
        </w:rPr>
        <w:t>Somohano-Rodríguez</w:t>
      </w:r>
      <w:r w:rsidR="00390A9B" w:rsidRPr="001C45D7">
        <w:rPr>
          <w:noProof/>
        </w:rPr>
        <w:t xml:space="preserve"> </w:t>
      </w:r>
      <w:r w:rsidR="00390A9B" w:rsidRPr="001C45D7">
        <w:rPr>
          <w:i/>
          <w:noProof/>
        </w:rPr>
        <w:t>et al</w:t>
      </w:r>
      <w:r w:rsidR="00390A9B" w:rsidRPr="001C45D7">
        <w:rPr>
          <w:noProof/>
        </w:rPr>
        <w:t>.</w:t>
      </w:r>
      <w:r w:rsidR="00881C19" w:rsidRPr="001C45D7">
        <w:rPr>
          <w:noProof/>
        </w:rPr>
        <w:t>,</w:t>
      </w:r>
      <w:r w:rsidR="00FA6558" w:rsidRPr="001C45D7">
        <w:rPr>
          <w:noProof/>
        </w:rPr>
        <w:t xml:space="preserve"> </w:t>
      </w:r>
      <w:r w:rsidR="00881C19" w:rsidRPr="001C45D7">
        <w:rPr>
          <w:noProof/>
        </w:rPr>
        <w:t>2020)</w:t>
      </w:r>
      <w:r w:rsidR="000722E9" w:rsidRPr="001C45D7">
        <w:fldChar w:fldCharType="end"/>
      </w:r>
      <w:r w:rsidR="00887919">
        <w:t>,</w:t>
      </w:r>
      <w:r w:rsidR="00FA6558" w:rsidRPr="001C45D7">
        <w:t xml:space="preserve"> </w:t>
      </w:r>
      <w:r w:rsidR="00F64AD5" w:rsidRPr="001C45D7">
        <w:t>this</w:t>
      </w:r>
      <w:r w:rsidR="00FA6558" w:rsidRPr="001C45D7">
        <w:t xml:space="preserve"> </w:t>
      </w:r>
      <w:r w:rsidR="00F64AD5" w:rsidRPr="001C45D7">
        <w:t>gap</w:t>
      </w:r>
      <w:r w:rsidR="00FA6558" w:rsidRPr="001C45D7">
        <w:t xml:space="preserve"> </w:t>
      </w:r>
      <w:r w:rsidR="006C729F" w:rsidRPr="001C45D7">
        <w:t xml:space="preserve">will </w:t>
      </w:r>
      <w:r w:rsidR="00887919" w:rsidRPr="001C45D7">
        <w:t xml:space="preserve">most likely </w:t>
      </w:r>
      <w:r w:rsidR="00F64AD5" w:rsidRPr="001C45D7">
        <w:t>widen</w:t>
      </w:r>
      <w:r w:rsidR="00FA6558" w:rsidRPr="001C45D7">
        <w:t xml:space="preserve"> </w:t>
      </w:r>
      <w:r w:rsidR="00F64AD5" w:rsidRPr="001C45D7">
        <w:t>in</w:t>
      </w:r>
      <w:r w:rsidR="00FA6558" w:rsidRPr="001C45D7">
        <w:t xml:space="preserve"> </w:t>
      </w:r>
      <w:r w:rsidR="00F64AD5" w:rsidRPr="001C45D7">
        <w:t>the</w:t>
      </w:r>
      <w:r w:rsidR="00FA6558" w:rsidRPr="001C45D7">
        <w:t xml:space="preserve"> </w:t>
      </w:r>
      <w:r w:rsidR="00F64AD5" w:rsidRPr="001C45D7">
        <w:t>future.</w:t>
      </w:r>
      <w:r w:rsidR="00FA6558" w:rsidRPr="001C45D7">
        <w:t xml:space="preserve"> </w:t>
      </w:r>
      <w:r w:rsidR="000722E9" w:rsidRPr="001C45D7">
        <w:t>For</w:t>
      </w:r>
      <w:r w:rsidR="00FA6558" w:rsidRPr="001C45D7">
        <w:t xml:space="preserve"> </w:t>
      </w:r>
      <w:r w:rsidR="000722E9" w:rsidRPr="001C45D7">
        <w:t>this</w:t>
      </w:r>
      <w:r w:rsidR="00FA6558" w:rsidRPr="001C45D7">
        <w:t xml:space="preserve"> </w:t>
      </w:r>
      <w:r w:rsidR="000722E9" w:rsidRPr="001C45D7">
        <w:t>reason,</w:t>
      </w:r>
      <w:r w:rsidR="00FA6558" w:rsidRPr="001C45D7">
        <w:t xml:space="preserve"> </w:t>
      </w:r>
      <w:r w:rsidR="000722E9" w:rsidRPr="001C45D7">
        <w:t>this</w:t>
      </w:r>
      <w:r w:rsidR="00FA6558" w:rsidRPr="001C45D7">
        <w:t xml:space="preserve"> </w:t>
      </w:r>
      <w:r w:rsidR="000722E9" w:rsidRPr="001C45D7">
        <w:t>paper</w:t>
      </w:r>
      <w:r w:rsidR="00FA6558" w:rsidRPr="001C45D7">
        <w:t xml:space="preserve"> </w:t>
      </w:r>
      <w:r w:rsidR="0013051A" w:rsidRPr="001C45D7">
        <w:t>investigated</w:t>
      </w:r>
      <w:r w:rsidR="00FA6558" w:rsidRPr="001C45D7">
        <w:t xml:space="preserve"> </w:t>
      </w:r>
      <w:r w:rsidR="006861BE" w:rsidRPr="001C45D7">
        <w:t xml:space="preserve">whether </w:t>
      </w:r>
      <w:r w:rsidR="0013051A" w:rsidRPr="001C45D7">
        <w:t>the</w:t>
      </w:r>
      <w:r w:rsidR="00FA6558" w:rsidRPr="001C45D7">
        <w:t xml:space="preserve"> </w:t>
      </w:r>
      <w:r w:rsidR="0013051A" w:rsidRPr="001C45D7">
        <w:t>existing</w:t>
      </w:r>
      <w:r w:rsidR="00FA6558" w:rsidRPr="001C45D7">
        <w:t xml:space="preserve"> </w:t>
      </w:r>
      <w:r w:rsidR="0013051A" w:rsidRPr="001C45D7">
        <w:t>opportunism</w:t>
      </w:r>
      <w:r w:rsidR="00FA6558" w:rsidRPr="001C45D7">
        <w:t xml:space="preserve"> </w:t>
      </w:r>
      <w:r w:rsidR="00487448" w:rsidRPr="001C45D7">
        <w:t>mitigation</w:t>
      </w:r>
      <w:r w:rsidR="00FA6558" w:rsidRPr="001C45D7">
        <w:t xml:space="preserve"> </w:t>
      </w:r>
      <w:r w:rsidR="0013051A" w:rsidRPr="001C45D7">
        <w:t>mechanism</w:t>
      </w:r>
      <w:r w:rsidR="00FA6558" w:rsidRPr="001C45D7">
        <w:t xml:space="preserve"> </w:t>
      </w:r>
      <w:r w:rsidR="005A5C54" w:rsidRPr="001C45D7">
        <w:t>is</w:t>
      </w:r>
      <w:r w:rsidR="00FA6558" w:rsidRPr="001C45D7">
        <w:t xml:space="preserve"> </w:t>
      </w:r>
      <w:r w:rsidR="0013051A" w:rsidRPr="001C45D7">
        <w:t>sufficient</w:t>
      </w:r>
      <w:r w:rsidR="00FA6558" w:rsidRPr="001C45D7">
        <w:t xml:space="preserve"> </w:t>
      </w:r>
      <w:r w:rsidR="0013051A" w:rsidRPr="001C45D7">
        <w:t>in</w:t>
      </w:r>
      <w:r w:rsidR="00FA6558" w:rsidRPr="001C45D7">
        <w:t xml:space="preserve"> </w:t>
      </w:r>
      <w:r w:rsidR="0013051A" w:rsidRPr="001C45D7">
        <w:t>providing</w:t>
      </w:r>
      <w:r w:rsidR="00FA6558" w:rsidRPr="001C45D7">
        <w:t xml:space="preserve"> </w:t>
      </w:r>
      <w:r w:rsidR="0013051A" w:rsidRPr="001C45D7">
        <w:t>SME</w:t>
      </w:r>
      <w:r w:rsidR="00FA6558" w:rsidRPr="001C45D7">
        <w:t xml:space="preserve"> </w:t>
      </w:r>
      <w:r w:rsidR="0013051A" w:rsidRPr="001C45D7">
        <w:t>suppliers</w:t>
      </w:r>
      <w:r w:rsidR="00FA6558" w:rsidRPr="001C45D7">
        <w:t xml:space="preserve"> </w:t>
      </w:r>
      <w:r w:rsidR="0013051A" w:rsidRPr="001C45D7">
        <w:t>with</w:t>
      </w:r>
      <w:r w:rsidR="00FA6558" w:rsidRPr="001C45D7">
        <w:t xml:space="preserve"> </w:t>
      </w:r>
      <w:r w:rsidR="0013051A" w:rsidRPr="001C45D7">
        <w:t>protection.</w:t>
      </w:r>
      <w:r w:rsidR="00FA6558" w:rsidRPr="001C45D7">
        <w:t xml:space="preserve"> </w:t>
      </w:r>
      <w:r w:rsidR="00390A9B" w:rsidRPr="001C45D7">
        <w:t xml:space="preserve">However, our </w:t>
      </w:r>
      <w:r w:rsidR="00487448" w:rsidRPr="001C45D7">
        <w:t>results</w:t>
      </w:r>
      <w:r w:rsidR="00FA6558" w:rsidRPr="001C45D7">
        <w:t xml:space="preserve"> </w:t>
      </w:r>
      <w:r w:rsidR="00487448" w:rsidRPr="001C45D7">
        <w:t>suggested</w:t>
      </w:r>
      <w:r w:rsidR="00FA6558" w:rsidRPr="001C45D7">
        <w:t xml:space="preserve"> </w:t>
      </w:r>
      <w:r w:rsidR="00487448" w:rsidRPr="001C45D7">
        <w:t>that</w:t>
      </w:r>
      <w:r w:rsidR="00FA6558" w:rsidRPr="001C45D7">
        <w:t xml:space="preserve"> </w:t>
      </w:r>
      <w:r w:rsidR="00487448" w:rsidRPr="001C45D7">
        <w:t>contractual</w:t>
      </w:r>
      <w:r w:rsidR="00FA6558" w:rsidRPr="001C45D7">
        <w:t xml:space="preserve"> </w:t>
      </w:r>
      <w:r w:rsidR="00487448" w:rsidRPr="001C45D7">
        <w:t>governance</w:t>
      </w:r>
      <w:r w:rsidR="00390A9B" w:rsidRPr="001C45D7">
        <w:t xml:space="preserve"> </w:t>
      </w:r>
      <w:r w:rsidR="00487448" w:rsidRPr="001C45D7">
        <w:t>was</w:t>
      </w:r>
      <w:r w:rsidR="00FA6558" w:rsidRPr="001C45D7">
        <w:t xml:space="preserve"> </w:t>
      </w:r>
      <w:r w:rsidR="00487448" w:rsidRPr="001C45D7">
        <w:t>not</w:t>
      </w:r>
      <w:r w:rsidR="00FA6558" w:rsidRPr="001C45D7">
        <w:t xml:space="preserve"> </w:t>
      </w:r>
      <w:r w:rsidR="00487448" w:rsidRPr="001C45D7">
        <w:t>significantly</w:t>
      </w:r>
      <w:r w:rsidR="00FA6558" w:rsidRPr="001C45D7">
        <w:t xml:space="preserve"> </w:t>
      </w:r>
      <w:r w:rsidR="00487448" w:rsidRPr="001C45D7">
        <w:t>related</w:t>
      </w:r>
      <w:r w:rsidR="00FA6558" w:rsidRPr="001C45D7">
        <w:t xml:space="preserve"> </w:t>
      </w:r>
      <w:r w:rsidR="00487448" w:rsidRPr="001C45D7">
        <w:t>to</w:t>
      </w:r>
      <w:r w:rsidR="00FA6558" w:rsidRPr="001C45D7">
        <w:t xml:space="preserve"> </w:t>
      </w:r>
      <w:r w:rsidR="00487448" w:rsidRPr="001C45D7">
        <w:t>the</w:t>
      </w:r>
      <w:r w:rsidR="00FA6558" w:rsidRPr="001C45D7">
        <w:t xml:space="preserve"> </w:t>
      </w:r>
      <w:r w:rsidR="00487448" w:rsidRPr="001C45D7">
        <w:t>level</w:t>
      </w:r>
      <w:r w:rsidR="00FA6558" w:rsidRPr="001C45D7">
        <w:t xml:space="preserve"> </w:t>
      </w:r>
      <w:r w:rsidR="00487448" w:rsidRPr="001C45D7">
        <w:t>of</w:t>
      </w:r>
      <w:r w:rsidR="00FA6558" w:rsidRPr="001C45D7">
        <w:t xml:space="preserve"> </w:t>
      </w:r>
      <w:r w:rsidR="00487448" w:rsidRPr="001C45D7">
        <w:t>buyer</w:t>
      </w:r>
      <w:r w:rsidR="00FA6558" w:rsidRPr="001C45D7">
        <w:t xml:space="preserve"> </w:t>
      </w:r>
      <w:r w:rsidR="00487448" w:rsidRPr="001C45D7">
        <w:t>opportunism.</w:t>
      </w:r>
      <w:r w:rsidR="00FA6558" w:rsidRPr="001C45D7">
        <w:t xml:space="preserve"> </w:t>
      </w:r>
      <w:r w:rsidR="003A0448" w:rsidRPr="001C45D7">
        <w:t>On</w:t>
      </w:r>
      <w:r w:rsidR="00FA6558" w:rsidRPr="001C45D7">
        <w:t xml:space="preserve"> </w:t>
      </w:r>
      <w:r w:rsidR="003A0448" w:rsidRPr="001C45D7">
        <w:t>the</w:t>
      </w:r>
      <w:r w:rsidR="00FA6558" w:rsidRPr="001C45D7">
        <w:t xml:space="preserve"> </w:t>
      </w:r>
      <w:r w:rsidR="003A0448" w:rsidRPr="001C45D7">
        <w:t>other</w:t>
      </w:r>
      <w:r w:rsidR="00FA6558" w:rsidRPr="001C45D7">
        <w:t xml:space="preserve"> </w:t>
      </w:r>
      <w:r w:rsidR="003A0448" w:rsidRPr="001C45D7">
        <w:t>hand,</w:t>
      </w:r>
      <w:r w:rsidR="00FA6558" w:rsidRPr="001C45D7">
        <w:t xml:space="preserve"> </w:t>
      </w:r>
      <w:r w:rsidR="003A0448" w:rsidRPr="001C45D7">
        <w:t>our</w:t>
      </w:r>
      <w:r w:rsidR="00FA6558" w:rsidRPr="001C45D7">
        <w:t xml:space="preserve"> </w:t>
      </w:r>
      <w:r w:rsidR="003A0448" w:rsidRPr="001C45D7">
        <w:t>results</w:t>
      </w:r>
      <w:r w:rsidR="00FA6558" w:rsidRPr="001C45D7">
        <w:t xml:space="preserve"> </w:t>
      </w:r>
      <w:r w:rsidR="003A0448" w:rsidRPr="001C45D7">
        <w:t>supported</w:t>
      </w:r>
      <w:r w:rsidR="00FA6558" w:rsidRPr="001C45D7">
        <w:t xml:space="preserve"> </w:t>
      </w:r>
      <w:r w:rsidR="003A0448" w:rsidRPr="001C45D7">
        <w:t>the</w:t>
      </w:r>
      <w:r w:rsidR="00FA6558" w:rsidRPr="001C45D7">
        <w:t xml:space="preserve"> </w:t>
      </w:r>
      <w:r w:rsidR="003A0448" w:rsidRPr="001C45D7">
        <w:t>hypothesis</w:t>
      </w:r>
      <w:r w:rsidR="00FA6558" w:rsidRPr="001C45D7">
        <w:t xml:space="preserve"> </w:t>
      </w:r>
      <w:r w:rsidR="00DE100D" w:rsidRPr="001C45D7">
        <w:rPr>
          <w:rFonts w:eastAsia="Malgun Gothic"/>
          <w:lang w:eastAsia="ko-KR"/>
        </w:rPr>
        <w:t>of</w:t>
      </w:r>
      <w:r w:rsidR="00DE100D" w:rsidRPr="001C45D7">
        <w:rPr>
          <w:rFonts w:ascii="Malgun Gothic" w:eastAsia="Malgun Gothic" w:hAnsi="Malgun Gothic" w:cs="Malgun Gothic" w:hint="eastAsia"/>
          <w:lang w:eastAsia="ko-KR"/>
        </w:rPr>
        <w:t xml:space="preserve"> </w:t>
      </w:r>
      <w:r w:rsidR="003A0448" w:rsidRPr="001C45D7">
        <w:t>a</w:t>
      </w:r>
      <w:r w:rsidR="00FA6558" w:rsidRPr="001C45D7">
        <w:t xml:space="preserve"> </w:t>
      </w:r>
      <w:r w:rsidR="00C62E1A" w:rsidRPr="001C45D7">
        <w:t>negative</w:t>
      </w:r>
      <w:r w:rsidR="00FA6558" w:rsidRPr="001C45D7">
        <w:rPr>
          <w:color w:val="FF0000"/>
        </w:rPr>
        <w:t xml:space="preserve"> </w:t>
      </w:r>
      <w:r w:rsidR="003A0448" w:rsidRPr="001C45D7">
        <w:t>relationship</w:t>
      </w:r>
      <w:r w:rsidR="00FA6558" w:rsidRPr="001C45D7">
        <w:t xml:space="preserve"> </w:t>
      </w:r>
      <w:r w:rsidR="003A0448" w:rsidRPr="001C45D7">
        <w:t>between</w:t>
      </w:r>
      <w:r w:rsidR="00FA6558" w:rsidRPr="001C45D7">
        <w:t xml:space="preserve"> </w:t>
      </w:r>
      <w:r w:rsidR="003A0448" w:rsidRPr="001C45D7">
        <w:t>the</w:t>
      </w:r>
      <w:r w:rsidR="00FA6558" w:rsidRPr="001C45D7">
        <w:t xml:space="preserve"> </w:t>
      </w:r>
      <w:r w:rsidR="003A0448" w:rsidRPr="001C45D7">
        <w:t>extent</w:t>
      </w:r>
      <w:r w:rsidR="00FA6558" w:rsidRPr="001C45D7">
        <w:t xml:space="preserve"> </w:t>
      </w:r>
      <w:r w:rsidR="003A0448" w:rsidRPr="001C45D7">
        <w:t>of</w:t>
      </w:r>
      <w:r w:rsidR="00FA6558" w:rsidRPr="001C45D7">
        <w:t xml:space="preserve"> </w:t>
      </w:r>
      <w:r w:rsidR="003A0448" w:rsidRPr="001C45D7">
        <w:t>relational</w:t>
      </w:r>
      <w:r w:rsidR="00FA6558" w:rsidRPr="001C45D7">
        <w:t xml:space="preserve"> </w:t>
      </w:r>
      <w:r w:rsidR="003A0448" w:rsidRPr="001C45D7">
        <w:t>governance</w:t>
      </w:r>
      <w:r w:rsidR="00FA6558" w:rsidRPr="001C45D7">
        <w:t xml:space="preserve"> </w:t>
      </w:r>
      <w:r w:rsidR="003A0448" w:rsidRPr="001C45D7">
        <w:t>and</w:t>
      </w:r>
      <w:r w:rsidR="00FA6558" w:rsidRPr="001C45D7">
        <w:t xml:space="preserve"> </w:t>
      </w:r>
      <w:r w:rsidR="003A0448" w:rsidRPr="001C45D7">
        <w:t>buyers</w:t>
      </w:r>
      <w:r w:rsidR="00726205" w:rsidRPr="001C45D7">
        <w:t>’</w:t>
      </w:r>
      <w:r w:rsidR="00FA6558" w:rsidRPr="001C45D7">
        <w:t xml:space="preserve"> </w:t>
      </w:r>
      <w:r w:rsidR="003A0448" w:rsidRPr="001C45D7">
        <w:t>opportunistic</w:t>
      </w:r>
      <w:r w:rsidR="00FA6558" w:rsidRPr="001C45D7">
        <w:t xml:space="preserve"> </w:t>
      </w:r>
      <w:r w:rsidR="003A0448" w:rsidRPr="001C45D7">
        <w:t>behaviours.</w:t>
      </w:r>
      <w:r w:rsidR="00FA6558" w:rsidRPr="001C45D7">
        <w:t xml:space="preserve"> </w:t>
      </w:r>
      <w:r w:rsidR="00595111" w:rsidRPr="001C45D7">
        <w:t>Th</w:t>
      </w:r>
      <w:r w:rsidR="00AA1C3E">
        <w:t xml:space="preserve">e other </w:t>
      </w:r>
      <w:r w:rsidR="00595111" w:rsidRPr="001C45D7">
        <w:t>contribution</w:t>
      </w:r>
      <w:r w:rsidR="00FA6558" w:rsidRPr="001C45D7">
        <w:t xml:space="preserve"> </w:t>
      </w:r>
      <w:r w:rsidR="00595111" w:rsidRPr="001C45D7">
        <w:t>of</w:t>
      </w:r>
      <w:r w:rsidR="00FA6558" w:rsidRPr="001C45D7">
        <w:t xml:space="preserve"> </w:t>
      </w:r>
      <w:r w:rsidR="00AA1C3E">
        <w:t xml:space="preserve">the study is that </w:t>
      </w:r>
      <w:r w:rsidR="00167E49" w:rsidRPr="001C45D7">
        <w:t xml:space="preserve">the finding </w:t>
      </w:r>
      <w:r w:rsidR="00595111" w:rsidRPr="001C45D7">
        <w:t>existing</w:t>
      </w:r>
      <w:r w:rsidR="00FA6558" w:rsidRPr="001C45D7">
        <w:t xml:space="preserve"> </w:t>
      </w:r>
      <w:r w:rsidR="00595111" w:rsidRPr="001C45D7">
        <w:t>governance</w:t>
      </w:r>
      <w:r w:rsidR="00FA6558" w:rsidRPr="001C45D7">
        <w:t xml:space="preserve"> </w:t>
      </w:r>
      <w:r w:rsidR="00595111" w:rsidRPr="001C45D7">
        <w:t>mechanism</w:t>
      </w:r>
      <w:r w:rsidR="00FA6558" w:rsidRPr="001C45D7">
        <w:t xml:space="preserve"> </w:t>
      </w:r>
      <w:r w:rsidR="00595111" w:rsidRPr="001C45D7">
        <w:t>is</w:t>
      </w:r>
      <w:r w:rsidR="00FA6558" w:rsidRPr="001C45D7">
        <w:t xml:space="preserve"> </w:t>
      </w:r>
      <w:r w:rsidR="00595111" w:rsidRPr="001C45D7">
        <w:t>partially</w:t>
      </w:r>
      <w:r w:rsidR="00FA6558" w:rsidRPr="001C45D7">
        <w:t xml:space="preserve"> </w:t>
      </w:r>
      <w:r w:rsidR="00595111" w:rsidRPr="001C45D7">
        <w:t>effective</w:t>
      </w:r>
      <w:r w:rsidR="00FA6558" w:rsidRPr="001C45D7">
        <w:t xml:space="preserve"> </w:t>
      </w:r>
      <w:r w:rsidR="00595111" w:rsidRPr="001C45D7">
        <w:t>in</w:t>
      </w:r>
      <w:r w:rsidR="00FA6558" w:rsidRPr="001C45D7">
        <w:t xml:space="preserve"> </w:t>
      </w:r>
      <w:r w:rsidR="007D7FB3" w:rsidRPr="001C45D7">
        <w:t>mitigating</w:t>
      </w:r>
      <w:r w:rsidR="00FA6558" w:rsidRPr="001C45D7">
        <w:t xml:space="preserve"> </w:t>
      </w:r>
      <w:r w:rsidR="00DE100D" w:rsidRPr="001C45D7">
        <w:t xml:space="preserve">buyer opportunism induced by </w:t>
      </w:r>
      <w:r w:rsidR="007D7FB3" w:rsidRPr="001C45D7">
        <w:t>digital</w:t>
      </w:r>
      <w:r w:rsidR="00FA6558" w:rsidRPr="001C45D7">
        <w:t xml:space="preserve"> </w:t>
      </w:r>
      <w:r w:rsidR="00BB7086" w:rsidRPr="001C45D7">
        <w:t xml:space="preserve">capability </w:t>
      </w:r>
      <w:r w:rsidR="007D7FB3" w:rsidRPr="001C45D7">
        <w:t>asymmetry</w:t>
      </w:r>
      <w:r w:rsidR="001C2026" w:rsidRPr="001C45D7">
        <w:t>.</w:t>
      </w:r>
    </w:p>
    <w:p w14:paraId="141BF329" w14:textId="018A8ACA" w:rsidR="005C2D4A" w:rsidRPr="001C45D7" w:rsidRDefault="007D7FB3" w:rsidP="00566B02">
      <w:pPr>
        <w:pStyle w:val="BodyText"/>
      </w:pPr>
      <w:r w:rsidRPr="001C45D7">
        <w:lastRenderedPageBreak/>
        <w:t>Our</w:t>
      </w:r>
      <w:r w:rsidR="00FA6558" w:rsidRPr="001C45D7">
        <w:t xml:space="preserve"> </w:t>
      </w:r>
      <w:r w:rsidRPr="001C45D7">
        <w:t>findings</w:t>
      </w:r>
      <w:r w:rsidR="00FA6558" w:rsidRPr="001C45D7">
        <w:t xml:space="preserve"> </w:t>
      </w:r>
      <w:r w:rsidRPr="001C45D7">
        <w:t>are</w:t>
      </w:r>
      <w:r w:rsidR="00FA6558" w:rsidRPr="001C45D7">
        <w:t xml:space="preserve"> </w:t>
      </w:r>
      <w:r w:rsidRPr="001C45D7">
        <w:t>in</w:t>
      </w:r>
      <w:r w:rsidR="00FA6558" w:rsidRPr="001C45D7">
        <w:t xml:space="preserve"> </w:t>
      </w:r>
      <w:r w:rsidRPr="001C45D7">
        <w:t>line</w:t>
      </w:r>
      <w:r w:rsidR="00FA6558" w:rsidRPr="001C45D7">
        <w:t xml:space="preserve"> </w:t>
      </w:r>
      <w:r w:rsidRPr="001C45D7">
        <w:t>with</w:t>
      </w:r>
      <w:r w:rsidR="00FA6558" w:rsidRPr="001C45D7">
        <w:t xml:space="preserve"> </w:t>
      </w:r>
      <w:r w:rsidRPr="001C45D7">
        <w:t>e</w:t>
      </w:r>
      <w:r w:rsidR="00F400A7" w:rsidRPr="001C45D7">
        <w:t>xtant</w:t>
      </w:r>
      <w:r w:rsidR="00FA6558" w:rsidRPr="001C45D7">
        <w:t xml:space="preserve"> </w:t>
      </w:r>
      <w:r w:rsidR="00F400A7" w:rsidRPr="001C45D7">
        <w:t>literature</w:t>
      </w:r>
      <w:r w:rsidR="00FA6558" w:rsidRPr="001C45D7">
        <w:t xml:space="preserve"> </w:t>
      </w:r>
      <w:r w:rsidR="00A703F9" w:rsidRPr="001C45D7">
        <w:t>on</w:t>
      </w:r>
      <w:r w:rsidR="00FA6558" w:rsidRPr="001C45D7">
        <w:t xml:space="preserve"> </w:t>
      </w:r>
      <w:r w:rsidR="00A703F9" w:rsidRPr="001C45D7">
        <w:t>contractual</w:t>
      </w:r>
      <w:r w:rsidR="00FA6558" w:rsidRPr="001C45D7">
        <w:t xml:space="preserve"> </w:t>
      </w:r>
      <w:r w:rsidR="00A703F9" w:rsidRPr="001C45D7">
        <w:t>governance</w:t>
      </w:r>
      <w:r w:rsidR="005C2D4A" w:rsidRPr="001C45D7">
        <w:t>,</w:t>
      </w:r>
      <w:r w:rsidR="00FA6558" w:rsidRPr="001C45D7">
        <w:t xml:space="preserve"> </w:t>
      </w:r>
      <w:r w:rsidRPr="001C45D7">
        <w:t>suggesting</w:t>
      </w:r>
      <w:r w:rsidR="00FA6558" w:rsidRPr="001C45D7">
        <w:t xml:space="preserve"> </w:t>
      </w:r>
      <w:r w:rsidR="003B0CCE" w:rsidRPr="001C45D7">
        <w:t xml:space="preserve">the </w:t>
      </w:r>
      <w:r w:rsidR="0074089E">
        <w:t>contractual governance</w:t>
      </w:r>
      <w:r w:rsidR="006925CA">
        <w:t>’</w:t>
      </w:r>
      <w:r w:rsidR="0074089E" w:rsidRPr="001C45D7">
        <w:t xml:space="preserve">s </w:t>
      </w:r>
      <w:r w:rsidR="00BD0BA2" w:rsidRPr="001C45D7">
        <w:t>poor</w:t>
      </w:r>
      <w:r w:rsidR="00FA6558" w:rsidRPr="001C45D7">
        <w:t xml:space="preserve"> </w:t>
      </w:r>
      <w:r w:rsidR="00156201" w:rsidRPr="001C45D7">
        <w:t>suitability for</w:t>
      </w:r>
      <w:r w:rsidR="00FA6558" w:rsidRPr="001C45D7">
        <w:t xml:space="preserve"> </w:t>
      </w:r>
      <w:r w:rsidR="00F64AD5" w:rsidRPr="001C45D7">
        <w:t>mitigating</w:t>
      </w:r>
      <w:r w:rsidR="00FA6558" w:rsidRPr="001C45D7">
        <w:t xml:space="preserve"> </w:t>
      </w:r>
      <w:r w:rsidR="00F64AD5" w:rsidRPr="001C45D7">
        <w:t>opportunism</w:t>
      </w:r>
      <w:r w:rsidR="00FA6558" w:rsidRPr="001C45D7">
        <w:t xml:space="preserve"> </w:t>
      </w:r>
      <w:r w:rsidR="00D44FD5" w:rsidRPr="001C45D7">
        <w:t xml:space="preserve">in high-uncertainty exchanges, </w:t>
      </w:r>
      <w:r w:rsidRPr="001C45D7">
        <w:t>due</w:t>
      </w:r>
      <w:r w:rsidR="00FA6558" w:rsidRPr="001C45D7">
        <w:t xml:space="preserve"> </w:t>
      </w:r>
      <w:r w:rsidRPr="001C45D7">
        <w:t>to</w:t>
      </w:r>
      <w:r w:rsidR="00FA6558" w:rsidRPr="001C45D7">
        <w:t xml:space="preserve"> </w:t>
      </w:r>
      <w:r w:rsidRPr="001C45D7">
        <w:t>(1)</w:t>
      </w:r>
      <w:r w:rsidR="00FA6558" w:rsidRPr="001C45D7">
        <w:t xml:space="preserve"> </w:t>
      </w:r>
      <w:r w:rsidR="00A703F9" w:rsidRPr="001C45D7">
        <w:t>bounded</w:t>
      </w:r>
      <w:r w:rsidR="00FA6558" w:rsidRPr="001C45D7">
        <w:t xml:space="preserve"> </w:t>
      </w:r>
      <w:r w:rsidR="00A703F9" w:rsidRPr="001C45D7">
        <w:t>rationality</w:t>
      </w:r>
      <w:r w:rsidR="00FA6558" w:rsidRPr="001C45D7">
        <w:t xml:space="preserve"> </w:t>
      </w:r>
      <w:r w:rsidR="00A703F9" w:rsidRPr="001C45D7">
        <w:t>prevent</w:t>
      </w:r>
      <w:r w:rsidRPr="001C45D7">
        <w:t>ing</w:t>
      </w:r>
      <w:r w:rsidR="00FA6558" w:rsidRPr="001C45D7">
        <w:t xml:space="preserve"> </w:t>
      </w:r>
      <w:r w:rsidR="005C2D4A" w:rsidRPr="001C45D7">
        <w:t xml:space="preserve">the </w:t>
      </w:r>
      <w:r w:rsidR="00A703F9" w:rsidRPr="001C45D7">
        <w:t>creation</w:t>
      </w:r>
      <w:r w:rsidR="00FA6558" w:rsidRPr="001C45D7">
        <w:t xml:space="preserve"> </w:t>
      </w:r>
      <w:r w:rsidR="00A703F9" w:rsidRPr="001C45D7">
        <w:t>of</w:t>
      </w:r>
      <w:r w:rsidR="00FA6558" w:rsidRPr="001C45D7">
        <w:t xml:space="preserve"> </w:t>
      </w:r>
      <w:r w:rsidR="00A703F9" w:rsidRPr="001C45D7">
        <w:t>comprehensive</w:t>
      </w:r>
      <w:r w:rsidR="00FA6558" w:rsidRPr="001C45D7">
        <w:t xml:space="preserve"> </w:t>
      </w:r>
      <w:r w:rsidR="00A703F9" w:rsidRPr="001C45D7">
        <w:t>contract</w:t>
      </w:r>
      <w:r w:rsidR="00730F18" w:rsidRPr="001C45D7">
        <w:t>s</w:t>
      </w:r>
      <w:r w:rsidR="00FA6558" w:rsidRPr="001C45D7">
        <w:t xml:space="preserve"> </w:t>
      </w:r>
      <w:r w:rsidR="00A703F9" w:rsidRPr="001C45D7">
        <w:fldChar w:fldCharType="begin" w:fldLock="1"/>
      </w:r>
      <w:r w:rsidR="004A2B48" w:rsidRPr="001C45D7">
        <w:instrText>ADDIN CSL_CITATION {"citationItems":[{"id":"ITEM-1","itemData":{"DOI":"10.5465/ambpp.1996.4978070","ISSN":"0065-0668","abstract":"This paper examines the choice between equity and non-equity forms of inter-firm alliances from an integrated risk perspective, which combines relational risk and performance risk in inter-firm alliances. Relational risk relates to co-operation among alliance partners, while performance risk has to do with the hazards of not achieving the performance objectives of an alliance, given co-operation. We suggest that equity alliance is adopted to control relational risk, while non-equity alliance is aimed at minimizing performance risk. Existing studies on the choice of alliance configurations are examined from the proposed risk perspective, and a number of key propositions are advanced for empirical testing and further development of the perspective.","author":[{"dropping-particle":"","family":"Das","given":"T. K.","non-dropping-particle":"","parse-names":false,"suffix":""},{"dropping-particle":"","family":"Teng","given":"B.-S.","non-dropping-particle":"","parse-names":false,"suffix":""}],"container-title":"Academy of Management Proceedings","id":"ITEM-1","issue":"1","issued":{"date-parts":[["1996","8","1"]]},"page":"11-15","publisher":"The Academy of Management","title":"RISK TYPES AND INTERFIRM ALLIANCE STRUCTURES.","type":"article-journal","volume":"1996"},"uris":["http://www.mendeley.com/documents/?uuid=d1d1749d-9874-3937-9315-e88df3acf59d"]},{"id":"ITEM-2","itemData":{"DOI":"10.1016/j.jbusvent.2005.02.003","ISSN":"08839026","abstract":"SME leaders with R&amp;D alliances face significant challenges in balancing the need for resource acquisition in the innovation process and the potential for opportunistic behavior by alliance partners. This study, utilizing a sample of 456 SMEs from eight countries, examines how the resource capacity of the SME and the institutional environment are related to the perceptions that owners and managers have about the opportunistic behavior of alliance partners. The results suggest that firm size moderates the relationship between the technological munificence and the predominant culture of the domestic market of the SME and concerns about the opportunistic behavior of an SME alliance partner. © 2005 Elsevier Inc. All rights reserved.","author":[{"dropping-particle":"","family":"Dickson","given":"Pat H.","non-dropping-particle":"","parse-names":false,"suffix":""},{"dropping-particle":"","family":"Weaver","given":"K. Mark","non-dropping-particle":"","parse-names":false,"suffix":""},{"dropping-particle":"","family":"Hoy","given":"Frank","non-dropping-particle":"","parse-names":false,"suffix":""}],"container-title":"Journal of Business Venturing","id":"ITEM-2","issue":"4","issued":{"date-parts":[["2006","7","1"]]},"page":"487-513","publisher":"Elsevier","title":"Opportunism in the R&amp;D alliances of SMES: The roles of the institutional environment and SME size","type":"article-journal","volume":"21"},"uris":["http://www.mendeley.com/documents/?uuid=b56281e2-d479-346d-8153-acd0cf4d6021"]},{"id":"ITEM-3","itemData":{"DOI":"10.1002/smj.249","ISSN":"01432095","abstract":"Relational exchange arrangements supported by trust are commonly viewed as substitutes for complex contracts in interorganizational exchanges. Many argue that formal contracts actually undermine trust and thereby encourage the opportunistic behavior they are designed to discourage. In this paper, we develop and test an alternative perspective: that formal contracts and relational governance function as complements. Using data from a sample of information service exchanges, we find empirical support for this proposition of complementarity. Managers appear to couple their increasingly customized contracts with high levels of relational governance (and vice versa). Moreover, this interdependence underlies their ability to generate improvements in exchange performance. Our results concerning the determinants of these governance choices show their distinct origins, which further augments their complementarity in practice. Copyright © 2002 John Wiley &amp; Sons, Ltd.","author":[{"dropping-particle":"","family":"Poppo","given":"Laura","non-dropping-particle":"","parse-names":false,"suffix":""},{"dropping-particle":"","family":"Zenger","given":"Todd","non-dropping-particle":"","parse-names":false,"suffix":""}],"container-title":"Strategic Management Journal","id":"ITEM-3","issue":"8","issued":{"date-parts":[["2002","8"]]},"page":"707-725","title":"Do formal contracts and relational governance function as substitutes or complements?","type":"article-journal","volume":"23"},"uris":["http://www.mendeley.com/documents/?uuid=0f5b4bc5-de16-3976-800b-d5afcee477cc"]},{"id":"ITEM-4","itemData":{"DOI":"10.1016/0048-7333(86)90027-2","ISSN":"00487333","abstract":"This paper attempts to explain why innovating firms often fail to obtain significant economic returns from an innovation, while customers, imitators and other industry participants benefit Business strategy - particularly as it relates to the firm's decision to integrate and collaborate - is shown to be an important factor. The paper demonstrates that when imitation is easy, markets don't work well, and the profits from innovation may accrue to the owners of certain complementary assets, rather than to the developers of the intellectual property. This speaks to the need, in certain cases, for the innovating firm to establish a prior position in these complementary assets. The paper also indicates that innovators with new products and processes which provide value to consumers may sometimes be so ill positioned in the market that they necessarily will fail. The analysis provides a theoretical foundation for the proposition that manufacturing often matters, particularly to innovating nations. Innovating firms without the requisite manufacturing and related capacities may die, even though they are the best at innovation. Implications for trade policy and domestic economic policy are examined. © 1986.","author":[{"dropping-particle":"","family":"Teece","given":"David J.","non-dropping-particle":"","parse-names":false,"suffix":""}],"container-title":"Research Policy","id":"ITEM-4","issue":"6","issued":{"date-parts":[["1986","12","1"]]},"page":"285-305","publisher":"North-Holland","title":"Profiting from technological innovation: Implications for integration, collaboration, licensing and public policy","type":"article-journal","volume":"15"},"uris":["http://www.mendeley.com/documents/?uuid=ce26624c-3f55-3d42-b3ff-42f6ebd084b6"]},{"id":"ITEM-5","itemData":{"DOI":"10.1016/j.jom.2012.03.005","ISSN":"02726963","abstract":"This paper theoretically refines and empirically extends the debate on the type of interplay between relational experience and contractual governance in an under-researched area: supply chain disputes. We define relational experience as either cooperative or competitive; distinguish between control and coordination functions of contractual governance; and assess their interplay on the negotiation strategy used in disputes. Using a unique data set of buyer-supplier disputes, we find, in particular that increasing contractual control governance weakens the positive effect of cooperative relational experience on cooperative negotiation strategy. However, increasing contractual control governance for a buyer-supplier dyad with competitive relational experience will increase cooperative negotiation strategy. Contractual coordination governance reinforces the positive effect of cooperative relational experience. Through this study, we reach a better understanding of how and when contractual and relational governance dimensions interact; rather than whether they act as substitutes or complements as has been studied in prior research. We discuss the implications of these findings for the field of supply chain management. © 2012 Elsevier B.V. All rights reserved.","author":[{"dropping-particle":"","family":"Lumineau","given":"Fabrice","non-dropping-particle":"","parse-names":false,"suffix":""},{"dropping-particle":"","family":"Henderson","given":"James E.","non-dropping-particle":"","parse-names":false,"suffix":""}],"container-title":"Journal of Operations Management","id":"ITEM-5","issue":"5","issued":{"date-parts":[["2012","7"]]},"page":"382-395","title":"The influence of relational experience and contractual governance on the negotiation strategy in buyer-supplier disputes","type":"article-journal","volume":"30"},"uris":["http://www.mendeley.com/documents/?uuid=e73b9f24-77c1-3a43-a413-26166676ef38"]}],"mendeley":{"formattedCitation":"(Das and Teng, 1996; Dickson &lt;i&gt;et al.&lt;/i&gt;, 2006; Lumineau and Henderson, 2012; Poppo and Zenger, 2002; Teece, 1986)","manualFormatting":"(Teece, 1986; Das and Teng, 1996; Poppo and Zenger, 2002; Dickson et al., 2006; Lumineau and Henderson, 2012)","plainTextFormattedCitation":"(Das and Teng, 1996; Dickson et al., 2006; Lumineau and Henderson, 2012; Poppo and Zenger, 2002; Teece, 1986)","previouslyFormattedCitation":"(Das and Teng, 1996; Dickson &lt;i&gt;et al.&lt;/i&gt;, 2006; Lumineau and Henderson, 2012; Poppo and Zenger, 2002; Teece, 1986)"},"properties":{"noteIndex":0},"schema":"https://github.com/citation-style-language/schema/raw/master/csl-citation.json"}</w:instrText>
      </w:r>
      <w:r w:rsidR="00A703F9" w:rsidRPr="001C45D7">
        <w:fldChar w:fldCharType="separate"/>
      </w:r>
      <w:r w:rsidR="00881C19" w:rsidRPr="001C45D7">
        <w:rPr>
          <w:noProof/>
        </w:rPr>
        <w:t>(Teece,</w:t>
      </w:r>
      <w:r w:rsidR="00FA6558" w:rsidRPr="001C45D7">
        <w:rPr>
          <w:noProof/>
        </w:rPr>
        <w:t xml:space="preserve"> </w:t>
      </w:r>
      <w:r w:rsidR="00881C19" w:rsidRPr="001C45D7">
        <w:rPr>
          <w:noProof/>
        </w:rPr>
        <w:t>1986;</w:t>
      </w:r>
      <w:r w:rsidR="00FA6558" w:rsidRPr="001C45D7">
        <w:rPr>
          <w:noProof/>
        </w:rPr>
        <w:t xml:space="preserve"> </w:t>
      </w:r>
      <w:r w:rsidR="00881C19" w:rsidRPr="001C45D7">
        <w:rPr>
          <w:noProof/>
        </w:rPr>
        <w:t>Das</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Teng,</w:t>
      </w:r>
      <w:r w:rsidR="00FA6558" w:rsidRPr="001C45D7">
        <w:rPr>
          <w:noProof/>
        </w:rPr>
        <w:t xml:space="preserve"> </w:t>
      </w:r>
      <w:r w:rsidR="00881C19" w:rsidRPr="001C45D7">
        <w:rPr>
          <w:noProof/>
        </w:rPr>
        <w:t>1996;</w:t>
      </w:r>
      <w:r w:rsidR="00FA6558" w:rsidRPr="001C45D7">
        <w:rPr>
          <w:noProof/>
        </w:rPr>
        <w:t xml:space="preserve"> </w:t>
      </w:r>
      <w:r w:rsidR="00881C19" w:rsidRPr="001C45D7">
        <w:rPr>
          <w:noProof/>
        </w:rPr>
        <w:t>Poppo</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Zenger,</w:t>
      </w:r>
      <w:r w:rsidR="00FA6558" w:rsidRPr="001C45D7">
        <w:rPr>
          <w:noProof/>
        </w:rPr>
        <w:t xml:space="preserve"> </w:t>
      </w:r>
      <w:r w:rsidR="00881C19" w:rsidRPr="001C45D7">
        <w:rPr>
          <w:noProof/>
        </w:rPr>
        <w:t>2002;</w:t>
      </w:r>
      <w:r w:rsidR="00FA6558" w:rsidRPr="001C45D7">
        <w:rPr>
          <w:noProof/>
        </w:rPr>
        <w:t xml:space="preserve"> </w:t>
      </w:r>
      <w:r w:rsidR="00881C19" w:rsidRPr="001C45D7">
        <w:rPr>
          <w:noProof/>
        </w:rPr>
        <w:t>Lumineau</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Henderson,</w:t>
      </w:r>
      <w:r w:rsidR="00FA6558" w:rsidRPr="001C45D7">
        <w:rPr>
          <w:noProof/>
        </w:rPr>
        <w:t xml:space="preserve"> </w:t>
      </w:r>
      <w:r w:rsidR="00881C19" w:rsidRPr="001C45D7">
        <w:rPr>
          <w:noProof/>
        </w:rPr>
        <w:t>2012)</w:t>
      </w:r>
      <w:r w:rsidR="00A703F9" w:rsidRPr="001C45D7">
        <w:fldChar w:fldCharType="end"/>
      </w:r>
      <w:r w:rsidR="00FA6558" w:rsidRPr="001C45D7">
        <w:t xml:space="preserve"> </w:t>
      </w:r>
      <w:r w:rsidR="00A703F9" w:rsidRPr="001C45D7">
        <w:t>and</w:t>
      </w:r>
      <w:r w:rsidR="00FA6558" w:rsidRPr="001C45D7">
        <w:t xml:space="preserve"> </w:t>
      </w:r>
      <w:r w:rsidR="00A703F9" w:rsidRPr="001C45D7">
        <w:t>(2)</w:t>
      </w:r>
      <w:r w:rsidR="00FA6558" w:rsidRPr="001C45D7">
        <w:t xml:space="preserve"> </w:t>
      </w:r>
      <w:r w:rsidR="005C2D4A" w:rsidRPr="001C45D7">
        <w:t xml:space="preserve">the </w:t>
      </w:r>
      <w:r w:rsidR="00A703F9" w:rsidRPr="001C45D7">
        <w:t>cost</w:t>
      </w:r>
      <w:r w:rsidR="00FA6558" w:rsidRPr="001C45D7">
        <w:t xml:space="preserve"> </w:t>
      </w:r>
      <w:r w:rsidR="00A703F9" w:rsidRPr="001C45D7">
        <w:t>of</w:t>
      </w:r>
      <w:r w:rsidR="00FA6558" w:rsidRPr="001C45D7">
        <w:t xml:space="preserve"> </w:t>
      </w:r>
      <w:r w:rsidR="00A703F9" w:rsidRPr="001C45D7">
        <w:t>creating</w:t>
      </w:r>
      <w:r w:rsidR="00AB4167" w:rsidRPr="001C45D7">
        <w:t>,</w:t>
      </w:r>
      <w:r w:rsidR="00FA6558" w:rsidRPr="001C45D7">
        <w:t xml:space="preserve"> </w:t>
      </w:r>
      <w:r w:rsidR="00A703F9" w:rsidRPr="001C45D7">
        <w:t>monitoring</w:t>
      </w:r>
      <w:r w:rsidR="00AB4167" w:rsidRPr="001C45D7">
        <w:t xml:space="preserve"> and </w:t>
      </w:r>
      <w:r w:rsidR="00A703F9" w:rsidRPr="001C45D7">
        <w:t>enforcing</w:t>
      </w:r>
      <w:r w:rsidR="00FA6558" w:rsidRPr="001C45D7">
        <w:t xml:space="preserve"> </w:t>
      </w:r>
      <w:r w:rsidRPr="001C45D7">
        <w:t>such</w:t>
      </w:r>
      <w:r w:rsidR="00FA6558" w:rsidRPr="001C45D7">
        <w:t xml:space="preserve"> </w:t>
      </w:r>
      <w:r w:rsidRPr="001C45D7">
        <w:t>complex</w:t>
      </w:r>
      <w:r w:rsidR="00FA6558" w:rsidRPr="001C45D7">
        <w:t xml:space="preserve"> </w:t>
      </w:r>
      <w:r w:rsidRPr="001C45D7">
        <w:t>contracts</w:t>
      </w:r>
      <w:r w:rsidR="00FA6558" w:rsidRPr="001C45D7">
        <w:t xml:space="preserve"> </w:t>
      </w:r>
      <w:r w:rsidR="00A703F9" w:rsidRPr="001C45D7">
        <w:fldChar w:fldCharType="begin" w:fldLock="1"/>
      </w:r>
      <w:r w:rsidR="004A2B48" w:rsidRPr="001C45D7">
        <w:instrText>ADDIN CSL_CITATION {"citationItems":[{"id":"ITEM-1","itemData":{"author":[{"dropping-particle":"","family":"Artz","given":"Kendall W","non-dropping-particle":"","parse-names":false,"suffix":""},{"dropping-particle":"","family":"Brush","given":"Thomas H","non-dropping-particle":"","parse-names":false,"suffix":""}],"container-title":"Journal of Economic Behavior &amp; Organization","id":"ITEM-1","issue":"4","issued":{"date-parts":[["2000"]]},"page":"337-362","title":"Asset specificity, uncertainty and relational norms: an examination of coordination costs in collaborative strategic alliances","type":"article-journal","volume":"41"},"uris":["http://www.mendeley.com/documents/?uuid=96474597-8154-467e-84db-dd7566d76f27"]},{"id":"ITEM-2","itemData":{"DOI":"10.1287/orsc.14.1.45.12811","abstract":"Please scroll down for article-it is on subsequent pages With 12,500 members from nearly 90 countries, INFORMS is the largest international association of operations research (O.R.) and analytics professionals and students. INFORMS provides unique networking and learning opportunities for individual professionals, and organizations of all types and sizes, to better understand and use O.R. and analytics tools and methods to transform strategic visions and achieve better outcomes. For more information on INFORMS, its publications, membership, or meetings visit","author":[{"dropping-particle":"","family":"Carson","given":"Stephen J","non-dropping-particle":"","parse-names":false,"suffix":""},{"dropping-particle":"","family":"Madhok","given":"Anoop","non-dropping-particle":"","parse-names":false,"suffix":""},{"dropping-particle":"","family":"Varman","given":"Rohit","non-dropping-particle":"","parse-names":false,"suffix":""},{"dropping-particle":"","family":"John","given":"George","non-dropping-particle":"","parse-names":false,"suffix":""}],"container-title":"Organization Science","id":"ITEM-2","issue":"1","issued":{"date-parts":[["2003"]]},"page":"45-56","publisher":"Institute for Operations Research and Management Sciences","title":"Information Processing Moderators of the Effectiveness of Trust-Based Governance in Interfirm R&amp;D Collaboration","type":"article-journal","volume":"14"},"uris":["http://www.mendeley.com/documents/?uuid=efde160d-84a5-35b4-bc5a-b0f0408808f5"]},{"id":"ITEM-3","itemData":{"DOI":"10.1016/j.jom.2011.06.001","ISSN":"02726963","abstract":"Service provider opportunism is widely noted as a principal risk with outsourcing. Indeed, economic theory regarding the factors which influence the outsourcing decision, treats opportunism as a core behavioral assumption. It is assumed that if given the opportunity, outsourcing providers will act in a self-serving manner despite the potentially negative impact it may have on their customer. Other researchers have suggested that opportunism is not an unwavering human behavior, but rather can be substantively influenced by the management practices which define the relationship. Building on these arguments, this study investigates the validity of these divergent positions. Hierarchical linear regression is used to examine dyadic data on 102 information technology, logistics, and other business process outsourcing relationships. We test a model which hypothesizes that the buying firm's reliance on different bases of inter-firm power will have differing effects on the risk of opportunism (shirking and poaching). These hypotheses are evaluated while concurrently examining the influence of exchange hazards (relationship-specific investments and technological uncertainty) on provider shirking and poaching. The results offer strong evidence that buyer reliance on mediated forms of power (i.e. rewards, coercive, legal legitimate) enhance the risk of both provider shirking and poaching, while non-mediated power (i.e. expert, referent) is associated with a diminished level of opportunistic behavior. Interestingly, relationship-specific investments have a significant effect on some forms of opportunistic behavior but not on other forms of opportunistic behavior. Technological uncertainty did not have a significant impact on provider opportunism. © 2011 Elsevier B.V. All rights reserved.","author":[{"dropping-particle":"","family":"Handley","given":"Sean M.","non-dropping-particle":"","parse-names":false,"suffix":""},{"dropping-particle":"","family":"Benton","given":"W. C.","non-dropping-particle":"","parse-names":false,"suffix":""}],"container-title":"Journal of Operations Management","id":"ITEM-3","issue":"1-2","issued":{"date-parts":[["2012","1"]]},"page":"55-68","title":"The influence of exchange hazards and power on opportunism in outsourcing relationships","type":"article-journal","volume":"30"},"uris":["http://www.mendeley.com/documents/?uuid=dd85ab59-d3e5-3bb4-b4b1-c59b90b487d5"]},{"id":"ITEM-4","itemData":{"DOI":"10.1016/j.jbusvent.2005.02.003","ISSN":"08839026","abstract":"SME leaders with R&amp;D alliances face significant challenges in balancing the need for resource acquisition in the innovation process and the potential for opportunistic behavior by alliance partners. This study, utilizing a sample of 456 SMEs from eight countries, examines how the resource capacity of the SME and the institutional environment are related to the perceptions that owners and managers have about the opportunistic behavior of alliance partners. The results suggest that firm size moderates the relationship between the technological munificence and the predominant culture of the domestic market of the SME and concerns about the opportunistic behavior of an SME alliance partner. © 2005 Elsevier Inc. All rights reserved.","author":[{"dropping-particle":"","family":"Dickson","given":"Pat H.","non-dropping-particle":"","parse-names":false,"suffix":""},{"dropping-particle":"","family":"Weaver","given":"K. Mark","non-dropping-particle":"","parse-names":false,"suffix":""},{"dropping-particle":"","family":"Hoy","given":"Frank","non-dropping-particle":"","parse-names":false,"suffix":""}],"container-title":"Journal of Business Venturing","id":"ITEM-4","issue":"4","issued":{"date-parts":[["2006","7","1"]]},"page":"487-513","publisher":"Elsevier","title":"Opportunism in the R&amp;D alliances of SMES: The roles of the institutional environment and SME size","type":"article-journal","volume":"21"},"uris":["http://www.mendeley.com/documents/?uuid=b56281e2-d479-346d-8153-acd0cf4d6021"]},{"id":"ITEM-5","itemData":{"DOI":"10.1016/0048-7333(86)90027-2","ISSN":"00487333","abstract":"This paper attempts to explain why innovating firms often fail to obtain significant economic returns from an innovation, while customers, imitators and other industry participants benefit Business strategy - particularly as it relates to the firm's decision to integrate and collaborate - is shown to be an important factor. The paper demonstrates that when imitation is easy, markets don't work well, and the profits from innovation may accrue to the owners of certain complementary assets, rather than to the developers of the intellectual property. This speaks to the need, in certain cases, for the innovating firm to establish a prior position in these complementary assets. The paper also indicates that innovators with new products and processes which provide value to consumers may sometimes be so ill positioned in the market that they necessarily will fail. The analysis provides a theoretical foundation for the proposition that manufacturing often matters, particularly to innovating nations. Innovating firms without the requisite manufacturing and related capacities may die, even though they are the best at innovation. Implications for trade policy and domestic economic policy are examined. © 1986.","author":[{"dropping-particle":"","family":"Teece","given":"David J.","non-dropping-particle":"","parse-names":false,"suffix":""}],"container-title":"Research Policy","id":"ITEM-5","issue":"6","issued":{"date-parts":[["1986","12","1"]]},"page":"285-305","publisher":"North-Holland","title":"Profiting from technological innovation: Implications for integration, collaboration, licensing and public policy","type":"article-journal","volume":"15"},"uris":["http://www.mendeley.com/documents/?uuid=ce26624c-3f55-3d42-b3ff-42f6ebd084b6"]}],"mendeley":{"formattedCitation":"(Artz and Brush, 2000; Carson &lt;i&gt;et al.&lt;/i&gt;, 2003; Dickson &lt;i&gt;et al.&lt;/i&gt;, 2006; Handley and Benton, 2012; Teece, 1986)","manualFormatting":"(Teece, 1986; Artz and Brush, 2000; Carson et al., 2003; Dickson et al., 2006; Handley and Benton, 2012)","plainTextFormattedCitation":"(Artz and Brush, 2000; Carson et al., 2003; Dickson et al., 2006; Handley and Benton, 2012; Teece, 1986)","previouslyFormattedCitation":"(Artz and Brush, 2000; Carson &lt;i&gt;et al.&lt;/i&gt;, 2003; Dickson &lt;i&gt;et al.&lt;/i&gt;, 2006; Handley and Benton, 2012; Teece, 1986)"},"properties":{"noteIndex":0},"schema":"https://github.com/citation-style-language/schema/raw/master/csl-citation.json"}</w:instrText>
      </w:r>
      <w:r w:rsidR="00A703F9" w:rsidRPr="001C45D7">
        <w:fldChar w:fldCharType="separate"/>
      </w:r>
      <w:r w:rsidR="00881C19" w:rsidRPr="001C45D7">
        <w:rPr>
          <w:noProof/>
        </w:rPr>
        <w:t>(Teece,</w:t>
      </w:r>
      <w:r w:rsidR="00FA6558" w:rsidRPr="001C45D7">
        <w:rPr>
          <w:noProof/>
        </w:rPr>
        <w:t xml:space="preserve"> </w:t>
      </w:r>
      <w:r w:rsidR="00881C19" w:rsidRPr="001C45D7">
        <w:rPr>
          <w:noProof/>
        </w:rPr>
        <w:t>1986;</w:t>
      </w:r>
      <w:r w:rsidR="00FA6558" w:rsidRPr="001C45D7">
        <w:rPr>
          <w:noProof/>
        </w:rPr>
        <w:t xml:space="preserve"> </w:t>
      </w:r>
      <w:r w:rsidR="00881C19" w:rsidRPr="001C45D7">
        <w:rPr>
          <w:noProof/>
        </w:rPr>
        <w:t>Artz</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Brush,</w:t>
      </w:r>
      <w:r w:rsidR="00FA6558" w:rsidRPr="001C45D7">
        <w:rPr>
          <w:noProof/>
        </w:rPr>
        <w:t xml:space="preserve"> </w:t>
      </w:r>
      <w:r w:rsidR="00881C19" w:rsidRPr="001C45D7">
        <w:rPr>
          <w:noProof/>
        </w:rPr>
        <w:t>2000;</w:t>
      </w:r>
      <w:r w:rsidR="00FA6558" w:rsidRPr="001C45D7">
        <w:rPr>
          <w:noProof/>
        </w:rPr>
        <w:t xml:space="preserve"> </w:t>
      </w:r>
      <w:r w:rsidR="00881C19" w:rsidRPr="001C45D7">
        <w:rPr>
          <w:noProof/>
        </w:rPr>
        <w:t>Carson</w:t>
      </w:r>
      <w:r w:rsidR="00FA6558" w:rsidRPr="001C45D7">
        <w:rPr>
          <w:noProof/>
        </w:rPr>
        <w:t xml:space="preserve"> </w:t>
      </w:r>
      <w:r w:rsidR="00881C19" w:rsidRPr="001C45D7">
        <w:rPr>
          <w:i/>
          <w:noProof/>
        </w:rPr>
        <w:t>et</w:t>
      </w:r>
      <w:r w:rsidR="00FA6558" w:rsidRPr="001C45D7">
        <w:rPr>
          <w:i/>
          <w:noProof/>
        </w:rPr>
        <w:t xml:space="preserve"> </w:t>
      </w:r>
      <w:r w:rsidR="00881C19" w:rsidRPr="001C45D7">
        <w:rPr>
          <w:i/>
          <w:noProof/>
        </w:rPr>
        <w:t>al.</w:t>
      </w:r>
      <w:r w:rsidR="00881C19" w:rsidRPr="001C45D7">
        <w:rPr>
          <w:noProof/>
        </w:rPr>
        <w:t>,</w:t>
      </w:r>
      <w:r w:rsidR="00FA6558" w:rsidRPr="001C45D7">
        <w:rPr>
          <w:noProof/>
        </w:rPr>
        <w:t xml:space="preserve"> </w:t>
      </w:r>
      <w:r w:rsidR="00881C19" w:rsidRPr="001C45D7">
        <w:rPr>
          <w:noProof/>
        </w:rPr>
        <w:t>2003;</w:t>
      </w:r>
      <w:r w:rsidR="00FA6558" w:rsidRPr="001C45D7">
        <w:rPr>
          <w:noProof/>
        </w:rPr>
        <w:t xml:space="preserve"> </w:t>
      </w:r>
      <w:r w:rsidR="00881C19" w:rsidRPr="001C45D7">
        <w:rPr>
          <w:noProof/>
        </w:rPr>
        <w:t>Handley</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Benton,</w:t>
      </w:r>
      <w:r w:rsidR="00FA6558" w:rsidRPr="001C45D7">
        <w:rPr>
          <w:noProof/>
        </w:rPr>
        <w:t xml:space="preserve"> </w:t>
      </w:r>
      <w:r w:rsidR="00881C19" w:rsidRPr="001C45D7">
        <w:rPr>
          <w:noProof/>
        </w:rPr>
        <w:t>2012)</w:t>
      </w:r>
      <w:r w:rsidR="00A703F9" w:rsidRPr="001C45D7">
        <w:fldChar w:fldCharType="end"/>
      </w:r>
      <w:r w:rsidR="00A703F9" w:rsidRPr="001C45D7">
        <w:t>.</w:t>
      </w:r>
      <w:r w:rsidR="00FA6558" w:rsidRPr="001C45D7">
        <w:t xml:space="preserve"> </w:t>
      </w:r>
    </w:p>
    <w:p w14:paraId="5133BBDF" w14:textId="47CEB45A" w:rsidR="00034ECB" w:rsidRPr="001C45D7" w:rsidRDefault="003A0448" w:rsidP="00566B02">
      <w:pPr>
        <w:pStyle w:val="BodyText"/>
      </w:pPr>
      <w:r w:rsidRPr="001C45D7">
        <w:t>As</w:t>
      </w:r>
      <w:r w:rsidR="00FA6558" w:rsidRPr="001C45D7">
        <w:t xml:space="preserve"> </w:t>
      </w:r>
      <w:r w:rsidRPr="001C45D7">
        <w:t>discussed</w:t>
      </w:r>
      <w:r w:rsidR="00FA6558" w:rsidRPr="001C45D7">
        <w:t xml:space="preserve"> </w:t>
      </w:r>
      <w:r w:rsidRPr="001C45D7">
        <w:t>earlier,</w:t>
      </w:r>
      <w:r w:rsidR="00FA6558" w:rsidRPr="001C45D7">
        <w:t xml:space="preserve"> </w:t>
      </w:r>
      <w:r w:rsidRPr="001C45D7">
        <w:t>a</w:t>
      </w:r>
      <w:r w:rsidR="00FA6558" w:rsidRPr="001C45D7">
        <w:t xml:space="preserve"> </w:t>
      </w:r>
      <w:r w:rsidRPr="001C45D7">
        <w:t>contract</w:t>
      </w:r>
      <w:r w:rsidR="00FA6558" w:rsidRPr="001C45D7">
        <w:t xml:space="preserve"> </w:t>
      </w:r>
      <w:r w:rsidRPr="001C45D7">
        <w:t>containing</w:t>
      </w:r>
      <w:r w:rsidR="00FA6558" w:rsidRPr="001C45D7">
        <w:t xml:space="preserve"> </w:t>
      </w:r>
      <w:r w:rsidRPr="001C45D7">
        <w:t>a</w:t>
      </w:r>
      <w:r w:rsidR="00FA6558" w:rsidRPr="001C45D7">
        <w:t xml:space="preserve"> </w:t>
      </w:r>
      <w:r w:rsidRPr="001C45D7">
        <w:t>clear</w:t>
      </w:r>
      <w:r w:rsidR="00FA6558" w:rsidRPr="001C45D7">
        <w:t xml:space="preserve"> </w:t>
      </w:r>
      <w:r w:rsidRPr="001C45D7">
        <w:t>process</w:t>
      </w:r>
      <w:r w:rsidR="00FA6558" w:rsidRPr="001C45D7">
        <w:t xml:space="preserve"> </w:t>
      </w:r>
      <w:r w:rsidR="00B83F90" w:rsidRPr="001C45D7">
        <w:t xml:space="preserve">for </w:t>
      </w:r>
      <w:r w:rsidRPr="001C45D7">
        <w:t>resolving</w:t>
      </w:r>
      <w:r w:rsidR="00FA6558" w:rsidRPr="001C45D7">
        <w:t xml:space="preserve"> </w:t>
      </w:r>
      <w:r w:rsidRPr="001C45D7">
        <w:t>unforeseen</w:t>
      </w:r>
      <w:r w:rsidR="00FA6558" w:rsidRPr="001C45D7">
        <w:t xml:space="preserve"> </w:t>
      </w:r>
      <w:r w:rsidRPr="001C45D7">
        <w:t>problems</w:t>
      </w:r>
      <w:r w:rsidR="00FA6558" w:rsidRPr="001C45D7">
        <w:t xml:space="preserve"> </w:t>
      </w:r>
      <w:r w:rsidRPr="001C45D7">
        <w:t>could</w:t>
      </w:r>
      <w:r w:rsidR="00FA6558" w:rsidRPr="001C45D7">
        <w:t xml:space="preserve"> </w:t>
      </w:r>
      <w:r w:rsidRPr="001C45D7">
        <w:t>provide</w:t>
      </w:r>
      <w:r w:rsidR="00FA6558" w:rsidRPr="001C45D7">
        <w:t xml:space="preserve"> </w:t>
      </w:r>
      <w:r w:rsidRPr="001C45D7">
        <w:t>some</w:t>
      </w:r>
      <w:r w:rsidR="00FA6558" w:rsidRPr="001C45D7">
        <w:t xml:space="preserve"> </w:t>
      </w:r>
      <w:r w:rsidRPr="001C45D7">
        <w:t>level</w:t>
      </w:r>
      <w:r w:rsidR="00FA6558" w:rsidRPr="001C45D7">
        <w:t xml:space="preserve"> </w:t>
      </w:r>
      <w:r w:rsidRPr="001C45D7">
        <w:t>of</w:t>
      </w:r>
      <w:r w:rsidR="00FA6558" w:rsidRPr="001C45D7">
        <w:t xml:space="preserve"> </w:t>
      </w:r>
      <w:r w:rsidRPr="001C45D7">
        <w:t>protection</w:t>
      </w:r>
      <w:r w:rsidR="00FA6558" w:rsidRPr="001C45D7">
        <w:t xml:space="preserve"> </w:t>
      </w:r>
      <w:r w:rsidRPr="001C45D7">
        <w:t>against</w:t>
      </w:r>
      <w:r w:rsidR="00FA6558" w:rsidRPr="001C45D7">
        <w:t xml:space="preserve"> </w:t>
      </w:r>
      <w:r w:rsidRPr="001C45D7">
        <w:t>opportunism</w:t>
      </w:r>
      <w:r w:rsidR="00FA6558" w:rsidRPr="001C45D7">
        <w:t xml:space="preserve"> </w:t>
      </w:r>
      <w:r w:rsidRPr="001C45D7">
        <w:t>in</w:t>
      </w:r>
      <w:r w:rsidR="00FA6558" w:rsidRPr="001C45D7">
        <w:t xml:space="preserve"> </w:t>
      </w:r>
      <w:r w:rsidR="00397987" w:rsidRPr="001C45D7">
        <w:t>these</w:t>
      </w:r>
      <w:r w:rsidR="00FA6558" w:rsidRPr="001C45D7">
        <w:t xml:space="preserve"> </w:t>
      </w:r>
      <w:r w:rsidRPr="001C45D7">
        <w:t>situation</w:t>
      </w:r>
      <w:r w:rsidR="00397987" w:rsidRPr="001C45D7">
        <w:t>s</w:t>
      </w:r>
      <w:r w:rsidR="00FA6558" w:rsidRPr="001C45D7">
        <w:t xml:space="preserve"> </w:t>
      </w:r>
      <w:r w:rsidRPr="001C45D7">
        <w:t>(Carson</w:t>
      </w:r>
      <w:r w:rsidR="00FA6558" w:rsidRPr="001C45D7">
        <w:t xml:space="preserve"> </w:t>
      </w:r>
      <w:r w:rsidRPr="001C45D7">
        <w:rPr>
          <w:i/>
        </w:rPr>
        <w:t>et</w:t>
      </w:r>
      <w:r w:rsidR="00FA6558" w:rsidRPr="001C45D7">
        <w:rPr>
          <w:i/>
        </w:rPr>
        <w:t xml:space="preserve"> </w:t>
      </w:r>
      <w:r w:rsidRPr="001C45D7">
        <w:rPr>
          <w:i/>
        </w:rPr>
        <w:t>al</w:t>
      </w:r>
      <w:r w:rsidRPr="001C45D7">
        <w:t>.,</w:t>
      </w:r>
      <w:r w:rsidR="00FA6558" w:rsidRPr="001C45D7">
        <w:t xml:space="preserve"> </w:t>
      </w:r>
      <w:r w:rsidRPr="001C45D7">
        <w:t>2003;</w:t>
      </w:r>
      <w:r w:rsidR="00FA6558" w:rsidRPr="001C45D7">
        <w:t xml:space="preserve"> </w:t>
      </w:r>
      <w:proofErr w:type="spellStart"/>
      <w:r w:rsidRPr="001C45D7">
        <w:t>Poppo</w:t>
      </w:r>
      <w:proofErr w:type="spellEnd"/>
      <w:r w:rsidR="00FA6558" w:rsidRPr="001C45D7">
        <w:t xml:space="preserve"> </w:t>
      </w:r>
      <w:r w:rsidRPr="001C45D7">
        <w:t>and</w:t>
      </w:r>
      <w:r w:rsidR="00FA6558" w:rsidRPr="001C45D7">
        <w:t xml:space="preserve"> </w:t>
      </w:r>
      <w:r w:rsidRPr="001C45D7">
        <w:t>Zenger,</w:t>
      </w:r>
      <w:r w:rsidR="00FA6558" w:rsidRPr="001C45D7">
        <w:t xml:space="preserve"> </w:t>
      </w:r>
      <w:r w:rsidRPr="001C45D7">
        <w:t>2002)</w:t>
      </w:r>
      <w:r w:rsidR="000838B1" w:rsidRPr="001C45D7">
        <w:t>.</w:t>
      </w:r>
      <w:r w:rsidR="00FA6558" w:rsidRPr="001C45D7">
        <w:t xml:space="preserve"> </w:t>
      </w:r>
      <w:r w:rsidR="000838B1" w:rsidRPr="001C45D7">
        <w:t>However</w:t>
      </w:r>
      <w:r w:rsidR="007D7FB3" w:rsidRPr="001C45D7">
        <w:t>,</w:t>
      </w:r>
      <w:r w:rsidR="00FA6558" w:rsidRPr="001C45D7">
        <w:t xml:space="preserve"> </w:t>
      </w:r>
      <w:r w:rsidR="007D7FB3" w:rsidRPr="001C45D7">
        <w:t>o</w:t>
      </w:r>
      <w:r w:rsidRPr="001C45D7">
        <w:t>ur</w:t>
      </w:r>
      <w:r w:rsidR="00FA6558" w:rsidRPr="001C45D7">
        <w:t xml:space="preserve"> </w:t>
      </w:r>
      <w:r w:rsidRPr="001C45D7">
        <w:t>results</w:t>
      </w:r>
      <w:r w:rsidR="00FA6558" w:rsidRPr="001C45D7">
        <w:t xml:space="preserve"> </w:t>
      </w:r>
      <w:r w:rsidRPr="001C45D7">
        <w:t>suggested</w:t>
      </w:r>
      <w:r w:rsidR="00FA6558" w:rsidRPr="001C45D7">
        <w:t xml:space="preserve"> </w:t>
      </w:r>
      <w:r w:rsidRPr="001C45D7">
        <w:t>that</w:t>
      </w:r>
      <w:r w:rsidR="00FA6558" w:rsidRPr="001C45D7">
        <w:t xml:space="preserve"> </w:t>
      </w:r>
      <w:r w:rsidRPr="001C45D7">
        <w:t>due</w:t>
      </w:r>
      <w:r w:rsidR="00FA6558" w:rsidRPr="001C45D7">
        <w:t xml:space="preserve"> </w:t>
      </w:r>
      <w:r w:rsidRPr="001C45D7">
        <w:t>to</w:t>
      </w:r>
      <w:r w:rsidR="00FA6558" w:rsidRPr="001C45D7">
        <w:t xml:space="preserve"> </w:t>
      </w:r>
      <w:r w:rsidRPr="001C45D7">
        <w:t>the</w:t>
      </w:r>
      <w:r w:rsidR="00FA6558" w:rsidRPr="001C45D7">
        <w:t xml:space="preserve"> </w:t>
      </w:r>
      <w:r w:rsidRPr="001C45D7">
        <w:t>magnitude</w:t>
      </w:r>
      <w:r w:rsidR="00FA6558" w:rsidRPr="001C45D7">
        <w:t xml:space="preserve"> </w:t>
      </w:r>
      <w:r w:rsidRPr="001C45D7">
        <w:t>of</w:t>
      </w:r>
      <w:r w:rsidR="00FA6558" w:rsidRPr="001C45D7">
        <w:t xml:space="preserve"> </w:t>
      </w:r>
      <w:r w:rsidRPr="001C45D7">
        <w:t>changes</w:t>
      </w:r>
      <w:r w:rsidR="00FA6558" w:rsidRPr="001C45D7">
        <w:t xml:space="preserve"> </w:t>
      </w:r>
      <w:r w:rsidRPr="001C45D7">
        <w:t>brought</w:t>
      </w:r>
      <w:r w:rsidR="00FA6558" w:rsidRPr="001C45D7">
        <w:t xml:space="preserve"> </w:t>
      </w:r>
      <w:r w:rsidRPr="001C45D7">
        <w:t>into</w:t>
      </w:r>
      <w:r w:rsidR="00FA6558" w:rsidRPr="001C45D7">
        <w:t xml:space="preserve"> </w:t>
      </w:r>
      <w:r w:rsidRPr="001C45D7">
        <w:t>the</w:t>
      </w:r>
      <w:r w:rsidR="00FA6558" w:rsidRPr="001C45D7">
        <w:t xml:space="preserve"> </w:t>
      </w:r>
      <w:r w:rsidRPr="001C45D7">
        <w:t>dynamics</w:t>
      </w:r>
      <w:r w:rsidR="00FA6558" w:rsidRPr="001C45D7">
        <w:t xml:space="preserve"> </w:t>
      </w:r>
      <w:r w:rsidRPr="001C45D7">
        <w:t>of</w:t>
      </w:r>
      <w:r w:rsidR="00FA6558" w:rsidRPr="001C45D7">
        <w:t xml:space="preserve"> </w:t>
      </w:r>
      <w:r w:rsidRPr="001C45D7">
        <w:t>a</w:t>
      </w:r>
      <w:r w:rsidR="00FA6558" w:rsidRPr="001C45D7">
        <w:t xml:space="preserve"> </w:t>
      </w:r>
      <w:r w:rsidRPr="001C45D7">
        <w:t>relationship,</w:t>
      </w:r>
      <w:r w:rsidR="00FA6558" w:rsidRPr="001C45D7">
        <w:t xml:space="preserve"> </w:t>
      </w:r>
      <w:r w:rsidRPr="001C45D7">
        <w:t>this</w:t>
      </w:r>
      <w:r w:rsidR="00FA6558" w:rsidRPr="001C45D7">
        <w:t xml:space="preserve"> </w:t>
      </w:r>
      <w:r w:rsidRPr="001C45D7">
        <w:t>argument</w:t>
      </w:r>
      <w:r w:rsidR="00FA6558" w:rsidRPr="001C45D7">
        <w:t xml:space="preserve"> </w:t>
      </w:r>
      <w:r w:rsidRPr="001C45D7">
        <w:t>may</w:t>
      </w:r>
      <w:r w:rsidR="00FA6558" w:rsidRPr="001C45D7">
        <w:t xml:space="preserve"> </w:t>
      </w:r>
      <w:r w:rsidRPr="001C45D7">
        <w:t>not</w:t>
      </w:r>
      <w:r w:rsidR="00FA6558" w:rsidRPr="001C45D7">
        <w:t xml:space="preserve"> </w:t>
      </w:r>
      <w:r w:rsidRPr="001C45D7">
        <w:t>be</w:t>
      </w:r>
      <w:r w:rsidR="00FA6558" w:rsidRPr="001C45D7">
        <w:t xml:space="preserve"> </w:t>
      </w:r>
      <w:r w:rsidRPr="001C45D7">
        <w:t>applicable</w:t>
      </w:r>
      <w:r w:rsidR="00FA6558" w:rsidRPr="001C45D7">
        <w:t xml:space="preserve"> </w:t>
      </w:r>
      <w:r w:rsidRPr="001C45D7">
        <w:t>to</w:t>
      </w:r>
      <w:r w:rsidR="00FA6558" w:rsidRPr="001C45D7">
        <w:t xml:space="preserve"> </w:t>
      </w:r>
      <w:r w:rsidRPr="001C45D7">
        <w:t>supply</w:t>
      </w:r>
      <w:r w:rsidR="00FA6558" w:rsidRPr="001C45D7">
        <w:t xml:space="preserve"> </w:t>
      </w:r>
      <w:r w:rsidRPr="001C45D7">
        <w:t>chain</w:t>
      </w:r>
      <w:r w:rsidR="00FA6558" w:rsidRPr="001C45D7">
        <w:t xml:space="preserve"> </w:t>
      </w:r>
      <w:r w:rsidRPr="001C45D7">
        <w:t>digitalisation.</w:t>
      </w:r>
      <w:r w:rsidR="00FA6558" w:rsidRPr="001C45D7">
        <w:t xml:space="preserve"> </w:t>
      </w:r>
      <w:r w:rsidRPr="001C45D7">
        <w:t>This</w:t>
      </w:r>
      <w:r w:rsidR="00FA6558" w:rsidRPr="001C45D7">
        <w:t xml:space="preserve"> </w:t>
      </w:r>
      <w:r w:rsidRPr="001C45D7">
        <w:t>suggests</w:t>
      </w:r>
      <w:r w:rsidR="00FA6558" w:rsidRPr="001C45D7">
        <w:t xml:space="preserve"> </w:t>
      </w:r>
      <w:r w:rsidRPr="001C45D7">
        <w:t>that</w:t>
      </w:r>
      <w:r w:rsidR="00FA6558" w:rsidRPr="001C45D7">
        <w:t xml:space="preserve"> </w:t>
      </w:r>
      <w:r w:rsidRPr="001C45D7">
        <w:t>the</w:t>
      </w:r>
      <w:r w:rsidR="00FA6558" w:rsidRPr="001C45D7">
        <w:t xml:space="preserve"> </w:t>
      </w:r>
      <w:r w:rsidRPr="001C45D7">
        <w:t>only</w:t>
      </w:r>
      <w:r w:rsidR="00FA6558" w:rsidRPr="001C45D7">
        <w:t xml:space="preserve"> </w:t>
      </w:r>
      <w:r w:rsidRPr="001C45D7">
        <w:t>governance-based</w:t>
      </w:r>
      <w:r w:rsidR="00FA6558" w:rsidRPr="001C45D7">
        <w:t xml:space="preserve"> </w:t>
      </w:r>
      <w:r w:rsidRPr="001C45D7">
        <w:t>mechanism</w:t>
      </w:r>
      <w:r w:rsidR="00FA6558" w:rsidRPr="001C45D7">
        <w:t xml:space="preserve"> </w:t>
      </w:r>
      <w:r w:rsidR="005F1B8A" w:rsidRPr="001C45D7">
        <w:t>fit to tackle</w:t>
      </w:r>
      <w:r w:rsidR="00FA6558" w:rsidRPr="001C45D7">
        <w:t xml:space="preserve"> </w:t>
      </w:r>
      <w:r w:rsidRPr="001C45D7">
        <w:t>opportunism</w:t>
      </w:r>
      <w:r w:rsidR="00FA6558" w:rsidRPr="001C45D7">
        <w:t xml:space="preserve"> </w:t>
      </w:r>
      <w:r w:rsidR="00C62E1A" w:rsidRPr="001C45D7">
        <w:t>of</w:t>
      </w:r>
      <w:r w:rsidR="00FA6558" w:rsidRPr="001C45D7">
        <w:t xml:space="preserve"> </w:t>
      </w:r>
      <w:r w:rsidR="00C62E1A" w:rsidRPr="001C45D7">
        <w:t>this</w:t>
      </w:r>
      <w:r w:rsidR="00FA6558" w:rsidRPr="001C45D7">
        <w:t xml:space="preserve"> </w:t>
      </w:r>
      <w:r w:rsidR="00C62E1A" w:rsidRPr="001C45D7">
        <w:t>nature</w:t>
      </w:r>
      <w:r w:rsidR="00FA6558" w:rsidRPr="001C45D7">
        <w:t xml:space="preserve"> </w:t>
      </w:r>
      <w:r w:rsidR="00882844" w:rsidRPr="001C45D7">
        <w:t>is</w:t>
      </w:r>
      <w:r w:rsidR="000838B1" w:rsidRPr="001C45D7">
        <w:t xml:space="preserve"> </w:t>
      </w:r>
      <w:r w:rsidRPr="001C45D7">
        <w:t>relational</w:t>
      </w:r>
      <w:r w:rsidR="00FA6558" w:rsidRPr="001C45D7">
        <w:t xml:space="preserve"> </w:t>
      </w:r>
      <w:r w:rsidRPr="001C45D7">
        <w:t>governance</w:t>
      </w:r>
      <w:r w:rsidR="00882844" w:rsidRPr="001C45D7">
        <w:t xml:space="preserve">. </w:t>
      </w:r>
      <w:r w:rsidR="00881C19" w:rsidRPr="001C45D7">
        <w:t>As</w:t>
      </w:r>
      <w:r w:rsidR="00FA6558" w:rsidRPr="001C45D7">
        <w:t xml:space="preserve"> </w:t>
      </w:r>
      <w:r w:rsidR="00881C19" w:rsidRPr="001C45D7">
        <w:t>discussed</w:t>
      </w:r>
      <w:r w:rsidR="00FA6558" w:rsidRPr="001C45D7">
        <w:t xml:space="preserve"> </w:t>
      </w:r>
      <w:r w:rsidR="00881C19" w:rsidRPr="001C45D7">
        <w:t>earlier,</w:t>
      </w:r>
      <w:r w:rsidR="00FA6558" w:rsidRPr="001C45D7">
        <w:t xml:space="preserve"> </w:t>
      </w:r>
      <w:r w:rsidR="000838B1" w:rsidRPr="001C45D7">
        <w:t xml:space="preserve">a </w:t>
      </w:r>
      <w:r w:rsidR="00881C19" w:rsidRPr="001C45D7">
        <w:t>sufficient</w:t>
      </w:r>
      <w:r w:rsidR="00FA6558" w:rsidRPr="001C45D7">
        <w:t xml:space="preserve"> </w:t>
      </w:r>
      <w:r w:rsidR="00881C19" w:rsidRPr="001C45D7">
        <w:t>level</w:t>
      </w:r>
      <w:r w:rsidR="00FA6558" w:rsidRPr="001C45D7">
        <w:t xml:space="preserve"> </w:t>
      </w:r>
      <w:r w:rsidR="00881C19" w:rsidRPr="001C45D7">
        <w:t>of</w:t>
      </w:r>
      <w:r w:rsidR="00FA6558" w:rsidRPr="001C45D7">
        <w:t xml:space="preserve"> </w:t>
      </w:r>
      <w:r w:rsidR="00881C19" w:rsidRPr="001C45D7">
        <w:t>relational</w:t>
      </w:r>
      <w:r w:rsidR="00FA6558" w:rsidRPr="001C45D7">
        <w:t xml:space="preserve"> </w:t>
      </w:r>
      <w:r w:rsidR="00881C19" w:rsidRPr="001C45D7">
        <w:t>governance</w:t>
      </w:r>
      <w:r w:rsidR="00FA6558" w:rsidRPr="001C45D7">
        <w:t xml:space="preserve"> </w:t>
      </w:r>
      <w:r w:rsidR="00881C19" w:rsidRPr="001C45D7">
        <w:t>would</w:t>
      </w:r>
      <w:r w:rsidR="00FA6558" w:rsidRPr="001C45D7">
        <w:t xml:space="preserve"> </w:t>
      </w:r>
      <w:r w:rsidR="00881C19" w:rsidRPr="001C45D7">
        <w:t>encourage</w:t>
      </w:r>
      <w:r w:rsidR="00FA6558" w:rsidRPr="001C45D7">
        <w:t xml:space="preserve"> </w:t>
      </w:r>
      <w:r w:rsidR="00881C19" w:rsidRPr="001C45D7">
        <w:t>buyers</w:t>
      </w:r>
      <w:r w:rsidR="00DE100D" w:rsidRPr="001C45D7">
        <w:t xml:space="preserve"> of higher digital capability</w:t>
      </w:r>
      <w:r w:rsidR="00FA6558" w:rsidRPr="001C45D7">
        <w:t xml:space="preserve"> </w:t>
      </w:r>
      <w:r w:rsidR="00DE100D" w:rsidRPr="001C45D7">
        <w:t xml:space="preserve">not </w:t>
      </w:r>
      <w:r w:rsidR="00881C19" w:rsidRPr="001C45D7">
        <w:t>to</w:t>
      </w:r>
      <w:r w:rsidR="00FA6558" w:rsidRPr="001C45D7">
        <w:t xml:space="preserve"> </w:t>
      </w:r>
      <w:r w:rsidR="00881C19" w:rsidRPr="001C45D7">
        <w:t>take</w:t>
      </w:r>
      <w:r w:rsidR="00FA6558" w:rsidRPr="001C45D7">
        <w:t xml:space="preserve"> </w:t>
      </w:r>
      <w:r w:rsidR="00881C19" w:rsidRPr="001C45D7">
        <w:t>advantage</w:t>
      </w:r>
      <w:r w:rsidR="00FA6558" w:rsidRPr="001C45D7">
        <w:t xml:space="preserve"> </w:t>
      </w:r>
      <w:r w:rsidR="00881C19" w:rsidRPr="001C45D7">
        <w:t>of</w:t>
      </w:r>
      <w:r w:rsidR="00FA6558" w:rsidRPr="001C45D7">
        <w:t xml:space="preserve"> </w:t>
      </w:r>
      <w:r w:rsidR="000838B1" w:rsidRPr="001C45D7">
        <w:t xml:space="preserve">the </w:t>
      </w:r>
      <w:r w:rsidR="00881C19" w:rsidRPr="001C45D7">
        <w:t>dependence</w:t>
      </w:r>
      <w:r w:rsidR="00FA6558" w:rsidRPr="001C45D7">
        <w:t xml:space="preserve"> </w:t>
      </w:r>
      <w:r w:rsidR="00881C19" w:rsidRPr="001C45D7">
        <w:t>gap</w:t>
      </w:r>
      <w:r w:rsidR="005844F6" w:rsidRPr="001C45D7">
        <w:t>,</w:t>
      </w:r>
      <w:r w:rsidR="00FA6558" w:rsidRPr="001C45D7">
        <w:t xml:space="preserve"> </w:t>
      </w:r>
      <w:r w:rsidR="000838B1" w:rsidRPr="001C45D7">
        <w:t xml:space="preserve">widened </w:t>
      </w:r>
      <w:r w:rsidR="00881C19" w:rsidRPr="001C45D7">
        <w:t>by</w:t>
      </w:r>
      <w:r w:rsidR="00FA6558" w:rsidRPr="001C45D7">
        <w:t xml:space="preserve"> </w:t>
      </w:r>
      <w:r w:rsidR="00881C19" w:rsidRPr="001C45D7">
        <w:t>digitalisation.</w:t>
      </w:r>
      <w:r w:rsidR="00FA6558" w:rsidRPr="001C45D7">
        <w:t xml:space="preserve"> </w:t>
      </w:r>
      <w:r w:rsidR="00EF73B9" w:rsidRPr="001C45D7">
        <w:t>Relational</w:t>
      </w:r>
      <w:r w:rsidR="00FA6558" w:rsidRPr="001C45D7">
        <w:t xml:space="preserve"> </w:t>
      </w:r>
      <w:r w:rsidRPr="001C45D7">
        <w:t>governance</w:t>
      </w:r>
      <w:r w:rsidR="00FA6558" w:rsidRPr="001C45D7">
        <w:t xml:space="preserve"> </w:t>
      </w:r>
      <w:r w:rsidR="00377A02" w:rsidRPr="001C45D7">
        <w:t>c</w:t>
      </w:r>
      <w:r w:rsidRPr="001C45D7">
        <w:t>ould</w:t>
      </w:r>
      <w:r w:rsidR="00FA6558" w:rsidRPr="001C45D7">
        <w:t xml:space="preserve"> </w:t>
      </w:r>
      <w:r w:rsidRPr="001C45D7">
        <w:t>be</w:t>
      </w:r>
      <w:r w:rsidR="00FA6558" w:rsidRPr="001C45D7">
        <w:t xml:space="preserve"> </w:t>
      </w:r>
      <w:r w:rsidRPr="001C45D7">
        <w:t>a</w:t>
      </w:r>
      <w:r w:rsidR="00EF73B9" w:rsidRPr="001C45D7">
        <w:t>n</w:t>
      </w:r>
      <w:r w:rsidR="00FA6558" w:rsidRPr="001C45D7">
        <w:t xml:space="preserve"> </w:t>
      </w:r>
      <w:r w:rsidR="00EF73B9" w:rsidRPr="001C45D7">
        <w:t>alternative</w:t>
      </w:r>
      <w:r w:rsidR="00FA6558" w:rsidRPr="001C45D7">
        <w:t xml:space="preserve"> </w:t>
      </w:r>
      <w:r w:rsidRPr="001C45D7">
        <w:t>to</w:t>
      </w:r>
      <w:r w:rsidR="00FA6558" w:rsidRPr="001C45D7">
        <w:t xml:space="preserve"> </w:t>
      </w:r>
      <w:r w:rsidRPr="001C45D7">
        <w:t>complex</w:t>
      </w:r>
      <w:r w:rsidR="00FA6558" w:rsidRPr="001C45D7">
        <w:t xml:space="preserve"> </w:t>
      </w:r>
      <w:r w:rsidRPr="001C45D7">
        <w:t>and</w:t>
      </w:r>
      <w:r w:rsidR="00FA6558" w:rsidRPr="001C45D7">
        <w:t xml:space="preserve"> </w:t>
      </w:r>
      <w:r w:rsidRPr="001C45D7">
        <w:t>inflexible</w:t>
      </w:r>
      <w:r w:rsidR="00FA6558" w:rsidRPr="001C45D7">
        <w:t xml:space="preserve"> </w:t>
      </w:r>
      <w:r w:rsidRPr="001C45D7">
        <w:t>legal</w:t>
      </w:r>
      <w:r w:rsidR="00FA6558" w:rsidRPr="001C45D7">
        <w:t xml:space="preserve"> </w:t>
      </w:r>
      <w:r w:rsidRPr="001C45D7">
        <w:t>contract</w:t>
      </w:r>
      <w:r w:rsidR="00EF12B1" w:rsidRPr="001C45D7">
        <w:t>s</w:t>
      </w:r>
      <w:r w:rsidR="00FA6558" w:rsidRPr="001C45D7">
        <w:t xml:space="preserve"> </w:t>
      </w:r>
      <w:r w:rsidRPr="001C45D7">
        <w:t>in</w:t>
      </w:r>
      <w:r w:rsidR="00FA6558" w:rsidRPr="001C45D7">
        <w:t xml:space="preserve"> </w:t>
      </w:r>
      <w:r w:rsidRPr="001C45D7">
        <w:t>reducing</w:t>
      </w:r>
      <w:r w:rsidR="00FA6558" w:rsidRPr="001C45D7">
        <w:t xml:space="preserve"> </w:t>
      </w:r>
      <w:r w:rsidRPr="001C45D7">
        <w:t>partner</w:t>
      </w:r>
      <w:r w:rsidR="00FA6558" w:rsidRPr="001C45D7">
        <w:t xml:space="preserve"> </w:t>
      </w:r>
      <w:r w:rsidRPr="001C45D7">
        <w:t>opportunism</w:t>
      </w:r>
      <w:r w:rsidR="00FA6558" w:rsidRPr="001C45D7">
        <w:t xml:space="preserve"> </w:t>
      </w:r>
      <w:r w:rsidRPr="001C45D7">
        <w:t>(</w:t>
      </w:r>
      <w:proofErr w:type="spellStart"/>
      <w:r w:rsidRPr="001C45D7">
        <w:t>Granovetter</w:t>
      </w:r>
      <w:proofErr w:type="spellEnd"/>
      <w:r w:rsidRPr="001C45D7">
        <w:t>,</w:t>
      </w:r>
      <w:r w:rsidR="00FA6558" w:rsidRPr="001C45D7">
        <w:t xml:space="preserve"> </w:t>
      </w:r>
      <w:r w:rsidRPr="001C45D7">
        <w:t>1985;</w:t>
      </w:r>
      <w:r w:rsidR="00FA6558" w:rsidRPr="001C45D7">
        <w:t xml:space="preserve"> </w:t>
      </w:r>
      <w:r w:rsidRPr="001C45D7">
        <w:t>Gulati,</w:t>
      </w:r>
      <w:r w:rsidR="00FA6558" w:rsidRPr="001C45D7">
        <w:t xml:space="preserve"> </w:t>
      </w:r>
      <w:r w:rsidRPr="001C45D7">
        <w:t>1995;</w:t>
      </w:r>
      <w:r w:rsidR="00FA6558" w:rsidRPr="001C45D7">
        <w:t xml:space="preserve"> </w:t>
      </w:r>
      <w:r w:rsidRPr="001C45D7">
        <w:t>Hill,</w:t>
      </w:r>
      <w:r w:rsidR="00FA6558" w:rsidRPr="001C45D7">
        <w:t xml:space="preserve"> </w:t>
      </w:r>
      <w:r w:rsidRPr="001C45D7">
        <w:t>1990;</w:t>
      </w:r>
      <w:r w:rsidR="00FA6558" w:rsidRPr="001C45D7">
        <w:t xml:space="preserve"> </w:t>
      </w:r>
      <w:proofErr w:type="spellStart"/>
      <w:r w:rsidRPr="001C45D7">
        <w:t>Uzzi</w:t>
      </w:r>
      <w:proofErr w:type="spellEnd"/>
      <w:r w:rsidRPr="001C45D7">
        <w:t>,</w:t>
      </w:r>
      <w:r w:rsidR="00FA6558" w:rsidRPr="001C45D7">
        <w:t xml:space="preserve"> </w:t>
      </w:r>
      <w:r w:rsidRPr="001C45D7">
        <w:t>1997)</w:t>
      </w:r>
      <w:r w:rsidR="00EF73B9" w:rsidRPr="001C45D7">
        <w:t>,</w:t>
      </w:r>
      <w:r w:rsidR="00FA6558" w:rsidRPr="001C45D7">
        <w:t xml:space="preserve"> </w:t>
      </w:r>
      <w:r w:rsidR="00EF73B9" w:rsidRPr="001C45D7">
        <w:t>especially</w:t>
      </w:r>
      <w:r w:rsidR="00FA6558" w:rsidRPr="001C45D7">
        <w:t xml:space="preserve"> </w:t>
      </w:r>
      <w:r w:rsidR="00EF73B9" w:rsidRPr="001C45D7">
        <w:t>for</w:t>
      </w:r>
      <w:r w:rsidR="00FA6558" w:rsidRPr="001C45D7">
        <w:t xml:space="preserve"> </w:t>
      </w:r>
      <w:r w:rsidR="00EF73B9" w:rsidRPr="001C45D7">
        <w:t>high</w:t>
      </w:r>
      <w:r w:rsidR="00085B63" w:rsidRPr="001C45D7">
        <w:t>-</w:t>
      </w:r>
      <w:r w:rsidR="00EF73B9" w:rsidRPr="001C45D7">
        <w:t>uncertainty</w:t>
      </w:r>
      <w:r w:rsidR="00FA6558" w:rsidRPr="001C45D7">
        <w:t xml:space="preserve"> </w:t>
      </w:r>
      <w:r w:rsidR="00EF73B9" w:rsidRPr="001C45D7">
        <w:t>situations</w:t>
      </w:r>
      <w:r w:rsidR="00FA6558" w:rsidRPr="001C45D7">
        <w:t xml:space="preserve"> </w:t>
      </w:r>
      <w:r w:rsidR="00EF73B9" w:rsidRPr="001C45D7">
        <w:fldChar w:fldCharType="begin" w:fldLock="1"/>
      </w:r>
      <w:r w:rsidR="00881C19" w:rsidRPr="001C45D7">
        <w:instrText>ADDIN CSL_CITATION {"citationItems":[{"id":"ITEM-1","itemData":{"DOI":"10.1287/orsc.14.1.45.12811","abstract":"Please scroll down for article-it is on subsequent pages With 12,500 members from nearly 90 countries, INFORMS is the largest international association of operations research (O.R.) and analytics professionals and students. INFORMS provides unique networking and learning opportunities for individual professionals, and organizations of all types and sizes, to better understand and use O.R. and analytics tools and methods to transform strategic visions and achieve better outcomes. For more information on INFORMS, its publications, membership, or meetings visit","author":[{"dropping-particle":"","family":"Carson","given":"Stephen J","non-dropping-particle":"","parse-names":false,"suffix":""},{"dropping-particle":"","family":"Madhok","given":"Anoop","non-dropping-particle":"","parse-names":false,"suffix":""},{"dropping-particle":"","family":"Varman","given":"Rohit","non-dropping-particle":"","parse-names":false,"suffix":""},{"dropping-particle":"","family":"John","given":"George","non-dropping-particle":"","parse-names":false,"suffix":""}],"container-title":"Organization Science","id":"ITEM-1","issue":"1","issued":{"date-parts":[["2003"]]},"page":"45-56","publisher":"Institute for Operations Research and Management Sciences","title":"Information Processing Moderators of the Effectiveness of Trust-Based Governance in Interfirm R&amp;D Collaboration","type":"article-journal","volume":"14"},"uris":["http://www.mendeley.com/documents/?uuid=efde160d-84a5-35b4-bc5a-b0f0408808f5"]},{"id":"ITEM-2","itemData":{"DOI":"10.1016/j.jom.2012.03.005","ISSN":"02726963","abstract":"This paper theoretically refines and empirically extends the debate on the type of interplay between relational experience and contractual governance in an under-researched area: supply chain disputes. We define relational experience as either cooperative or competitive; distinguish between control and coordination functions of contractual governance; and assess their interplay on the negotiation strategy used in disputes. Using a unique data set of buyer-supplier disputes, we find, in particular that increasing contractual control governance weakens the positive effect of cooperative relational experience on cooperative negotiation strategy. However, increasing contractual control governance for a buyer-supplier dyad with competitive relational experience will increase cooperative negotiation strategy. Contractual coordination governance reinforces the positive effect of cooperative relational experience. Through this study, we reach a better understanding of how and when contractual and relational governance dimensions interact; rather than whether they act as substitutes or complements as has been studied in prior research. We discuss the implications of these findings for the field of supply chain management. © 2012 Elsevier B.V. All rights reserved.","author":[{"dropping-particle":"","family":"Lumineau","given":"Fabrice","non-dropping-particle":"","parse-names":false,"suffix":""},{"dropping-particle":"","family":"Henderson","given":"James E.","non-dropping-particle":"","parse-names":false,"suffix":""}],"container-title":"Journal of Operations Management","id":"ITEM-2","issue":"5","issued":{"date-parts":[["2012","7"]]},"page":"382-395","title":"The influence of relational experience and contractual governance on the negotiation strategy in buyer-supplier disputes","type":"article-journal","volume":"30"},"uris":["http://www.mendeley.com/documents/?uuid=e73b9f24-77c1-3a43-a413-26166676ef38"]}],"mendeley":{"formattedCitation":"(Carson &lt;i&gt;et al.&lt;/i&gt;, 2003; Lumineau and Henderson, 2012)","plainTextFormattedCitation":"(Carson et al., 2003; Lumineau and Henderson, 2012)","previouslyFormattedCitation":"(Carson &lt;i&gt;et al.&lt;/i&gt;, 2003; Lumineau and Henderson, 2012)"},"properties":{"noteIndex":0},"schema":"https://github.com/citation-style-language/schema/raw/master/csl-citation.json"}</w:instrText>
      </w:r>
      <w:r w:rsidR="00EF73B9" w:rsidRPr="001C45D7">
        <w:fldChar w:fldCharType="separate"/>
      </w:r>
      <w:r w:rsidR="00881C19" w:rsidRPr="001C45D7">
        <w:rPr>
          <w:noProof/>
        </w:rPr>
        <w:t>(Carson</w:t>
      </w:r>
      <w:r w:rsidR="00FA6558" w:rsidRPr="001C45D7">
        <w:rPr>
          <w:noProof/>
        </w:rPr>
        <w:t xml:space="preserve"> </w:t>
      </w:r>
      <w:r w:rsidR="00881C19" w:rsidRPr="001C45D7">
        <w:rPr>
          <w:i/>
          <w:noProof/>
        </w:rPr>
        <w:t>et</w:t>
      </w:r>
      <w:r w:rsidR="00FA6558" w:rsidRPr="001C45D7">
        <w:rPr>
          <w:i/>
          <w:noProof/>
        </w:rPr>
        <w:t xml:space="preserve"> </w:t>
      </w:r>
      <w:r w:rsidR="00881C19" w:rsidRPr="001C45D7">
        <w:rPr>
          <w:i/>
          <w:noProof/>
        </w:rPr>
        <w:t>al.</w:t>
      </w:r>
      <w:r w:rsidR="00881C19" w:rsidRPr="001C45D7">
        <w:rPr>
          <w:noProof/>
        </w:rPr>
        <w:t>,</w:t>
      </w:r>
      <w:r w:rsidR="00FA6558" w:rsidRPr="001C45D7">
        <w:rPr>
          <w:noProof/>
        </w:rPr>
        <w:t xml:space="preserve"> </w:t>
      </w:r>
      <w:r w:rsidR="00881C19" w:rsidRPr="001C45D7">
        <w:rPr>
          <w:noProof/>
        </w:rPr>
        <w:t>2003;</w:t>
      </w:r>
      <w:r w:rsidR="00FA6558" w:rsidRPr="001C45D7">
        <w:rPr>
          <w:noProof/>
        </w:rPr>
        <w:t xml:space="preserve"> </w:t>
      </w:r>
      <w:r w:rsidR="00881C19" w:rsidRPr="001C45D7">
        <w:rPr>
          <w:noProof/>
        </w:rPr>
        <w:t>Lumineau</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Henderson,</w:t>
      </w:r>
      <w:r w:rsidR="00FA6558" w:rsidRPr="001C45D7">
        <w:rPr>
          <w:noProof/>
        </w:rPr>
        <w:t xml:space="preserve"> </w:t>
      </w:r>
      <w:r w:rsidR="00881C19" w:rsidRPr="001C45D7">
        <w:rPr>
          <w:noProof/>
        </w:rPr>
        <w:t>2012)</w:t>
      </w:r>
      <w:r w:rsidR="00EF73B9" w:rsidRPr="001C45D7">
        <w:fldChar w:fldCharType="end"/>
      </w:r>
      <w:r w:rsidR="00EF73B9" w:rsidRPr="001C45D7">
        <w:t>.</w:t>
      </w:r>
      <w:r w:rsidR="00FA6558" w:rsidRPr="001C45D7">
        <w:t xml:space="preserve"> </w:t>
      </w:r>
      <w:r w:rsidR="006707A7" w:rsidRPr="001C45D7">
        <w:t>R</w:t>
      </w:r>
      <w:r w:rsidR="00CF17C0" w:rsidRPr="001C45D7">
        <w:t>elational</w:t>
      </w:r>
      <w:r w:rsidR="00FA6558" w:rsidRPr="001C45D7">
        <w:t xml:space="preserve"> </w:t>
      </w:r>
      <w:r w:rsidR="00CF17C0" w:rsidRPr="001C45D7">
        <w:t>governance</w:t>
      </w:r>
      <w:r w:rsidR="00FA6558" w:rsidRPr="001C45D7">
        <w:t xml:space="preserve"> </w:t>
      </w:r>
      <w:r w:rsidR="00EF73B9" w:rsidRPr="001C45D7">
        <w:t>is</w:t>
      </w:r>
      <w:r w:rsidR="00FA6558" w:rsidRPr="001C45D7">
        <w:t xml:space="preserve"> </w:t>
      </w:r>
      <w:r w:rsidR="006707A7" w:rsidRPr="001C45D7">
        <w:t xml:space="preserve">also </w:t>
      </w:r>
      <w:r w:rsidR="00EF73B9" w:rsidRPr="001C45D7">
        <w:t>less</w:t>
      </w:r>
      <w:r w:rsidR="00FA6558" w:rsidRPr="001C45D7">
        <w:t xml:space="preserve"> </w:t>
      </w:r>
      <w:r w:rsidR="00EF73B9" w:rsidRPr="001C45D7">
        <w:t>costly</w:t>
      </w:r>
      <w:r w:rsidR="00FA6558" w:rsidRPr="001C45D7">
        <w:t xml:space="preserve"> </w:t>
      </w:r>
      <w:r w:rsidR="00EF73B9" w:rsidRPr="001C45D7">
        <w:t>than</w:t>
      </w:r>
      <w:r w:rsidR="00FA6558" w:rsidRPr="001C45D7">
        <w:t xml:space="preserve"> </w:t>
      </w:r>
      <w:r w:rsidR="00EF73B9" w:rsidRPr="001C45D7">
        <w:t>contractual</w:t>
      </w:r>
      <w:r w:rsidR="00FA6558" w:rsidRPr="001C45D7">
        <w:t xml:space="preserve"> </w:t>
      </w:r>
      <w:r w:rsidR="00EF73B9" w:rsidRPr="001C45D7">
        <w:t>governance</w:t>
      </w:r>
      <w:r w:rsidR="00FA6558" w:rsidRPr="001C45D7">
        <w:t xml:space="preserve"> </w:t>
      </w:r>
      <w:r w:rsidR="00CF17C0" w:rsidRPr="001C45D7">
        <w:fldChar w:fldCharType="begin" w:fldLock="1"/>
      </w:r>
      <w:r w:rsidR="00CF17C0" w:rsidRPr="001C45D7">
        <w:instrText>ADDIN CSL_CITATION {"citationItems":[{"id":"ITEM-1","itemData":{"DOI":"10.5465/amr.1990.4309111","ISSN":"0363-7425","abstract":"Transaction cost theorists have generally neglected to consider the implications that the invisible hand of the market mechanism can have for the risk of opportunism. In the long run, the invisible hand deletes actors whose behaviors are habitually opportunistic. Consequently, as markets move toward the state of competitive equilibrium, the risk of opportunism will be low, even for transactions supported by specific asset investments. Therefore, in many contexts the transaction cost rationale for internalization has been overstated.","author":[{"dropping-particle":"","family":"Hill","given":"Charles W. L.","non-dropping-particle":"","parse-names":false,"suffix":""}],"container-title":"Academy of Management Review","id":"ITEM-1","issue":"3","issued":{"date-parts":[["1990","7"]]},"page":"500-513","publisher":"Academy of Management","title":"Cooperation, Opportunism, and the Invisible Hand: Implications for Transaction Cost Theory","type":"article-journal","volume":"15"},"uris":["http://www.mendeley.com/documents/?uuid=b2ff78ba-e23e-3fac-986d-23adc46d7d97"]}],"mendeley":{"formattedCitation":"(Hill, 1990)","plainTextFormattedCitation":"(Hill, 1990)","previouslyFormattedCitation":"(Hill, 1990)"},"properties":{"noteIndex":0},"schema":"https://github.com/citation-style-language/schema/raw/master/csl-citation.json"}</w:instrText>
      </w:r>
      <w:r w:rsidR="00CF17C0" w:rsidRPr="001C45D7">
        <w:fldChar w:fldCharType="separate"/>
      </w:r>
      <w:r w:rsidR="00CF17C0" w:rsidRPr="001C45D7">
        <w:rPr>
          <w:noProof/>
        </w:rPr>
        <w:t>(Hill,</w:t>
      </w:r>
      <w:r w:rsidR="00FA6558" w:rsidRPr="001C45D7">
        <w:rPr>
          <w:noProof/>
        </w:rPr>
        <w:t xml:space="preserve"> </w:t>
      </w:r>
      <w:r w:rsidR="00CF17C0" w:rsidRPr="001C45D7">
        <w:rPr>
          <w:noProof/>
        </w:rPr>
        <w:t>1990)</w:t>
      </w:r>
      <w:r w:rsidR="00CF17C0" w:rsidRPr="001C45D7">
        <w:fldChar w:fldCharType="end"/>
      </w:r>
      <w:r w:rsidR="00260F77" w:rsidRPr="001C45D7">
        <w:t>;</w:t>
      </w:r>
      <w:r w:rsidR="00FA6558" w:rsidRPr="001C45D7">
        <w:t xml:space="preserve"> </w:t>
      </w:r>
      <w:r w:rsidR="00CF17C0" w:rsidRPr="001C45D7">
        <w:t>therefore,</w:t>
      </w:r>
      <w:r w:rsidR="00FA6558" w:rsidRPr="001C45D7">
        <w:t xml:space="preserve"> </w:t>
      </w:r>
      <w:r w:rsidR="00CF17C0" w:rsidRPr="001C45D7">
        <w:t>SMEs</w:t>
      </w:r>
      <w:r w:rsidR="00FA6558" w:rsidRPr="001C45D7">
        <w:t xml:space="preserve"> </w:t>
      </w:r>
      <w:r w:rsidR="00CF17C0" w:rsidRPr="001C45D7">
        <w:t>with</w:t>
      </w:r>
      <w:r w:rsidR="00FA6558" w:rsidRPr="001C45D7">
        <w:t xml:space="preserve"> </w:t>
      </w:r>
      <w:r w:rsidR="00CF17C0" w:rsidRPr="001C45D7">
        <w:t>limited</w:t>
      </w:r>
      <w:r w:rsidR="00FA6558" w:rsidRPr="001C45D7">
        <w:t xml:space="preserve"> </w:t>
      </w:r>
      <w:r w:rsidR="00CF17C0" w:rsidRPr="001C45D7">
        <w:t>resources</w:t>
      </w:r>
      <w:r w:rsidR="00FA6558" w:rsidRPr="001C45D7">
        <w:t xml:space="preserve"> </w:t>
      </w:r>
      <w:r w:rsidR="00CF17C0" w:rsidRPr="001C45D7">
        <w:t>and</w:t>
      </w:r>
      <w:r w:rsidR="00FA6558" w:rsidRPr="001C45D7">
        <w:t xml:space="preserve"> </w:t>
      </w:r>
      <w:r w:rsidR="00CF17C0" w:rsidRPr="001C45D7">
        <w:t>knowledge</w:t>
      </w:r>
      <w:r w:rsidR="00FA6558" w:rsidRPr="001C45D7">
        <w:t xml:space="preserve"> </w:t>
      </w:r>
      <w:r w:rsidR="00CF17C0" w:rsidRPr="001C45D7">
        <w:t>(both</w:t>
      </w:r>
      <w:r w:rsidR="00FA6558" w:rsidRPr="001C45D7">
        <w:t xml:space="preserve"> </w:t>
      </w:r>
      <w:r w:rsidR="00CF17C0" w:rsidRPr="001C45D7">
        <w:t>technical</w:t>
      </w:r>
      <w:r w:rsidR="00FA6558" w:rsidRPr="001C45D7">
        <w:t xml:space="preserve"> </w:t>
      </w:r>
      <w:r w:rsidR="00CF17C0" w:rsidRPr="001C45D7">
        <w:t>and</w:t>
      </w:r>
      <w:r w:rsidR="00FA6558" w:rsidRPr="001C45D7">
        <w:t xml:space="preserve"> </w:t>
      </w:r>
      <w:r w:rsidR="00CF17C0" w:rsidRPr="001C45D7">
        <w:t>legal)</w:t>
      </w:r>
      <w:r w:rsidR="00FA6558" w:rsidRPr="001C45D7">
        <w:t xml:space="preserve"> </w:t>
      </w:r>
      <w:r w:rsidR="001622CE" w:rsidRPr="001C45D7">
        <w:t xml:space="preserve">may </w:t>
      </w:r>
      <w:r w:rsidR="007D7FB3" w:rsidRPr="001C45D7">
        <w:t>prefer</w:t>
      </w:r>
      <w:r w:rsidR="00FA6558" w:rsidRPr="001C45D7">
        <w:t xml:space="preserve"> </w:t>
      </w:r>
      <w:r w:rsidR="000838B1" w:rsidRPr="001C45D7">
        <w:t xml:space="preserve">to </w:t>
      </w:r>
      <w:r w:rsidR="00CF17C0" w:rsidRPr="001C45D7">
        <w:t>rely</w:t>
      </w:r>
      <w:r w:rsidR="00FA6558" w:rsidRPr="001C45D7">
        <w:t xml:space="preserve"> </w:t>
      </w:r>
      <w:r w:rsidR="00CF17C0" w:rsidRPr="001C45D7">
        <w:t>on</w:t>
      </w:r>
      <w:r w:rsidR="00FA6558" w:rsidRPr="001C45D7">
        <w:t xml:space="preserve"> </w:t>
      </w:r>
      <w:r w:rsidR="00CF17C0" w:rsidRPr="001C45D7">
        <w:t>this</w:t>
      </w:r>
      <w:r w:rsidR="00FA6558" w:rsidRPr="001C45D7">
        <w:t xml:space="preserve"> </w:t>
      </w:r>
      <w:r w:rsidR="001622CE" w:rsidRPr="001C45D7">
        <w:t xml:space="preserve">form of governance </w:t>
      </w:r>
      <w:r w:rsidR="00102423" w:rsidRPr="001C45D7">
        <w:t xml:space="preserve">rather than </w:t>
      </w:r>
      <w:r w:rsidR="007D7FB3" w:rsidRPr="001C45D7">
        <w:t>committing</w:t>
      </w:r>
      <w:r w:rsidR="00FA6558" w:rsidRPr="001C45D7">
        <w:t xml:space="preserve"> </w:t>
      </w:r>
      <w:r w:rsidR="00881C19" w:rsidRPr="001C45D7">
        <w:t>significant</w:t>
      </w:r>
      <w:r w:rsidR="00FA6558" w:rsidRPr="001C45D7">
        <w:t xml:space="preserve"> </w:t>
      </w:r>
      <w:r w:rsidR="007D7FB3" w:rsidRPr="001C45D7">
        <w:t>resources</w:t>
      </w:r>
      <w:r w:rsidR="00FA6558" w:rsidRPr="001C45D7">
        <w:t xml:space="preserve"> </w:t>
      </w:r>
      <w:r w:rsidR="001622CE" w:rsidRPr="001C45D7">
        <w:t>to</w:t>
      </w:r>
      <w:r w:rsidR="00FA6558" w:rsidRPr="001C45D7">
        <w:t xml:space="preserve"> </w:t>
      </w:r>
      <w:r w:rsidR="007D7FB3" w:rsidRPr="001C45D7">
        <w:t>legal</w:t>
      </w:r>
      <w:r w:rsidR="00FA6558" w:rsidRPr="001C45D7">
        <w:t xml:space="preserve"> </w:t>
      </w:r>
      <w:r w:rsidR="007D7FB3" w:rsidRPr="001C45D7">
        <w:t>mean</w:t>
      </w:r>
      <w:r w:rsidR="001622CE" w:rsidRPr="001C45D7">
        <w:t>s</w:t>
      </w:r>
      <w:r w:rsidR="00FA6558" w:rsidRPr="001C45D7">
        <w:t xml:space="preserve"> </w:t>
      </w:r>
      <w:r w:rsidR="00CF17C0" w:rsidRPr="001C45D7">
        <w:fldChar w:fldCharType="begin" w:fldLock="1"/>
      </w:r>
      <w:r w:rsidR="004A2B48" w:rsidRPr="001C45D7">
        <w:instrText>ADDIN CSL_CITATION {"citationItems":[{"id":"ITEM-1","itemData":{"DOI":"10.1111/jsbm.12423","ISSN":"1540627X","abstract":"Boundary-spanning individuals (BSIs) play a critical role in supply chain management, especially in small and medium-sized enterprises (SMEs) where interactions with buyers and suppliers can depend heavily on just a few individuals. This study, utilizing data from Korean manufacturing-sector SMEs, explores whether cooperative social value orientations of SMEs' BSIs influence the effects of collaborative buyer-supplier initiatives. The results suggested that the performance implication of decision-sharing initiative increases when BSIs have a high level of cooperative social value orientation. However, it also negatively moderates the relationship between risk/benefit sharing (involving financial losses or gains) and performance suggesting possible negative side effects. However, we found that such orientation also negatively moderates the relationship between risk/benefit sharing (involving direct financial losses or gains) and relationship performance suggesting possible negative side effects.","author":[{"dropping-particle":"","family":"Son","given":"Byung Gak","non-dropping-particle":"","parse-names":false,"suffix":""},{"dropping-particle":"","family":"Ha","given":"Byoung Chun","non-dropping-particle":"","parse-names":false,"suffix":""},{"dropping-particle":"","family":"Lee","given":"Tae Hee","non-dropping-particle":"","parse-names":false,"suffix":""}],"container-title":"Journal of Small Business Management","id":"ITEM-1","issue":"3","issued":{"date-parts":[["2019","7","1"]]},"page":"966-988","publisher":"Blackwell Publishing Ltd","title":"Small and Medium-Sized Enterprises' Collaborative Buyer–Supplier Relationships: Boundary Spanning Individual Perspectives","type":"article-journal","volume":"57"},"uris":["http://www.mendeley.com/documents/?uuid=e5cc64d9-810d-3847-8592-53fc403f3e16"]}],"mendeley":{"formattedCitation":"(Son &lt;i&gt;et al.&lt;/i&gt;, 2019)","manualFormatting":"(Son et al., 2019)","plainTextFormattedCitation":"(Son et al., 2019)","previouslyFormattedCitation":"(Son &lt;i&gt;et al.&lt;/i&gt;, 2019)"},"properties":{"noteIndex":0},"schema":"https://github.com/citation-style-language/schema/raw/master/csl-citation.json"}</w:instrText>
      </w:r>
      <w:r w:rsidR="00CF17C0" w:rsidRPr="001C45D7">
        <w:fldChar w:fldCharType="separate"/>
      </w:r>
      <w:r w:rsidR="00881C19" w:rsidRPr="001C45D7">
        <w:rPr>
          <w:noProof/>
        </w:rPr>
        <w:t>(Son</w:t>
      </w:r>
      <w:r w:rsidR="000838B1" w:rsidRPr="001C45D7">
        <w:rPr>
          <w:noProof/>
        </w:rPr>
        <w:t xml:space="preserve"> </w:t>
      </w:r>
      <w:r w:rsidR="000838B1" w:rsidRPr="001C45D7">
        <w:rPr>
          <w:i/>
          <w:noProof/>
        </w:rPr>
        <w:t>et al</w:t>
      </w:r>
      <w:r w:rsidR="000838B1" w:rsidRPr="001C45D7">
        <w:rPr>
          <w:noProof/>
        </w:rPr>
        <w:t>.</w:t>
      </w:r>
      <w:r w:rsidR="00881C19" w:rsidRPr="001C45D7">
        <w:rPr>
          <w:noProof/>
        </w:rPr>
        <w:t>,</w:t>
      </w:r>
      <w:r w:rsidR="00FA6558" w:rsidRPr="001C45D7">
        <w:rPr>
          <w:noProof/>
        </w:rPr>
        <w:t xml:space="preserve"> </w:t>
      </w:r>
      <w:r w:rsidR="00881C19" w:rsidRPr="001C45D7">
        <w:rPr>
          <w:noProof/>
        </w:rPr>
        <w:t>2019)</w:t>
      </w:r>
      <w:r w:rsidR="00CF17C0" w:rsidRPr="001C45D7">
        <w:fldChar w:fldCharType="end"/>
      </w:r>
      <w:r w:rsidR="00CF17C0" w:rsidRPr="001C45D7">
        <w:t>.</w:t>
      </w:r>
      <w:r w:rsidR="00FA6558" w:rsidRPr="001C45D7">
        <w:t xml:space="preserve"> </w:t>
      </w:r>
    </w:p>
    <w:p w14:paraId="208BA1B1" w14:textId="1AF6AAC5" w:rsidR="000838B1" w:rsidRDefault="00E109DD" w:rsidP="00566B02">
      <w:pPr>
        <w:pStyle w:val="BodyText"/>
        <w:rPr>
          <w:rFonts w:eastAsia="Symbol"/>
          <w:lang w:eastAsia="ko-KR"/>
        </w:rPr>
      </w:pPr>
      <w:r w:rsidRPr="001C45D7">
        <w:t xml:space="preserve">However, it takes time </w:t>
      </w:r>
      <w:r w:rsidR="004864ED" w:rsidRPr="001C45D7">
        <w:t xml:space="preserve">for </w:t>
      </w:r>
      <w:r w:rsidRPr="001C45D7">
        <w:t>the</w:t>
      </w:r>
      <w:r w:rsidR="00FA6558" w:rsidRPr="001C45D7">
        <w:t xml:space="preserve"> </w:t>
      </w:r>
      <w:r w:rsidR="00CF17C0" w:rsidRPr="001C45D7">
        <w:t>sufficient</w:t>
      </w:r>
      <w:r w:rsidR="00FA6558" w:rsidRPr="001C45D7">
        <w:t xml:space="preserve"> </w:t>
      </w:r>
      <w:r w:rsidR="00CF17C0" w:rsidRPr="001C45D7">
        <w:t>level</w:t>
      </w:r>
      <w:r w:rsidR="00FA6558" w:rsidRPr="001C45D7">
        <w:t xml:space="preserve"> </w:t>
      </w:r>
      <w:r w:rsidR="00CF17C0" w:rsidRPr="001C45D7">
        <w:t>of</w:t>
      </w:r>
      <w:r w:rsidR="00FA6558" w:rsidRPr="001C45D7">
        <w:t xml:space="preserve"> </w:t>
      </w:r>
      <w:r w:rsidR="00CF17C0" w:rsidRPr="001C45D7">
        <w:t>relational</w:t>
      </w:r>
      <w:r w:rsidR="00FA6558" w:rsidRPr="001C45D7">
        <w:t xml:space="preserve"> </w:t>
      </w:r>
      <w:r w:rsidR="00CF17C0" w:rsidRPr="001C45D7">
        <w:t>governance</w:t>
      </w:r>
      <w:r w:rsidR="00FA6558" w:rsidRPr="001C45D7">
        <w:t xml:space="preserve"> </w:t>
      </w:r>
      <w:r w:rsidR="00034ECB" w:rsidRPr="001C45D7">
        <w:t>for</w:t>
      </w:r>
      <w:r w:rsidR="00FA6558" w:rsidRPr="001C45D7">
        <w:t xml:space="preserve"> </w:t>
      </w:r>
      <w:r w:rsidR="00034ECB" w:rsidRPr="001C45D7">
        <w:t>this</w:t>
      </w:r>
      <w:r w:rsidR="00FA6558" w:rsidRPr="001C45D7">
        <w:t xml:space="preserve"> </w:t>
      </w:r>
      <w:r w:rsidR="00034ECB" w:rsidRPr="001C45D7">
        <w:t>purpose</w:t>
      </w:r>
      <w:r w:rsidR="004864ED" w:rsidRPr="001C45D7">
        <w:t xml:space="preserve"> to develop</w:t>
      </w:r>
      <w:r w:rsidR="00CF17C0" w:rsidRPr="001C45D7">
        <w:t>,</w:t>
      </w:r>
      <w:r w:rsidR="00FA6558" w:rsidRPr="001C45D7">
        <w:t xml:space="preserve"> </w:t>
      </w:r>
      <w:r w:rsidR="00034ECB" w:rsidRPr="001C45D7">
        <w:t>since</w:t>
      </w:r>
      <w:r w:rsidR="00FA6558" w:rsidRPr="001C45D7">
        <w:t xml:space="preserve"> </w:t>
      </w:r>
      <w:r w:rsidR="00CF17C0" w:rsidRPr="001C45D7">
        <w:t>a</w:t>
      </w:r>
      <w:r w:rsidR="00FA6558" w:rsidRPr="001C45D7">
        <w:t xml:space="preserve"> </w:t>
      </w:r>
      <w:r w:rsidR="00CF17C0" w:rsidRPr="001C45D7">
        <w:t>history</w:t>
      </w:r>
      <w:r w:rsidR="00FA6558" w:rsidRPr="001C45D7">
        <w:t xml:space="preserve"> </w:t>
      </w:r>
      <w:r w:rsidR="00CF17C0" w:rsidRPr="001C45D7">
        <w:t>of</w:t>
      </w:r>
      <w:r w:rsidR="00FA6558" w:rsidRPr="001C45D7">
        <w:t xml:space="preserve"> </w:t>
      </w:r>
      <w:r w:rsidR="00CF17C0" w:rsidRPr="001C45D7">
        <w:t>repeated</w:t>
      </w:r>
      <w:r w:rsidR="001C2026" w:rsidRPr="001C45D7">
        <w:t xml:space="preserve"> and </w:t>
      </w:r>
      <w:r w:rsidR="00CF17C0" w:rsidRPr="001C45D7">
        <w:t>positive</w:t>
      </w:r>
      <w:r w:rsidR="00FA6558" w:rsidRPr="001C45D7">
        <w:t xml:space="preserve"> </w:t>
      </w:r>
      <w:r w:rsidR="00CF17C0" w:rsidRPr="001C45D7">
        <w:t>interactions</w:t>
      </w:r>
      <w:r w:rsidR="00FA6558" w:rsidRPr="001C45D7">
        <w:t xml:space="preserve"> </w:t>
      </w:r>
      <w:r w:rsidR="00CF17C0" w:rsidRPr="001C45D7">
        <w:t>between</w:t>
      </w:r>
      <w:r w:rsidR="00FA6558" w:rsidRPr="001C45D7">
        <w:t xml:space="preserve"> </w:t>
      </w:r>
      <w:r w:rsidR="00CF17C0" w:rsidRPr="001C45D7">
        <w:t>actors</w:t>
      </w:r>
      <w:r w:rsidR="00DE100D" w:rsidRPr="001C45D7">
        <w:t xml:space="preserve"> is necessary</w:t>
      </w:r>
      <w:r w:rsidR="00FA6558" w:rsidRPr="001C45D7">
        <w:t xml:space="preserve"> </w:t>
      </w:r>
      <w:r w:rsidR="00CF17C0" w:rsidRPr="001C45D7">
        <w:t>(Heide</w:t>
      </w:r>
      <w:r w:rsidR="00FA6558" w:rsidRPr="001C45D7">
        <w:t xml:space="preserve"> </w:t>
      </w:r>
      <w:r w:rsidR="00CF17C0" w:rsidRPr="001C45D7">
        <w:t>and</w:t>
      </w:r>
      <w:r w:rsidR="00FA6558" w:rsidRPr="001C45D7">
        <w:t xml:space="preserve"> </w:t>
      </w:r>
      <w:r w:rsidR="00CF17C0" w:rsidRPr="001C45D7">
        <w:t>John,</w:t>
      </w:r>
      <w:r w:rsidR="00FA6558" w:rsidRPr="001C45D7">
        <w:t xml:space="preserve"> </w:t>
      </w:r>
      <w:r w:rsidR="00CF17C0" w:rsidRPr="001C45D7">
        <w:t>1990;</w:t>
      </w:r>
      <w:r w:rsidR="00FA6558" w:rsidRPr="001C45D7">
        <w:t xml:space="preserve"> </w:t>
      </w:r>
      <w:proofErr w:type="spellStart"/>
      <w:r w:rsidR="00CF17C0" w:rsidRPr="001C45D7">
        <w:t>Poppo</w:t>
      </w:r>
      <w:proofErr w:type="spellEnd"/>
      <w:r w:rsidR="00FA6558" w:rsidRPr="001C45D7">
        <w:t xml:space="preserve"> </w:t>
      </w:r>
      <w:r w:rsidR="00CF17C0" w:rsidRPr="001C45D7">
        <w:t>and</w:t>
      </w:r>
      <w:r w:rsidR="00FA6558" w:rsidRPr="001C45D7">
        <w:t xml:space="preserve"> </w:t>
      </w:r>
      <w:r w:rsidR="00CF17C0" w:rsidRPr="001C45D7">
        <w:t>Zenger,</w:t>
      </w:r>
      <w:r w:rsidR="00FA6558" w:rsidRPr="001C45D7">
        <w:t xml:space="preserve"> </w:t>
      </w:r>
      <w:r w:rsidR="00CF17C0" w:rsidRPr="001C45D7">
        <w:t>2002)</w:t>
      </w:r>
      <w:r w:rsidR="00034ECB" w:rsidRPr="001C45D7">
        <w:t>.</w:t>
      </w:r>
      <w:r w:rsidR="00FA6558" w:rsidRPr="001C45D7">
        <w:t xml:space="preserve"> </w:t>
      </w:r>
      <w:r w:rsidR="000838B1" w:rsidRPr="001C45D7">
        <w:t>In addition</w:t>
      </w:r>
      <w:r w:rsidR="00034ECB" w:rsidRPr="001C45D7">
        <w:t>,</w:t>
      </w:r>
      <w:r w:rsidR="00FA6558" w:rsidRPr="001C45D7">
        <w:t xml:space="preserve"> </w:t>
      </w:r>
      <w:r w:rsidR="00034ECB" w:rsidRPr="001C45D7">
        <w:t>its</w:t>
      </w:r>
      <w:r w:rsidR="00FA6558" w:rsidRPr="001C45D7">
        <w:t xml:space="preserve"> </w:t>
      </w:r>
      <w:r w:rsidR="00CB496F" w:rsidRPr="001C45D7">
        <w:t>development</w:t>
      </w:r>
      <w:r w:rsidR="00FA6558" w:rsidRPr="001C45D7">
        <w:t xml:space="preserve"> </w:t>
      </w:r>
      <w:r w:rsidR="00CB496F" w:rsidRPr="001C45D7">
        <w:t>is</w:t>
      </w:r>
      <w:r w:rsidR="00FA6558" w:rsidRPr="001C45D7">
        <w:t xml:space="preserve"> </w:t>
      </w:r>
      <w:r w:rsidR="00CB496F" w:rsidRPr="001C45D7">
        <w:t>a</w:t>
      </w:r>
      <w:r w:rsidR="00FA6558" w:rsidRPr="001C45D7">
        <w:t xml:space="preserve"> </w:t>
      </w:r>
      <w:r w:rsidR="00CB496F" w:rsidRPr="001C45D7">
        <w:t>joint</w:t>
      </w:r>
      <w:r w:rsidR="00FA6558" w:rsidRPr="001C45D7">
        <w:t xml:space="preserve"> </w:t>
      </w:r>
      <w:r w:rsidR="00CB496F" w:rsidRPr="001C45D7">
        <w:t>effort</w:t>
      </w:r>
      <w:r w:rsidR="00FA6558" w:rsidRPr="001C45D7">
        <w:t xml:space="preserve"> </w:t>
      </w:r>
      <w:r w:rsidR="00CB496F" w:rsidRPr="001C45D7">
        <w:fldChar w:fldCharType="begin" w:fldLock="1"/>
      </w:r>
      <w:r w:rsidR="00433778" w:rsidRPr="001C45D7">
        <w:instrText>ADDIN CSL_CITATION {"citationItems":[{"id":"ITEM-1","itemData":{"DOI":"10.5465/AMR.2002.5922314","ISSN":"03637425","abstract":"A growing number of sociologists, political scientists, economists, and organizational theorists have invoked the concept of social capital in the search for answers to a broadening range of questions being confronted in their own fields. Seeking to clarify the concept and help assess its utility for organizational theory, we synthesize the theoretical research undertaken in these various disciplines and develop a common conceptual framework that identifies the sources, benefits, risks, and contingencies of social capital.","author":[{"dropping-particle":"","family":"Adler","given":"Paul S.","non-dropping-particle":"","parse-names":false,"suffix":""},{"dropping-particle":"","family":"Kwon","given":"Seok Woo","non-dropping-particle":"","parse-names":false,"suffix":""}],"container-title":"Academy of Management Review","id":"ITEM-1","issue":"1","issued":{"date-parts":[["2002"]]},"page":"17-40","publisher":"Academy of Management","title":"Social capital: Prospects for a new concept","type":"article-journal","volume":"27"},"uris":["http://www.mendeley.com/documents/?uuid=c4af8bc6-14ed-3975-ab21-a9fd9dd0aa96"]},{"id":"ITEM-2","itemData":{"DOI":"10.1016/j.ijpe.2016.05.005","ISSN":"09255273","abstract":"Social capital theory has received increasing attention as a lens through which to examine supply chain relationships and the value creation process. Despite the growing application of social capital and its three dimensions, namely cognitive, structural and relational capital, to inter-organizational research, few studies in reality have taken a dyadic perspective. Using a paired sample of retailer-supplier relationships from Korean fast-moving consumer goods sector, we explore the configuration of social capital dimensions, and the impact on strategic and operational performance. The results suggest three clusters of relationships, which differ significantly on at least two of the dimensions of social capital. Furthermore, these clusters show considerable differences with respect to both operational and strategic performance, particularly at the lower levels of social capital. We also examine the impact of a disparity between the retailer and supplier with respect to different dimensions of social capital, henceforth called dissonance. Of the four clusters that emerge, interestingly, only dissonance on the cognitive dimension is related to lower operational and strategic relationship performance. In investigating the implications of dissonance for the retailer and supplier individually, our results suggest that performance differs based on the magnitude and direction of the dissonance. Our results show that consequences of having social capital or not are not necessarily the same for the retailer and the supplier.","author":[{"dropping-particle":"","family":"Son","given":"Byung Gak","non-dropping-particle":"","parse-names":false,"suffix":""},{"dropping-particle":"","family":"Kocabasoglu-Hillmer","given":"Canan","non-dropping-particle":"","parse-names":false,"suffix":""},{"dropping-particle":"","family":"Roden","given":"Sinéad","non-dropping-particle":"","parse-names":false,"suffix":""}],"container-title":"International Journal of Production Economics","id":"ITEM-2","issued":{"date-parts":[["2016","8","1"]]},"page":"120-131","publisher":"Elsevier B.V.","title":"A dyadic perspective on retailer-supplier relationships through the lens of social capital","type":"article-journal","volume":"178"},"uris":["http://www.mendeley.com/documents/?uuid=e98a8038-1c07-3ff4-850f-df2acc8dec1f"]}],"mendeley":{"formattedCitation":"(Adler and Kwon, 2002; Son &lt;i&gt;et al.&lt;/i&gt;, 2016)","manualFormatting":"(Adler and Kwon, 2002; Son et al., 2016)","plainTextFormattedCitation":"(Adler and Kwon, 2002; Son et al., 2016)","previouslyFormattedCitation":"(Adler and Kwon, 2002; Son &lt;i&gt;et al.&lt;/i&gt;, 2016)"},"properties":{"noteIndex":0},"schema":"https://github.com/citation-style-language/schema/raw/master/csl-citation.json"}</w:instrText>
      </w:r>
      <w:r w:rsidR="00CB496F" w:rsidRPr="001C45D7">
        <w:fldChar w:fldCharType="separate"/>
      </w:r>
      <w:r w:rsidR="00881C19" w:rsidRPr="001C45D7">
        <w:rPr>
          <w:noProof/>
        </w:rPr>
        <w:t>(Adler</w:t>
      </w:r>
      <w:r w:rsidR="00FA6558" w:rsidRPr="001C45D7">
        <w:rPr>
          <w:noProof/>
        </w:rPr>
        <w:t xml:space="preserve"> </w:t>
      </w:r>
      <w:r w:rsidR="00881C19" w:rsidRPr="001C45D7">
        <w:rPr>
          <w:noProof/>
        </w:rPr>
        <w:t>and</w:t>
      </w:r>
      <w:r w:rsidR="00FA6558" w:rsidRPr="001C45D7">
        <w:rPr>
          <w:noProof/>
        </w:rPr>
        <w:t xml:space="preserve"> </w:t>
      </w:r>
      <w:r w:rsidR="00881C19" w:rsidRPr="001C45D7">
        <w:rPr>
          <w:noProof/>
        </w:rPr>
        <w:t>Kwon,</w:t>
      </w:r>
      <w:r w:rsidR="00FA6558" w:rsidRPr="001C45D7">
        <w:rPr>
          <w:noProof/>
        </w:rPr>
        <w:t xml:space="preserve"> </w:t>
      </w:r>
      <w:r w:rsidR="00881C19" w:rsidRPr="001C45D7">
        <w:rPr>
          <w:noProof/>
        </w:rPr>
        <w:t>2002;</w:t>
      </w:r>
      <w:r w:rsidR="00FA6558" w:rsidRPr="001C45D7">
        <w:rPr>
          <w:noProof/>
        </w:rPr>
        <w:t xml:space="preserve"> </w:t>
      </w:r>
      <w:r w:rsidR="00881C19" w:rsidRPr="001C45D7">
        <w:rPr>
          <w:noProof/>
        </w:rPr>
        <w:t>Son</w:t>
      </w:r>
      <w:r w:rsidR="000838B1" w:rsidRPr="001C45D7">
        <w:rPr>
          <w:noProof/>
        </w:rPr>
        <w:t xml:space="preserve"> </w:t>
      </w:r>
      <w:r w:rsidR="000838B1" w:rsidRPr="001C45D7">
        <w:rPr>
          <w:i/>
          <w:noProof/>
        </w:rPr>
        <w:t>et al</w:t>
      </w:r>
      <w:r w:rsidR="000838B1" w:rsidRPr="001C45D7">
        <w:rPr>
          <w:noProof/>
        </w:rPr>
        <w:t>.</w:t>
      </w:r>
      <w:r w:rsidR="00881C19" w:rsidRPr="001C45D7">
        <w:rPr>
          <w:noProof/>
        </w:rPr>
        <w:t>,</w:t>
      </w:r>
      <w:r w:rsidR="00FA6558" w:rsidRPr="001C45D7">
        <w:rPr>
          <w:noProof/>
        </w:rPr>
        <w:t xml:space="preserve"> </w:t>
      </w:r>
      <w:r w:rsidR="00881C19" w:rsidRPr="001C45D7">
        <w:rPr>
          <w:noProof/>
        </w:rPr>
        <w:t>2016)</w:t>
      </w:r>
      <w:r w:rsidR="00CB496F" w:rsidRPr="001C45D7">
        <w:fldChar w:fldCharType="end"/>
      </w:r>
      <w:r w:rsidR="00FA6558" w:rsidRPr="001C45D7">
        <w:t xml:space="preserve"> </w:t>
      </w:r>
      <w:r w:rsidR="00CB496F" w:rsidRPr="001C45D7">
        <w:t>and</w:t>
      </w:r>
      <w:r w:rsidR="00FA6558" w:rsidRPr="001C45D7">
        <w:t xml:space="preserve"> </w:t>
      </w:r>
      <w:r w:rsidR="003E75AC" w:rsidRPr="001C45D7">
        <w:t>cannot</w:t>
      </w:r>
      <w:r w:rsidR="00FA6558" w:rsidRPr="001C45D7">
        <w:t xml:space="preserve"> </w:t>
      </w:r>
      <w:r w:rsidR="003E75AC" w:rsidRPr="001C45D7">
        <w:t>be</w:t>
      </w:r>
      <w:r w:rsidR="00FA6558" w:rsidRPr="001C45D7">
        <w:t xml:space="preserve"> </w:t>
      </w:r>
      <w:r w:rsidR="003E75AC" w:rsidRPr="001C45D7">
        <w:t>achieved</w:t>
      </w:r>
      <w:r w:rsidR="00FA6558" w:rsidRPr="001C45D7">
        <w:t xml:space="preserve"> </w:t>
      </w:r>
      <w:r w:rsidR="003E75AC" w:rsidRPr="001C45D7">
        <w:t>by</w:t>
      </w:r>
      <w:r w:rsidR="00FA6558" w:rsidRPr="001C45D7">
        <w:t xml:space="preserve"> </w:t>
      </w:r>
      <w:r w:rsidR="003E75AC" w:rsidRPr="001C45D7">
        <w:t>suppliers</w:t>
      </w:r>
      <w:r w:rsidR="00FA6558" w:rsidRPr="001C45D7">
        <w:t xml:space="preserve"> </w:t>
      </w:r>
      <w:r w:rsidR="003E75AC" w:rsidRPr="001C45D7">
        <w:t>alone.</w:t>
      </w:r>
      <w:r w:rsidR="00FA6558" w:rsidRPr="001C45D7">
        <w:t xml:space="preserve"> </w:t>
      </w:r>
      <w:r w:rsidR="00CF17C0" w:rsidRPr="001C45D7">
        <w:t>Moreover,</w:t>
      </w:r>
      <w:r w:rsidR="00FA6558" w:rsidRPr="001C45D7">
        <w:t xml:space="preserve"> </w:t>
      </w:r>
      <w:r w:rsidR="00CF17C0" w:rsidRPr="001C45D7">
        <w:rPr>
          <w:rFonts w:eastAsia="Symbol"/>
          <w:lang w:eastAsia="ko-KR"/>
        </w:rPr>
        <w:t>over-reliance</w:t>
      </w:r>
      <w:r w:rsidR="00FA6558" w:rsidRPr="001C45D7">
        <w:rPr>
          <w:rFonts w:eastAsia="Symbol"/>
          <w:lang w:eastAsia="ko-KR"/>
        </w:rPr>
        <w:t xml:space="preserve"> </w:t>
      </w:r>
      <w:r w:rsidR="00CF17C0" w:rsidRPr="001C45D7">
        <w:rPr>
          <w:rFonts w:eastAsia="Symbol"/>
          <w:lang w:eastAsia="ko-KR"/>
        </w:rPr>
        <w:t>on</w:t>
      </w:r>
      <w:r w:rsidR="00FA6558" w:rsidRPr="001C45D7">
        <w:rPr>
          <w:rFonts w:eastAsia="Symbol"/>
          <w:lang w:eastAsia="ko-KR"/>
        </w:rPr>
        <w:t xml:space="preserve"> </w:t>
      </w:r>
      <w:r w:rsidR="00F32A94" w:rsidRPr="001C45D7">
        <w:rPr>
          <w:rFonts w:eastAsia="Symbol"/>
          <w:lang w:eastAsia="ko-KR"/>
        </w:rPr>
        <w:t xml:space="preserve">relational governance </w:t>
      </w:r>
      <w:r w:rsidR="00CF17C0" w:rsidRPr="001C45D7">
        <w:rPr>
          <w:rFonts w:eastAsia="Symbol"/>
          <w:lang w:eastAsia="ko-KR"/>
        </w:rPr>
        <w:t>for</w:t>
      </w:r>
      <w:r w:rsidR="00FA6558" w:rsidRPr="001C45D7">
        <w:rPr>
          <w:rFonts w:eastAsia="Symbol"/>
          <w:lang w:eastAsia="ko-KR"/>
        </w:rPr>
        <w:t xml:space="preserve"> </w:t>
      </w:r>
      <w:r w:rsidR="00CF17C0" w:rsidRPr="001C45D7">
        <w:rPr>
          <w:rFonts w:eastAsia="Symbol"/>
          <w:lang w:eastAsia="ko-KR"/>
        </w:rPr>
        <w:t>mitigation</w:t>
      </w:r>
      <w:r w:rsidR="00FA6558" w:rsidRPr="001C45D7">
        <w:rPr>
          <w:rFonts w:eastAsia="Symbol"/>
          <w:lang w:eastAsia="ko-KR"/>
        </w:rPr>
        <w:t xml:space="preserve"> </w:t>
      </w:r>
      <w:r w:rsidR="00CF17C0" w:rsidRPr="001C45D7">
        <w:rPr>
          <w:rFonts w:eastAsia="Symbol"/>
          <w:lang w:eastAsia="ko-KR"/>
        </w:rPr>
        <w:t>might</w:t>
      </w:r>
      <w:r w:rsidR="00FA6558" w:rsidRPr="001C45D7">
        <w:rPr>
          <w:rFonts w:eastAsia="Symbol"/>
          <w:lang w:eastAsia="ko-KR"/>
        </w:rPr>
        <w:t xml:space="preserve"> </w:t>
      </w:r>
      <w:r w:rsidR="00CF17C0" w:rsidRPr="001C45D7">
        <w:rPr>
          <w:rFonts w:eastAsia="Symbol"/>
          <w:lang w:eastAsia="ko-KR"/>
        </w:rPr>
        <w:t>give</w:t>
      </w:r>
      <w:r w:rsidR="00FA6558" w:rsidRPr="001C45D7">
        <w:rPr>
          <w:rFonts w:eastAsia="Symbol"/>
          <w:lang w:eastAsia="ko-KR"/>
        </w:rPr>
        <w:t xml:space="preserve"> </w:t>
      </w:r>
      <w:r w:rsidR="00CF17C0" w:rsidRPr="001C45D7">
        <w:rPr>
          <w:rFonts w:eastAsia="Symbol"/>
          <w:lang w:eastAsia="ko-KR"/>
        </w:rPr>
        <w:t>SMEs</w:t>
      </w:r>
      <w:r w:rsidR="00FA6558" w:rsidRPr="001C45D7">
        <w:rPr>
          <w:rFonts w:eastAsia="Symbol"/>
          <w:lang w:eastAsia="ko-KR"/>
        </w:rPr>
        <w:t xml:space="preserve"> </w:t>
      </w:r>
      <w:r w:rsidR="00CF17C0" w:rsidRPr="001C45D7">
        <w:rPr>
          <w:rFonts w:eastAsia="Symbol"/>
          <w:lang w:eastAsia="ko-KR"/>
        </w:rPr>
        <w:t>a</w:t>
      </w:r>
      <w:r w:rsidR="00FA6558" w:rsidRPr="001C45D7">
        <w:rPr>
          <w:rFonts w:eastAsia="Symbol"/>
          <w:lang w:eastAsia="ko-KR"/>
        </w:rPr>
        <w:t xml:space="preserve"> </w:t>
      </w:r>
      <w:r w:rsidR="00CF17C0" w:rsidRPr="001C45D7">
        <w:rPr>
          <w:rFonts w:eastAsia="Symbol"/>
          <w:lang w:eastAsia="ko-KR"/>
        </w:rPr>
        <w:t>false</w:t>
      </w:r>
      <w:r w:rsidR="00FA6558" w:rsidRPr="001C45D7">
        <w:rPr>
          <w:rFonts w:eastAsia="Symbol"/>
          <w:lang w:eastAsia="ko-KR"/>
        </w:rPr>
        <w:t xml:space="preserve"> </w:t>
      </w:r>
      <w:r w:rsidR="00CF17C0" w:rsidRPr="001C45D7">
        <w:rPr>
          <w:rFonts w:eastAsia="Symbol"/>
          <w:lang w:eastAsia="ko-KR"/>
        </w:rPr>
        <w:t>sense</w:t>
      </w:r>
      <w:r w:rsidR="00FA6558" w:rsidRPr="001C45D7">
        <w:rPr>
          <w:rFonts w:eastAsia="Symbol"/>
          <w:lang w:eastAsia="ko-KR"/>
        </w:rPr>
        <w:t xml:space="preserve"> </w:t>
      </w:r>
      <w:r w:rsidR="00CF17C0" w:rsidRPr="001C45D7">
        <w:rPr>
          <w:rFonts w:eastAsia="Symbol"/>
          <w:lang w:eastAsia="ko-KR"/>
        </w:rPr>
        <w:t>of</w:t>
      </w:r>
      <w:r w:rsidR="00FA6558" w:rsidRPr="001C45D7">
        <w:rPr>
          <w:rFonts w:eastAsia="Symbol"/>
          <w:lang w:eastAsia="ko-KR"/>
        </w:rPr>
        <w:t xml:space="preserve"> </w:t>
      </w:r>
      <w:r w:rsidR="00CF17C0" w:rsidRPr="001C45D7">
        <w:rPr>
          <w:rFonts w:eastAsia="Symbol"/>
          <w:lang w:eastAsia="ko-KR"/>
        </w:rPr>
        <w:t>security</w:t>
      </w:r>
      <w:r w:rsidR="00E31BD4" w:rsidRPr="001C45D7">
        <w:rPr>
          <w:rFonts w:eastAsia="Symbol"/>
          <w:lang w:eastAsia="ko-KR"/>
        </w:rPr>
        <w:t>,</w:t>
      </w:r>
      <w:r w:rsidR="00FA6558" w:rsidRPr="001C45D7">
        <w:rPr>
          <w:rFonts w:eastAsia="Symbol"/>
          <w:lang w:eastAsia="ko-KR"/>
        </w:rPr>
        <w:t xml:space="preserve"> </w:t>
      </w:r>
      <w:r w:rsidR="00CF17C0" w:rsidRPr="001C45D7">
        <w:rPr>
          <w:rFonts w:eastAsia="Symbol"/>
          <w:lang w:eastAsia="ko-KR"/>
        </w:rPr>
        <w:t>and</w:t>
      </w:r>
      <w:r w:rsidR="00E31BD4" w:rsidRPr="001C45D7">
        <w:rPr>
          <w:rFonts w:eastAsia="Batang"/>
          <w:lang w:eastAsia="ko-KR"/>
        </w:rPr>
        <w:t xml:space="preserve"> thus</w:t>
      </w:r>
      <w:r w:rsidR="00FA6558" w:rsidRPr="001C45D7">
        <w:rPr>
          <w:rFonts w:eastAsia="Symbol"/>
          <w:lang w:eastAsia="ko-KR"/>
        </w:rPr>
        <w:t xml:space="preserve"> </w:t>
      </w:r>
      <w:r w:rsidR="00CF17C0" w:rsidRPr="001C45D7">
        <w:rPr>
          <w:rFonts w:eastAsia="Symbol"/>
          <w:lang w:eastAsia="ko-KR"/>
        </w:rPr>
        <w:t>deter</w:t>
      </w:r>
      <w:r w:rsidR="00FA6558" w:rsidRPr="001C45D7">
        <w:rPr>
          <w:rFonts w:eastAsia="Symbol"/>
          <w:lang w:eastAsia="ko-KR"/>
        </w:rPr>
        <w:t xml:space="preserve"> </w:t>
      </w:r>
      <w:r w:rsidR="00CF17C0" w:rsidRPr="001C45D7">
        <w:rPr>
          <w:rFonts w:eastAsia="Symbol"/>
          <w:lang w:eastAsia="ko-KR"/>
        </w:rPr>
        <w:t>them</w:t>
      </w:r>
      <w:r w:rsidR="00FA6558" w:rsidRPr="001C45D7">
        <w:rPr>
          <w:rFonts w:eastAsia="Symbol"/>
          <w:lang w:eastAsia="ko-KR"/>
        </w:rPr>
        <w:t xml:space="preserve"> </w:t>
      </w:r>
      <w:r w:rsidR="00CF17C0" w:rsidRPr="001C45D7">
        <w:rPr>
          <w:rFonts w:eastAsia="Symbol"/>
          <w:lang w:eastAsia="ko-KR"/>
        </w:rPr>
        <w:t>from</w:t>
      </w:r>
      <w:r w:rsidR="00FA6558" w:rsidRPr="001C45D7">
        <w:rPr>
          <w:rFonts w:eastAsia="Symbol"/>
          <w:lang w:eastAsia="ko-KR"/>
        </w:rPr>
        <w:t xml:space="preserve"> </w:t>
      </w:r>
      <w:r w:rsidR="00CF17C0" w:rsidRPr="001C45D7">
        <w:rPr>
          <w:rFonts w:eastAsia="Symbol"/>
          <w:lang w:eastAsia="ko-KR"/>
        </w:rPr>
        <w:t>seeking</w:t>
      </w:r>
      <w:r w:rsidR="00FA6558" w:rsidRPr="001C45D7">
        <w:rPr>
          <w:rFonts w:eastAsia="Symbol"/>
          <w:lang w:eastAsia="ko-KR"/>
        </w:rPr>
        <w:t xml:space="preserve"> </w:t>
      </w:r>
      <w:r w:rsidR="00CF17C0" w:rsidRPr="001C45D7">
        <w:rPr>
          <w:rFonts w:eastAsia="Symbol"/>
          <w:lang w:eastAsia="ko-KR"/>
        </w:rPr>
        <w:t>other</w:t>
      </w:r>
      <w:r w:rsidR="00FA6558" w:rsidRPr="001C45D7">
        <w:rPr>
          <w:rFonts w:eastAsia="Symbol"/>
          <w:lang w:eastAsia="ko-KR"/>
        </w:rPr>
        <w:t xml:space="preserve"> </w:t>
      </w:r>
      <w:r w:rsidR="00CF17C0" w:rsidRPr="001C45D7">
        <w:rPr>
          <w:rFonts w:eastAsia="Symbol"/>
          <w:lang w:eastAsia="ko-KR"/>
        </w:rPr>
        <w:t>means</w:t>
      </w:r>
      <w:r w:rsidR="00FA6558" w:rsidRPr="001C45D7">
        <w:rPr>
          <w:rFonts w:eastAsia="Symbol"/>
          <w:lang w:eastAsia="ko-KR"/>
        </w:rPr>
        <w:t xml:space="preserve"> </w:t>
      </w:r>
      <w:r w:rsidR="000838B1" w:rsidRPr="001C45D7">
        <w:rPr>
          <w:rFonts w:eastAsia="Symbol"/>
          <w:lang w:eastAsia="ko-KR"/>
        </w:rPr>
        <w:t xml:space="preserve">of </w:t>
      </w:r>
      <w:r w:rsidR="00CF17C0" w:rsidRPr="001C45D7">
        <w:rPr>
          <w:rFonts w:eastAsia="Symbol"/>
          <w:lang w:eastAsia="ko-KR"/>
        </w:rPr>
        <w:t>safeguard</w:t>
      </w:r>
      <w:r w:rsidR="000838B1" w:rsidRPr="001C45D7">
        <w:rPr>
          <w:rFonts w:eastAsia="Symbol"/>
          <w:lang w:eastAsia="ko-KR"/>
        </w:rPr>
        <w:t>ing</w:t>
      </w:r>
      <w:r w:rsidR="00FA6558" w:rsidRPr="001C45D7">
        <w:rPr>
          <w:rFonts w:eastAsia="Symbol"/>
          <w:lang w:eastAsia="ko-KR"/>
        </w:rPr>
        <w:t xml:space="preserve"> </w:t>
      </w:r>
      <w:r w:rsidR="00CF17C0" w:rsidRPr="001C45D7">
        <w:rPr>
          <w:rFonts w:eastAsia="Symbol"/>
          <w:lang w:eastAsia="ko-KR"/>
        </w:rPr>
        <w:fldChar w:fldCharType="begin" w:fldLock="1"/>
      </w:r>
      <w:r w:rsidR="004A2B48" w:rsidRPr="001C45D7">
        <w:rPr>
          <w:rFonts w:eastAsia="Symbol"/>
          <w:lang w:eastAsia="ko-KR"/>
        </w:rPr>
        <w:instrText>ADDIN CSL_CITATION {"citationItems":[{"id":"ITEM-1","itemData":{"DOI":"10.1111/jsbm.12423","ISSN":"1540627X","abstract":"Boundary-spanning individuals (BSIs) play a critical role in supply chain management, especially in small and medium-sized enterprises (SMEs) where interactions with buyers and suppliers can depend heavily on just a few individuals. This study, utilizing data from Korean manufacturing-sector SMEs, explores whether cooperative social value orientations of SMEs' BSIs influence the effects of collaborative buyer-supplier initiatives. The results suggested that the performance implication of decision-sharing initiative increases when BSIs have a high level of cooperative social value orientation. However, it also negatively moderates the relationship between risk/benefit sharing (involving financial losses or gains) and performance suggesting possible negative side effects. However, we found that such orientation also negatively moderates the relationship between risk/benefit sharing (involving direct financial losses or gains) and relationship performance suggesting possible negative side effects.","author":[{"dropping-particle":"","family":"Son","given":"Byung Gak","non-dropping-particle":"","parse-names":false,"suffix":""},{"dropping-particle":"","family":"Ha","given":"Byoung Chun","non-dropping-particle":"","parse-names":false,"suffix":""},{"dropping-particle":"","family":"Lee","given":"Tae Hee","non-dropping-particle":"","parse-names":false,"suffix":""}],"container-title":"Journal of Small Business Management","id":"ITEM-1","issue":"3","issued":{"date-parts":[["2019","7","1"]]},"page":"966-988","publisher":"Blackwell Publishing Ltd","title":"Small and Medium-Sized Enterprises' Collaborative Buyer–Supplier Relationships: Boundary Spanning Individual Perspectives","type":"article-journal","volume":"57"},"uris":["http://www.mendeley.com/documents/?uuid=e5cc64d9-810d-3847-8592-53fc403f3e16"]}],"mendeley":{"formattedCitation":"(Son &lt;i&gt;et al.&lt;/i&gt;, 2019)","manualFormatting":"(Son et al., 2019)","plainTextFormattedCitation":"(Son et al., 2019)","previouslyFormattedCitation":"(Son &lt;i&gt;et al.&lt;/i&gt;, 2019)"},"properties":{"noteIndex":0},"schema":"https://github.com/citation-style-language/schema/raw/master/csl-citation.json"}</w:instrText>
      </w:r>
      <w:r w:rsidR="00CF17C0" w:rsidRPr="001C45D7">
        <w:rPr>
          <w:rFonts w:eastAsia="Symbol"/>
          <w:lang w:eastAsia="ko-KR"/>
        </w:rPr>
        <w:fldChar w:fldCharType="separate"/>
      </w:r>
      <w:r w:rsidR="00881C19" w:rsidRPr="001C45D7">
        <w:rPr>
          <w:rFonts w:eastAsia="Symbol"/>
          <w:noProof/>
          <w:lang w:eastAsia="ko-KR"/>
        </w:rPr>
        <w:t>(Son</w:t>
      </w:r>
      <w:r w:rsidR="000838B1" w:rsidRPr="001C45D7">
        <w:rPr>
          <w:rFonts w:eastAsia="Symbol"/>
          <w:noProof/>
          <w:lang w:eastAsia="ko-KR"/>
        </w:rPr>
        <w:t xml:space="preserve"> </w:t>
      </w:r>
      <w:r w:rsidR="000838B1" w:rsidRPr="001C45D7">
        <w:rPr>
          <w:rFonts w:eastAsia="Symbol"/>
          <w:i/>
          <w:noProof/>
          <w:lang w:eastAsia="ko-KR"/>
        </w:rPr>
        <w:t>et al</w:t>
      </w:r>
      <w:r w:rsidR="000838B1" w:rsidRPr="001C45D7">
        <w:rPr>
          <w:rFonts w:eastAsia="Symbol"/>
          <w:noProof/>
          <w:lang w:eastAsia="ko-KR"/>
        </w:rPr>
        <w:t>.</w:t>
      </w:r>
      <w:r w:rsidR="00881C19" w:rsidRPr="001C45D7">
        <w:rPr>
          <w:rFonts w:eastAsia="Symbol"/>
          <w:noProof/>
          <w:lang w:eastAsia="ko-KR"/>
        </w:rPr>
        <w:t>,</w:t>
      </w:r>
      <w:r w:rsidR="00FA6558" w:rsidRPr="001C45D7">
        <w:rPr>
          <w:rFonts w:eastAsia="Symbol"/>
          <w:noProof/>
          <w:lang w:eastAsia="ko-KR"/>
        </w:rPr>
        <w:t xml:space="preserve"> </w:t>
      </w:r>
      <w:r w:rsidR="00881C19" w:rsidRPr="001C45D7">
        <w:rPr>
          <w:rFonts w:eastAsia="Symbol"/>
          <w:noProof/>
          <w:lang w:eastAsia="ko-KR"/>
        </w:rPr>
        <w:t>2019)</w:t>
      </w:r>
      <w:r w:rsidR="00CF17C0" w:rsidRPr="001C45D7">
        <w:rPr>
          <w:rFonts w:eastAsia="Symbol"/>
          <w:lang w:eastAsia="ko-KR"/>
        </w:rPr>
        <w:fldChar w:fldCharType="end"/>
      </w:r>
      <w:r w:rsidR="00CF17C0" w:rsidRPr="001C45D7">
        <w:rPr>
          <w:rFonts w:eastAsia="Symbol"/>
          <w:lang w:eastAsia="ko-KR"/>
        </w:rPr>
        <w:t>.</w:t>
      </w:r>
      <w:r w:rsidR="00FA6558" w:rsidRPr="001C45D7">
        <w:rPr>
          <w:rFonts w:eastAsia="Symbol"/>
          <w:lang w:eastAsia="ko-KR"/>
        </w:rPr>
        <w:t xml:space="preserve"> </w:t>
      </w:r>
    </w:p>
    <w:p w14:paraId="0401FE45" w14:textId="77777777" w:rsidR="00AF433A" w:rsidRPr="001C45D7" w:rsidRDefault="00AF433A" w:rsidP="00566B02">
      <w:pPr>
        <w:pStyle w:val="BodyText"/>
        <w:rPr>
          <w:rFonts w:eastAsia="Symbol"/>
          <w:lang w:eastAsia="ko-KR"/>
        </w:rPr>
      </w:pPr>
    </w:p>
    <w:p w14:paraId="563B1343" w14:textId="112D86F5" w:rsidR="004B2E50" w:rsidRPr="001C45D7" w:rsidRDefault="004B2E50" w:rsidP="00157836">
      <w:pPr>
        <w:pStyle w:val="Heading2"/>
      </w:pPr>
      <w:r w:rsidRPr="001C45D7">
        <w:t>Managerial</w:t>
      </w:r>
      <w:r w:rsidR="00FA6558" w:rsidRPr="001C45D7">
        <w:t xml:space="preserve"> </w:t>
      </w:r>
      <w:r w:rsidRPr="001C45D7">
        <w:t>implications</w:t>
      </w:r>
    </w:p>
    <w:p w14:paraId="790DFBC3" w14:textId="22E6919A" w:rsidR="00F224AD" w:rsidRPr="00F224AD" w:rsidRDefault="00F224AD" w:rsidP="00716DC1">
      <w:pPr>
        <w:pStyle w:val="BodyText"/>
      </w:pPr>
      <w:r w:rsidRPr="00F224AD">
        <w:lastRenderedPageBreak/>
        <w:t>Overall, our results indicate that the inequality of digital capability between buyers and SME suppliers intensifies supplier’s dependence on valuable information buyer has, which increases their exposure of buyer’s opportunistic behaviours. As resource dependence theory suggests, one fundamental way to safeguard against opportunism is to address its very source, that is, the dependence gap (</w:t>
      </w:r>
      <w:proofErr w:type="spellStart"/>
      <w:r w:rsidRPr="00F224AD">
        <w:t>Crosno</w:t>
      </w:r>
      <w:proofErr w:type="spellEnd"/>
      <w:r w:rsidRPr="00F224AD">
        <w:t xml:space="preserve"> and Dahlstrom, 2008).  This would entail an SME supplier ramping up its investment to enhance its own digital capability to catch up, however, it would be difficult due to the various reasons discussed earlier, for example, the lack of resources and technical know-hows. Nevertheless, SME suppliers can’t be free from the shift of digitalization and need to consider that supply chain digital technology could provide them with real-time visibility and traceability also increasing buyers’ dependence on them, reducing the dependence gap. Thus, basing on past research which found that top management support is the most important determinant of SMEs’ adoption of enterprise systems such as ERP, SCM and CRM (</w:t>
      </w:r>
      <w:proofErr w:type="spellStart"/>
      <w:r w:rsidRPr="00F224AD">
        <w:t>Ramdani</w:t>
      </w:r>
      <w:proofErr w:type="spellEnd"/>
      <w:r w:rsidRPr="00F224AD">
        <w:t xml:space="preserve"> </w:t>
      </w:r>
      <w:r w:rsidRPr="00523A08">
        <w:rPr>
          <w:i/>
          <w:iCs/>
        </w:rPr>
        <w:t>et al</w:t>
      </w:r>
      <w:r w:rsidRPr="00F224AD">
        <w:t xml:space="preserve">. 2009; Newby </w:t>
      </w:r>
      <w:r w:rsidRPr="00523A08">
        <w:rPr>
          <w:i/>
          <w:iCs/>
        </w:rPr>
        <w:t>et al</w:t>
      </w:r>
      <w:r w:rsidRPr="00F224AD">
        <w:t>. 2014), an effort of top management in SMEs to broaden a perspective on supply chain digitalisation and its impact on the balance of buyer–supplier dependence can be a good start. In addition, as other means of closing the dependence gap, SME suppliers can try customer diversification, by searching for additional sources of knowledge and information (</w:t>
      </w:r>
      <w:proofErr w:type="spellStart"/>
      <w:r w:rsidRPr="00F224AD">
        <w:t>Bruyaka</w:t>
      </w:r>
      <w:proofErr w:type="spellEnd"/>
      <w:r w:rsidRPr="00F224AD">
        <w:t xml:space="preserve"> and Durand, 2012), and a coalition with other weak suppliers (Choi and Linton, 2011; </w:t>
      </w:r>
      <w:proofErr w:type="spellStart"/>
      <w:r w:rsidRPr="00F224AD">
        <w:t>Kalaitzi</w:t>
      </w:r>
      <w:proofErr w:type="spellEnd"/>
      <w:r w:rsidRPr="00F224AD">
        <w:t xml:space="preserve"> </w:t>
      </w:r>
      <w:r w:rsidRPr="00523A08">
        <w:rPr>
          <w:i/>
          <w:iCs/>
        </w:rPr>
        <w:t>et al</w:t>
      </w:r>
      <w:r w:rsidRPr="00F224AD">
        <w:t xml:space="preserve">., 2018). Meanwhile, buyers have been realising that true digitalisation comes when every bits of its supply chain becomes digitalised. This is because, total visibility cannot be achieved without SME supplier sufficiently digitalised. Recently, to build complete supply chain digitalisation and maximize benefits, buyers have been creating and offering a supplier development program specific to digital capability such as training for digital technology, managerial counselling, and loan for IT infrastructure deployment (Kim </w:t>
      </w:r>
      <w:r w:rsidRPr="00523A08">
        <w:rPr>
          <w:i/>
          <w:iCs/>
        </w:rPr>
        <w:t>et al</w:t>
      </w:r>
      <w:r w:rsidRPr="00F224AD">
        <w:t>., 2020). This is also an important opportunity for SME suppliers to ramp up their digital capabilities and thus they need to take full advantage of it.</w:t>
      </w:r>
    </w:p>
    <w:p w14:paraId="4A034002" w14:textId="77777777" w:rsidR="005F2985" w:rsidRPr="001C45D7" w:rsidRDefault="005F2985" w:rsidP="00566B02">
      <w:pPr>
        <w:pStyle w:val="BodyText"/>
      </w:pPr>
    </w:p>
    <w:p w14:paraId="1C5BE3A0" w14:textId="797ABB52" w:rsidR="005F2985" w:rsidRPr="001C45D7" w:rsidRDefault="005F2985" w:rsidP="00157836">
      <w:pPr>
        <w:pStyle w:val="Heading2"/>
      </w:pPr>
      <w:r w:rsidRPr="001C45D7">
        <w:t>Limitations and further research</w:t>
      </w:r>
    </w:p>
    <w:p w14:paraId="716A5ED3" w14:textId="59646B83" w:rsidR="00E31DEB" w:rsidRPr="00036132" w:rsidRDefault="003F2513" w:rsidP="00566B02">
      <w:pPr>
        <w:pStyle w:val="BodyText"/>
        <w:rPr>
          <w:color w:val="000000" w:themeColor="text1"/>
        </w:rPr>
      </w:pPr>
      <w:r w:rsidRPr="001C45D7">
        <w:rPr>
          <w:rFonts w:eastAsia="Batang"/>
        </w:rPr>
        <w:t xml:space="preserve">Despite </w:t>
      </w:r>
      <w:r w:rsidR="003E5997" w:rsidRPr="001C45D7">
        <w:rPr>
          <w:rFonts w:eastAsia="Batang"/>
        </w:rPr>
        <w:t xml:space="preserve">its </w:t>
      </w:r>
      <w:r w:rsidR="00B65A07" w:rsidRPr="001C45D7">
        <w:rPr>
          <w:rFonts w:eastAsia="Batang"/>
        </w:rPr>
        <w:t>theoretical and managerial contributions</w:t>
      </w:r>
      <w:r w:rsidRPr="001C45D7">
        <w:rPr>
          <w:rFonts w:eastAsia="Batang"/>
        </w:rPr>
        <w:t>, t</w:t>
      </w:r>
      <w:r w:rsidR="00B86458" w:rsidRPr="001C45D7">
        <w:t>his study ha</w:t>
      </w:r>
      <w:r w:rsidR="00B65A07" w:rsidRPr="001C45D7">
        <w:t>s</w:t>
      </w:r>
      <w:r w:rsidR="00B86458" w:rsidRPr="001C45D7">
        <w:t xml:space="preserve"> several limitations. </w:t>
      </w:r>
      <w:r w:rsidR="00680E85" w:rsidRPr="001C45D7">
        <w:t>Therefore, we would like to summari</w:t>
      </w:r>
      <w:r w:rsidR="006E5F4E" w:rsidRPr="001C45D7">
        <w:t>s</w:t>
      </w:r>
      <w:r w:rsidR="00680E85" w:rsidRPr="001C45D7">
        <w:t xml:space="preserve">e </w:t>
      </w:r>
      <w:r w:rsidR="00354DD6" w:rsidRPr="001C45D7">
        <w:t>these</w:t>
      </w:r>
      <w:r w:rsidR="004B2264" w:rsidRPr="001C45D7">
        <w:t xml:space="preserve"> limitations and suggest future research measures to </w:t>
      </w:r>
      <w:r w:rsidR="004B2264" w:rsidRPr="001C45D7">
        <w:lastRenderedPageBreak/>
        <w:t>overcome the</w:t>
      </w:r>
      <w:r w:rsidR="00B40920" w:rsidRPr="001C45D7">
        <w:t>m</w:t>
      </w:r>
      <w:r w:rsidR="004B2264" w:rsidRPr="001C45D7">
        <w:t xml:space="preserve">. </w:t>
      </w:r>
      <w:r w:rsidR="0015342A" w:rsidRPr="001C45D7">
        <w:t xml:space="preserve">First, </w:t>
      </w:r>
      <w:r w:rsidR="006D4C43" w:rsidRPr="001C45D7">
        <w:rPr>
          <w:color w:val="000000" w:themeColor="text1"/>
        </w:rPr>
        <w:t>this study collected data from suppliers only</w:t>
      </w:r>
      <w:r w:rsidR="00820494">
        <w:rPr>
          <w:color w:val="000000" w:themeColor="text1"/>
        </w:rPr>
        <w:t xml:space="preserve">. </w:t>
      </w:r>
      <w:bookmarkStart w:id="34" w:name="_Hlk71553919"/>
      <w:r w:rsidR="00820494">
        <w:rPr>
          <w:color w:val="000000" w:themeColor="text1"/>
        </w:rPr>
        <w:t xml:space="preserve">As discussed earlier, we followed the suggestions by </w:t>
      </w:r>
      <w:r w:rsidR="00820494" w:rsidRPr="00820494">
        <w:rPr>
          <w:color w:val="000000" w:themeColor="text1"/>
        </w:rPr>
        <w:t>(</w:t>
      </w:r>
      <w:proofErr w:type="spellStart"/>
      <w:r w:rsidR="00820494" w:rsidRPr="00820494">
        <w:rPr>
          <w:color w:val="000000" w:themeColor="text1"/>
        </w:rPr>
        <w:t>Roh</w:t>
      </w:r>
      <w:proofErr w:type="spellEnd"/>
      <w:r w:rsidR="00820494" w:rsidRPr="00820494">
        <w:rPr>
          <w:color w:val="000000" w:themeColor="text1"/>
        </w:rPr>
        <w:t xml:space="preserve"> </w:t>
      </w:r>
      <w:r w:rsidR="00820494" w:rsidRPr="00933EF5">
        <w:rPr>
          <w:i/>
          <w:iCs/>
          <w:color w:val="000000" w:themeColor="text1"/>
        </w:rPr>
        <w:t>et al.,</w:t>
      </w:r>
      <w:r w:rsidR="00820494" w:rsidRPr="00820494">
        <w:rPr>
          <w:color w:val="000000" w:themeColor="text1"/>
        </w:rPr>
        <w:t xml:space="preserve"> 2013)</w:t>
      </w:r>
      <w:r w:rsidR="00820494">
        <w:rPr>
          <w:color w:val="000000" w:themeColor="text1"/>
        </w:rPr>
        <w:t xml:space="preserve"> to reduce </w:t>
      </w:r>
      <w:r w:rsidR="00933B5E">
        <w:rPr>
          <w:color w:val="000000" w:themeColor="text1"/>
        </w:rPr>
        <w:t xml:space="preserve">the possibility of </w:t>
      </w:r>
      <w:r w:rsidR="00820494">
        <w:rPr>
          <w:color w:val="000000" w:themeColor="text1"/>
        </w:rPr>
        <w:t>exception fallacy</w:t>
      </w:r>
      <w:r w:rsidR="00933B5E" w:rsidRPr="00933B5E">
        <w:t xml:space="preserve"> </w:t>
      </w:r>
      <w:r w:rsidR="00933B5E">
        <w:rPr>
          <w:color w:val="000000" w:themeColor="text1"/>
        </w:rPr>
        <w:t>by</w:t>
      </w:r>
      <w:r w:rsidR="00933B5E" w:rsidRPr="00933B5E">
        <w:rPr>
          <w:color w:val="000000" w:themeColor="text1"/>
        </w:rPr>
        <w:t xml:space="preserve"> clearly positioning </w:t>
      </w:r>
      <w:r w:rsidR="00933B5E">
        <w:rPr>
          <w:color w:val="000000" w:themeColor="text1"/>
        </w:rPr>
        <w:t>this</w:t>
      </w:r>
      <w:r w:rsidR="00933B5E" w:rsidRPr="00933B5E">
        <w:rPr>
          <w:color w:val="000000" w:themeColor="text1"/>
        </w:rPr>
        <w:t xml:space="preserve"> study </w:t>
      </w:r>
      <w:r w:rsidR="00933B5E">
        <w:rPr>
          <w:color w:val="000000" w:themeColor="text1"/>
        </w:rPr>
        <w:t>from the supplier’s perspective</w:t>
      </w:r>
      <w:bookmarkEnd w:id="34"/>
      <w:r w:rsidR="00AB4292">
        <w:rPr>
          <w:color w:val="000000" w:themeColor="text1"/>
        </w:rPr>
        <w:t>.</w:t>
      </w:r>
      <w:r w:rsidR="00933B5E">
        <w:rPr>
          <w:color w:val="000000" w:themeColor="text1"/>
        </w:rPr>
        <w:t xml:space="preserve"> </w:t>
      </w:r>
      <w:bookmarkStart w:id="35" w:name="_Hlk71553792"/>
      <w:r w:rsidR="00AB4292">
        <w:rPr>
          <w:color w:val="000000" w:themeColor="text1"/>
        </w:rPr>
        <w:t>W</w:t>
      </w:r>
      <w:r w:rsidR="006D4C43" w:rsidRPr="001C45D7">
        <w:rPr>
          <w:color w:val="000000" w:themeColor="text1"/>
        </w:rPr>
        <w:t>e</w:t>
      </w:r>
      <w:r w:rsidR="00AB4292">
        <w:rPr>
          <w:color w:val="000000" w:themeColor="text1"/>
        </w:rPr>
        <w:t xml:space="preserve"> must</w:t>
      </w:r>
      <w:r w:rsidR="006D4C43" w:rsidRPr="001C45D7">
        <w:rPr>
          <w:color w:val="000000" w:themeColor="text1"/>
        </w:rPr>
        <w:t xml:space="preserve"> acknowledge</w:t>
      </w:r>
      <w:r w:rsidR="00933B5E">
        <w:rPr>
          <w:color w:val="000000" w:themeColor="text1"/>
        </w:rPr>
        <w:t>, however,</w:t>
      </w:r>
      <w:r w:rsidR="006D4C43" w:rsidRPr="001C45D7">
        <w:rPr>
          <w:color w:val="000000" w:themeColor="text1"/>
        </w:rPr>
        <w:t xml:space="preserve"> </w:t>
      </w:r>
      <w:r w:rsidR="00AB4292">
        <w:rPr>
          <w:color w:val="000000" w:themeColor="text1"/>
        </w:rPr>
        <w:t xml:space="preserve">that </w:t>
      </w:r>
      <w:bookmarkStart w:id="36" w:name="_Hlk71550409"/>
      <w:r w:rsidR="003E4BEA">
        <w:rPr>
          <w:color w:val="000000" w:themeColor="text1"/>
        </w:rPr>
        <w:t>the contract</w:t>
      </w:r>
      <w:r w:rsidR="0040582C">
        <w:rPr>
          <w:color w:val="000000" w:themeColor="text1"/>
        </w:rPr>
        <w:t>ual</w:t>
      </w:r>
      <w:r w:rsidR="00AB4292">
        <w:rPr>
          <w:color w:val="000000" w:themeColor="text1"/>
        </w:rPr>
        <w:t xml:space="preserve"> and relational governance</w:t>
      </w:r>
      <w:r w:rsidR="003E4BEA">
        <w:rPr>
          <w:color w:val="000000" w:themeColor="text1"/>
        </w:rPr>
        <w:t xml:space="preserve"> constructs</w:t>
      </w:r>
      <w:r w:rsidR="00AB4292">
        <w:rPr>
          <w:color w:val="000000" w:themeColor="text1"/>
        </w:rPr>
        <w:t xml:space="preserve"> </w:t>
      </w:r>
      <w:r w:rsidR="003E4BEA">
        <w:rPr>
          <w:color w:val="000000" w:themeColor="text1"/>
        </w:rPr>
        <w:t xml:space="preserve">could have been better measured using dyadic data. </w:t>
      </w:r>
      <w:bookmarkEnd w:id="36"/>
      <w:r w:rsidR="003E4BEA">
        <w:rPr>
          <w:color w:val="000000" w:themeColor="text1"/>
        </w:rPr>
        <w:t xml:space="preserve">We suggest </w:t>
      </w:r>
      <w:r w:rsidR="005255BA">
        <w:rPr>
          <w:color w:val="000000" w:themeColor="text1"/>
        </w:rPr>
        <w:t xml:space="preserve">a </w:t>
      </w:r>
      <w:r w:rsidR="003E4BEA" w:rsidRPr="00036132">
        <w:rPr>
          <w:rFonts w:eastAsia="Malgun Gothic"/>
          <w:color w:val="000000" w:themeColor="text1"/>
          <w:lang w:eastAsia="ko-KR"/>
        </w:rPr>
        <w:t>future</w:t>
      </w:r>
      <w:r w:rsidR="006D4C43" w:rsidRPr="00036132">
        <w:rPr>
          <w:rFonts w:eastAsia="Malgun Gothic"/>
          <w:color w:val="000000" w:themeColor="text1"/>
          <w:lang w:eastAsia="ko-KR"/>
        </w:rPr>
        <w:t xml:space="preserve"> research employ</w:t>
      </w:r>
      <w:r w:rsidR="00AB4292" w:rsidRPr="00036132">
        <w:rPr>
          <w:rFonts w:eastAsia="Malgun Gothic"/>
          <w:color w:val="000000" w:themeColor="text1"/>
          <w:lang w:eastAsia="ko-KR"/>
        </w:rPr>
        <w:t>ing</w:t>
      </w:r>
      <w:r w:rsidR="006D4C43" w:rsidRPr="00036132">
        <w:rPr>
          <w:rFonts w:eastAsia="Malgun Gothic"/>
          <w:color w:val="000000" w:themeColor="text1"/>
          <w:lang w:eastAsia="ko-KR"/>
        </w:rPr>
        <w:t xml:space="preserve"> dyadic data</w:t>
      </w:r>
      <w:r w:rsidR="00AB4292" w:rsidRPr="00036132">
        <w:rPr>
          <w:rFonts w:eastAsia="Malgun Gothic"/>
          <w:color w:val="000000" w:themeColor="text1"/>
          <w:lang w:eastAsia="ko-KR"/>
        </w:rPr>
        <w:t xml:space="preserve"> </w:t>
      </w:r>
      <w:bookmarkEnd w:id="35"/>
      <w:r w:rsidR="005255BA" w:rsidRPr="00036132">
        <w:rPr>
          <w:rFonts w:eastAsia="Malgun Gothic"/>
          <w:color w:val="000000" w:themeColor="text1"/>
          <w:lang w:eastAsia="ko-KR"/>
        </w:rPr>
        <w:t>on this</w:t>
      </w:r>
      <w:r w:rsidR="00AB4292" w:rsidRPr="00036132">
        <w:rPr>
          <w:color w:val="000000" w:themeColor="text1"/>
        </w:rPr>
        <w:t>. Second</w:t>
      </w:r>
      <w:r w:rsidR="005E463C" w:rsidRPr="00036132">
        <w:rPr>
          <w:color w:val="000000" w:themeColor="text1"/>
        </w:rPr>
        <w:t xml:space="preserve">, </w:t>
      </w:r>
      <w:r w:rsidR="004C6967" w:rsidRPr="00036132">
        <w:rPr>
          <w:color w:val="000000" w:themeColor="text1"/>
        </w:rPr>
        <w:t>w</w:t>
      </w:r>
      <w:r w:rsidR="000430D7" w:rsidRPr="00036132">
        <w:rPr>
          <w:color w:val="000000" w:themeColor="text1"/>
        </w:rPr>
        <w:t xml:space="preserve">e </w:t>
      </w:r>
      <w:r w:rsidR="00D4461E" w:rsidRPr="00036132">
        <w:rPr>
          <w:color w:val="000000" w:themeColor="text1"/>
        </w:rPr>
        <w:t xml:space="preserve">collected survey data </w:t>
      </w:r>
      <w:r w:rsidR="0078590B" w:rsidRPr="00036132">
        <w:rPr>
          <w:color w:val="000000" w:themeColor="text1"/>
        </w:rPr>
        <w:t xml:space="preserve">only </w:t>
      </w:r>
      <w:r w:rsidR="00D4461E" w:rsidRPr="00036132">
        <w:rPr>
          <w:color w:val="000000" w:themeColor="text1"/>
        </w:rPr>
        <w:t>from supplier</w:t>
      </w:r>
      <w:r w:rsidR="0078590B" w:rsidRPr="00036132">
        <w:rPr>
          <w:color w:val="000000" w:themeColor="text1"/>
        </w:rPr>
        <w:t>s</w:t>
      </w:r>
      <w:r w:rsidR="00067176" w:rsidRPr="00036132">
        <w:rPr>
          <w:color w:val="000000" w:themeColor="text1"/>
        </w:rPr>
        <w:t xml:space="preserve"> who </w:t>
      </w:r>
      <w:r w:rsidR="00727119" w:rsidRPr="00036132">
        <w:rPr>
          <w:rFonts w:eastAsia="Batang"/>
          <w:color w:val="000000" w:themeColor="text1"/>
        </w:rPr>
        <w:t>accepted our survey requests</w:t>
      </w:r>
      <w:r w:rsidR="00067176" w:rsidRPr="00036132">
        <w:rPr>
          <w:color w:val="000000" w:themeColor="text1"/>
        </w:rPr>
        <w:t xml:space="preserve">. </w:t>
      </w:r>
      <w:r w:rsidR="00901658" w:rsidRPr="00036132">
        <w:rPr>
          <w:rFonts w:eastAsia="Batang"/>
          <w:color w:val="000000" w:themeColor="text1"/>
        </w:rPr>
        <w:t xml:space="preserve">As with all other survey studies, </w:t>
      </w:r>
      <w:r w:rsidR="00901658" w:rsidRPr="00036132">
        <w:rPr>
          <w:color w:val="000000" w:themeColor="text1"/>
        </w:rPr>
        <w:t>w</w:t>
      </w:r>
      <w:r w:rsidR="00067176" w:rsidRPr="00036132">
        <w:rPr>
          <w:color w:val="000000" w:themeColor="text1"/>
        </w:rPr>
        <w:t xml:space="preserve">e </w:t>
      </w:r>
      <w:r w:rsidR="000430D7" w:rsidRPr="00036132">
        <w:rPr>
          <w:color w:val="000000" w:themeColor="text1"/>
        </w:rPr>
        <w:t xml:space="preserve">acknowledge that </w:t>
      </w:r>
      <w:r w:rsidR="00B70592" w:rsidRPr="00036132">
        <w:rPr>
          <w:color w:val="000000" w:themeColor="text1"/>
        </w:rPr>
        <w:t>our</w:t>
      </w:r>
      <w:r w:rsidR="008D6D81" w:rsidRPr="00036132">
        <w:rPr>
          <w:color w:val="000000" w:themeColor="text1"/>
        </w:rPr>
        <w:t xml:space="preserve"> </w:t>
      </w:r>
      <w:r w:rsidR="000430D7" w:rsidRPr="00036132">
        <w:rPr>
          <w:color w:val="000000" w:themeColor="text1"/>
        </w:rPr>
        <w:t xml:space="preserve">self-reporting survey method may raise concerns about selection bias </w:t>
      </w:r>
      <w:r w:rsidR="00625BCA" w:rsidRPr="00036132">
        <w:rPr>
          <w:color w:val="000000" w:themeColor="text1"/>
        </w:rPr>
        <w:t>(</w:t>
      </w:r>
      <w:proofErr w:type="spellStart"/>
      <w:r w:rsidR="00625BCA" w:rsidRPr="00036132">
        <w:rPr>
          <w:color w:val="000000" w:themeColor="text1"/>
        </w:rPr>
        <w:t>Durach</w:t>
      </w:r>
      <w:proofErr w:type="spellEnd"/>
      <w:r w:rsidR="00625BCA" w:rsidRPr="00036132">
        <w:rPr>
          <w:color w:val="000000" w:themeColor="text1"/>
        </w:rPr>
        <w:t xml:space="preserve"> </w:t>
      </w:r>
      <w:r w:rsidR="00625BCA" w:rsidRPr="00036132">
        <w:rPr>
          <w:i/>
          <w:iCs/>
          <w:color w:val="000000" w:themeColor="text1"/>
        </w:rPr>
        <w:t>et al</w:t>
      </w:r>
      <w:r w:rsidR="00625BCA" w:rsidRPr="00036132">
        <w:rPr>
          <w:color w:val="000000" w:themeColor="text1"/>
        </w:rPr>
        <w:t xml:space="preserve">., 2020; Pu </w:t>
      </w:r>
      <w:r w:rsidR="00625BCA" w:rsidRPr="00036132">
        <w:rPr>
          <w:i/>
          <w:iCs/>
          <w:color w:val="000000" w:themeColor="text1"/>
        </w:rPr>
        <w:t>et al</w:t>
      </w:r>
      <w:r w:rsidR="00625BCA" w:rsidRPr="00036132">
        <w:rPr>
          <w:color w:val="000000" w:themeColor="text1"/>
        </w:rPr>
        <w:t xml:space="preserve">., 2019; </w:t>
      </w:r>
      <w:proofErr w:type="spellStart"/>
      <w:r w:rsidR="00625BCA" w:rsidRPr="00036132">
        <w:rPr>
          <w:color w:val="000000" w:themeColor="text1"/>
        </w:rPr>
        <w:t>Golini</w:t>
      </w:r>
      <w:proofErr w:type="spellEnd"/>
      <w:r w:rsidR="00625BCA" w:rsidRPr="00036132">
        <w:rPr>
          <w:color w:val="000000" w:themeColor="text1"/>
        </w:rPr>
        <w:t xml:space="preserve"> </w:t>
      </w:r>
      <w:r w:rsidR="0067153C" w:rsidRPr="00036132">
        <w:rPr>
          <w:color w:val="000000" w:themeColor="text1"/>
        </w:rPr>
        <w:t xml:space="preserve">and </w:t>
      </w:r>
      <w:proofErr w:type="spellStart"/>
      <w:r w:rsidR="00625BCA" w:rsidRPr="00036132">
        <w:rPr>
          <w:color w:val="000000" w:themeColor="text1"/>
        </w:rPr>
        <w:t>Gualandris</w:t>
      </w:r>
      <w:proofErr w:type="spellEnd"/>
      <w:r w:rsidR="00625BCA" w:rsidRPr="00036132">
        <w:rPr>
          <w:color w:val="000000" w:themeColor="text1"/>
        </w:rPr>
        <w:t>, 2017)</w:t>
      </w:r>
      <w:r w:rsidR="000430D7" w:rsidRPr="00036132">
        <w:rPr>
          <w:color w:val="000000" w:themeColor="text1"/>
        </w:rPr>
        <w:t xml:space="preserve">. </w:t>
      </w:r>
      <w:r w:rsidR="00E36941" w:rsidRPr="00036132">
        <w:rPr>
          <w:color w:val="000000" w:themeColor="text1"/>
        </w:rPr>
        <w:t>Future research</w:t>
      </w:r>
      <w:r w:rsidR="00C808CA" w:rsidRPr="00036132">
        <w:rPr>
          <w:color w:val="000000" w:themeColor="text1"/>
        </w:rPr>
        <w:t xml:space="preserve"> </w:t>
      </w:r>
      <w:r w:rsidR="00AA7039" w:rsidRPr="00036132">
        <w:rPr>
          <w:color w:val="000000" w:themeColor="text1"/>
        </w:rPr>
        <w:t>should</w:t>
      </w:r>
      <w:r w:rsidR="004D53E0" w:rsidRPr="00036132">
        <w:rPr>
          <w:color w:val="000000" w:themeColor="text1"/>
        </w:rPr>
        <w:t xml:space="preserve"> consider </w:t>
      </w:r>
      <w:r w:rsidR="00363977" w:rsidRPr="00036132">
        <w:rPr>
          <w:color w:val="000000" w:themeColor="text1"/>
        </w:rPr>
        <w:t xml:space="preserve">using </w:t>
      </w:r>
      <w:r w:rsidR="00E92877" w:rsidRPr="00036132">
        <w:rPr>
          <w:color w:val="000000" w:themeColor="text1"/>
        </w:rPr>
        <w:t xml:space="preserve">the </w:t>
      </w:r>
      <w:r w:rsidR="004D53E0" w:rsidRPr="00036132">
        <w:rPr>
          <w:color w:val="000000" w:themeColor="text1"/>
        </w:rPr>
        <w:t>matching model</w:t>
      </w:r>
      <w:r w:rsidR="00516B29" w:rsidRPr="00036132">
        <w:rPr>
          <w:color w:val="000000" w:themeColor="text1"/>
        </w:rPr>
        <w:t xml:space="preserve"> method</w:t>
      </w:r>
      <w:r w:rsidR="004D53E0" w:rsidRPr="00036132">
        <w:rPr>
          <w:color w:val="000000" w:themeColor="text1"/>
        </w:rPr>
        <w:t>,</w:t>
      </w:r>
      <w:r w:rsidR="00516B29" w:rsidRPr="00036132">
        <w:rPr>
          <w:color w:val="000000" w:themeColor="text1"/>
        </w:rPr>
        <w:t xml:space="preserve"> </w:t>
      </w:r>
      <w:r w:rsidR="00E92877" w:rsidRPr="00036132">
        <w:rPr>
          <w:color w:val="000000" w:themeColor="text1"/>
        </w:rPr>
        <w:t>the</w:t>
      </w:r>
      <w:r w:rsidR="00937938" w:rsidRPr="00036132">
        <w:rPr>
          <w:color w:val="000000" w:themeColor="text1"/>
        </w:rPr>
        <w:t xml:space="preserve"> regression discon</w:t>
      </w:r>
      <w:r w:rsidR="00C54007" w:rsidRPr="00036132">
        <w:rPr>
          <w:color w:val="000000" w:themeColor="text1"/>
        </w:rPr>
        <w:t>ti</w:t>
      </w:r>
      <w:r w:rsidR="00E92877" w:rsidRPr="00036132">
        <w:rPr>
          <w:color w:val="000000" w:themeColor="text1"/>
        </w:rPr>
        <w:t>nuity design method and the difference</w:t>
      </w:r>
      <w:r w:rsidR="007C4D49" w:rsidRPr="00036132">
        <w:rPr>
          <w:color w:val="000000" w:themeColor="text1"/>
        </w:rPr>
        <w:t>s</w:t>
      </w:r>
      <w:r w:rsidR="00E92877" w:rsidRPr="00036132">
        <w:rPr>
          <w:color w:val="000000" w:themeColor="text1"/>
        </w:rPr>
        <w:t xml:space="preserve">-in-differences method </w:t>
      </w:r>
      <w:r w:rsidR="003E150D" w:rsidRPr="00036132">
        <w:rPr>
          <w:color w:val="000000" w:themeColor="text1"/>
        </w:rPr>
        <w:t xml:space="preserve">in order to </w:t>
      </w:r>
      <w:r w:rsidR="00CB4C21" w:rsidRPr="00036132">
        <w:rPr>
          <w:color w:val="000000" w:themeColor="text1"/>
        </w:rPr>
        <w:t>alleviat</w:t>
      </w:r>
      <w:r w:rsidR="003E150D" w:rsidRPr="00036132">
        <w:rPr>
          <w:color w:val="000000" w:themeColor="text1"/>
        </w:rPr>
        <w:t>e</w:t>
      </w:r>
      <w:r w:rsidR="00FF7917" w:rsidRPr="00036132">
        <w:rPr>
          <w:color w:val="000000" w:themeColor="text1"/>
        </w:rPr>
        <w:t xml:space="preserve"> </w:t>
      </w:r>
      <w:r w:rsidR="003E150D" w:rsidRPr="00036132">
        <w:rPr>
          <w:color w:val="000000" w:themeColor="text1"/>
        </w:rPr>
        <w:t xml:space="preserve">concerns over </w:t>
      </w:r>
      <w:r w:rsidR="00F044AB" w:rsidRPr="00036132">
        <w:rPr>
          <w:color w:val="000000" w:themeColor="text1"/>
        </w:rPr>
        <w:t>self-selection (</w:t>
      </w:r>
      <w:proofErr w:type="spellStart"/>
      <w:r w:rsidR="006F4E24" w:rsidRPr="00036132">
        <w:rPr>
          <w:noProof/>
          <w:color w:val="000000" w:themeColor="text1"/>
          <w:szCs w:val="24"/>
        </w:rPr>
        <w:t>Hernán</w:t>
      </w:r>
      <w:proofErr w:type="spellEnd"/>
      <w:r w:rsidR="006F4E24" w:rsidRPr="00036132">
        <w:rPr>
          <w:color w:val="000000" w:themeColor="text1"/>
        </w:rPr>
        <w:t xml:space="preserve"> </w:t>
      </w:r>
      <w:r w:rsidR="006F4E24" w:rsidRPr="00036132">
        <w:rPr>
          <w:i/>
          <w:iCs/>
          <w:color w:val="000000" w:themeColor="text1"/>
        </w:rPr>
        <w:t>et al</w:t>
      </w:r>
      <w:r w:rsidR="006F4E24" w:rsidRPr="00036132">
        <w:rPr>
          <w:color w:val="000000" w:themeColor="text1"/>
        </w:rPr>
        <w:t xml:space="preserve">., 2004; </w:t>
      </w:r>
      <w:r w:rsidR="00F044AB" w:rsidRPr="00036132">
        <w:rPr>
          <w:color w:val="000000" w:themeColor="text1"/>
        </w:rPr>
        <w:t xml:space="preserve">Ho </w:t>
      </w:r>
      <w:r w:rsidR="00F044AB" w:rsidRPr="00036132">
        <w:rPr>
          <w:i/>
          <w:iCs/>
          <w:color w:val="000000" w:themeColor="text1"/>
        </w:rPr>
        <w:t>et al</w:t>
      </w:r>
      <w:r w:rsidR="00F044AB" w:rsidRPr="00036132">
        <w:rPr>
          <w:color w:val="000000" w:themeColor="text1"/>
        </w:rPr>
        <w:t>., 2017)</w:t>
      </w:r>
      <w:r w:rsidR="0098313D" w:rsidRPr="00036132">
        <w:rPr>
          <w:color w:val="000000" w:themeColor="text1"/>
        </w:rPr>
        <w:t>.</w:t>
      </w:r>
      <w:r w:rsidR="00CB4C21" w:rsidRPr="00036132">
        <w:rPr>
          <w:color w:val="000000" w:themeColor="text1"/>
        </w:rPr>
        <w:t xml:space="preserve"> </w:t>
      </w:r>
      <w:r w:rsidR="0098313D" w:rsidRPr="00036132">
        <w:rPr>
          <w:rFonts w:eastAsia="Batang"/>
          <w:color w:val="000000" w:themeColor="text1"/>
        </w:rPr>
        <w:t>Third</w:t>
      </w:r>
      <w:r w:rsidR="003C4C29" w:rsidRPr="00036132">
        <w:rPr>
          <w:color w:val="000000" w:themeColor="text1"/>
        </w:rPr>
        <w:t xml:space="preserve">, </w:t>
      </w:r>
      <w:r w:rsidR="006D4C43" w:rsidRPr="00036132">
        <w:rPr>
          <w:color w:val="000000" w:themeColor="text1"/>
        </w:rPr>
        <w:t>in the case of the potential endogeneity of relational and contractual governance mechanisms, we could only identify weak instrumental variables</w:t>
      </w:r>
      <w:r w:rsidR="009F6210" w:rsidRPr="00036132">
        <w:rPr>
          <w:color w:val="000000" w:themeColor="text1"/>
        </w:rPr>
        <w:t>, which ma</w:t>
      </w:r>
      <w:r w:rsidR="007501EE" w:rsidRPr="00036132">
        <w:rPr>
          <w:color w:val="000000" w:themeColor="text1"/>
        </w:rPr>
        <w:t>d</w:t>
      </w:r>
      <w:r w:rsidR="009F6210" w:rsidRPr="00036132">
        <w:rPr>
          <w:color w:val="000000" w:themeColor="text1"/>
        </w:rPr>
        <w:t>e IV estimation and subsequent regression analysis impossible</w:t>
      </w:r>
      <w:r w:rsidR="006D4C43" w:rsidRPr="00036132">
        <w:rPr>
          <w:color w:val="000000" w:themeColor="text1"/>
        </w:rPr>
        <w:t>. We acknowledge that the possibility of endogeneity between governance mechanisms and suppliers</w:t>
      </w:r>
      <w:r w:rsidR="00210000" w:rsidRPr="00036132">
        <w:rPr>
          <w:color w:val="000000" w:themeColor="text1"/>
        </w:rPr>
        <w:t>’</w:t>
      </w:r>
      <w:r w:rsidR="006D4C43" w:rsidRPr="00036132">
        <w:rPr>
          <w:color w:val="000000" w:themeColor="text1"/>
        </w:rPr>
        <w:t xml:space="preserve"> perception</w:t>
      </w:r>
      <w:r w:rsidR="00210000" w:rsidRPr="00036132">
        <w:rPr>
          <w:color w:val="000000" w:themeColor="text1"/>
        </w:rPr>
        <w:t>s</w:t>
      </w:r>
      <w:r w:rsidR="006D4C43" w:rsidRPr="00036132">
        <w:rPr>
          <w:color w:val="000000" w:themeColor="text1"/>
        </w:rPr>
        <w:t xml:space="preserve"> of buyers</w:t>
      </w:r>
      <w:r w:rsidR="00210000" w:rsidRPr="00036132">
        <w:rPr>
          <w:color w:val="000000" w:themeColor="text1"/>
        </w:rPr>
        <w:t>’</w:t>
      </w:r>
      <w:r w:rsidR="006D4C43" w:rsidRPr="00036132">
        <w:rPr>
          <w:color w:val="000000" w:themeColor="text1"/>
        </w:rPr>
        <w:t xml:space="preserve"> opportunism cannot be completely excluded.</w:t>
      </w:r>
      <w:r w:rsidR="006D4C43" w:rsidRPr="00036132">
        <w:rPr>
          <w:rFonts w:eastAsia="Batang"/>
          <w:color w:val="000000" w:themeColor="text1"/>
          <w:lang w:eastAsia="ko-KR"/>
        </w:rPr>
        <w:t xml:space="preserve"> Thus, future research needs to develop and test strong instrumental variables for governance mechanism</w:t>
      </w:r>
      <w:r w:rsidR="0077593B" w:rsidRPr="00036132">
        <w:rPr>
          <w:rFonts w:eastAsia="Batang"/>
          <w:color w:val="000000" w:themeColor="text1"/>
          <w:lang w:eastAsia="ko-KR"/>
        </w:rPr>
        <w:t>s</w:t>
      </w:r>
      <w:r w:rsidR="00A470B8" w:rsidRPr="00036132">
        <w:rPr>
          <w:rFonts w:eastAsia="Batang"/>
          <w:color w:val="000000" w:themeColor="text1"/>
        </w:rPr>
        <w:t>.</w:t>
      </w:r>
      <w:r w:rsidR="00486C3A" w:rsidRPr="00036132">
        <w:rPr>
          <w:color w:val="000000" w:themeColor="text1"/>
        </w:rPr>
        <w:t xml:space="preserve"> </w:t>
      </w:r>
      <w:r w:rsidR="00A470B8" w:rsidRPr="00036132">
        <w:rPr>
          <w:rFonts w:eastAsia="Batang"/>
          <w:color w:val="000000" w:themeColor="text1"/>
        </w:rPr>
        <w:t xml:space="preserve">Fourth, </w:t>
      </w:r>
      <w:r w:rsidR="006D4C43" w:rsidRPr="00036132">
        <w:rPr>
          <w:color w:val="000000" w:themeColor="text1"/>
        </w:rPr>
        <w:t>since this study collect</w:t>
      </w:r>
      <w:r w:rsidR="003A077B" w:rsidRPr="00036132">
        <w:rPr>
          <w:color w:val="000000" w:themeColor="text1"/>
        </w:rPr>
        <w:t>ed</w:t>
      </w:r>
      <w:r w:rsidR="006D4C43" w:rsidRPr="00036132">
        <w:rPr>
          <w:color w:val="000000" w:themeColor="text1"/>
        </w:rPr>
        <w:t xml:space="preserve"> data from SME suppliers in Korea, </w:t>
      </w:r>
      <w:r w:rsidR="003A077B" w:rsidRPr="00036132">
        <w:rPr>
          <w:color w:val="000000" w:themeColor="text1"/>
        </w:rPr>
        <w:t xml:space="preserve">its </w:t>
      </w:r>
      <w:r w:rsidR="006D4C43" w:rsidRPr="00036132">
        <w:rPr>
          <w:color w:val="000000" w:themeColor="text1"/>
        </w:rPr>
        <w:t xml:space="preserve">research findings may be applicable to comparable social and economic settings in Asia. </w:t>
      </w:r>
      <w:r w:rsidR="00AE2746" w:rsidRPr="00036132">
        <w:rPr>
          <w:color w:val="000000" w:themeColor="text1"/>
        </w:rPr>
        <w:t>However</w:t>
      </w:r>
      <w:r w:rsidR="006D4C43" w:rsidRPr="00036132">
        <w:rPr>
          <w:color w:val="000000" w:themeColor="text1"/>
        </w:rPr>
        <w:t>, the findings may not be readily generali</w:t>
      </w:r>
      <w:r w:rsidR="00AE2746" w:rsidRPr="00036132">
        <w:rPr>
          <w:color w:val="000000" w:themeColor="text1"/>
        </w:rPr>
        <w:t>s</w:t>
      </w:r>
      <w:r w:rsidR="006D4C43" w:rsidRPr="00036132">
        <w:rPr>
          <w:color w:val="000000" w:themeColor="text1"/>
        </w:rPr>
        <w:t>ed to buyer</w:t>
      </w:r>
      <w:r w:rsidR="00A92F41" w:rsidRPr="00036132">
        <w:rPr>
          <w:color w:val="000000" w:themeColor="text1"/>
        </w:rPr>
        <w:t>–</w:t>
      </w:r>
      <w:r w:rsidR="006D4C43" w:rsidRPr="00036132">
        <w:rPr>
          <w:color w:val="000000" w:themeColor="text1"/>
        </w:rPr>
        <w:t xml:space="preserve">supplier relationships in developed economies. To increase the external validity of this research, we suggest that future studies extend the sampling framework to cover </w:t>
      </w:r>
      <w:r w:rsidR="00C440EA" w:rsidRPr="00036132">
        <w:rPr>
          <w:color w:val="000000" w:themeColor="text1"/>
        </w:rPr>
        <w:t xml:space="preserve">firms of </w:t>
      </w:r>
      <w:r w:rsidR="006D4C43" w:rsidRPr="00036132">
        <w:rPr>
          <w:color w:val="000000" w:themeColor="text1"/>
        </w:rPr>
        <w:t>various sizes across multiple countries</w:t>
      </w:r>
      <w:r w:rsidR="00A470B8" w:rsidRPr="00036132">
        <w:rPr>
          <w:color w:val="000000" w:themeColor="text1"/>
        </w:rPr>
        <w:t>.</w:t>
      </w:r>
      <w:r w:rsidR="00486C3A" w:rsidRPr="00036132">
        <w:rPr>
          <w:color w:val="000000" w:themeColor="text1"/>
        </w:rPr>
        <w:t xml:space="preserve"> </w:t>
      </w:r>
      <w:r w:rsidR="00682310" w:rsidRPr="00036132">
        <w:rPr>
          <w:color w:val="000000" w:themeColor="text1"/>
        </w:rPr>
        <w:t>Fi</w:t>
      </w:r>
      <w:r w:rsidR="0093701B" w:rsidRPr="00036132">
        <w:rPr>
          <w:color w:val="000000" w:themeColor="text1"/>
        </w:rPr>
        <w:t>fth</w:t>
      </w:r>
      <w:r w:rsidR="00682310" w:rsidRPr="00036132">
        <w:rPr>
          <w:color w:val="000000" w:themeColor="text1"/>
        </w:rPr>
        <w:t>,</w:t>
      </w:r>
      <w:r w:rsidR="00C803F4" w:rsidRPr="00036132">
        <w:rPr>
          <w:color w:val="000000" w:themeColor="text1"/>
        </w:rPr>
        <w:t xml:space="preserve"> f</w:t>
      </w:r>
      <w:r w:rsidR="002E2BC1" w:rsidRPr="00036132">
        <w:rPr>
          <w:color w:val="000000" w:themeColor="text1"/>
        </w:rPr>
        <w:t>uture</w:t>
      </w:r>
      <w:r w:rsidR="00FA6558" w:rsidRPr="00036132">
        <w:rPr>
          <w:color w:val="000000" w:themeColor="text1"/>
        </w:rPr>
        <w:t xml:space="preserve"> </w:t>
      </w:r>
      <w:r w:rsidR="002E2BC1" w:rsidRPr="00036132">
        <w:rPr>
          <w:color w:val="000000" w:themeColor="text1"/>
        </w:rPr>
        <w:t>studies</w:t>
      </w:r>
      <w:r w:rsidR="00FA6558" w:rsidRPr="00036132">
        <w:rPr>
          <w:color w:val="000000" w:themeColor="text1"/>
        </w:rPr>
        <w:t xml:space="preserve"> </w:t>
      </w:r>
      <w:r w:rsidR="002E2BC1" w:rsidRPr="00036132">
        <w:rPr>
          <w:color w:val="000000" w:themeColor="text1"/>
        </w:rPr>
        <w:t>could</w:t>
      </w:r>
      <w:r w:rsidR="00FA6558" w:rsidRPr="00036132">
        <w:rPr>
          <w:color w:val="000000" w:themeColor="text1"/>
        </w:rPr>
        <w:t xml:space="preserve"> </w:t>
      </w:r>
      <w:r w:rsidR="002E2BC1" w:rsidRPr="00036132">
        <w:rPr>
          <w:color w:val="000000" w:themeColor="text1"/>
        </w:rPr>
        <w:t>integrate</w:t>
      </w:r>
      <w:r w:rsidR="00FA6558" w:rsidRPr="00036132">
        <w:rPr>
          <w:color w:val="000000" w:themeColor="text1"/>
        </w:rPr>
        <w:t xml:space="preserve"> </w:t>
      </w:r>
      <w:r w:rsidR="002E2BC1" w:rsidRPr="00036132">
        <w:rPr>
          <w:color w:val="000000" w:themeColor="text1"/>
        </w:rPr>
        <w:t>resource</w:t>
      </w:r>
      <w:r w:rsidR="00FA6558" w:rsidRPr="00036132">
        <w:rPr>
          <w:color w:val="000000" w:themeColor="text1"/>
        </w:rPr>
        <w:t xml:space="preserve"> </w:t>
      </w:r>
      <w:r w:rsidR="002E2BC1" w:rsidRPr="00036132">
        <w:rPr>
          <w:color w:val="000000" w:themeColor="text1"/>
        </w:rPr>
        <w:t>dependence</w:t>
      </w:r>
      <w:r w:rsidR="00FA6558" w:rsidRPr="00036132">
        <w:rPr>
          <w:color w:val="000000" w:themeColor="text1"/>
        </w:rPr>
        <w:t xml:space="preserve"> </w:t>
      </w:r>
      <w:r w:rsidR="002E2BC1" w:rsidRPr="00036132">
        <w:rPr>
          <w:color w:val="000000" w:themeColor="text1"/>
        </w:rPr>
        <w:t>theory</w:t>
      </w:r>
      <w:r w:rsidR="00FA6558" w:rsidRPr="00036132">
        <w:rPr>
          <w:color w:val="000000" w:themeColor="text1"/>
        </w:rPr>
        <w:t xml:space="preserve"> </w:t>
      </w:r>
      <w:r w:rsidR="002E2BC1" w:rsidRPr="00036132">
        <w:rPr>
          <w:color w:val="000000" w:themeColor="text1"/>
        </w:rPr>
        <w:t>with</w:t>
      </w:r>
      <w:r w:rsidR="00FA6558" w:rsidRPr="00036132">
        <w:rPr>
          <w:color w:val="000000" w:themeColor="text1"/>
        </w:rPr>
        <w:t xml:space="preserve"> </w:t>
      </w:r>
      <w:r w:rsidR="002E2BC1" w:rsidRPr="00036132">
        <w:rPr>
          <w:color w:val="000000" w:themeColor="text1"/>
        </w:rPr>
        <w:t>contingency</w:t>
      </w:r>
      <w:r w:rsidR="00FA6558" w:rsidRPr="00036132">
        <w:rPr>
          <w:color w:val="000000" w:themeColor="text1"/>
        </w:rPr>
        <w:t xml:space="preserve"> </w:t>
      </w:r>
      <w:r w:rsidR="002E2BC1" w:rsidRPr="00036132">
        <w:rPr>
          <w:color w:val="000000" w:themeColor="text1"/>
        </w:rPr>
        <w:t>theory</w:t>
      </w:r>
      <w:r w:rsidR="00105F4F" w:rsidRPr="00036132">
        <w:rPr>
          <w:color w:val="000000" w:themeColor="text1"/>
        </w:rPr>
        <w:t>,</w:t>
      </w:r>
      <w:r w:rsidR="00FA6558" w:rsidRPr="00036132">
        <w:rPr>
          <w:color w:val="000000" w:themeColor="text1"/>
        </w:rPr>
        <w:t xml:space="preserve"> </w:t>
      </w:r>
      <w:r w:rsidR="00CD2033" w:rsidRPr="00036132">
        <w:rPr>
          <w:color w:val="000000" w:themeColor="text1"/>
        </w:rPr>
        <w:t xml:space="preserve">which </w:t>
      </w:r>
      <w:r w:rsidR="002E2BC1" w:rsidRPr="00036132">
        <w:rPr>
          <w:color w:val="000000" w:themeColor="text1"/>
        </w:rPr>
        <w:t>identifies</w:t>
      </w:r>
      <w:r w:rsidR="00FA6558" w:rsidRPr="00036132">
        <w:rPr>
          <w:color w:val="000000" w:themeColor="text1"/>
        </w:rPr>
        <w:t xml:space="preserve"> </w:t>
      </w:r>
      <w:r w:rsidR="002E2BC1" w:rsidRPr="00036132">
        <w:rPr>
          <w:color w:val="000000" w:themeColor="text1"/>
        </w:rPr>
        <w:t>and</w:t>
      </w:r>
      <w:r w:rsidR="00FA6558" w:rsidRPr="00036132">
        <w:rPr>
          <w:color w:val="000000" w:themeColor="text1"/>
        </w:rPr>
        <w:t xml:space="preserve"> </w:t>
      </w:r>
      <w:r w:rsidR="002E2BC1" w:rsidRPr="00036132">
        <w:rPr>
          <w:color w:val="000000" w:themeColor="text1"/>
        </w:rPr>
        <w:t>matches</w:t>
      </w:r>
      <w:r w:rsidR="00FA6558" w:rsidRPr="00036132">
        <w:rPr>
          <w:color w:val="000000" w:themeColor="text1"/>
        </w:rPr>
        <w:t xml:space="preserve"> </w:t>
      </w:r>
      <w:r w:rsidR="002E2BC1" w:rsidRPr="00036132">
        <w:rPr>
          <w:color w:val="000000" w:themeColor="text1"/>
        </w:rPr>
        <w:t>context</w:t>
      </w:r>
      <w:r w:rsidR="00CD2033" w:rsidRPr="00036132">
        <w:rPr>
          <w:color w:val="000000" w:themeColor="text1"/>
        </w:rPr>
        <w:t>ual</w:t>
      </w:r>
      <w:r w:rsidR="00FA6558" w:rsidRPr="00036132">
        <w:rPr>
          <w:color w:val="000000" w:themeColor="text1"/>
        </w:rPr>
        <w:t xml:space="preserve"> </w:t>
      </w:r>
      <w:r w:rsidR="002E2BC1" w:rsidRPr="00036132">
        <w:rPr>
          <w:color w:val="000000" w:themeColor="text1"/>
        </w:rPr>
        <w:t>settings</w:t>
      </w:r>
      <w:r w:rsidR="00FA6558" w:rsidRPr="00036132">
        <w:rPr>
          <w:color w:val="000000" w:themeColor="text1"/>
        </w:rPr>
        <w:t xml:space="preserve"> </w:t>
      </w:r>
      <w:r w:rsidR="002E2BC1" w:rsidRPr="00036132">
        <w:rPr>
          <w:color w:val="000000" w:themeColor="text1"/>
        </w:rPr>
        <w:t>with</w:t>
      </w:r>
      <w:r w:rsidR="00FA6558" w:rsidRPr="00036132">
        <w:rPr>
          <w:color w:val="000000" w:themeColor="text1"/>
        </w:rPr>
        <w:t xml:space="preserve"> </w:t>
      </w:r>
      <w:r w:rsidR="002E2BC1" w:rsidRPr="00036132">
        <w:rPr>
          <w:color w:val="000000" w:themeColor="text1"/>
        </w:rPr>
        <w:t>organisational</w:t>
      </w:r>
      <w:r w:rsidR="00FA6558" w:rsidRPr="00036132">
        <w:rPr>
          <w:color w:val="000000" w:themeColor="text1"/>
        </w:rPr>
        <w:t xml:space="preserve"> </w:t>
      </w:r>
      <w:r w:rsidR="002E2BC1" w:rsidRPr="00036132">
        <w:rPr>
          <w:color w:val="000000" w:themeColor="text1"/>
        </w:rPr>
        <w:t>settings.</w:t>
      </w:r>
      <w:r w:rsidR="00FA6558" w:rsidRPr="00036132">
        <w:rPr>
          <w:color w:val="000000" w:themeColor="text1"/>
        </w:rPr>
        <w:t xml:space="preserve"> </w:t>
      </w:r>
      <w:r w:rsidR="002E2BC1" w:rsidRPr="00036132">
        <w:rPr>
          <w:color w:val="000000" w:themeColor="text1"/>
        </w:rPr>
        <w:t>Appropriate</w:t>
      </w:r>
      <w:r w:rsidR="00FA6558" w:rsidRPr="00036132">
        <w:rPr>
          <w:color w:val="000000" w:themeColor="text1"/>
        </w:rPr>
        <w:t xml:space="preserve"> </w:t>
      </w:r>
      <w:r w:rsidR="00712AF9" w:rsidRPr="00036132">
        <w:rPr>
          <w:color w:val="000000" w:themeColor="text1"/>
        </w:rPr>
        <w:t xml:space="preserve">relational governance </w:t>
      </w:r>
      <w:r w:rsidR="002E2BC1" w:rsidRPr="00036132">
        <w:rPr>
          <w:color w:val="000000" w:themeColor="text1"/>
        </w:rPr>
        <w:t>depends</w:t>
      </w:r>
      <w:r w:rsidR="00FA6558" w:rsidRPr="00036132">
        <w:rPr>
          <w:color w:val="000000" w:themeColor="text1"/>
        </w:rPr>
        <w:t xml:space="preserve"> </w:t>
      </w:r>
      <w:r w:rsidR="002E2BC1" w:rsidRPr="00036132">
        <w:rPr>
          <w:color w:val="000000" w:themeColor="text1"/>
        </w:rPr>
        <w:t>on</w:t>
      </w:r>
      <w:r w:rsidR="00FA6558" w:rsidRPr="00036132">
        <w:rPr>
          <w:color w:val="000000" w:themeColor="text1"/>
        </w:rPr>
        <w:t xml:space="preserve"> </w:t>
      </w:r>
      <w:r w:rsidR="002E2BC1" w:rsidRPr="00036132">
        <w:rPr>
          <w:color w:val="000000" w:themeColor="text1"/>
        </w:rPr>
        <w:t>contingency</w:t>
      </w:r>
      <w:r w:rsidR="00FA6558" w:rsidRPr="00036132">
        <w:rPr>
          <w:color w:val="000000" w:themeColor="text1"/>
        </w:rPr>
        <w:t xml:space="preserve"> </w:t>
      </w:r>
      <w:r w:rsidR="002E2BC1" w:rsidRPr="00036132">
        <w:rPr>
          <w:color w:val="000000" w:themeColor="text1"/>
        </w:rPr>
        <w:t>factors</w:t>
      </w:r>
      <w:r w:rsidR="005C044D" w:rsidRPr="00036132">
        <w:rPr>
          <w:color w:val="000000" w:themeColor="text1"/>
        </w:rPr>
        <w:t>,</w:t>
      </w:r>
      <w:r w:rsidR="00FA6558" w:rsidRPr="00036132">
        <w:rPr>
          <w:color w:val="000000" w:themeColor="text1"/>
        </w:rPr>
        <w:t xml:space="preserve"> </w:t>
      </w:r>
      <w:r w:rsidR="002E2BC1" w:rsidRPr="00036132">
        <w:rPr>
          <w:color w:val="000000" w:themeColor="text1"/>
        </w:rPr>
        <w:t>such</w:t>
      </w:r>
      <w:r w:rsidR="00FA6558" w:rsidRPr="00036132">
        <w:rPr>
          <w:color w:val="000000" w:themeColor="text1"/>
        </w:rPr>
        <w:t xml:space="preserve"> </w:t>
      </w:r>
      <w:r w:rsidR="002E2BC1" w:rsidRPr="00036132">
        <w:rPr>
          <w:color w:val="000000" w:themeColor="text1"/>
        </w:rPr>
        <w:t>as</w:t>
      </w:r>
      <w:r w:rsidR="00FA6558" w:rsidRPr="00036132">
        <w:rPr>
          <w:color w:val="000000" w:themeColor="text1"/>
        </w:rPr>
        <w:t xml:space="preserve"> </w:t>
      </w:r>
      <w:r w:rsidR="002F2390" w:rsidRPr="00036132">
        <w:rPr>
          <w:color w:val="000000" w:themeColor="text1"/>
        </w:rPr>
        <w:t xml:space="preserve">the condition of </w:t>
      </w:r>
      <w:r w:rsidR="005C044D" w:rsidRPr="00036132">
        <w:rPr>
          <w:color w:val="000000" w:themeColor="text1"/>
        </w:rPr>
        <w:t xml:space="preserve">a </w:t>
      </w:r>
      <w:r w:rsidR="002E2BC1" w:rsidRPr="00036132">
        <w:rPr>
          <w:color w:val="000000" w:themeColor="text1"/>
        </w:rPr>
        <w:t>firm’s</w:t>
      </w:r>
      <w:r w:rsidR="00FA6558" w:rsidRPr="00036132">
        <w:rPr>
          <w:color w:val="000000" w:themeColor="text1"/>
        </w:rPr>
        <w:t xml:space="preserve"> </w:t>
      </w:r>
      <w:r w:rsidR="002E2BC1" w:rsidRPr="00036132">
        <w:rPr>
          <w:color w:val="000000" w:themeColor="text1"/>
        </w:rPr>
        <w:t>task</w:t>
      </w:r>
      <w:r w:rsidR="00FA6558" w:rsidRPr="00036132">
        <w:rPr>
          <w:color w:val="000000" w:themeColor="text1"/>
        </w:rPr>
        <w:t xml:space="preserve"> </w:t>
      </w:r>
      <w:r w:rsidR="002E2BC1" w:rsidRPr="00036132">
        <w:rPr>
          <w:color w:val="000000" w:themeColor="text1"/>
        </w:rPr>
        <w:t>environment.</w:t>
      </w:r>
      <w:r w:rsidR="00FA6558" w:rsidRPr="00036132">
        <w:rPr>
          <w:color w:val="000000" w:themeColor="text1"/>
        </w:rPr>
        <w:t xml:space="preserve"> </w:t>
      </w:r>
      <w:r w:rsidR="002E2BC1" w:rsidRPr="00036132">
        <w:rPr>
          <w:color w:val="000000" w:themeColor="text1"/>
        </w:rPr>
        <w:t>One</w:t>
      </w:r>
      <w:r w:rsidR="00FA6558" w:rsidRPr="00036132">
        <w:rPr>
          <w:color w:val="000000" w:themeColor="text1"/>
        </w:rPr>
        <w:t xml:space="preserve"> </w:t>
      </w:r>
      <w:r w:rsidR="002E2BC1" w:rsidRPr="00036132">
        <w:rPr>
          <w:color w:val="000000" w:themeColor="text1"/>
        </w:rPr>
        <w:t>variation</w:t>
      </w:r>
      <w:r w:rsidR="00FA6558" w:rsidRPr="00036132">
        <w:rPr>
          <w:color w:val="000000" w:themeColor="text1"/>
        </w:rPr>
        <w:t xml:space="preserve"> </w:t>
      </w:r>
      <w:r w:rsidR="002E2BC1" w:rsidRPr="00036132">
        <w:rPr>
          <w:color w:val="000000" w:themeColor="text1"/>
        </w:rPr>
        <w:t>in</w:t>
      </w:r>
      <w:r w:rsidR="00FA6558" w:rsidRPr="00036132">
        <w:rPr>
          <w:color w:val="000000" w:themeColor="text1"/>
        </w:rPr>
        <w:t xml:space="preserve"> </w:t>
      </w:r>
      <w:r w:rsidR="005C044D" w:rsidRPr="00036132">
        <w:rPr>
          <w:color w:val="000000" w:themeColor="text1"/>
        </w:rPr>
        <w:t xml:space="preserve">a </w:t>
      </w:r>
      <w:r w:rsidR="002E2BC1" w:rsidRPr="00036132">
        <w:rPr>
          <w:color w:val="000000" w:themeColor="text1"/>
        </w:rPr>
        <w:t>firm’s</w:t>
      </w:r>
      <w:r w:rsidR="00FA6558" w:rsidRPr="00036132">
        <w:rPr>
          <w:color w:val="000000" w:themeColor="text1"/>
        </w:rPr>
        <w:t xml:space="preserve"> </w:t>
      </w:r>
      <w:r w:rsidR="002E2BC1" w:rsidRPr="00036132">
        <w:rPr>
          <w:color w:val="000000" w:themeColor="text1"/>
        </w:rPr>
        <w:t>task</w:t>
      </w:r>
      <w:r w:rsidR="00FA6558" w:rsidRPr="00036132">
        <w:rPr>
          <w:color w:val="000000" w:themeColor="text1"/>
        </w:rPr>
        <w:t xml:space="preserve"> </w:t>
      </w:r>
      <w:r w:rsidR="002E2BC1" w:rsidRPr="00036132">
        <w:rPr>
          <w:color w:val="000000" w:themeColor="text1"/>
        </w:rPr>
        <w:t>environment</w:t>
      </w:r>
      <w:r w:rsidR="00FA6558" w:rsidRPr="00036132">
        <w:rPr>
          <w:color w:val="000000" w:themeColor="text1"/>
        </w:rPr>
        <w:t xml:space="preserve"> </w:t>
      </w:r>
      <w:r w:rsidR="002E2BC1" w:rsidRPr="00036132">
        <w:rPr>
          <w:color w:val="000000" w:themeColor="text1"/>
        </w:rPr>
        <w:t>could</w:t>
      </w:r>
      <w:r w:rsidR="00FA6558" w:rsidRPr="00036132">
        <w:rPr>
          <w:color w:val="000000" w:themeColor="text1"/>
        </w:rPr>
        <w:t xml:space="preserve"> </w:t>
      </w:r>
      <w:r w:rsidR="002E2BC1" w:rsidRPr="00036132">
        <w:rPr>
          <w:color w:val="000000" w:themeColor="text1"/>
        </w:rPr>
        <w:t>be</w:t>
      </w:r>
      <w:r w:rsidR="00FA6558" w:rsidRPr="00036132">
        <w:rPr>
          <w:color w:val="000000" w:themeColor="text1"/>
        </w:rPr>
        <w:t xml:space="preserve"> </w:t>
      </w:r>
      <w:r w:rsidR="00ED28B7" w:rsidRPr="00036132">
        <w:rPr>
          <w:color w:val="000000" w:themeColor="text1"/>
        </w:rPr>
        <w:t xml:space="preserve">its </w:t>
      </w:r>
      <w:r w:rsidR="002E2BC1" w:rsidRPr="00036132">
        <w:rPr>
          <w:color w:val="000000" w:themeColor="text1"/>
        </w:rPr>
        <w:t>rate</w:t>
      </w:r>
      <w:r w:rsidR="00FA6558" w:rsidRPr="00036132">
        <w:rPr>
          <w:color w:val="000000" w:themeColor="text1"/>
        </w:rPr>
        <w:t xml:space="preserve"> </w:t>
      </w:r>
      <w:r w:rsidR="002E2BC1" w:rsidRPr="00036132">
        <w:rPr>
          <w:color w:val="000000" w:themeColor="text1"/>
        </w:rPr>
        <w:t>of</w:t>
      </w:r>
      <w:r w:rsidR="00FA6558" w:rsidRPr="00036132">
        <w:rPr>
          <w:color w:val="000000" w:themeColor="text1"/>
        </w:rPr>
        <w:t xml:space="preserve"> </w:t>
      </w:r>
      <w:r w:rsidR="002E2BC1" w:rsidRPr="00036132">
        <w:rPr>
          <w:color w:val="000000" w:themeColor="text1"/>
        </w:rPr>
        <w:t>digital</w:t>
      </w:r>
      <w:r w:rsidR="00FA6558" w:rsidRPr="00036132">
        <w:rPr>
          <w:color w:val="000000" w:themeColor="text1"/>
        </w:rPr>
        <w:t xml:space="preserve"> </w:t>
      </w:r>
      <w:r w:rsidR="002E2BC1" w:rsidRPr="00036132">
        <w:rPr>
          <w:color w:val="000000" w:themeColor="text1"/>
        </w:rPr>
        <w:t>technological</w:t>
      </w:r>
      <w:r w:rsidR="00FA6558" w:rsidRPr="00036132">
        <w:rPr>
          <w:color w:val="000000" w:themeColor="text1"/>
        </w:rPr>
        <w:t xml:space="preserve"> </w:t>
      </w:r>
      <w:r w:rsidR="002E2BC1" w:rsidRPr="00036132">
        <w:rPr>
          <w:color w:val="000000" w:themeColor="text1"/>
        </w:rPr>
        <w:t>innovation</w:t>
      </w:r>
      <w:r w:rsidR="004A2B48" w:rsidRPr="00036132">
        <w:rPr>
          <w:color w:val="000000" w:themeColor="text1"/>
        </w:rPr>
        <w:t xml:space="preserve"> </w:t>
      </w:r>
      <w:r w:rsidR="00195926" w:rsidRPr="00036132">
        <w:rPr>
          <w:color w:val="000000" w:themeColor="text1"/>
        </w:rPr>
        <w:fldChar w:fldCharType="begin" w:fldLock="1"/>
      </w:r>
      <w:r w:rsidR="00433778" w:rsidRPr="00036132">
        <w:rPr>
          <w:color w:val="000000" w:themeColor="text1"/>
        </w:rPr>
        <w:instrText>ADDIN CSL_CITATION {"citationItems":[{"id":"ITEM-1","itemData":{"DOI":"10.1287/orsc.1110.0687","ISSN":"10477039","abstract":"In this paper, we attempt to reconcile contingency and institutional fit approaches concerning the organization-environment relationship. Whereas prior scholarly research has examined both theories and compared their impacts on organizational fit and performance, we lay the groundwork for a metafit approach by investigating how contingency and institutional fit interact to influence firm performance. We test our theoretical framework using a data set of 3,259 respondents from 1,904 companies, examining task environmental demands and institutional demands on organizational design across a broad range of industries and firm size classes. Our results show that contingency and institutional fit provide complementary and interdependent explanations of firm performance. Importantly, our findings indicate that for firms under conditions of \" quasi fit\" rather than perfect contingency fit or optimal institutional fit, improvements in contingency and/or institutional fit will result in better performance. However, firms with high contingency fit are less vulnerable to deviation from institutional fit in the formation of firm performance, whereas firms with perfect institutional fit will slightly decrease their performance when they strive to achieve contingency fit. © 2012 Informs.","author":[{"dropping-particle":"","family":"Volberda","given":"Henk W.","non-dropping-particle":"","parse-names":false,"suffix":""},{"dropping-particle":"","family":"Weerdt","given":"Niels","non-dropping-particle":"van der","parse-names":false,"suffix":""},{"dropping-particle":"","family":"Verwaal","given":"Ernst","non-dropping-particle":"","parse-names":false,"suffix":""},{"dropping-particle":"","family":"Stienstra","given":"Marten","non-dropping-particle":"","parse-names":false,"suffix":""},{"dropping-particle":"","family":"Verdu","given":"Antonio J.","non-dropping-particle":"","parse-names":false,"suffix":""}],"container-title":"Organization Science","id":"ITEM-1","issue":"4","issued":{"date-parts":[["2012","7"]]},"page":"1040-1054","title":"Contingency fit, institutional fit, and firm performance: A metafit approach to organization-environment relationships","type":"article-journal","volume":"23"},"uris":["http://www.mendeley.com/documents/?uuid=50f944db-d0e8-4772-b4cc-d949f3b77f7e"]}],"mendeley":{"formattedCitation":"(Volberda &lt;i&gt;et al.&lt;/i&gt;, 2012)","plainTextFormattedCitation":"(Volberda et al., 2012)","previouslyFormattedCitation":"(Volberda &lt;i&gt;et al.&lt;/i&gt;, 2012)"},"properties":{"noteIndex":0},"schema":"https://github.com/citation-style-language/schema/raw/master/csl-citation.json"}</w:instrText>
      </w:r>
      <w:r w:rsidR="00195926" w:rsidRPr="00036132">
        <w:rPr>
          <w:color w:val="000000" w:themeColor="text1"/>
        </w:rPr>
        <w:fldChar w:fldCharType="separate"/>
      </w:r>
      <w:r w:rsidR="00195926" w:rsidRPr="00036132">
        <w:rPr>
          <w:noProof/>
          <w:color w:val="000000" w:themeColor="text1"/>
        </w:rPr>
        <w:t xml:space="preserve">(Volberda </w:t>
      </w:r>
      <w:r w:rsidR="00195926" w:rsidRPr="00036132">
        <w:rPr>
          <w:i/>
          <w:noProof/>
          <w:color w:val="000000" w:themeColor="text1"/>
        </w:rPr>
        <w:t>et al.</w:t>
      </w:r>
      <w:r w:rsidR="00195926" w:rsidRPr="00036132">
        <w:rPr>
          <w:noProof/>
          <w:color w:val="000000" w:themeColor="text1"/>
        </w:rPr>
        <w:t>, 2012)</w:t>
      </w:r>
      <w:r w:rsidR="00195926" w:rsidRPr="00036132">
        <w:rPr>
          <w:color w:val="000000" w:themeColor="text1"/>
        </w:rPr>
        <w:fldChar w:fldCharType="end"/>
      </w:r>
      <w:r w:rsidR="00195926" w:rsidRPr="00036132">
        <w:rPr>
          <w:color w:val="000000" w:themeColor="text1"/>
        </w:rPr>
        <w:t>.</w:t>
      </w:r>
      <w:r w:rsidR="00FA6558" w:rsidRPr="00036132">
        <w:rPr>
          <w:color w:val="000000" w:themeColor="text1"/>
        </w:rPr>
        <w:t xml:space="preserve"> </w:t>
      </w:r>
      <w:r w:rsidR="005E1FAB" w:rsidRPr="00036132">
        <w:rPr>
          <w:color w:val="000000" w:themeColor="text1"/>
        </w:rPr>
        <w:t>Finally, f</w:t>
      </w:r>
      <w:r w:rsidR="00351FD1" w:rsidRPr="00036132">
        <w:rPr>
          <w:rFonts w:eastAsia="Batang"/>
          <w:color w:val="000000" w:themeColor="text1"/>
        </w:rPr>
        <w:t>utur</w:t>
      </w:r>
      <w:r w:rsidR="00A50999" w:rsidRPr="00036132">
        <w:rPr>
          <w:rFonts w:eastAsia="Batang"/>
          <w:color w:val="000000" w:themeColor="text1"/>
        </w:rPr>
        <w:t>e</w:t>
      </w:r>
      <w:r w:rsidR="00351FD1" w:rsidRPr="00036132">
        <w:rPr>
          <w:rFonts w:eastAsia="Batang"/>
          <w:color w:val="000000" w:themeColor="text1"/>
        </w:rPr>
        <w:t xml:space="preserve"> research c</w:t>
      </w:r>
      <w:r w:rsidR="00AE3A94" w:rsidRPr="00036132">
        <w:rPr>
          <w:rFonts w:eastAsia="Batang"/>
          <w:color w:val="000000" w:themeColor="text1"/>
        </w:rPr>
        <w:t>ould</w:t>
      </w:r>
      <w:r w:rsidR="00351FD1" w:rsidRPr="00036132">
        <w:rPr>
          <w:rFonts w:eastAsia="Batang"/>
          <w:color w:val="000000" w:themeColor="text1"/>
        </w:rPr>
        <w:t xml:space="preserve"> </w:t>
      </w:r>
      <w:r w:rsidR="006C2076" w:rsidRPr="00036132">
        <w:rPr>
          <w:rFonts w:eastAsia="Batang"/>
          <w:color w:val="000000" w:themeColor="text1"/>
        </w:rPr>
        <w:t>show more specific results on buyer</w:t>
      </w:r>
      <w:r w:rsidR="00FC0AF1" w:rsidRPr="00036132">
        <w:rPr>
          <w:rFonts w:eastAsia="Batang"/>
          <w:color w:val="000000" w:themeColor="text1"/>
        </w:rPr>
        <w:t>–</w:t>
      </w:r>
      <w:r w:rsidR="006C2076" w:rsidRPr="00036132">
        <w:rPr>
          <w:rFonts w:eastAsia="Batang"/>
          <w:color w:val="000000" w:themeColor="text1"/>
        </w:rPr>
        <w:t xml:space="preserve">supplier asymmetry in digital capability by </w:t>
      </w:r>
      <w:r w:rsidR="00351FD1" w:rsidRPr="00036132">
        <w:rPr>
          <w:rFonts w:eastAsia="Batang"/>
          <w:color w:val="000000" w:themeColor="text1"/>
        </w:rPr>
        <w:t>further refin</w:t>
      </w:r>
      <w:r w:rsidR="00EA2489" w:rsidRPr="00036132">
        <w:rPr>
          <w:rFonts w:eastAsia="Batang"/>
          <w:color w:val="000000" w:themeColor="text1"/>
        </w:rPr>
        <w:t>ing</w:t>
      </w:r>
      <w:r w:rsidR="00351FD1" w:rsidRPr="00036132">
        <w:rPr>
          <w:rFonts w:eastAsia="Batang"/>
          <w:color w:val="000000" w:themeColor="text1"/>
        </w:rPr>
        <w:t xml:space="preserve"> </w:t>
      </w:r>
      <w:r w:rsidR="00B47A72" w:rsidRPr="00036132">
        <w:rPr>
          <w:color w:val="000000" w:themeColor="text1"/>
        </w:rPr>
        <w:t>opportunism (</w:t>
      </w:r>
      <w:r w:rsidR="00486C3A" w:rsidRPr="00036132">
        <w:rPr>
          <w:color w:val="000000" w:themeColor="text1"/>
        </w:rPr>
        <w:t xml:space="preserve">e.g., </w:t>
      </w:r>
      <w:r w:rsidR="00B47A72" w:rsidRPr="00036132">
        <w:rPr>
          <w:color w:val="000000" w:themeColor="text1"/>
        </w:rPr>
        <w:t>passive</w:t>
      </w:r>
      <w:r w:rsidR="00486C3A" w:rsidRPr="00036132">
        <w:rPr>
          <w:color w:val="000000" w:themeColor="text1"/>
        </w:rPr>
        <w:t xml:space="preserve"> and</w:t>
      </w:r>
      <w:r w:rsidR="00B47A72" w:rsidRPr="00036132">
        <w:rPr>
          <w:color w:val="000000" w:themeColor="text1"/>
        </w:rPr>
        <w:t xml:space="preserve"> proactive)</w:t>
      </w:r>
      <w:r w:rsidR="00486C3A" w:rsidRPr="00036132">
        <w:rPr>
          <w:color w:val="000000" w:themeColor="text1"/>
        </w:rPr>
        <w:t>.</w:t>
      </w:r>
    </w:p>
    <w:p w14:paraId="7E720A35" w14:textId="65630238" w:rsidR="00165ADC" w:rsidRPr="00036132" w:rsidRDefault="00165ADC" w:rsidP="00D96251">
      <w:pPr>
        <w:adjustRightInd w:val="0"/>
        <w:spacing w:before="140"/>
        <w:ind w:left="480" w:hanging="480"/>
        <w:rPr>
          <w:color w:val="000000" w:themeColor="text1"/>
          <w:lang w:eastAsia="en-IE"/>
        </w:rPr>
      </w:pPr>
    </w:p>
    <w:p w14:paraId="2258FA82" w14:textId="766877AC" w:rsidR="00723080" w:rsidRPr="00036132" w:rsidRDefault="00723080" w:rsidP="00D96251">
      <w:pPr>
        <w:adjustRightInd w:val="0"/>
        <w:spacing w:before="140"/>
        <w:ind w:left="480" w:hanging="480"/>
        <w:rPr>
          <w:color w:val="000000" w:themeColor="text1"/>
          <w:lang w:eastAsia="en-IE"/>
        </w:rPr>
      </w:pPr>
    </w:p>
    <w:p w14:paraId="20C3EB10" w14:textId="7E84E0D2" w:rsidR="00A27B3C" w:rsidRDefault="00A27B3C" w:rsidP="00D96251">
      <w:pPr>
        <w:adjustRightInd w:val="0"/>
        <w:spacing w:before="140"/>
        <w:ind w:left="480" w:hanging="480"/>
        <w:rPr>
          <w:color w:val="000000" w:themeColor="text1"/>
          <w:lang w:eastAsia="en-IE"/>
        </w:rPr>
      </w:pPr>
    </w:p>
    <w:p w14:paraId="4AB1D68B" w14:textId="23806EE2" w:rsidR="00036132" w:rsidRDefault="00036132" w:rsidP="00D96251">
      <w:pPr>
        <w:adjustRightInd w:val="0"/>
        <w:spacing w:before="140"/>
        <w:ind w:left="480" w:hanging="480"/>
        <w:rPr>
          <w:color w:val="000000" w:themeColor="text1"/>
          <w:lang w:eastAsia="en-IE"/>
        </w:rPr>
      </w:pPr>
    </w:p>
    <w:p w14:paraId="112AAC85" w14:textId="2D292AAE" w:rsidR="00036132" w:rsidRDefault="00036132" w:rsidP="00D96251">
      <w:pPr>
        <w:adjustRightInd w:val="0"/>
        <w:spacing w:before="140"/>
        <w:ind w:left="480" w:hanging="480"/>
        <w:rPr>
          <w:color w:val="000000" w:themeColor="text1"/>
          <w:lang w:eastAsia="en-IE"/>
        </w:rPr>
      </w:pPr>
    </w:p>
    <w:p w14:paraId="1F57302D" w14:textId="6EDFF574" w:rsidR="00036132" w:rsidRDefault="00036132" w:rsidP="00D96251">
      <w:pPr>
        <w:adjustRightInd w:val="0"/>
        <w:spacing w:before="140"/>
        <w:ind w:left="480" w:hanging="480"/>
        <w:rPr>
          <w:color w:val="000000" w:themeColor="text1"/>
          <w:lang w:eastAsia="en-IE"/>
        </w:rPr>
      </w:pPr>
    </w:p>
    <w:p w14:paraId="20D84B71" w14:textId="77777777" w:rsidR="00036132" w:rsidRPr="00036132" w:rsidRDefault="00036132" w:rsidP="00D96251">
      <w:pPr>
        <w:adjustRightInd w:val="0"/>
        <w:spacing w:before="140"/>
        <w:ind w:left="480" w:hanging="480"/>
        <w:rPr>
          <w:color w:val="000000" w:themeColor="text1"/>
          <w:lang w:eastAsia="en-IE"/>
        </w:rPr>
      </w:pPr>
    </w:p>
    <w:p w14:paraId="7F8FC0C2"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Adams, J.H., Khoja, F.M. and Kauffman, R. (2012), “An empirical study of buyer-supplier relationships within small business organizations”, </w:t>
      </w:r>
      <w:r w:rsidRPr="00036132">
        <w:rPr>
          <w:i/>
          <w:iCs/>
          <w:noProof/>
          <w:color w:val="000000" w:themeColor="text1"/>
          <w:szCs w:val="24"/>
        </w:rPr>
        <w:t>Journal of Small Business Management</w:t>
      </w:r>
      <w:r w:rsidRPr="00036132">
        <w:rPr>
          <w:noProof/>
          <w:color w:val="000000" w:themeColor="text1"/>
          <w:szCs w:val="24"/>
        </w:rPr>
        <w:t>, Vol. 50</w:t>
      </w:r>
      <w:r w:rsidRPr="00036132">
        <w:rPr>
          <w:rFonts w:hint="eastAsia"/>
          <w:noProof/>
          <w:color w:val="000000" w:themeColor="text1"/>
          <w:szCs w:val="24"/>
        </w:rPr>
        <w:t>,</w:t>
      </w:r>
      <w:r w:rsidRPr="00036132">
        <w:rPr>
          <w:noProof/>
          <w:color w:val="000000" w:themeColor="text1"/>
          <w:szCs w:val="24"/>
        </w:rPr>
        <w:t xml:space="preserve"> No. 1, pp. 20–40.</w:t>
      </w:r>
    </w:p>
    <w:p w14:paraId="48E2C544"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Adler, P.S. and Kwon, S.W. (2002), “Social capital: Prospects for a new concept”, </w:t>
      </w:r>
      <w:r w:rsidRPr="00036132">
        <w:rPr>
          <w:i/>
          <w:iCs/>
          <w:noProof/>
          <w:color w:val="000000" w:themeColor="text1"/>
          <w:szCs w:val="24"/>
        </w:rPr>
        <w:t>Academy of Management Review</w:t>
      </w:r>
      <w:r w:rsidRPr="00036132">
        <w:rPr>
          <w:noProof/>
          <w:color w:val="000000" w:themeColor="text1"/>
          <w:szCs w:val="24"/>
        </w:rPr>
        <w:t>,</w:t>
      </w:r>
      <w:r w:rsidRPr="00036132">
        <w:rPr>
          <w:rFonts w:hint="eastAsia"/>
          <w:noProof/>
          <w:color w:val="000000" w:themeColor="text1"/>
          <w:szCs w:val="24"/>
        </w:rPr>
        <w:t xml:space="preserve"> Vol.27, No.1, pp.17-40</w:t>
      </w:r>
      <w:r w:rsidRPr="00036132">
        <w:rPr>
          <w:noProof/>
          <w:color w:val="000000" w:themeColor="text1"/>
          <w:szCs w:val="24"/>
        </w:rPr>
        <w:t>.</w:t>
      </w:r>
    </w:p>
    <w:p w14:paraId="3EB6A608"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Akdil, K.Y., Ustundag, A. and Cevikcan, E. (2018), “Maturity and Readiness Model for Industry 4.0 Strategy”, Uatundan, A. and Cevikcan, E. (Ed.), </w:t>
      </w:r>
      <w:r w:rsidRPr="00036132">
        <w:rPr>
          <w:rFonts w:hint="eastAsia"/>
          <w:i/>
          <w:noProof/>
          <w:color w:val="000000" w:themeColor="text1"/>
          <w:szCs w:val="24"/>
        </w:rPr>
        <w:t>Industry 4.0: Managing the digital transformation</w:t>
      </w:r>
      <w:r w:rsidRPr="00036132">
        <w:rPr>
          <w:rFonts w:hint="eastAsia"/>
          <w:noProof/>
          <w:color w:val="000000" w:themeColor="text1"/>
          <w:szCs w:val="24"/>
        </w:rPr>
        <w:t>,</w:t>
      </w:r>
      <w:r w:rsidRPr="00036132">
        <w:rPr>
          <w:i/>
          <w:iCs/>
          <w:noProof/>
          <w:color w:val="000000" w:themeColor="text1"/>
          <w:szCs w:val="24"/>
        </w:rPr>
        <w:t xml:space="preserve"> Springer Series in Advanced Manufacturing</w:t>
      </w:r>
      <w:r w:rsidRPr="00036132">
        <w:rPr>
          <w:noProof/>
          <w:color w:val="000000" w:themeColor="text1"/>
          <w:szCs w:val="24"/>
        </w:rPr>
        <w:t xml:space="preserve">, Springer, </w:t>
      </w:r>
      <w:r w:rsidRPr="00036132">
        <w:rPr>
          <w:rFonts w:hint="eastAsia"/>
          <w:noProof/>
          <w:color w:val="000000" w:themeColor="text1"/>
          <w:szCs w:val="24"/>
        </w:rPr>
        <w:t>Switzerland</w:t>
      </w:r>
      <w:r w:rsidRPr="00036132">
        <w:rPr>
          <w:noProof/>
          <w:color w:val="000000" w:themeColor="text1"/>
          <w:szCs w:val="24"/>
        </w:rPr>
        <w:t>, pp. 61–94.</w:t>
      </w:r>
    </w:p>
    <w:p w14:paraId="000C6311"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Alicke, K., Rachor, J. and Seyfert, A. (2016), “Supply Chain 4.0 – the next-generation digital supply chain”, </w:t>
      </w:r>
      <w:r w:rsidRPr="00036132">
        <w:rPr>
          <w:i/>
          <w:iCs/>
          <w:noProof/>
          <w:color w:val="000000" w:themeColor="text1"/>
          <w:szCs w:val="24"/>
        </w:rPr>
        <w:t>McKinsey &amp; Company</w:t>
      </w:r>
      <w:r w:rsidRPr="00036132">
        <w:rPr>
          <w:noProof/>
          <w:color w:val="000000" w:themeColor="text1"/>
          <w:szCs w:val="24"/>
        </w:rPr>
        <w:t>, No. June, pp. 1–16.</w:t>
      </w:r>
    </w:p>
    <w:p w14:paraId="764134B3"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Anderson, J.C. and Gerbing, D.W. (1988), “</w:t>
      </w:r>
      <w:r w:rsidRPr="00036132">
        <w:rPr>
          <w:iCs/>
          <w:noProof/>
          <w:color w:val="000000" w:themeColor="text1"/>
          <w:szCs w:val="24"/>
        </w:rPr>
        <w:t>Structural Equation Modeling in Practice: A Review and Recommended Two-Step Approach”</w:t>
      </w:r>
      <w:r w:rsidRPr="00036132">
        <w:rPr>
          <w:noProof/>
          <w:color w:val="000000" w:themeColor="text1"/>
          <w:szCs w:val="24"/>
        </w:rPr>
        <w:t xml:space="preserve">, </w:t>
      </w:r>
      <w:r w:rsidRPr="00036132">
        <w:rPr>
          <w:i/>
          <w:iCs/>
          <w:noProof/>
          <w:color w:val="000000" w:themeColor="text1"/>
          <w:szCs w:val="24"/>
        </w:rPr>
        <w:t>Psychological Bulletin</w:t>
      </w:r>
      <w:r w:rsidRPr="00036132">
        <w:rPr>
          <w:noProof/>
          <w:color w:val="000000" w:themeColor="text1"/>
          <w:szCs w:val="24"/>
        </w:rPr>
        <w:t xml:space="preserve">, Vol. 103, </w:t>
      </w:r>
      <w:r w:rsidRPr="00036132">
        <w:rPr>
          <w:rFonts w:hint="eastAsia"/>
          <w:noProof/>
          <w:color w:val="000000" w:themeColor="text1"/>
          <w:szCs w:val="24"/>
        </w:rPr>
        <w:t>No.3, pp.411-423.</w:t>
      </w:r>
    </w:p>
    <w:p w14:paraId="3E8FB9B4"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Artz, K.W. and Brush, T.H. (2000), “Asset specificity, uncertainty and relational norms: an examination of coordination costs in collaborative strategic alliances”, </w:t>
      </w:r>
      <w:r w:rsidRPr="00036132">
        <w:rPr>
          <w:i/>
          <w:iCs/>
          <w:noProof/>
          <w:color w:val="000000" w:themeColor="text1"/>
          <w:szCs w:val="24"/>
        </w:rPr>
        <w:t>Journal of Economic Behavior &amp; Organization</w:t>
      </w:r>
      <w:r w:rsidRPr="00036132">
        <w:rPr>
          <w:noProof/>
          <w:color w:val="000000" w:themeColor="text1"/>
          <w:szCs w:val="24"/>
        </w:rPr>
        <w:t>, Vol. 41</w:t>
      </w:r>
      <w:r w:rsidRPr="00036132">
        <w:rPr>
          <w:rFonts w:hint="eastAsia"/>
          <w:noProof/>
          <w:color w:val="000000" w:themeColor="text1"/>
          <w:szCs w:val="24"/>
        </w:rPr>
        <w:t>,</w:t>
      </w:r>
      <w:r w:rsidRPr="00036132">
        <w:rPr>
          <w:noProof/>
          <w:color w:val="000000" w:themeColor="text1"/>
          <w:szCs w:val="24"/>
        </w:rPr>
        <w:t xml:space="preserve"> No. 4, pp. 337–362.</w:t>
      </w:r>
    </w:p>
    <w:p w14:paraId="2AD40DA0"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Baron, R.M. and Kenny, D.A. (1986), “The moderator-mediator variable distinction in social psychological research. conceptual, strategic, and statistical considerations”, </w:t>
      </w:r>
      <w:r w:rsidRPr="00036132">
        <w:rPr>
          <w:i/>
          <w:iCs/>
          <w:noProof/>
          <w:color w:val="000000" w:themeColor="text1"/>
          <w:szCs w:val="24"/>
        </w:rPr>
        <w:t>Journal of Personality and Social Psychology</w:t>
      </w:r>
      <w:r w:rsidRPr="00036132">
        <w:rPr>
          <w:noProof/>
          <w:color w:val="000000" w:themeColor="text1"/>
          <w:szCs w:val="24"/>
        </w:rPr>
        <w:t>, Vol. 51</w:t>
      </w:r>
      <w:r w:rsidRPr="00036132">
        <w:rPr>
          <w:rFonts w:hint="eastAsia"/>
          <w:noProof/>
          <w:color w:val="000000" w:themeColor="text1"/>
          <w:szCs w:val="24"/>
        </w:rPr>
        <w:t>,</w:t>
      </w:r>
      <w:r w:rsidRPr="00036132">
        <w:rPr>
          <w:noProof/>
          <w:color w:val="000000" w:themeColor="text1"/>
          <w:szCs w:val="24"/>
        </w:rPr>
        <w:t xml:space="preserve"> No. 6, pp. 1173–1182.</w:t>
      </w:r>
    </w:p>
    <w:p w14:paraId="241B87CC"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Bjorkdahl J (2020), “Strategies for digitalisation in manufacturing firms”, </w:t>
      </w:r>
      <w:r w:rsidRPr="00036132">
        <w:rPr>
          <w:i/>
          <w:noProof/>
          <w:color w:val="000000" w:themeColor="text1"/>
          <w:szCs w:val="24"/>
        </w:rPr>
        <w:t>California Management Review</w:t>
      </w:r>
      <w:r w:rsidRPr="00036132">
        <w:rPr>
          <w:noProof/>
          <w:color w:val="000000" w:themeColor="text1"/>
          <w:szCs w:val="24"/>
        </w:rPr>
        <w:t xml:space="preserve">, Vol. 62(4), pp. 17-36. </w:t>
      </w:r>
    </w:p>
    <w:p w14:paraId="4F355A53"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Bokrantz, J., Skoogh, A., Berlin, C. and Stahre, J. (2017), “Maintenance in digitalised manufacturing: Delphi-based scenarios for 2030”, </w:t>
      </w:r>
      <w:r w:rsidRPr="00036132">
        <w:rPr>
          <w:i/>
          <w:iCs/>
          <w:noProof/>
          <w:color w:val="000000" w:themeColor="text1"/>
          <w:szCs w:val="24"/>
        </w:rPr>
        <w:t>International Journal of Production Economics</w:t>
      </w:r>
      <w:r w:rsidRPr="00036132">
        <w:rPr>
          <w:noProof/>
          <w:color w:val="000000" w:themeColor="text1"/>
          <w:szCs w:val="24"/>
        </w:rPr>
        <w:t>, Vol. 191, pp. 154–169.</w:t>
      </w:r>
    </w:p>
    <w:p w14:paraId="4CD70B5A"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Bruyaka, O. and Durand, R. (2012), “Sell-off or shut-down? alliance portfolio diversity and two types of high tech firms’ exit”, </w:t>
      </w:r>
      <w:r w:rsidRPr="00036132">
        <w:rPr>
          <w:i/>
          <w:iCs/>
          <w:noProof/>
          <w:color w:val="000000" w:themeColor="text1"/>
          <w:szCs w:val="24"/>
        </w:rPr>
        <w:t>Strategic Organization</w:t>
      </w:r>
      <w:r w:rsidRPr="00036132">
        <w:rPr>
          <w:noProof/>
          <w:color w:val="000000" w:themeColor="text1"/>
          <w:szCs w:val="24"/>
        </w:rPr>
        <w:t>, Vol. 10</w:t>
      </w:r>
      <w:r w:rsidRPr="00036132">
        <w:rPr>
          <w:rFonts w:hint="eastAsia"/>
          <w:noProof/>
          <w:color w:val="000000" w:themeColor="text1"/>
          <w:szCs w:val="24"/>
        </w:rPr>
        <w:t>,</w:t>
      </w:r>
      <w:r w:rsidRPr="00036132">
        <w:rPr>
          <w:noProof/>
          <w:color w:val="000000" w:themeColor="text1"/>
          <w:szCs w:val="24"/>
        </w:rPr>
        <w:t xml:space="preserve"> No. 1, pp. 7–30.</w:t>
      </w:r>
    </w:p>
    <w:p w14:paraId="70DB566E"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Cao, Z. and Lumineau, F. (2015), “Revisiting the interplay between contractual and relational governance: A qualitative and meta-analytic investigation”, </w:t>
      </w:r>
      <w:r w:rsidRPr="00036132">
        <w:rPr>
          <w:i/>
          <w:iCs/>
          <w:noProof/>
          <w:color w:val="000000" w:themeColor="text1"/>
          <w:szCs w:val="24"/>
        </w:rPr>
        <w:t>Journal of Operations Management</w:t>
      </w:r>
      <w:r w:rsidRPr="00036132">
        <w:rPr>
          <w:noProof/>
          <w:color w:val="000000" w:themeColor="text1"/>
          <w:szCs w:val="24"/>
        </w:rPr>
        <w:t>, Vol. 33–34,</w:t>
      </w:r>
      <w:r w:rsidRPr="00036132">
        <w:rPr>
          <w:rFonts w:hint="eastAsia"/>
          <w:noProof/>
          <w:color w:val="000000" w:themeColor="text1"/>
          <w:szCs w:val="24"/>
        </w:rPr>
        <w:t xml:space="preserve"> January,</w:t>
      </w:r>
      <w:r w:rsidRPr="00036132">
        <w:rPr>
          <w:noProof/>
          <w:color w:val="000000" w:themeColor="text1"/>
          <w:szCs w:val="24"/>
        </w:rPr>
        <w:t xml:space="preserve"> pp. 15–42.</w:t>
      </w:r>
    </w:p>
    <w:p w14:paraId="298FB8E4"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Carey, S., Lawson, B. and Krause, D.R. (2011), “Social capital configuration, legal bonds and performance in buyer-supplier relationships”, </w:t>
      </w:r>
      <w:r w:rsidRPr="00036132">
        <w:rPr>
          <w:i/>
          <w:iCs/>
          <w:noProof/>
          <w:color w:val="000000" w:themeColor="text1"/>
          <w:szCs w:val="24"/>
        </w:rPr>
        <w:t>Journal of Operations Management</w:t>
      </w:r>
      <w:r w:rsidRPr="00036132">
        <w:rPr>
          <w:noProof/>
          <w:color w:val="000000" w:themeColor="text1"/>
          <w:szCs w:val="24"/>
        </w:rPr>
        <w:t>, Vol. 29</w:t>
      </w:r>
      <w:r w:rsidRPr="00036132">
        <w:rPr>
          <w:rFonts w:hint="eastAsia"/>
          <w:noProof/>
          <w:color w:val="000000" w:themeColor="text1"/>
          <w:szCs w:val="24"/>
        </w:rPr>
        <w:t>,</w:t>
      </w:r>
      <w:r w:rsidRPr="00036132">
        <w:rPr>
          <w:noProof/>
          <w:color w:val="000000" w:themeColor="text1"/>
          <w:szCs w:val="24"/>
        </w:rPr>
        <w:t xml:space="preserve"> No. 4, pp. 277–288.</w:t>
      </w:r>
    </w:p>
    <w:p w14:paraId="09B4D148"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Carson, S.J., Madhok, A. and Tao, W. (2006), “Uncertainty, opportunism, and governance: The effects of volatility and ambiguity on formal and relational contracting”, </w:t>
      </w:r>
      <w:r w:rsidRPr="00036132">
        <w:rPr>
          <w:i/>
          <w:iCs/>
          <w:noProof/>
          <w:color w:val="000000" w:themeColor="text1"/>
          <w:szCs w:val="24"/>
        </w:rPr>
        <w:t>Academy of Management Journal</w:t>
      </w:r>
      <w:r w:rsidRPr="00036132">
        <w:rPr>
          <w:noProof/>
          <w:color w:val="000000" w:themeColor="text1"/>
          <w:szCs w:val="24"/>
        </w:rPr>
        <w:t>, Vol. 49</w:t>
      </w:r>
      <w:r w:rsidRPr="00036132">
        <w:rPr>
          <w:rFonts w:hint="eastAsia"/>
          <w:noProof/>
          <w:color w:val="000000" w:themeColor="text1"/>
          <w:szCs w:val="24"/>
        </w:rPr>
        <w:t>,</w:t>
      </w:r>
      <w:r w:rsidRPr="00036132">
        <w:rPr>
          <w:noProof/>
          <w:color w:val="000000" w:themeColor="text1"/>
          <w:szCs w:val="24"/>
        </w:rPr>
        <w:t xml:space="preserve"> No. 5, pp. 1058–1077.</w:t>
      </w:r>
    </w:p>
    <w:p w14:paraId="78CD7173"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Carson, S.J., Madhok, A., Varman, R. and John, G. (2003), “Information processing moderators of the effectiveness of trust-based governance in interfirm </w:t>
      </w:r>
      <w:r w:rsidRPr="00036132">
        <w:rPr>
          <w:rFonts w:hint="eastAsia"/>
          <w:noProof/>
          <w:color w:val="000000" w:themeColor="text1"/>
          <w:szCs w:val="24"/>
        </w:rPr>
        <w:t>R</w:t>
      </w:r>
      <w:r w:rsidRPr="00036132">
        <w:rPr>
          <w:noProof/>
          <w:color w:val="000000" w:themeColor="text1"/>
          <w:szCs w:val="24"/>
        </w:rPr>
        <w:t>&amp;</w:t>
      </w:r>
      <w:r w:rsidRPr="00036132">
        <w:rPr>
          <w:rFonts w:hint="eastAsia"/>
          <w:noProof/>
          <w:color w:val="000000" w:themeColor="text1"/>
          <w:szCs w:val="24"/>
        </w:rPr>
        <w:t>D</w:t>
      </w:r>
      <w:r w:rsidRPr="00036132">
        <w:rPr>
          <w:noProof/>
          <w:color w:val="000000" w:themeColor="text1"/>
          <w:szCs w:val="24"/>
        </w:rPr>
        <w:t xml:space="preserve"> collaboration”, </w:t>
      </w:r>
      <w:r w:rsidRPr="00036132">
        <w:rPr>
          <w:i/>
          <w:iCs/>
          <w:noProof/>
          <w:color w:val="000000" w:themeColor="text1"/>
          <w:szCs w:val="24"/>
        </w:rPr>
        <w:t>Organization Science</w:t>
      </w:r>
      <w:r w:rsidRPr="00036132">
        <w:rPr>
          <w:noProof/>
          <w:color w:val="000000" w:themeColor="text1"/>
          <w:szCs w:val="24"/>
        </w:rPr>
        <w:t>, Vol. 14</w:t>
      </w:r>
      <w:r w:rsidRPr="00036132">
        <w:rPr>
          <w:rFonts w:hint="eastAsia"/>
          <w:noProof/>
          <w:color w:val="000000" w:themeColor="text1"/>
          <w:szCs w:val="24"/>
        </w:rPr>
        <w:t>,</w:t>
      </w:r>
      <w:r w:rsidRPr="00036132">
        <w:rPr>
          <w:noProof/>
          <w:color w:val="000000" w:themeColor="text1"/>
          <w:szCs w:val="24"/>
        </w:rPr>
        <w:t xml:space="preserve"> No. 1, pp. 45–56.</w:t>
      </w:r>
    </w:p>
    <w:p w14:paraId="7C862EC0"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Casciaro, T. and Piskorski, M.J. (2005), “Power imbalance, mutual dependence, and constraint </w:t>
      </w:r>
      <w:r w:rsidRPr="00036132">
        <w:rPr>
          <w:noProof/>
          <w:color w:val="000000" w:themeColor="text1"/>
          <w:szCs w:val="24"/>
        </w:rPr>
        <w:lastRenderedPageBreak/>
        <w:t xml:space="preserve">absorption: A closer look at resource dependence theory”, </w:t>
      </w:r>
      <w:r w:rsidRPr="00036132">
        <w:rPr>
          <w:i/>
          <w:iCs/>
          <w:noProof/>
          <w:color w:val="000000" w:themeColor="text1"/>
          <w:szCs w:val="24"/>
        </w:rPr>
        <w:t>Administrative Science Quarterly</w:t>
      </w:r>
      <w:r w:rsidRPr="00036132">
        <w:rPr>
          <w:noProof/>
          <w:color w:val="000000" w:themeColor="text1"/>
          <w:szCs w:val="24"/>
        </w:rPr>
        <w:t xml:space="preserve">, </w:t>
      </w:r>
      <w:r w:rsidRPr="00036132">
        <w:rPr>
          <w:rFonts w:hint="eastAsia"/>
          <w:noProof/>
          <w:color w:val="000000" w:themeColor="text1"/>
          <w:szCs w:val="24"/>
        </w:rPr>
        <w:t>Vol.50, No.2, pp.167-199.</w:t>
      </w:r>
    </w:p>
    <w:p w14:paraId="42BC8432"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Chae, S., Choi, T.Y. and Hur, D. (2017), “Buyer power and supplier relationship commitment: a cognitive evaluation theory perspective”,</w:t>
      </w:r>
      <w:r w:rsidRPr="00036132">
        <w:rPr>
          <w:i/>
          <w:noProof/>
          <w:color w:val="000000" w:themeColor="text1"/>
          <w:szCs w:val="24"/>
        </w:rPr>
        <w:t xml:space="preserve"> </w:t>
      </w:r>
      <w:r w:rsidRPr="00036132">
        <w:rPr>
          <w:i/>
          <w:iCs/>
          <w:noProof/>
          <w:color w:val="000000" w:themeColor="text1"/>
          <w:szCs w:val="24"/>
        </w:rPr>
        <w:t>Journal of Supply Chain Management</w:t>
      </w:r>
      <w:r w:rsidRPr="00036132">
        <w:rPr>
          <w:i/>
          <w:noProof/>
          <w:color w:val="000000" w:themeColor="text1"/>
          <w:szCs w:val="24"/>
        </w:rPr>
        <w:t xml:space="preserve">, </w:t>
      </w:r>
      <w:r w:rsidRPr="00036132">
        <w:rPr>
          <w:noProof/>
          <w:color w:val="000000" w:themeColor="text1"/>
          <w:szCs w:val="24"/>
        </w:rPr>
        <w:t>Vol. 53</w:t>
      </w:r>
      <w:r w:rsidRPr="00036132">
        <w:rPr>
          <w:rFonts w:hint="eastAsia"/>
          <w:noProof/>
          <w:color w:val="000000" w:themeColor="text1"/>
          <w:szCs w:val="24"/>
        </w:rPr>
        <w:t>,</w:t>
      </w:r>
      <w:r w:rsidRPr="00036132">
        <w:rPr>
          <w:noProof/>
          <w:color w:val="000000" w:themeColor="text1"/>
          <w:szCs w:val="24"/>
        </w:rPr>
        <w:t xml:space="preserve"> No. 2, pp. 39–60.</w:t>
      </w:r>
    </w:p>
    <w:p w14:paraId="55284329"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Choi, T.</w:t>
      </w:r>
      <w:r w:rsidRPr="00036132">
        <w:rPr>
          <w:rFonts w:hint="eastAsia"/>
          <w:noProof/>
          <w:color w:val="000000" w:themeColor="text1"/>
          <w:szCs w:val="24"/>
        </w:rPr>
        <w:t>Y.</w:t>
      </w:r>
      <w:r w:rsidRPr="00036132">
        <w:rPr>
          <w:noProof/>
          <w:color w:val="000000" w:themeColor="text1"/>
          <w:szCs w:val="24"/>
        </w:rPr>
        <w:t xml:space="preserve"> and Linton, T. (2011), “Don’t let your supply chain control your business”, </w:t>
      </w:r>
      <w:r w:rsidRPr="00036132">
        <w:rPr>
          <w:i/>
          <w:iCs/>
          <w:noProof/>
          <w:color w:val="000000" w:themeColor="text1"/>
          <w:szCs w:val="24"/>
        </w:rPr>
        <w:t>Harvard Business Review</w:t>
      </w:r>
      <w:r w:rsidRPr="00036132">
        <w:rPr>
          <w:noProof/>
          <w:color w:val="000000" w:themeColor="text1"/>
          <w:szCs w:val="24"/>
        </w:rPr>
        <w:t>, No. December, pp. 112–119.</w:t>
      </w:r>
    </w:p>
    <w:p w14:paraId="04A5634D"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Coleman, D.F., Irving, G.P. and Cooper, C.L. (1999), “Another look at the locus of control - organizational commitment relationship: It depends on the form of commitment”, </w:t>
      </w:r>
      <w:r w:rsidRPr="00036132">
        <w:rPr>
          <w:i/>
          <w:iCs/>
          <w:noProof/>
          <w:color w:val="000000" w:themeColor="text1"/>
          <w:szCs w:val="24"/>
        </w:rPr>
        <w:t>Journal of Organizational Behavior</w:t>
      </w:r>
      <w:r w:rsidRPr="00036132">
        <w:rPr>
          <w:noProof/>
          <w:color w:val="000000" w:themeColor="text1"/>
          <w:szCs w:val="24"/>
        </w:rPr>
        <w:t>, Vol. 20</w:t>
      </w:r>
      <w:r w:rsidRPr="00036132">
        <w:rPr>
          <w:rFonts w:hint="eastAsia"/>
          <w:noProof/>
          <w:color w:val="000000" w:themeColor="text1"/>
          <w:szCs w:val="24"/>
        </w:rPr>
        <w:t>,</w:t>
      </w:r>
      <w:r w:rsidRPr="00036132">
        <w:rPr>
          <w:noProof/>
          <w:color w:val="000000" w:themeColor="text1"/>
          <w:szCs w:val="24"/>
        </w:rPr>
        <w:t xml:space="preserve"> No. 6, pp. 995–1001.</w:t>
      </w:r>
    </w:p>
    <w:p w14:paraId="57DF278F"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Coleman, J.S. (1988), “Social capital in the creation of human capital”, </w:t>
      </w:r>
      <w:r w:rsidRPr="00036132">
        <w:rPr>
          <w:i/>
          <w:iCs/>
          <w:noProof/>
          <w:color w:val="000000" w:themeColor="text1"/>
          <w:szCs w:val="24"/>
        </w:rPr>
        <w:t>American Journal of Sociology</w:t>
      </w:r>
      <w:r w:rsidRPr="00036132">
        <w:rPr>
          <w:noProof/>
          <w:color w:val="000000" w:themeColor="text1"/>
          <w:szCs w:val="24"/>
        </w:rPr>
        <w:t>, Vol. 94, pp. S95–S120.</w:t>
      </w:r>
    </w:p>
    <w:p w14:paraId="26FD87B2"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Corsten, D.</w:t>
      </w:r>
      <w:r w:rsidRPr="00036132">
        <w:rPr>
          <w:rFonts w:hint="eastAsia"/>
          <w:noProof/>
          <w:color w:val="000000" w:themeColor="text1"/>
          <w:szCs w:val="24"/>
        </w:rPr>
        <w:t xml:space="preserve"> and </w:t>
      </w:r>
      <w:r w:rsidRPr="00036132">
        <w:rPr>
          <w:noProof/>
          <w:color w:val="000000" w:themeColor="text1"/>
          <w:szCs w:val="24"/>
        </w:rPr>
        <w:t xml:space="preserve">Kumar, N. </w:t>
      </w:r>
      <w:r w:rsidRPr="00036132">
        <w:rPr>
          <w:rFonts w:hint="eastAsia"/>
          <w:noProof/>
          <w:color w:val="000000" w:themeColor="text1"/>
          <w:szCs w:val="24"/>
        </w:rPr>
        <w:t>(</w:t>
      </w:r>
      <w:r w:rsidRPr="00036132">
        <w:rPr>
          <w:noProof/>
          <w:color w:val="000000" w:themeColor="text1"/>
          <w:szCs w:val="24"/>
        </w:rPr>
        <w:t>2005</w:t>
      </w:r>
      <w:r w:rsidRPr="00036132">
        <w:rPr>
          <w:rFonts w:hint="eastAsia"/>
          <w:noProof/>
          <w:color w:val="000000" w:themeColor="text1"/>
          <w:szCs w:val="24"/>
        </w:rPr>
        <w:t>).</w:t>
      </w:r>
      <w:r w:rsidRPr="00036132">
        <w:rPr>
          <w:noProof/>
          <w:color w:val="000000" w:themeColor="text1"/>
          <w:szCs w:val="24"/>
        </w:rPr>
        <w:t xml:space="preserve"> “Do suppliers benefit from collaborative relationships with large retailers? </w:t>
      </w:r>
      <w:r w:rsidRPr="00036132">
        <w:rPr>
          <w:rFonts w:hint="eastAsia"/>
          <w:noProof/>
          <w:color w:val="000000" w:themeColor="text1"/>
          <w:szCs w:val="24"/>
        </w:rPr>
        <w:t>A</w:t>
      </w:r>
      <w:r w:rsidRPr="00036132">
        <w:rPr>
          <w:noProof/>
          <w:color w:val="000000" w:themeColor="text1"/>
          <w:szCs w:val="24"/>
        </w:rPr>
        <w:t>n empirical investigation of efficient consumer response adoption”</w:t>
      </w:r>
      <w:r w:rsidRPr="00036132">
        <w:rPr>
          <w:rFonts w:hint="eastAsia"/>
          <w:noProof/>
          <w:color w:val="000000" w:themeColor="text1"/>
          <w:szCs w:val="24"/>
        </w:rPr>
        <w:t>.</w:t>
      </w:r>
      <w:r w:rsidRPr="00036132">
        <w:rPr>
          <w:noProof/>
          <w:color w:val="000000" w:themeColor="text1"/>
          <w:szCs w:val="24"/>
        </w:rPr>
        <w:t xml:space="preserve"> </w:t>
      </w:r>
      <w:r w:rsidRPr="00036132">
        <w:rPr>
          <w:i/>
          <w:noProof/>
          <w:color w:val="000000" w:themeColor="text1"/>
          <w:szCs w:val="24"/>
        </w:rPr>
        <w:t>Journal of Marketing</w:t>
      </w:r>
      <w:r w:rsidRPr="00036132">
        <w:rPr>
          <w:noProof/>
          <w:color w:val="000000" w:themeColor="text1"/>
          <w:szCs w:val="24"/>
        </w:rPr>
        <w:t xml:space="preserve">, </w:t>
      </w:r>
      <w:r w:rsidRPr="00036132">
        <w:rPr>
          <w:rFonts w:hint="eastAsia"/>
          <w:noProof/>
          <w:color w:val="000000" w:themeColor="text1"/>
          <w:szCs w:val="24"/>
        </w:rPr>
        <w:t>Vol.</w:t>
      </w:r>
      <w:r w:rsidRPr="00036132">
        <w:rPr>
          <w:noProof/>
          <w:color w:val="000000" w:themeColor="text1"/>
          <w:szCs w:val="24"/>
        </w:rPr>
        <w:t>69</w:t>
      </w:r>
      <w:r w:rsidRPr="00036132">
        <w:rPr>
          <w:rFonts w:hint="eastAsia"/>
          <w:noProof/>
          <w:color w:val="000000" w:themeColor="text1"/>
          <w:szCs w:val="24"/>
        </w:rPr>
        <w:t>, No.</w:t>
      </w:r>
      <w:r w:rsidRPr="00036132">
        <w:rPr>
          <w:noProof/>
          <w:color w:val="000000" w:themeColor="text1"/>
          <w:szCs w:val="24"/>
        </w:rPr>
        <w:t xml:space="preserve">3, </w:t>
      </w:r>
      <w:r w:rsidRPr="00036132">
        <w:rPr>
          <w:rFonts w:hint="eastAsia"/>
          <w:noProof/>
          <w:color w:val="000000" w:themeColor="text1"/>
          <w:szCs w:val="24"/>
        </w:rPr>
        <w:t>pp.</w:t>
      </w:r>
      <w:r w:rsidRPr="00036132">
        <w:rPr>
          <w:noProof/>
          <w:color w:val="000000" w:themeColor="text1"/>
          <w:szCs w:val="24"/>
        </w:rPr>
        <w:t>80–94.</w:t>
      </w:r>
    </w:p>
    <w:p w14:paraId="674B7CF8"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Crosno, J.L. and Dahlstrom, R. (2008), “A meta-analytic review of opportunism in exchange relationships”, </w:t>
      </w:r>
      <w:r w:rsidRPr="00036132">
        <w:rPr>
          <w:i/>
          <w:iCs/>
          <w:noProof/>
          <w:color w:val="000000" w:themeColor="text1"/>
          <w:szCs w:val="24"/>
        </w:rPr>
        <w:t>Journal of the Academy of Marketing Science</w:t>
      </w:r>
      <w:r w:rsidRPr="00036132">
        <w:rPr>
          <w:noProof/>
          <w:color w:val="000000" w:themeColor="text1"/>
          <w:szCs w:val="24"/>
        </w:rPr>
        <w:t>, Vol. 36</w:t>
      </w:r>
      <w:r w:rsidRPr="00036132">
        <w:rPr>
          <w:rFonts w:hint="eastAsia"/>
          <w:noProof/>
          <w:color w:val="000000" w:themeColor="text1"/>
          <w:szCs w:val="24"/>
        </w:rPr>
        <w:t>,</w:t>
      </w:r>
      <w:r w:rsidRPr="00036132">
        <w:rPr>
          <w:noProof/>
          <w:color w:val="000000" w:themeColor="text1"/>
          <w:szCs w:val="24"/>
        </w:rPr>
        <w:t xml:space="preserve"> No. 2, pp. 191–201.</w:t>
      </w:r>
    </w:p>
    <w:p w14:paraId="560636F8"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Culot, G., Nassimbeni, G., Orzes, G. and Sartor, M. (2020), “Behind the definition of Industry 4.0: Analysis and open questions”, </w:t>
      </w:r>
      <w:r w:rsidRPr="00036132">
        <w:rPr>
          <w:i/>
          <w:iCs/>
          <w:noProof/>
          <w:color w:val="000000" w:themeColor="text1"/>
          <w:szCs w:val="24"/>
        </w:rPr>
        <w:t>International Journal of Production Economics</w:t>
      </w:r>
      <w:r w:rsidRPr="00036132">
        <w:rPr>
          <w:noProof/>
          <w:color w:val="000000" w:themeColor="text1"/>
          <w:szCs w:val="24"/>
        </w:rPr>
        <w:t xml:space="preserve">, </w:t>
      </w:r>
      <w:r w:rsidRPr="00036132">
        <w:rPr>
          <w:rFonts w:hint="eastAsia"/>
          <w:noProof/>
          <w:color w:val="000000" w:themeColor="text1"/>
          <w:szCs w:val="24"/>
        </w:rPr>
        <w:t>Vol.226, Augutst, 107617.</w:t>
      </w:r>
    </w:p>
    <w:p w14:paraId="4777B21E"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Dalenogare, L.S., Benitez, G.B., Ayala, N.F. and Frank, A.G. (2018), “The expected contribution of Industry 4.0 technologies for industrial performance”, </w:t>
      </w:r>
      <w:r w:rsidRPr="00036132">
        <w:rPr>
          <w:i/>
          <w:iCs/>
          <w:noProof/>
          <w:color w:val="000000" w:themeColor="text1"/>
          <w:szCs w:val="24"/>
        </w:rPr>
        <w:t>International Journal of Production Economics</w:t>
      </w:r>
      <w:r w:rsidRPr="00036132">
        <w:rPr>
          <w:noProof/>
          <w:color w:val="000000" w:themeColor="text1"/>
          <w:szCs w:val="24"/>
        </w:rPr>
        <w:t xml:space="preserve">, Vol. 204, </w:t>
      </w:r>
      <w:r w:rsidRPr="00036132">
        <w:rPr>
          <w:rFonts w:hint="eastAsia"/>
          <w:noProof/>
          <w:color w:val="000000" w:themeColor="text1"/>
          <w:szCs w:val="24"/>
        </w:rPr>
        <w:t xml:space="preserve">October, </w:t>
      </w:r>
      <w:r w:rsidRPr="00036132">
        <w:rPr>
          <w:noProof/>
          <w:color w:val="000000" w:themeColor="text1"/>
          <w:szCs w:val="24"/>
        </w:rPr>
        <w:t>pp. 383–394.</w:t>
      </w:r>
    </w:p>
    <w:p w14:paraId="55F90390"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Das, T.K. and Teng, B.-S. (1996), “Risk types and interfirm alliance structures”, </w:t>
      </w:r>
      <w:r w:rsidRPr="00036132">
        <w:rPr>
          <w:i/>
          <w:iCs/>
          <w:noProof/>
          <w:color w:val="000000" w:themeColor="text1"/>
          <w:szCs w:val="24"/>
        </w:rPr>
        <w:t>Academy of Management Proceedings</w:t>
      </w:r>
      <w:r w:rsidRPr="00036132">
        <w:rPr>
          <w:noProof/>
          <w:color w:val="000000" w:themeColor="text1"/>
          <w:szCs w:val="24"/>
        </w:rPr>
        <w:t>, Vol. 1996</w:t>
      </w:r>
      <w:r w:rsidRPr="00036132">
        <w:rPr>
          <w:rFonts w:hint="eastAsia"/>
          <w:noProof/>
          <w:color w:val="000000" w:themeColor="text1"/>
          <w:szCs w:val="24"/>
        </w:rPr>
        <w:t>,</w:t>
      </w:r>
      <w:r w:rsidRPr="00036132">
        <w:rPr>
          <w:noProof/>
          <w:color w:val="000000" w:themeColor="text1"/>
          <w:szCs w:val="24"/>
        </w:rPr>
        <w:t xml:space="preserve"> No. 1, pp. 11–15.</w:t>
      </w:r>
    </w:p>
    <w:p w14:paraId="4D0A7CE9"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Deeds, D.L. and Hill, C.W.L. (1999), “An examination of opportunistic action within research alliances: Evidence from the biotechnology industry”, </w:t>
      </w:r>
      <w:r w:rsidRPr="00036132">
        <w:rPr>
          <w:i/>
          <w:noProof/>
          <w:color w:val="000000" w:themeColor="text1"/>
          <w:szCs w:val="24"/>
        </w:rPr>
        <w:t>Journal of Business Venturing</w:t>
      </w:r>
      <w:r w:rsidRPr="00036132">
        <w:rPr>
          <w:noProof/>
          <w:color w:val="000000" w:themeColor="text1"/>
          <w:szCs w:val="24"/>
        </w:rPr>
        <w:t>, Vol. 14 No. 2, pp. 141–163.</w:t>
      </w:r>
    </w:p>
    <w:p w14:paraId="2666C911"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Durach, C.F., Wiengarten, F., and Choi, T.Y. (2020), “Supplier-supplier cooperation and supply chain disruption: first-tier supplier resilience in the tetradic context”, </w:t>
      </w:r>
      <w:r w:rsidRPr="00036132">
        <w:rPr>
          <w:i/>
          <w:iCs/>
          <w:noProof/>
          <w:color w:val="000000" w:themeColor="text1"/>
          <w:szCs w:val="24"/>
        </w:rPr>
        <w:t>International Journal of Operations and Production Management</w:t>
      </w:r>
      <w:r w:rsidRPr="00036132">
        <w:rPr>
          <w:noProof/>
          <w:color w:val="000000" w:themeColor="text1"/>
          <w:szCs w:val="24"/>
        </w:rPr>
        <w:t>, Vol.40, No.(7/8), pp.1041-1065.</w:t>
      </w:r>
    </w:p>
    <w:p w14:paraId="503C6385"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Dyer, J.H. (1997), “Effective interfirm collaboration: How firms minimize transaction costs and maximize transaction value”, </w:t>
      </w:r>
      <w:r w:rsidRPr="00036132">
        <w:rPr>
          <w:i/>
          <w:iCs/>
          <w:noProof/>
          <w:color w:val="000000" w:themeColor="text1"/>
          <w:szCs w:val="24"/>
        </w:rPr>
        <w:t>Strategic Management Journal</w:t>
      </w:r>
      <w:r w:rsidRPr="00036132">
        <w:rPr>
          <w:noProof/>
          <w:color w:val="000000" w:themeColor="text1"/>
          <w:szCs w:val="24"/>
        </w:rPr>
        <w:t>, Vol. 18</w:t>
      </w:r>
      <w:r w:rsidRPr="00036132">
        <w:rPr>
          <w:rFonts w:hint="eastAsia"/>
          <w:noProof/>
          <w:color w:val="000000" w:themeColor="text1"/>
          <w:szCs w:val="24"/>
        </w:rPr>
        <w:t>,</w:t>
      </w:r>
      <w:r w:rsidRPr="00036132">
        <w:rPr>
          <w:noProof/>
          <w:color w:val="000000" w:themeColor="text1"/>
          <w:szCs w:val="24"/>
        </w:rPr>
        <w:t xml:space="preserve"> No. 7, pp. 535–556.</w:t>
      </w:r>
    </w:p>
    <w:p w14:paraId="37C2D70F"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Dyer, J.H. and Singh, H. (1998), “The relational view: Cooperative strategy and sources of interorganizational competitive advantage”, </w:t>
      </w:r>
      <w:r w:rsidRPr="00036132">
        <w:rPr>
          <w:i/>
          <w:iCs/>
          <w:noProof/>
          <w:color w:val="000000" w:themeColor="text1"/>
          <w:szCs w:val="24"/>
        </w:rPr>
        <w:t>Academy of Management Review</w:t>
      </w:r>
      <w:r w:rsidRPr="00036132">
        <w:rPr>
          <w:noProof/>
          <w:color w:val="000000" w:themeColor="text1"/>
          <w:szCs w:val="24"/>
        </w:rPr>
        <w:t>, Vol. 23</w:t>
      </w:r>
      <w:r w:rsidRPr="00036132">
        <w:rPr>
          <w:rFonts w:hint="eastAsia"/>
          <w:noProof/>
          <w:color w:val="000000" w:themeColor="text1"/>
          <w:szCs w:val="24"/>
        </w:rPr>
        <w:t>,</w:t>
      </w:r>
      <w:r w:rsidRPr="00036132">
        <w:rPr>
          <w:noProof/>
          <w:color w:val="000000" w:themeColor="text1"/>
          <w:szCs w:val="24"/>
        </w:rPr>
        <w:t xml:space="preserve"> No. 4, pp. 660–679.</w:t>
      </w:r>
    </w:p>
    <w:p w14:paraId="48C129F3"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Eisenhardt, K.M. (1989), “Agency theory: an assessment and review”, </w:t>
      </w:r>
      <w:r w:rsidRPr="00036132">
        <w:rPr>
          <w:i/>
          <w:iCs/>
          <w:noProof/>
          <w:color w:val="000000" w:themeColor="text1"/>
          <w:szCs w:val="24"/>
        </w:rPr>
        <w:t>Academy of Management Review</w:t>
      </w:r>
      <w:r w:rsidRPr="00036132">
        <w:rPr>
          <w:noProof/>
          <w:color w:val="000000" w:themeColor="text1"/>
          <w:szCs w:val="24"/>
        </w:rPr>
        <w:t xml:space="preserve">, </w:t>
      </w:r>
      <w:r w:rsidRPr="00036132">
        <w:rPr>
          <w:rFonts w:hint="eastAsia"/>
          <w:noProof/>
          <w:color w:val="000000" w:themeColor="text1"/>
          <w:szCs w:val="24"/>
        </w:rPr>
        <w:t>Vol.14, No.1, pp.57-74.</w:t>
      </w:r>
    </w:p>
    <w:p w14:paraId="35731E67"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Ellram, L.M. and Hendrick, T.E. (1995), “Partnering Characteristics: A Dyadic Perspective”, </w:t>
      </w:r>
      <w:r w:rsidRPr="00036132">
        <w:rPr>
          <w:i/>
          <w:iCs/>
          <w:noProof/>
          <w:color w:val="000000" w:themeColor="text1"/>
          <w:szCs w:val="24"/>
        </w:rPr>
        <w:t>Journal of Business Logistics</w:t>
      </w:r>
      <w:r w:rsidRPr="00036132">
        <w:rPr>
          <w:noProof/>
          <w:color w:val="000000" w:themeColor="text1"/>
          <w:szCs w:val="24"/>
        </w:rPr>
        <w:t>, Vol. 16 No. 1, pp. 41–64.</w:t>
      </w:r>
    </w:p>
    <w:p w14:paraId="1C622811"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Emerson, R.M. (1962), “Power-dependence relations”, </w:t>
      </w:r>
      <w:r w:rsidRPr="00036132">
        <w:rPr>
          <w:i/>
          <w:iCs/>
          <w:noProof/>
          <w:color w:val="000000" w:themeColor="text1"/>
          <w:szCs w:val="24"/>
        </w:rPr>
        <w:t>American Sociological Review</w:t>
      </w:r>
      <w:r w:rsidRPr="00036132">
        <w:rPr>
          <w:noProof/>
          <w:color w:val="000000" w:themeColor="text1"/>
          <w:szCs w:val="24"/>
        </w:rPr>
        <w:t>, Vol. 27</w:t>
      </w:r>
      <w:r w:rsidRPr="00036132">
        <w:rPr>
          <w:rFonts w:hint="eastAsia"/>
          <w:noProof/>
          <w:color w:val="000000" w:themeColor="text1"/>
          <w:szCs w:val="24"/>
        </w:rPr>
        <w:t>,</w:t>
      </w:r>
      <w:r w:rsidRPr="00036132">
        <w:rPr>
          <w:noProof/>
          <w:color w:val="000000" w:themeColor="text1"/>
          <w:szCs w:val="24"/>
        </w:rPr>
        <w:t xml:space="preserve"> No. 1, p. 31.</w:t>
      </w:r>
    </w:p>
    <w:p w14:paraId="7CA7D50F"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Fornell, C. and Larcker, D.F. (1981), “Evaluating structural equation models with unobservable variables and measurement error”, </w:t>
      </w:r>
      <w:r w:rsidRPr="00036132">
        <w:rPr>
          <w:i/>
          <w:iCs/>
          <w:noProof/>
          <w:color w:val="000000" w:themeColor="text1"/>
          <w:szCs w:val="24"/>
        </w:rPr>
        <w:t>Journal of Marketing Research</w:t>
      </w:r>
      <w:r w:rsidRPr="00036132">
        <w:rPr>
          <w:noProof/>
          <w:color w:val="000000" w:themeColor="text1"/>
          <w:szCs w:val="24"/>
        </w:rPr>
        <w:t>, Vol. 18</w:t>
      </w:r>
      <w:r w:rsidRPr="00036132">
        <w:rPr>
          <w:rFonts w:hint="eastAsia"/>
          <w:noProof/>
          <w:color w:val="000000" w:themeColor="text1"/>
          <w:szCs w:val="24"/>
        </w:rPr>
        <w:t>,</w:t>
      </w:r>
      <w:r w:rsidRPr="00036132">
        <w:rPr>
          <w:noProof/>
          <w:color w:val="000000" w:themeColor="text1"/>
          <w:szCs w:val="24"/>
        </w:rPr>
        <w:t xml:space="preserve"> No. 1, pp. 39–50.</w:t>
      </w:r>
    </w:p>
    <w:p w14:paraId="4DA5AC31"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lastRenderedPageBreak/>
        <w:t xml:space="preserve">Fosso Wamba, S., Gunasekaran, A., Papadopoulos, T. and Ngai, E. (2018), “Big data analytics in logistics and supply chain management”, </w:t>
      </w:r>
      <w:r w:rsidRPr="00036132">
        <w:rPr>
          <w:i/>
          <w:iCs/>
          <w:noProof/>
          <w:color w:val="000000" w:themeColor="text1"/>
          <w:szCs w:val="24"/>
        </w:rPr>
        <w:t>International Journal of Logistics Management</w:t>
      </w:r>
      <w:r w:rsidRPr="00036132">
        <w:rPr>
          <w:noProof/>
          <w:color w:val="000000" w:themeColor="text1"/>
          <w:szCs w:val="24"/>
        </w:rPr>
        <w:t xml:space="preserve">, </w:t>
      </w:r>
      <w:r w:rsidRPr="00036132">
        <w:rPr>
          <w:rFonts w:hint="eastAsia"/>
          <w:noProof/>
          <w:color w:val="000000" w:themeColor="text1"/>
          <w:szCs w:val="24"/>
        </w:rPr>
        <w:t>Vol.29, No.2, pp.478-484.</w:t>
      </w:r>
    </w:p>
    <w:p w14:paraId="67CBA47F"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Frank, A.G., Dalenogare, L.S. and Ayala, N.F. (2019), “Industry 4.0 technologies: Implementation patterns in manufacturing companies”, </w:t>
      </w:r>
      <w:r w:rsidRPr="00036132">
        <w:rPr>
          <w:i/>
          <w:iCs/>
          <w:noProof/>
          <w:color w:val="000000" w:themeColor="text1"/>
          <w:szCs w:val="24"/>
        </w:rPr>
        <w:t>International Journal of Production Economics</w:t>
      </w:r>
      <w:r w:rsidRPr="00036132">
        <w:rPr>
          <w:noProof/>
          <w:color w:val="000000" w:themeColor="text1"/>
          <w:szCs w:val="24"/>
        </w:rPr>
        <w:t xml:space="preserve">, </w:t>
      </w:r>
      <w:r w:rsidRPr="00036132">
        <w:rPr>
          <w:rFonts w:hint="eastAsia"/>
          <w:noProof/>
          <w:color w:val="000000" w:themeColor="text1"/>
          <w:szCs w:val="24"/>
        </w:rPr>
        <w:t>Vol.210, April, pp.15-26.</w:t>
      </w:r>
    </w:p>
    <w:p w14:paraId="0A728E08"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Gobble M.M. (2018), “Digitalization, Digitization, and Innovation”, </w:t>
      </w:r>
      <w:r w:rsidRPr="00036132">
        <w:rPr>
          <w:i/>
          <w:iCs/>
          <w:noProof/>
          <w:color w:val="000000" w:themeColor="text1"/>
          <w:szCs w:val="24"/>
        </w:rPr>
        <w:t>Research-Technology Management</w:t>
      </w:r>
      <w:r w:rsidRPr="00036132">
        <w:rPr>
          <w:noProof/>
          <w:color w:val="000000" w:themeColor="text1"/>
          <w:szCs w:val="24"/>
        </w:rPr>
        <w:t>, Vol. 61, No.4, pp. 56-59.</w:t>
      </w:r>
    </w:p>
    <w:p w14:paraId="67BF7FFA"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Golini, R. and Gualandris, J. (2017)</w:t>
      </w:r>
      <w:r w:rsidRPr="00036132">
        <w:rPr>
          <w:rFonts w:hint="eastAsia"/>
          <w:noProof/>
          <w:color w:val="000000" w:themeColor="text1"/>
          <w:szCs w:val="24"/>
        </w:rPr>
        <w:t>,</w:t>
      </w:r>
      <w:r w:rsidRPr="00036132">
        <w:rPr>
          <w:noProof/>
          <w:color w:val="000000" w:themeColor="text1"/>
          <w:szCs w:val="24"/>
        </w:rPr>
        <w:t xml:space="preserve"> “An empirical examination of the relationship between globalization, integration and sustainable innovation within manufacturing network”, </w:t>
      </w:r>
      <w:r w:rsidRPr="00036132">
        <w:rPr>
          <w:i/>
          <w:noProof/>
          <w:color w:val="000000" w:themeColor="text1"/>
          <w:szCs w:val="24"/>
        </w:rPr>
        <w:t>International Journal of Operations and Production Management</w:t>
      </w:r>
      <w:r w:rsidRPr="00036132">
        <w:rPr>
          <w:noProof/>
          <w:color w:val="000000" w:themeColor="text1"/>
          <w:szCs w:val="24"/>
        </w:rPr>
        <w:t xml:space="preserve">, </w:t>
      </w:r>
      <w:r w:rsidRPr="00036132">
        <w:rPr>
          <w:rFonts w:hint="eastAsia"/>
          <w:noProof/>
          <w:color w:val="000000" w:themeColor="text1"/>
          <w:szCs w:val="24"/>
        </w:rPr>
        <w:t>Vol.</w:t>
      </w:r>
      <w:r w:rsidRPr="00036132">
        <w:rPr>
          <w:noProof/>
          <w:color w:val="000000" w:themeColor="text1"/>
          <w:szCs w:val="24"/>
        </w:rPr>
        <w:t>38</w:t>
      </w:r>
      <w:r w:rsidRPr="00036132">
        <w:rPr>
          <w:rFonts w:hint="eastAsia"/>
          <w:noProof/>
          <w:color w:val="000000" w:themeColor="text1"/>
          <w:szCs w:val="24"/>
        </w:rPr>
        <w:t>, No.</w:t>
      </w:r>
      <w:r w:rsidRPr="00036132">
        <w:rPr>
          <w:noProof/>
          <w:color w:val="000000" w:themeColor="text1"/>
          <w:szCs w:val="24"/>
        </w:rPr>
        <w:t xml:space="preserve">3, </w:t>
      </w:r>
      <w:r w:rsidRPr="00036132">
        <w:rPr>
          <w:rFonts w:hint="eastAsia"/>
          <w:noProof/>
          <w:color w:val="000000" w:themeColor="text1"/>
          <w:szCs w:val="24"/>
        </w:rPr>
        <w:t>p</w:t>
      </w:r>
      <w:r w:rsidRPr="00036132">
        <w:rPr>
          <w:noProof/>
          <w:color w:val="000000" w:themeColor="text1"/>
          <w:szCs w:val="24"/>
        </w:rPr>
        <w:t>p.874-894.</w:t>
      </w:r>
    </w:p>
    <w:p w14:paraId="389D8711"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Granovetter, M. (1985), “Economic action and social structure: The problem of embeddedness”, </w:t>
      </w:r>
      <w:r w:rsidRPr="00036132">
        <w:rPr>
          <w:i/>
          <w:iCs/>
          <w:noProof/>
          <w:color w:val="000000" w:themeColor="text1"/>
          <w:szCs w:val="24"/>
        </w:rPr>
        <w:t>American Journal of Sociology</w:t>
      </w:r>
      <w:r w:rsidRPr="00036132">
        <w:rPr>
          <w:noProof/>
          <w:color w:val="000000" w:themeColor="text1"/>
          <w:szCs w:val="24"/>
        </w:rPr>
        <w:t>, Vol. 91</w:t>
      </w:r>
      <w:r w:rsidRPr="00036132">
        <w:rPr>
          <w:rFonts w:hint="eastAsia"/>
          <w:noProof/>
          <w:color w:val="000000" w:themeColor="text1"/>
          <w:szCs w:val="24"/>
        </w:rPr>
        <w:t>,</w:t>
      </w:r>
      <w:r w:rsidRPr="00036132">
        <w:rPr>
          <w:noProof/>
          <w:color w:val="000000" w:themeColor="text1"/>
          <w:szCs w:val="24"/>
        </w:rPr>
        <w:t xml:space="preserve"> No. 3, pp. 481–510.</w:t>
      </w:r>
    </w:p>
    <w:p w14:paraId="0E536A93"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Granovetter, M. (1992), “Economic Institutions as Social Constructions: A Framework for Analysis”, </w:t>
      </w:r>
      <w:r w:rsidRPr="00036132">
        <w:rPr>
          <w:i/>
          <w:iCs/>
          <w:noProof/>
          <w:color w:val="000000" w:themeColor="text1"/>
          <w:szCs w:val="24"/>
        </w:rPr>
        <w:t>Acta Sociologica</w:t>
      </w:r>
      <w:r w:rsidRPr="00036132">
        <w:rPr>
          <w:noProof/>
          <w:color w:val="000000" w:themeColor="text1"/>
          <w:szCs w:val="24"/>
        </w:rPr>
        <w:t>, Vol. 35</w:t>
      </w:r>
      <w:r w:rsidRPr="00036132">
        <w:rPr>
          <w:rFonts w:hint="eastAsia"/>
          <w:noProof/>
          <w:color w:val="000000" w:themeColor="text1"/>
          <w:szCs w:val="24"/>
        </w:rPr>
        <w:t>,</w:t>
      </w:r>
      <w:r w:rsidRPr="00036132">
        <w:rPr>
          <w:noProof/>
          <w:color w:val="000000" w:themeColor="text1"/>
          <w:szCs w:val="24"/>
        </w:rPr>
        <w:t xml:space="preserve"> No. 1, pp. 3–11.</w:t>
      </w:r>
    </w:p>
    <w:p w14:paraId="312C4340"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Gulati, R. (1995), “Does familiarity breed trust? the implications of repeated ties for contractual choice in alliances”, </w:t>
      </w:r>
      <w:r w:rsidRPr="00036132">
        <w:rPr>
          <w:i/>
          <w:iCs/>
          <w:noProof/>
          <w:color w:val="000000" w:themeColor="text1"/>
          <w:szCs w:val="24"/>
        </w:rPr>
        <w:t>Academy of Management Journal</w:t>
      </w:r>
      <w:r w:rsidRPr="00036132">
        <w:rPr>
          <w:noProof/>
          <w:color w:val="000000" w:themeColor="text1"/>
          <w:szCs w:val="24"/>
        </w:rPr>
        <w:t>, Vol. 38</w:t>
      </w:r>
      <w:r w:rsidRPr="00036132">
        <w:rPr>
          <w:rFonts w:hint="eastAsia"/>
          <w:noProof/>
          <w:color w:val="000000" w:themeColor="text1"/>
          <w:szCs w:val="24"/>
        </w:rPr>
        <w:t>,</w:t>
      </w:r>
      <w:r w:rsidRPr="00036132">
        <w:rPr>
          <w:noProof/>
          <w:color w:val="000000" w:themeColor="text1"/>
          <w:szCs w:val="24"/>
        </w:rPr>
        <w:t xml:space="preserve"> No. 1, pp. 85–112.</w:t>
      </w:r>
    </w:p>
    <w:p w14:paraId="0A1CAA6C"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Gulati, R. and Sytch, M. (2007), “Dependence asymmetry and joint dependence in interorganizational relationships: Effects of embeddedness on a manufacturer’s performance in procurement relationships”, </w:t>
      </w:r>
      <w:r w:rsidRPr="00036132">
        <w:rPr>
          <w:i/>
          <w:iCs/>
          <w:noProof/>
          <w:color w:val="000000" w:themeColor="text1"/>
          <w:szCs w:val="24"/>
        </w:rPr>
        <w:t>Administrative Science Quarterly</w:t>
      </w:r>
      <w:r w:rsidRPr="00036132">
        <w:rPr>
          <w:noProof/>
          <w:color w:val="000000" w:themeColor="text1"/>
          <w:szCs w:val="24"/>
        </w:rPr>
        <w:t>, Vol. 52</w:t>
      </w:r>
      <w:r w:rsidRPr="00036132">
        <w:rPr>
          <w:rFonts w:hint="eastAsia"/>
          <w:noProof/>
          <w:color w:val="000000" w:themeColor="text1"/>
          <w:szCs w:val="24"/>
        </w:rPr>
        <w:t>,</w:t>
      </w:r>
      <w:r w:rsidRPr="00036132">
        <w:rPr>
          <w:noProof/>
          <w:color w:val="000000" w:themeColor="text1"/>
          <w:szCs w:val="24"/>
        </w:rPr>
        <w:t xml:space="preserve"> No. 1, pp. 32–69.</w:t>
      </w:r>
    </w:p>
    <w:p w14:paraId="08C29F3E"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Handley, S.M. and Benton, W.C. (2012), “The influence of exchange hazards and power on opportunism in outsourcing relationships”, </w:t>
      </w:r>
      <w:r w:rsidRPr="00036132">
        <w:rPr>
          <w:i/>
          <w:iCs/>
          <w:noProof/>
          <w:color w:val="000000" w:themeColor="text1"/>
          <w:szCs w:val="24"/>
        </w:rPr>
        <w:t>Journal of Operations Management</w:t>
      </w:r>
      <w:r w:rsidRPr="00036132">
        <w:rPr>
          <w:noProof/>
          <w:color w:val="000000" w:themeColor="text1"/>
          <w:szCs w:val="24"/>
        </w:rPr>
        <w:t>, Vol. 30</w:t>
      </w:r>
      <w:r w:rsidRPr="00036132">
        <w:rPr>
          <w:rFonts w:hint="eastAsia"/>
          <w:noProof/>
          <w:color w:val="000000" w:themeColor="text1"/>
          <w:szCs w:val="24"/>
        </w:rPr>
        <w:t>,</w:t>
      </w:r>
      <w:r w:rsidRPr="00036132">
        <w:rPr>
          <w:noProof/>
          <w:color w:val="000000" w:themeColor="text1"/>
          <w:szCs w:val="24"/>
        </w:rPr>
        <w:t xml:space="preserve"> No. 1–2, pp. 55–68.</w:t>
      </w:r>
    </w:p>
    <w:p w14:paraId="2D63D53B"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Harrison, V. (2019), “5G: World’s first commercial services promise ‘great leap’”, </w:t>
      </w:r>
      <w:r w:rsidRPr="00036132">
        <w:rPr>
          <w:i/>
          <w:iCs/>
          <w:noProof/>
          <w:color w:val="000000" w:themeColor="text1"/>
          <w:szCs w:val="24"/>
        </w:rPr>
        <w:t>BBC News</w:t>
      </w:r>
      <w:r w:rsidRPr="00036132">
        <w:rPr>
          <w:noProof/>
          <w:color w:val="000000" w:themeColor="text1"/>
          <w:szCs w:val="24"/>
        </w:rPr>
        <w:t>, available at: https://www.bbc.co.uk/news/business-47796528 (accessed 20 September 2020).</w:t>
      </w:r>
    </w:p>
    <w:p w14:paraId="69F80BC0"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Hartley, J.L. and Sawaya, W.J. (2019), “Tortoise, not the hare: Digital transformation of supply chain business processes”, </w:t>
      </w:r>
      <w:r w:rsidRPr="00036132">
        <w:rPr>
          <w:i/>
          <w:iCs/>
          <w:noProof/>
          <w:color w:val="000000" w:themeColor="text1"/>
          <w:szCs w:val="24"/>
        </w:rPr>
        <w:t>Business Horizons</w:t>
      </w:r>
      <w:r w:rsidRPr="00036132">
        <w:rPr>
          <w:noProof/>
          <w:color w:val="000000" w:themeColor="text1"/>
          <w:szCs w:val="24"/>
        </w:rPr>
        <w:t>, Vol. 62</w:t>
      </w:r>
      <w:r w:rsidRPr="00036132">
        <w:rPr>
          <w:rFonts w:hint="eastAsia"/>
          <w:noProof/>
          <w:color w:val="000000" w:themeColor="text1"/>
          <w:szCs w:val="24"/>
        </w:rPr>
        <w:t>,</w:t>
      </w:r>
      <w:r w:rsidRPr="00036132">
        <w:rPr>
          <w:noProof/>
          <w:color w:val="000000" w:themeColor="text1"/>
          <w:szCs w:val="24"/>
        </w:rPr>
        <w:t xml:space="preserve"> No. 6, pp. 707–715.</w:t>
      </w:r>
    </w:p>
    <w:p w14:paraId="6BE7C45A" w14:textId="77777777" w:rsidR="00036132" w:rsidRPr="00036132" w:rsidRDefault="00036132" w:rsidP="00036132">
      <w:pPr>
        <w:adjustRightInd w:val="0"/>
        <w:spacing w:before="140"/>
        <w:ind w:left="480" w:hanging="480"/>
        <w:jc w:val="both"/>
        <w:rPr>
          <w:noProof/>
          <w:color w:val="000000" w:themeColor="text1"/>
          <w:szCs w:val="24"/>
        </w:rPr>
      </w:pPr>
      <w:r w:rsidRPr="00036132">
        <w:rPr>
          <w:rFonts w:hint="eastAsia"/>
          <w:noProof/>
          <w:color w:val="000000" w:themeColor="text1"/>
          <w:szCs w:val="24"/>
        </w:rPr>
        <w:t xml:space="preserve">Hayes, A.F. (2018), </w:t>
      </w:r>
      <w:r w:rsidRPr="00036132">
        <w:rPr>
          <w:i/>
          <w:noProof/>
          <w:color w:val="000000" w:themeColor="text1"/>
          <w:szCs w:val="24"/>
        </w:rPr>
        <w:t>Introduction to Mediation, Moderation, and Conditional Process Analysis: A Regression-Based Approach (Methodology in the Social Sciences)</w:t>
      </w:r>
      <w:r w:rsidRPr="00036132">
        <w:rPr>
          <w:noProof/>
          <w:color w:val="000000" w:themeColor="text1"/>
          <w:szCs w:val="24"/>
        </w:rPr>
        <w:t>, The Guilford Press, New York.</w:t>
      </w:r>
    </w:p>
    <w:p w14:paraId="35649759"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Heide, J.B. (1994), “Interorganizational Governance in Marketing Channels”, </w:t>
      </w:r>
      <w:r w:rsidRPr="00036132">
        <w:rPr>
          <w:i/>
          <w:noProof/>
          <w:color w:val="000000" w:themeColor="text1"/>
          <w:szCs w:val="24"/>
        </w:rPr>
        <w:t>Journal of Marketing</w:t>
      </w:r>
      <w:r w:rsidRPr="00036132">
        <w:rPr>
          <w:noProof/>
          <w:color w:val="000000" w:themeColor="text1"/>
          <w:szCs w:val="24"/>
        </w:rPr>
        <w:t>, Vol. 58 No. 1, pp. 71–85.</w:t>
      </w:r>
    </w:p>
    <w:p w14:paraId="6F0F0579"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Heide, J.B. and John, G. (1990), “Alliances in industrial purchasing: the determinants of joint action in buyer-supplier relationships”, </w:t>
      </w:r>
      <w:r w:rsidRPr="00036132">
        <w:rPr>
          <w:i/>
          <w:iCs/>
          <w:noProof/>
          <w:color w:val="000000" w:themeColor="text1"/>
          <w:szCs w:val="24"/>
        </w:rPr>
        <w:t>Journal of Marketing Research</w:t>
      </w:r>
      <w:r w:rsidRPr="00036132">
        <w:rPr>
          <w:noProof/>
          <w:color w:val="000000" w:themeColor="text1"/>
          <w:szCs w:val="24"/>
        </w:rPr>
        <w:t>, Vol. 27</w:t>
      </w:r>
      <w:r w:rsidRPr="00036132">
        <w:rPr>
          <w:rFonts w:hint="eastAsia"/>
          <w:noProof/>
          <w:color w:val="000000" w:themeColor="text1"/>
          <w:szCs w:val="24"/>
        </w:rPr>
        <w:t>,</w:t>
      </w:r>
      <w:r w:rsidRPr="00036132">
        <w:rPr>
          <w:noProof/>
          <w:color w:val="000000" w:themeColor="text1"/>
          <w:szCs w:val="24"/>
        </w:rPr>
        <w:t xml:space="preserve"> No. 1, pp. 24–36.</w:t>
      </w:r>
    </w:p>
    <w:p w14:paraId="2E51F27D"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Hernán, M.A., Hernández-Díaz, S. and Robins, J.M. (2004), “A structural approach to selection bias”, </w:t>
      </w:r>
      <w:r w:rsidRPr="00036132">
        <w:rPr>
          <w:i/>
          <w:iCs/>
          <w:noProof/>
          <w:color w:val="000000" w:themeColor="text1"/>
          <w:szCs w:val="24"/>
        </w:rPr>
        <w:t>Epidemiology</w:t>
      </w:r>
      <w:r w:rsidRPr="00036132">
        <w:rPr>
          <w:noProof/>
          <w:color w:val="000000" w:themeColor="text1"/>
          <w:szCs w:val="24"/>
        </w:rPr>
        <w:t>, Vol.15, No.5, pp.615-625.</w:t>
      </w:r>
    </w:p>
    <w:p w14:paraId="18D05EE2"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Hill, C.W.L. (1990), “Cooperation, opportunism, and the invisible hand: implications for transaction cost theory”, </w:t>
      </w:r>
      <w:r w:rsidRPr="00036132">
        <w:rPr>
          <w:i/>
          <w:iCs/>
          <w:noProof/>
          <w:color w:val="000000" w:themeColor="text1"/>
          <w:szCs w:val="24"/>
        </w:rPr>
        <w:t>Academy of Management Review</w:t>
      </w:r>
      <w:r w:rsidRPr="00036132">
        <w:rPr>
          <w:noProof/>
          <w:color w:val="000000" w:themeColor="text1"/>
          <w:szCs w:val="24"/>
        </w:rPr>
        <w:t>, Vol. 15</w:t>
      </w:r>
      <w:r w:rsidRPr="00036132">
        <w:rPr>
          <w:rFonts w:hint="eastAsia"/>
          <w:noProof/>
          <w:color w:val="000000" w:themeColor="text1"/>
          <w:szCs w:val="24"/>
        </w:rPr>
        <w:t>,</w:t>
      </w:r>
      <w:r w:rsidRPr="00036132">
        <w:rPr>
          <w:noProof/>
          <w:color w:val="000000" w:themeColor="text1"/>
          <w:szCs w:val="24"/>
        </w:rPr>
        <w:t xml:space="preserve"> No. 3, pp. 500–513.</w:t>
      </w:r>
    </w:p>
    <w:p w14:paraId="0CD4C3CB"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Hill, C.W.L. and Deeds, D.L. (1996), “The importance of industry structure for the determination of firm profitability: A neo-Austrian perspective”, </w:t>
      </w:r>
      <w:r w:rsidRPr="00036132">
        <w:rPr>
          <w:i/>
          <w:iCs/>
          <w:noProof/>
          <w:color w:val="000000" w:themeColor="text1"/>
          <w:szCs w:val="24"/>
        </w:rPr>
        <w:t>Journal of Management Studies</w:t>
      </w:r>
      <w:r w:rsidRPr="00036132">
        <w:rPr>
          <w:noProof/>
          <w:color w:val="000000" w:themeColor="text1"/>
          <w:szCs w:val="24"/>
        </w:rPr>
        <w:t>, Vol. 33</w:t>
      </w:r>
      <w:r w:rsidRPr="00036132">
        <w:rPr>
          <w:rFonts w:hint="eastAsia"/>
          <w:noProof/>
          <w:color w:val="000000" w:themeColor="text1"/>
          <w:szCs w:val="24"/>
        </w:rPr>
        <w:t>,</w:t>
      </w:r>
      <w:r w:rsidRPr="00036132">
        <w:rPr>
          <w:noProof/>
          <w:color w:val="000000" w:themeColor="text1"/>
          <w:szCs w:val="24"/>
        </w:rPr>
        <w:t xml:space="preserve"> No. 4, pp. 429–451.</w:t>
      </w:r>
    </w:p>
    <w:p w14:paraId="5968055B" w14:textId="77777777" w:rsidR="00036132" w:rsidRPr="00036132" w:rsidRDefault="00036132" w:rsidP="00036132">
      <w:pPr>
        <w:adjustRightInd w:val="0"/>
        <w:spacing w:before="140"/>
        <w:ind w:left="480" w:hanging="480"/>
        <w:jc w:val="both"/>
        <w:rPr>
          <w:noProof/>
          <w:color w:val="000000" w:themeColor="text1"/>
          <w:szCs w:val="24"/>
        </w:rPr>
      </w:pPr>
      <w:r w:rsidRPr="00036132">
        <w:rPr>
          <w:rFonts w:hint="cs"/>
          <w:noProof/>
          <w:color w:val="000000" w:themeColor="text1"/>
          <w:szCs w:val="24"/>
        </w:rPr>
        <w:t>H</w:t>
      </w:r>
      <w:r w:rsidRPr="00036132">
        <w:rPr>
          <w:noProof/>
          <w:color w:val="000000" w:themeColor="text1"/>
          <w:szCs w:val="24"/>
        </w:rPr>
        <w:t xml:space="preserve">o, T.H., Lim, N., Reza, S. and Xia, X. (2017), “Causal inference models in operations management”, </w:t>
      </w:r>
      <w:r w:rsidRPr="00036132">
        <w:rPr>
          <w:i/>
          <w:iCs/>
          <w:noProof/>
          <w:color w:val="000000" w:themeColor="text1"/>
          <w:szCs w:val="24"/>
        </w:rPr>
        <w:t>Manufacturing and Service Operations Management</w:t>
      </w:r>
      <w:r w:rsidRPr="00036132">
        <w:rPr>
          <w:noProof/>
          <w:color w:val="000000" w:themeColor="text1"/>
          <w:szCs w:val="24"/>
        </w:rPr>
        <w:t>, Vol.19, No.4, pp.509-525.</w:t>
      </w:r>
    </w:p>
    <w:p w14:paraId="06A26042"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Holmstrom, J., Holweg, M., Lawson, B, Pil, F.K. and Wagner S.M. (2019), “The digitalisation of </w:t>
      </w:r>
      <w:r w:rsidRPr="00036132">
        <w:rPr>
          <w:noProof/>
          <w:color w:val="000000" w:themeColor="text1"/>
          <w:szCs w:val="24"/>
        </w:rPr>
        <w:lastRenderedPageBreak/>
        <w:t xml:space="preserve">operations and supply chain management: Theoretical and methodological implications”, </w:t>
      </w:r>
      <w:r w:rsidRPr="00036132">
        <w:rPr>
          <w:i/>
          <w:noProof/>
          <w:color w:val="000000" w:themeColor="text1"/>
          <w:szCs w:val="24"/>
        </w:rPr>
        <w:t>Journal of Operations Management</w:t>
      </w:r>
      <w:r w:rsidRPr="00036132">
        <w:rPr>
          <w:noProof/>
          <w:color w:val="000000" w:themeColor="text1"/>
          <w:szCs w:val="24"/>
        </w:rPr>
        <w:t>, Vol. 65, pp. 728-734.</w:t>
      </w:r>
    </w:p>
    <w:p w14:paraId="1E53828B" w14:textId="77777777" w:rsidR="00036132" w:rsidRPr="00036132" w:rsidRDefault="00036132" w:rsidP="00036132">
      <w:pPr>
        <w:adjustRightInd w:val="0"/>
        <w:spacing w:before="140"/>
        <w:ind w:left="480" w:hanging="480"/>
        <w:jc w:val="both"/>
        <w:rPr>
          <w:noProof/>
          <w:color w:val="000000" w:themeColor="text1"/>
          <w:szCs w:val="24"/>
        </w:rPr>
      </w:pPr>
      <w:r w:rsidRPr="00036132">
        <w:rPr>
          <w:rFonts w:hint="eastAsia"/>
          <w:noProof/>
          <w:color w:val="000000" w:themeColor="text1"/>
          <w:szCs w:val="24"/>
        </w:rPr>
        <w:t xml:space="preserve">IMD World Competitiveness Center (2020), "The IMD World Digital Competitiveness Ranking 2020", available at: </w:t>
      </w:r>
      <w:r w:rsidRPr="00036132">
        <w:rPr>
          <w:noProof/>
          <w:color w:val="000000" w:themeColor="text1"/>
          <w:szCs w:val="24"/>
        </w:rPr>
        <w:t>https://www.imd.org/wcc/world-competitiveness-center-rankings/world-digital-competitiveness-rankings-2020/ (Accessed: 9 October 2020).</w:t>
      </w:r>
    </w:p>
    <w:p w14:paraId="04C3DBAD"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Joskow, P.L. (1988), “Price adjustment in long-term contracts: </w:t>
      </w:r>
      <w:r w:rsidRPr="00036132">
        <w:rPr>
          <w:rFonts w:hint="eastAsia"/>
          <w:noProof/>
          <w:color w:val="000000" w:themeColor="text1"/>
          <w:szCs w:val="24"/>
        </w:rPr>
        <w:t>T</w:t>
      </w:r>
      <w:r w:rsidRPr="00036132">
        <w:rPr>
          <w:noProof/>
          <w:color w:val="000000" w:themeColor="text1"/>
          <w:szCs w:val="24"/>
        </w:rPr>
        <w:t xml:space="preserve">he case of coal”, </w:t>
      </w:r>
      <w:r w:rsidRPr="00036132">
        <w:rPr>
          <w:i/>
          <w:iCs/>
          <w:noProof/>
          <w:color w:val="000000" w:themeColor="text1"/>
          <w:szCs w:val="24"/>
        </w:rPr>
        <w:t>The Journal of Law and Economics</w:t>
      </w:r>
      <w:r w:rsidRPr="00036132">
        <w:rPr>
          <w:noProof/>
          <w:color w:val="000000" w:themeColor="text1"/>
          <w:szCs w:val="24"/>
        </w:rPr>
        <w:t>, Vol. 31</w:t>
      </w:r>
      <w:r w:rsidRPr="00036132">
        <w:rPr>
          <w:rFonts w:hint="eastAsia"/>
          <w:noProof/>
          <w:color w:val="000000" w:themeColor="text1"/>
          <w:szCs w:val="24"/>
        </w:rPr>
        <w:t>,</w:t>
      </w:r>
      <w:r w:rsidRPr="00036132">
        <w:rPr>
          <w:noProof/>
          <w:color w:val="000000" w:themeColor="text1"/>
          <w:szCs w:val="24"/>
        </w:rPr>
        <w:t xml:space="preserve"> No. 1, pp. 47–83.</w:t>
      </w:r>
    </w:p>
    <w:p w14:paraId="68CF32C5"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Kalaitzi, D., Matopoulos, A., Bourlakis, M. and Tate, W. (2018), “Supply chain strategies in an era of natural resource scarcity”, </w:t>
      </w:r>
      <w:r w:rsidRPr="00036132">
        <w:rPr>
          <w:i/>
          <w:iCs/>
          <w:noProof/>
          <w:color w:val="000000" w:themeColor="text1"/>
          <w:szCs w:val="24"/>
        </w:rPr>
        <w:t>International Journal of Operations and Production Management</w:t>
      </w:r>
      <w:r w:rsidRPr="00036132">
        <w:rPr>
          <w:noProof/>
          <w:color w:val="000000" w:themeColor="text1"/>
          <w:szCs w:val="24"/>
        </w:rPr>
        <w:t>, Vol. 38</w:t>
      </w:r>
      <w:r w:rsidRPr="00036132">
        <w:rPr>
          <w:rFonts w:hint="eastAsia"/>
          <w:noProof/>
          <w:color w:val="000000" w:themeColor="text1"/>
          <w:szCs w:val="24"/>
        </w:rPr>
        <w:t>,</w:t>
      </w:r>
      <w:r w:rsidRPr="00036132">
        <w:rPr>
          <w:noProof/>
          <w:color w:val="000000" w:themeColor="text1"/>
          <w:szCs w:val="24"/>
        </w:rPr>
        <w:t xml:space="preserve"> No. 3, pp. 784–809.</w:t>
      </w:r>
    </w:p>
    <w:p w14:paraId="6FDB8EDF"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Kelly, S., Wagner, B., and Ramsay, J. (2018), “Opportunism in buyer-supplier exchange: a critical examination of the concept and its implications for theory and practice”, </w:t>
      </w:r>
      <w:r w:rsidRPr="00036132">
        <w:rPr>
          <w:i/>
          <w:iCs/>
          <w:noProof/>
          <w:color w:val="000000" w:themeColor="text1"/>
          <w:szCs w:val="24"/>
        </w:rPr>
        <w:t>Production Planning and Control</w:t>
      </w:r>
      <w:r w:rsidRPr="00036132">
        <w:rPr>
          <w:noProof/>
          <w:color w:val="000000" w:themeColor="text1"/>
          <w:szCs w:val="24"/>
        </w:rPr>
        <w:t>, Vol.29, No.12, pp.992-1009.</w:t>
      </w:r>
    </w:p>
    <w:p w14:paraId="55050303"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Kergroach, S. (2020), “Giving momentum to SME digitalization”, </w:t>
      </w:r>
      <w:r w:rsidRPr="00036132">
        <w:rPr>
          <w:i/>
          <w:iCs/>
          <w:noProof/>
          <w:color w:val="000000" w:themeColor="text1"/>
          <w:szCs w:val="24"/>
        </w:rPr>
        <w:t>Journal of International Council for Small Business</w:t>
      </w:r>
      <w:r w:rsidRPr="00036132">
        <w:rPr>
          <w:noProof/>
          <w:color w:val="000000" w:themeColor="text1"/>
          <w:szCs w:val="24"/>
        </w:rPr>
        <w:t>, Vol.1, No.1, pp.28-31.</w:t>
      </w:r>
    </w:p>
    <w:p w14:paraId="3C5169A0"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Kim, H., Hur, D. and Schoenherr, T. (2015), “When buyer-driven knowledge transfer activities really work: </w:t>
      </w:r>
      <w:r w:rsidRPr="00036132">
        <w:rPr>
          <w:rFonts w:hint="eastAsia"/>
          <w:noProof/>
          <w:color w:val="000000" w:themeColor="text1"/>
          <w:szCs w:val="24"/>
        </w:rPr>
        <w:t>A</w:t>
      </w:r>
      <w:r w:rsidRPr="00036132">
        <w:rPr>
          <w:noProof/>
          <w:color w:val="000000" w:themeColor="text1"/>
          <w:szCs w:val="24"/>
        </w:rPr>
        <w:t xml:space="preserve"> motivation-opportunity-ability perspective”, </w:t>
      </w:r>
      <w:r w:rsidRPr="00036132">
        <w:rPr>
          <w:i/>
          <w:iCs/>
          <w:noProof/>
          <w:color w:val="000000" w:themeColor="text1"/>
          <w:szCs w:val="24"/>
        </w:rPr>
        <w:t>Journal of Supply Chain Management</w:t>
      </w:r>
      <w:r w:rsidRPr="00036132">
        <w:rPr>
          <w:noProof/>
          <w:color w:val="000000" w:themeColor="text1"/>
          <w:szCs w:val="24"/>
        </w:rPr>
        <w:t>, Vol. 51</w:t>
      </w:r>
      <w:r w:rsidRPr="00036132">
        <w:rPr>
          <w:rFonts w:hint="eastAsia"/>
          <w:noProof/>
          <w:color w:val="000000" w:themeColor="text1"/>
          <w:szCs w:val="24"/>
        </w:rPr>
        <w:t>,</w:t>
      </w:r>
      <w:r w:rsidRPr="00036132">
        <w:rPr>
          <w:noProof/>
          <w:color w:val="000000" w:themeColor="text1"/>
          <w:szCs w:val="24"/>
        </w:rPr>
        <w:t xml:space="preserve"> No. 3, pp. 33–60.</w:t>
      </w:r>
    </w:p>
    <w:p w14:paraId="1A4DE94E"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Kim, H., Hur, D., and Schoenherr, T. (2020). “Supplier Development at LG Electronics: Enhancing the Stability, Sustainability, and Competitiveness of the Supply Base”, </w:t>
      </w:r>
      <w:r w:rsidRPr="00036132">
        <w:rPr>
          <w:i/>
          <w:iCs/>
          <w:noProof/>
          <w:color w:val="000000" w:themeColor="text1"/>
          <w:szCs w:val="24"/>
        </w:rPr>
        <w:t>The Oxford Handbook of Supply Chain Management</w:t>
      </w:r>
      <w:r w:rsidRPr="00036132">
        <w:rPr>
          <w:noProof/>
          <w:color w:val="000000" w:themeColor="text1"/>
          <w:szCs w:val="24"/>
        </w:rPr>
        <w:t>, Oxford University Press, United Kingdom.</w:t>
      </w:r>
    </w:p>
    <w:p w14:paraId="39FC286F"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Kiron, D., Prentice, P.</w:t>
      </w:r>
      <w:r w:rsidRPr="00036132">
        <w:rPr>
          <w:rFonts w:hint="eastAsia"/>
          <w:noProof/>
          <w:color w:val="000000" w:themeColor="text1"/>
          <w:szCs w:val="24"/>
        </w:rPr>
        <w:t xml:space="preserve"> andFerguson, R.</w:t>
      </w:r>
      <w:r w:rsidRPr="00036132">
        <w:rPr>
          <w:noProof/>
          <w:color w:val="000000" w:themeColor="text1"/>
          <w:szCs w:val="24"/>
        </w:rPr>
        <w:t xml:space="preserve">(2014), “The analytics mandate: </w:t>
      </w:r>
      <w:r w:rsidRPr="00036132">
        <w:rPr>
          <w:rFonts w:hint="eastAsia"/>
          <w:noProof/>
          <w:color w:val="000000" w:themeColor="text1"/>
          <w:szCs w:val="24"/>
        </w:rPr>
        <w:t>F</w:t>
      </w:r>
      <w:r w:rsidRPr="00036132">
        <w:rPr>
          <w:noProof/>
          <w:color w:val="000000" w:themeColor="text1"/>
          <w:szCs w:val="24"/>
        </w:rPr>
        <w:t xml:space="preserve">indings from the 2014 data &amp; analytics global executive study and research report”, </w:t>
      </w:r>
      <w:r w:rsidRPr="00036132">
        <w:rPr>
          <w:i/>
          <w:iCs/>
          <w:noProof/>
          <w:color w:val="000000" w:themeColor="text1"/>
          <w:szCs w:val="24"/>
        </w:rPr>
        <w:t>MIT Sloan Management Review</w:t>
      </w:r>
      <w:r w:rsidRPr="00036132">
        <w:rPr>
          <w:noProof/>
          <w:color w:val="000000" w:themeColor="text1"/>
          <w:szCs w:val="24"/>
        </w:rPr>
        <w:t>, Vol. 55</w:t>
      </w:r>
      <w:r w:rsidRPr="00036132">
        <w:rPr>
          <w:rFonts w:hint="eastAsia"/>
          <w:noProof/>
          <w:color w:val="000000" w:themeColor="text1"/>
          <w:szCs w:val="24"/>
        </w:rPr>
        <w:t>,</w:t>
      </w:r>
      <w:r w:rsidRPr="00036132">
        <w:rPr>
          <w:noProof/>
          <w:color w:val="000000" w:themeColor="text1"/>
          <w:szCs w:val="24"/>
        </w:rPr>
        <w:t xml:space="preserve"> No. 4, pp. 1–25.</w:t>
      </w:r>
    </w:p>
    <w:p w14:paraId="19A7EEA9"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Koufteros, X.A., Edwin Cheng, T.C. and Lai, K.H. (2007), “‘Black-box’ and ‘gray-box’ supplier integration in product development: Antecedents, consequences and the moderating role of firm size”, </w:t>
      </w:r>
      <w:r w:rsidRPr="00036132">
        <w:rPr>
          <w:i/>
          <w:iCs/>
          <w:noProof/>
          <w:color w:val="000000" w:themeColor="text1"/>
          <w:szCs w:val="24"/>
        </w:rPr>
        <w:t>Journal of Operations Management</w:t>
      </w:r>
      <w:r w:rsidRPr="00036132">
        <w:rPr>
          <w:noProof/>
          <w:color w:val="000000" w:themeColor="text1"/>
          <w:szCs w:val="24"/>
        </w:rPr>
        <w:t>, Vol. 25</w:t>
      </w:r>
      <w:r w:rsidRPr="00036132">
        <w:rPr>
          <w:rFonts w:hint="eastAsia"/>
          <w:noProof/>
          <w:color w:val="000000" w:themeColor="text1"/>
          <w:szCs w:val="24"/>
        </w:rPr>
        <w:t>,</w:t>
      </w:r>
      <w:r w:rsidRPr="00036132">
        <w:rPr>
          <w:noProof/>
          <w:color w:val="000000" w:themeColor="text1"/>
          <w:szCs w:val="24"/>
        </w:rPr>
        <w:t xml:space="preserve"> No. 4, pp. 847–870.</w:t>
      </w:r>
    </w:p>
    <w:p w14:paraId="5A7B960B"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Kumar, N., Scheer, L.K. and Steenkamp, J.-B.E.M. (1995), “The effects of perceived interdependence on dealer attitudes”, </w:t>
      </w:r>
      <w:r w:rsidRPr="00036132">
        <w:rPr>
          <w:i/>
          <w:iCs/>
          <w:noProof/>
          <w:color w:val="000000" w:themeColor="text1"/>
          <w:szCs w:val="24"/>
        </w:rPr>
        <w:t>Journal of Marketing Research</w:t>
      </w:r>
      <w:r w:rsidRPr="00036132">
        <w:rPr>
          <w:noProof/>
          <w:color w:val="000000" w:themeColor="text1"/>
          <w:szCs w:val="24"/>
        </w:rPr>
        <w:t>, Vol. 32</w:t>
      </w:r>
      <w:r w:rsidRPr="00036132">
        <w:rPr>
          <w:rFonts w:hint="eastAsia"/>
          <w:noProof/>
          <w:color w:val="000000" w:themeColor="text1"/>
          <w:szCs w:val="24"/>
        </w:rPr>
        <w:t>,</w:t>
      </w:r>
      <w:r w:rsidRPr="00036132">
        <w:rPr>
          <w:noProof/>
          <w:color w:val="000000" w:themeColor="text1"/>
          <w:szCs w:val="24"/>
        </w:rPr>
        <w:t xml:space="preserve"> No. 3, pp. 348–356.</w:t>
      </w:r>
    </w:p>
    <w:p w14:paraId="52381D3B"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Kumar, N., Stern, L.W. and Anderson, J.C. (1993), “Conducting interorganizational research using key informants”, </w:t>
      </w:r>
      <w:r w:rsidRPr="00036132">
        <w:rPr>
          <w:i/>
          <w:iCs/>
          <w:noProof/>
          <w:color w:val="000000" w:themeColor="text1"/>
          <w:szCs w:val="24"/>
        </w:rPr>
        <w:t>Academy of Management Journal</w:t>
      </w:r>
      <w:r w:rsidRPr="00036132">
        <w:rPr>
          <w:noProof/>
          <w:color w:val="000000" w:themeColor="text1"/>
          <w:szCs w:val="24"/>
        </w:rPr>
        <w:t>, Vol.36, No.6, pp.1633-1651.</w:t>
      </w:r>
    </w:p>
    <w:p w14:paraId="4DC6363A"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Li, Y., Xie, E., Teo, H.H. and Peng, M.W. (2010), “Formal control and social control in domestic and international buyer-supplier relationships”, </w:t>
      </w:r>
      <w:r w:rsidRPr="00036132">
        <w:rPr>
          <w:i/>
          <w:iCs/>
          <w:noProof/>
          <w:color w:val="000000" w:themeColor="text1"/>
          <w:szCs w:val="24"/>
        </w:rPr>
        <w:t>Journal of Operations Management</w:t>
      </w:r>
      <w:r w:rsidRPr="00036132">
        <w:rPr>
          <w:noProof/>
          <w:color w:val="000000" w:themeColor="text1"/>
          <w:szCs w:val="24"/>
        </w:rPr>
        <w:t>, Vol. 28</w:t>
      </w:r>
      <w:r w:rsidRPr="00036132">
        <w:rPr>
          <w:rFonts w:hint="eastAsia"/>
          <w:noProof/>
          <w:color w:val="000000" w:themeColor="text1"/>
          <w:szCs w:val="24"/>
        </w:rPr>
        <w:t>,</w:t>
      </w:r>
      <w:r w:rsidRPr="00036132">
        <w:rPr>
          <w:noProof/>
          <w:color w:val="000000" w:themeColor="text1"/>
          <w:szCs w:val="24"/>
        </w:rPr>
        <w:t xml:space="preserve"> No. 4, pp. 333–344.</w:t>
      </w:r>
    </w:p>
    <w:p w14:paraId="481B2816"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Lu, Y. and Ramamurthy, K. (2011), “Understanding the link between information technology capability and organizational agility: An empirical examination”, </w:t>
      </w:r>
      <w:r w:rsidRPr="00036132">
        <w:rPr>
          <w:i/>
          <w:iCs/>
          <w:noProof/>
          <w:color w:val="000000" w:themeColor="text1"/>
          <w:szCs w:val="24"/>
        </w:rPr>
        <w:t>MIS Quarterly: Management Information Systems</w:t>
      </w:r>
      <w:r w:rsidRPr="00036132">
        <w:rPr>
          <w:noProof/>
          <w:color w:val="000000" w:themeColor="text1"/>
          <w:szCs w:val="24"/>
        </w:rPr>
        <w:t>, Vol. 35</w:t>
      </w:r>
      <w:r w:rsidRPr="00036132">
        <w:rPr>
          <w:rFonts w:hint="eastAsia"/>
          <w:noProof/>
          <w:color w:val="000000" w:themeColor="text1"/>
          <w:szCs w:val="24"/>
        </w:rPr>
        <w:t>,</w:t>
      </w:r>
      <w:r w:rsidRPr="00036132">
        <w:rPr>
          <w:noProof/>
          <w:color w:val="000000" w:themeColor="text1"/>
          <w:szCs w:val="24"/>
        </w:rPr>
        <w:t xml:space="preserve"> No. 4, pp. 931–954.</w:t>
      </w:r>
    </w:p>
    <w:p w14:paraId="54DDA5BD" w14:textId="77777777" w:rsidR="00036132" w:rsidRPr="00036132" w:rsidRDefault="00036132" w:rsidP="00036132">
      <w:pPr>
        <w:adjustRightInd w:val="0"/>
        <w:spacing w:before="140"/>
        <w:ind w:left="480" w:hanging="480"/>
        <w:jc w:val="both"/>
        <w:rPr>
          <w:noProof/>
          <w:color w:val="000000" w:themeColor="text1"/>
          <w:szCs w:val="24"/>
        </w:rPr>
      </w:pPr>
      <w:r w:rsidRPr="00036132">
        <w:rPr>
          <w:rFonts w:hint="eastAsia"/>
          <w:noProof/>
          <w:color w:val="000000" w:themeColor="text1"/>
          <w:szCs w:val="24"/>
        </w:rPr>
        <w:t xml:space="preserve">Lui, S.S., Wong, Y. Yee and Liu, W. (2009), </w:t>
      </w:r>
      <w:r w:rsidRPr="00036132">
        <w:rPr>
          <w:noProof/>
          <w:color w:val="000000" w:themeColor="text1"/>
          <w:szCs w:val="24"/>
        </w:rPr>
        <w:t xml:space="preserve">“Asset specificity roles in interfirm cooperation: Reducing opportunistic behavior or increasing cooperative behavior?”, </w:t>
      </w:r>
      <w:r w:rsidRPr="00036132">
        <w:rPr>
          <w:i/>
          <w:iCs/>
          <w:noProof/>
          <w:color w:val="000000" w:themeColor="text1"/>
          <w:szCs w:val="24"/>
        </w:rPr>
        <w:t>Journal of Business Research</w:t>
      </w:r>
      <w:r w:rsidRPr="00036132">
        <w:rPr>
          <w:noProof/>
          <w:color w:val="000000" w:themeColor="text1"/>
          <w:szCs w:val="24"/>
        </w:rPr>
        <w:t>, Vol. 62</w:t>
      </w:r>
      <w:r w:rsidRPr="00036132">
        <w:rPr>
          <w:rFonts w:hint="eastAsia"/>
          <w:noProof/>
          <w:color w:val="000000" w:themeColor="text1"/>
          <w:szCs w:val="24"/>
        </w:rPr>
        <w:t>,</w:t>
      </w:r>
      <w:r w:rsidRPr="00036132">
        <w:rPr>
          <w:noProof/>
          <w:color w:val="000000" w:themeColor="text1"/>
          <w:szCs w:val="24"/>
        </w:rPr>
        <w:t xml:space="preserve"> No. 11, pp. 1214–1219.</w:t>
      </w:r>
    </w:p>
    <w:p w14:paraId="562C2404"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Lumineau, F. and Henderson, J.E. (2012), “The influence of relational experience and contractual governance on the negotiation strategy in buyer-supplier disputes”, </w:t>
      </w:r>
      <w:r w:rsidRPr="00036132">
        <w:rPr>
          <w:i/>
          <w:iCs/>
          <w:noProof/>
          <w:color w:val="000000" w:themeColor="text1"/>
          <w:szCs w:val="24"/>
        </w:rPr>
        <w:t>Journal of Operations Management</w:t>
      </w:r>
      <w:r w:rsidRPr="00036132">
        <w:rPr>
          <w:noProof/>
          <w:color w:val="000000" w:themeColor="text1"/>
          <w:szCs w:val="24"/>
        </w:rPr>
        <w:t>, Vol. 30</w:t>
      </w:r>
      <w:r w:rsidRPr="00036132">
        <w:rPr>
          <w:rFonts w:hint="eastAsia"/>
          <w:noProof/>
          <w:color w:val="000000" w:themeColor="text1"/>
          <w:szCs w:val="24"/>
        </w:rPr>
        <w:t>,</w:t>
      </w:r>
      <w:r w:rsidRPr="00036132">
        <w:rPr>
          <w:noProof/>
          <w:color w:val="000000" w:themeColor="text1"/>
          <w:szCs w:val="24"/>
        </w:rPr>
        <w:t xml:space="preserve"> No. 5, pp. 382–395.</w:t>
      </w:r>
    </w:p>
    <w:p w14:paraId="766E9DEB"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Lumineau, F. and Oliveira, N. (2020), “Reinvigorating the study of opportunism in supply chain management”, </w:t>
      </w:r>
      <w:r w:rsidRPr="00036132">
        <w:rPr>
          <w:i/>
          <w:iCs/>
          <w:noProof/>
          <w:color w:val="000000" w:themeColor="text1"/>
          <w:szCs w:val="24"/>
        </w:rPr>
        <w:t>Journal of Supply Chain Management</w:t>
      </w:r>
      <w:r w:rsidRPr="00036132">
        <w:rPr>
          <w:noProof/>
          <w:color w:val="000000" w:themeColor="text1"/>
          <w:szCs w:val="24"/>
        </w:rPr>
        <w:t>, Vol. 56</w:t>
      </w:r>
      <w:r w:rsidRPr="00036132">
        <w:rPr>
          <w:rFonts w:hint="eastAsia"/>
          <w:noProof/>
          <w:color w:val="000000" w:themeColor="text1"/>
          <w:szCs w:val="24"/>
        </w:rPr>
        <w:t>,</w:t>
      </w:r>
      <w:r w:rsidRPr="00036132">
        <w:rPr>
          <w:noProof/>
          <w:color w:val="000000" w:themeColor="text1"/>
          <w:szCs w:val="24"/>
        </w:rPr>
        <w:t xml:space="preserve"> No. 1, pp. 73–87.</w:t>
      </w:r>
    </w:p>
    <w:p w14:paraId="0CAD32DD"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lastRenderedPageBreak/>
        <w:t xml:space="preserve">Luo, Y. (2005), “Transactional characteristics, institutional environment and joint venture contracts”, </w:t>
      </w:r>
      <w:r w:rsidRPr="00036132">
        <w:rPr>
          <w:i/>
          <w:iCs/>
          <w:noProof/>
          <w:color w:val="000000" w:themeColor="text1"/>
          <w:szCs w:val="24"/>
        </w:rPr>
        <w:t>Journal of International Business Studies</w:t>
      </w:r>
      <w:r w:rsidRPr="00036132">
        <w:rPr>
          <w:noProof/>
          <w:color w:val="000000" w:themeColor="text1"/>
          <w:szCs w:val="24"/>
        </w:rPr>
        <w:t>, Vol. 36</w:t>
      </w:r>
      <w:r w:rsidRPr="00036132">
        <w:rPr>
          <w:rFonts w:hint="eastAsia"/>
          <w:noProof/>
          <w:color w:val="000000" w:themeColor="text1"/>
          <w:szCs w:val="24"/>
        </w:rPr>
        <w:t>,</w:t>
      </w:r>
      <w:r w:rsidRPr="00036132">
        <w:rPr>
          <w:noProof/>
          <w:color w:val="000000" w:themeColor="text1"/>
          <w:szCs w:val="24"/>
        </w:rPr>
        <w:t xml:space="preserve"> No. 2, pp. 209–230.</w:t>
      </w:r>
    </w:p>
    <w:p w14:paraId="6B8510BD"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Luo, Y. (2007), “The independent and interactive roles of procedural, distributive, and interactional justice in strategic alliances”, </w:t>
      </w:r>
      <w:r w:rsidRPr="00036132">
        <w:rPr>
          <w:i/>
          <w:iCs/>
          <w:noProof/>
          <w:color w:val="000000" w:themeColor="text1"/>
          <w:szCs w:val="24"/>
        </w:rPr>
        <w:t>Academy of Management Journal</w:t>
      </w:r>
      <w:r w:rsidRPr="00036132">
        <w:rPr>
          <w:noProof/>
          <w:color w:val="000000" w:themeColor="text1"/>
          <w:szCs w:val="24"/>
        </w:rPr>
        <w:t>, Vol. 50</w:t>
      </w:r>
      <w:r w:rsidRPr="00036132">
        <w:rPr>
          <w:rFonts w:hint="eastAsia"/>
          <w:noProof/>
          <w:color w:val="000000" w:themeColor="text1"/>
          <w:szCs w:val="24"/>
        </w:rPr>
        <w:t>,</w:t>
      </w:r>
      <w:r w:rsidRPr="00036132">
        <w:rPr>
          <w:noProof/>
          <w:color w:val="000000" w:themeColor="text1"/>
          <w:szCs w:val="24"/>
        </w:rPr>
        <w:t xml:space="preserve"> No. 3, pp. 644–664.</w:t>
      </w:r>
    </w:p>
    <w:p w14:paraId="6AE0154C"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Matt, D.T. and Rauch, E. (2020), “SME 4.0: The role of small-and medium-sized enterprises in the digital transformation”, In D.T. Matt, V. Modrak, and H. Zsifkovits (Eds.)</w:t>
      </w:r>
      <w:r w:rsidRPr="00036132">
        <w:rPr>
          <w:rFonts w:hint="eastAsia"/>
          <w:noProof/>
          <w:color w:val="000000" w:themeColor="text1"/>
          <w:szCs w:val="24"/>
        </w:rPr>
        <w:t xml:space="preserve">, </w:t>
      </w:r>
      <w:r w:rsidRPr="00036132">
        <w:rPr>
          <w:i/>
          <w:iCs/>
          <w:noProof/>
          <w:color w:val="000000" w:themeColor="text1"/>
          <w:szCs w:val="24"/>
        </w:rPr>
        <w:t>Industry 4.0 for SMEs: Challenges, Opportunities and Requirements</w:t>
      </w:r>
      <w:r w:rsidRPr="00036132">
        <w:rPr>
          <w:noProof/>
          <w:color w:val="000000" w:themeColor="text1"/>
          <w:szCs w:val="24"/>
        </w:rPr>
        <w:t>, Palgrave Macmillan, pp. 3–36.</w:t>
      </w:r>
    </w:p>
    <w:p w14:paraId="319E0184"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Newby, M., Nguyen, T.H., and Waring, T.S. (2014), “Understanding customer relationship management technology adoption in small and medium-sized enterprises: an empirical study in the USA”, </w:t>
      </w:r>
      <w:r w:rsidRPr="00036132">
        <w:rPr>
          <w:i/>
          <w:iCs/>
          <w:noProof/>
          <w:color w:val="000000" w:themeColor="text1"/>
          <w:szCs w:val="24"/>
        </w:rPr>
        <w:t>Journal of Enterprise Information Management</w:t>
      </w:r>
      <w:r w:rsidRPr="00036132">
        <w:rPr>
          <w:noProof/>
          <w:color w:val="000000" w:themeColor="text1"/>
          <w:szCs w:val="24"/>
        </w:rPr>
        <w:t>, Vol.27, No.5, pp.541-560.</w:t>
      </w:r>
    </w:p>
    <w:p w14:paraId="15ACF701"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Nooteboom, B., Berger, H. and Noorderhaven, N.G. (1997), “Effects of trust and governance on relational risk”, </w:t>
      </w:r>
      <w:r w:rsidRPr="00036132">
        <w:rPr>
          <w:i/>
          <w:iCs/>
          <w:noProof/>
          <w:color w:val="000000" w:themeColor="text1"/>
          <w:szCs w:val="24"/>
        </w:rPr>
        <w:t>Academy of Management Journal</w:t>
      </w:r>
      <w:r w:rsidRPr="00036132">
        <w:rPr>
          <w:noProof/>
          <w:color w:val="000000" w:themeColor="text1"/>
          <w:szCs w:val="24"/>
        </w:rPr>
        <w:t>, Vol. 40</w:t>
      </w:r>
      <w:r w:rsidRPr="00036132">
        <w:rPr>
          <w:rFonts w:hint="eastAsia"/>
          <w:noProof/>
          <w:color w:val="000000" w:themeColor="text1"/>
          <w:szCs w:val="24"/>
        </w:rPr>
        <w:t>,</w:t>
      </w:r>
      <w:r w:rsidRPr="00036132">
        <w:rPr>
          <w:noProof/>
          <w:color w:val="000000" w:themeColor="text1"/>
          <w:szCs w:val="24"/>
        </w:rPr>
        <w:t xml:space="preserve"> No. 2, pp. 308–338.</w:t>
      </w:r>
    </w:p>
    <w:p w14:paraId="278C90DF"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Nunnally, J.C. (19</w:t>
      </w:r>
      <w:r w:rsidRPr="00036132">
        <w:rPr>
          <w:rFonts w:hint="eastAsia"/>
          <w:noProof/>
          <w:color w:val="000000" w:themeColor="text1"/>
          <w:szCs w:val="24"/>
        </w:rPr>
        <w:t>78</w:t>
      </w:r>
      <w:r w:rsidRPr="00036132">
        <w:rPr>
          <w:noProof/>
          <w:color w:val="000000" w:themeColor="text1"/>
          <w:szCs w:val="24"/>
        </w:rPr>
        <w:t xml:space="preserve">), </w:t>
      </w:r>
      <w:r w:rsidRPr="00036132">
        <w:rPr>
          <w:i/>
          <w:iCs/>
          <w:noProof/>
          <w:color w:val="000000" w:themeColor="text1"/>
          <w:szCs w:val="24"/>
        </w:rPr>
        <w:t xml:space="preserve">Psychometric </w:t>
      </w:r>
      <w:r w:rsidRPr="00036132">
        <w:rPr>
          <w:rFonts w:hint="eastAsia"/>
          <w:i/>
          <w:iCs/>
          <w:noProof/>
          <w:color w:val="000000" w:themeColor="text1"/>
          <w:szCs w:val="24"/>
        </w:rPr>
        <w:t>t</w:t>
      </w:r>
      <w:r w:rsidRPr="00036132">
        <w:rPr>
          <w:i/>
          <w:iCs/>
          <w:noProof/>
          <w:color w:val="000000" w:themeColor="text1"/>
          <w:szCs w:val="24"/>
        </w:rPr>
        <w:t>heory</w:t>
      </w:r>
      <w:r w:rsidRPr="00036132">
        <w:rPr>
          <w:noProof/>
          <w:color w:val="000000" w:themeColor="text1"/>
          <w:szCs w:val="24"/>
        </w:rPr>
        <w:t xml:space="preserve">, McGraw-Hill, </w:t>
      </w:r>
      <w:r w:rsidRPr="00036132">
        <w:rPr>
          <w:rFonts w:hint="eastAsia"/>
          <w:noProof/>
          <w:color w:val="000000" w:themeColor="text1"/>
          <w:szCs w:val="24"/>
        </w:rPr>
        <w:t xml:space="preserve">New York. </w:t>
      </w:r>
    </w:p>
    <w:p w14:paraId="569E74A1"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Nyaga, G.N., Lynch, D.F., Marshall, D. and Ambrose, E. (2013), “Power asymmetry, adaptation and collaboration in dyadic relationships involving a powerful partner”, </w:t>
      </w:r>
      <w:r w:rsidRPr="00036132">
        <w:rPr>
          <w:i/>
          <w:iCs/>
          <w:noProof/>
          <w:color w:val="000000" w:themeColor="text1"/>
          <w:szCs w:val="24"/>
        </w:rPr>
        <w:t>Journal of Supply Chain Management</w:t>
      </w:r>
      <w:r w:rsidRPr="00036132">
        <w:rPr>
          <w:noProof/>
          <w:color w:val="000000" w:themeColor="text1"/>
          <w:szCs w:val="24"/>
        </w:rPr>
        <w:t>, Vol. 49</w:t>
      </w:r>
      <w:r w:rsidRPr="00036132">
        <w:rPr>
          <w:rFonts w:hint="eastAsia"/>
          <w:noProof/>
          <w:color w:val="000000" w:themeColor="text1"/>
          <w:szCs w:val="24"/>
        </w:rPr>
        <w:t>,</w:t>
      </w:r>
      <w:r w:rsidRPr="00036132">
        <w:rPr>
          <w:noProof/>
          <w:color w:val="000000" w:themeColor="text1"/>
          <w:szCs w:val="24"/>
        </w:rPr>
        <w:t xml:space="preserve"> No. 3, pp. 42–65.</w:t>
      </w:r>
    </w:p>
    <w:p w14:paraId="17ED387B"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Perry, M.L., Sengupta, S. and Krapfel, R. (2004), “Effectiveness of horizontal strategic alliances in technologically uncertain environments: Are trust and commitment enough?”, </w:t>
      </w:r>
      <w:r w:rsidRPr="00036132">
        <w:rPr>
          <w:i/>
          <w:iCs/>
          <w:noProof/>
          <w:color w:val="000000" w:themeColor="text1"/>
          <w:szCs w:val="24"/>
        </w:rPr>
        <w:t>Journal of Business Research</w:t>
      </w:r>
      <w:r w:rsidRPr="00036132">
        <w:rPr>
          <w:noProof/>
          <w:color w:val="000000" w:themeColor="text1"/>
          <w:szCs w:val="24"/>
        </w:rPr>
        <w:t>, Vol. 57</w:t>
      </w:r>
      <w:r w:rsidRPr="00036132">
        <w:rPr>
          <w:rFonts w:hint="eastAsia"/>
          <w:noProof/>
          <w:color w:val="000000" w:themeColor="text1"/>
          <w:szCs w:val="24"/>
        </w:rPr>
        <w:t>,</w:t>
      </w:r>
      <w:r w:rsidRPr="00036132">
        <w:rPr>
          <w:noProof/>
          <w:color w:val="000000" w:themeColor="text1"/>
          <w:szCs w:val="24"/>
        </w:rPr>
        <w:t xml:space="preserve"> No. 9, pp. 951–956.</w:t>
      </w:r>
    </w:p>
    <w:p w14:paraId="029C810F"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Pfeffer, J. and Salancik, G.R. (1978), </w:t>
      </w:r>
      <w:r w:rsidRPr="00036132">
        <w:rPr>
          <w:i/>
          <w:iCs/>
          <w:noProof/>
          <w:color w:val="000000" w:themeColor="text1"/>
          <w:szCs w:val="24"/>
        </w:rPr>
        <w:t>The External control of organizations: A resource dependence perspective</w:t>
      </w:r>
      <w:r w:rsidRPr="00036132">
        <w:rPr>
          <w:noProof/>
          <w:color w:val="000000" w:themeColor="text1"/>
          <w:szCs w:val="24"/>
        </w:rPr>
        <w:t>, Harper &amp; Row, New York.</w:t>
      </w:r>
    </w:p>
    <w:p w14:paraId="490FBCAB"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Podsakoff, P.M., MacKenzie, S.B., Lee, J.-Y. and Podsakoff, N.P. (2003), “Common method biases in behavioral research: A critical review of the literature and recommended remedies”, </w:t>
      </w:r>
      <w:r w:rsidRPr="00036132">
        <w:rPr>
          <w:i/>
          <w:iCs/>
          <w:noProof/>
          <w:color w:val="000000" w:themeColor="text1"/>
          <w:szCs w:val="24"/>
        </w:rPr>
        <w:t>Journal of Applied Psychology</w:t>
      </w:r>
      <w:r w:rsidRPr="00036132">
        <w:rPr>
          <w:noProof/>
          <w:color w:val="000000" w:themeColor="text1"/>
          <w:szCs w:val="24"/>
        </w:rPr>
        <w:t>, Vol. 88</w:t>
      </w:r>
      <w:r w:rsidRPr="00036132">
        <w:rPr>
          <w:rFonts w:hint="eastAsia"/>
          <w:noProof/>
          <w:color w:val="000000" w:themeColor="text1"/>
          <w:szCs w:val="24"/>
        </w:rPr>
        <w:t>,</w:t>
      </w:r>
      <w:r w:rsidRPr="00036132">
        <w:rPr>
          <w:noProof/>
          <w:color w:val="000000" w:themeColor="text1"/>
          <w:szCs w:val="24"/>
        </w:rPr>
        <w:t xml:space="preserve"> No. 5, pp. 870–903.</w:t>
      </w:r>
    </w:p>
    <w:p w14:paraId="7BC5CA01"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Poppo, L. and Zenger, T. (2002), “Do formal contracts and relational governance function as substitutes or complements?”, </w:t>
      </w:r>
      <w:r w:rsidRPr="00036132">
        <w:rPr>
          <w:i/>
          <w:iCs/>
          <w:noProof/>
          <w:color w:val="000000" w:themeColor="text1"/>
          <w:szCs w:val="24"/>
        </w:rPr>
        <w:t>Strategic Management Journal</w:t>
      </w:r>
      <w:r w:rsidRPr="00036132">
        <w:rPr>
          <w:noProof/>
          <w:color w:val="000000" w:themeColor="text1"/>
          <w:szCs w:val="24"/>
        </w:rPr>
        <w:t>, Vol. 23</w:t>
      </w:r>
      <w:r w:rsidRPr="00036132">
        <w:rPr>
          <w:rFonts w:hint="eastAsia"/>
          <w:noProof/>
          <w:color w:val="000000" w:themeColor="text1"/>
          <w:szCs w:val="24"/>
        </w:rPr>
        <w:t>,</w:t>
      </w:r>
      <w:r w:rsidRPr="00036132">
        <w:rPr>
          <w:noProof/>
          <w:color w:val="000000" w:themeColor="text1"/>
          <w:szCs w:val="24"/>
        </w:rPr>
        <w:t xml:space="preserve"> No. 8, pp. 707–725.</w:t>
      </w:r>
    </w:p>
    <w:p w14:paraId="6DE3900E"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Provan, K.G. (1993), “Embeddedness, interdependence, and opportunism in organizational supplier-buyer networks”, </w:t>
      </w:r>
      <w:r w:rsidRPr="00036132">
        <w:rPr>
          <w:i/>
          <w:iCs/>
          <w:noProof/>
          <w:color w:val="000000" w:themeColor="text1"/>
          <w:szCs w:val="24"/>
        </w:rPr>
        <w:t>Journal of Management</w:t>
      </w:r>
      <w:r w:rsidRPr="00036132">
        <w:rPr>
          <w:noProof/>
          <w:color w:val="000000" w:themeColor="text1"/>
          <w:szCs w:val="24"/>
        </w:rPr>
        <w:t>, Vol. 19</w:t>
      </w:r>
      <w:r w:rsidRPr="00036132">
        <w:rPr>
          <w:rFonts w:hint="eastAsia"/>
          <w:noProof/>
          <w:color w:val="000000" w:themeColor="text1"/>
          <w:szCs w:val="24"/>
        </w:rPr>
        <w:t>,</w:t>
      </w:r>
      <w:r w:rsidRPr="00036132">
        <w:rPr>
          <w:noProof/>
          <w:color w:val="000000" w:themeColor="text1"/>
          <w:szCs w:val="24"/>
        </w:rPr>
        <w:t xml:space="preserve"> No. 4, pp. 841–856.</w:t>
      </w:r>
    </w:p>
    <w:p w14:paraId="4E1A677D"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Provan, K.G. and Skinner, S.J. (1989), “Interorganizational dependence and control as predictors of opportunism in dealer-supplier relations”, </w:t>
      </w:r>
      <w:r w:rsidRPr="00036132">
        <w:rPr>
          <w:i/>
          <w:iCs/>
          <w:noProof/>
          <w:color w:val="000000" w:themeColor="text1"/>
          <w:szCs w:val="24"/>
        </w:rPr>
        <w:t>Academy of Management Journal</w:t>
      </w:r>
      <w:r w:rsidRPr="00036132">
        <w:rPr>
          <w:noProof/>
          <w:color w:val="000000" w:themeColor="text1"/>
          <w:szCs w:val="24"/>
        </w:rPr>
        <w:t>, Vol. 32</w:t>
      </w:r>
      <w:r w:rsidRPr="00036132">
        <w:rPr>
          <w:rFonts w:hint="eastAsia"/>
          <w:noProof/>
          <w:color w:val="000000" w:themeColor="text1"/>
          <w:szCs w:val="24"/>
        </w:rPr>
        <w:t>,</w:t>
      </w:r>
      <w:r w:rsidRPr="00036132">
        <w:rPr>
          <w:noProof/>
          <w:color w:val="000000" w:themeColor="text1"/>
          <w:szCs w:val="24"/>
        </w:rPr>
        <w:t xml:space="preserve"> No. 1, pp. 202–212.</w:t>
      </w:r>
    </w:p>
    <w:p w14:paraId="660110BB" w14:textId="77777777" w:rsidR="00036132" w:rsidRPr="00036132" w:rsidRDefault="00036132" w:rsidP="00036132">
      <w:pPr>
        <w:adjustRightInd w:val="0"/>
        <w:spacing w:before="140"/>
        <w:ind w:left="480" w:hanging="480"/>
        <w:jc w:val="both"/>
        <w:rPr>
          <w:noProof/>
          <w:color w:val="000000" w:themeColor="text1"/>
          <w:szCs w:val="24"/>
        </w:rPr>
      </w:pPr>
      <w:r w:rsidRPr="00036132">
        <w:rPr>
          <w:rFonts w:hint="eastAsia"/>
          <w:noProof/>
          <w:color w:val="000000" w:themeColor="text1"/>
          <w:szCs w:val="24"/>
        </w:rPr>
        <w:t>P</w:t>
      </w:r>
      <w:r w:rsidRPr="00036132">
        <w:rPr>
          <w:noProof/>
          <w:color w:val="000000" w:themeColor="text1"/>
          <w:szCs w:val="24"/>
        </w:rPr>
        <w:t xml:space="preserve">u, X., Chong. A.Y.L., Cai, Z., Lim, M.K., and Tan, K.H. (2019), “Leveraging open-standard interorganizational information systems for process adaptability and alignment: An empirical analysis”, </w:t>
      </w:r>
      <w:r w:rsidRPr="00036132">
        <w:rPr>
          <w:i/>
          <w:iCs/>
          <w:noProof/>
          <w:color w:val="000000" w:themeColor="text1"/>
          <w:szCs w:val="24"/>
        </w:rPr>
        <w:t>International Journal of Operations and Production Management</w:t>
      </w:r>
      <w:r w:rsidRPr="00036132">
        <w:rPr>
          <w:noProof/>
          <w:color w:val="000000" w:themeColor="text1"/>
          <w:szCs w:val="24"/>
        </w:rPr>
        <w:t>, Vol.39, No.(6//7/8), pp.962-992.</w:t>
      </w:r>
    </w:p>
    <w:p w14:paraId="51EBCC78"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Quayle, M. (2003), “A study of supply chain management practice in UK industrial SMEs”, </w:t>
      </w:r>
      <w:r w:rsidRPr="00036132">
        <w:rPr>
          <w:i/>
          <w:iCs/>
          <w:noProof/>
          <w:color w:val="000000" w:themeColor="text1"/>
          <w:szCs w:val="24"/>
        </w:rPr>
        <w:t>Supply Chain Management</w:t>
      </w:r>
      <w:r w:rsidRPr="00036132">
        <w:rPr>
          <w:rFonts w:hint="eastAsia"/>
          <w:i/>
          <w:iCs/>
          <w:noProof/>
          <w:color w:val="000000" w:themeColor="text1"/>
          <w:szCs w:val="24"/>
        </w:rPr>
        <w:t xml:space="preserve">, </w:t>
      </w:r>
      <w:r w:rsidRPr="00036132">
        <w:rPr>
          <w:rFonts w:hint="eastAsia"/>
          <w:iCs/>
          <w:noProof/>
          <w:color w:val="000000" w:themeColor="text1"/>
          <w:szCs w:val="24"/>
        </w:rPr>
        <w:t>Vol.8, No.1, pp.79-86</w:t>
      </w:r>
      <w:r w:rsidRPr="00036132">
        <w:rPr>
          <w:noProof/>
          <w:color w:val="000000" w:themeColor="text1"/>
          <w:szCs w:val="24"/>
        </w:rPr>
        <w:t>.</w:t>
      </w:r>
    </w:p>
    <w:p w14:paraId="5E0FFF11"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Ramdani, B., Kawalek, P., and Lorenzo, O. (2009). “Predicting SME’s adoption of enterprise systems”, </w:t>
      </w:r>
      <w:r w:rsidRPr="00036132">
        <w:rPr>
          <w:i/>
          <w:iCs/>
          <w:noProof/>
          <w:color w:val="000000" w:themeColor="text1"/>
          <w:szCs w:val="24"/>
        </w:rPr>
        <w:t>Journal of Enterprise Information Management</w:t>
      </w:r>
      <w:r w:rsidRPr="00036132">
        <w:rPr>
          <w:noProof/>
          <w:color w:val="000000" w:themeColor="text1"/>
          <w:szCs w:val="24"/>
        </w:rPr>
        <w:t>, Vol.22, No.12, pp.10-24.</w:t>
      </w:r>
    </w:p>
    <w:p w14:paraId="26B92976"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Ritchie, B. and Brindley, C. (2000), “Disintermediation, disintegration and risk in the SME global supply chain”, </w:t>
      </w:r>
      <w:r w:rsidRPr="00036132">
        <w:rPr>
          <w:i/>
          <w:iCs/>
          <w:noProof/>
          <w:color w:val="000000" w:themeColor="text1"/>
          <w:szCs w:val="24"/>
        </w:rPr>
        <w:t>Management Decision</w:t>
      </w:r>
      <w:r w:rsidRPr="00036132">
        <w:rPr>
          <w:noProof/>
          <w:color w:val="000000" w:themeColor="text1"/>
          <w:szCs w:val="24"/>
        </w:rPr>
        <w:t>, Vol. 38</w:t>
      </w:r>
      <w:r w:rsidRPr="00036132">
        <w:rPr>
          <w:rFonts w:hint="eastAsia"/>
          <w:noProof/>
          <w:color w:val="000000" w:themeColor="text1"/>
          <w:szCs w:val="24"/>
        </w:rPr>
        <w:t>,</w:t>
      </w:r>
      <w:r w:rsidRPr="00036132">
        <w:rPr>
          <w:noProof/>
          <w:color w:val="000000" w:themeColor="text1"/>
          <w:szCs w:val="24"/>
        </w:rPr>
        <w:t xml:space="preserve"> No. 8, pp. 575–583.</w:t>
      </w:r>
    </w:p>
    <w:p w14:paraId="28785821"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Ritter, T.</w:t>
      </w:r>
      <w:r w:rsidRPr="00036132">
        <w:rPr>
          <w:rFonts w:hint="eastAsia"/>
          <w:noProof/>
          <w:color w:val="000000" w:themeColor="text1"/>
          <w:szCs w:val="24"/>
        </w:rPr>
        <w:t xml:space="preserve"> and</w:t>
      </w:r>
      <w:r w:rsidRPr="00036132">
        <w:rPr>
          <w:noProof/>
          <w:color w:val="000000" w:themeColor="text1"/>
          <w:szCs w:val="24"/>
        </w:rPr>
        <w:t xml:space="preserve"> Pedersen, C. L. (2020)</w:t>
      </w:r>
      <w:r w:rsidRPr="00036132">
        <w:rPr>
          <w:rFonts w:hint="eastAsia"/>
          <w:noProof/>
          <w:color w:val="000000" w:themeColor="text1"/>
          <w:szCs w:val="24"/>
        </w:rPr>
        <w:t xml:space="preserve">, </w:t>
      </w:r>
      <w:r w:rsidRPr="00036132">
        <w:rPr>
          <w:noProof/>
          <w:color w:val="000000" w:themeColor="text1"/>
          <w:szCs w:val="24"/>
        </w:rPr>
        <w:t>“Digitization capability and the digitalization of business models in business-to-business firms: past, present, and future”</w:t>
      </w:r>
      <w:r w:rsidRPr="00036132">
        <w:rPr>
          <w:rFonts w:hint="eastAsia"/>
          <w:noProof/>
          <w:color w:val="000000" w:themeColor="text1"/>
          <w:szCs w:val="24"/>
        </w:rPr>
        <w:t>,</w:t>
      </w:r>
      <w:r w:rsidRPr="00036132">
        <w:rPr>
          <w:noProof/>
          <w:color w:val="000000" w:themeColor="text1"/>
          <w:szCs w:val="24"/>
        </w:rPr>
        <w:t xml:space="preserve"> </w:t>
      </w:r>
      <w:r w:rsidRPr="00036132">
        <w:rPr>
          <w:i/>
          <w:noProof/>
          <w:color w:val="000000" w:themeColor="text1"/>
          <w:szCs w:val="24"/>
        </w:rPr>
        <w:t>Industrial Marketing Management</w:t>
      </w:r>
      <w:r w:rsidRPr="00036132">
        <w:rPr>
          <w:noProof/>
          <w:color w:val="000000" w:themeColor="text1"/>
          <w:szCs w:val="24"/>
        </w:rPr>
        <w:t xml:space="preserve">, </w:t>
      </w:r>
      <w:r w:rsidRPr="00036132">
        <w:rPr>
          <w:rFonts w:hint="eastAsia"/>
          <w:noProof/>
          <w:color w:val="000000" w:themeColor="text1"/>
          <w:szCs w:val="24"/>
        </w:rPr>
        <w:t>Vol.</w:t>
      </w:r>
      <w:r w:rsidRPr="00036132">
        <w:rPr>
          <w:noProof/>
          <w:color w:val="000000" w:themeColor="text1"/>
          <w:szCs w:val="24"/>
        </w:rPr>
        <w:t>86</w:t>
      </w:r>
      <w:r w:rsidRPr="00036132">
        <w:rPr>
          <w:rFonts w:hint="eastAsia"/>
          <w:noProof/>
          <w:color w:val="000000" w:themeColor="text1"/>
          <w:szCs w:val="24"/>
        </w:rPr>
        <w:t>, No.</w:t>
      </w:r>
      <w:r w:rsidRPr="00036132">
        <w:rPr>
          <w:noProof/>
          <w:color w:val="000000" w:themeColor="text1"/>
          <w:szCs w:val="24"/>
        </w:rPr>
        <w:t xml:space="preserve">4, </w:t>
      </w:r>
      <w:r w:rsidRPr="00036132">
        <w:rPr>
          <w:rFonts w:hint="eastAsia"/>
          <w:noProof/>
          <w:color w:val="000000" w:themeColor="text1"/>
          <w:szCs w:val="24"/>
        </w:rPr>
        <w:t>pp.</w:t>
      </w:r>
      <w:r w:rsidRPr="00036132">
        <w:rPr>
          <w:noProof/>
          <w:color w:val="000000" w:themeColor="text1"/>
          <w:szCs w:val="24"/>
        </w:rPr>
        <w:t>180–190.</w:t>
      </w:r>
    </w:p>
    <w:p w14:paraId="2BD9AFAC"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lastRenderedPageBreak/>
        <w:t xml:space="preserve">Roh, J., Whipple, J.M., </w:t>
      </w:r>
      <w:r w:rsidRPr="00036132">
        <w:rPr>
          <w:rFonts w:hint="eastAsia"/>
          <w:noProof/>
          <w:color w:val="000000" w:themeColor="text1"/>
          <w:szCs w:val="24"/>
        </w:rPr>
        <w:t xml:space="preserve">and </w:t>
      </w:r>
      <w:r w:rsidRPr="00036132">
        <w:rPr>
          <w:noProof/>
          <w:color w:val="000000" w:themeColor="text1"/>
          <w:szCs w:val="24"/>
        </w:rPr>
        <w:t>Boyer, K.K.</w:t>
      </w:r>
      <w:r w:rsidRPr="00036132">
        <w:rPr>
          <w:rFonts w:hint="eastAsia"/>
          <w:noProof/>
          <w:color w:val="000000" w:themeColor="text1"/>
          <w:szCs w:val="24"/>
        </w:rPr>
        <w:t xml:space="preserve"> (</w:t>
      </w:r>
      <w:r w:rsidRPr="00036132">
        <w:rPr>
          <w:noProof/>
          <w:color w:val="000000" w:themeColor="text1"/>
          <w:szCs w:val="24"/>
        </w:rPr>
        <w:t>2013</w:t>
      </w:r>
      <w:r w:rsidRPr="00036132">
        <w:rPr>
          <w:rFonts w:hint="eastAsia"/>
          <w:noProof/>
          <w:color w:val="000000" w:themeColor="text1"/>
          <w:szCs w:val="24"/>
        </w:rPr>
        <w:t>),</w:t>
      </w:r>
      <w:r w:rsidRPr="00036132">
        <w:rPr>
          <w:noProof/>
          <w:color w:val="000000" w:themeColor="text1"/>
          <w:szCs w:val="24"/>
        </w:rPr>
        <w:t xml:space="preserve"> “The effect of single rater bias in multi-stake- holder research: a methodological evaluation of buyer-supplier relationships”</w:t>
      </w:r>
      <w:r w:rsidRPr="00036132">
        <w:rPr>
          <w:rFonts w:hint="eastAsia"/>
          <w:noProof/>
          <w:color w:val="000000" w:themeColor="text1"/>
          <w:szCs w:val="24"/>
        </w:rPr>
        <w:t>,</w:t>
      </w:r>
      <w:r w:rsidRPr="00036132">
        <w:rPr>
          <w:noProof/>
          <w:color w:val="000000" w:themeColor="text1"/>
          <w:szCs w:val="24"/>
        </w:rPr>
        <w:t xml:space="preserve"> </w:t>
      </w:r>
      <w:r w:rsidRPr="00036132">
        <w:rPr>
          <w:i/>
          <w:noProof/>
          <w:color w:val="000000" w:themeColor="text1"/>
          <w:szCs w:val="24"/>
        </w:rPr>
        <w:t>Production of Operations Management</w:t>
      </w:r>
      <w:r w:rsidRPr="00036132">
        <w:rPr>
          <w:noProof/>
          <w:color w:val="000000" w:themeColor="text1"/>
          <w:szCs w:val="24"/>
        </w:rPr>
        <w:t>, Vol.22</w:t>
      </w:r>
      <w:r w:rsidRPr="00036132">
        <w:rPr>
          <w:rFonts w:hint="eastAsia"/>
          <w:noProof/>
          <w:color w:val="000000" w:themeColor="text1"/>
          <w:szCs w:val="24"/>
        </w:rPr>
        <w:t>, No.</w:t>
      </w:r>
      <w:r w:rsidRPr="00036132">
        <w:rPr>
          <w:noProof/>
          <w:color w:val="000000" w:themeColor="text1"/>
          <w:szCs w:val="24"/>
        </w:rPr>
        <w:t xml:space="preserve">3, </w:t>
      </w:r>
      <w:r w:rsidRPr="00036132">
        <w:rPr>
          <w:rFonts w:hint="eastAsia"/>
          <w:noProof/>
          <w:color w:val="000000" w:themeColor="text1"/>
          <w:szCs w:val="24"/>
        </w:rPr>
        <w:t>pp.</w:t>
      </w:r>
      <w:r w:rsidRPr="00036132">
        <w:rPr>
          <w:noProof/>
          <w:color w:val="000000" w:themeColor="text1"/>
          <w:szCs w:val="24"/>
        </w:rPr>
        <w:t>711–725.</w:t>
      </w:r>
    </w:p>
    <w:p w14:paraId="5935307A"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Rokkane, A. I., Heide, J.B. and Wathne, K.H. (2003), “Specific Investments in Marketing Relationships: Expropriation and bonding effects”, </w:t>
      </w:r>
      <w:r w:rsidRPr="00036132">
        <w:rPr>
          <w:i/>
          <w:iCs/>
          <w:noProof/>
          <w:color w:val="000000" w:themeColor="text1"/>
          <w:szCs w:val="24"/>
        </w:rPr>
        <w:t>Journal of Marketing Research</w:t>
      </w:r>
      <w:r w:rsidRPr="00036132">
        <w:rPr>
          <w:noProof/>
          <w:color w:val="000000" w:themeColor="text1"/>
          <w:szCs w:val="24"/>
        </w:rPr>
        <w:t>, Vol.40, No.2, pp.210-224.</w:t>
      </w:r>
    </w:p>
    <w:p w14:paraId="68918DBD"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Saberi, S., Kouhizadeh, M., Sarkis, J. and Shen, L. (2019), “Blockchain technology and its relationships to sustainable supply chain management”, </w:t>
      </w:r>
      <w:r w:rsidRPr="00036132">
        <w:rPr>
          <w:i/>
          <w:iCs/>
          <w:noProof/>
          <w:color w:val="000000" w:themeColor="text1"/>
          <w:szCs w:val="24"/>
        </w:rPr>
        <w:t>International Journal of Production Research</w:t>
      </w:r>
      <w:r w:rsidRPr="00036132">
        <w:rPr>
          <w:noProof/>
          <w:color w:val="000000" w:themeColor="text1"/>
          <w:szCs w:val="24"/>
        </w:rPr>
        <w:t>, Vol. 57</w:t>
      </w:r>
      <w:r w:rsidRPr="00036132">
        <w:rPr>
          <w:rFonts w:hint="eastAsia"/>
          <w:noProof/>
          <w:color w:val="000000" w:themeColor="text1"/>
          <w:szCs w:val="24"/>
        </w:rPr>
        <w:t>,</w:t>
      </w:r>
      <w:r w:rsidRPr="00036132">
        <w:rPr>
          <w:noProof/>
          <w:color w:val="000000" w:themeColor="text1"/>
          <w:szCs w:val="24"/>
        </w:rPr>
        <w:t xml:space="preserve"> No. 7, pp. 2117–2135.</w:t>
      </w:r>
    </w:p>
    <w:p w14:paraId="32F76833"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Schmidt, C.G. and Wagner, S.M. (2019), “Blockchain and supply chain relations: A transaction cost theory perspective”, </w:t>
      </w:r>
      <w:r w:rsidRPr="00036132">
        <w:rPr>
          <w:i/>
          <w:iCs/>
          <w:noProof/>
          <w:color w:val="000000" w:themeColor="text1"/>
          <w:szCs w:val="24"/>
        </w:rPr>
        <w:t>Journal of Purchasing and Supply Management</w:t>
      </w:r>
      <w:r w:rsidRPr="00036132">
        <w:rPr>
          <w:noProof/>
          <w:color w:val="000000" w:themeColor="text1"/>
          <w:szCs w:val="24"/>
        </w:rPr>
        <w:t>, Vol. 25</w:t>
      </w:r>
      <w:r w:rsidRPr="00036132">
        <w:rPr>
          <w:rFonts w:hint="eastAsia"/>
          <w:noProof/>
          <w:color w:val="000000" w:themeColor="text1"/>
          <w:szCs w:val="24"/>
        </w:rPr>
        <w:t>,</w:t>
      </w:r>
      <w:r w:rsidRPr="00036132">
        <w:rPr>
          <w:noProof/>
          <w:color w:val="000000" w:themeColor="text1"/>
          <w:szCs w:val="24"/>
        </w:rPr>
        <w:t xml:space="preserve"> No. 4, </w:t>
      </w:r>
      <w:r w:rsidRPr="00036132">
        <w:rPr>
          <w:rFonts w:hint="eastAsia"/>
          <w:noProof/>
          <w:color w:val="000000" w:themeColor="text1"/>
          <w:szCs w:val="24"/>
        </w:rPr>
        <w:t>p</w:t>
      </w:r>
      <w:r w:rsidRPr="00036132">
        <w:rPr>
          <w:noProof/>
          <w:color w:val="000000" w:themeColor="text1"/>
          <w:szCs w:val="24"/>
        </w:rPr>
        <w:t>p. 100552.</w:t>
      </w:r>
    </w:p>
    <w:p w14:paraId="58652C84"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Schwab, K. (2019), “The global competitiveness report 2019”, </w:t>
      </w:r>
      <w:r w:rsidRPr="00036132">
        <w:rPr>
          <w:i/>
          <w:iCs/>
          <w:noProof/>
          <w:color w:val="000000" w:themeColor="text1"/>
          <w:szCs w:val="24"/>
        </w:rPr>
        <w:t>World Economic Forum</w:t>
      </w:r>
      <w:r w:rsidRPr="00036132">
        <w:rPr>
          <w:noProof/>
          <w:color w:val="000000" w:themeColor="text1"/>
          <w:szCs w:val="24"/>
        </w:rPr>
        <w:t>, available at:</w:t>
      </w:r>
      <w:r w:rsidRPr="00036132">
        <w:rPr>
          <w:rFonts w:hint="eastAsia"/>
          <w:noProof/>
          <w:color w:val="000000" w:themeColor="text1"/>
          <w:szCs w:val="24"/>
        </w:rPr>
        <w:t xml:space="preserve"> </w:t>
      </w:r>
      <w:r w:rsidRPr="00036132">
        <w:rPr>
          <w:noProof/>
          <w:color w:val="000000" w:themeColor="text1"/>
          <w:szCs w:val="24"/>
        </w:rPr>
        <w:t>https://doi.org/92-95044-35-5</w:t>
      </w:r>
      <w:r w:rsidRPr="00036132">
        <w:rPr>
          <w:rFonts w:hint="eastAsia"/>
          <w:noProof/>
          <w:color w:val="000000" w:themeColor="text1"/>
          <w:szCs w:val="24"/>
        </w:rPr>
        <w:t xml:space="preserve"> (accessed 9 October 2020)</w:t>
      </w:r>
      <w:r w:rsidRPr="00036132">
        <w:rPr>
          <w:noProof/>
          <w:color w:val="000000" w:themeColor="text1"/>
          <w:szCs w:val="24"/>
        </w:rPr>
        <w:t>.</w:t>
      </w:r>
    </w:p>
    <w:p w14:paraId="3C69A270"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Somohano-Rodríguez, F.M., Madrid-Guijarro, A. and López-Fernández, J.M. (2020), “Does Industry 4.0 really matter for SME innovation?”, </w:t>
      </w:r>
      <w:r w:rsidRPr="00036132">
        <w:rPr>
          <w:i/>
          <w:iCs/>
          <w:noProof/>
          <w:color w:val="000000" w:themeColor="text1"/>
          <w:szCs w:val="24"/>
        </w:rPr>
        <w:t>Journal of Small Business Management</w:t>
      </w:r>
      <w:r w:rsidRPr="00036132">
        <w:rPr>
          <w:noProof/>
          <w:color w:val="000000" w:themeColor="text1"/>
          <w:szCs w:val="24"/>
        </w:rPr>
        <w:t>, DOI: 10.1080/00472778.2020.1780728</w:t>
      </w:r>
    </w:p>
    <w:p w14:paraId="3B897E66"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Son, B.G., Ha, B.C. and Lee, T.H. (2019), “Small and medium-sized enterprises’ collaborative buyer–supplier relationships: boundary spanning individual perspectives”, </w:t>
      </w:r>
      <w:r w:rsidRPr="00036132">
        <w:rPr>
          <w:i/>
          <w:iCs/>
          <w:noProof/>
          <w:color w:val="000000" w:themeColor="text1"/>
          <w:szCs w:val="24"/>
        </w:rPr>
        <w:t>Journal of Small Business Management</w:t>
      </w:r>
      <w:r w:rsidRPr="00036132">
        <w:rPr>
          <w:noProof/>
          <w:color w:val="000000" w:themeColor="text1"/>
          <w:szCs w:val="24"/>
        </w:rPr>
        <w:t>, Vol. 57</w:t>
      </w:r>
      <w:r w:rsidRPr="00036132">
        <w:rPr>
          <w:rFonts w:hint="eastAsia"/>
          <w:noProof/>
          <w:color w:val="000000" w:themeColor="text1"/>
          <w:szCs w:val="24"/>
        </w:rPr>
        <w:t>,</w:t>
      </w:r>
      <w:r w:rsidRPr="00036132">
        <w:rPr>
          <w:noProof/>
          <w:color w:val="000000" w:themeColor="text1"/>
          <w:szCs w:val="24"/>
        </w:rPr>
        <w:t xml:space="preserve"> No. 3, pp. 966–988.</w:t>
      </w:r>
    </w:p>
    <w:p w14:paraId="24C2F57C"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Son, B.G., Kocabasoglu-Hillmer, C. and Roden, S. (2016), “A dyadic perspective on retailer-supplier relationships through the lens of social capital”, </w:t>
      </w:r>
      <w:r w:rsidRPr="00036132">
        <w:rPr>
          <w:i/>
          <w:iCs/>
          <w:noProof/>
          <w:color w:val="000000" w:themeColor="text1"/>
          <w:szCs w:val="24"/>
        </w:rPr>
        <w:t>International Journal of Production Economics</w:t>
      </w:r>
      <w:r w:rsidRPr="00036132">
        <w:rPr>
          <w:noProof/>
          <w:color w:val="000000" w:themeColor="text1"/>
          <w:szCs w:val="24"/>
        </w:rPr>
        <w:t>, Vol. 178,</w:t>
      </w:r>
      <w:r w:rsidRPr="00036132">
        <w:rPr>
          <w:rFonts w:hint="eastAsia"/>
          <w:noProof/>
          <w:color w:val="000000" w:themeColor="text1"/>
          <w:szCs w:val="24"/>
        </w:rPr>
        <w:t>August,</w:t>
      </w:r>
      <w:r w:rsidRPr="00036132">
        <w:rPr>
          <w:noProof/>
          <w:color w:val="000000" w:themeColor="text1"/>
          <w:szCs w:val="24"/>
        </w:rPr>
        <w:t xml:space="preserve"> pp. 120–131.</w:t>
      </w:r>
    </w:p>
    <w:p w14:paraId="66505522"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Spekman, R.E., Salmond, D.J. and Lambe, C.J. (1997), “Consensus and collaboration: norm‐regulated behaviour in industrial marketing relationships”, </w:t>
      </w:r>
      <w:r w:rsidRPr="00036132">
        <w:rPr>
          <w:i/>
          <w:iCs/>
          <w:noProof/>
          <w:color w:val="000000" w:themeColor="text1"/>
          <w:szCs w:val="24"/>
        </w:rPr>
        <w:t>European Journal of Marketing</w:t>
      </w:r>
      <w:r w:rsidRPr="00036132">
        <w:rPr>
          <w:noProof/>
          <w:color w:val="000000" w:themeColor="text1"/>
          <w:szCs w:val="24"/>
        </w:rPr>
        <w:t>, Vol. 31 No. 11/12, pp. 832–856.</w:t>
      </w:r>
    </w:p>
    <w:p w14:paraId="32DEF74F"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Tangpong, C., Hung, K.T. and Ro, Y.K. (2010), “The interaction effect of relational norms and agent cooperativeness on opportunism in buyer-supplier relationships”, </w:t>
      </w:r>
      <w:r w:rsidRPr="00036132">
        <w:rPr>
          <w:i/>
          <w:iCs/>
          <w:noProof/>
          <w:color w:val="000000" w:themeColor="text1"/>
          <w:szCs w:val="24"/>
        </w:rPr>
        <w:t>Journal of Operations Management</w:t>
      </w:r>
      <w:r w:rsidRPr="00036132">
        <w:rPr>
          <w:noProof/>
          <w:color w:val="000000" w:themeColor="text1"/>
          <w:szCs w:val="24"/>
        </w:rPr>
        <w:t>, Vol. 28</w:t>
      </w:r>
      <w:r w:rsidRPr="00036132">
        <w:rPr>
          <w:rFonts w:hint="eastAsia"/>
          <w:noProof/>
          <w:color w:val="000000" w:themeColor="text1"/>
          <w:szCs w:val="24"/>
        </w:rPr>
        <w:t>,</w:t>
      </w:r>
      <w:r w:rsidRPr="00036132">
        <w:rPr>
          <w:noProof/>
          <w:color w:val="000000" w:themeColor="text1"/>
          <w:szCs w:val="24"/>
        </w:rPr>
        <w:t xml:space="preserve"> No. 5, pp. 398–414.</w:t>
      </w:r>
    </w:p>
    <w:p w14:paraId="2EC25224"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Teece, D.J. (1986), “Profiting from technological innovation: Implications for integration, collaboration, licensing and public policy”, </w:t>
      </w:r>
      <w:r w:rsidRPr="00036132">
        <w:rPr>
          <w:i/>
          <w:iCs/>
          <w:noProof/>
          <w:color w:val="000000" w:themeColor="text1"/>
          <w:szCs w:val="24"/>
        </w:rPr>
        <w:t>Research Policy</w:t>
      </w:r>
      <w:r w:rsidRPr="00036132">
        <w:rPr>
          <w:noProof/>
          <w:color w:val="000000" w:themeColor="text1"/>
          <w:szCs w:val="24"/>
        </w:rPr>
        <w:t>, Vol. 15</w:t>
      </w:r>
      <w:r w:rsidRPr="00036132">
        <w:rPr>
          <w:rFonts w:hint="eastAsia"/>
          <w:noProof/>
          <w:color w:val="000000" w:themeColor="text1"/>
          <w:szCs w:val="24"/>
        </w:rPr>
        <w:t>,</w:t>
      </w:r>
      <w:r w:rsidRPr="00036132">
        <w:rPr>
          <w:noProof/>
          <w:color w:val="000000" w:themeColor="text1"/>
          <w:szCs w:val="24"/>
        </w:rPr>
        <w:t xml:space="preserve"> No. 6, pp. 285–305.</w:t>
      </w:r>
    </w:p>
    <w:p w14:paraId="6FD5EAA5"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Tsai, W. and Ghoshal, S. (1998a), “Social capital and value creation: The role of intrafirm networks”, </w:t>
      </w:r>
      <w:r w:rsidRPr="00036132">
        <w:rPr>
          <w:i/>
          <w:iCs/>
          <w:noProof/>
          <w:color w:val="000000" w:themeColor="text1"/>
          <w:szCs w:val="24"/>
        </w:rPr>
        <w:t>Academy of Management Journal</w:t>
      </w:r>
      <w:r w:rsidRPr="00036132">
        <w:rPr>
          <w:noProof/>
          <w:color w:val="000000" w:themeColor="text1"/>
          <w:szCs w:val="24"/>
        </w:rPr>
        <w:t>, Vol. 41</w:t>
      </w:r>
      <w:r w:rsidRPr="00036132">
        <w:rPr>
          <w:rFonts w:hint="eastAsia"/>
          <w:noProof/>
          <w:color w:val="000000" w:themeColor="text1"/>
          <w:szCs w:val="24"/>
        </w:rPr>
        <w:t>,</w:t>
      </w:r>
      <w:r w:rsidRPr="00036132">
        <w:rPr>
          <w:noProof/>
          <w:color w:val="000000" w:themeColor="text1"/>
          <w:szCs w:val="24"/>
        </w:rPr>
        <w:t xml:space="preserve"> No. 4, pp. 464–476.</w:t>
      </w:r>
    </w:p>
    <w:p w14:paraId="7C97A54A"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Tsai, W. and Ghoshal, S. (1998b), “Social capital and value creation: The role of intrafirm networks”, </w:t>
      </w:r>
      <w:r w:rsidRPr="00036132">
        <w:rPr>
          <w:i/>
          <w:iCs/>
          <w:noProof/>
          <w:color w:val="000000" w:themeColor="text1"/>
          <w:szCs w:val="24"/>
        </w:rPr>
        <w:t>Academy of Management Journal</w:t>
      </w:r>
      <w:r w:rsidRPr="00036132">
        <w:rPr>
          <w:noProof/>
          <w:color w:val="000000" w:themeColor="text1"/>
          <w:szCs w:val="24"/>
        </w:rPr>
        <w:t>, Vol. 41</w:t>
      </w:r>
      <w:r w:rsidRPr="00036132">
        <w:rPr>
          <w:rFonts w:hint="eastAsia"/>
          <w:noProof/>
          <w:color w:val="000000" w:themeColor="text1"/>
          <w:szCs w:val="24"/>
        </w:rPr>
        <w:t>,</w:t>
      </w:r>
      <w:r w:rsidRPr="00036132">
        <w:rPr>
          <w:noProof/>
          <w:color w:val="000000" w:themeColor="text1"/>
          <w:szCs w:val="24"/>
        </w:rPr>
        <w:t xml:space="preserve"> No. 4, pp. 464–476.</w:t>
      </w:r>
    </w:p>
    <w:p w14:paraId="60ACF0B5"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Uzzi, B. (1997), “Towards a network perspective on organizational decline”, </w:t>
      </w:r>
      <w:r w:rsidRPr="00036132">
        <w:rPr>
          <w:i/>
          <w:iCs/>
          <w:noProof/>
          <w:color w:val="000000" w:themeColor="text1"/>
          <w:szCs w:val="24"/>
        </w:rPr>
        <w:t>International Journal of Sociology and Social Policy</w:t>
      </w:r>
      <w:r w:rsidRPr="00036132">
        <w:rPr>
          <w:noProof/>
          <w:color w:val="000000" w:themeColor="text1"/>
          <w:szCs w:val="24"/>
        </w:rPr>
        <w:t xml:space="preserve">, </w:t>
      </w:r>
      <w:r w:rsidRPr="00036132">
        <w:rPr>
          <w:rFonts w:hint="eastAsia"/>
          <w:noProof/>
          <w:color w:val="000000" w:themeColor="text1"/>
          <w:szCs w:val="24"/>
        </w:rPr>
        <w:t>Vol.17, No.7/8, pp.111-155.</w:t>
      </w:r>
    </w:p>
    <w:p w14:paraId="659B2E16"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Volberda, H.W., van der Weerdt, N., Verwaal, E., Stienstra, M. and Verdu, A.J. (2012), “Contingency fit, institutional fit, and firm performance: A metafit approach to organization-environment relationships”, </w:t>
      </w:r>
      <w:r w:rsidRPr="00036132">
        <w:rPr>
          <w:i/>
          <w:iCs/>
          <w:noProof/>
          <w:color w:val="000000" w:themeColor="text1"/>
          <w:szCs w:val="24"/>
        </w:rPr>
        <w:t>Organization Science</w:t>
      </w:r>
      <w:r w:rsidRPr="00036132">
        <w:rPr>
          <w:noProof/>
          <w:color w:val="000000" w:themeColor="text1"/>
          <w:szCs w:val="24"/>
        </w:rPr>
        <w:t>, Vol. 23</w:t>
      </w:r>
      <w:r w:rsidRPr="00036132">
        <w:rPr>
          <w:rFonts w:hint="eastAsia"/>
          <w:noProof/>
          <w:color w:val="000000" w:themeColor="text1"/>
          <w:szCs w:val="24"/>
        </w:rPr>
        <w:t>,</w:t>
      </w:r>
      <w:r w:rsidRPr="00036132">
        <w:rPr>
          <w:noProof/>
          <w:color w:val="000000" w:themeColor="text1"/>
          <w:szCs w:val="24"/>
        </w:rPr>
        <w:t xml:space="preserve"> No. 4, pp. 1040–1054.</w:t>
      </w:r>
    </w:p>
    <w:p w14:paraId="0D43F622"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Williamson, O.E. (1975), </w:t>
      </w:r>
      <w:r w:rsidRPr="00036132">
        <w:rPr>
          <w:i/>
          <w:noProof/>
          <w:color w:val="000000" w:themeColor="text1"/>
          <w:szCs w:val="24"/>
        </w:rPr>
        <w:t>Markets and Hierarchies: Analysis and Antitrust Implications: A Study in the Economics of Internal Organization</w:t>
      </w:r>
      <w:r w:rsidRPr="00036132">
        <w:rPr>
          <w:noProof/>
          <w:color w:val="000000" w:themeColor="text1"/>
          <w:szCs w:val="24"/>
        </w:rPr>
        <w:t xml:space="preserve">, </w:t>
      </w:r>
      <w:r w:rsidRPr="00036132">
        <w:rPr>
          <w:rFonts w:hint="eastAsia"/>
          <w:noProof/>
          <w:color w:val="000000" w:themeColor="text1"/>
          <w:szCs w:val="24"/>
        </w:rPr>
        <w:t>T</w:t>
      </w:r>
      <w:r w:rsidRPr="00036132">
        <w:rPr>
          <w:noProof/>
          <w:color w:val="000000" w:themeColor="text1"/>
          <w:szCs w:val="24"/>
        </w:rPr>
        <w:t>h</w:t>
      </w:r>
      <w:r w:rsidRPr="00036132">
        <w:rPr>
          <w:rFonts w:hint="eastAsia"/>
          <w:noProof/>
          <w:color w:val="000000" w:themeColor="text1"/>
          <w:szCs w:val="24"/>
        </w:rPr>
        <w:t xml:space="preserve">e </w:t>
      </w:r>
      <w:r w:rsidRPr="00036132">
        <w:rPr>
          <w:noProof/>
          <w:color w:val="000000" w:themeColor="text1"/>
          <w:szCs w:val="24"/>
        </w:rPr>
        <w:t>Free Press, New York.</w:t>
      </w:r>
    </w:p>
    <w:p w14:paraId="03463EA9"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Williamson, O.E. (1985), </w:t>
      </w:r>
      <w:r w:rsidRPr="00036132">
        <w:rPr>
          <w:i/>
          <w:iCs/>
          <w:noProof/>
          <w:color w:val="000000" w:themeColor="text1"/>
          <w:szCs w:val="24"/>
        </w:rPr>
        <w:t>The economic institutions of capitalism: Firms, markets and relational contracting</w:t>
      </w:r>
      <w:r w:rsidRPr="00036132">
        <w:rPr>
          <w:noProof/>
          <w:color w:val="000000" w:themeColor="text1"/>
          <w:szCs w:val="24"/>
        </w:rPr>
        <w:t>, The Free Press, New York</w:t>
      </w:r>
      <w:r w:rsidRPr="00036132">
        <w:rPr>
          <w:rFonts w:hint="eastAsia"/>
          <w:noProof/>
          <w:color w:val="000000" w:themeColor="text1"/>
          <w:szCs w:val="24"/>
        </w:rPr>
        <w:t>.</w:t>
      </w:r>
    </w:p>
    <w:p w14:paraId="38DE97BC"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Williamson, O.E. (1996), “Transaction cost economics and the carnegie connection”, </w:t>
      </w:r>
      <w:r w:rsidRPr="00036132">
        <w:rPr>
          <w:i/>
          <w:iCs/>
          <w:noProof/>
          <w:color w:val="000000" w:themeColor="text1"/>
          <w:szCs w:val="24"/>
        </w:rPr>
        <w:t xml:space="preserve">Journal of </w:t>
      </w:r>
      <w:r w:rsidRPr="00036132">
        <w:rPr>
          <w:i/>
          <w:iCs/>
          <w:noProof/>
          <w:color w:val="000000" w:themeColor="text1"/>
          <w:szCs w:val="24"/>
        </w:rPr>
        <w:lastRenderedPageBreak/>
        <w:t>Economic Behavior and Organization</w:t>
      </w:r>
      <w:r w:rsidRPr="00036132">
        <w:rPr>
          <w:noProof/>
          <w:color w:val="000000" w:themeColor="text1"/>
          <w:szCs w:val="24"/>
        </w:rPr>
        <w:t>, Vol. 31</w:t>
      </w:r>
      <w:r w:rsidRPr="00036132">
        <w:rPr>
          <w:rFonts w:hint="eastAsia"/>
          <w:noProof/>
          <w:color w:val="000000" w:themeColor="text1"/>
          <w:szCs w:val="24"/>
        </w:rPr>
        <w:t>,</w:t>
      </w:r>
      <w:r w:rsidRPr="00036132">
        <w:rPr>
          <w:noProof/>
          <w:color w:val="000000" w:themeColor="text1"/>
          <w:szCs w:val="24"/>
        </w:rPr>
        <w:t xml:space="preserve"> No. 2, pp. 149–155.</w:t>
      </w:r>
    </w:p>
    <w:p w14:paraId="4E6FE5EF"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Yeo, J.</w:t>
      </w:r>
      <w:r w:rsidRPr="00036132">
        <w:rPr>
          <w:rFonts w:hint="eastAsia"/>
          <w:noProof/>
          <w:color w:val="000000" w:themeColor="text1"/>
          <w:szCs w:val="24"/>
        </w:rPr>
        <w:t>S.</w:t>
      </w:r>
      <w:r w:rsidRPr="00036132">
        <w:rPr>
          <w:noProof/>
          <w:color w:val="000000" w:themeColor="text1"/>
          <w:szCs w:val="24"/>
        </w:rPr>
        <w:t xml:space="preserve"> (2019), “Korean firms fear disruption of digital transformation”, </w:t>
      </w:r>
      <w:r w:rsidRPr="00036132">
        <w:rPr>
          <w:i/>
          <w:iCs/>
          <w:noProof/>
          <w:color w:val="000000" w:themeColor="text1"/>
          <w:szCs w:val="24"/>
        </w:rPr>
        <w:t>The Korea Herald</w:t>
      </w:r>
      <w:r w:rsidRPr="00036132">
        <w:rPr>
          <w:noProof/>
          <w:color w:val="000000" w:themeColor="text1"/>
          <w:szCs w:val="24"/>
        </w:rPr>
        <w:t xml:space="preserve">, </w:t>
      </w:r>
      <w:r w:rsidRPr="00036132">
        <w:rPr>
          <w:rFonts w:hint="eastAsia"/>
          <w:noProof/>
          <w:color w:val="000000" w:themeColor="text1"/>
          <w:szCs w:val="24"/>
        </w:rPr>
        <w:t>(</w:t>
      </w:r>
      <w:r w:rsidRPr="00036132">
        <w:rPr>
          <w:noProof/>
          <w:color w:val="000000" w:themeColor="text1"/>
          <w:szCs w:val="24"/>
        </w:rPr>
        <w:t>7 July</w:t>
      </w:r>
      <w:r w:rsidRPr="00036132">
        <w:rPr>
          <w:rFonts w:hint="eastAsia"/>
          <w:noProof/>
          <w:color w:val="000000" w:themeColor="text1"/>
          <w:szCs w:val="24"/>
        </w:rPr>
        <w:t xml:space="preserve"> 2019)</w:t>
      </w:r>
      <w:r w:rsidRPr="00036132">
        <w:rPr>
          <w:noProof/>
          <w:color w:val="000000" w:themeColor="text1"/>
          <w:szCs w:val="24"/>
        </w:rPr>
        <w:t xml:space="preserve"> available at: http://www.koreaherald.com/view.php?ud=20190707000155</w:t>
      </w:r>
      <w:r w:rsidRPr="00036132">
        <w:rPr>
          <w:rFonts w:hint="eastAsia"/>
          <w:noProof/>
          <w:color w:val="000000" w:themeColor="text1"/>
          <w:szCs w:val="24"/>
        </w:rPr>
        <w:t xml:space="preserve"> </w:t>
      </w:r>
      <w:r w:rsidRPr="00036132">
        <w:rPr>
          <w:noProof/>
          <w:color w:val="000000" w:themeColor="text1"/>
          <w:szCs w:val="24"/>
        </w:rPr>
        <w:t>(accessed 28 September 2020).</w:t>
      </w:r>
    </w:p>
    <w:p w14:paraId="35D4DC1D"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Yli-Renko, H., Autio, E. and Sapienza, H.J. (2001), “Social capital, knowledge acquisition, and knowledge exploitation in young technology-based firms”, </w:t>
      </w:r>
      <w:r w:rsidRPr="00036132">
        <w:rPr>
          <w:i/>
          <w:iCs/>
          <w:noProof/>
          <w:color w:val="000000" w:themeColor="text1"/>
          <w:szCs w:val="24"/>
        </w:rPr>
        <w:t>Strategic Management Journal</w:t>
      </w:r>
      <w:r w:rsidRPr="00036132">
        <w:rPr>
          <w:noProof/>
          <w:color w:val="000000" w:themeColor="text1"/>
          <w:szCs w:val="24"/>
        </w:rPr>
        <w:t>, Vol. 22</w:t>
      </w:r>
      <w:r w:rsidRPr="00036132">
        <w:rPr>
          <w:rFonts w:hint="eastAsia"/>
          <w:noProof/>
          <w:color w:val="000000" w:themeColor="text1"/>
          <w:szCs w:val="24"/>
        </w:rPr>
        <w:t>,</w:t>
      </w:r>
      <w:r w:rsidRPr="00036132">
        <w:rPr>
          <w:noProof/>
          <w:color w:val="000000" w:themeColor="text1"/>
          <w:szCs w:val="24"/>
        </w:rPr>
        <w:t xml:space="preserve"> No. 6–7, pp. 587–613.</w:t>
      </w:r>
    </w:p>
    <w:p w14:paraId="420D19A7"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Zaheer, A., McEvily, B. and Perrone, V. (1998), “Does trust matter? Exploring the effects of interorganizational and interpersonal trust on performance”, </w:t>
      </w:r>
      <w:r w:rsidRPr="00036132">
        <w:rPr>
          <w:i/>
          <w:iCs/>
          <w:noProof/>
          <w:color w:val="000000" w:themeColor="text1"/>
          <w:szCs w:val="24"/>
        </w:rPr>
        <w:t>Organization Science</w:t>
      </w:r>
      <w:r w:rsidRPr="00036132">
        <w:rPr>
          <w:noProof/>
          <w:color w:val="000000" w:themeColor="text1"/>
          <w:szCs w:val="24"/>
        </w:rPr>
        <w:t>, Vol. 9</w:t>
      </w:r>
      <w:r w:rsidRPr="00036132">
        <w:rPr>
          <w:rFonts w:hint="eastAsia"/>
          <w:noProof/>
          <w:color w:val="000000" w:themeColor="text1"/>
          <w:szCs w:val="24"/>
        </w:rPr>
        <w:t>,</w:t>
      </w:r>
      <w:r w:rsidRPr="00036132">
        <w:rPr>
          <w:noProof/>
          <w:color w:val="000000" w:themeColor="text1"/>
          <w:szCs w:val="24"/>
        </w:rPr>
        <w:t xml:space="preserve"> No. 2, pp. 141–159.</w:t>
      </w:r>
    </w:p>
    <w:p w14:paraId="0B9E02B3"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Zhou, K.Z. and Poppo, L. (2010), “Exchange hazards, relational reliability, and contracts in China: The contingent role of legal enforceability”, </w:t>
      </w:r>
      <w:r w:rsidRPr="00036132">
        <w:rPr>
          <w:i/>
          <w:iCs/>
          <w:noProof/>
          <w:color w:val="000000" w:themeColor="text1"/>
          <w:szCs w:val="24"/>
        </w:rPr>
        <w:t>Journal of International Business Studies</w:t>
      </w:r>
      <w:r w:rsidRPr="00036132">
        <w:rPr>
          <w:noProof/>
          <w:color w:val="000000" w:themeColor="text1"/>
          <w:szCs w:val="24"/>
        </w:rPr>
        <w:t>, Vol. 41</w:t>
      </w:r>
      <w:r w:rsidRPr="00036132">
        <w:rPr>
          <w:rFonts w:hint="eastAsia"/>
          <w:noProof/>
          <w:color w:val="000000" w:themeColor="text1"/>
          <w:szCs w:val="24"/>
        </w:rPr>
        <w:t>,</w:t>
      </w:r>
      <w:r w:rsidRPr="00036132">
        <w:rPr>
          <w:noProof/>
          <w:color w:val="000000" w:themeColor="text1"/>
          <w:szCs w:val="24"/>
        </w:rPr>
        <w:t xml:space="preserve"> No. 5, pp. 861–881.</w:t>
      </w:r>
    </w:p>
    <w:p w14:paraId="47DA3723" w14:textId="77777777" w:rsidR="00036132" w:rsidRPr="00036132" w:rsidRDefault="00036132" w:rsidP="00036132">
      <w:pPr>
        <w:adjustRightInd w:val="0"/>
        <w:spacing w:before="140"/>
        <w:ind w:left="480" w:hanging="480"/>
        <w:jc w:val="both"/>
        <w:rPr>
          <w:noProof/>
          <w:color w:val="000000" w:themeColor="text1"/>
          <w:szCs w:val="24"/>
        </w:rPr>
      </w:pPr>
      <w:r w:rsidRPr="00036132">
        <w:rPr>
          <w:noProof/>
          <w:color w:val="000000" w:themeColor="text1"/>
          <w:szCs w:val="24"/>
        </w:rPr>
        <w:t xml:space="preserve">Zhou, K.Z. and Xu, D. (2012), “How foreign firms curtail local supplier opportunism in China: Detailed contracts, centralized control, and relational governance”, </w:t>
      </w:r>
      <w:r w:rsidRPr="00036132">
        <w:rPr>
          <w:i/>
          <w:iCs/>
          <w:noProof/>
          <w:color w:val="000000" w:themeColor="text1"/>
          <w:szCs w:val="24"/>
        </w:rPr>
        <w:t>Journal of International Business Studies</w:t>
      </w:r>
      <w:r w:rsidRPr="00036132">
        <w:rPr>
          <w:noProof/>
          <w:color w:val="000000" w:themeColor="text1"/>
          <w:szCs w:val="24"/>
        </w:rPr>
        <w:t>, Vol. 43</w:t>
      </w:r>
      <w:r w:rsidRPr="00036132">
        <w:rPr>
          <w:rFonts w:hint="eastAsia"/>
          <w:noProof/>
          <w:color w:val="000000" w:themeColor="text1"/>
          <w:szCs w:val="24"/>
        </w:rPr>
        <w:t>,</w:t>
      </w:r>
      <w:r w:rsidRPr="00036132">
        <w:rPr>
          <w:noProof/>
          <w:color w:val="000000" w:themeColor="text1"/>
          <w:szCs w:val="24"/>
        </w:rPr>
        <w:t xml:space="preserve"> No. 7, pp. 677–692.</w:t>
      </w:r>
    </w:p>
    <w:p w14:paraId="1BCDF36E" w14:textId="77777777" w:rsidR="009F0688" w:rsidRPr="00036132" w:rsidRDefault="009F0688" w:rsidP="003C2217">
      <w:pPr>
        <w:adjustRightInd w:val="0"/>
        <w:spacing w:before="140"/>
        <w:ind w:left="480" w:hanging="480"/>
        <w:jc w:val="both"/>
        <w:rPr>
          <w:noProof/>
          <w:color w:val="FF0000"/>
          <w:szCs w:val="24"/>
        </w:rPr>
      </w:pPr>
    </w:p>
    <w:p w14:paraId="1B37D1CC" w14:textId="789373D2" w:rsidR="00E9015E" w:rsidRDefault="00E9015E">
      <w:pPr>
        <w:widowControl/>
        <w:autoSpaceDE/>
        <w:autoSpaceDN/>
        <w:rPr>
          <w:color w:val="FF0000"/>
          <w:lang w:val="en-US" w:eastAsia="en-IE"/>
        </w:rPr>
      </w:pPr>
      <w:r>
        <w:rPr>
          <w:color w:val="FF0000"/>
          <w:lang w:val="en-US" w:eastAsia="en-IE"/>
        </w:rPr>
        <w:br w:type="page"/>
      </w:r>
    </w:p>
    <w:p w14:paraId="66A16F17" w14:textId="77777777" w:rsidR="00E9015E" w:rsidRDefault="00E9015E" w:rsidP="00E9015E">
      <w:pPr>
        <w:tabs>
          <w:tab w:val="left" w:pos="6480"/>
          <w:tab w:val="center" w:pos="7001"/>
        </w:tabs>
        <w:rPr>
          <w:b/>
          <w:caps/>
          <w:szCs w:val="18"/>
        </w:rPr>
      </w:pPr>
    </w:p>
    <w:tbl>
      <w:tblPr>
        <w:tblW w:w="5000" w:type="pct"/>
        <w:tblLook w:val="0000" w:firstRow="0" w:lastRow="0" w:firstColumn="0" w:lastColumn="0" w:noHBand="0" w:noVBand="0"/>
      </w:tblPr>
      <w:tblGrid>
        <w:gridCol w:w="1327"/>
        <w:gridCol w:w="629"/>
        <w:gridCol w:w="629"/>
        <w:gridCol w:w="629"/>
        <w:gridCol w:w="629"/>
        <w:gridCol w:w="629"/>
        <w:gridCol w:w="535"/>
        <w:gridCol w:w="535"/>
        <w:gridCol w:w="629"/>
        <w:gridCol w:w="579"/>
        <w:gridCol w:w="629"/>
        <w:gridCol w:w="535"/>
        <w:gridCol w:w="629"/>
        <w:gridCol w:w="483"/>
      </w:tblGrid>
      <w:tr w:rsidR="00E9015E" w:rsidRPr="000673A6" w14:paraId="7DBF4EA8" w14:textId="77777777" w:rsidTr="00C14E25">
        <w:trPr>
          <w:trHeight w:val="397"/>
        </w:trPr>
        <w:tc>
          <w:tcPr>
            <w:tcW w:w="5000" w:type="pct"/>
            <w:gridSpan w:val="14"/>
            <w:tcBorders>
              <w:left w:val="nil"/>
              <w:bottom w:val="single" w:sz="12" w:space="0" w:color="auto"/>
              <w:right w:val="nil"/>
            </w:tcBorders>
            <w:shd w:val="clear" w:color="auto" w:fill="auto"/>
          </w:tcPr>
          <w:p w14:paraId="5A2FB572" w14:textId="77777777" w:rsidR="00E9015E" w:rsidRPr="000673A6" w:rsidRDefault="00E9015E" w:rsidP="00C14E25">
            <w:pPr>
              <w:jc w:val="center"/>
              <w:rPr>
                <w:b/>
              </w:rPr>
            </w:pPr>
            <w:r>
              <w:rPr>
                <w:rFonts w:hint="eastAsia"/>
                <w:b/>
              </w:rPr>
              <w:t>TABLE</w:t>
            </w:r>
            <w:r w:rsidRPr="000673A6">
              <w:rPr>
                <w:b/>
              </w:rPr>
              <w:t xml:space="preserve"> </w:t>
            </w:r>
            <w:r w:rsidRPr="003C510B">
              <w:rPr>
                <w:rFonts w:ascii="Batang" w:eastAsia="Batang" w:hAnsi="Batang" w:cs="Batang" w:hint="eastAsia"/>
                <w:b/>
                <w:caps/>
                <w:szCs w:val="18"/>
              </w:rPr>
              <w:t>Ⅰ</w:t>
            </w:r>
          </w:p>
          <w:p w14:paraId="7350CC6C" w14:textId="77777777" w:rsidR="00E9015E" w:rsidRDefault="00E9015E" w:rsidP="00C14E25">
            <w:pPr>
              <w:jc w:val="center"/>
              <w:rPr>
                <w:b/>
              </w:rPr>
            </w:pPr>
            <w:r w:rsidRPr="000673A6">
              <w:rPr>
                <w:b/>
              </w:rPr>
              <w:t>Means, Standard Deviations, Pearson Correlation Coefficients, and Average Variance Extracted</w:t>
            </w:r>
          </w:p>
        </w:tc>
      </w:tr>
      <w:tr w:rsidR="00E9015E" w:rsidRPr="000673A6" w14:paraId="6ABA9188" w14:textId="77777777" w:rsidTr="00C14E25">
        <w:trPr>
          <w:trHeight w:val="397"/>
        </w:trPr>
        <w:tc>
          <w:tcPr>
            <w:tcW w:w="1252" w:type="pct"/>
            <w:tcBorders>
              <w:top w:val="single" w:sz="12" w:space="0" w:color="auto"/>
              <w:left w:val="nil"/>
              <w:bottom w:val="single" w:sz="12" w:space="0" w:color="auto"/>
              <w:right w:val="nil"/>
            </w:tcBorders>
            <w:shd w:val="clear" w:color="auto" w:fill="auto"/>
          </w:tcPr>
          <w:p w14:paraId="2F3973F3" w14:textId="77777777" w:rsidR="00E9015E" w:rsidRPr="000673A6" w:rsidRDefault="00E9015E" w:rsidP="00C14E25">
            <w:pPr>
              <w:rPr>
                <w:sz w:val="16"/>
                <w:szCs w:val="16"/>
              </w:rPr>
            </w:pPr>
          </w:p>
        </w:tc>
        <w:tc>
          <w:tcPr>
            <w:tcW w:w="434" w:type="pct"/>
            <w:tcBorders>
              <w:top w:val="single" w:sz="12" w:space="0" w:color="auto"/>
              <w:left w:val="nil"/>
              <w:bottom w:val="single" w:sz="12" w:space="0" w:color="auto"/>
              <w:right w:val="nil"/>
            </w:tcBorders>
            <w:shd w:val="clear" w:color="auto" w:fill="auto"/>
            <w:vAlign w:val="center"/>
          </w:tcPr>
          <w:p w14:paraId="4A2200ED" w14:textId="77777777" w:rsidR="00E9015E" w:rsidRPr="000673A6" w:rsidRDefault="00E9015E" w:rsidP="00C14E25">
            <w:pPr>
              <w:jc w:val="center"/>
              <w:rPr>
                <w:sz w:val="16"/>
                <w:szCs w:val="16"/>
              </w:rPr>
            </w:pPr>
            <w:r w:rsidRPr="000673A6">
              <w:rPr>
                <w:sz w:val="16"/>
                <w:szCs w:val="16"/>
              </w:rPr>
              <w:t>Mean</w:t>
            </w:r>
          </w:p>
        </w:tc>
        <w:tc>
          <w:tcPr>
            <w:tcW w:w="276" w:type="pct"/>
            <w:tcBorders>
              <w:top w:val="single" w:sz="12" w:space="0" w:color="auto"/>
              <w:left w:val="nil"/>
              <w:bottom w:val="single" w:sz="12" w:space="0" w:color="auto"/>
              <w:right w:val="nil"/>
            </w:tcBorders>
            <w:shd w:val="clear" w:color="auto" w:fill="auto"/>
            <w:vAlign w:val="center"/>
          </w:tcPr>
          <w:p w14:paraId="158A6129" w14:textId="77777777" w:rsidR="00E9015E" w:rsidRPr="000673A6" w:rsidRDefault="00E9015E" w:rsidP="00C14E25">
            <w:pPr>
              <w:jc w:val="center"/>
              <w:rPr>
                <w:sz w:val="16"/>
                <w:szCs w:val="16"/>
              </w:rPr>
            </w:pPr>
            <w:r w:rsidRPr="000673A6">
              <w:rPr>
                <w:sz w:val="16"/>
                <w:szCs w:val="16"/>
              </w:rPr>
              <w:t>SD</w:t>
            </w:r>
          </w:p>
        </w:tc>
        <w:tc>
          <w:tcPr>
            <w:tcW w:w="276" w:type="pct"/>
            <w:tcBorders>
              <w:top w:val="single" w:sz="12" w:space="0" w:color="auto"/>
              <w:left w:val="nil"/>
              <w:bottom w:val="single" w:sz="12" w:space="0" w:color="auto"/>
              <w:right w:val="nil"/>
            </w:tcBorders>
            <w:shd w:val="clear" w:color="auto" w:fill="auto"/>
            <w:vAlign w:val="center"/>
          </w:tcPr>
          <w:p w14:paraId="78BE2C4C" w14:textId="77777777" w:rsidR="00E9015E" w:rsidRPr="000673A6" w:rsidRDefault="00E9015E" w:rsidP="00C14E25">
            <w:pPr>
              <w:jc w:val="center"/>
              <w:rPr>
                <w:sz w:val="16"/>
                <w:szCs w:val="16"/>
              </w:rPr>
            </w:pPr>
            <w:r w:rsidRPr="000673A6">
              <w:rPr>
                <w:sz w:val="16"/>
                <w:szCs w:val="16"/>
              </w:rPr>
              <w:t>(1)</w:t>
            </w:r>
          </w:p>
        </w:tc>
        <w:tc>
          <w:tcPr>
            <w:tcW w:w="276" w:type="pct"/>
            <w:tcBorders>
              <w:top w:val="single" w:sz="12" w:space="0" w:color="auto"/>
              <w:left w:val="nil"/>
              <w:bottom w:val="single" w:sz="12" w:space="0" w:color="auto"/>
              <w:right w:val="nil"/>
            </w:tcBorders>
            <w:shd w:val="clear" w:color="auto" w:fill="auto"/>
            <w:vAlign w:val="center"/>
          </w:tcPr>
          <w:p w14:paraId="32B6479C" w14:textId="77777777" w:rsidR="00E9015E" w:rsidRPr="000673A6" w:rsidRDefault="00E9015E" w:rsidP="00C14E25">
            <w:pPr>
              <w:jc w:val="center"/>
              <w:rPr>
                <w:sz w:val="16"/>
                <w:szCs w:val="16"/>
              </w:rPr>
            </w:pPr>
            <w:r w:rsidRPr="000673A6">
              <w:rPr>
                <w:sz w:val="16"/>
                <w:szCs w:val="16"/>
              </w:rPr>
              <w:t>(2)</w:t>
            </w:r>
          </w:p>
        </w:tc>
        <w:tc>
          <w:tcPr>
            <w:tcW w:w="276" w:type="pct"/>
            <w:tcBorders>
              <w:top w:val="single" w:sz="12" w:space="0" w:color="auto"/>
              <w:left w:val="nil"/>
              <w:bottom w:val="single" w:sz="12" w:space="0" w:color="auto"/>
              <w:right w:val="nil"/>
            </w:tcBorders>
            <w:shd w:val="clear" w:color="auto" w:fill="auto"/>
            <w:vAlign w:val="center"/>
          </w:tcPr>
          <w:p w14:paraId="15E60A02" w14:textId="77777777" w:rsidR="00E9015E" w:rsidRPr="000673A6" w:rsidRDefault="00E9015E" w:rsidP="00C14E25">
            <w:pPr>
              <w:jc w:val="center"/>
              <w:rPr>
                <w:sz w:val="16"/>
                <w:szCs w:val="16"/>
              </w:rPr>
            </w:pPr>
            <w:r w:rsidRPr="000673A6">
              <w:rPr>
                <w:sz w:val="16"/>
                <w:szCs w:val="16"/>
              </w:rPr>
              <w:t>(3)</w:t>
            </w:r>
          </w:p>
        </w:tc>
        <w:tc>
          <w:tcPr>
            <w:tcW w:w="276" w:type="pct"/>
            <w:tcBorders>
              <w:top w:val="single" w:sz="12" w:space="0" w:color="auto"/>
              <w:left w:val="nil"/>
              <w:bottom w:val="single" w:sz="12" w:space="0" w:color="auto"/>
              <w:right w:val="nil"/>
            </w:tcBorders>
            <w:shd w:val="clear" w:color="auto" w:fill="auto"/>
            <w:vAlign w:val="center"/>
          </w:tcPr>
          <w:p w14:paraId="351ABC81" w14:textId="77777777" w:rsidR="00E9015E" w:rsidRPr="000673A6" w:rsidRDefault="00E9015E" w:rsidP="00C14E25">
            <w:pPr>
              <w:jc w:val="center"/>
              <w:rPr>
                <w:sz w:val="16"/>
                <w:szCs w:val="16"/>
              </w:rPr>
            </w:pPr>
            <w:r w:rsidRPr="000673A6">
              <w:rPr>
                <w:sz w:val="16"/>
                <w:szCs w:val="16"/>
              </w:rPr>
              <w:t>(4)</w:t>
            </w:r>
          </w:p>
        </w:tc>
        <w:tc>
          <w:tcPr>
            <w:tcW w:w="276" w:type="pct"/>
            <w:tcBorders>
              <w:top w:val="single" w:sz="12" w:space="0" w:color="auto"/>
              <w:left w:val="nil"/>
              <w:bottom w:val="single" w:sz="12" w:space="0" w:color="auto"/>
              <w:right w:val="nil"/>
            </w:tcBorders>
            <w:shd w:val="clear" w:color="auto" w:fill="auto"/>
            <w:vAlign w:val="center"/>
          </w:tcPr>
          <w:p w14:paraId="5DBE692B" w14:textId="77777777" w:rsidR="00E9015E" w:rsidRPr="000673A6" w:rsidRDefault="00E9015E" w:rsidP="00C14E25">
            <w:pPr>
              <w:jc w:val="center"/>
              <w:rPr>
                <w:sz w:val="16"/>
                <w:szCs w:val="16"/>
              </w:rPr>
            </w:pPr>
            <w:r w:rsidRPr="000673A6">
              <w:rPr>
                <w:sz w:val="16"/>
                <w:szCs w:val="16"/>
              </w:rPr>
              <w:t>(5)</w:t>
            </w:r>
          </w:p>
        </w:tc>
        <w:tc>
          <w:tcPr>
            <w:tcW w:w="276" w:type="pct"/>
            <w:tcBorders>
              <w:top w:val="single" w:sz="12" w:space="0" w:color="auto"/>
              <w:left w:val="nil"/>
              <w:bottom w:val="single" w:sz="12" w:space="0" w:color="auto"/>
              <w:right w:val="nil"/>
            </w:tcBorders>
            <w:shd w:val="clear" w:color="auto" w:fill="auto"/>
            <w:vAlign w:val="center"/>
          </w:tcPr>
          <w:p w14:paraId="6CD57B53" w14:textId="77777777" w:rsidR="00E9015E" w:rsidRPr="000673A6" w:rsidRDefault="00E9015E" w:rsidP="00C14E25">
            <w:pPr>
              <w:jc w:val="center"/>
              <w:rPr>
                <w:sz w:val="16"/>
                <w:szCs w:val="16"/>
              </w:rPr>
            </w:pPr>
            <w:r w:rsidRPr="000673A6">
              <w:rPr>
                <w:sz w:val="16"/>
                <w:szCs w:val="16"/>
              </w:rPr>
              <w:t>(6)</w:t>
            </w:r>
          </w:p>
        </w:tc>
        <w:tc>
          <w:tcPr>
            <w:tcW w:w="276" w:type="pct"/>
            <w:tcBorders>
              <w:top w:val="single" w:sz="12" w:space="0" w:color="auto"/>
              <w:left w:val="nil"/>
              <w:bottom w:val="single" w:sz="12" w:space="0" w:color="auto"/>
              <w:right w:val="nil"/>
            </w:tcBorders>
            <w:shd w:val="clear" w:color="auto" w:fill="auto"/>
            <w:vAlign w:val="center"/>
          </w:tcPr>
          <w:p w14:paraId="54E8FDC9" w14:textId="77777777" w:rsidR="00E9015E" w:rsidRPr="000673A6" w:rsidRDefault="00E9015E" w:rsidP="00C14E25">
            <w:pPr>
              <w:jc w:val="center"/>
              <w:rPr>
                <w:sz w:val="16"/>
                <w:szCs w:val="16"/>
              </w:rPr>
            </w:pPr>
            <w:r w:rsidRPr="000673A6">
              <w:rPr>
                <w:sz w:val="16"/>
                <w:szCs w:val="16"/>
              </w:rPr>
              <w:t>(7)</w:t>
            </w:r>
          </w:p>
        </w:tc>
        <w:tc>
          <w:tcPr>
            <w:tcW w:w="276" w:type="pct"/>
            <w:tcBorders>
              <w:top w:val="single" w:sz="12" w:space="0" w:color="auto"/>
              <w:left w:val="nil"/>
              <w:bottom w:val="single" w:sz="12" w:space="0" w:color="auto"/>
              <w:right w:val="nil"/>
            </w:tcBorders>
            <w:shd w:val="clear" w:color="auto" w:fill="auto"/>
            <w:vAlign w:val="center"/>
          </w:tcPr>
          <w:p w14:paraId="095CF1BF" w14:textId="77777777" w:rsidR="00E9015E" w:rsidRPr="000673A6" w:rsidRDefault="00E9015E" w:rsidP="00C14E25">
            <w:pPr>
              <w:jc w:val="center"/>
              <w:rPr>
                <w:sz w:val="16"/>
                <w:szCs w:val="16"/>
              </w:rPr>
            </w:pPr>
            <w:r w:rsidRPr="000673A6">
              <w:rPr>
                <w:sz w:val="16"/>
                <w:szCs w:val="16"/>
              </w:rPr>
              <w:t>(8)</w:t>
            </w:r>
          </w:p>
        </w:tc>
        <w:tc>
          <w:tcPr>
            <w:tcW w:w="276" w:type="pct"/>
            <w:tcBorders>
              <w:top w:val="single" w:sz="12" w:space="0" w:color="auto"/>
              <w:left w:val="nil"/>
              <w:bottom w:val="single" w:sz="12" w:space="0" w:color="auto"/>
              <w:right w:val="nil"/>
            </w:tcBorders>
            <w:shd w:val="clear" w:color="auto" w:fill="auto"/>
            <w:vAlign w:val="center"/>
          </w:tcPr>
          <w:p w14:paraId="4DB2EB2D" w14:textId="77777777" w:rsidR="00E9015E" w:rsidRPr="000673A6" w:rsidRDefault="00E9015E" w:rsidP="00C14E25">
            <w:pPr>
              <w:jc w:val="center"/>
              <w:rPr>
                <w:sz w:val="16"/>
                <w:szCs w:val="16"/>
              </w:rPr>
            </w:pPr>
            <w:r w:rsidRPr="000673A6">
              <w:rPr>
                <w:sz w:val="16"/>
                <w:szCs w:val="16"/>
              </w:rPr>
              <w:t>(9)</w:t>
            </w:r>
          </w:p>
        </w:tc>
        <w:tc>
          <w:tcPr>
            <w:tcW w:w="278" w:type="pct"/>
            <w:tcBorders>
              <w:top w:val="single" w:sz="12" w:space="0" w:color="auto"/>
              <w:left w:val="nil"/>
              <w:bottom w:val="single" w:sz="12" w:space="0" w:color="auto"/>
              <w:right w:val="nil"/>
            </w:tcBorders>
            <w:shd w:val="clear" w:color="auto" w:fill="auto"/>
            <w:vAlign w:val="center"/>
          </w:tcPr>
          <w:p w14:paraId="63F4FF6D" w14:textId="77777777" w:rsidR="00E9015E" w:rsidRPr="000673A6" w:rsidRDefault="00E9015E" w:rsidP="00C14E25">
            <w:pPr>
              <w:jc w:val="center"/>
              <w:rPr>
                <w:sz w:val="16"/>
                <w:szCs w:val="16"/>
              </w:rPr>
            </w:pPr>
            <w:r w:rsidRPr="000673A6">
              <w:rPr>
                <w:sz w:val="16"/>
                <w:szCs w:val="16"/>
              </w:rPr>
              <w:t>(10)</w:t>
            </w:r>
          </w:p>
        </w:tc>
        <w:tc>
          <w:tcPr>
            <w:tcW w:w="276" w:type="pct"/>
            <w:tcBorders>
              <w:top w:val="single" w:sz="12" w:space="0" w:color="auto"/>
              <w:left w:val="nil"/>
              <w:bottom w:val="single" w:sz="12" w:space="0" w:color="auto"/>
              <w:right w:val="nil"/>
            </w:tcBorders>
            <w:vAlign w:val="center"/>
          </w:tcPr>
          <w:p w14:paraId="48F7EFE2" w14:textId="77777777" w:rsidR="00E9015E" w:rsidRPr="000673A6" w:rsidRDefault="00E9015E" w:rsidP="00C14E25">
            <w:pPr>
              <w:jc w:val="center"/>
              <w:rPr>
                <w:sz w:val="16"/>
                <w:szCs w:val="16"/>
              </w:rPr>
            </w:pPr>
            <w:r w:rsidRPr="00AD544E">
              <w:rPr>
                <w:sz w:val="16"/>
                <w:szCs w:val="16"/>
              </w:rPr>
              <w:t>(1</w:t>
            </w:r>
            <w:r>
              <w:rPr>
                <w:rFonts w:hint="eastAsia"/>
                <w:sz w:val="16"/>
                <w:szCs w:val="16"/>
              </w:rPr>
              <w:t>1</w:t>
            </w:r>
            <w:r w:rsidRPr="00AD544E">
              <w:rPr>
                <w:sz w:val="16"/>
                <w:szCs w:val="16"/>
              </w:rPr>
              <w:t>)</w:t>
            </w:r>
          </w:p>
        </w:tc>
      </w:tr>
      <w:tr w:rsidR="00E9015E" w:rsidRPr="000673A6" w14:paraId="1441334E" w14:textId="77777777" w:rsidTr="00C14E25">
        <w:trPr>
          <w:trHeight w:val="454"/>
        </w:trPr>
        <w:tc>
          <w:tcPr>
            <w:tcW w:w="1252" w:type="pct"/>
            <w:tcBorders>
              <w:top w:val="nil"/>
              <w:left w:val="nil"/>
              <w:bottom w:val="nil"/>
              <w:right w:val="nil"/>
            </w:tcBorders>
            <w:shd w:val="clear" w:color="auto" w:fill="auto"/>
            <w:vAlign w:val="center"/>
          </w:tcPr>
          <w:p w14:paraId="126E05D8" w14:textId="77777777" w:rsidR="00E9015E" w:rsidRPr="000673A6" w:rsidRDefault="00E9015E" w:rsidP="00E9015E">
            <w:pPr>
              <w:numPr>
                <w:ilvl w:val="0"/>
                <w:numId w:val="35"/>
              </w:numPr>
              <w:wordWrap w:val="0"/>
              <w:spacing w:line="276" w:lineRule="auto"/>
              <w:rPr>
                <w:sz w:val="15"/>
                <w:szCs w:val="15"/>
              </w:rPr>
            </w:pPr>
            <w:r w:rsidRPr="000673A6">
              <w:rPr>
                <w:color w:val="000000" w:themeColor="text1"/>
                <w:sz w:val="15"/>
                <w:szCs w:val="15"/>
              </w:rPr>
              <w:t>Digital</w:t>
            </w:r>
            <w:r>
              <w:rPr>
                <w:color w:val="000000" w:themeColor="text1"/>
                <w:sz w:val="15"/>
                <w:szCs w:val="15"/>
              </w:rPr>
              <w:t xml:space="preserve"> </w:t>
            </w:r>
            <w:r w:rsidRPr="000673A6">
              <w:rPr>
                <w:color w:val="000000" w:themeColor="text1"/>
                <w:sz w:val="15"/>
                <w:szCs w:val="15"/>
              </w:rPr>
              <w:t>Capability</w:t>
            </w:r>
            <w:r>
              <w:rPr>
                <w:color w:val="000000" w:themeColor="text1"/>
                <w:sz w:val="15"/>
                <w:szCs w:val="15"/>
              </w:rPr>
              <w:t xml:space="preserve"> Asymmetry</w:t>
            </w:r>
          </w:p>
        </w:tc>
        <w:tc>
          <w:tcPr>
            <w:tcW w:w="434" w:type="pct"/>
            <w:tcBorders>
              <w:top w:val="nil"/>
              <w:left w:val="nil"/>
              <w:bottom w:val="nil"/>
              <w:right w:val="nil"/>
            </w:tcBorders>
            <w:shd w:val="clear" w:color="auto" w:fill="auto"/>
            <w:vAlign w:val="center"/>
          </w:tcPr>
          <w:p w14:paraId="21E2F77A" w14:textId="77777777" w:rsidR="00E9015E" w:rsidRPr="000673A6" w:rsidRDefault="00E9015E" w:rsidP="00C14E25">
            <w:pPr>
              <w:jc w:val="center"/>
              <w:rPr>
                <w:rFonts w:eastAsia="Gulim"/>
                <w:sz w:val="15"/>
                <w:szCs w:val="15"/>
              </w:rPr>
            </w:pPr>
            <w:r w:rsidRPr="000673A6">
              <w:rPr>
                <w:sz w:val="15"/>
                <w:szCs w:val="15"/>
              </w:rPr>
              <w:t>3.858</w:t>
            </w:r>
          </w:p>
        </w:tc>
        <w:tc>
          <w:tcPr>
            <w:tcW w:w="276" w:type="pct"/>
            <w:tcBorders>
              <w:top w:val="nil"/>
              <w:left w:val="nil"/>
              <w:bottom w:val="nil"/>
              <w:right w:val="nil"/>
            </w:tcBorders>
            <w:shd w:val="clear" w:color="auto" w:fill="auto"/>
            <w:vAlign w:val="center"/>
          </w:tcPr>
          <w:p w14:paraId="1B3CCC27" w14:textId="77777777" w:rsidR="00E9015E" w:rsidRPr="000673A6" w:rsidRDefault="00E9015E" w:rsidP="00C14E25">
            <w:pPr>
              <w:jc w:val="center"/>
              <w:rPr>
                <w:rFonts w:eastAsia="Gulim"/>
                <w:sz w:val="15"/>
                <w:szCs w:val="15"/>
              </w:rPr>
            </w:pPr>
            <w:r w:rsidRPr="000673A6">
              <w:rPr>
                <w:sz w:val="15"/>
                <w:szCs w:val="15"/>
              </w:rPr>
              <w:t>.912</w:t>
            </w:r>
          </w:p>
        </w:tc>
        <w:tc>
          <w:tcPr>
            <w:tcW w:w="276" w:type="pct"/>
            <w:tcBorders>
              <w:top w:val="nil"/>
              <w:left w:val="nil"/>
              <w:bottom w:val="nil"/>
              <w:right w:val="nil"/>
            </w:tcBorders>
            <w:shd w:val="clear" w:color="auto" w:fill="auto"/>
            <w:vAlign w:val="center"/>
          </w:tcPr>
          <w:p w14:paraId="0670BCED"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.480</w:t>
            </w:r>
            <w:r w:rsidRPr="008B0B72">
              <w:rPr>
                <w:rFonts w:eastAsia="Gulim"/>
                <w:sz w:val="15"/>
                <w:szCs w:val="15"/>
                <w:vertAlign w:val="superscript"/>
              </w:rPr>
              <w:t>a</w:t>
            </w:r>
          </w:p>
        </w:tc>
        <w:tc>
          <w:tcPr>
            <w:tcW w:w="276" w:type="pct"/>
            <w:tcBorders>
              <w:top w:val="nil"/>
              <w:left w:val="nil"/>
              <w:bottom w:val="nil"/>
              <w:right w:val="nil"/>
            </w:tcBorders>
            <w:shd w:val="clear" w:color="auto" w:fill="auto"/>
            <w:vAlign w:val="center"/>
          </w:tcPr>
          <w:p w14:paraId="2E0C91E3"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33457760"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0B016369"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4F4F7C33"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375C8E30"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74C7A339"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29CDAF1B"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52C359C7" w14:textId="77777777" w:rsidR="00E9015E" w:rsidRPr="008B0B72" w:rsidRDefault="00E9015E" w:rsidP="00C14E25">
            <w:pPr>
              <w:widowControl/>
              <w:autoSpaceDE/>
              <w:autoSpaceDN/>
              <w:jc w:val="center"/>
              <w:rPr>
                <w:rFonts w:eastAsia="Gulim"/>
                <w:sz w:val="15"/>
                <w:szCs w:val="15"/>
              </w:rPr>
            </w:pPr>
          </w:p>
        </w:tc>
        <w:tc>
          <w:tcPr>
            <w:tcW w:w="278" w:type="pct"/>
            <w:tcBorders>
              <w:top w:val="nil"/>
              <w:left w:val="nil"/>
              <w:bottom w:val="nil"/>
              <w:right w:val="nil"/>
            </w:tcBorders>
            <w:shd w:val="clear" w:color="auto" w:fill="auto"/>
            <w:vAlign w:val="center"/>
          </w:tcPr>
          <w:p w14:paraId="2B57FF43"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vAlign w:val="center"/>
          </w:tcPr>
          <w:p w14:paraId="69E86A41" w14:textId="77777777" w:rsidR="00E9015E" w:rsidRPr="008B0B72" w:rsidRDefault="00E9015E" w:rsidP="00C14E25">
            <w:pPr>
              <w:widowControl/>
              <w:autoSpaceDE/>
              <w:autoSpaceDN/>
              <w:jc w:val="center"/>
              <w:rPr>
                <w:rFonts w:eastAsia="Gulim"/>
                <w:sz w:val="15"/>
                <w:szCs w:val="15"/>
              </w:rPr>
            </w:pPr>
          </w:p>
        </w:tc>
      </w:tr>
      <w:tr w:rsidR="00E9015E" w:rsidRPr="000673A6" w14:paraId="4323BC18" w14:textId="77777777" w:rsidTr="00C14E25">
        <w:trPr>
          <w:trHeight w:val="454"/>
        </w:trPr>
        <w:tc>
          <w:tcPr>
            <w:tcW w:w="1252" w:type="pct"/>
            <w:tcBorders>
              <w:top w:val="nil"/>
              <w:left w:val="nil"/>
              <w:bottom w:val="nil"/>
              <w:right w:val="nil"/>
            </w:tcBorders>
            <w:shd w:val="clear" w:color="auto" w:fill="auto"/>
            <w:vAlign w:val="center"/>
          </w:tcPr>
          <w:p w14:paraId="2459FC32" w14:textId="77777777" w:rsidR="00E9015E" w:rsidRPr="000673A6" w:rsidRDefault="00E9015E" w:rsidP="00E9015E">
            <w:pPr>
              <w:numPr>
                <w:ilvl w:val="0"/>
                <w:numId w:val="35"/>
              </w:numPr>
              <w:wordWrap w:val="0"/>
              <w:spacing w:line="276" w:lineRule="auto"/>
              <w:rPr>
                <w:sz w:val="15"/>
                <w:szCs w:val="15"/>
              </w:rPr>
            </w:pPr>
            <w:r w:rsidRPr="000673A6">
              <w:rPr>
                <w:sz w:val="15"/>
                <w:szCs w:val="15"/>
              </w:rPr>
              <w:t>Supplier’s Dependence on the Buyer</w:t>
            </w:r>
          </w:p>
        </w:tc>
        <w:tc>
          <w:tcPr>
            <w:tcW w:w="434" w:type="pct"/>
            <w:tcBorders>
              <w:top w:val="nil"/>
              <w:left w:val="nil"/>
              <w:bottom w:val="nil"/>
              <w:right w:val="nil"/>
            </w:tcBorders>
            <w:shd w:val="clear" w:color="auto" w:fill="auto"/>
            <w:vAlign w:val="center"/>
          </w:tcPr>
          <w:p w14:paraId="2B2CE13B" w14:textId="77777777" w:rsidR="00E9015E" w:rsidRPr="000673A6" w:rsidRDefault="00E9015E" w:rsidP="00C14E25">
            <w:pPr>
              <w:jc w:val="center"/>
              <w:rPr>
                <w:rFonts w:eastAsia="Gulim"/>
                <w:sz w:val="15"/>
                <w:szCs w:val="15"/>
              </w:rPr>
            </w:pPr>
            <w:r w:rsidRPr="000673A6">
              <w:rPr>
                <w:sz w:val="15"/>
                <w:szCs w:val="15"/>
              </w:rPr>
              <w:t>3.251</w:t>
            </w:r>
          </w:p>
        </w:tc>
        <w:tc>
          <w:tcPr>
            <w:tcW w:w="276" w:type="pct"/>
            <w:tcBorders>
              <w:top w:val="nil"/>
              <w:left w:val="nil"/>
              <w:bottom w:val="nil"/>
              <w:right w:val="nil"/>
            </w:tcBorders>
            <w:shd w:val="clear" w:color="auto" w:fill="auto"/>
            <w:vAlign w:val="center"/>
          </w:tcPr>
          <w:p w14:paraId="73C970D1" w14:textId="77777777" w:rsidR="00E9015E" w:rsidRPr="000673A6" w:rsidRDefault="00E9015E" w:rsidP="00C14E25">
            <w:pPr>
              <w:jc w:val="center"/>
              <w:rPr>
                <w:rFonts w:eastAsia="Gulim"/>
                <w:sz w:val="15"/>
                <w:szCs w:val="15"/>
              </w:rPr>
            </w:pPr>
            <w:r w:rsidRPr="000673A6">
              <w:rPr>
                <w:sz w:val="15"/>
                <w:szCs w:val="15"/>
              </w:rPr>
              <w:t>.818</w:t>
            </w:r>
          </w:p>
        </w:tc>
        <w:tc>
          <w:tcPr>
            <w:tcW w:w="276" w:type="pct"/>
            <w:tcBorders>
              <w:top w:val="nil"/>
              <w:left w:val="nil"/>
              <w:bottom w:val="nil"/>
              <w:right w:val="nil"/>
            </w:tcBorders>
            <w:shd w:val="clear" w:color="auto" w:fill="auto"/>
            <w:vAlign w:val="center"/>
          </w:tcPr>
          <w:p w14:paraId="11FA00B5"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.141</w:t>
            </w:r>
          </w:p>
        </w:tc>
        <w:tc>
          <w:tcPr>
            <w:tcW w:w="276" w:type="pct"/>
            <w:tcBorders>
              <w:top w:val="nil"/>
              <w:left w:val="nil"/>
              <w:bottom w:val="nil"/>
              <w:right w:val="nil"/>
            </w:tcBorders>
            <w:shd w:val="clear" w:color="auto" w:fill="auto"/>
            <w:vAlign w:val="center"/>
          </w:tcPr>
          <w:p w14:paraId="3EF9E01E"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.471</w:t>
            </w:r>
            <w:r w:rsidRPr="008B0B72">
              <w:rPr>
                <w:rFonts w:eastAsia="Gulim"/>
                <w:sz w:val="15"/>
                <w:szCs w:val="15"/>
                <w:vertAlign w:val="superscript"/>
              </w:rPr>
              <w:t>a</w:t>
            </w:r>
          </w:p>
        </w:tc>
        <w:tc>
          <w:tcPr>
            <w:tcW w:w="276" w:type="pct"/>
            <w:tcBorders>
              <w:top w:val="nil"/>
              <w:left w:val="nil"/>
              <w:bottom w:val="nil"/>
              <w:right w:val="nil"/>
            </w:tcBorders>
            <w:shd w:val="clear" w:color="auto" w:fill="auto"/>
            <w:vAlign w:val="center"/>
          </w:tcPr>
          <w:p w14:paraId="1317B9DD"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10421A65"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52FB56A1"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0F373256"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5392CA88"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4170B393"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1BA5E506" w14:textId="77777777" w:rsidR="00E9015E" w:rsidRPr="008B0B72" w:rsidRDefault="00E9015E" w:rsidP="00C14E25">
            <w:pPr>
              <w:widowControl/>
              <w:autoSpaceDE/>
              <w:autoSpaceDN/>
              <w:jc w:val="center"/>
              <w:rPr>
                <w:rFonts w:eastAsia="Gulim"/>
                <w:sz w:val="15"/>
                <w:szCs w:val="15"/>
              </w:rPr>
            </w:pPr>
          </w:p>
        </w:tc>
        <w:tc>
          <w:tcPr>
            <w:tcW w:w="278" w:type="pct"/>
            <w:tcBorders>
              <w:top w:val="nil"/>
              <w:left w:val="nil"/>
              <w:bottom w:val="nil"/>
              <w:right w:val="nil"/>
            </w:tcBorders>
            <w:shd w:val="clear" w:color="auto" w:fill="auto"/>
            <w:vAlign w:val="center"/>
          </w:tcPr>
          <w:p w14:paraId="464FC9C2"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vAlign w:val="center"/>
          </w:tcPr>
          <w:p w14:paraId="7DFBE240" w14:textId="77777777" w:rsidR="00E9015E" w:rsidRPr="008B0B72" w:rsidRDefault="00E9015E" w:rsidP="00C14E25">
            <w:pPr>
              <w:widowControl/>
              <w:autoSpaceDE/>
              <w:autoSpaceDN/>
              <w:jc w:val="center"/>
              <w:rPr>
                <w:rFonts w:eastAsia="Gulim"/>
                <w:sz w:val="15"/>
                <w:szCs w:val="15"/>
              </w:rPr>
            </w:pPr>
          </w:p>
        </w:tc>
      </w:tr>
      <w:tr w:rsidR="00E9015E" w:rsidRPr="000673A6" w14:paraId="1E75BA73" w14:textId="77777777" w:rsidTr="00C14E25">
        <w:trPr>
          <w:trHeight w:val="454"/>
        </w:trPr>
        <w:tc>
          <w:tcPr>
            <w:tcW w:w="1252" w:type="pct"/>
            <w:tcBorders>
              <w:top w:val="nil"/>
              <w:left w:val="nil"/>
              <w:bottom w:val="nil"/>
              <w:right w:val="nil"/>
            </w:tcBorders>
            <w:shd w:val="clear" w:color="auto" w:fill="auto"/>
            <w:vAlign w:val="center"/>
          </w:tcPr>
          <w:p w14:paraId="4CF3AE86" w14:textId="77777777" w:rsidR="00E9015E" w:rsidRPr="000673A6" w:rsidRDefault="00E9015E" w:rsidP="00E9015E">
            <w:pPr>
              <w:numPr>
                <w:ilvl w:val="0"/>
                <w:numId w:val="35"/>
              </w:numPr>
              <w:wordWrap w:val="0"/>
              <w:spacing w:line="276" w:lineRule="auto"/>
              <w:rPr>
                <w:sz w:val="15"/>
                <w:szCs w:val="15"/>
              </w:rPr>
            </w:pPr>
            <w:r w:rsidRPr="000673A6">
              <w:rPr>
                <w:sz w:val="15"/>
                <w:szCs w:val="15"/>
              </w:rPr>
              <w:t>Relational Governance</w:t>
            </w:r>
          </w:p>
        </w:tc>
        <w:tc>
          <w:tcPr>
            <w:tcW w:w="434" w:type="pct"/>
            <w:tcBorders>
              <w:top w:val="nil"/>
              <w:left w:val="nil"/>
              <w:bottom w:val="nil"/>
              <w:right w:val="nil"/>
            </w:tcBorders>
            <w:shd w:val="clear" w:color="auto" w:fill="auto"/>
            <w:vAlign w:val="center"/>
          </w:tcPr>
          <w:p w14:paraId="3B7B214C" w14:textId="77777777" w:rsidR="00E9015E" w:rsidRPr="000673A6" w:rsidRDefault="00E9015E" w:rsidP="00C14E25">
            <w:pPr>
              <w:jc w:val="center"/>
              <w:rPr>
                <w:rFonts w:eastAsia="Gulim"/>
                <w:sz w:val="15"/>
                <w:szCs w:val="15"/>
              </w:rPr>
            </w:pPr>
            <w:r w:rsidRPr="000673A6">
              <w:rPr>
                <w:sz w:val="15"/>
                <w:szCs w:val="15"/>
              </w:rPr>
              <w:t>3.688</w:t>
            </w:r>
          </w:p>
        </w:tc>
        <w:tc>
          <w:tcPr>
            <w:tcW w:w="276" w:type="pct"/>
            <w:tcBorders>
              <w:top w:val="nil"/>
              <w:left w:val="nil"/>
              <w:bottom w:val="nil"/>
              <w:right w:val="nil"/>
            </w:tcBorders>
            <w:shd w:val="clear" w:color="auto" w:fill="auto"/>
            <w:vAlign w:val="center"/>
          </w:tcPr>
          <w:p w14:paraId="7DB9398C" w14:textId="77777777" w:rsidR="00E9015E" w:rsidRPr="000673A6" w:rsidRDefault="00E9015E" w:rsidP="00C14E25">
            <w:pPr>
              <w:jc w:val="center"/>
              <w:rPr>
                <w:rFonts w:eastAsia="Gulim"/>
                <w:sz w:val="15"/>
                <w:szCs w:val="15"/>
              </w:rPr>
            </w:pPr>
            <w:r w:rsidRPr="000673A6">
              <w:rPr>
                <w:sz w:val="15"/>
                <w:szCs w:val="15"/>
              </w:rPr>
              <w:t>.653</w:t>
            </w:r>
          </w:p>
        </w:tc>
        <w:tc>
          <w:tcPr>
            <w:tcW w:w="276" w:type="pct"/>
            <w:tcBorders>
              <w:top w:val="nil"/>
              <w:left w:val="nil"/>
              <w:bottom w:val="nil"/>
              <w:right w:val="nil"/>
            </w:tcBorders>
            <w:shd w:val="clear" w:color="auto" w:fill="auto"/>
            <w:vAlign w:val="center"/>
          </w:tcPr>
          <w:p w14:paraId="45E1A100"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-.299</w:t>
            </w:r>
            <w:r w:rsidRPr="008B0B72">
              <w:rPr>
                <w:rFonts w:eastAsia="Gulim"/>
                <w:sz w:val="15"/>
                <w:szCs w:val="15"/>
                <w:vertAlign w:val="superscript"/>
              </w:rPr>
              <w:t>**</w:t>
            </w:r>
          </w:p>
        </w:tc>
        <w:tc>
          <w:tcPr>
            <w:tcW w:w="276" w:type="pct"/>
            <w:tcBorders>
              <w:top w:val="nil"/>
              <w:left w:val="nil"/>
              <w:bottom w:val="nil"/>
              <w:right w:val="nil"/>
            </w:tcBorders>
            <w:shd w:val="clear" w:color="auto" w:fill="auto"/>
            <w:vAlign w:val="center"/>
          </w:tcPr>
          <w:p w14:paraId="7BEA61A0" w14:textId="77777777" w:rsidR="00E9015E" w:rsidRPr="008B0B72" w:rsidRDefault="00E9015E" w:rsidP="00C14E25">
            <w:pPr>
              <w:widowControl/>
              <w:autoSpaceDE/>
              <w:autoSpaceDN/>
              <w:jc w:val="center"/>
              <w:rPr>
                <w:rFonts w:eastAsia="Gulim"/>
                <w:sz w:val="15"/>
                <w:szCs w:val="15"/>
              </w:rPr>
            </w:pPr>
            <w:r>
              <w:rPr>
                <w:rFonts w:eastAsia="Gulim"/>
                <w:sz w:val="15"/>
                <w:szCs w:val="15"/>
              </w:rPr>
              <w:t>-</w:t>
            </w:r>
            <w:r w:rsidRPr="008B0B72">
              <w:rPr>
                <w:rFonts w:eastAsia="Gulim"/>
                <w:sz w:val="15"/>
                <w:szCs w:val="15"/>
              </w:rPr>
              <w:t>.023</w:t>
            </w:r>
          </w:p>
        </w:tc>
        <w:tc>
          <w:tcPr>
            <w:tcW w:w="276" w:type="pct"/>
            <w:tcBorders>
              <w:top w:val="nil"/>
              <w:left w:val="nil"/>
              <w:bottom w:val="nil"/>
              <w:right w:val="nil"/>
            </w:tcBorders>
            <w:shd w:val="clear" w:color="auto" w:fill="auto"/>
            <w:vAlign w:val="center"/>
          </w:tcPr>
          <w:p w14:paraId="69B03527"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.461</w:t>
            </w:r>
            <w:r w:rsidRPr="008B0B72">
              <w:rPr>
                <w:rFonts w:eastAsia="Gulim"/>
                <w:sz w:val="15"/>
                <w:szCs w:val="15"/>
                <w:vertAlign w:val="superscript"/>
              </w:rPr>
              <w:t>a</w:t>
            </w:r>
          </w:p>
        </w:tc>
        <w:tc>
          <w:tcPr>
            <w:tcW w:w="276" w:type="pct"/>
            <w:tcBorders>
              <w:top w:val="nil"/>
              <w:left w:val="nil"/>
              <w:bottom w:val="nil"/>
              <w:right w:val="nil"/>
            </w:tcBorders>
            <w:shd w:val="clear" w:color="auto" w:fill="auto"/>
            <w:vAlign w:val="center"/>
          </w:tcPr>
          <w:p w14:paraId="27F40717"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57C0C2BD"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18FBAE25"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0A5480FC"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66E4F838"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791370C7" w14:textId="77777777" w:rsidR="00E9015E" w:rsidRPr="008B0B72" w:rsidRDefault="00E9015E" w:rsidP="00C14E25">
            <w:pPr>
              <w:widowControl/>
              <w:autoSpaceDE/>
              <w:autoSpaceDN/>
              <w:jc w:val="center"/>
              <w:rPr>
                <w:rFonts w:eastAsia="Gulim"/>
                <w:sz w:val="15"/>
                <w:szCs w:val="15"/>
              </w:rPr>
            </w:pPr>
          </w:p>
        </w:tc>
        <w:tc>
          <w:tcPr>
            <w:tcW w:w="278" w:type="pct"/>
            <w:tcBorders>
              <w:top w:val="nil"/>
              <w:left w:val="nil"/>
              <w:bottom w:val="nil"/>
              <w:right w:val="nil"/>
            </w:tcBorders>
            <w:shd w:val="clear" w:color="auto" w:fill="auto"/>
            <w:vAlign w:val="center"/>
          </w:tcPr>
          <w:p w14:paraId="79DA8CD5"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vAlign w:val="center"/>
          </w:tcPr>
          <w:p w14:paraId="5059C209" w14:textId="77777777" w:rsidR="00E9015E" w:rsidRPr="008B0B72" w:rsidRDefault="00E9015E" w:rsidP="00C14E25">
            <w:pPr>
              <w:widowControl/>
              <w:autoSpaceDE/>
              <w:autoSpaceDN/>
              <w:jc w:val="center"/>
              <w:rPr>
                <w:rFonts w:eastAsia="Gulim"/>
                <w:sz w:val="15"/>
                <w:szCs w:val="15"/>
              </w:rPr>
            </w:pPr>
          </w:p>
        </w:tc>
      </w:tr>
      <w:tr w:rsidR="00E9015E" w:rsidRPr="000673A6" w14:paraId="2D85D6EC" w14:textId="77777777" w:rsidTr="00C14E25">
        <w:trPr>
          <w:trHeight w:val="454"/>
        </w:trPr>
        <w:tc>
          <w:tcPr>
            <w:tcW w:w="1252" w:type="pct"/>
            <w:tcBorders>
              <w:top w:val="nil"/>
              <w:left w:val="nil"/>
              <w:bottom w:val="nil"/>
              <w:right w:val="nil"/>
            </w:tcBorders>
            <w:shd w:val="clear" w:color="auto" w:fill="auto"/>
            <w:vAlign w:val="center"/>
          </w:tcPr>
          <w:p w14:paraId="257E85D3" w14:textId="77777777" w:rsidR="00E9015E" w:rsidRPr="000673A6" w:rsidRDefault="00E9015E" w:rsidP="00E9015E">
            <w:pPr>
              <w:numPr>
                <w:ilvl w:val="0"/>
                <w:numId w:val="35"/>
              </w:numPr>
              <w:wordWrap w:val="0"/>
              <w:spacing w:line="276" w:lineRule="auto"/>
              <w:rPr>
                <w:sz w:val="15"/>
                <w:szCs w:val="15"/>
              </w:rPr>
            </w:pPr>
            <w:r w:rsidRPr="000673A6">
              <w:rPr>
                <w:sz w:val="15"/>
                <w:szCs w:val="15"/>
              </w:rPr>
              <w:t>Contractual Governance</w:t>
            </w:r>
          </w:p>
        </w:tc>
        <w:tc>
          <w:tcPr>
            <w:tcW w:w="434" w:type="pct"/>
            <w:tcBorders>
              <w:top w:val="nil"/>
              <w:left w:val="nil"/>
              <w:bottom w:val="nil"/>
              <w:right w:val="nil"/>
            </w:tcBorders>
            <w:shd w:val="clear" w:color="auto" w:fill="auto"/>
            <w:vAlign w:val="center"/>
          </w:tcPr>
          <w:p w14:paraId="01E0C466" w14:textId="77777777" w:rsidR="00E9015E" w:rsidRPr="000673A6" w:rsidRDefault="00E9015E" w:rsidP="00C14E25">
            <w:pPr>
              <w:jc w:val="center"/>
              <w:rPr>
                <w:rFonts w:eastAsia="Gulim"/>
                <w:sz w:val="15"/>
                <w:szCs w:val="15"/>
              </w:rPr>
            </w:pPr>
            <w:r w:rsidRPr="000673A6">
              <w:rPr>
                <w:sz w:val="15"/>
                <w:szCs w:val="15"/>
              </w:rPr>
              <w:t>3.976</w:t>
            </w:r>
          </w:p>
        </w:tc>
        <w:tc>
          <w:tcPr>
            <w:tcW w:w="276" w:type="pct"/>
            <w:tcBorders>
              <w:top w:val="nil"/>
              <w:left w:val="nil"/>
              <w:bottom w:val="nil"/>
              <w:right w:val="nil"/>
            </w:tcBorders>
            <w:shd w:val="clear" w:color="auto" w:fill="auto"/>
            <w:vAlign w:val="center"/>
          </w:tcPr>
          <w:p w14:paraId="26DB413E" w14:textId="77777777" w:rsidR="00E9015E" w:rsidRPr="000673A6" w:rsidRDefault="00E9015E" w:rsidP="00C14E25">
            <w:pPr>
              <w:jc w:val="center"/>
              <w:rPr>
                <w:rFonts w:eastAsia="Gulim"/>
                <w:sz w:val="15"/>
                <w:szCs w:val="15"/>
              </w:rPr>
            </w:pPr>
            <w:r w:rsidRPr="000673A6">
              <w:rPr>
                <w:sz w:val="15"/>
                <w:szCs w:val="15"/>
              </w:rPr>
              <w:t>.808</w:t>
            </w:r>
          </w:p>
        </w:tc>
        <w:tc>
          <w:tcPr>
            <w:tcW w:w="276" w:type="pct"/>
            <w:tcBorders>
              <w:top w:val="nil"/>
              <w:left w:val="nil"/>
              <w:bottom w:val="nil"/>
              <w:right w:val="nil"/>
            </w:tcBorders>
            <w:shd w:val="clear" w:color="auto" w:fill="auto"/>
            <w:vAlign w:val="center"/>
          </w:tcPr>
          <w:p w14:paraId="4462A63E"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-.060</w:t>
            </w:r>
          </w:p>
        </w:tc>
        <w:tc>
          <w:tcPr>
            <w:tcW w:w="276" w:type="pct"/>
            <w:tcBorders>
              <w:top w:val="nil"/>
              <w:left w:val="nil"/>
              <w:bottom w:val="nil"/>
              <w:right w:val="nil"/>
            </w:tcBorders>
            <w:shd w:val="clear" w:color="auto" w:fill="auto"/>
            <w:vAlign w:val="center"/>
          </w:tcPr>
          <w:p w14:paraId="17906447" w14:textId="77777777" w:rsidR="00E9015E" w:rsidRPr="008B0B72" w:rsidRDefault="00E9015E" w:rsidP="00C14E25">
            <w:pPr>
              <w:widowControl/>
              <w:autoSpaceDE/>
              <w:autoSpaceDN/>
              <w:jc w:val="center"/>
              <w:rPr>
                <w:rFonts w:eastAsia="Gulim"/>
                <w:sz w:val="15"/>
                <w:szCs w:val="15"/>
              </w:rPr>
            </w:pPr>
            <w:r>
              <w:rPr>
                <w:rFonts w:eastAsia="Gulim"/>
                <w:sz w:val="15"/>
                <w:szCs w:val="15"/>
              </w:rPr>
              <w:t>-</w:t>
            </w:r>
            <w:r w:rsidRPr="008B0B72">
              <w:rPr>
                <w:rFonts w:eastAsia="Gulim"/>
                <w:sz w:val="15"/>
                <w:szCs w:val="15"/>
              </w:rPr>
              <w:t>.033</w:t>
            </w:r>
          </w:p>
        </w:tc>
        <w:tc>
          <w:tcPr>
            <w:tcW w:w="276" w:type="pct"/>
            <w:tcBorders>
              <w:top w:val="nil"/>
              <w:left w:val="nil"/>
              <w:bottom w:val="nil"/>
              <w:right w:val="nil"/>
            </w:tcBorders>
            <w:shd w:val="clear" w:color="auto" w:fill="auto"/>
            <w:vAlign w:val="center"/>
          </w:tcPr>
          <w:p w14:paraId="1963C3C6"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.438</w:t>
            </w:r>
            <w:r w:rsidRPr="008B0B72">
              <w:rPr>
                <w:rFonts w:eastAsia="Gulim"/>
                <w:sz w:val="15"/>
                <w:szCs w:val="15"/>
                <w:vertAlign w:val="superscript"/>
              </w:rPr>
              <w:t>***</w:t>
            </w:r>
          </w:p>
        </w:tc>
        <w:tc>
          <w:tcPr>
            <w:tcW w:w="276" w:type="pct"/>
            <w:tcBorders>
              <w:top w:val="nil"/>
              <w:left w:val="nil"/>
              <w:bottom w:val="nil"/>
              <w:right w:val="nil"/>
            </w:tcBorders>
            <w:shd w:val="clear" w:color="auto" w:fill="auto"/>
            <w:vAlign w:val="center"/>
          </w:tcPr>
          <w:p w14:paraId="235A3D73"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.685</w:t>
            </w:r>
            <w:r w:rsidRPr="008B0B72">
              <w:rPr>
                <w:rFonts w:eastAsia="Gulim"/>
                <w:sz w:val="15"/>
                <w:szCs w:val="15"/>
                <w:vertAlign w:val="superscript"/>
              </w:rPr>
              <w:t>a</w:t>
            </w:r>
          </w:p>
        </w:tc>
        <w:tc>
          <w:tcPr>
            <w:tcW w:w="276" w:type="pct"/>
            <w:tcBorders>
              <w:top w:val="nil"/>
              <w:left w:val="nil"/>
              <w:bottom w:val="nil"/>
              <w:right w:val="nil"/>
            </w:tcBorders>
            <w:shd w:val="clear" w:color="auto" w:fill="auto"/>
            <w:vAlign w:val="center"/>
          </w:tcPr>
          <w:p w14:paraId="57F4394C"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4F46EE40"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6F2EFEB0"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78EDA649"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50114491" w14:textId="77777777" w:rsidR="00E9015E" w:rsidRPr="008B0B72" w:rsidRDefault="00E9015E" w:rsidP="00C14E25">
            <w:pPr>
              <w:widowControl/>
              <w:autoSpaceDE/>
              <w:autoSpaceDN/>
              <w:jc w:val="center"/>
              <w:rPr>
                <w:rFonts w:eastAsia="Gulim"/>
                <w:sz w:val="15"/>
                <w:szCs w:val="15"/>
              </w:rPr>
            </w:pPr>
          </w:p>
        </w:tc>
        <w:tc>
          <w:tcPr>
            <w:tcW w:w="278" w:type="pct"/>
            <w:tcBorders>
              <w:top w:val="nil"/>
              <w:left w:val="nil"/>
              <w:bottom w:val="nil"/>
              <w:right w:val="nil"/>
            </w:tcBorders>
            <w:shd w:val="clear" w:color="auto" w:fill="auto"/>
            <w:vAlign w:val="center"/>
          </w:tcPr>
          <w:p w14:paraId="418046DE"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vAlign w:val="center"/>
          </w:tcPr>
          <w:p w14:paraId="712B8478" w14:textId="77777777" w:rsidR="00E9015E" w:rsidRPr="008B0B72" w:rsidRDefault="00E9015E" w:rsidP="00C14E25">
            <w:pPr>
              <w:widowControl/>
              <w:autoSpaceDE/>
              <w:autoSpaceDN/>
              <w:jc w:val="center"/>
              <w:rPr>
                <w:rFonts w:eastAsia="Gulim"/>
                <w:sz w:val="15"/>
                <w:szCs w:val="15"/>
              </w:rPr>
            </w:pPr>
          </w:p>
        </w:tc>
      </w:tr>
      <w:tr w:rsidR="00E9015E" w:rsidRPr="000673A6" w14:paraId="77911334" w14:textId="77777777" w:rsidTr="00C14E25">
        <w:trPr>
          <w:trHeight w:val="454"/>
        </w:trPr>
        <w:tc>
          <w:tcPr>
            <w:tcW w:w="1252" w:type="pct"/>
            <w:tcBorders>
              <w:top w:val="nil"/>
              <w:left w:val="nil"/>
              <w:bottom w:val="nil"/>
              <w:right w:val="nil"/>
            </w:tcBorders>
            <w:shd w:val="clear" w:color="auto" w:fill="auto"/>
            <w:vAlign w:val="center"/>
          </w:tcPr>
          <w:p w14:paraId="0292E1CC" w14:textId="77777777" w:rsidR="00E9015E" w:rsidRPr="000673A6" w:rsidRDefault="00E9015E" w:rsidP="00E9015E">
            <w:pPr>
              <w:numPr>
                <w:ilvl w:val="0"/>
                <w:numId w:val="35"/>
              </w:numPr>
              <w:wordWrap w:val="0"/>
              <w:spacing w:line="276" w:lineRule="auto"/>
              <w:rPr>
                <w:sz w:val="15"/>
                <w:szCs w:val="15"/>
              </w:rPr>
            </w:pPr>
            <w:r w:rsidRPr="001523D4">
              <w:rPr>
                <w:sz w:val="15"/>
                <w:szCs w:val="15"/>
              </w:rPr>
              <w:t>Buyer’s Opportunis</w:t>
            </w:r>
            <w:r>
              <w:rPr>
                <w:sz w:val="15"/>
                <w:szCs w:val="15"/>
              </w:rPr>
              <w:t>m</w:t>
            </w:r>
          </w:p>
        </w:tc>
        <w:tc>
          <w:tcPr>
            <w:tcW w:w="434" w:type="pct"/>
            <w:tcBorders>
              <w:top w:val="nil"/>
              <w:left w:val="nil"/>
              <w:bottom w:val="nil"/>
              <w:right w:val="nil"/>
            </w:tcBorders>
            <w:shd w:val="clear" w:color="auto" w:fill="auto"/>
            <w:vAlign w:val="center"/>
          </w:tcPr>
          <w:p w14:paraId="57ECFC37" w14:textId="77777777" w:rsidR="00E9015E" w:rsidRPr="000673A6" w:rsidRDefault="00E9015E" w:rsidP="00C14E25">
            <w:pPr>
              <w:jc w:val="center"/>
              <w:rPr>
                <w:rFonts w:eastAsia="Gulim"/>
                <w:sz w:val="15"/>
                <w:szCs w:val="15"/>
              </w:rPr>
            </w:pPr>
            <w:r w:rsidRPr="000673A6">
              <w:rPr>
                <w:sz w:val="15"/>
                <w:szCs w:val="15"/>
              </w:rPr>
              <w:t>2.541</w:t>
            </w:r>
          </w:p>
        </w:tc>
        <w:tc>
          <w:tcPr>
            <w:tcW w:w="276" w:type="pct"/>
            <w:tcBorders>
              <w:top w:val="nil"/>
              <w:left w:val="nil"/>
              <w:bottom w:val="nil"/>
              <w:right w:val="nil"/>
            </w:tcBorders>
            <w:shd w:val="clear" w:color="auto" w:fill="auto"/>
            <w:vAlign w:val="center"/>
          </w:tcPr>
          <w:p w14:paraId="3994B129" w14:textId="77777777" w:rsidR="00E9015E" w:rsidRPr="000673A6" w:rsidRDefault="00E9015E" w:rsidP="00C14E25">
            <w:pPr>
              <w:jc w:val="center"/>
              <w:rPr>
                <w:rFonts w:eastAsia="Gulim"/>
                <w:sz w:val="15"/>
                <w:szCs w:val="15"/>
              </w:rPr>
            </w:pPr>
            <w:r w:rsidRPr="000673A6">
              <w:rPr>
                <w:sz w:val="15"/>
                <w:szCs w:val="15"/>
              </w:rPr>
              <w:t>.920</w:t>
            </w:r>
          </w:p>
        </w:tc>
        <w:tc>
          <w:tcPr>
            <w:tcW w:w="276" w:type="pct"/>
            <w:tcBorders>
              <w:top w:val="nil"/>
              <w:left w:val="nil"/>
              <w:bottom w:val="nil"/>
              <w:right w:val="nil"/>
            </w:tcBorders>
            <w:shd w:val="clear" w:color="auto" w:fill="auto"/>
            <w:vAlign w:val="center"/>
          </w:tcPr>
          <w:p w14:paraId="185D40F2" w14:textId="77777777" w:rsidR="00E9015E" w:rsidRPr="008B0B72" w:rsidRDefault="00E9015E" w:rsidP="00C14E25">
            <w:pPr>
              <w:widowControl/>
              <w:autoSpaceDE/>
              <w:autoSpaceDN/>
              <w:jc w:val="center"/>
              <w:rPr>
                <w:rFonts w:eastAsia="Gulim"/>
                <w:sz w:val="15"/>
                <w:szCs w:val="15"/>
              </w:rPr>
            </w:pPr>
            <w:r>
              <w:rPr>
                <w:rFonts w:eastAsia="Gulim"/>
                <w:sz w:val="15"/>
                <w:szCs w:val="15"/>
              </w:rPr>
              <w:t>-</w:t>
            </w:r>
            <w:r w:rsidRPr="008B0B72">
              <w:rPr>
                <w:rFonts w:eastAsia="Gulim"/>
                <w:sz w:val="15"/>
                <w:szCs w:val="15"/>
              </w:rPr>
              <w:t>.025</w:t>
            </w:r>
          </w:p>
        </w:tc>
        <w:tc>
          <w:tcPr>
            <w:tcW w:w="276" w:type="pct"/>
            <w:tcBorders>
              <w:top w:val="nil"/>
              <w:left w:val="nil"/>
              <w:bottom w:val="nil"/>
              <w:right w:val="nil"/>
            </w:tcBorders>
            <w:shd w:val="clear" w:color="auto" w:fill="auto"/>
            <w:vAlign w:val="center"/>
          </w:tcPr>
          <w:p w14:paraId="4C914F97"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.131</w:t>
            </w:r>
          </w:p>
        </w:tc>
        <w:tc>
          <w:tcPr>
            <w:tcW w:w="276" w:type="pct"/>
            <w:tcBorders>
              <w:top w:val="nil"/>
              <w:left w:val="nil"/>
              <w:bottom w:val="nil"/>
              <w:right w:val="nil"/>
            </w:tcBorders>
            <w:shd w:val="clear" w:color="auto" w:fill="auto"/>
            <w:vAlign w:val="center"/>
          </w:tcPr>
          <w:p w14:paraId="7DA73F39"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-.439</w:t>
            </w:r>
            <w:r w:rsidRPr="008B0B72">
              <w:rPr>
                <w:rFonts w:eastAsia="Gulim"/>
                <w:sz w:val="15"/>
                <w:szCs w:val="15"/>
                <w:vertAlign w:val="superscript"/>
              </w:rPr>
              <w:t>***</w:t>
            </w:r>
          </w:p>
        </w:tc>
        <w:tc>
          <w:tcPr>
            <w:tcW w:w="276" w:type="pct"/>
            <w:tcBorders>
              <w:top w:val="nil"/>
              <w:left w:val="nil"/>
              <w:bottom w:val="nil"/>
              <w:right w:val="nil"/>
            </w:tcBorders>
            <w:shd w:val="clear" w:color="auto" w:fill="auto"/>
            <w:vAlign w:val="center"/>
          </w:tcPr>
          <w:p w14:paraId="14317914" w14:textId="77777777" w:rsidR="00E9015E" w:rsidRPr="008B0B72" w:rsidRDefault="00E9015E" w:rsidP="00C14E25">
            <w:pPr>
              <w:widowControl/>
              <w:autoSpaceDE/>
              <w:autoSpaceDN/>
              <w:jc w:val="center"/>
              <w:rPr>
                <w:rFonts w:eastAsia="Gulim"/>
                <w:sz w:val="15"/>
                <w:szCs w:val="15"/>
              </w:rPr>
            </w:pPr>
            <w:r>
              <w:rPr>
                <w:rFonts w:eastAsia="Gulim"/>
                <w:sz w:val="15"/>
                <w:szCs w:val="15"/>
              </w:rPr>
              <w:t>-</w:t>
            </w:r>
            <w:r w:rsidRPr="008B0B72">
              <w:rPr>
                <w:rFonts w:eastAsia="Gulim"/>
                <w:sz w:val="15"/>
                <w:szCs w:val="15"/>
              </w:rPr>
              <w:t>.174</w:t>
            </w:r>
            <w:r w:rsidRPr="008B0B72">
              <w:rPr>
                <w:rFonts w:eastAsia="Gulim"/>
                <w:sz w:val="15"/>
                <w:szCs w:val="15"/>
                <w:vertAlign w:val="superscript"/>
              </w:rPr>
              <w:t>+</w:t>
            </w:r>
          </w:p>
        </w:tc>
        <w:tc>
          <w:tcPr>
            <w:tcW w:w="276" w:type="pct"/>
            <w:tcBorders>
              <w:top w:val="nil"/>
              <w:left w:val="nil"/>
              <w:bottom w:val="nil"/>
              <w:right w:val="nil"/>
            </w:tcBorders>
            <w:shd w:val="clear" w:color="auto" w:fill="auto"/>
            <w:vAlign w:val="center"/>
          </w:tcPr>
          <w:p w14:paraId="48FEA20C"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.651</w:t>
            </w:r>
            <w:r w:rsidRPr="008B0B72">
              <w:rPr>
                <w:rFonts w:eastAsia="Gulim"/>
                <w:sz w:val="15"/>
                <w:szCs w:val="15"/>
                <w:vertAlign w:val="superscript"/>
              </w:rPr>
              <w:t>a</w:t>
            </w:r>
          </w:p>
        </w:tc>
        <w:tc>
          <w:tcPr>
            <w:tcW w:w="276" w:type="pct"/>
            <w:tcBorders>
              <w:top w:val="nil"/>
              <w:left w:val="nil"/>
              <w:bottom w:val="nil"/>
              <w:right w:val="nil"/>
            </w:tcBorders>
            <w:shd w:val="clear" w:color="auto" w:fill="auto"/>
            <w:vAlign w:val="center"/>
          </w:tcPr>
          <w:p w14:paraId="6B9B7F86"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4778175D"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652522F9"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5CBBA2A4" w14:textId="77777777" w:rsidR="00E9015E" w:rsidRPr="008B0B72" w:rsidRDefault="00E9015E" w:rsidP="00C14E25">
            <w:pPr>
              <w:widowControl/>
              <w:autoSpaceDE/>
              <w:autoSpaceDN/>
              <w:jc w:val="center"/>
              <w:rPr>
                <w:rFonts w:eastAsia="Gulim"/>
                <w:sz w:val="15"/>
                <w:szCs w:val="15"/>
              </w:rPr>
            </w:pPr>
          </w:p>
        </w:tc>
        <w:tc>
          <w:tcPr>
            <w:tcW w:w="278" w:type="pct"/>
            <w:tcBorders>
              <w:top w:val="nil"/>
              <w:left w:val="nil"/>
              <w:bottom w:val="nil"/>
              <w:right w:val="nil"/>
            </w:tcBorders>
            <w:shd w:val="clear" w:color="auto" w:fill="auto"/>
            <w:vAlign w:val="center"/>
          </w:tcPr>
          <w:p w14:paraId="255B54E8"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vAlign w:val="center"/>
          </w:tcPr>
          <w:p w14:paraId="3BD50E44" w14:textId="77777777" w:rsidR="00E9015E" w:rsidRPr="008B0B72" w:rsidRDefault="00E9015E" w:rsidP="00C14E25">
            <w:pPr>
              <w:widowControl/>
              <w:autoSpaceDE/>
              <w:autoSpaceDN/>
              <w:jc w:val="center"/>
              <w:rPr>
                <w:rFonts w:eastAsia="Gulim"/>
                <w:sz w:val="15"/>
                <w:szCs w:val="15"/>
              </w:rPr>
            </w:pPr>
          </w:p>
        </w:tc>
      </w:tr>
      <w:tr w:rsidR="00E9015E" w:rsidRPr="000673A6" w14:paraId="2C230909" w14:textId="77777777" w:rsidTr="00C14E25">
        <w:trPr>
          <w:trHeight w:val="454"/>
        </w:trPr>
        <w:tc>
          <w:tcPr>
            <w:tcW w:w="1252" w:type="pct"/>
            <w:tcBorders>
              <w:top w:val="nil"/>
              <w:left w:val="nil"/>
              <w:bottom w:val="nil"/>
              <w:right w:val="nil"/>
            </w:tcBorders>
            <w:shd w:val="clear" w:color="auto" w:fill="auto"/>
            <w:vAlign w:val="center"/>
          </w:tcPr>
          <w:p w14:paraId="139A9D31" w14:textId="77777777" w:rsidR="00E9015E" w:rsidRPr="000673A6" w:rsidRDefault="00E9015E" w:rsidP="00E9015E">
            <w:pPr>
              <w:numPr>
                <w:ilvl w:val="0"/>
                <w:numId w:val="35"/>
              </w:numPr>
              <w:wordWrap w:val="0"/>
              <w:spacing w:line="276" w:lineRule="auto"/>
              <w:rPr>
                <w:sz w:val="15"/>
                <w:szCs w:val="15"/>
              </w:rPr>
            </w:pPr>
            <w:r w:rsidRPr="000673A6">
              <w:rPr>
                <w:sz w:val="15"/>
                <w:szCs w:val="15"/>
              </w:rPr>
              <w:t xml:space="preserve">Demand Uncertainty </w:t>
            </w:r>
          </w:p>
        </w:tc>
        <w:tc>
          <w:tcPr>
            <w:tcW w:w="434" w:type="pct"/>
            <w:tcBorders>
              <w:top w:val="nil"/>
              <w:left w:val="nil"/>
              <w:bottom w:val="nil"/>
              <w:right w:val="nil"/>
            </w:tcBorders>
            <w:shd w:val="clear" w:color="auto" w:fill="auto"/>
            <w:vAlign w:val="center"/>
          </w:tcPr>
          <w:p w14:paraId="2D8D1879" w14:textId="77777777" w:rsidR="00E9015E" w:rsidRPr="000673A6" w:rsidRDefault="00E9015E" w:rsidP="00C14E25">
            <w:pPr>
              <w:jc w:val="center"/>
              <w:rPr>
                <w:rFonts w:eastAsia="Gulim"/>
                <w:sz w:val="15"/>
                <w:szCs w:val="15"/>
              </w:rPr>
            </w:pPr>
            <w:r w:rsidRPr="000673A6">
              <w:rPr>
                <w:sz w:val="15"/>
                <w:szCs w:val="15"/>
              </w:rPr>
              <w:t>3.196</w:t>
            </w:r>
          </w:p>
        </w:tc>
        <w:tc>
          <w:tcPr>
            <w:tcW w:w="276" w:type="pct"/>
            <w:tcBorders>
              <w:top w:val="nil"/>
              <w:left w:val="nil"/>
              <w:bottom w:val="nil"/>
              <w:right w:val="nil"/>
            </w:tcBorders>
            <w:shd w:val="clear" w:color="auto" w:fill="auto"/>
            <w:vAlign w:val="center"/>
          </w:tcPr>
          <w:p w14:paraId="18F0B23A" w14:textId="77777777" w:rsidR="00E9015E" w:rsidRPr="000673A6" w:rsidRDefault="00E9015E" w:rsidP="00C14E25">
            <w:pPr>
              <w:jc w:val="center"/>
              <w:rPr>
                <w:rFonts w:eastAsia="Gulim"/>
                <w:sz w:val="15"/>
                <w:szCs w:val="15"/>
              </w:rPr>
            </w:pPr>
            <w:r w:rsidRPr="000673A6">
              <w:rPr>
                <w:sz w:val="15"/>
                <w:szCs w:val="15"/>
              </w:rPr>
              <w:t>.877</w:t>
            </w:r>
          </w:p>
        </w:tc>
        <w:tc>
          <w:tcPr>
            <w:tcW w:w="276" w:type="pct"/>
            <w:tcBorders>
              <w:top w:val="nil"/>
              <w:left w:val="nil"/>
              <w:bottom w:val="nil"/>
              <w:right w:val="nil"/>
            </w:tcBorders>
            <w:shd w:val="clear" w:color="auto" w:fill="auto"/>
            <w:vAlign w:val="center"/>
          </w:tcPr>
          <w:p w14:paraId="64F20D7F"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-.201</w:t>
            </w:r>
            <w:r w:rsidRPr="008B0B72">
              <w:rPr>
                <w:rFonts w:eastAsia="Gulim"/>
                <w:sz w:val="15"/>
                <w:szCs w:val="15"/>
                <w:vertAlign w:val="superscript"/>
              </w:rPr>
              <w:t>*</w:t>
            </w:r>
          </w:p>
        </w:tc>
        <w:tc>
          <w:tcPr>
            <w:tcW w:w="276" w:type="pct"/>
            <w:tcBorders>
              <w:top w:val="nil"/>
              <w:left w:val="nil"/>
              <w:bottom w:val="nil"/>
              <w:right w:val="nil"/>
            </w:tcBorders>
            <w:shd w:val="clear" w:color="auto" w:fill="auto"/>
            <w:vAlign w:val="center"/>
          </w:tcPr>
          <w:p w14:paraId="34FCA458"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.032</w:t>
            </w:r>
          </w:p>
        </w:tc>
        <w:tc>
          <w:tcPr>
            <w:tcW w:w="276" w:type="pct"/>
            <w:tcBorders>
              <w:top w:val="nil"/>
              <w:left w:val="nil"/>
              <w:bottom w:val="nil"/>
              <w:right w:val="nil"/>
            </w:tcBorders>
            <w:shd w:val="clear" w:color="auto" w:fill="auto"/>
            <w:vAlign w:val="center"/>
          </w:tcPr>
          <w:p w14:paraId="5B398A53"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.028</w:t>
            </w:r>
          </w:p>
        </w:tc>
        <w:tc>
          <w:tcPr>
            <w:tcW w:w="276" w:type="pct"/>
            <w:tcBorders>
              <w:top w:val="nil"/>
              <w:left w:val="nil"/>
              <w:bottom w:val="nil"/>
              <w:right w:val="nil"/>
            </w:tcBorders>
            <w:shd w:val="clear" w:color="auto" w:fill="auto"/>
            <w:vAlign w:val="center"/>
          </w:tcPr>
          <w:p w14:paraId="497C817F"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-.086</w:t>
            </w:r>
          </w:p>
        </w:tc>
        <w:tc>
          <w:tcPr>
            <w:tcW w:w="276" w:type="pct"/>
            <w:tcBorders>
              <w:top w:val="nil"/>
              <w:left w:val="nil"/>
              <w:bottom w:val="nil"/>
              <w:right w:val="nil"/>
            </w:tcBorders>
            <w:shd w:val="clear" w:color="auto" w:fill="auto"/>
            <w:vAlign w:val="center"/>
          </w:tcPr>
          <w:p w14:paraId="4880BBD4"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.044</w:t>
            </w:r>
          </w:p>
        </w:tc>
        <w:tc>
          <w:tcPr>
            <w:tcW w:w="276" w:type="pct"/>
            <w:tcBorders>
              <w:top w:val="nil"/>
              <w:left w:val="nil"/>
              <w:bottom w:val="nil"/>
              <w:right w:val="nil"/>
            </w:tcBorders>
            <w:shd w:val="clear" w:color="auto" w:fill="auto"/>
            <w:vAlign w:val="center"/>
          </w:tcPr>
          <w:p w14:paraId="0DB293ED"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.588</w:t>
            </w:r>
            <w:r w:rsidRPr="008B0B72">
              <w:rPr>
                <w:rFonts w:eastAsia="Gulim"/>
                <w:sz w:val="15"/>
                <w:szCs w:val="15"/>
                <w:vertAlign w:val="superscript"/>
              </w:rPr>
              <w:t>a</w:t>
            </w:r>
          </w:p>
        </w:tc>
        <w:tc>
          <w:tcPr>
            <w:tcW w:w="276" w:type="pct"/>
            <w:tcBorders>
              <w:top w:val="nil"/>
              <w:left w:val="nil"/>
              <w:bottom w:val="nil"/>
              <w:right w:val="nil"/>
            </w:tcBorders>
            <w:shd w:val="clear" w:color="auto" w:fill="auto"/>
            <w:vAlign w:val="center"/>
          </w:tcPr>
          <w:p w14:paraId="16E1B1C2"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6B6D1DF7"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5423794D" w14:textId="77777777" w:rsidR="00E9015E" w:rsidRPr="008B0B72" w:rsidRDefault="00E9015E" w:rsidP="00C14E25">
            <w:pPr>
              <w:widowControl/>
              <w:autoSpaceDE/>
              <w:autoSpaceDN/>
              <w:jc w:val="center"/>
              <w:rPr>
                <w:rFonts w:eastAsia="Gulim"/>
                <w:sz w:val="15"/>
                <w:szCs w:val="15"/>
              </w:rPr>
            </w:pPr>
          </w:p>
        </w:tc>
        <w:tc>
          <w:tcPr>
            <w:tcW w:w="278" w:type="pct"/>
            <w:tcBorders>
              <w:top w:val="nil"/>
              <w:left w:val="nil"/>
              <w:bottom w:val="nil"/>
              <w:right w:val="nil"/>
            </w:tcBorders>
            <w:shd w:val="clear" w:color="auto" w:fill="auto"/>
            <w:vAlign w:val="center"/>
          </w:tcPr>
          <w:p w14:paraId="6FF16074"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vAlign w:val="center"/>
          </w:tcPr>
          <w:p w14:paraId="1A0E280C" w14:textId="77777777" w:rsidR="00E9015E" w:rsidRPr="008B0B72" w:rsidRDefault="00E9015E" w:rsidP="00C14E25">
            <w:pPr>
              <w:widowControl/>
              <w:autoSpaceDE/>
              <w:autoSpaceDN/>
              <w:jc w:val="center"/>
              <w:rPr>
                <w:rFonts w:eastAsia="Gulim"/>
                <w:sz w:val="15"/>
                <w:szCs w:val="15"/>
              </w:rPr>
            </w:pPr>
          </w:p>
        </w:tc>
      </w:tr>
      <w:tr w:rsidR="00E9015E" w:rsidRPr="000673A6" w14:paraId="7D1587B8" w14:textId="77777777" w:rsidTr="00C14E25">
        <w:trPr>
          <w:trHeight w:val="454"/>
        </w:trPr>
        <w:tc>
          <w:tcPr>
            <w:tcW w:w="1252" w:type="pct"/>
            <w:tcBorders>
              <w:top w:val="nil"/>
              <w:left w:val="nil"/>
              <w:bottom w:val="nil"/>
              <w:right w:val="nil"/>
            </w:tcBorders>
            <w:shd w:val="clear" w:color="auto" w:fill="auto"/>
            <w:vAlign w:val="center"/>
          </w:tcPr>
          <w:p w14:paraId="571E6C58" w14:textId="77777777" w:rsidR="00E9015E" w:rsidRPr="000673A6" w:rsidRDefault="00E9015E" w:rsidP="00E9015E">
            <w:pPr>
              <w:numPr>
                <w:ilvl w:val="0"/>
                <w:numId w:val="35"/>
              </w:numPr>
              <w:wordWrap w:val="0"/>
              <w:spacing w:line="276" w:lineRule="auto"/>
              <w:rPr>
                <w:sz w:val="15"/>
                <w:szCs w:val="15"/>
              </w:rPr>
            </w:pPr>
            <w:r w:rsidRPr="000673A6">
              <w:rPr>
                <w:sz w:val="15"/>
                <w:szCs w:val="15"/>
              </w:rPr>
              <w:t xml:space="preserve">Technology Uncertainty </w:t>
            </w:r>
          </w:p>
        </w:tc>
        <w:tc>
          <w:tcPr>
            <w:tcW w:w="434" w:type="pct"/>
            <w:tcBorders>
              <w:top w:val="nil"/>
              <w:left w:val="nil"/>
              <w:bottom w:val="nil"/>
              <w:right w:val="nil"/>
            </w:tcBorders>
            <w:shd w:val="clear" w:color="auto" w:fill="auto"/>
            <w:vAlign w:val="center"/>
          </w:tcPr>
          <w:p w14:paraId="452F5026" w14:textId="77777777" w:rsidR="00E9015E" w:rsidRPr="000673A6" w:rsidRDefault="00E9015E" w:rsidP="00C14E25">
            <w:pPr>
              <w:jc w:val="center"/>
              <w:rPr>
                <w:rFonts w:eastAsia="Gulim"/>
                <w:sz w:val="15"/>
                <w:szCs w:val="15"/>
              </w:rPr>
            </w:pPr>
            <w:r w:rsidRPr="000673A6">
              <w:rPr>
                <w:sz w:val="15"/>
                <w:szCs w:val="15"/>
              </w:rPr>
              <w:t>2.952</w:t>
            </w:r>
          </w:p>
        </w:tc>
        <w:tc>
          <w:tcPr>
            <w:tcW w:w="276" w:type="pct"/>
            <w:tcBorders>
              <w:top w:val="nil"/>
              <w:left w:val="nil"/>
              <w:bottom w:val="nil"/>
              <w:right w:val="nil"/>
            </w:tcBorders>
            <w:shd w:val="clear" w:color="auto" w:fill="auto"/>
            <w:vAlign w:val="center"/>
          </w:tcPr>
          <w:p w14:paraId="43229606" w14:textId="77777777" w:rsidR="00E9015E" w:rsidRPr="000673A6" w:rsidRDefault="00E9015E" w:rsidP="00C14E25">
            <w:pPr>
              <w:jc w:val="center"/>
              <w:rPr>
                <w:rFonts w:eastAsia="Gulim"/>
                <w:sz w:val="15"/>
                <w:szCs w:val="15"/>
              </w:rPr>
            </w:pPr>
            <w:r w:rsidRPr="000673A6">
              <w:rPr>
                <w:sz w:val="15"/>
                <w:szCs w:val="15"/>
              </w:rPr>
              <w:t>.885</w:t>
            </w:r>
          </w:p>
        </w:tc>
        <w:tc>
          <w:tcPr>
            <w:tcW w:w="276" w:type="pct"/>
            <w:tcBorders>
              <w:top w:val="nil"/>
              <w:left w:val="nil"/>
              <w:bottom w:val="nil"/>
              <w:right w:val="nil"/>
            </w:tcBorders>
            <w:shd w:val="clear" w:color="auto" w:fill="auto"/>
            <w:vAlign w:val="center"/>
          </w:tcPr>
          <w:p w14:paraId="20E24451" w14:textId="77777777" w:rsidR="00E9015E" w:rsidRPr="008B0B72" w:rsidRDefault="00E9015E" w:rsidP="00C14E25">
            <w:pPr>
              <w:widowControl/>
              <w:autoSpaceDE/>
              <w:autoSpaceDN/>
              <w:jc w:val="center"/>
              <w:rPr>
                <w:rFonts w:eastAsia="Gulim"/>
                <w:sz w:val="15"/>
                <w:szCs w:val="15"/>
              </w:rPr>
            </w:pPr>
            <w:r>
              <w:rPr>
                <w:rFonts w:eastAsia="Gulim"/>
                <w:sz w:val="15"/>
                <w:szCs w:val="15"/>
              </w:rPr>
              <w:t>-</w:t>
            </w:r>
            <w:r w:rsidRPr="008B0B72">
              <w:rPr>
                <w:rFonts w:eastAsia="Gulim"/>
                <w:sz w:val="15"/>
                <w:szCs w:val="15"/>
              </w:rPr>
              <w:t>.164</w:t>
            </w:r>
            <w:r w:rsidRPr="008B0B72">
              <w:rPr>
                <w:rFonts w:eastAsia="Gulim"/>
                <w:sz w:val="15"/>
                <w:szCs w:val="15"/>
                <w:vertAlign w:val="superscript"/>
              </w:rPr>
              <w:t>+</w:t>
            </w:r>
          </w:p>
        </w:tc>
        <w:tc>
          <w:tcPr>
            <w:tcW w:w="276" w:type="pct"/>
            <w:tcBorders>
              <w:top w:val="nil"/>
              <w:left w:val="nil"/>
              <w:bottom w:val="nil"/>
              <w:right w:val="nil"/>
            </w:tcBorders>
            <w:shd w:val="clear" w:color="auto" w:fill="auto"/>
            <w:vAlign w:val="center"/>
          </w:tcPr>
          <w:p w14:paraId="23638CA0"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.137</w:t>
            </w:r>
          </w:p>
        </w:tc>
        <w:tc>
          <w:tcPr>
            <w:tcW w:w="276" w:type="pct"/>
            <w:tcBorders>
              <w:top w:val="nil"/>
              <w:left w:val="nil"/>
              <w:bottom w:val="nil"/>
              <w:right w:val="nil"/>
            </w:tcBorders>
            <w:shd w:val="clear" w:color="auto" w:fill="auto"/>
            <w:vAlign w:val="center"/>
          </w:tcPr>
          <w:p w14:paraId="3D16AE9E"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.102</w:t>
            </w:r>
          </w:p>
        </w:tc>
        <w:tc>
          <w:tcPr>
            <w:tcW w:w="276" w:type="pct"/>
            <w:tcBorders>
              <w:top w:val="nil"/>
              <w:left w:val="nil"/>
              <w:bottom w:val="nil"/>
              <w:right w:val="nil"/>
            </w:tcBorders>
            <w:shd w:val="clear" w:color="auto" w:fill="auto"/>
            <w:vAlign w:val="center"/>
          </w:tcPr>
          <w:p w14:paraId="2A35AABB"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.075</w:t>
            </w:r>
          </w:p>
        </w:tc>
        <w:tc>
          <w:tcPr>
            <w:tcW w:w="276" w:type="pct"/>
            <w:tcBorders>
              <w:top w:val="nil"/>
              <w:left w:val="nil"/>
              <w:bottom w:val="nil"/>
              <w:right w:val="nil"/>
            </w:tcBorders>
            <w:shd w:val="clear" w:color="auto" w:fill="auto"/>
            <w:vAlign w:val="center"/>
          </w:tcPr>
          <w:p w14:paraId="67E39EC6"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-.136</w:t>
            </w:r>
          </w:p>
        </w:tc>
        <w:tc>
          <w:tcPr>
            <w:tcW w:w="276" w:type="pct"/>
            <w:tcBorders>
              <w:top w:val="nil"/>
              <w:left w:val="nil"/>
              <w:bottom w:val="nil"/>
              <w:right w:val="nil"/>
            </w:tcBorders>
            <w:shd w:val="clear" w:color="auto" w:fill="auto"/>
            <w:vAlign w:val="center"/>
          </w:tcPr>
          <w:p w14:paraId="224EFFC7"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.459</w:t>
            </w:r>
            <w:r w:rsidRPr="008B0B72">
              <w:rPr>
                <w:rFonts w:eastAsia="Gulim"/>
                <w:sz w:val="15"/>
                <w:szCs w:val="15"/>
                <w:vertAlign w:val="superscript"/>
              </w:rPr>
              <w:t>***</w:t>
            </w:r>
          </w:p>
        </w:tc>
        <w:tc>
          <w:tcPr>
            <w:tcW w:w="276" w:type="pct"/>
            <w:tcBorders>
              <w:top w:val="nil"/>
              <w:left w:val="nil"/>
              <w:bottom w:val="nil"/>
              <w:right w:val="nil"/>
            </w:tcBorders>
            <w:shd w:val="clear" w:color="auto" w:fill="auto"/>
            <w:vAlign w:val="center"/>
          </w:tcPr>
          <w:p w14:paraId="4BB733B5"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.636</w:t>
            </w:r>
            <w:r w:rsidRPr="008B0B72">
              <w:rPr>
                <w:rFonts w:eastAsia="Gulim"/>
                <w:sz w:val="15"/>
                <w:szCs w:val="15"/>
                <w:vertAlign w:val="superscript"/>
              </w:rPr>
              <w:t>a</w:t>
            </w:r>
          </w:p>
        </w:tc>
        <w:tc>
          <w:tcPr>
            <w:tcW w:w="276" w:type="pct"/>
            <w:tcBorders>
              <w:top w:val="nil"/>
              <w:left w:val="nil"/>
              <w:bottom w:val="nil"/>
              <w:right w:val="nil"/>
            </w:tcBorders>
            <w:shd w:val="clear" w:color="auto" w:fill="auto"/>
            <w:vAlign w:val="center"/>
          </w:tcPr>
          <w:p w14:paraId="4E478C5B"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shd w:val="clear" w:color="auto" w:fill="auto"/>
            <w:vAlign w:val="center"/>
          </w:tcPr>
          <w:p w14:paraId="29E06497" w14:textId="77777777" w:rsidR="00E9015E" w:rsidRPr="008B0B72" w:rsidRDefault="00E9015E" w:rsidP="00C14E25">
            <w:pPr>
              <w:widowControl/>
              <w:autoSpaceDE/>
              <w:autoSpaceDN/>
              <w:jc w:val="center"/>
              <w:rPr>
                <w:rFonts w:eastAsia="Gulim"/>
                <w:sz w:val="15"/>
                <w:szCs w:val="15"/>
              </w:rPr>
            </w:pPr>
          </w:p>
        </w:tc>
        <w:tc>
          <w:tcPr>
            <w:tcW w:w="278" w:type="pct"/>
            <w:tcBorders>
              <w:top w:val="nil"/>
              <w:left w:val="nil"/>
              <w:bottom w:val="nil"/>
              <w:right w:val="nil"/>
            </w:tcBorders>
            <w:shd w:val="clear" w:color="auto" w:fill="auto"/>
            <w:vAlign w:val="center"/>
          </w:tcPr>
          <w:p w14:paraId="207FAD0E"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vAlign w:val="center"/>
          </w:tcPr>
          <w:p w14:paraId="5D1EAE67" w14:textId="77777777" w:rsidR="00E9015E" w:rsidRPr="008B0B72" w:rsidRDefault="00E9015E" w:rsidP="00C14E25">
            <w:pPr>
              <w:widowControl/>
              <w:autoSpaceDE/>
              <w:autoSpaceDN/>
              <w:jc w:val="center"/>
              <w:rPr>
                <w:rFonts w:eastAsia="Gulim"/>
                <w:sz w:val="15"/>
                <w:szCs w:val="15"/>
              </w:rPr>
            </w:pPr>
          </w:p>
        </w:tc>
      </w:tr>
      <w:tr w:rsidR="00E9015E" w:rsidRPr="000673A6" w14:paraId="2911EF86" w14:textId="77777777" w:rsidTr="00C14E25">
        <w:trPr>
          <w:trHeight w:val="454"/>
        </w:trPr>
        <w:tc>
          <w:tcPr>
            <w:tcW w:w="1252" w:type="pct"/>
            <w:tcBorders>
              <w:top w:val="nil"/>
              <w:left w:val="nil"/>
              <w:bottom w:val="nil"/>
              <w:right w:val="nil"/>
            </w:tcBorders>
            <w:shd w:val="clear" w:color="auto" w:fill="auto"/>
            <w:vAlign w:val="center"/>
          </w:tcPr>
          <w:p w14:paraId="3E04AA09" w14:textId="77777777" w:rsidR="00E9015E" w:rsidRPr="000673A6" w:rsidRDefault="00E9015E" w:rsidP="00E9015E">
            <w:pPr>
              <w:numPr>
                <w:ilvl w:val="0"/>
                <w:numId w:val="35"/>
              </w:numPr>
              <w:wordWrap w:val="0"/>
              <w:spacing w:line="276" w:lineRule="auto"/>
              <w:rPr>
                <w:sz w:val="15"/>
                <w:szCs w:val="15"/>
              </w:rPr>
            </w:pPr>
            <w:r w:rsidRPr="000673A6">
              <w:rPr>
                <w:sz w:val="15"/>
                <w:szCs w:val="15"/>
              </w:rPr>
              <w:t xml:space="preserve">Supplier-Buyer Relationship Duration </w:t>
            </w:r>
          </w:p>
        </w:tc>
        <w:tc>
          <w:tcPr>
            <w:tcW w:w="434" w:type="pct"/>
            <w:tcBorders>
              <w:top w:val="nil"/>
              <w:left w:val="nil"/>
              <w:bottom w:val="nil"/>
              <w:right w:val="nil"/>
            </w:tcBorders>
            <w:shd w:val="clear" w:color="auto" w:fill="auto"/>
            <w:vAlign w:val="center"/>
          </w:tcPr>
          <w:p w14:paraId="53FBEF6A" w14:textId="77777777" w:rsidR="00E9015E" w:rsidRPr="000673A6" w:rsidRDefault="00E9015E" w:rsidP="00C14E25">
            <w:pPr>
              <w:jc w:val="center"/>
              <w:rPr>
                <w:rFonts w:eastAsia="Gulim"/>
                <w:sz w:val="15"/>
                <w:szCs w:val="15"/>
              </w:rPr>
            </w:pPr>
            <w:r w:rsidRPr="000673A6">
              <w:rPr>
                <w:sz w:val="15"/>
                <w:szCs w:val="15"/>
              </w:rPr>
              <w:t>19.976</w:t>
            </w:r>
          </w:p>
        </w:tc>
        <w:tc>
          <w:tcPr>
            <w:tcW w:w="276" w:type="pct"/>
            <w:tcBorders>
              <w:top w:val="nil"/>
              <w:left w:val="nil"/>
              <w:bottom w:val="nil"/>
              <w:right w:val="nil"/>
            </w:tcBorders>
            <w:shd w:val="clear" w:color="auto" w:fill="auto"/>
            <w:vAlign w:val="center"/>
          </w:tcPr>
          <w:p w14:paraId="031C8EAD" w14:textId="77777777" w:rsidR="00E9015E" w:rsidRPr="000673A6" w:rsidRDefault="00E9015E" w:rsidP="00C14E25">
            <w:pPr>
              <w:jc w:val="center"/>
              <w:rPr>
                <w:rFonts w:eastAsia="Gulim"/>
                <w:sz w:val="15"/>
                <w:szCs w:val="15"/>
              </w:rPr>
            </w:pPr>
            <w:r w:rsidRPr="000673A6">
              <w:rPr>
                <w:sz w:val="15"/>
                <w:szCs w:val="15"/>
              </w:rPr>
              <w:t>11.130</w:t>
            </w:r>
          </w:p>
        </w:tc>
        <w:tc>
          <w:tcPr>
            <w:tcW w:w="276" w:type="pct"/>
            <w:tcBorders>
              <w:top w:val="nil"/>
              <w:left w:val="nil"/>
              <w:bottom w:val="nil"/>
              <w:right w:val="nil"/>
            </w:tcBorders>
            <w:shd w:val="clear" w:color="auto" w:fill="auto"/>
            <w:vAlign w:val="center"/>
          </w:tcPr>
          <w:p w14:paraId="799A3C2A"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-.079</w:t>
            </w:r>
          </w:p>
        </w:tc>
        <w:tc>
          <w:tcPr>
            <w:tcW w:w="276" w:type="pct"/>
            <w:tcBorders>
              <w:top w:val="nil"/>
              <w:left w:val="nil"/>
              <w:bottom w:val="nil"/>
              <w:right w:val="nil"/>
            </w:tcBorders>
            <w:shd w:val="clear" w:color="auto" w:fill="auto"/>
            <w:vAlign w:val="center"/>
          </w:tcPr>
          <w:p w14:paraId="2D0315BE"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.372</w:t>
            </w:r>
            <w:r w:rsidRPr="008B0B72">
              <w:rPr>
                <w:rFonts w:eastAsia="Gulim"/>
                <w:sz w:val="15"/>
                <w:szCs w:val="15"/>
                <w:vertAlign w:val="superscript"/>
              </w:rPr>
              <w:t>***</w:t>
            </w:r>
          </w:p>
        </w:tc>
        <w:tc>
          <w:tcPr>
            <w:tcW w:w="276" w:type="pct"/>
            <w:tcBorders>
              <w:top w:val="nil"/>
              <w:left w:val="nil"/>
              <w:bottom w:val="nil"/>
              <w:right w:val="nil"/>
            </w:tcBorders>
            <w:shd w:val="clear" w:color="auto" w:fill="auto"/>
            <w:vAlign w:val="center"/>
          </w:tcPr>
          <w:p w14:paraId="6A65D597"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.034</w:t>
            </w:r>
          </w:p>
        </w:tc>
        <w:tc>
          <w:tcPr>
            <w:tcW w:w="276" w:type="pct"/>
            <w:tcBorders>
              <w:top w:val="nil"/>
              <w:left w:val="nil"/>
              <w:bottom w:val="nil"/>
              <w:right w:val="nil"/>
            </w:tcBorders>
            <w:shd w:val="clear" w:color="auto" w:fill="auto"/>
            <w:vAlign w:val="center"/>
          </w:tcPr>
          <w:p w14:paraId="5FBFEB34"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.055</w:t>
            </w:r>
          </w:p>
        </w:tc>
        <w:tc>
          <w:tcPr>
            <w:tcW w:w="276" w:type="pct"/>
            <w:tcBorders>
              <w:top w:val="nil"/>
              <w:left w:val="nil"/>
              <w:bottom w:val="nil"/>
              <w:right w:val="nil"/>
            </w:tcBorders>
            <w:shd w:val="clear" w:color="auto" w:fill="auto"/>
            <w:vAlign w:val="center"/>
          </w:tcPr>
          <w:p w14:paraId="60AF1290" w14:textId="77777777" w:rsidR="00E9015E" w:rsidRPr="008B0B72" w:rsidRDefault="00E9015E" w:rsidP="00C14E25">
            <w:pPr>
              <w:widowControl/>
              <w:autoSpaceDE/>
              <w:autoSpaceDN/>
              <w:jc w:val="center"/>
              <w:rPr>
                <w:rFonts w:eastAsia="Gulim"/>
                <w:sz w:val="15"/>
                <w:szCs w:val="15"/>
              </w:rPr>
            </w:pPr>
            <w:r>
              <w:rPr>
                <w:rFonts w:eastAsia="Gulim"/>
                <w:sz w:val="15"/>
                <w:szCs w:val="15"/>
              </w:rPr>
              <w:t>-</w:t>
            </w:r>
            <w:r w:rsidRPr="008B0B72">
              <w:rPr>
                <w:rFonts w:eastAsia="Gulim"/>
                <w:sz w:val="15"/>
                <w:szCs w:val="15"/>
              </w:rPr>
              <w:t>.033</w:t>
            </w:r>
          </w:p>
        </w:tc>
        <w:tc>
          <w:tcPr>
            <w:tcW w:w="276" w:type="pct"/>
            <w:tcBorders>
              <w:top w:val="nil"/>
              <w:left w:val="nil"/>
              <w:bottom w:val="nil"/>
              <w:right w:val="nil"/>
            </w:tcBorders>
            <w:shd w:val="clear" w:color="auto" w:fill="auto"/>
            <w:vAlign w:val="center"/>
          </w:tcPr>
          <w:p w14:paraId="37681500" w14:textId="77777777" w:rsidR="00E9015E" w:rsidRPr="008B0B72" w:rsidRDefault="00E9015E" w:rsidP="00C14E25">
            <w:pPr>
              <w:widowControl/>
              <w:autoSpaceDE/>
              <w:autoSpaceDN/>
              <w:jc w:val="center"/>
              <w:rPr>
                <w:rFonts w:eastAsia="Gulim"/>
                <w:sz w:val="15"/>
                <w:szCs w:val="15"/>
              </w:rPr>
            </w:pPr>
            <w:r>
              <w:rPr>
                <w:rFonts w:eastAsia="Gulim"/>
                <w:sz w:val="15"/>
                <w:szCs w:val="15"/>
              </w:rPr>
              <w:t>-</w:t>
            </w:r>
            <w:r w:rsidRPr="008B0B72">
              <w:rPr>
                <w:rFonts w:eastAsia="Gulim"/>
                <w:sz w:val="15"/>
                <w:szCs w:val="15"/>
              </w:rPr>
              <w:t>.074</w:t>
            </w:r>
          </w:p>
        </w:tc>
        <w:tc>
          <w:tcPr>
            <w:tcW w:w="276" w:type="pct"/>
            <w:tcBorders>
              <w:top w:val="nil"/>
              <w:left w:val="nil"/>
              <w:bottom w:val="nil"/>
              <w:right w:val="nil"/>
            </w:tcBorders>
            <w:shd w:val="clear" w:color="auto" w:fill="auto"/>
            <w:vAlign w:val="center"/>
          </w:tcPr>
          <w:p w14:paraId="2EFA700D" w14:textId="77777777" w:rsidR="00E9015E" w:rsidRPr="008B0B72" w:rsidRDefault="00E9015E" w:rsidP="00C14E25">
            <w:pPr>
              <w:widowControl/>
              <w:autoSpaceDE/>
              <w:autoSpaceDN/>
              <w:jc w:val="center"/>
              <w:rPr>
                <w:rFonts w:eastAsia="Gulim"/>
                <w:sz w:val="15"/>
                <w:szCs w:val="15"/>
              </w:rPr>
            </w:pPr>
            <w:r>
              <w:rPr>
                <w:rFonts w:eastAsia="Gulim"/>
                <w:sz w:val="15"/>
                <w:szCs w:val="15"/>
              </w:rPr>
              <w:t>-</w:t>
            </w:r>
            <w:r w:rsidRPr="008B0B72">
              <w:rPr>
                <w:rFonts w:eastAsia="Gulim"/>
                <w:sz w:val="15"/>
                <w:szCs w:val="15"/>
              </w:rPr>
              <w:t>.031</w:t>
            </w:r>
          </w:p>
        </w:tc>
        <w:tc>
          <w:tcPr>
            <w:tcW w:w="276" w:type="pct"/>
            <w:tcBorders>
              <w:top w:val="nil"/>
              <w:left w:val="nil"/>
              <w:bottom w:val="nil"/>
              <w:right w:val="nil"/>
            </w:tcBorders>
            <w:shd w:val="clear" w:color="auto" w:fill="auto"/>
            <w:vAlign w:val="center"/>
          </w:tcPr>
          <w:p w14:paraId="58A96E66"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w:t>
            </w:r>
          </w:p>
        </w:tc>
        <w:tc>
          <w:tcPr>
            <w:tcW w:w="276" w:type="pct"/>
            <w:tcBorders>
              <w:top w:val="nil"/>
              <w:left w:val="nil"/>
              <w:bottom w:val="nil"/>
              <w:right w:val="nil"/>
            </w:tcBorders>
            <w:shd w:val="clear" w:color="auto" w:fill="auto"/>
            <w:vAlign w:val="center"/>
          </w:tcPr>
          <w:p w14:paraId="76FD2A6D" w14:textId="77777777" w:rsidR="00E9015E" w:rsidRPr="008B0B72" w:rsidRDefault="00E9015E" w:rsidP="00C14E25">
            <w:pPr>
              <w:widowControl/>
              <w:autoSpaceDE/>
              <w:autoSpaceDN/>
              <w:jc w:val="center"/>
              <w:rPr>
                <w:rFonts w:eastAsia="Gulim"/>
                <w:sz w:val="15"/>
                <w:szCs w:val="15"/>
              </w:rPr>
            </w:pPr>
          </w:p>
        </w:tc>
        <w:tc>
          <w:tcPr>
            <w:tcW w:w="278" w:type="pct"/>
            <w:tcBorders>
              <w:top w:val="nil"/>
              <w:left w:val="nil"/>
              <w:bottom w:val="nil"/>
              <w:right w:val="nil"/>
            </w:tcBorders>
            <w:shd w:val="clear" w:color="auto" w:fill="auto"/>
            <w:vAlign w:val="center"/>
          </w:tcPr>
          <w:p w14:paraId="69517C99"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vAlign w:val="center"/>
          </w:tcPr>
          <w:p w14:paraId="7625F416" w14:textId="77777777" w:rsidR="00E9015E" w:rsidRPr="008B0B72" w:rsidRDefault="00E9015E" w:rsidP="00C14E25">
            <w:pPr>
              <w:widowControl/>
              <w:autoSpaceDE/>
              <w:autoSpaceDN/>
              <w:jc w:val="center"/>
              <w:rPr>
                <w:rFonts w:eastAsia="Gulim"/>
                <w:sz w:val="15"/>
                <w:szCs w:val="15"/>
              </w:rPr>
            </w:pPr>
          </w:p>
        </w:tc>
      </w:tr>
      <w:tr w:rsidR="00E9015E" w:rsidRPr="000673A6" w14:paraId="082DF509" w14:textId="77777777" w:rsidTr="00C14E25">
        <w:trPr>
          <w:trHeight w:val="454"/>
        </w:trPr>
        <w:tc>
          <w:tcPr>
            <w:tcW w:w="1252" w:type="pct"/>
            <w:tcBorders>
              <w:top w:val="nil"/>
              <w:left w:val="nil"/>
              <w:bottom w:val="nil"/>
              <w:right w:val="nil"/>
            </w:tcBorders>
            <w:shd w:val="clear" w:color="auto" w:fill="auto"/>
            <w:vAlign w:val="center"/>
          </w:tcPr>
          <w:p w14:paraId="301EA127" w14:textId="77777777" w:rsidR="00E9015E" w:rsidRPr="000673A6" w:rsidRDefault="00E9015E" w:rsidP="00E9015E">
            <w:pPr>
              <w:numPr>
                <w:ilvl w:val="0"/>
                <w:numId w:val="35"/>
              </w:numPr>
              <w:wordWrap w:val="0"/>
              <w:spacing w:line="276" w:lineRule="auto"/>
              <w:rPr>
                <w:sz w:val="15"/>
                <w:szCs w:val="15"/>
              </w:rPr>
            </w:pPr>
            <w:r w:rsidRPr="000673A6">
              <w:rPr>
                <w:sz w:val="15"/>
                <w:szCs w:val="15"/>
              </w:rPr>
              <w:t>Buyer’s dependence on the supplier</w:t>
            </w:r>
          </w:p>
        </w:tc>
        <w:tc>
          <w:tcPr>
            <w:tcW w:w="434" w:type="pct"/>
            <w:tcBorders>
              <w:top w:val="nil"/>
              <w:left w:val="nil"/>
              <w:bottom w:val="nil"/>
              <w:right w:val="nil"/>
            </w:tcBorders>
            <w:shd w:val="clear" w:color="auto" w:fill="auto"/>
            <w:vAlign w:val="center"/>
          </w:tcPr>
          <w:p w14:paraId="221914DC" w14:textId="77777777" w:rsidR="00E9015E" w:rsidRPr="000673A6" w:rsidRDefault="00E9015E" w:rsidP="00C14E25">
            <w:pPr>
              <w:jc w:val="center"/>
              <w:rPr>
                <w:rFonts w:eastAsia="Gulim"/>
                <w:sz w:val="15"/>
                <w:szCs w:val="15"/>
              </w:rPr>
            </w:pPr>
            <w:r w:rsidRPr="000673A6">
              <w:rPr>
                <w:sz w:val="15"/>
                <w:szCs w:val="15"/>
              </w:rPr>
              <w:t>2.683</w:t>
            </w:r>
          </w:p>
        </w:tc>
        <w:tc>
          <w:tcPr>
            <w:tcW w:w="276" w:type="pct"/>
            <w:tcBorders>
              <w:top w:val="nil"/>
              <w:left w:val="nil"/>
              <w:bottom w:val="nil"/>
              <w:right w:val="nil"/>
            </w:tcBorders>
            <w:shd w:val="clear" w:color="auto" w:fill="auto"/>
            <w:vAlign w:val="center"/>
          </w:tcPr>
          <w:p w14:paraId="3741FE89" w14:textId="77777777" w:rsidR="00E9015E" w:rsidRPr="000673A6" w:rsidRDefault="00E9015E" w:rsidP="00C14E25">
            <w:pPr>
              <w:jc w:val="center"/>
              <w:rPr>
                <w:rFonts w:eastAsia="Gulim"/>
                <w:sz w:val="15"/>
                <w:szCs w:val="15"/>
              </w:rPr>
            </w:pPr>
            <w:r w:rsidRPr="000673A6">
              <w:rPr>
                <w:sz w:val="15"/>
                <w:szCs w:val="15"/>
              </w:rPr>
              <w:t>.758</w:t>
            </w:r>
          </w:p>
        </w:tc>
        <w:tc>
          <w:tcPr>
            <w:tcW w:w="276" w:type="pct"/>
            <w:tcBorders>
              <w:top w:val="nil"/>
              <w:left w:val="nil"/>
              <w:bottom w:val="nil"/>
              <w:right w:val="nil"/>
            </w:tcBorders>
            <w:shd w:val="clear" w:color="auto" w:fill="auto"/>
            <w:vAlign w:val="center"/>
          </w:tcPr>
          <w:p w14:paraId="79CE9399" w14:textId="77777777" w:rsidR="00E9015E" w:rsidRPr="008B0B72" w:rsidRDefault="00E9015E" w:rsidP="00C14E25">
            <w:pPr>
              <w:widowControl/>
              <w:autoSpaceDE/>
              <w:autoSpaceDN/>
              <w:jc w:val="center"/>
              <w:rPr>
                <w:rFonts w:eastAsia="Gulim"/>
                <w:sz w:val="15"/>
                <w:szCs w:val="15"/>
              </w:rPr>
            </w:pPr>
            <w:r>
              <w:rPr>
                <w:rFonts w:eastAsia="Gulim"/>
                <w:sz w:val="15"/>
                <w:szCs w:val="15"/>
              </w:rPr>
              <w:t>-</w:t>
            </w:r>
            <w:r w:rsidRPr="008B0B72">
              <w:rPr>
                <w:rFonts w:eastAsia="Gulim"/>
                <w:sz w:val="15"/>
                <w:szCs w:val="15"/>
              </w:rPr>
              <w:t>.041</w:t>
            </w:r>
          </w:p>
        </w:tc>
        <w:tc>
          <w:tcPr>
            <w:tcW w:w="276" w:type="pct"/>
            <w:tcBorders>
              <w:top w:val="nil"/>
              <w:left w:val="nil"/>
              <w:bottom w:val="nil"/>
              <w:right w:val="nil"/>
            </w:tcBorders>
            <w:shd w:val="clear" w:color="auto" w:fill="auto"/>
            <w:vAlign w:val="center"/>
          </w:tcPr>
          <w:p w14:paraId="05015FE1"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.177</w:t>
            </w:r>
            <w:r w:rsidRPr="008B0B72">
              <w:rPr>
                <w:rFonts w:eastAsia="Gulim"/>
                <w:sz w:val="15"/>
                <w:szCs w:val="15"/>
                <w:vertAlign w:val="superscript"/>
              </w:rPr>
              <w:t>*</w:t>
            </w:r>
          </w:p>
        </w:tc>
        <w:tc>
          <w:tcPr>
            <w:tcW w:w="276" w:type="pct"/>
            <w:tcBorders>
              <w:top w:val="nil"/>
              <w:left w:val="nil"/>
              <w:bottom w:val="nil"/>
              <w:right w:val="nil"/>
            </w:tcBorders>
            <w:shd w:val="clear" w:color="auto" w:fill="auto"/>
            <w:vAlign w:val="center"/>
          </w:tcPr>
          <w:p w14:paraId="20C7E1A1"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.189</w:t>
            </w:r>
            <w:r w:rsidRPr="008B0B72">
              <w:rPr>
                <w:rFonts w:eastAsia="Gulim"/>
                <w:sz w:val="15"/>
                <w:szCs w:val="15"/>
                <w:vertAlign w:val="superscript"/>
              </w:rPr>
              <w:t>*</w:t>
            </w:r>
          </w:p>
        </w:tc>
        <w:tc>
          <w:tcPr>
            <w:tcW w:w="276" w:type="pct"/>
            <w:tcBorders>
              <w:top w:val="nil"/>
              <w:left w:val="nil"/>
              <w:bottom w:val="nil"/>
              <w:right w:val="nil"/>
            </w:tcBorders>
            <w:shd w:val="clear" w:color="auto" w:fill="auto"/>
            <w:vAlign w:val="center"/>
          </w:tcPr>
          <w:p w14:paraId="2F279B61"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-.027</w:t>
            </w:r>
          </w:p>
        </w:tc>
        <w:tc>
          <w:tcPr>
            <w:tcW w:w="276" w:type="pct"/>
            <w:tcBorders>
              <w:top w:val="nil"/>
              <w:left w:val="nil"/>
              <w:bottom w:val="nil"/>
              <w:right w:val="nil"/>
            </w:tcBorders>
            <w:shd w:val="clear" w:color="auto" w:fill="auto"/>
            <w:vAlign w:val="center"/>
          </w:tcPr>
          <w:p w14:paraId="1D80B36E" w14:textId="77777777" w:rsidR="00E9015E" w:rsidRPr="008B0B72" w:rsidRDefault="00E9015E" w:rsidP="00C14E25">
            <w:pPr>
              <w:widowControl/>
              <w:autoSpaceDE/>
              <w:autoSpaceDN/>
              <w:jc w:val="center"/>
              <w:rPr>
                <w:rFonts w:eastAsia="Gulim"/>
                <w:sz w:val="15"/>
                <w:szCs w:val="15"/>
              </w:rPr>
            </w:pPr>
            <w:r>
              <w:rPr>
                <w:rFonts w:eastAsia="Gulim"/>
                <w:sz w:val="15"/>
                <w:szCs w:val="15"/>
              </w:rPr>
              <w:t>-</w:t>
            </w:r>
            <w:r w:rsidRPr="008B0B72">
              <w:rPr>
                <w:rFonts w:eastAsia="Gulim"/>
                <w:sz w:val="15"/>
                <w:szCs w:val="15"/>
              </w:rPr>
              <w:t>.176</w:t>
            </w:r>
            <w:r w:rsidRPr="008B0B72">
              <w:rPr>
                <w:rFonts w:eastAsia="Gulim"/>
                <w:sz w:val="15"/>
                <w:szCs w:val="15"/>
                <w:vertAlign w:val="superscript"/>
              </w:rPr>
              <w:t>+</w:t>
            </w:r>
          </w:p>
        </w:tc>
        <w:tc>
          <w:tcPr>
            <w:tcW w:w="276" w:type="pct"/>
            <w:tcBorders>
              <w:top w:val="nil"/>
              <w:left w:val="nil"/>
              <w:bottom w:val="nil"/>
              <w:right w:val="nil"/>
            </w:tcBorders>
            <w:shd w:val="clear" w:color="auto" w:fill="auto"/>
            <w:vAlign w:val="center"/>
          </w:tcPr>
          <w:p w14:paraId="6D70389B" w14:textId="77777777" w:rsidR="00E9015E" w:rsidRPr="008B0B72" w:rsidRDefault="00E9015E" w:rsidP="00C14E25">
            <w:pPr>
              <w:widowControl/>
              <w:autoSpaceDE/>
              <w:autoSpaceDN/>
              <w:jc w:val="center"/>
              <w:rPr>
                <w:rFonts w:eastAsia="Gulim"/>
                <w:sz w:val="15"/>
                <w:szCs w:val="15"/>
              </w:rPr>
            </w:pPr>
            <w:r>
              <w:rPr>
                <w:rFonts w:eastAsia="Gulim"/>
                <w:sz w:val="15"/>
                <w:szCs w:val="15"/>
              </w:rPr>
              <w:t>-</w:t>
            </w:r>
            <w:r w:rsidRPr="008B0B72">
              <w:rPr>
                <w:rFonts w:eastAsia="Gulim"/>
                <w:sz w:val="15"/>
                <w:szCs w:val="15"/>
              </w:rPr>
              <w:t>.150</w:t>
            </w:r>
            <w:r w:rsidRPr="008B0B72">
              <w:rPr>
                <w:rFonts w:eastAsia="Gulim"/>
                <w:sz w:val="15"/>
                <w:szCs w:val="15"/>
                <w:vertAlign w:val="superscript"/>
              </w:rPr>
              <w:t>+</w:t>
            </w:r>
          </w:p>
        </w:tc>
        <w:tc>
          <w:tcPr>
            <w:tcW w:w="276" w:type="pct"/>
            <w:tcBorders>
              <w:top w:val="nil"/>
              <w:left w:val="nil"/>
              <w:bottom w:val="nil"/>
              <w:right w:val="nil"/>
            </w:tcBorders>
            <w:shd w:val="clear" w:color="auto" w:fill="auto"/>
            <w:vAlign w:val="center"/>
          </w:tcPr>
          <w:p w14:paraId="0538949D"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.087</w:t>
            </w:r>
          </w:p>
        </w:tc>
        <w:tc>
          <w:tcPr>
            <w:tcW w:w="276" w:type="pct"/>
            <w:tcBorders>
              <w:top w:val="nil"/>
              <w:left w:val="nil"/>
              <w:bottom w:val="nil"/>
              <w:right w:val="nil"/>
            </w:tcBorders>
            <w:shd w:val="clear" w:color="auto" w:fill="auto"/>
            <w:vAlign w:val="center"/>
          </w:tcPr>
          <w:p w14:paraId="66A9F9B7"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.159</w:t>
            </w:r>
            <w:r w:rsidRPr="008B0B72">
              <w:rPr>
                <w:rFonts w:eastAsia="Gulim"/>
                <w:sz w:val="15"/>
                <w:szCs w:val="15"/>
                <w:vertAlign w:val="superscript"/>
              </w:rPr>
              <w:t>+</w:t>
            </w:r>
          </w:p>
        </w:tc>
        <w:tc>
          <w:tcPr>
            <w:tcW w:w="276" w:type="pct"/>
            <w:tcBorders>
              <w:top w:val="nil"/>
              <w:left w:val="nil"/>
              <w:bottom w:val="nil"/>
              <w:right w:val="nil"/>
            </w:tcBorders>
            <w:shd w:val="clear" w:color="auto" w:fill="auto"/>
            <w:vAlign w:val="center"/>
          </w:tcPr>
          <w:p w14:paraId="21DDC18A"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.502</w:t>
            </w:r>
            <w:r w:rsidRPr="008B0B72">
              <w:rPr>
                <w:rFonts w:eastAsia="Gulim"/>
                <w:sz w:val="15"/>
                <w:szCs w:val="15"/>
                <w:vertAlign w:val="superscript"/>
              </w:rPr>
              <w:t>a</w:t>
            </w:r>
          </w:p>
        </w:tc>
        <w:tc>
          <w:tcPr>
            <w:tcW w:w="278" w:type="pct"/>
            <w:tcBorders>
              <w:top w:val="nil"/>
              <w:left w:val="nil"/>
              <w:bottom w:val="nil"/>
              <w:right w:val="nil"/>
            </w:tcBorders>
            <w:shd w:val="clear" w:color="auto" w:fill="auto"/>
            <w:vAlign w:val="center"/>
          </w:tcPr>
          <w:p w14:paraId="53569FBA" w14:textId="77777777" w:rsidR="00E9015E" w:rsidRPr="008B0B72" w:rsidRDefault="00E9015E" w:rsidP="00C14E25">
            <w:pPr>
              <w:widowControl/>
              <w:autoSpaceDE/>
              <w:autoSpaceDN/>
              <w:jc w:val="center"/>
              <w:rPr>
                <w:rFonts w:eastAsia="Gulim"/>
                <w:sz w:val="15"/>
                <w:szCs w:val="15"/>
              </w:rPr>
            </w:pPr>
          </w:p>
        </w:tc>
        <w:tc>
          <w:tcPr>
            <w:tcW w:w="276" w:type="pct"/>
            <w:tcBorders>
              <w:top w:val="nil"/>
              <w:left w:val="nil"/>
              <w:bottom w:val="nil"/>
              <w:right w:val="nil"/>
            </w:tcBorders>
            <w:vAlign w:val="center"/>
          </w:tcPr>
          <w:p w14:paraId="3D3A7F2F" w14:textId="77777777" w:rsidR="00E9015E" w:rsidRPr="008B0B72" w:rsidRDefault="00E9015E" w:rsidP="00C14E25">
            <w:pPr>
              <w:widowControl/>
              <w:autoSpaceDE/>
              <w:autoSpaceDN/>
              <w:jc w:val="center"/>
              <w:rPr>
                <w:rFonts w:eastAsia="Gulim"/>
                <w:sz w:val="15"/>
                <w:szCs w:val="15"/>
              </w:rPr>
            </w:pPr>
          </w:p>
        </w:tc>
      </w:tr>
      <w:tr w:rsidR="00E9015E" w:rsidRPr="000673A6" w14:paraId="4B2504D0" w14:textId="77777777" w:rsidTr="00C14E25">
        <w:trPr>
          <w:trHeight w:val="454"/>
        </w:trPr>
        <w:tc>
          <w:tcPr>
            <w:tcW w:w="1252" w:type="pct"/>
            <w:tcBorders>
              <w:top w:val="nil"/>
              <w:left w:val="nil"/>
              <w:bottom w:val="nil"/>
              <w:right w:val="nil"/>
            </w:tcBorders>
            <w:shd w:val="clear" w:color="auto" w:fill="auto"/>
            <w:vAlign w:val="center"/>
          </w:tcPr>
          <w:p w14:paraId="661E0E45" w14:textId="77777777" w:rsidR="00E9015E" w:rsidRPr="000673A6" w:rsidRDefault="00E9015E" w:rsidP="00E9015E">
            <w:pPr>
              <w:numPr>
                <w:ilvl w:val="0"/>
                <w:numId w:val="35"/>
              </w:numPr>
              <w:wordWrap w:val="0"/>
              <w:spacing w:line="276" w:lineRule="auto"/>
              <w:rPr>
                <w:sz w:val="15"/>
                <w:szCs w:val="15"/>
              </w:rPr>
            </w:pPr>
            <w:r w:rsidRPr="000673A6">
              <w:rPr>
                <w:sz w:val="15"/>
                <w:szCs w:val="15"/>
              </w:rPr>
              <w:t>Firm Size (natural logarithm of annual sales)</w:t>
            </w:r>
          </w:p>
        </w:tc>
        <w:tc>
          <w:tcPr>
            <w:tcW w:w="434" w:type="pct"/>
            <w:tcBorders>
              <w:top w:val="nil"/>
              <w:left w:val="nil"/>
              <w:bottom w:val="nil"/>
              <w:right w:val="nil"/>
            </w:tcBorders>
            <w:shd w:val="clear" w:color="auto" w:fill="auto"/>
            <w:vAlign w:val="center"/>
          </w:tcPr>
          <w:p w14:paraId="2A164928" w14:textId="77777777" w:rsidR="00E9015E" w:rsidRPr="000673A6" w:rsidRDefault="00E9015E" w:rsidP="00C14E25">
            <w:pPr>
              <w:jc w:val="center"/>
              <w:rPr>
                <w:sz w:val="15"/>
                <w:szCs w:val="15"/>
              </w:rPr>
            </w:pPr>
            <w:r w:rsidRPr="000673A6">
              <w:rPr>
                <w:sz w:val="15"/>
                <w:szCs w:val="15"/>
              </w:rPr>
              <w:t>3.505</w:t>
            </w:r>
          </w:p>
        </w:tc>
        <w:tc>
          <w:tcPr>
            <w:tcW w:w="276" w:type="pct"/>
            <w:tcBorders>
              <w:top w:val="nil"/>
              <w:left w:val="nil"/>
              <w:bottom w:val="nil"/>
              <w:right w:val="nil"/>
            </w:tcBorders>
            <w:shd w:val="clear" w:color="auto" w:fill="auto"/>
            <w:vAlign w:val="center"/>
          </w:tcPr>
          <w:p w14:paraId="34014013" w14:textId="77777777" w:rsidR="00E9015E" w:rsidRPr="000673A6" w:rsidRDefault="00E9015E" w:rsidP="00C14E25">
            <w:pPr>
              <w:jc w:val="center"/>
              <w:rPr>
                <w:sz w:val="15"/>
                <w:szCs w:val="15"/>
              </w:rPr>
            </w:pPr>
            <w:r w:rsidRPr="000673A6">
              <w:rPr>
                <w:sz w:val="15"/>
                <w:szCs w:val="15"/>
              </w:rPr>
              <w:t>1.154</w:t>
            </w:r>
          </w:p>
        </w:tc>
        <w:tc>
          <w:tcPr>
            <w:tcW w:w="276" w:type="pct"/>
            <w:tcBorders>
              <w:top w:val="nil"/>
              <w:left w:val="nil"/>
              <w:bottom w:val="nil"/>
              <w:right w:val="nil"/>
            </w:tcBorders>
            <w:shd w:val="clear" w:color="auto" w:fill="auto"/>
            <w:vAlign w:val="center"/>
          </w:tcPr>
          <w:p w14:paraId="2F03E9C0" w14:textId="77777777" w:rsidR="00E9015E" w:rsidRPr="008B0B72" w:rsidRDefault="00E9015E" w:rsidP="00C14E25">
            <w:pPr>
              <w:widowControl/>
              <w:autoSpaceDE/>
              <w:autoSpaceDN/>
              <w:jc w:val="center"/>
              <w:rPr>
                <w:rFonts w:eastAsia="Gulim"/>
                <w:sz w:val="15"/>
                <w:szCs w:val="15"/>
              </w:rPr>
            </w:pPr>
            <w:r>
              <w:rPr>
                <w:rFonts w:eastAsia="Gulim"/>
                <w:sz w:val="15"/>
                <w:szCs w:val="15"/>
              </w:rPr>
              <w:t>-</w:t>
            </w:r>
            <w:r w:rsidRPr="008B0B72">
              <w:rPr>
                <w:rFonts w:eastAsia="Gulim"/>
                <w:sz w:val="15"/>
                <w:szCs w:val="15"/>
              </w:rPr>
              <w:t>.095</w:t>
            </w:r>
          </w:p>
        </w:tc>
        <w:tc>
          <w:tcPr>
            <w:tcW w:w="276" w:type="pct"/>
            <w:tcBorders>
              <w:top w:val="nil"/>
              <w:left w:val="nil"/>
              <w:bottom w:val="nil"/>
              <w:right w:val="nil"/>
            </w:tcBorders>
            <w:shd w:val="clear" w:color="auto" w:fill="auto"/>
            <w:vAlign w:val="center"/>
          </w:tcPr>
          <w:p w14:paraId="442B4437"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.231</w:t>
            </w:r>
            <w:r w:rsidRPr="008B0B72">
              <w:rPr>
                <w:rFonts w:eastAsia="Gulim"/>
                <w:sz w:val="15"/>
                <w:szCs w:val="15"/>
                <w:vertAlign w:val="superscript"/>
              </w:rPr>
              <w:t>**</w:t>
            </w:r>
          </w:p>
        </w:tc>
        <w:tc>
          <w:tcPr>
            <w:tcW w:w="276" w:type="pct"/>
            <w:tcBorders>
              <w:top w:val="nil"/>
              <w:left w:val="nil"/>
              <w:bottom w:val="nil"/>
              <w:right w:val="nil"/>
            </w:tcBorders>
            <w:shd w:val="clear" w:color="auto" w:fill="auto"/>
            <w:vAlign w:val="center"/>
          </w:tcPr>
          <w:p w14:paraId="4AE4C72C" w14:textId="77777777" w:rsidR="00E9015E" w:rsidRPr="008B0B72" w:rsidRDefault="00E9015E" w:rsidP="00C14E25">
            <w:pPr>
              <w:widowControl/>
              <w:autoSpaceDE/>
              <w:autoSpaceDN/>
              <w:jc w:val="center"/>
              <w:rPr>
                <w:rFonts w:eastAsia="Gulim"/>
                <w:sz w:val="15"/>
                <w:szCs w:val="15"/>
              </w:rPr>
            </w:pPr>
            <w:r>
              <w:rPr>
                <w:rFonts w:eastAsia="Gulim"/>
                <w:sz w:val="15"/>
                <w:szCs w:val="15"/>
              </w:rPr>
              <w:t>-</w:t>
            </w:r>
            <w:r w:rsidRPr="008B0B72">
              <w:rPr>
                <w:rFonts w:eastAsia="Gulim"/>
                <w:sz w:val="15"/>
                <w:szCs w:val="15"/>
              </w:rPr>
              <w:t>.068</w:t>
            </w:r>
          </w:p>
        </w:tc>
        <w:tc>
          <w:tcPr>
            <w:tcW w:w="276" w:type="pct"/>
            <w:tcBorders>
              <w:top w:val="nil"/>
              <w:left w:val="nil"/>
              <w:bottom w:val="nil"/>
              <w:right w:val="nil"/>
            </w:tcBorders>
            <w:shd w:val="clear" w:color="auto" w:fill="auto"/>
            <w:vAlign w:val="center"/>
          </w:tcPr>
          <w:p w14:paraId="45B9D0FB"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.000</w:t>
            </w:r>
          </w:p>
        </w:tc>
        <w:tc>
          <w:tcPr>
            <w:tcW w:w="276" w:type="pct"/>
            <w:tcBorders>
              <w:top w:val="nil"/>
              <w:left w:val="nil"/>
              <w:bottom w:val="nil"/>
              <w:right w:val="nil"/>
            </w:tcBorders>
            <w:shd w:val="clear" w:color="auto" w:fill="auto"/>
            <w:vAlign w:val="center"/>
          </w:tcPr>
          <w:p w14:paraId="0492F98A"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.081</w:t>
            </w:r>
          </w:p>
        </w:tc>
        <w:tc>
          <w:tcPr>
            <w:tcW w:w="276" w:type="pct"/>
            <w:tcBorders>
              <w:top w:val="nil"/>
              <w:left w:val="nil"/>
              <w:bottom w:val="nil"/>
              <w:right w:val="nil"/>
            </w:tcBorders>
            <w:shd w:val="clear" w:color="auto" w:fill="auto"/>
            <w:vAlign w:val="center"/>
          </w:tcPr>
          <w:p w14:paraId="157BDA22"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-.053</w:t>
            </w:r>
          </w:p>
        </w:tc>
        <w:tc>
          <w:tcPr>
            <w:tcW w:w="276" w:type="pct"/>
            <w:tcBorders>
              <w:top w:val="nil"/>
              <w:left w:val="nil"/>
              <w:bottom w:val="nil"/>
              <w:right w:val="nil"/>
            </w:tcBorders>
            <w:shd w:val="clear" w:color="auto" w:fill="auto"/>
            <w:vAlign w:val="center"/>
          </w:tcPr>
          <w:p w14:paraId="4B6C0A44"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-.099</w:t>
            </w:r>
          </w:p>
        </w:tc>
        <w:tc>
          <w:tcPr>
            <w:tcW w:w="276" w:type="pct"/>
            <w:tcBorders>
              <w:top w:val="nil"/>
              <w:left w:val="nil"/>
              <w:bottom w:val="nil"/>
              <w:right w:val="nil"/>
            </w:tcBorders>
            <w:shd w:val="clear" w:color="auto" w:fill="auto"/>
            <w:vAlign w:val="center"/>
          </w:tcPr>
          <w:p w14:paraId="0AD2AA39"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.380</w:t>
            </w:r>
            <w:r w:rsidRPr="008B0B72">
              <w:rPr>
                <w:rFonts w:eastAsia="Gulim"/>
                <w:sz w:val="15"/>
                <w:szCs w:val="15"/>
                <w:vertAlign w:val="superscript"/>
              </w:rPr>
              <w:t>***</w:t>
            </w:r>
          </w:p>
        </w:tc>
        <w:tc>
          <w:tcPr>
            <w:tcW w:w="276" w:type="pct"/>
            <w:tcBorders>
              <w:top w:val="nil"/>
              <w:left w:val="nil"/>
              <w:bottom w:val="nil"/>
              <w:right w:val="nil"/>
            </w:tcBorders>
            <w:shd w:val="clear" w:color="auto" w:fill="auto"/>
            <w:vAlign w:val="center"/>
          </w:tcPr>
          <w:p w14:paraId="4ED9062D"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.031</w:t>
            </w:r>
          </w:p>
        </w:tc>
        <w:tc>
          <w:tcPr>
            <w:tcW w:w="278" w:type="pct"/>
            <w:tcBorders>
              <w:top w:val="nil"/>
              <w:left w:val="nil"/>
              <w:bottom w:val="nil"/>
              <w:right w:val="nil"/>
            </w:tcBorders>
            <w:shd w:val="clear" w:color="auto" w:fill="auto"/>
            <w:vAlign w:val="center"/>
          </w:tcPr>
          <w:p w14:paraId="76CED266"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w:t>
            </w:r>
          </w:p>
        </w:tc>
        <w:tc>
          <w:tcPr>
            <w:tcW w:w="276" w:type="pct"/>
            <w:tcBorders>
              <w:top w:val="nil"/>
              <w:left w:val="nil"/>
              <w:bottom w:val="nil"/>
              <w:right w:val="nil"/>
            </w:tcBorders>
            <w:vAlign w:val="center"/>
          </w:tcPr>
          <w:p w14:paraId="776A7C07" w14:textId="77777777" w:rsidR="00E9015E" w:rsidRPr="008B0B72" w:rsidRDefault="00E9015E" w:rsidP="00C14E25">
            <w:pPr>
              <w:widowControl/>
              <w:autoSpaceDE/>
              <w:autoSpaceDN/>
              <w:jc w:val="center"/>
              <w:rPr>
                <w:rFonts w:eastAsia="Gulim"/>
                <w:sz w:val="15"/>
                <w:szCs w:val="15"/>
              </w:rPr>
            </w:pPr>
          </w:p>
        </w:tc>
      </w:tr>
      <w:tr w:rsidR="00E9015E" w:rsidRPr="000673A6" w14:paraId="3762127C" w14:textId="77777777" w:rsidTr="00C14E25">
        <w:trPr>
          <w:trHeight w:val="454"/>
        </w:trPr>
        <w:tc>
          <w:tcPr>
            <w:tcW w:w="1252" w:type="pct"/>
            <w:tcBorders>
              <w:top w:val="nil"/>
              <w:left w:val="nil"/>
              <w:bottom w:val="nil"/>
              <w:right w:val="nil"/>
            </w:tcBorders>
            <w:shd w:val="clear" w:color="auto" w:fill="auto"/>
            <w:vAlign w:val="center"/>
          </w:tcPr>
          <w:p w14:paraId="66368B88" w14:textId="77777777" w:rsidR="00E9015E" w:rsidRPr="000673A6" w:rsidRDefault="00E9015E" w:rsidP="00E9015E">
            <w:pPr>
              <w:numPr>
                <w:ilvl w:val="0"/>
                <w:numId w:val="35"/>
              </w:numPr>
              <w:wordWrap w:val="0"/>
              <w:spacing w:line="276" w:lineRule="auto"/>
              <w:rPr>
                <w:sz w:val="15"/>
                <w:szCs w:val="15"/>
              </w:rPr>
            </w:pPr>
            <w:r w:rsidRPr="000673A6">
              <w:rPr>
                <w:sz w:val="15"/>
                <w:szCs w:val="15"/>
              </w:rPr>
              <w:t>Firm Age</w:t>
            </w:r>
          </w:p>
        </w:tc>
        <w:tc>
          <w:tcPr>
            <w:tcW w:w="434" w:type="pct"/>
            <w:tcBorders>
              <w:top w:val="nil"/>
              <w:left w:val="nil"/>
              <w:bottom w:val="nil"/>
              <w:right w:val="nil"/>
            </w:tcBorders>
            <w:shd w:val="clear" w:color="auto" w:fill="auto"/>
            <w:vAlign w:val="center"/>
          </w:tcPr>
          <w:p w14:paraId="5593D6CB" w14:textId="77777777" w:rsidR="00E9015E" w:rsidRPr="000673A6" w:rsidRDefault="00E9015E" w:rsidP="00C14E25">
            <w:pPr>
              <w:jc w:val="center"/>
              <w:rPr>
                <w:rFonts w:eastAsia="Gulim"/>
                <w:sz w:val="15"/>
                <w:szCs w:val="15"/>
              </w:rPr>
            </w:pPr>
            <w:r w:rsidRPr="000673A6">
              <w:rPr>
                <w:sz w:val="15"/>
                <w:szCs w:val="15"/>
              </w:rPr>
              <w:t>28.280</w:t>
            </w:r>
          </w:p>
        </w:tc>
        <w:tc>
          <w:tcPr>
            <w:tcW w:w="276" w:type="pct"/>
            <w:tcBorders>
              <w:top w:val="nil"/>
              <w:left w:val="nil"/>
              <w:bottom w:val="nil"/>
              <w:right w:val="nil"/>
            </w:tcBorders>
            <w:shd w:val="clear" w:color="auto" w:fill="auto"/>
            <w:vAlign w:val="center"/>
          </w:tcPr>
          <w:p w14:paraId="23A4034A" w14:textId="77777777" w:rsidR="00E9015E" w:rsidRPr="000673A6" w:rsidRDefault="00E9015E" w:rsidP="00C14E25">
            <w:pPr>
              <w:jc w:val="center"/>
              <w:rPr>
                <w:rFonts w:eastAsia="Gulim"/>
                <w:sz w:val="15"/>
                <w:szCs w:val="15"/>
              </w:rPr>
            </w:pPr>
            <w:r w:rsidRPr="000673A6">
              <w:rPr>
                <w:sz w:val="15"/>
                <w:szCs w:val="15"/>
              </w:rPr>
              <w:t>10.608</w:t>
            </w:r>
          </w:p>
        </w:tc>
        <w:tc>
          <w:tcPr>
            <w:tcW w:w="276" w:type="pct"/>
            <w:tcBorders>
              <w:top w:val="nil"/>
              <w:left w:val="nil"/>
              <w:bottom w:val="nil"/>
              <w:right w:val="nil"/>
            </w:tcBorders>
            <w:shd w:val="clear" w:color="auto" w:fill="auto"/>
            <w:vAlign w:val="center"/>
          </w:tcPr>
          <w:p w14:paraId="661EE3AE"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.003</w:t>
            </w:r>
          </w:p>
        </w:tc>
        <w:tc>
          <w:tcPr>
            <w:tcW w:w="276" w:type="pct"/>
            <w:tcBorders>
              <w:top w:val="nil"/>
              <w:left w:val="nil"/>
              <w:bottom w:val="nil"/>
              <w:right w:val="nil"/>
            </w:tcBorders>
            <w:shd w:val="clear" w:color="auto" w:fill="auto"/>
            <w:vAlign w:val="center"/>
          </w:tcPr>
          <w:p w14:paraId="4A117416"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.196</w:t>
            </w:r>
            <w:r w:rsidRPr="008B0B72">
              <w:rPr>
                <w:rFonts w:eastAsia="Gulim"/>
                <w:sz w:val="15"/>
                <w:szCs w:val="15"/>
                <w:vertAlign w:val="superscript"/>
              </w:rPr>
              <w:t>*</w:t>
            </w:r>
          </w:p>
        </w:tc>
        <w:tc>
          <w:tcPr>
            <w:tcW w:w="276" w:type="pct"/>
            <w:tcBorders>
              <w:top w:val="nil"/>
              <w:left w:val="nil"/>
              <w:bottom w:val="nil"/>
              <w:right w:val="nil"/>
            </w:tcBorders>
            <w:shd w:val="clear" w:color="auto" w:fill="auto"/>
            <w:vAlign w:val="center"/>
          </w:tcPr>
          <w:p w14:paraId="1A9F3CB9" w14:textId="77777777" w:rsidR="00E9015E" w:rsidRPr="008B0B72" w:rsidRDefault="00E9015E" w:rsidP="00C14E25">
            <w:pPr>
              <w:widowControl/>
              <w:autoSpaceDE/>
              <w:autoSpaceDN/>
              <w:jc w:val="center"/>
              <w:rPr>
                <w:rFonts w:eastAsia="Gulim"/>
                <w:sz w:val="15"/>
                <w:szCs w:val="15"/>
              </w:rPr>
            </w:pPr>
            <w:r>
              <w:rPr>
                <w:rFonts w:eastAsia="Gulim"/>
                <w:sz w:val="15"/>
                <w:szCs w:val="15"/>
              </w:rPr>
              <w:t>-</w:t>
            </w:r>
            <w:r w:rsidRPr="008B0B72">
              <w:rPr>
                <w:rFonts w:eastAsia="Gulim"/>
                <w:sz w:val="15"/>
                <w:szCs w:val="15"/>
              </w:rPr>
              <w:t>.097</w:t>
            </w:r>
          </w:p>
        </w:tc>
        <w:tc>
          <w:tcPr>
            <w:tcW w:w="276" w:type="pct"/>
            <w:tcBorders>
              <w:top w:val="nil"/>
              <w:left w:val="nil"/>
              <w:bottom w:val="nil"/>
              <w:right w:val="nil"/>
            </w:tcBorders>
            <w:shd w:val="clear" w:color="auto" w:fill="auto"/>
            <w:vAlign w:val="center"/>
          </w:tcPr>
          <w:p w14:paraId="69E938AE"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-.036</w:t>
            </w:r>
          </w:p>
        </w:tc>
        <w:tc>
          <w:tcPr>
            <w:tcW w:w="276" w:type="pct"/>
            <w:tcBorders>
              <w:top w:val="nil"/>
              <w:left w:val="nil"/>
              <w:bottom w:val="nil"/>
              <w:right w:val="nil"/>
            </w:tcBorders>
            <w:shd w:val="clear" w:color="auto" w:fill="auto"/>
            <w:vAlign w:val="center"/>
          </w:tcPr>
          <w:p w14:paraId="3330633F"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-.061</w:t>
            </w:r>
          </w:p>
        </w:tc>
        <w:tc>
          <w:tcPr>
            <w:tcW w:w="276" w:type="pct"/>
            <w:tcBorders>
              <w:top w:val="nil"/>
              <w:left w:val="nil"/>
              <w:bottom w:val="nil"/>
              <w:right w:val="nil"/>
            </w:tcBorders>
            <w:shd w:val="clear" w:color="auto" w:fill="auto"/>
            <w:vAlign w:val="center"/>
          </w:tcPr>
          <w:p w14:paraId="625C4146" w14:textId="77777777" w:rsidR="00E9015E" w:rsidRPr="008B0B72" w:rsidRDefault="00E9015E" w:rsidP="00C14E25">
            <w:pPr>
              <w:widowControl/>
              <w:autoSpaceDE/>
              <w:autoSpaceDN/>
              <w:jc w:val="center"/>
              <w:rPr>
                <w:rFonts w:eastAsia="Gulim"/>
                <w:sz w:val="15"/>
                <w:szCs w:val="15"/>
              </w:rPr>
            </w:pPr>
            <w:r>
              <w:rPr>
                <w:rFonts w:eastAsia="Gulim"/>
                <w:sz w:val="15"/>
                <w:szCs w:val="15"/>
              </w:rPr>
              <w:t>-</w:t>
            </w:r>
            <w:r w:rsidRPr="008B0B72">
              <w:rPr>
                <w:rFonts w:eastAsia="Gulim"/>
                <w:sz w:val="15"/>
                <w:szCs w:val="15"/>
              </w:rPr>
              <w:t>.137</w:t>
            </w:r>
          </w:p>
        </w:tc>
        <w:tc>
          <w:tcPr>
            <w:tcW w:w="276" w:type="pct"/>
            <w:tcBorders>
              <w:top w:val="nil"/>
              <w:left w:val="nil"/>
              <w:bottom w:val="nil"/>
              <w:right w:val="nil"/>
            </w:tcBorders>
            <w:shd w:val="clear" w:color="auto" w:fill="auto"/>
            <w:vAlign w:val="center"/>
          </w:tcPr>
          <w:p w14:paraId="08410F06"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-.180</w:t>
            </w:r>
            <w:r w:rsidRPr="008B0B72">
              <w:rPr>
                <w:rFonts w:eastAsia="Gulim"/>
                <w:sz w:val="15"/>
                <w:szCs w:val="15"/>
                <w:vertAlign w:val="superscript"/>
              </w:rPr>
              <w:t>*</w:t>
            </w:r>
          </w:p>
        </w:tc>
        <w:tc>
          <w:tcPr>
            <w:tcW w:w="276" w:type="pct"/>
            <w:tcBorders>
              <w:top w:val="nil"/>
              <w:left w:val="nil"/>
              <w:bottom w:val="nil"/>
              <w:right w:val="nil"/>
            </w:tcBorders>
            <w:shd w:val="clear" w:color="auto" w:fill="auto"/>
            <w:vAlign w:val="center"/>
          </w:tcPr>
          <w:p w14:paraId="42E9FE92"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.464</w:t>
            </w:r>
            <w:r w:rsidRPr="008B0B72">
              <w:rPr>
                <w:rFonts w:eastAsia="Gulim"/>
                <w:sz w:val="15"/>
                <w:szCs w:val="15"/>
                <w:vertAlign w:val="superscript"/>
              </w:rPr>
              <w:t>***</w:t>
            </w:r>
          </w:p>
        </w:tc>
        <w:tc>
          <w:tcPr>
            <w:tcW w:w="276" w:type="pct"/>
            <w:tcBorders>
              <w:top w:val="nil"/>
              <w:left w:val="nil"/>
              <w:bottom w:val="nil"/>
              <w:right w:val="nil"/>
            </w:tcBorders>
            <w:shd w:val="clear" w:color="auto" w:fill="auto"/>
            <w:vAlign w:val="center"/>
          </w:tcPr>
          <w:p w14:paraId="25D7F305"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.164</w:t>
            </w:r>
            <w:r w:rsidRPr="008B0B72">
              <w:rPr>
                <w:rFonts w:eastAsia="Gulim"/>
                <w:sz w:val="15"/>
                <w:szCs w:val="15"/>
                <w:vertAlign w:val="superscript"/>
              </w:rPr>
              <w:t>+</w:t>
            </w:r>
          </w:p>
        </w:tc>
        <w:tc>
          <w:tcPr>
            <w:tcW w:w="278" w:type="pct"/>
            <w:tcBorders>
              <w:top w:val="nil"/>
              <w:left w:val="nil"/>
              <w:bottom w:val="nil"/>
              <w:right w:val="nil"/>
            </w:tcBorders>
            <w:shd w:val="clear" w:color="auto" w:fill="auto"/>
            <w:vAlign w:val="center"/>
          </w:tcPr>
          <w:p w14:paraId="6892C155"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.407</w:t>
            </w:r>
            <w:r w:rsidRPr="008B0B72">
              <w:rPr>
                <w:rFonts w:eastAsia="Gulim"/>
                <w:sz w:val="15"/>
                <w:szCs w:val="15"/>
                <w:vertAlign w:val="superscript"/>
              </w:rPr>
              <w:t>***</w:t>
            </w:r>
          </w:p>
        </w:tc>
        <w:tc>
          <w:tcPr>
            <w:tcW w:w="276" w:type="pct"/>
            <w:tcBorders>
              <w:top w:val="nil"/>
              <w:left w:val="nil"/>
              <w:bottom w:val="nil"/>
              <w:right w:val="nil"/>
            </w:tcBorders>
            <w:vAlign w:val="center"/>
          </w:tcPr>
          <w:p w14:paraId="610FD4C2"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w:t>
            </w:r>
          </w:p>
        </w:tc>
      </w:tr>
      <w:tr w:rsidR="00E9015E" w:rsidRPr="000673A6" w14:paraId="390FCF59" w14:textId="77777777" w:rsidTr="00C14E25">
        <w:trPr>
          <w:trHeight w:val="454"/>
        </w:trPr>
        <w:tc>
          <w:tcPr>
            <w:tcW w:w="1252" w:type="pct"/>
            <w:tcBorders>
              <w:top w:val="nil"/>
              <w:left w:val="nil"/>
              <w:bottom w:val="single" w:sz="12" w:space="0" w:color="auto"/>
              <w:right w:val="nil"/>
            </w:tcBorders>
            <w:shd w:val="clear" w:color="auto" w:fill="auto"/>
            <w:vAlign w:val="center"/>
          </w:tcPr>
          <w:p w14:paraId="486BEA20" w14:textId="77777777" w:rsidR="00E9015E" w:rsidRPr="000673A6" w:rsidRDefault="00E9015E" w:rsidP="00E9015E">
            <w:pPr>
              <w:numPr>
                <w:ilvl w:val="0"/>
                <w:numId w:val="35"/>
              </w:numPr>
              <w:wordWrap w:val="0"/>
              <w:spacing w:line="276" w:lineRule="auto"/>
              <w:rPr>
                <w:sz w:val="15"/>
                <w:szCs w:val="15"/>
              </w:rPr>
            </w:pPr>
            <w:r>
              <w:rPr>
                <w:rFonts w:hint="eastAsia"/>
                <w:sz w:val="15"/>
                <w:szCs w:val="15"/>
              </w:rPr>
              <w:t>Supplier</w:t>
            </w:r>
            <w:r>
              <w:rPr>
                <w:sz w:val="15"/>
                <w:szCs w:val="15"/>
              </w:rPr>
              <w:t>’</w:t>
            </w:r>
            <w:r>
              <w:rPr>
                <w:rFonts w:hint="eastAsia"/>
                <w:sz w:val="15"/>
                <w:szCs w:val="15"/>
              </w:rPr>
              <w:t>s Digital Technology Adoption</w:t>
            </w:r>
          </w:p>
        </w:tc>
        <w:tc>
          <w:tcPr>
            <w:tcW w:w="434" w:type="pct"/>
            <w:tcBorders>
              <w:top w:val="nil"/>
              <w:left w:val="nil"/>
              <w:bottom w:val="single" w:sz="12" w:space="0" w:color="auto"/>
              <w:right w:val="nil"/>
            </w:tcBorders>
            <w:shd w:val="clear" w:color="auto" w:fill="auto"/>
            <w:vAlign w:val="center"/>
          </w:tcPr>
          <w:p w14:paraId="6F01A79D" w14:textId="77777777" w:rsidR="00E9015E" w:rsidRPr="000673A6" w:rsidRDefault="00E9015E" w:rsidP="00C14E25">
            <w:pPr>
              <w:jc w:val="center"/>
              <w:rPr>
                <w:rFonts w:eastAsia="Gulim"/>
                <w:sz w:val="15"/>
                <w:szCs w:val="15"/>
              </w:rPr>
            </w:pPr>
            <w:r w:rsidRPr="000673A6">
              <w:rPr>
                <w:sz w:val="15"/>
                <w:szCs w:val="15"/>
              </w:rPr>
              <w:t>.299</w:t>
            </w:r>
          </w:p>
        </w:tc>
        <w:tc>
          <w:tcPr>
            <w:tcW w:w="276" w:type="pct"/>
            <w:tcBorders>
              <w:top w:val="nil"/>
              <w:left w:val="nil"/>
              <w:bottom w:val="single" w:sz="12" w:space="0" w:color="auto"/>
              <w:right w:val="nil"/>
            </w:tcBorders>
            <w:shd w:val="clear" w:color="auto" w:fill="auto"/>
            <w:vAlign w:val="center"/>
          </w:tcPr>
          <w:p w14:paraId="2D8811A5" w14:textId="77777777" w:rsidR="00E9015E" w:rsidRPr="000673A6" w:rsidRDefault="00E9015E" w:rsidP="00C14E25">
            <w:pPr>
              <w:jc w:val="center"/>
              <w:rPr>
                <w:rFonts w:eastAsia="Gulim"/>
                <w:sz w:val="15"/>
                <w:szCs w:val="15"/>
              </w:rPr>
            </w:pPr>
            <w:r w:rsidRPr="000673A6">
              <w:rPr>
                <w:sz w:val="15"/>
                <w:szCs w:val="15"/>
              </w:rPr>
              <w:t>.203</w:t>
            </w:r>
          </w:p>
        </w:tc>
        <w:tc>
          <w:tcPr>
            <w:tcW w:w="276" w:type="pct"/>
            <w:tcBorders>
              <w:top w:val="nil"/>
              <w:left w:val="nil"/>
              <w:bottom w:val="single" w:sz="12" w:space="0" w:color="auto"/>
              <w:right w:val="nil"/>
            </w:tcBorders>
            <w:shd w:val="clear" w:color="auto" w:fill="auto"/>
            <w:vAlign w:val="center"/>
          </w:tcPr>
          <w:p w14:paraId="5819B816"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-.546</w:t>
            </w:r>
            <w:r w:rsidRPr="008B0B72">
              <w:rPr>
                <w:rFonts w:eastAsia="Gulim"/>
                <w:sz w:val="15"/>
                <w:szCs w:val="15"/>
                <w:vertAlign w:val="superscript"/>
              </w:rPr>
              <w:t>***</w:t>
            </w:r>
          </w:p>
        </w:tc>
        <w:tc>
          <w:tcPr>
            <w:tcW w:w="276" w:type="pct"/>
            <w:tcBorders>
              <w:top w:val="nil"/>
              <w:left w:val="nil"/>
              <w:bottom w:val="single" w:sz="12" w:space="0" w:color="auto"/>
              <w:right w:val="nil"/>
            </w:tcBorders>
            <w:shd w:val="clear" w:color="auto" w:fill="auto"/>
            <w:vAlign w:val="center"/>
          </w:tcPr>
          <w:p w14:paraId="6DB81954"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.034</w:t>
            </w:r>
          </w:p>
        </w:tc>
        <w:tc>
          <w:tcPr>
            <w:tcW w:w="276" w:type="pct"/>
            <w:tcBorders>
              <w:top w:val="nil"/>
              <w:left w:val="nil"/>
              <w:bottom w:val="single" w:sz="12" w:space="0" w:color="auto"/>
              <w:right w:val="nil"/>
            </w:tcBorders>
            <w:shd w:val="clear" w:color="auto" w:fill="auto"/>
            <w:vAlign w:val="center"/>
          </w:tcPr>
          <w:p w14:paraId="4AB09696"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.197</w:t>
            </w:r>
            <w:r w:rsidRPr="008B0B72">
              <w:rPr>
                <w:rFonts w:eastAsia="Gulim"/>
                <w:sz w:val="15"/>
                <w:szCs w:val="15"/>
                <w:vertAlign w:val="superscript"/>
              </w:rPr>
              <w:t>*</w:t>
            </w:r>
          </w:p>
        </w:tc>
        <w:tc>
          <w:tcPr>
            <w:tcW w:w="276" w:type="pct"/>
            <w:tcBorders>
              <w:top w:val="nil"/>
              <w:left w:val="nil"/>
              <w:bottom w:val="single" w:sz="12" w:space="0" w:color="auto"/>
              <w:right w:val="nil"/>
            </w:tcBorders>
            <w:shd w:val="clear" w:color="auto" w:fill="auto"/>
            <w:vAlign w:val="center"/>
          </w:tcPr>
          <w:p w14:paraId="738DE80F"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.215</w:t>
            </w:r>
            <w:r w:rsidRPr="008B0B72">
              <w:rPr>
                <w:rFonts w:eastAsia="Gulim"/>
                <w:sz w:val="15"/>
                <w:szCs w:val="15"/>
                <w:vertAlign w:val="superscript"/>
              </w:rPr>
              <w:t>*</w:t>
            </w:r>
          </w:p>
        </w:tc>
        <w:tc>
          <w:tcPr>
            <w:tcW w:w="276" w:type="pct"/>
            <w:tcBorders>
              <w:top w:val="nil"/>
              <w:left w:val="nil"/>
              <w:bottom w:val="single" w:sz="12" w:space="0" w:color="auto"/>
              <w:right w:val="nil"/>
            </w:tcBorders>
            <w:shd w:val="clear" w:color="auto" w:fill="auto"/>
            <w:vAlign w:val="center"/>
          </w:tcPr>
          <w:p w14:paraId="260C730C"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.164</w:t>
            </w:r>
            <w:r w:rsidRPr="008B0B72">
              <w:rPr>
                <w:rFonts w:eastAsia="Gulim"/>
                <w:sz w:val="15"/>
                <w:szCs w:val="15"/>
                <w:vertAlign w:val="superscript"/>
              </w:rPr>
              <w:t>+</w:t>
            </w:r>
          </w:p>
        </w:tc>
        <w:tc>
          <w:tcPr>
            <w:tcW w:w="276" w:type="pct"/>
            <w:tcBorders>
              <w:top w:val="nil"/>
              <w:left w:val="nil"/>
              <w:bottom w:val="single" w:sz="12" w:space="0" w:color="auto"/>
              <w:right w:val="nil"/>
            </w:tcBorders>
            <w:shd w:val="clear" w:color="auto" w:fill="auto"/>
            <w:vAlign w:val="center"/>
          </w:tcPr>
          <w:p w14:paraId="46A666E8"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.119</w:t>
            </w:r>
          </w:p>
        </w:tc>
        <w:tc>
          <w:tcPr>
            <w:tcW w:w="276" w:type="pct"/>
            <w:tcBorders>
              <w:top w:val="nil"/>
              <w:left w:val="nil"/>
              <w:bottom w:val="single" w:sz="12" w:space="0" w:color="auto"/>
              <w:right w:val="nil"/>
            </w:tcBorders>
            <w:shd w:val="clear" w:color="auto" w:fill="auto"/>
            <w:vAlign w:val="center"/>
          </w:tcPr>
          <w:p w14:paraId="78C69A0F"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.270</w:t>
            </w:r>
            <w:r w:rsidRPr="008B0B72">
              <w:rPr>
                <w:rFonts w:eastAsia="Gulim"/>
                <w:sz w:val="15"/>
                <w:szCs w:val="15"/>
                <w:vertAlign w:val="superscript"/>
              </w:rPr>
              <w:t>**</w:t>
            </w:r>
          </w:p>
        </w:tc>
        <w:tc>
          <w:tcPr>
            <w:tcW w:w="276" w:type="pct"/>
            <w:tcBorders>
              <w:top w:val="nil"/>
              <w:left w:val="nil"/>
              <w:bottom w:val="single" w:sz="12" w:space="0" w:color="auto"/>
              <w:right w:val="nil"/>
            </w:tcBorders>
            <w:shd w:val="clear" w:color="auto" w:fill="auto"/>
            <w:vAlign w:val="center"/>
          </w:tcPr>
          <w:p w14:paraId="76113219"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.151</w:t>
            </w:r>
            <w:r w:rsidRPr="008B0B72">
              <w:rPr>
                <w:rFonts w:eastAsia="Gulim"/>
                <w:sz w:val="15"/>
                <w:szCs w:val="15"/>
                <w:vertAlign w:val="superscript"/>
              </w:rPr>
              <w:t>+</w:t>
            </w:r>
          </w:p>
        </w:tc>
        <w:tc>
          <w:tcPr>
            <w:tcW w:w="276" w:type="pct"/>
            <w:tcBorders>
              <w:top w:val="nil"/>
              <w:left w:val="nil"/>
              <w:bottom w:val="single" w:sz="12" w:space="0" w:color="auto"/>
              <w:right w:val="nil"/>
            </w:tcBorders>
            <w:shd w:val="clear" w:color="auto" w:fill="auto"/>
            <w:vAlign w:val="center"/>
          </w:tcPr>
          <w:p w14:paraId="0CBBE4A4"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.061</w:t>
            </w:r>
          </w:p>
        </w:tc>
        <w:tc>
          <w:tcPr>
            <w:tcW w:w="278" w:type="pct"/>
            <w:tcBorders>
              <w:top w:val="nil"/>
              <w:left w:val="nil"/>
              <w:bottom w:val="single" w:sz="12" w:space="0" w:color="auto"/>
              <w:right w:val="nil"/>
            </w:tcBorders>
            <w:shd w:val="clear" w:color="auto" w:fill="auto"/>
            <w:vAlign w:val="center"/>
          </w:tcPr>
          <w:p w14:paraId="1F3F2F49"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.260</w:t>
            </w:r>
            <w:r w:rsidRPr="008B0B72">
              <w:rPr>
                <w:rFonts w:eastAsia="Gulim"/>
                <w:sz w:val="15"/>
                <w:szCs w:val="15"/>
                <w:vertAlign w:val="superscript"/>
              </w:rPr>
              <w:t>**</w:t>
            </w:r>
          </w:p>
        </w:tc>
        <w:tc>
          <w:tcPr>
            <w:tcW w:w="276" w:type="pct"/>
            <w:tcBorders>
              <w:top w:val="nil"/>
              <w:left w:val="nil"/>
              <w:bottom w:val="single" w:sz="12" w:space="0" w:color="auto"/>
              <w:right w:val="nil"/>
            </w:tcBorders>
            <w:vAlign w:val="center"/>
          </w:tcPr>
          <w:p w14:paraId="5605D6D7" w14:textId="77777777" w:rsidR="00E9015E" w:rsidRPr="008B0B72" w:rsidRDefault="00E9015E" w:rsidP="00C14E25">
            <w:pPr>
              <w:widowControl/>
              <w:autoSpaceDE/>
              <w:autoSpaceDN/>
              <w:jc w:val="center"/>
              <w:rPr>
                <w:rFonts w:eastAsia="Gulim"/>
                <w:sz w:val="15"/>
                <w:szCs w:val="15"/>
              </w:rPr>
            </w:pPr>
            <w:r w:rsidRPr="008B0B72">
              <w:rPr>
                <w:rFonts w:eastAsia="Gulim"/>
                <w:sz w:val="15"/>
                <w:szCs w:val="15"/>
              </w:rPr>
              <w:t>.100</w:t>
            </w:r>
          </w:p>
        </w:tc>
      </w:tr>
      <w:tr w:rsidR="00E9015E" w:rsidRPr="000673A6" w14:paraId="0520B652" w14:textId="77777777" w:rsidTr="00C14E25">
        <w:trPr>
          <w:trHeight w:val="454"/>
        </w:trPr>
        <w:tc>
          <w:tcPr>
            <w:tcW w:w="5000" w:type="pct"/>
            <w:gridSpan w:val="14"/>
            <w:tcBorders>
              <w:top w:val="single" w:sz="12" w:space="0" w:color="auto"/>
              <w:left w:val="nil"/>
              <w:bottom w:val="nil"/>
              <w:right w:val="nil"/>
            </w:tcBorders>
            <w:shd w:val="clear" w:color="auto" w:fill="auto"/>
            <w:vAlign w:val="center"/>
          </w:tcPr>
          <w:p w14:paraId="2E92499F" w14:textId="77777777" w:rsidR="00E9015E" w:rsidRDefault="00E9015E" w:rsidP="00C14E25">
            <w:pPr>
              <w:widowControl/>
              <w:autoSpaceDE/>
              <w:autoSpaceDN/>
              <w:rPr>
                <w:sz w:val="14"/>
                <w:szCs w:val="16"/>
              </w:rPr>
            </w:pPr>
            <w:r w:rsidRPr="000673A6">
              <w:rPr>
                <w:sz w:val="14"/>
                <w:szCs w:val="16"/>
                <w:vertAlign w:val="superscript"/>
              </w:rPr>
              <w:t>+</w:t>
            </w:r>
            <w:r w:rsidRPr="000673A6">
              <w:rPr>
                <w:sz w:val="14"/>
                <w:szCs w:val="16"/>
              </w:rPr>
              <w:t xml:space="preserve"> </w:t>
            </w:r>
            <w:r w:rsidRPr="000673A6">
              <w:rPr>
                <w:i/>
                <w:sz w:val="14"/>
                <w:szCs w:val="16"/>
              </w:rPr>
              <w:t>p</w:t>
            </w:r>
            <w:r w:rsidRPr="000673A6">
              <w:rPr>
                <w:sz w:val="14"/>
                <w:szCs w:val="16"/>
              </w:rPr>
              <w:t xml:space="preserve"> &lt; .1; </w:t>
            </w:r>
            <w:r w:rsidRPr="000673A6">
              <w:rPr>
                <w:sz w:val="14"/>
                <w:szCs w:val="16"/>
                <w:vertAlign w:val="superscript"/>
              </w:rPr>
              <w:t>*</w:t>
            </w:r>
            <w:r w:rsidRPr="000673A6">
              <w:rPr>
                <w:sz w:val="14"/>
                <w:szCs w:val="16"/>
              </w:rPr>
              <w:t xml:space="preserve"> </w:t>
            </w:r>
            <w:r w:rsidRPr="000673A6">
              <w:rPr>
                <w:i/>
                <w:sz w:val="14"/>
                <w:szCs w:val="16"/>
              </w:rPr>
              <w:t>p</w:t>
            </w:r>
            <w:r w:rsidRPr="000673A6">
              <w:rPr>
                <w:sz w:val="14"/>
                <w:szCs w:val="16"/>
              </w:rPr>
              <w:t xml:space="preserve"> &lt; .05; </w:t>
            </w:r>
            <w:r w:rsidRPr="000673A6">
              <w:rPr>
                <w:sz w:val="14"/>
                <w:szCs w:val="16"/>
                <w:vertAlign w:val="superscript"/>
              </w:rPr>
              <w:t xml:space="preserve">** </w:t>
            </w:r>
            <w:r w:rsidRPr="000673A6">
              <w:rPr>
                <w:i/>
                <w:sz w:val="14"/>
                <w:szCs w:val="16"/>
              </w:rPr>
              <w:t>p</w:t>
            </w:r>
            <w:r w:rsidRPr="000673A6">
              <w:rPr>
                <w:sz w:val="14"/>
                <w:szCs w:val="16"/>
              </w:rPr>
              <w:t xml:space="preserve"> &lt; .01; </w:t>
            </w:r>
            <w:r w:rsidRPr="000673A6">
              <w:rPr>
                <w:sz w:val="14"/>
                <w:szCs w:val="16"/>
                <w:vertAlign w:val="superscript"/>
              </w:rPr>
              <w:t xml:space="preserve">*** </w:t>
            </w:r>
            <w:r w:rsidRPr="000673A6">
              <w:rPr>
                <w:i/>
                <w:sz w:val="14"/>
                <w:szCs w:val="16"/>
              </w:rPr>
              <w:t>p</w:t>
            </w:r>
            <w:r w:rsidRPr="000673A6">
              <w:rPr>
                <w:sz w:val="14"/>
                <w:szCs w:val="16"/>
              </w:rPr>
              <w:t xml:space="preserve"> &lt; .001, two-tailed test </w:t>
            </w:r>
          </w:p>
          <w:p w14:paraId="3D1F2CC2" w14:textId="77777777" w:rsidR="00E9015E" w:rsidRDefault="00E9015E" w:rsidP="00C14E25">
            <w:pPr>
              <w:widowControl/>
              <w:autoSpaceDE/>
              <w:autoSpaceDN/>
              <w:rPr>
                <w:sz w:val="14"/>
                <w:szCs w:val="16"/>
              </w:rPr>
            </w:pPr>
            <w:proofErr w:type="spellStart"/>
            <w:proofErr w:type="gramStart"/>
            <w:r w:rsidRPr="00D4394A">
              <w:rPr>
                <w:rFonts w:hint="eastAsia"/>
                <w:sz w:val="14"/>
                <w:szCs w:val="16"/>
                <w:vertAlign w:val="superscript"/>
              </w:rPr>
              <w:t>a</w:t>
            </w:r>
            <w:proofErr w:type="spellEnd"/>
            <w:proofErr w:type="gramEnd"/>
            <w:r>
              <w:rPr>
                <w:rFonts w:hint="eastAsia"/>
                <w:sz w:val="14"/>
                <w:szCs w:val="16"/>
              </w:rPr>
              <w:t xml:space="preserve"> </w:t>
            </w:r>
            <w:r w:rsidRPr="000673A6">
              <w:rPr>
                <w:sz w:val="14"/>
                <w:szCs w:val="16"/>
              </w:rPr>
              <w:t>Average Variance Extracted (AVE)</w:t>
            </w:r>
          </w:p>
          <w:p w14:paraId="7004D9B4" w14:textId="77777777" w:rsidR="00E9015E" w:rsidRPr="00EA1A58" w:rsidRDefault="00E9015E" w:rsidP="00C14E25">
            <w:pPr>
              <w:widowControl/>
              <w:autoSpaceDE/>
              <w:autoSpaceDN/>
              <w:rPr>
                <w:sz w:val="14"/>
                <w:szCs w:val="16"/>
              </w:rPr>
            </w:pPr>
            <w:r>
              <w:rPr>
                <w:rFonts w:hint="eastAsia"/>
                <w:sz w:val="14"/>
                <w:szCs w:val="16"/>
              </w:rPr>
              <w:t>A</w:t>
            </w:r>
            <w:r>
              <w:rPr>
                <w:sz w:val="14"/>
                <w:szCs w:val="16"/>
              </w:rPr>
              <w:t xml:space="preserve">ll variables </w:t>
            </w:r>
            <w:proofErr w:type="gramStart"/>
            <w:r>
              <w:rPr>
                <w:sz w:val="14"/>
                <w:szCs w:val="16"/>
              </w:rPr>
              <w:t>were measured</w:t>
            </w:r>
            <w:proofErr w:type="gramEnd"/>
            <w:r>
              <w:rPr>
                <w:sz w:val="14"/>
                <w:szCs w:val="16"/>
              </w:rPr>
              <w:t xml:space="preserve"> from the supplier’s perspective</w:t>
            </w:r>
          </w:p>
        </w:tc>
      </w:tr>
    </w:tbl>
    <w:p w14:paraId="52FF18DE" w14:textId="77777777" w:rsidR="00E9015E" w:rsidRPr="000673A6" w:rsidRDefault="00E9015E" w:rsidP="00E9015E">
      <w:pPr>
        <w:rPr>
          <w:sz w:val="14"/>
          <w:szCs w:val="16"/>
        </w:rPr>
      </w:pPr>
    </w:p>
    <w:p w14:paraId="1F69D584" w14:textId="77777777" w:rsidR="00E9015E" w:rsidRDefault="00E9015E" w:rsidP="00E9015E">
      <w:pPr>
        <w:rPr>
          <w:sz w:val="14"/>
          <w:szCs w:val="16"/>
          <w:vertAlign w:val="superscript"/>
        </w:rPr>
      </w:pPr>
    </w:p>
    <w:p w14:paraId="3A30ECC4" w14:textId="77777777" w:rsidR="00E9015E" w:rsidRDefault="00E9015E" w:rsidP="00E9015E">
      <w:pPr>
        <w:rPr>
          <w:sz w:val="14"/>
          <w:szCs w:val="16"/>
          <w:vertAlign w:val="superscript"/>
        </w:rPr>
      </w:pPr>
    </w:p>
    <w:p w14:paraId="01F7DD72" w14:textId="77777777" w:rsidR="00E9015E" w:rsidRPr="00D21C73" w:rsidRDefault="00E9015E" w:rsidP="00E9015E">
      <w:pPr>
        <w:rPr>
          <w:color w:val="FF0000"/>
          <w:sz w:val="24"/>
          <w:szCs w:val="24"/>
          <w:vertAlign w:val="superscript"/>
        </w:rPr>
        <w:sectPr w:rsidR="00E9015E" w:rsidRPr="00D21C73" w:rsidSect="00E9015E">
          <w:pgSz w:w="11906" w:h="16838"/>
          <w:pgMar w:top="1701" w:right="1440" w:bottom="1440" w:left="1440" w:header="851" w:footer="992" w:gutter="0"/>
          <w:cols w:space="425"/>
          <w:docGrid w:linePitch="360"/>
        </w:sectPr>
      </w:pPr>
    </w:p>
    <w:p w14:paraId="1CF70168" w14:textId="77777777" w:rsidR="00E9015E" w:rsidRDefault="00E9015E" w:rsidP="00E9015E">
      <w:pPr>
        <w:rPr>
          <w:sz w:val="14"/>
          <w:szCs w:val="16"/>
          <w:vertAlign w:val="superscript"/>
        </w:rPr>
      </w:pPr>
    </w:p>
    <w:p w14:paraId="4AFDC5F4" w14:textId="77777777" w:rsidR="00E9015E" w:rsidRDefault="00E9015E" w:rsidP="00E9015E">
      <w:pPr>
        <w:rPr>
          <w:sz w:val="14"/>
          <w:szCs w:val="16"/>
          <w:vertAlign w:val="superscript"/>
        </w:rPr>
      </w:pPr>
    </w:p>
    <w:tbl>
      <w:tblPr>
        <w:tblStyle w:val="TableGrid1"/>
        <w:tblW w:w="5000" w:type="pct"/>
        <w:tblLook w:val="04A0" w:firstRow="1" w:lastRow="0" w:firstColumn="1" w:lastColumn="0" w:noHBand="0" w:noVBand="1"/>
      </w:tblPr>
      <w:tblGrid>
        <w:gridCol w:w="222"/>
        <w:gridCol w:w="2364"/>
        <w:gridCol w:w="776"/>
        <w:gridCol w:w="496"/>
        <w:gridCol w:w="776"/>
        <w:gridCol w:w="576"/>
        <w:gridCol w:w="776"/>
        <w:gridCol w:w="496"/>
        <w:gridCol w:w="776"/>
        <w:gridCol w:w="496"/>
        <w:gridCol w:w="776"/>
        <w:gridCol w:w="458"/>
        <w:gridCol w:w="38"/>
      </w:tblGrid>
      <w:tr w:rsidR="00E9015E" w:rsidRPr="000673A6" w14:paraId="48F48D18" w14:textId="77777777" w:rsidTr="00C14E25">
        <w:trPr>
          <w:gridAfter w:val="1"/>
          <w:wAfter w:w="21" w:type="pct"/>
          <w:trHeight w:val="20"/>
        </w:trPr>
        <w:tc>
          <w:tcPr>
            <w:tcW w:w="4979" w:type="pct"/>
            <w:gridSpan w:val="12"/>
            <w:tcBorders>
              <w:top w:val="nil"/>
              <w:left w:val="nil"/>
              <w:bottom w:val="single" w:sz="12" w:space="0" w:color="auto"/>
              <w:right w:val="nil"/>
            </w:tcBorders>
          </w:tcPr>
          <w:p w14:paraId="04A003F3" w14:textId="77777777" w:rsidR="00E9015E" w:rsidRPr="004F63A7" w:rsidRDefault="00E9015E" w:rsidP="00C14E25">
            <w:pPr>
              <w:jc w:val="center"/>
              <w:rPr>
                <w:rFonts w:ascii="Times New Roman" w:eastAsia="Malgun Gothic" w:hAnsi="Times New Roman" w:cs="Times New Roman"/>
                <w:b/>
                <w:caps/>
              </w:rPr>
            </w:pPr>
            <w:r w:rsidRPr="004F63A7">
              <w:rPr>
                <w:rFonts w:ascii="Times New Roman" w:eastAsia="Malgun Gothic" w:hAnsi="Times New Roman" w:cs="Times New Roman"/>
                <w:b/>
                <w:caps/>
              </w:rPr>
              <w:t xml:space="preserve">Table </w:t>
            </w:r>
            <w:r w:rsidRPr="007B1836">
              <w:rPr>
                <w:rFonts w:ascii="Batang" w:eastAsia="Batang" w:hAnsi="Batang" w:cs="Batang" w:hint="eastAsia"/>
                <w:b/>
                <w:caps/>
              </w:rPr>
              <w:t>Ⅱ</w:t>
            </w:r>
            <w:r w:rsidRPr="007B1836">
              <w:rPr>
                <w:rFonts w:ascii="Times New Roman" w:eastAsia="Arial Unicode MS" w:hAnsi="Times New Roman" w:cs="Times New Roman"/>
                <w:b/>
                <w:caps/>
              </w:rPr>
              <w:t xml:space="preserve"> </w:t>
            </w:r>
          </w:p>
          <w:p w14:paraId="09C440BF" w14:textId="77777777" w:rsidR="00E9015E" w:rsidRPr="000673A6" w:rsidRDefault="00E9015E" w:rsidP="00C14E25">
            <w:pPr>
              <w:jc w:val="center"/>
              <w:rPr>
                <w:rFonts w:ascii="Times New Roman" w:hAnsi="Times New Roman" w:cs="Times New Roman"/>
                <w:b/>
                <w:sz w:val="16"/>
                <w:szCs w:val="16"/>
              </w:rPr>
            </w:pPr>
            <w:r>
              <w:rPr>
                <w:rFonts w:ascii="Times New Roman" w:eastAsia="Malgun Gothic" w:hAnsi="Times New Roman" w:cs="Times New Roman"/>
                <w:b/>
              </w:rPr>
              <w:t>Regression Results</w:t>
            </w:r>
          </w:p>
        </w:tc>
      </w:tr>
      <w:tr w:rsidR="00E9015E" w:rsidRPr="000673A6" w14:paraId="29A97AFB" w14:textId="77777777" w:rsidTr="00C14E25">
        <w:trPr>
          <w:trHeight w:val="20"/>
        </w:trPr>
        <w:tc>
          <w:tcPr>
            <w:tcW w:w="120" w:type="pct"/>
            <w:tcBorders>
              <w:top w:val="single" w:sz="12" w:space="0" w:color="auto"/>
              <w:left w:val="nil"/>
              <w:bottom w:val="nil"/>
              <w:right w:val="nil"/>
            </w:tcBorders>
          </w:tcPr>
          <w:p w14:paraId="68D5A3EA" w14:textId="77777777" w:rsidR="00E9015E" w:rsidRPr="00E75E6C" w:rsidRDefault="00E9015E" w:rsidP="00C14E25">
            <w:pPr>
              <w:jc w:val="center"/>
              <w:rPr>
                <w:rFonts w:ascii="Times New Roman" w:hAnsi="Times New Roman" w:cs="Times New Roman"/>
                <w:b/>
                <w:sz w:val="14"/>
                <w:szCs w:val="14"/>
              </w:rPr>
            </w:pPr>
          </w:p>
        </w:tc>
        <w:tc>
          <w:tcPr>
            <w:tcW w:w="1383" w:type="pct"/>
            <w:tcBorders>
              <w:top w:val="single" w:sz="12" w:space="0" w:color="auto"/>
              <w:left w:val="nil"/>
              <w:bottom w:val="nil"/>
              <w:right w:val="nil"/>
            </w:tcBorders>
          </w:tcPr>
          <w:p w14:paraId="66FE2BCF" w14:textId="77777777" w:rsidR="00E9015E" w:rsidRPr="00DC5F32" w:rsidRDefault="00E9015E" w:rsidP="00C14E25">
            <w:pPr>
              <w:jc w:val="center"/>
              <w:rPr>
                <w:rFonts w:ascii="Times New Roman" w:hAnsi="Times New Roman" w:cs="Times New Roman"/>
                <w:b/>
                <w:sz w:val="16"/>
                <w:szCs w:val="16"/>
              </w:rPr>
            </w:pPr>
          </w:p>
        </w:tc>
        <w:tc>
          <w:tcPr>
            <w:tcW w:w="1432" w:type="pct"/>
            <w:gridSpan w:val="4"/>
            <w:tcBorders>
              <w:top w:val="single" w:sz="12" w:space="0" w:color="auto"/>
              <w:left w:val="dotted" w:sz="4" w:space="0" w:color="auto"/>
              <w:bottom w:val="single" w:sz="4" w:space="0" w:color="auto"/>
              <w:right w:val="dotted" w:sz="4" w:space="0" w:color="auto"/>
            </w:tcBorders>
          </w:tcPr>
          <w:p w14:paraId="3FE3A24E"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b/>
                <w:sz w:val="16"/>
                <w:szCs w:val="16"/>
              </w:rPr>
              <w:t>Dependent Variable</w:t>
            </w:r>
            <w:r w:rsidRPr="00DC5F32">
              <w:rPr>
                <w:rFonts w:ascii="Times New Roman" w:hAnsi="Times New Roman" w:cs="Times New Roman"/>
                <w:sz w:val="16"/>
                <w:szCs w:val="16"/>
              </w:rPr>
              <w:t xml:space="preserve"> </w:t>
            </w:r>
          </w:p>
          <w:p w14:paraId="1AD658B7"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 xml:space="preserve">Supplier’s Dependence </w:t>
            </w:r>
          </w:p>
          <w:p w14:paraId="2C1617CF" w14:textId="77777777" w:rsidR="00E9015E" w:rsidRPr="00DC5F32" w:rsidRDefault="00E9015E" w:rsidP="00C14E25">
            <w:pPr>
              <w:jc w:val="center"/>
              <w:rPr>
                <w:rFonts w:ascii="Times New Roman" w:hAnsi="Times New Roman" w:cs="Times New Roman"/>
                <w:b/>
                <w:sz w:val="16"/>
                <w:szCs w:val="16"/>
              </w:rPr>
            </w:pPr>
            <w:r w:rsidRPr="00DC5F32">
              <w:rPr>
                <w:rFonts w:ascii="Times New Roman" w:hAnsi="Times New Roman" w:cs="Times New Roman"/>
                <w:sz w:val="16"/>
                <w:szCs w:val="16"/>
              </w:rPr>
              <w:t xml:space="preserve">on </w:t>
            </w:r>
            <w:r w:rsidRPr="00DC5F32">
              <w:rPr>
                <w:rFonts w:ascii="Times New Roman" w:hAnsi="Times New Roman" w:cs="Times New Roman" w:hint="eastAsia"/>
                <w:sz w:val="16"/>
                <w:szCs w:val="16"/>
              </w:rPr>
              <w:t xml:space="preserve">the </w:t>
            </w:r>
            <w:r w:rsidRPr="00DC5F32">
              <w:rPr>
                <w:rFonts w:ascii="Times New Roman" w:hAnsi="Times New Roman" w:cs="Times New Roman"/>
                <w:sz w:val="16"/>
                <w:szCs w:val="16"/>
              </w:rPr>
              <w:t>Buyer</w:t>
            </w:r>
          </w:p>
        </w:tc>
        <w:tc>
          <w:tcPr>
            <w:tcW w:w="2064" w:type="pct"/>
            <w:gridSpan w:val="7"/>
            <w:tcBorders>
              <w:top w:val="single" w:sz="12" w:space="0" w:color="auto"/>
              <w:left w:val="dotted" w:sz="4" w:space="0" w:color="auto"/>
              <w:bottom w:val="single" w:sz="4" w:space="0" w:color="auto"/>
              <w:right w:val="nil"/>
            </w:tcBorders>
          </w:tcPr>
          <w:p w14:paraId="669C23EF"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b/>
                <w:sz w:val="16"/>
                <w:szCs w:val="16"/>
              </w:rPr>
              <w:t>Dependent Variable</w:t>
            </w:r>
            <w:r w:rsidRPr="00DC5F32">
              <w:rPr>
                <w:rFonts w:ascii="Times New Roman" w:hAnsi="Times New Roman" w:cs="Times New Roman"/>
                <w:sz w:val="16"/>
                <w:szCs w:val="16"/>
              </w:rPr>
              <w:t xml:space="preserve"> </w:t>
            </w:r>
          </w:p>
          <w:p w14:paraId="0F1B6976"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Buyer’s Opportunis</w:t>
            </w:r>
            <w:r>
              <w:rPr>
                <w:rFonts w:ascii="Times New Roman" w:hAnsi="Times New Roman" w:cs="Times New Roman"/>
                <w:sz w:val="16"/>
                <w:szCs w:val="16"/>
              </w:rPr>
              <w:t>m</w:t>
            </w:r>
          </w:p>
        </w:tc>
      </w:tr>
      <w:tr w:rsidR="00E9015E" w:rsidRPr="000673A6" w14:paraId="2D930621" w14:textId="77777777" w:rsidTr="00C14E25">
        <w:trPr>
          <w:trHeight w:val="20"/>
        </w:trPr>
        <w:tc>
          <w:tcPr>
            <w:tcW w:w="120" w:type="pct"/>
            <w:tcBorders>
              <w:top w:val="nil"/>
              <w:left w:val="nil"/>
              <w:bottom w:val="nil"/>
              <w:right w:val="nil"/>
            </w:tcBorders>
          </w:tcPr>
          <w:p w14:paraId="65DFC1FA" w14:textId="77777777" w:rsidR="00E9015E" w:rsidRPr="00E75E6C" w:rsidRDefault="00E9015E" w:rsidP="00C14E25">
            <w:pPr>
              <w:jc w:val="center"/>
              <w:rPr>
                <w:rFonts w:ascii="Times New Roman" w:hAnsi="Times New Roman" w:cs="Times New Roman"/>
                <w:b/>
                <w:sz w:val="14"/>
                <w:szCs w:val="14"/>
              </w:rPr>
            </w:pPr>
          </w:p>
        </w:tc>
        <w:tc>
          <w:tcPr>
            <w:tcW w:w="1383" w:type="pct"/>
            <w:tcBorders>
              <w:top w:val="nil"/>
              <w:left w:val="nil"/>
              <w:bottom w:val="nil"/>
              <w:right w:val="nil"/>
            </w:tcBorders>
          </w:tcPr>
          <w:p w14:paraId="54218902" w14:textId="77777777" w:rsidR="00E9015E" w:rsidRPr="00DC5F32" w:rsidRDefault="00E9015E" w:rsidP="00C14E25">
            <w:pPr>
              <w:jc w:val="center"/>
              <w:rPr>
                <w:rFonts w:ascii="Times New Roman" w:hAnsi="Times New Roman" w:cs="Times New Roman"/>
                <w:b/>
                <w:sz w:val="16"/>
                <w:szCs w:val="16"/>
              </w:rPr>
            </w:pPr>
          </w:p>
        </w:tc>
        <w:tc>
          <w:tcPr>
            <w:tcW w:w="701" w:type="pct"/>
            <w:gridSpan w:val="2"/>
            <w:tcBorders>
              <w:left w:val="dotted" w:sz="4" w:space="0" w:color="auto"/>
              <w:right w:val="nil"/>
            </w:tcBorders>
            <w:vAlign w:val="center"/>
          </w:tcPr>
          <w:p w14:paraId="2591EEDD"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b/>
                <w:sz w:val="16"/>
                <w:szCs w:val="16"/>
              </w:rPr>
              <w:t xml:space="preserve">Model </w:t>
            </w:r>
            <w:r>
              <w:rPr>
                <w:rFonts w:ascii="Times New Roman" w:hAnsi="Times New Roman" w:cs="Times New Roman" w:hint="eastAsia"/>
                <w:b/>
                <w:sz w:val="16"/>
                <w:szCs w:val="16"/>
              </w:rPr>
              <w:t>1</w:t>
            </w:r>
          </w:p>
        </w:tc>
        <w:tc>
          <w:tcPr>
            <w:tcW w:w="731" w:type="pct"/>
            <w:gridSpan w:val="2"/>
            <w:tcBorders>
              <w:left w:val="nil"/>
              <w:right w:val="dotted" w:sz="4" w:space="0" w:color="auto"/>
            </w:tcBorders>
            <w:vAlign w:val="center"/>
          </w:tcPr>
          <w:p w14:paraId="6A8565A8"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b/>
                <w:sz w:val="16"/>
                <w:szCs w:val="16"/>
              </w:rPr>
              <w:t xml:space="preserve">Model </w:t>
            </w:r>
            <w:r>
              <w:rPr>
                <w:rFonts w:ascii="Times New Roman" w:hAnsi="Times New Roman" w:cs="Times New Roman" w:hint="eastAsia"/>
                <w:b/>
                <w:sz w:val="16"/>
                <w:szCs w:val="16"/>
              </w:rPr>
              <w:t>2</w:t>
            </w:r>
          </w:p>
        </w:tc>
        <w:tc>
          <w:tcPr>
            <w:tcW w:w="688" w:type="pct"/>
            <w:gridSpan w:val="2"/>
            <w:tcBorders>
              <w:left w:val="dotted" w:sz="4" w:space="0" w:color="auto"/>
              <w:right w:val="nil"/>
            </w:tcBorders>
            <w:vAlign w:val="center"/>
          </w:tcPr>
          <w:p w14:paraId="1A99C1EA"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b/>
                <w:sz w:val="16"/>
                <w:szCs w:val="16"/>
              </w:rPr>
              <w:t xml:space="preserve">Model </w:t>
            </w:r>
            <w:r>
              <w:rPr>
                <w:rFonts w:ascii="Times New Roman" w:hAnsi="Times New Roman" w:cs="Times New Roman" w:hint="eastAsia"/>
                <w:b/>
                <w:sz w:val="16"/>
                <w:szCs w:val="16"/>
              </w:rPr>
              <w:t>3</w:t>
            </w:r>
          </w:p>
        </w:tc>
        <w:tc>
          <w:tcPr>
            <w:tcW w:w="688" w:type="pct"/>
            <w:gridSpan w:val="2"/>
            <w:tcBorders>
              <w:left w:val="nil"/>
              <w:right w:val="nil"/>
            </w:tcBorders>
            <w:vAlign w:val="center"/>
          </w:tcPr>
          <w:p w14:paraId="17B0E65B"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b/>
                <w:sz w:val="16"/>
                <w:szCs w:val="16"/>
              </w:rPr>
              <w:t xml:space="preserve">Model </w:t>
            </w:r>
            <w:r>
              <w:rPr>
                <w:rFonts w:ascii="Times New Roman" w:hAnsi="Times New Roman" w:cs="Times New Roman" w:hint="eastAsia"/>
                <w:b/>
                <w:sz w:val="16"/>
                <w:szCs w:val="16"/>
              </w:rPr>
              <w:t>4</w:t>
            </w:r>
          </w:p>
        </w:tc>
        <w:tc>
          <w:tcPr>
            <w:tcW w:w="688" w:type="pct"/>
            <w:gridSpan w:val="3"/>
            <w:tcBorders>
              <w:left w:val="nil"/>
              <w:right w:val="nil"/>
            </w:tcBorders>
            <w:vAlign w:val="center"/>
          </w:tcPr>
          <w:p w14:paraId="7881FB4F" w14:textId="77777777" w:rsidR="00E9015E" w:rsidRPr="00DC5F32" w:rsidRDefault="00E9015E" w:rsidP="00C14E25">
            <w:pPr>
              <w:jc w:val="center"/>
              <w:rPr>
                <w:rFonts w:ascii="Times New Roman" w:hAnsi="Times New Roman" w:cs="Times New Roman"/>
                <w:b/>
                <w:sz w:val="16"/>
                <w:szCs w:val="16"/>
              </w:rPr>
            </w:pPr>
            <w:r w:rsidRPr="00DC5F32">
              <w:rPr>
                <w:rFonts w:ascii="Times New Roman" w:hAnsi="Times New Roman" w:cs="Times New Roman"/>
                <w:b/>
                <w:sz w:val="16"/>
                <w:szCs w:val="16"/>
              </w:rPr>
              <w:t xml:space="preserve">Model </w:t>
            </w:r>
            <w:r>
              <w:rPr>
                <w:rFonts w:ascii="Times New Roman" w:hAnsi="Times New Roman" w:cs="Times New Roman" w:hint="eastAsia"/>
                <w:b/>
                <w:sz w:val="16"/>
                <w:szCs w:val="16"/>
              </w:rPr>
              <w:t>5</w:t>
            </w:r>
          </w:p>
        </w:tc>
      </w:tr>
      <w:tr w:rsidR="00E9015E" w:rsidRPr="000673A6" w14:paraId="78780721" w14:textId="77777777" w:rsidTr="00C14E25">
        <w:trPr>
          <w:trHeight w:val="20"/>
        </w:trPr>
        <w:tc>
          <w:tcPr>
            <w:tcW w:w="1503" w:type="pct"/>
            <w:gridSpan w:val="2"/>
            <w:tcBorders>
              <w:top w:val="nil"/>
              <w:left w:val="nil"/>
              <w:bottom w:val="single" w:sz="4" w:space="0" w:color="auto"/>
              <w:right w:val="nil"/>
            </w:tcBorders>
          </w:tcPr>
          <w:p w14:paraId="7C5EE059" w14:textId="77777777" w:rsidR="00E9015E" w:rsidRPr="00DC5F32" w:rsidRDefault="00E9015E" w:rsidP="00C14E25">
            <w:pPr>
              <w:rPr>
                <w:rFonts w:ascii="Times New Roman" w:hAnsi="Times New Roman" w:cs="Times New Roman"/>
                <w:sz w:val="16"/>
                <w:szCs w:val="16"/>
              </w:rPr>
            </w:pPr>
            <w:r w:rsidRPr="00DC5F32">
              <w:rPr>
                <w:rFonts w:ascii="Times New Roman" w:hAnsi="Times New Roman" w:cs="Times New Roman"/>
                <w:sz w:val="16"/>
                <w:szCs w:val="16"/>
              </w:rPr>
              <w:t>Variables</w:t>
            </w:r>
          </w:p>
        </w:tc>
        <w:tc>
          <w:tcPr>
            <w:tcW w:w="420" w:type="pct"/>
            <w:tcBorders>
              <w:left w:val="dotted" w:sz="4" w:space="0" w:color="auto"/>
              <w:bottom w:val="single" w:sz="4" w:space="0" w:color="auto"/>
              <w:right w:val="nil"/>
            </w:tcBorders>
            <w:vAlign w:val="center"/>
          </w:tcPr>
          <w:p w14:paraId="5ED1B7A8"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Estimate</w:t>
            </w:r>
          </w:p>
        </w:tc>
        <w:tc>
          <w:tcPr>
            <w:tcW w:w="281" w:type="pct"/>
            <w:tcBorders>
              <w:left w:val="nil"/>
              <w:bottom w:val="single" w:sz="4" w:space="0" w:color="auto"/>
              <w:right w:val="nil"/>
            </w:tcBorders>
            <w:vAlign w:val="center"/>
          </w:tcPr>
          <w:p w14:paraId="2E7F95A7"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hint="eastAsia"/>
                <w:sz w:val="16"/>
                <w:szCs w:val="16"/>
              </w:rPr>
              <w:t>SE</w:t>
            </w:r>
          </w:p>
        </w:tc>
        <w:tc>
          <w:tcPr>
            <w:tcW w:w="420" w:type="pct"/>
            <w:tcBorders>
              <w:left w:val="nil"/>
              <w:bottom w:val="single" w:sz="4" w:space="0" w:color="auto"/>
              <w:right w:val="nil"/>
            </w:tcBorders>
            <w:vAlign w:val="center"/>
          </w:tcPr>
          <w:p w14:paraId="6F9CF78A"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Estimate</w:t>
            </w:r>
          </w:p>
        </w:tc>
        <w:tc>
          <w:tcPr>
            <w:tcW w:w="312" w:type="pct"/>
            <w:tcBorders>
              <w:left w:val="nil"/>
              <w:bottom w:val="single" w:sz="4" w:space="0" w:color="auto"/>
              <w:right w:val="dotted" w:sz="4" w:space="0" w:color="auto"/>
            </w:tcBorders>
            <w:vAlign w:val="center"/>
          </w:tcPr>
          <w:p w14:paraId="73D15B19"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hint="eastAsia"/>
                <w:sz w:val="16"/>
                <w:szCs w:val="16"/>
              </w:rPr>
              <w:t>SE</w:t>
            </w:r>
          </w:p>
        </w:tc>
        <w:tc>
          <w:tcPr>
            <w:tcW w:w="420" w:type="pct"/>
            <w:tcBorders>
              <w:left w:val="dotted" w:sz="4" w:space="0" w:color="auto"/>
              <w:bottom w:val="single" w:sz="4" w:space="0" w:color="auto"/>
              <w:right w:val="nil"/>
            </w:tcBorders>
            <w:vAlign w:val="center"/>
          </w:tcPr>
          <w:p w14:paraId="41A0B290"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Estimate</w:t>
            </w:r>
          </w:p>
        </w:tc>
        <w:tc>
          <w:tcPr>
            <w:tcW w:w="268" w:type="pct"/>
            <w:tcBorders>
              <w:left w:val="nil"/>
              <w:bottom w:val="single" w:sz="4" w:space="0" w:color="auto"/>
              <w:right w:val="nil"/>
            </w:tcBorders>
            <w:vAlign w:val="center"/>
          </w:tcPr>
          <w:p w14:paraId="4CEF081E"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hint="eastAsia"/>
                <w:sz w:val="16"/>
                <w:szCs w:val="16"/>
              </w:rPr>
              <w:t>SE</w:t>
            </w:r>
          </w:p>
        </w:tc>
        <w:tc>
          <w:tcPr>
            <w:tcW w:w="420" w:type="pct"/>
            <w:tcBorders>
              <w:left w:val="nil"/>
              <w:bottom w:val="single" w:sz="4" w:space="0" w:color="auto"/>
              <w:right w:val="nil"/>
            </w:tcBorders>
            <w:vAlign w:val="center"/>
          </w:tcPr>
          <w:p w14:paraId="09173D85"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Estimate</w:t>
            </w:r>
          </w:p>
        </w:tc>
        <w:tc>
          <w:tcPr>
            <w:tcW w:w="268" w:type="pct"/>
            <w:tcBorders>
              <w:left w:val="nil"/>
              <w:bottom w:val="single" w:sz="4" w:space="0" w:color="auto"/>
              <w:right w:val="nil"/>
            </w:tcBorders>
            <w:vAlign w:val="center"/>
          </w:tcPr>
          <w:p w14:paraId="5B9FC9E4"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hint="eastAsia"/>
                <w:sz w:val="16"/>
                <w:szCs w:val="16"/>
              </w:rPr>
              <w:t>SE</w:t>
            </w:r>
          </w:p>
        </w:tc>
        <w:tc>
          <w:tcPr>
            <w:tcW w:w="420" w:type="pct"/>
            <w:tcBorders>
              <w:left w:val="nil"/>
              <w:bottom w:val="single" w:sz="4" w:space="0" w:color="auto"/>
              <w:right w:val="nil"/>
            </w:tcBorders>
            <w:vAlign w:val="center"/>
          </w:tcPr>
          <w:p w14:paraId="1C1120F9"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Estimate</w:t>
            </w:r>
          </w:p>
        </w:tc>
        <w:tc>
          <w:tcPr>
            <w:tcW w:w="268" w:type="pct"/>
            <w:gridSpan w:val="2"/>
            <w:tcBorders>
              <w:left w:val="nil"/>
              <w:bottom w:val="single" w:sz="4" w:space="0" w:color="auto"/>
              <w:right w:val="nil"/>
            </w:tcBorders>
            <w:vAlign w:val="center"/>
          </w:tcPr>
          <w:p w14:paraId="582AAE92"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hint="eastAsia"/>
                <w:sz w:val="16"/>
                <w:szCs w:val="16"/>
              </w:rPr>
              <w:t>SE</w:t>
            </w:r>
          </w:p>
        </w:tc>
      </w:tr>
      <w:tr w:rsidR="00E9015E" w:rsidRPr="000673A6" w14:paraId="70C59162" w14:textId="77777777" w:rsidTr="00C14E25">
        <w:trPr>
          <w:trHeight w:val="20"/>
        </w:trPr>
        <w:tc>
          <w:tcPr>
            <w:tcW w:w="120" w:type="pct"/>
            <w:tcBorders>
              <w:left w:val="nil"/>
              <w:bottom w:val="nil"/>
              <w:right w:val="nil"/>
            </w:tcBorders>
          </w:tcPr>
          <w:p w14:paraId="2FB67300" w14:textId="77777777" w:rsidR="00E9015E" w:rsidRPr="00E75E6C" w:rsidRDefault="00E9015E" w:rsidP="00C14E25">
            <w:pPr>
              <w:jc w:val="center"/>
              <w:rPr>
                <w:rFonts w:ascii="Times New Roman" w:hAnsi="Times New Roman" w:cs="Times New Roman"/>
                <w:sz w:val="14"/>
                <w:szCs w:val="14"/>
              </w:rPr>
            </w:pPr>
          </w:p>
        </w:tc>
        <w:tc>
          <w:tcPr>
            <w:tcW w:w="1383" w:type="pct"/>
            <w:tcBorders>
              <w:left w:val="nil"/>
              <w:bottom w:val="nil"/>
              <w:right w:val="nil"/>
            </w:tcBorders>
          </w:tcPr>
          <w:p w14:paraId="0566A424" w14:textId="77777777" w:rsidR="00E9015E" w:rsidRPr="00DC5F32" w:rsidRDefault="00E9015E" w:rsidP="00C14E25">
            <w:pPr>
              <w:jc w:val="center"/>
              <w:rPr>
                <w:rFonts w:ascii="Times New Roman" w:hAnsi="Times New Roman" w:cs="Times New Roman"/>
                <w:sz w:val="16"/>
                <w:szCs w:val="16"/>
              </w:rPr>
            </w:pPr>
          </w:p>
        </w:tc>
        <w:tc>
          <w:tcPr>
            <w:tcW w:w="420" w:type="pct"/>
            <w:tcBorders>
              <w:left w:val="dotted" w:sz="4" w:space="0" w:color="auto"/>
              <w:bottom w:val="nil"/>
              <w:right w:val="nil"/>
            </w:tcBorders>
          </w:tcPr>
          <w:p w14:paraId="4DB3A416" w14:textId="77777777" w:rsidR="00E9015E" w:rsidRPr="00DC5F32" w:rsidRDefault="00E9015E" w:rsidP="00C14E25">
            <w:pPr>
              <w:jc w:val="center"/>
              <w:rPr>
                <w:rFonts w:ascii="Times New Roman" w:hAnsi="Times New Roman" w:cs="Times New Roman"/>
                <w:sz w:val="16"/>
                <w:szCs w:val="16"/>
              </w:rPr>
            </w:pPr>
          </w:p>
        </w:tc>
        <w:tc>
          <w:tcPr>
            <w:tcW w:w="281" w:type="pct"/>
            <w:tcBorders>
              <w:left w:val="nil"/>
              <w:bottom w:val="nil"/>
              <w:right w:val="nil"/>
            </w:tcBorders>
          </w:tcPr>
          <w:p w14:paraId="7FAAC3DE" w14:textId="77777777" w:rsidR="00E9015E" w:rsidRPr="00DC5F32" w:rsidRDefault="00E9015E" w:rsidP="00C14E25">
            <w:pPr>
              <w:jc w:val="center"/>
              <w:rPr>
                <w:rFonts w:ascii="Times New Roman" w:hAnsi="Times New Roman" w:cs="Times New Roman"/>
                <w:sz w:val="16"/>
                <w:szCs w:val="16"/>
              </w:rPr>
            </w:pPr>
          </w:p>
        </w:tc>
        <w:tc>
          <w:tcPr>
            <w:tcW w:w="420" w:type="pct"/>
            <w:tcBorders>
              <w:left w:val="nil"/>
              <w:bottom w:val="nil"/>
              <w:right w:val="nil"/>
            </w:tcBorders>
          </w:tcPr>
          <w:p w14:paraId="552920B8" w14:textId="77777777" w:rsidR="00E9015E" w:rsidRPr="00DC5F32" w:rsidRDefault="00E9015E" w:rsidP="00C14E25">
            <w:pPr>
              <w:jc w:val="center"/>
              <w:rPr>
                <w:rFonts w:ascii="Times New Roman" w:hAnsi="Times New Roman" w:cs="Times New Roman"/>
                <w:sz w:val="16"/>
                <w:szCs w:val="16"/>
              </w:rPr>
            </w:pPr>
          </w:p>
        </w:tc>
        <w:tc>
          <w:tcPr>
            <w:tcW w:w="312" w:type="pct"/>
            <w:tcBorders>
              <w:left w:val="nil"/>
              <w:bottom w:val="nil"/>
              <w:right w:val="dotted" w:sz="4" w:space="0" w:color="auto"/>
            </w:tcBorders>
          </w:tcPr>
          <w:p w14:paraId="25D92377" w14:textId="77777777" w:rsidR="00E9015E" w:rsidRPr="00DC5F32" w:rsidRDefault="00E9015E" w:rsidP="00C14E25">
            <w:pPr>
              <w:jc w:val="center"/>
              <w:rPr>
                <w:rFonts w:ascii="Times New Roman" w:hAnsi="Times New Roman" w:cs="Times New Roman"/>
                <w:sz w:val="16"/>
                <w:szCs w:val="16"/>
              </w:rPr>
            </w:pPr>
          </w:p>
        </w:tc>
        <w:tc>
          <w:tcPr>
            <w:tcW w:w="420" w:type="pct"/>
            <w:tcBorders>
              <w:left w:val="dotted" w:sz="4" w:space="0" w:color="auto"/>
              <w:bottom w:val="nil"/>
              <w:right w:val="nil"/>
            </w:tcBorders>
            <w:vAlign w:val="center"/>
          </w:tcPr>
          <w:p w14:paraId="16323FEF" w14:textId="77777777" w:rsidR="00E9015E" w:rsidRPr="00DC5F32" w:rsidRDefault="00E9015E" w:rsidP="00C14E25">
            <w:pPr>
              <w:jc w:val="center"/>
              <w:rPr>
                <w:rFonts w:ascii="Times New Roman" w:hAnsi="Times New Roman" w:cs="Times New Roman"/>
                <w:sz w:val="16"/>
                <w:szCs w:val="16"/>
              </w:rPr>
            </w:pPr>
          </w:p>
        </w:tc>
        <w:tc>
          <w:tcPr>
            <w:tcW w:w="268" w:type="pct"/>
            <w:tcBorders>
              <w:left w:val="nil"/>
              <w:bottom w:val="nil"/>
              <w:right w:val="nil"/>
            </w:tcBorders>
            <w:vAlign w:val="center"/>
          </w:tcPr>
          <w:p w14:paraId="20CB740A" w14:textId="77777777" w:rsidR="00E9015E" w:rsidRPr="00DC5F32" w:rsidRDefault="00E9015E" w:rsidP="00C14E25">
            <w:pPr>
              <w:jc w:val="center"/>
              <w:rPr>
                <w:rFonts w:ascii="Times New Roman" w:hAnsi="Times New Roman" w:cs="Times New Roman"/>
                <w:sz w:val="16"/>
                <w:szCs w:val="16"/>
              </w:rPr>
            </w:pPr>
          </w:p>
        </w:tc>
        <w:tc>
          <w:tcPr>
            <w:tcW w:w="420" w:type="pct"/>
            <w:tcBorders>
              <w:left w:val="nil"/>
              <w:bottom w:val="nil"/>
              <w:right w:val="nil"/>
            </w:tcBorders>
            <w:vAlign w:val="center"/>
          </w:tcPr>
          <w:p w14:paraId="382F70A9" w14:textId="77777777" w:rsidR="00E9015E" w:rsidRPr="00DC5F32" w:rsidRDefault="00E9015E" w:rsidP="00C14E25">
            <w:pPr>
              <w:jc w:val="center"/>
              <w:rPr>
                <w:rFonts w:ascii="Times New Roman" w:hAnsi="Times New Roman" w:cs="Times New Roman"/>
                <w:sz w:val="16"/>
                <w:szCs w:val="16"/>
              </w:rPr>
            </w:pPr>
          </w:p>
        </w:tc>
        <w:tc>
          <w:tcPr>
            <w:tcW w:w="268" w:type="pct"/>
            <w:tcBorders>
              <w:left w:val="nil"/>
              <w:bottom w:val="nil"/>
              <w:right w:val="nil"/>
            </w:tcBorders>
            <w:vAlign w:val="center"/>
          </w:tcPr>
          <w:p w14:paraId="0F01D2BF" w14:textId="77777777" w:rsidR="00E9015E" w:rsidRPr="00DC5F32" w:rsidRDefault="00E9015E" w:rsidP="00C14E25">
            <w:pPr>
              <w:jc w:val="center"/>
              <w:rPr>
                <w:rFonts w:ascii="Times New Roman" w:hAnsi="Times New Roman" w:cs="Times New Roman"/>
                <w:sz w:val="16"/>
                <w:szCs w:val="16"/>
              </w:rPr>
            </w:pPr>
          </w:p>
        </w:tc>
        <w:tc>
          <w:tcPr>
            <w:tcW w:w="420" w:type="pct"/>
            <w:tcBorders>
              <w:left w:val="nil"/>
              <w:bottom w:val="nil"/>
              <w:right w:val="nil"/>
            </w:tcBorders>
            <w:vAlign w:val="center"/>
          </w:tcPr>
          <w:p w14:paraId="53FEAA93" w14:textId="77777777" w:rsidR="00E9015E" w:rsidRPr="00DC5F32" w:rsidRDefault="00E9015E" w:rsidP="00C14E25">
            <w:pPr>
              <w:jc w:val="center"/>
              <w:rPr>
                <w:rFonts w:ascii="Times New Roman" w:hAnsi="Times New Roman" w:cs="Times New Roman"/>
                <w:sz w:val="16"/>
                <w:szCs w:val="16"/>
              </w:rPr>
            </w:pPr>
          </w:p>
        </w:tc>
        <w:tc>
          <w:tcPr>
            <w:tcW w:w="268" w:type="pct"/>
            <w:gridSpan w:val="2"/>
            <w:tcBorders>
              <w:left w:val="nil"/>
              <w:bottom w:val="nil"/>
              <w:right w:val="nil"/>
            </w:tcBorders>
            <w:vAlign w:val="center"/>
          </w:tcPr>
          <w:p w14:paraId="6BE2A44A" w14:textId="77777777" w:rsidR="00E9015E" w:rsidRPr="00DC5F32" w:rsidRDefault="00E9015E" w:rsidP="00C14E25">
            <w:pPr>
              <w:jc w:val="center"/>
              <w:rPr>
                <w:rFonts w:ascii="Times New Roman" w:hAnsi="Times New Roman" w:cs="Times New Roman"/>
                <w:sz w:val="16"/>
                <w:szCs w:val="16"/>
              </w:rPr>
            </w:pPr>
          </w:p>
        </w:tc>
      </w:tr>
      <w:tr w:rsidR="00E9015E" w:rsidRPr="000673A6" w14:paraId="0076043F" w14:textId="77777777" w:rsidTr="00C14E25">
        <w:trPr>
          <w:trHeight w:val="20"/>
        </w:trPr>
        <w:tc>
          <w:tcPr>
            <w:tcW w:w="1503" w:type="pct"/>
            <w:gridSpan w:val="2"/>
            <w:tcBorders>
              <w:top w:val="nil"/>
              <w:left w:val="nil"/>
              <w:bottom w:val="nil"/>
              <w:right w:val="nil"/>
            </w:tcBorders>
          </w:tcPr>
          <w:p w14:paraId="66674905" w14:textId="77777777" w:rsidR="00E9015E" w:rsidRPr="00DC5F32" w:rsidRDefault="00E9015E" w:rsidP="00C14E25">
            <w:pPr>
              <w:rPr>
                <w:rFonts w:ascii="Times New Roman" w:hAnsi="Times New Roman" w:cs="Times New Roman"/>
                <w:sz w:val="16"/>
                <w:szCs w:val="16"/>
              </w:rPr>
            </w:pPr>
            <w:r w:rsidRPr="00DC5F32">
              <w:rPr>
                <w:rFonts w:ascii="Times New Roman" w:hAnsi="Times New Roman" w:cs="Times New Roman" w:hint="eastAsia"/>
                <w:b/>
                <w:sz w:val="16"/>
                <w:szCs w:val="16"/>
              </w:rPr>
              <w:t>Main</w:t>
            </w:r>
            <w:r w:rsidRPr="00DC5F32">
              <w:rPr>
                <w:rFonts w:ascii="Times New Roman" w:hAnsi="Times New Roman" w:cs="Times New Roman"/>
                <w:b/>
                <w:sz w:val="16"/>
                <w:szCs w:val="16"/>
              </w:rPr>
              <w:t xml:space="preserve"> Effect</w:t>
            </w:r>
          </w:p>
        </w:tc>
        <w:tc>
          <w:tcPr>
            <w:tcW w:w="420" w:type="pct"/>
            <w:tcBorders>
              <w:top w:val="nil"/>
              <w:left w:val="dotted" w:sz="4" w:space="0" w:color="auto"/>
              <w:bottom w:val="nil"/>
              <w:right w:val="nil"/>
            </w:tcBorders>
          </w:tcPr>
          <w:p w14:paraId="23693EBA" w14:textId="77777777" w:rsidR="00E9015E" w:rsidRPr="00DC5F32" w:rsidRDefault="00E9015E" w:rsidP="00C14E25">
            <w:pPr>
              <w:jc w:val="center"/>
              <w:rPr>
                <w:rFonts w:ascii="Times New Roman" w:hAnsi="Times New Roman" w:cs="Times New Roman"/>
                <w:sz w:val="16"/>
                <w:szCs w:val="16"/>
              </w:rPr>
            </w:pPr>
          </w:p>
        </w:tc>
        <w:tc>
          <w:tcPr>
            <w:tcW w:w="281" w:type="pct"/>
            <w:tcBorders>
              <w:top w:val="nil"/>
              <w:left w:val="nil"/>
              <w:bottom w:val="nil"/>
              <w:right w:val="nil"/>
            </w:tcBorders>
          </w:tcPr>
          <w:p w14:paraId="17982D5B" w14:textId="77777777" w:rsidR="00E9015E" w:rsidRPr="00DC5F32" w:rsidRDefault="00E9015E" w:rsidP="00C14E25">
            <w:pPr>
              <w:jc w:val="center"/>
              <w:rPr>
                <w:rFonts w:ascii="Times New Roman" w:hAnsi="Times New Roman" w:cs="Times New Roman"/>
                <w:sz w:val="16"/>
                <w:szCs w:val="16"/>
              </w:rPr>
            </w:pPr>
          </w:p>
        </w:tc>
        <w:tc>
          <w:tcPr>
            <w:tcW w:w="420" w:type="pct"/>
            <w:tcBorders>
              <w:top w:val="nil"/>
              <w:left w:val="nil"/>
              <w:bottom w:val="nil"/>
              <w:right w:val="nil"/>
            </w:tcBorders>
          </w:tcPr>
          <w:p w14:paraId="4410AFFC" w14:textId="77777777" w:rsidR="00E9015E" w:rsidRPr="00DC5F32" w:rsidRDefault="00E9015E" w:rsidP="00C14E25">
            <w:pPr>
              <w:jc w:val="center"/>
              <w:rPr>
                <w:rFonts w:ascii="Times New Roman" w:hAnsi="Times New Roman" w:cs="Times New Roman"/>
                <w:sz w:val="16"/>
                <w:szCs w:val="16"/>
              </w:rPr>
            </w:pPr>
          </w:p>
        </w:tc>
        <w:tc>
          <w:tcPr>
            <w:tcW w:w="312" w:type="pct"/>
            <w:tcBorders>
              <w:top w:val="nil"/>
              <w:left w:val="nil"/>
              <w:bottom w:val="nil"/>
              <w:right w:val="dotted" w:sz="4" w:space="0" w:color="auto"/>
            </w:tcBorders>
          </w:tcPr>
          <w:p w14:paraId="4F3C2BAA" w14:textId="77777777" w:rsidR="00E9015E" w:rsidRPr="00DC5F32" w:rsidRDefault="00E9015E" w:rsidP="00C14E25">
            <w:pPr>
              <w:jc w:val="center"/>
              <w:rPr>
                <w:rFonts w:ascii="Times New Roman" w:hAnsi="Times New Roman" w:cs="Times New Roman"/>
                <w:sz w:val="16"/>
                <w:szCs w:val="16"/>
              </w:rPr>
            </w:pPr>
          </w:p>
        </w:tc>
        <w:tc>
          <w:tcPr>
            <w:tcW w:w="420" w:type="pct"/>
            <w:tcBorders>
              <w:top w:val="nil"/>
              <w:left w:val="dotted" w:sz="4" w:space="0" w:color="auto"/>
              <w:bottom w:val="nil"/>
              <w:right w:val="nil"/>
            </w:tcBorders>
            <w:vAlign w:val="center"/>
          </w:tcPr>
          <w:p w14:paraId="5263FFC9" w14:textId="77777777" w:rsidR="00E9015E" w:rsidRPr="00DC5F32" w:rsidRDefault="00E9015E" w:rsidP="00C14E25">
            <w:pPr>
              <w:jc w:val="center"/>
              <w:rPr>
                <w:rFonts w:ascii="Times New Roman" w:hAnsi="Times New Roman" w:cs="Times New Roman"/>
                <w:sz w:val="16"/>
                <w:szCs w:val="16"/>
              </w:rPr>
            </w:pPr>
          </w:p>
        </w:tc>
        <w:tc>
          <w:tcPr>
            <w:tcW w:w="268" w:type="pct"/>
            <w:tcBorders>
              <w:top w:val="nil"/>
              <w:left w:val="nil"/>
              <w:bottom w:val="nil"/>
              <w:right w:val="nil"/>
            </w:tcBorders>
            <w:vAlign w:val="center"/>
          </w:tcPr>
          <w:p w14:paraId="6158927E" w14:textId="77777777" w:rsidR="00E9015E" w:rsidRPr="00DC5F32" w:rsidRDefault="00E9015E" w:rsidP="00C14E25">
            <w:pPr>
              <w:jc w:val="center"/>
              <w:rPr>
                <w:rFonts w:ascii="Times New Roman" w:hAnsi="Times New Roman" w:cs="Times New Roman"/>
                <w:sz w:val="16"/>
                <w:szCs w:val="16"/>
              </w:rPr>
            </w:pPr>
          </w:p>
        </w:tc>
        <w:tc>
          <w:tcPr>
            <w:tcW w:w="420" w:type="pct"/>
            <w:tcBorders>
              <w:top w:val="nil"/>
              <w:left w:val="nil"/>
              <w:bottom w:val="nil"/>
              <w:right w:val="nil"/>
            </w:tcBorders>
            <w:vAlign w:val="center"/>
          </w:tcPr>
          <w:p w14:paraId="1DF8C8C3" w14:textId="77777777" w:rsidR="00E9015E" w:rsidRPr="00DC5F32" w:rsidRDefault="00E9015E" w:rsidP="00C14E25">
            <w:pPr>
              <w:jc w:val="center"/>
              <w:rPr>
                <w:rFonts w:ascii="Times New Roman" w:hAnsi="Times New Roman" w:cs="Times New Roman"/>
                <w:sz w:val="16"/>
                <w:szCs w:val="16"/>
              </w:rPr>
            </w:pPr>
          </w:p>
        </w:tc>
        <w:tc>
          <w:tcPr>
            <w:tcW w:w="268" w:type="pct"/>
            <w:tcBorders>
              <w:top w:val="nil"/>
              <w:left w:val="nil"/>
              <w:bottom w:val="nil"/>
              <w:right w:val="nil"/>
            </w:tcBorders>
            <w:vAlign w:val="center"/>
          </w:tcPr>
          <w:p w14:paraId="6C3AA446" w14:textId="77777777" w:rsidR="00E9015E" w:rsidRPr="00DC5F32" w:rsidRDefault="00E9015E" w:rsidP="00C14E25">
            <w:pPr>
              <w:jc w:val="center"/>
              <w:rPr>
                <w:rFonts w:ascii="Times New Roman" w:hAnsi="Times New Roman" w:cs="Times New Roman"/>
                <w:sz w:val="16"/>
                <w:szCs w:val="16"/>
              </w:rPr>
            </w:pPr>
          </w:p>
        </w:tc>
        <w:tc>
          <w:tcPr>
            <w:tcW w:w="420" w:type="pct"/>
            <w:tcBorders>
              <w:top w:val="nil"/>
              <w:left w:val="nil"/>
              <w:bottom w:val="nil"/>
              <w:right w:val="nil"/>
            </w:tcBorders>
            <w:vAlign w:val="center"/>
          </w:tcPr>
          <w:p w14:paraId="20BCFD8E" w14:textId="77777777" w:rsidR="00E9015E" w:rsidRPr="00DC5F32" w:rsidRDefault="00E9015E" w:rsidP="00C14E25">
            <w:pPr>
              <w:jc w:val="center"/>
              <w:rPr>
                <w:rFonts w:ascii="Times New Roman" w:hAnsi="Times New Roman" w:cs="Times New Roman"/>
                <w:sz w:val="16"/>
                <w:szCs w:val="16"/>
              </w:rPr>
            </w:pPr>
          </w:p>
        </w:tc>
        <w:tc>
          <w:tcPr>
            <w:tcW w:w="268" w:type="pct"/>
            <w:gridSpan w:val="2"/>
            <w:tcBorders>
              <w:top w:val="nil"/>
              <w:left w:val="nil"/>
              <w:bottom w:val="nil"/>
              <w:right w:val="nil"/>
            </w:tcBorders>
            <w:vAlign w:val="center"/>
          </w:tcPr>
          <w:p w14:paraId="0D57E843" w14:textId="77777777" w:rsidR="00E9015E" w:rsidRPr="00DC5F32" w:rsidRDefault="00E9015E" w:rsidP="00C14E25">
            <w:pPr>
              <w:jc w:val="center"/>
              <w:rPr>
                <w:rFonts w:ascii="Times New Roman" w:hAnsi="Times New Roman" w:cs="Times New Roman"/>
                <w:sz w:val="16"/>
                <w:szCs w:val="16"/>
              </w:rPr>
            </w:pPr>
          </w:p>
        </w:tc>
      </w:tr>
      <w:tr w:rsidR="00E9015E" w:rsidRPr="000673A6" w14:paraId="7C37257D" w14:textId="77777777" w:rsidTr="00C14E25">
        <w:trPr>
          <w:trHeight w:val="20"/>
        </w:trPr>
        <w:tc>
          <w:tcPr>
            <w:tcW w:w="120" w:type="pct"/>
            <w:tcBorders>
              <w:top w:val="nil"/>
              <w:left w:val="nil"/>
              <w:bottom w:val="nil"/>
              <w:right w:val="nil"/>
            </w:tcBorders>
          </w:tcPr>
          <w:p w14:paraId="4A8D9750" w14:textId="77777777" w:rsidR="00E9015E" w:rsidRPr="00E75E6C" w:rsidRDefault="00E9015E" w:rsidP="00C14E25">
            <w:pPr>
              <w:jc w:val="center"/>
              <w:rPr>
                <w:rFonts w:ascii="Times New Roman" w:hAnsi="Times New Roman" w:cs="Times New Roman"/>
                <w:sz w:val="14"/>
                <w:szCs w:val="14"/>
              </w:rPr>
            </w:pPr>
          </w:p>
        </w:tc>
        <w:tc>
          <w:tcPr>
            <w:tcW w:w="1383" w:type="pct"/>
            <w:tcBorders>
              <w:top w:val="nil"/>
              <w:left w:val="nil"/>
              <w:bottom w:val="nil"/>
              <w:right w:val="nil"/>
            </w:tcBorders>
          </w:tcPr>
          <w:p w14:paraId="34F2BB45" w14:textId="77777777" w:rsidR="00E9015E" w:rsidRPr="00DC5F32" w:rsidRDefault="00E9015E" w:rsidP="00C14E25">
            <w:pPr>
              <w:jc w:val="left"/>
              <w:rPr>
                <w:rFonts w:ascii="Times New Roman" w:hAnsi="Times New Roman" w:cs="Times New Roman"/>
                <w:sz w:val="16"/>
                <w:szCs w:val="16"/>
              </w:rPr>
            </w:pPr>
            <w:r>
              <w:rPr>
                <w:rFonts w:ascii="Times New Roman" w:hAnsi="Times New Roman" w:cs="Times New Roman"/>
                <w:color w:val="000000" w:themeColor="text1"/>
                <w:sz w:val="16"/>
                <w:szCs w:val="16"/>
              </w:rPr>
              <w:t xml:space="preserve">Digital </w:t>
            </w:r>
            <w:r>
              <w:rPr>
                <w:rFonts w:ascii="Times New Roman" w:hAnsi="Times New Roman" w:cs="Times New Roman" w:hint="eastAsia"/>
                <w:color w:val="000000" w:themeColor="text1"/>
                <w:sz w:val="16"/>
                <w:szCs w:val="16"/>
              </w:rPr>
              <w:t>c</w:t>
            </w:r>
            <w:r w:rsidRPr="00DC5F32">
              <w:rPr>
                <w:rFonts w:ascii="Times New Roman" w:hAnsi="Times New Roman" w:cs="Times New Roman"/>
                <w:color w:val="000000" w:themeColor="text1"/>
                <w:sz w:val="16"/>
                <w:szCs w:val="16"/>
              </w:rPr>
              <w:t>apability</w:t>
            </w:r>
            <w:r w:rsidRPr="00DC5F32">
              <w:rPr>
                <w:rFonts w:ascii="Times New Roman" w:hAnsi="Times New Roman" w:cs="Times New Roman"/>
                <w:sz w:val="16"/>
                <w:szCs w:val="16"/>
              </w:rPr>
              <w:t xml:space="preserve"> </w:t>
            </w:r>
            <w:r>
              <w:rPr>
                <w:rFonts w:ascii="Times New Roman" w:hAnsi="Times New Roman" w:cs="Times New Roman"/>
                <w:sz w:val="16"/>
                <w:szCs w:val="16"/>
              </w:rPr>
              <w:t xml:space="preserve">asymmetry </w:t>
            </w:r>
            <w:r>
              <w:rPr>
                <w:rFonts w:ascii="Times New Roman" w:hAnsi="Times New Roman" w:cs="Times New Roman" w:hint="eastAsia"/>
                <w:sz w:val="16"/>
                <w:szCs w:val="16"/>
              </w:rPr>
              <w:t>(H1</w:t>
            </w:r>
            <w:r w:rsidRPr="00DC5F32">
              <w:rPr>
                <w:rFonts w:ascii="Times New Roman" w:hAnsi="Times New Roman" w:cs="Times New Roman" w:hint="eastAsia"/>
                <w:sz w:val="16"/>
                <w:szCs w:val="16"/>
              </w:rPr>
              <w:t>)</w:t>
            </w:r>
          </w:p>
        </w:tc>
        <w:tc>
          <w:tcPr>
            <w:tcW w:w="420" w:type="pct"/>
            <w:tcBorders>
              <w:top w:val="nil"/>
              <w:left w:val="dotted" w:sz="4" w:space="0" w:color="auto"/>
              <w:bottom w:val="nil"/>
              <w:right w:val="nil"/>
            </w:tcBorders>
          </w:tcPr>
          <w:p w14:paraId="5F0717E3" w14:textId="77777777" w:rsidR="00E9015E" w:rsidRPr="00DC5F32" w:rsidRDefault="00E9015E" w:rsidP="00C14E25">
            <w:pPr>
              <w:adjustRightInd w:val="0"/>
              <w:ind w:left="800" w:right="60"/>
              <w:jc w:val="center"/>
              <w:rPr>
                <w:rFonts w:ascii="Times New Roman" w:hAnsi="Times New Roman" w:cs="Times New Roman"/>
                <w:color w:val="000000" w:themeColor="text1"/>
                <w:kern w:val="0"/>
                <w:sz w:val="16"/>
                <w:szCs w:val="16"/>
              </w:rPr>
            </w:pPr>
          </w:p>
        </w:tc>
        <w:tc>
          <w:tcPr>
            <w:tcW w:w="281" w:type="pct"/>
            <w:tcBorders>
              <w:top w:val="nil"/>
              <w:left w:val="nil"/>
              <w:bottom w:val="nil"/>
              <w:right w:val="nil"/>
            </w:tcBorders>
          </w:tcPr>
          <w:p w14:paraId="2E2C46CB" w14:textId="77777777" w:rsidR="00E9015E" w:rsidRPr="00DC5F32" w:rsidRDefault="00E9015E" w:rsidP="00C14E25">
            <w:pPr>
              <w:adjustRightInd w:val="0"/>
              <w:ind w:left="800" w:right="60"/>
              <w:jc w:val="center"/>
              <w:rPr>
                <w:rFonts w:ascii="Times New Roman" w:hAnsi="Times New Roman" w:cs="Times New Roman"/>
                <w:color w:val="000000" w:themeColor="text1"/>
                <w:kern w:val="0"/>
                <w:sz w:val="16"/>
                <w:szCs w:val="16"/>
              </w:rPr>
            </w:pPr>
          </w:p>
        </w:tc>
        <w:tc>
          <w:tcPr>
            <w:tcW w:w="420" w:type="pct"/>
            <w:tcBorders>
              <w:top w:val="nil"/>
              <w:left w:val="nil"/>
              <w:bottom w:val="nil"/>
              <w:right w:val="nil"/>
            </w:tcBorders>
            <w:vAlign w:val="center"/>
          </w:tcPr>
          <w:p w14:paraId="73A49FBA" w14:textId="77777777" w:rsidR="00E9015E" w:rsidRPr="00DC5F32" w:rsidRDefault="00E9015E" w:rsidP="00C14E25">
            <w:pPr>
              <w:widowControl/>
              <w:autoSpaceDE/>
              <w:autoSpaceDN/>
              <w:jc w:val="center"/>
              <w:rPr>
                <w:rFonts w:ascii="Times New Roman" w:eastAsia="Gulim" w:hAnsi="Times New Roman" w:cs="Times New Roman"/>
                <w:b/>
                <w:kern w:val="0"/>
                <w:sz w:val="16"/>
                <w:szCs w:val="16"/>
              </w:rPr>
            </w:pPr>
            <w:r w:rsidRPr="00DC5F32">
              <w:rPr>
                <w:rFonts w:ascii="Times New Roman" w:eastAsia="Gulim" w:hAnsi="Times New Roman" w:cs="Times New Roman"/>
                <w:b/>
                <w:kern w:val="0"/>
                <w:sz w:val="16"/>
                <w:szCs w:val="16"/>
              </w:rPr>
              <w:t>0.222</w:t>
            </w:r>
            <w:r w:rsidRPr="00DC5F32">
              <w:rPr>
                <w:rFonts w:ascii="Times New Roman" w:eastAsia="Gulim" w:hAnsi="Times New Roman" w:cs="Times New Roman"/>
                <w:b/>
                <w:kern w:val="0"/>
                <w:sz w:val="16"/>
                <w:szCs w:val="16"/>
                <w:vertAlign w:val="superscript"/>
              </w:rPr>
              <w:t>*</w:t>
            </w:r>
          </w:p>
        </w:tc>
        <w:tc>
          <w:tcPr>
            <w:tcW w:w="312" w:type="pct"/>
            <w:tcBorders>
              <w:top w:val="nil"/>
              <w:left w:val="nil"/>
              <w:bottom w:val="nil"/>
              <w:right w:val="dotted" w:sz="4" w:space="0" w:color="auto"/>
            </w:tcBorders>
            <w:vAlign w:val="center"/>
          </w:tcPr>
          <w:p w14:paraId="0D909570" w14:textId="77777777" w:rsidR="00E9015E" w:rsidRPr="00DC5F32" w:rsidRDefault="00E9015E" w:rsidP="00C14E25">
            <w:pPr>
              <w:widowControl/>
              <w:autoSpaceDE/>
              <w:autoSpaceDN/>
              <w:jc w:val="center"/>
              <w:rPr>
                <w:rFonts w:ascii="Times New Roman" w:eastAsia="Gulim" w:hAnsi="Times New Roman" w:cs="Times New Roman"/>
                <w:b/>
                <w:kern w:val="0"/>
                <w:sz w:val="16"/>
                <w:szCs w:val="16"/>
              </w:rPr>
            </w:pPr>
            <w:r w:rsidRPr="00DC5F32">
              <w:rPr>
                <w:rFonts w:ascii="Times New Roman" w:eastAsia="Gulim" w:hAnsi="Times New Roman" w:cs="Times New Roman"/>
                <w:b/>
                <w:kern w:val="0"/>
                <w:sz w:val="16"/>
                <w:szCs w:val="16"/>
              </w:rPr>
              <w:t>0.090</w:t>
            </w:r>
          </w:p>
        </w:tc>
        <w:tc>
          <w:tcPr>
            <w:tcW w:w="420" w:type="pct"/>
            <w:tcBorders>
              <w:top w:val="nil"/>
              <w:left w:val="dotted" w:sz="4" w:space="0" w:color="auto"/>
              <w:bottom w:val="nil"/>
              <w:right w:val="nil"/>
            </w:tcBorders>
            <w:vAlign w:val="center"/>
          </w:tcPr>
          <w:p w14:paraId="7EC1AEB1" w14:textId="77777777" w:rsidR="00E9015E" w:rsidRPr="00DC5F32" w:rsidRDefault="00E9015E" w:rsidP="00C14E25">
            <w:pPr>
              <w:adjustRightInd w:val="0"/>
              <w:ind w:left="800" w:right="60"/>
              <w:jc w:val="center"/>
              <w:rPr>
                <w:rFonts w:ascii="Times New Roman" w:hAnsi="Times New Roman" w:cs="Times New Roman"/>
                <w:color w:val="000000" w:themeColor="text1"/>
                <w:kern w:val="0"/>
                <w:sz w:val="16"/>
                <w:szCs w:val="16"/>
              </w:rPr>
            </w:pPr>
          </w:p>
        </w:tc>
        <w:tc>
          <w:tcPr>
            <w:tcW w:w="268" w:type="pct"/>
            <w:tcBorders>
              <w:top w:val="nil"/>
              <w:left w:val="nil"/>
              <w:bottom w:val="nil"/>
              <w:right w:val="nil"/>
            </w:tcBorders>
            <w:vAlign w:val="center"/>
          </w:tcPr>
          <w:p w14:paraId="6757C7AA" w14:textId="77777777" w:rsidR="00E9015E" w:rsidRPr="00DC5F32" w:rsidRDefault="00E9015E" w:rsidP="00C14E25">
            <w:pPr>
              <w:adjustRightInd w:val="0"/>
              <w:ind w:left="800" w:right="60"/>
              <w:jc w:val="center"/>
              <w:rPr>
                <w:rFonts w:ascii="Times New Roman" w:hAnsi="Times New Roman" w:cs="Times New Roman"/>
                <w:color w:val="000000" w:themeColor="text1"/>
                <w:kern w:val="0"/>
                <w:sz w:val="16"/>
                <w:szCs w:val="16"/>
              </w:rPr>
            </w:pPr>
          </w:p>
        </w:tc>
        <w:tc>
          <w:tcPr>
            <w:tcW w:w="420" w:type="pct"/>
            <w:tcBorders>
              <w:top w:val="nil"/>
              <w:left w:val="nil"/>
              <w:bottom w:val="nil"/>
              <w:right w:val="nil"/>
            </w:tcBorders>
            <w:vAlign w:val="center"/>
          </w:tcPr>
          <w:p w14:paraId="2D93BF44" w14:textId="77777777" w:rsidR="00E9015E" w:rsidRPr="00DC5F32" w:rsidRDefault="00E9015E" w:rsidP="00C14E25">
            <w:pPr>
              <w:adjustRightInd w:val="0"/>
              <w:ind w:left="800" w:right="60"/>
              <w:jc w:val="center"/>
              <w:rPr>
                <w:rFonts w:ascii="Times New Roman" w:hAnsi="Times New Roman" w:cs="Times New Roman"/>
                <w:color w:val="000000" w:themeColor="text1"/>
                <w:kern w:val="0"/>
                <w:sz w:val="16"/>
                <w:szCs w:val="16"/>
              </w:rPr>
            </w:pPr>
          </w:p>
        </w:tc>
        <w:tc>
          <w:tcPr>
            <w:tcW w:w="268" w:type="pct"/>
            <w:tcBorders>
              <w:top w:val="nil"/>
              <w:left w:val="nil"/>
              <w:bottom w:val="nil"/>
              <w:right w:val="nil"/>
            </w:tcBorders>
            <w:vAlign w:val="center"/>
          </w:tcPr>
          <w:p w14:paraId="181D6CDF" w14:textId="77777777" w:rsidR="00E9015E" w:rsidRPr="00DC5F32" w:rsidRDefault="00E9015E" w:rsidP="00C14E25">
            <w:pPr>
              <w:adjustRightInd w:val="0"/>
              <w:ind w:left="800" w:right="60"/>
              <w:jc w:val="center"/>
              <w:rPr>
                <w:rFonts w:ascii="Times New Roman" w:hAnsi="Times New Roman" w:cs="Times New Roman"/>
                <w:color w:val="000000" w:themeColor="text1"/>
                <w:kern w:val="0"/>
                <w:sz w:val="16"/>
                <w:szCs w:val="16"/>
              </w:rPr>
            </w:pPr>
          </w:p>
        </w:tc>
        <w:tc>
          <w:tcPr>
            <w:tcW w:w="420" w:type="pct"/>
            <w:tcBorders>
              <w:top w:val="nil"/>
              <w:left w:val="nil"/>
              <w:bottom w:val="nil"/>
              <w:right w:val="nil"/>
            </w:tcBorders>
            <w:vAlign w:val="center"/>
          </w:tcPr>
          <w:p w14:paraId="3BE66055"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-.061</w:t>
            </w:r>
          </w:p>
        </w:tc>
        <w:tc>
          <w:tcPr>
            <w:tcW w:w="268" w:type="pct"/>
            <w:gridSpan w:val="2"/>
            <w:tcBorders>
              <w:top w:val="nil"/>
              <w:left w:val="nil"/>
              <w:bottom w:val="nil"/>
              <w:right w:val="nil"/>
            </w:tcBorders>
            <w:vAlign w:val="center"/>
          </w:tcPr>
          <w:p w14:paraId="100A74FF"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.101</w:t>
            </w:r>
          </w:p>
        </w:tc>
      </w:tr>
      <w:tr w:rsidR="00E9015E" w:rsidRPr="000673A6" w14:paraId="57218E5A" w14:textId="77777777" w:rsidTr="00C14E25">
        <w:trPr>
          <w:trHeight w:val="20"/>
        </w:trPr>
        <w:tc>
          <w:tcPr>
            <w:tcW w:w="120" w:type="pct"/>
            <w:tcBorders>
              <w:top w:val="nil"/>
              <w:left w:val="nil"/>
              <w:bottom w:val="nil"/>
              <w:right w:val="nil"/>
            </w:tcBorders>
          </w:tcPr>
          <w:p w14:paraId="6AA617DB" w14:textId="77777777" w:rsidR="00E9015E" w:rsidRPr="00E75E6C" w:rsidRDefault="00E9015E" w:rsidP="00C14E25">
            <w:pPr>
              <w:jc w:val="center"/>
              <w:rPr>
                <w:rFonts w:ascii="Times New Roman" w:hAnsi="Times New Roman" w:cs="Times New Roman"/>
                <w:sz w:val="14"/>
                <w:szCs w:val="14"/>
              </w:rPr>
            </w:pPr>
          </w:p>
        </w:tc>
        <w:tc>
          <w:tcPr>
            <w:tcW w:w="1383" w:type="pct"/>
            <w:tcBorders>
              <w:top w:val="nil"/>
              <w:left w:val="nil"/>
              <w:bottom w:val="nil"/>
              <w:right w:val="nil"/>
            </w:tcBorders>
          </w:tcPr>
          <w:p w14:paraId="00EE18AF" w14:textId="77777777" w:rsidR="00E9015E" w:rsidRPr="00DC5F32" w:rsidRDefault="00E9015E" w:rsidP="00C14E25">
            <w:pPr>
              <w:jc w:val="left"/>
              <w:rPr>
                <w:rFonts w:ascii="Times New Roman" w:hAnsi="Times New Roman" w:cs="Times New Roman"/>
                <w:sz w:val="16"/>
                <w:szCs w:val="16"/>
              </w:rPr>
            </w:pPr>
            <w:r w:rsidRPr="00DC5F32">
              <w:rPr>
                <w:rFonts w:ascii="Times New Roman" w:hAnsi="Times New Roman" w:cs="Times New Roman"/>
                <w:sz w:val="16"/>
                <w:szCs w:val="16"/>
              </w:rPr>
              <w:t>Suppli</w:t>
            </w:r>
            <w:r>
              <w:rPr>
                <w:rFonts w:ascii="Times New Roman" w:hAnsi="Times New Roman" w:cs="Times New Roman"/>
                <w:sz w:val="16"/>
                <w:szCs w:val="16"/>
              </w:rPr>
              <w:t>er’s dependence on the buyer (H</w:t>
            </w:r>
            <w:r>
              <w:rPr>
                <w:rFonts w:ascii="Times New Roman" w:hAnsi="Times New Roman" w:cs="Times New Roman" w:hint="eastAsia"/>
                <w:sz w:val="16"/>
                <w:szCs w:val="16"/>
              </w:rPr>
              <w:t>2</w:t>
            </w:r>
            <w:r w:rsidRPr="00DC5F32">
              <w:rPr>
                <w:rFonts w:ascii="Times New Roman" w:hAnsi="Times New Roman" w:cs="Times New Roman"/>
                <w:sz w:val="16"/>
                <w:szCs w:val="16"/>
              </w:rPr>
              <w:t>)</w:t>
            </w:r>
          </w:p>
        </w:tc>
        <w:tc>
          <w:tcPr>
            <w:tcW w:w="420" w:type="pct"/>
            <w:tcBorders>
              <w:top w:val="nil"/>
              <w:left w:val="dotted" w:sz="4" w:space="0" w:color="auto"/>
              <w:bottom w:val="nil"/>
              <w:right w:val="nil"/>
            </w:tcBorders>
          </w:tcPr>
          <w:p w14:paraId="4935A92C" w14:textId="77777777" w:rsidR="00E9015E" w:rsidRPr="00DC5F32" w:rsidRDefault="00E9015E" w:rsidP="00C14E25">
            <w:pPr>
              <w:widowControl/>
              <w:autoSpaceDE/>
              <w:autoSpaceDN/>
              <w:jc w:val="center"/>
              <w:rPr>
                <w:rFonts w:ascii="Times New Roman" w:eastAsia="Gulim" w:hAnsi="Times New Roman" w:cs="Times New Roman"/>
                <w:bCs/>
                <w:color w:val="000000" w:themeColor="text1"/>
                <w:kern w:val="0"/>
                <w:sz w:val="16"/>
                <w:szCs w:val="16"/>
              </w:rPr>
            </w:pPr>
          </w:p>
        </w:tc>
        <w:tc>
          <w:tcPr>
            <w:tcW w:w="281" w:type="pct"/>
            <w:tcBorders>
              <w:top w:val="nil"/>
              <w:left w:val="nil"/>
              <w:bottom w:val="nil"/>
              <w:right w:val="nil"/>
            </w:tcBorders>
          </w:tcPr>
          <w:p w14:paraId="2AA7CE49" w14:textId="77777777" w:rsidR="00E9015E" w:rsidRPr="00DC5F32" w:rsidRDefault="00E9015E" w:rsidP="00C14E25">
            <w:pPr>
              <w:widowControl/>
              <w:autoSpaceDE/>
              <w:autoSpaceDN/>
              <w:jc w:val="center"/>
              <w:rPr>
                <w:rFonts w:ascii="Times New Roman" w:eastAsia="Gulim" w:hAnsi="Times New Roman" w:cs="Times New Roman"/>
                <w:bCs/>
                <w:color w:val="000000" w:themeColor="text1"/>
                <w:kern w:val="0"/>
                <w:sz w:val="16"/>
                <w:szCs w:val="16"/>
              </w:rPr>
            </w:pPr>
          </w:p>
        </w:tc>
        <w:tc>
          <w:tcPr>
            <w:tcW w:w="420" w:type="pct"/>
            <w:tcBorders>
              <w:top w:val="nil"/>
              <w:left w:val="nil"/>
              <w:bottom w:val="nil"/>
              <w:right w:val="nil"/>
            </w:tcBorders>
          </w:tcPr>
          <w:p w14:paraId="02A18889" w14:textId="77777777" w:rsidR="00E9015E" w:rsidRPr="00DC5F32" w:rsidRDefault="00E9015E" w:rsidP="00C14E25">
            <w:pPr>
              <w:widowControl/>
              <w:autoSpaceDE/>
              <w:autoSpaceDN/>
              <w:jc w:val="center"/>
              <w:rPr>
                <w:rFonts w:ascii="Times New Roman" w:eastAsia="Gulim" w:hAnsi="Times New Roman" w:cs="Times New Roman"/>
                <w:bCs/>
                <w:color w:val="000000" w:themeColor="text1"/>
                <w:kern w:val="0"/>
                <w:sz w:val="16"/>
                <w:szCs w:val="16"/>
              </w:rPr>
            </w:pPr>
          </w:p>
        </w:tc>
        <w:tc>
          <w:tcPr>
            <w:tcW w:w="312" w:type="pct"/>
            <w:tcBorders>
              <w:top w:val="nil"/>
              <w:left w:val="nil"/>
              <w:bottom w:val="nil"/>
              <w:right w:val="dotted" w:sz="4" w:space="0" w:color="auto"/>
            </w:tcBorders>
          </w:tcPr>
          <w:p w14:paraId="09FFA439" w14:textId="77777777" w:rsidR="00E9015E" w:rsidRPr="00DC5F32" w:rsidRDefault="00E9015E" w:rsidP="00C14E25">
            <w:pPr>
              <w:widowControl/>
              <w:autoSpaceDE/>
              <w:autoSpaceDN/>
              <w:jc w:val="center"/>
              <w:rPr>
                <w:rFonts w:ascii="Times New Roman" w:eastAsia="Gulim" w:hAnsi="Times New Roman" w:cs="Times New Roman"/>
                <w:bCs/>
                <w:color w:val="000000" w:themeColor="text1"/>
                <w:kern w:val="0"/>
                <w:sz w:val="16"/>
                <w:szCs w:val="16"/>
              </w:rPr>
            </w:pPr>
          </w:p>
        </w:tc>
        <w:tc>
          <w:tcPr>
            <w:tcW w:w="420" w:type="pct"/>
            <w:tcBorders>
              <w:top w:val="nil"/>
              <w:left w:val="dotted" w:sz="4" w:space="0" w:color="auto"/>
              <w:bottom w:val="nil"/>
              <w:right w:val="nil"/>
            </w:tcBorders>
            <w:vAlign w:val="center"/>
          </w:tcPr>
          <w:p w14:paraId="2F4BD7E2" w14:textId="77777777" w:rsidR="00E9015E" w:rsidRPr="00DC5F32" w:rsidRDefault="00E9015E" w:rsidP="00C14E25">
            <w:pPr>
              <w:widowControl/>
              <w:autoSpaceDE/>
              <w:autoSpaceDN/>
              <w:jc w:val="center"/>
              <w:rPr>
                <w:rFonts w:ascii="Times New Roman" w:eastAsia="Gulim" w:hAnsi="Times New Roman" w:cs="Times New Roman"/>
                <w:bCs/>
                <w:color w:val="000000" w:themeColor="text1"/>
                <w:kern w:val="0"/>
                <w:sz w:val="16"/>
                <w:szCs w:val="16"/>
              </w:rPr>
            </w:pPr>
          </w:p>
        </w:tc>
        <w:tc>
          <w:tcPr>
            <w:tcW w:w="268" w:type="pct"/>
            <w:tcBorders>
              <w:top w:val="nil"/>
              <w:left w:val="nil"/>
              <w:bottom w:val="nil"/>
              <w:right w:val="nil"/>
            </w:tcBorders>
            <w:vAlign w:val="center"/>
          </w:tcPr>
          <w:p w14:paraId="0BA5B3EA"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p>
        </w:tc>
        <w:tc>
          <w:tcPr>
            <w:tcW w:w="420" w:type="pct"/>
            <w:tcBorders>
              <w:top w:val="nil"/>
              <w:left w:val="nil"/>
              <w:bottom w:val="nil"/>
              <w:right w:val="nil"/>
            </w:tcBorders>
            <w:vAlign w:val="center"/>
          </w:tcPr>
          <w:p w14:paraId="6EF3D2C9" w14:textId="77777777" w:rsidR="00E9015E" w:rsidRPr="00DC5F32" w:rsidRDefault="00E9015E" w:rsidP="00C14E25">
            <w:pPr>
              <w:widowControl/>
              <w:autoSpaceDE/>
              <w:autoSpaceDN/>
              <w:jc w:val="center"/>
              <w:rPr>
                <w:rFonts w:ascii="Times New Roman" w:eastAsia="Gulim" w:hAnsi="Times New Roman" w:cs="Times New Roman"/>
                <w:b/>
                <w:color w:val="000000" w:themeColor="text1"/>
                <w:kern w:val="0"/>
                <w:sz w:val="16"/>
                <w:szCs w:val="16"/>
              </w:rPr>
            </w:pPr>
            <w:r w:rsidRPr="00DC5F32">
              <w:rPr>
                <w:rFonts w:ascii="Times New Roman" w:eastAsia="Gulim" w:hAnsi="Times New Roman" w:cs="Times New Roman"/>
                <w:b/>
                <w:color w:val="000000" w:themeColor="text1"/>
                <w:kern w:val="0"/>
                <w:sz w:val="16"/>
                <w:szCs w:val="16"/>
              </w:rPr>
              <w:t>.244</w:t>
            </w:r>
            <w:r w:rsidRPr="00DC5F32">
              <w:rPr>
                <w:rFonts w:ascii="Times New Roman" w:eastAsia="Gulim" w:hAnsi="Times New Roman" w:cs="Times New Roman"/>
                <w:b/>
                <w:color w:val="000000" w:themeColor="text1"/>
                <w:kern w:val="0"/>
                <w:sz w:val="16"/>
                <w:szCs w:val="16"/>
                <w:vertAlign w:val="superscript"/>
              </w:rPr>
              <w:t>*</w:t>
            </w:r>
          </w:p>
        </w:tc>
        <w:tc>
          <w:tcPr>
            <w:tcW w:w="268" w:type="pct"/>
            <w:tcBorders>
              <w:top w:val="nil"/>
              <w:left w:val="nil"/>
              <w:bottom w:val="nil"/>
              <w:right w:val="nil"/>
            </w:tcBorders>
            <w:vAlign w:val="center"/>
          </w:tcPr>
          <w:p w14:paraId="1AEA691D" w14:textId="77777777" w:rsidR="00E9015E" w:rsidRPr="00DC5F32" w:rsidRDefault="00E9015E" w:rsidP="00C14E25">
            <w:pPr>
              <w:widowControl/>
              <w:autoSpaceDE/>
              <w:autoSpaceDN/>
              <w:jc w:val="center"/>
              <w:rPr>
                <w:rFonts w:ascii="Times New Roman" w:eastAsia="Gulim" w:hAnsi="Times New Roman" w:cs="Times New Roman"/>
                <w:b/>
                <w:color w:val="000000" w:themeColor="text1"/>
                <w:kern w:val="0"/>
                <w:sz w:val="16"/>
                <w:szCs w:val="16"/>
              </w:rPr>
            </w:pPr>
            <w:r w:rsidRPr="00DC5F32">
              <w:rPr>
                <w:rFonts w:ascii="Times New Roman" w:eastAsia="Gulim" w:hAnsi="Times New Roman" w:cs="Times New Roman"/>
                <w:b/>
                <w:color w:val="000000" w:themeColor="text1"/>
                <w:kern w:val="0"/>
                <w:sz w:val="16"/>
                <w:szCs w:val="16"/>
              </w:rPr>
              <w:t>.098</w:t>
            </w:r>
          </w:p>
        </w:tc>
        <w:tc>
          <w:tcPr>
            <w:tcW w:w="420" w:type="pct"/>
            <w:tcBorders>
              <w:top w:val="nil"/>
              <w:left w:val="nil"/>
              <w:bottom w:val="nil"/>
              <w:right w:val="nil"/>
            </w:tcBorders>
            <w:vAlign w:val="center"/>
          </w:tcPr>
          <w:p w14:paraId="2DCF319D"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.258</w:t>
            </w:r>
            <w:r w:rsidRPr="00DC5F32">
              <w:rPr>
                <w:rFonts w:ascii="Times New Roman" w:eastAsia="Gulim" w:hAnsi="Times New Roman" w:cs="Times New Roman"/>
                <w:color w:val="000000" w:themeColor="text1"/>
                <w:kern w:val="0"/>
                <w:sz w:val="16"/>
                <w:szCs w:val="16"/>
                <w:vertAlign w:val="superscript"/>
              </w:rPr>
              <w:t>*</w:t>
            </w:r>
          </w:p>
        </w:tc>
        <w:tc>
          <w:tcPr>
            <w:tcW w:w="268" w:type="pct"/>
            <w:gridSpan w:val="2"/>
            <w:tcBorders>
              <w:top w:val="nil"/>
              <w:left w:val="nil"/>
              <w:bottom w:val="nil"/>
              <w:right w:val="nil"/>
            </w:tcBorders>
            <w:vAlign w:val="center"/>
          </w:tcPr>
          <w:p w14:paraId="00AF10BB"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.102</w:t>
            </w:r>
          </w:p>
        </w:tc>
      </w:tr>
      <w:tr w:rsidR="00E9015E" w:rsidRPr="000673A6" w14:paraId="3C38D72F" w14:textId="77777777" w:rsidTr="00C14E25">
        <w:trPr>
          <w:trHeight w:val="20"/>
        </w:trPr>
        <w:tc>
          <w:tcPr>
            <w:tcW w:w="120" w:type="pct"/>
            <w:tcBorders>
              <w:top w:val="nil"/>
              <w:left w:val="nil"/>
              <w:bottom w:val="nil"/>
              <w:right w:val="nil"/>
            </w:tcBorders>
          </w:tcPr>
          <w:p w14:paraId="3D5F0A48" w14:textId="77777777" w:rsidR="00E9015E" w:rsidRPr="00E75E6C" w:rsidRDefault="00E9015E" w:rsidP="00C14E25">
            <w:pPr>
              <w:jc w:val="center"/>
              <w:rPr>
                <w:rFonts w:ascii="Times New Roman" w:hAnsi="Times New Roman" w:cs="Times New Roman"/>
                <w:sz w:val="14"/>
                <w:szCs w:val="14"/>
              </w:rPr>
            </w:pPr>
          </w:p>
        </w:tc>
        <w:tc>
          <w:tcPr>
            <w:tcW w:w="1383" w:type="pct"/>
            <w:tcBorders>
              <w:top w:val="nil"/>
              <w:left w:val="nil"/>
              <w:bottom w:val="nil"/>
              <w:right w:val="nil"/>
            </w:tcBorders>
          </w:tcPr>
          <w:p w14:paraId="021A4D91" w14:textId="77777777" w:rsidR="00E9015E" w:rsidRPr="00DC5F32" w:rsidRDefault="00E9015E" w:rsidP="00C14E25">
            <w:pPr>
              <w:jc w:val="left"/>
              <w:rPr>
                <w:rFonts w:ascii="Times New Roman" w:hAnsi="Times New Roman" w:cs="Times New Roman"/>
                <w:sz w:val="16"/>
                <w:szCs w:val="16"/>
              </w:rPr>
            </w:pPr>
            <w:r>
              <w:rPr>
                <w:rFonts w:ascii="Times New Roman" w:hAnsi="Times New Roman" w:cs="Times New Roman"/>
                <w:sz w:val="16"/>
                <w:szCs w:val="16"/>
              </w:rPr>
              <w:t>Relational governance (H</w:t>
            </w:r>
            <w:r>
              <w:rPr>
                <w:rFonts w:ascii="Times New Roman" w:hAnsi="Times New Roman" w:cs="Times New Roman" w:hint="eastAsia"/>
                <w:sz w:val="16"/>
                <w:szCs w:val="16"/>
              </w:rPr>
              <w:t>3</w:t>
            </w:r>
            <w:r w:rsidRPr="00DC5F32">
              <w:rPr>
                <w:rFonts w:ascii="Times New Roman" w:hAnsi="Times New Roman" w:cs="Times New Roman"/>
                <w:sz w:val="16"/>
                <w:szCs w:val="16"/>
              </w:rPr>
              <w:t>)</w:t>
            </w:r>
          </w:p>
        </w:tc>
        <w:tc>
          <w:tcPr>
            <w:tcW w:w="420" w:type="pct"/>
            <w:tcBorders>
              <w:top w:val="nil"/>
              <w:left w:val="dotted" w:sz="4" w:space="0" w:color="auto"/>
              <w:bottom w:val="nil"/>
              <w:right w:val="nil"/>
            </w:tcBorders>
          </w:tcPr>
          <w:p w14:paraId="461E6C3F"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p>
        </w:tc>
        <w:tc>
          <w:tcPr>
            <w:tcW w:w="281" w:type="pct"/>
            <w:tcBorders>
              <w:top w:val="nil"/>
              <w:left w:val="nil"/>
              <w:bottom w:val="nil"/>
              <w:right w:val="nil"/>
            </w:tcBorders>
          </w:tcPr>
          <w:p w14:paraId="182B8C0D"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p>
        </w:tc>
        <w:tc>
          <w:tcPr>
            <w:tcW w:w="420" w:type="pct"/>
            <w:tcBorders>
              <w:top w:val="nil"/>
              <w:left w:val="nil"/>
              <w:bottom w:val="nil"/>
              <w:right w:val="nil"/>
            </w:tcBorders>
          </w:tcPr>
          <w:p w14:paraId="59A88D10"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p>
        </w:tc>
        <w:tc>
          <w:tcPr>
            <w:tcW w:w="312" w:type="pct"/>
            <w:tcBorders>
              <w:top w:val="nil"/>
              <w:left w:val="nil"/>
              <w:bottom w:val="nil"/>
              <w:right w:val="dotted" w:sz="4" w:space="0" w:color="auto"/>
            </w:tcBorders>
          </w:tcPr>
          <w:p w14:paraId="32387D73"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p>
        </w:tc>
        <w:tc>
          <w:tcPr>
            <w:tcW w:w="420" w:type="pct"/>
            <w:tcBorders>
              <w:top w:val="nil"/>
              <w:left w:val="dotted" w:sz="4" w:space="0" w:color="auto"/>
              <w:bottom w:val="nil"/>
              <w:right w:val="nil"/>
            </w:tcBorders>
            <w:vAlign w:val="center"/>
          </w:tcPr>
          <w:p w14:paraId="3C316810"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p>
        </w:tc>
        <w:tc>
          <w:tcPr>
            <w:tcW w:w="268" w:type="pct"/>
            <w:tcBorders>
              <w:top w:val="nil"/>
              <w:left w:val="nil"/>
              <w:bottom w:val="nil"/>
              <w:right w:val="nil"/>
            </w:tcBorders>
            <w:vAlign w:val="center"/>
          </w:tcPr>
          <w:p w14:paraId="4E720BFF"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p>
        </w:tc>
        <w:tc>
          <w:tcPr>
            <w:tcW w:w="420" w:type="pct"/>
            <w:tcBorders>
              <w:top w:val="nil"/>
              <w:left w:val="nil"/>
              <w:bottom w:val="nil"/>
              <w:right w:val="nil"/>
            </w:tcBorders>
            <w:vAlign w:val="center"/>
          </w:tcPr>
          <w:p w14:paraId="08431BD8" w14:textId="77777777" w:rsidR="00E9015E" w:rsidRPr="00DC5F32" w:rsidRDefault="00E9015E" w:rsidP="00C14E25">
            <w:pPr>
              <w:widowControl/>
              <w:autoSpaceDE/>
              <w:autoSpaceDN/>
              <w:jc w:val="center"/>
              <w:rPr>
                <w:rFonts w:ascii="Times New Roman" w:eastAsia="Gulim" w:hAnsi="Times New Roman" w:cs="Times New Roman"/>
                <w:b/>
                <w:color w:val="000000" w:themeColor="text1"/>
                <w:kern w:val="0"/>
                <w:sz w:val="16"/>
                <w:szCs w:val="16"/>
              </w:rPr>
            </w:pPr>
            <w:r w:rsidRPr="00DC5F32">
              <w:rPr>
                <w:rFonts w:ascii="Times New Roman" w:eastAsia="Gulim" w:hAnsi="Times New Roman" w:cs="Times New Roman"/>
                <w:b/>
                <w:color w:val="000000" w:themeColor="text1"/>
                <w:kern w:val="0"/>
                <w:sz w:val="16"/>
                <w:szCs w:val="16"/>
              </w:rPr>
              <w:t>-.663</w:t>
            </w:r>
            <w:r w:rsidRPr="00DC5F32">
              <w:rPr>
                <w:rFonts w:ascii="Times New Roman" w:eastAsia="Gulim" w:hAnsi="Times New Roman" w:cs="Times New Roman"/>
                <w:b/>
                <w:color w:val="000000" w:themeColor="text1"/>
                <w:kern w:val="0"/>
                <w:sz w:val="16"/>
                <w:szCs w:val="16"/>
                <w:vertAlign w:val="superscript"/>
              </w:rPr>
              <w:t>***</w:t>
            </w:r>
          </w:p>
        </w:tc>
        <w:tc>
          <w:tcPr>
            <w:tcW w:w="268" w:type="pct"/>
            <w:tcBorders>
              <w:top w:val="nil"/>
              <w:left w:val="nil"/>
              <w:bottom w:val="nil"/>
              <w:right w:val="nil"/>
            </w:tcBorders>
            <w:vAlign w:val="center"/>
          </w:tcPr>
          <w:p w14:paraId="118FD7A8" w14:textId="77777777" w:rsidR="00E9015E" w:rsidRPr="00DC5F32" w:rsidRDefault="00E9015E" w:rsidP="00C14E25">
            <w:pPr>
              <w:widowControl/>
              <w:autoSpaceDE/>
              <w:autoSpaceDN/>
              <w:jc w:val="center"/>
              <w:rPr>
                <w:rFonts w:ascii="Times New Roman" w:eastAsia="Gulim" w:hAnsi="Times New Roman" w:cs="Times New Roman"/>
                <w:b/>
                <w:color w:val="000000" w:themeColor="text1"/>
                <w:kern w:val="0"/>
                <w:sz w:val="16"/>
                <w:szCs w:val="16"/>
              </w:rPr>
            </w:pPr>
            <w:r w:rsidRPr="00DC5F32">
              <w:rPr>
                <w:rFonts w:ascii="Times New Roman" w:eastAsia="Gulim" w:hAnsi="Times New Roman" w:cs="Times New Roman"/>
                <w:b/>
                <w:color w:val="000000" w:themeColor="text1"/>
                <w:kern w:val="0"/>
                <w:sz w:val="16"/>
                <w:szCs w:val="16"/>
              </w:rPr>
              <w:t>.124</w:t>
            </w:r>
          </w:p>
        </w:tc>
        <w:tc>
          <w:tcPr>
            <w:tcW w:w="420" w:type="pct"/>
            <w:tcBorders>
              <w:top w:val="nil"/>
              <w:left w:val="nil"/>
              <w:bottom w:val="nil"/>
              <w:right w:val="nil"/>
            </w:tcBorders>
            <w:vAlign w:val="center"/>
          </w:tcPr>
          <w:p w14:paraId="5651059F"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-.682</w:t>
            </w:r>
            <w:r w:rsidRPr="00DC5F32">
              <w:rPr>
                <w:rFonts w:ascii="Times New Roman" w:eastAsia="Gulim" w:hAnsi="Times New Roman" w:cs="Times New Roman"/>
                <w:color w:val="000000" w:themeColor="text1"/>
                <w:kern w:val="0"/>
                <w:sz w:val="16"/>
                <w:szCs w:val="16"/>
                <w:vertAlign w:val="superscript"/>
              </w:rPr>
              <w:t>***</w:t>
            </w:r>
          </w:p>
        </w:tc>
        <w:tc>
          <w:tcPr>
            <w:tcW w:w="268" w:type="pct"/>
            <w:gridSpan w:val="2"/>
            <w:tcBorders>
              <w:top w:val="nil"/>
              <w:left w:val="nil"/>
              <w:bottom w:val="nil"/>
              <w:right w:val="nil"/>
            </w:tcBorders>
            <w:vAlign w:val="center"/>
          </w:tcPr>
          <w:p w14:paraId="7D518A70"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.128</w:t>
            </w:r>
          </w:p>
        </w:tc>
      </w:tr>
      <w:tr w:rsidR="00E9015E" w:rsidRPr="000673A6" w14:paraId="2B5A7849" w14:textId="77777777" w:rsidTr="00C14E25">
        <w:trPr>
          <w:trHeight w:val="20"/>
        </w:trPr>
        <w:tc>
          <w:tcPr>
            <w:tcW w:w="120" w:type="pct"/>
            <w:tcBorders>
              <w:top w:val="nil"/>
              <w:left w:val="nil"/>
              <w:bottom w:val="nil"/>
              <w:right w:val="nil"/>
            </w:tcBorders>
          </w:tcPr>
          <w:p w14:paraId="6BA40083" w14:textId="77777777" w:rsidR="00E9015E" w:rsidRPr="00E75E6C" w:rsidRDefault="00E9015E" w:rsidP="00C14E25">
            <w:pPr>
              <w:jc w:val="center"/>
              <w:rPr>
                <w:rFonts w:ascii="Times New Roman" w:hAnsi="Times New Roman" w:cs="Times New Roman"/>
                <w:sz w:val="14"/>
                <w:szCs w:val="14"/>
              </w:rPr>
            </w:pPr>
          </w:p>
        </w:tc>
        <w:tc>
          <w:tcPr>
            <w:tcW w:w="1383" w:type="pct"/>
            <w:tcBorders>
              <w:top w:val="nil"/>
              <w:left w:val="nil"/>
              <w:bottom w:val="nil"/>
              <w:right w:val="nil"/>
            </w:tcBorders>
          </w:tcPr>
          <w:p w14:paraId="0DB484A6" w14:textId="77777777" w:rsidR="00E9015E" w:rsidRPr="00DC5F32" w:rsidRDefault="00E9015E" w:rsidP="00C14E25">
            <w:pPr>
              <w:jc w:val="left"/>
              <w:rPr>
                <w:rFonts w:ascii="Times New Roman" w:hAnsi="Times New Roman" w:cs="Times New Roman"/>
                <w:sz w:val="16"/>
                <w:szCs w:val="16"/>
              </w:rPr>
            </w:pPr>
            <w:r>
              <w:rPr>
                <w:rFonts w:ascii="Times New Roman" w:hAnsi="Times New Roman" w:cs="Times New Roman"/>
                <w:sz w:val="16"/>
                <w:szCs w:val="16"/>
              </w:rPr>
              <w:t>Contractual governance (H</w:t>
            </w:r>
            <w:r>
              <w:rPr>
                <w:rFonts w:ascii="Times New Roman" w:hAnsi="Times New Roman" w:cs="Times New Roman" w:hint="eastAsia"/>
                <w:sz w:val="16"/>
                <w:szCs w:val="16"/>
              </w:rPr>
              <w:t>4</w:t>
            </w:r>
            <w:r w:rsidRPr="00DC5F32">
              <w:rPr>
                <w:rFonts w:ascii="Times New Roman" w:hAnsi="Times New Roman" w:cs="Times New Roman"/>
                <w:sz w:val="16"/>
                <w:szCs w:val="16"/>
              </w:rPr>
              <w:t>)</w:t>
            </w:r>
          </w:p>
        </w:tc>
        <w:tc>
          <w:tcPr>
            <w:tcW w:w="420" w:type="pct"/>
            <w:tcBorders>
              <w:top w:val="nil"/>
              <w:left w:val="dotted" w:sz="4" w:space="0" w:color="auto"/>
              <w:bottom w:val="nil"/>
              <w:right w:val="nil"/>
            </w:tcBorders>
          </w:tcPr>
          <w:p w14:paraId="61518CE0"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p>
        </w:tc>
        <w:tc>
          <w:tcPr>
            <w:tcW w:w="281" w:type="pct"/>
            <w:tcBorders>
              <w:top w:val="nil"/>
              <w:left w:val="nil"/>
              <w:bottom w:val="nil"/>
              <w:right w:val="nil"/>
            </w:tcBorders>
          </w:tcPr>
          <w:p w14:paraId="10964C8A"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p>
        </w:tc>
        <w:tc>
          <w:tcPr>
            <w:tcW w:w="420" w:type="pct"/>
            <w:tcBorders>
              <w:top w:val="nil"/>
              <w:left w:val="nil"/>
              <w:bottom w:val="nil"/>
              <w:right w:val="nil"/>
            </w:tcBorders>
          </w:tcPr>
          <w:p w14:paraId="7102F178"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p>
        </w:tc>
        <w:tc>
          <w:tcPr>
            <w:tcW w:w="312" w:type="pct"/>
            <w:tcBorders>
              <w:top w:val="nil"/>
              <w:left w:val="nil"/>
              <w:bottom w:val="nil"/>
              <w:right w:val="dotted" w:sz="4" w:space="0" w:color="auto"/>
            </w:tcBorders>
          </w:tcPr>
          <w:p w14:paraId="18F6704C"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p>
        </w:tc>
        <w:tc>
          <w:tcPr>
            <w:tcW w:w="420" w:type="pct"/>
            <w:tcBorders>
              <w:top w:val="nil"/>
              <w:left w:val="dotted" w:sz="4" w:space="0" w:color="auto"/>
              <w:bottom w:val="nil"/>
              <w:right w:val="nil"/>
            </w:tcBorders>
            <w:vAlign w:val="center"/>
          </w:tcPr>
          <w:p w14:paraId="413ED612"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p>
        </w:tc>
        <w:tc>
          <w:tcPr>
            <w:tcW w:w="268" w:type="pct"/>
            <w:tcBorders>
              <w:top w:val="nil"/>
              <w:left w:val="nil"/>
              <w:bottom w:val="nil"/>
              <w:right w:val="nil"/>
            </w:tcBorders>
            <w:vAlign w:val="center"/>
          </w:tcPr>
          <w:p w14:paraId="22A74ECD"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p>
        </w:tc>
        <w:tc>
          <w:tcPr>
            <w:tcW w:w="420" w:type="pct"/>
            <w:tcBorders>
              <w:top w:val="nil"/>
              <w:left w:val="nil"/>
              <w:bottom w:val="nil"/>
              <w:right w:val="nil"/>
            </w:tcBorders>
            <w:vAlign w:val="center"/>
          </w:tcPr>
          <w:p w14:paraId="0786D549" w14:textId="77777777" w:rsidR="00E9015E" w:rsidRPr="00DC5F32" w:rsidRDefault="00E9015E" w:rsidP="00C14E25">
            <w:pPr>
              <w:widowControl/>
              <w:autoSpaceDE/>
              <w:autoSpaceDN/>
              <w:jc w:val="center"/>
              <w:rPr>
                <w:rFonts w:ascii="Times New Roman" w:eastAsia="Gulim" w:hAnsi="Times New Roman" w:cs="Times New Roman"/>
                <w:b/>
                <w:color w:val="000000" w:themeColor="text1"/>
                <w:kern w:val="0"/>
                <w:sz w:val="16"/>
                <w:szCs w:val="16"/>
              </w:rPr>
            </w:pPr>
            <w:r w:rsidRPr="00DC5F32">
              <w:rPr>
                <w:rFonts w:ascii="Times New Roman" w:eastAsia="Gulim" w:hAnsi="Times New Roman" w:cs="Times New Roman"/>
                <w:b/>
                <w:color w:val="000000" w:themeColor="text1"/>
                <w:kern w:val="0"/>
                <w:sz w:val="16"/>
                <w:szCs w:val="16"/>
              </w:rPr>
              <w:t>.021</w:t>
            </w:r>
          </w:p>
        </w:tc>
        <w:tc>
          <w:tcPr>
            <w:tcW w:w="268" w:type="pct"/>
            <w:tcBorders>
              <w:top w:val="nil"/>
              <w:left w:val="nil"/>
              <w:bottom w:val="nil"/>
              <w:right w:val="nil"/>
            </w:tcBorders>
            <w:vAlign w:val="center"/>
          </w:tcPr>
          <w:p w14:paraId="5AB0F795" w14:textId="77777777" w:rsidR="00E9015E" w:rsidRPr="00DC5F32" w:rsidRDefault="00E9015E" w:rsidP="00C14E25">
            <w:pPr>
              <w:widowControl/>
              <w:autoSpaceDE/>
              <w:autoSpaceDN/>
              <w:jc w:val="center"/>
              <w:rPr>
                <w:rFonts w:ascii="Times New Roman" w:eastAsia="Gulim" w:hAnsi="Times New Roman" w:cs="Times New Roman"/>
                <w:b/>
                <w:color w:val="000000" w:themeColor="text1"/>
                <w:kern w:val="0"/>
                <w:sz w:val="16"/>
                <w:szCs w:val="16"/>
              </w:rPr>
            </w:pPr>
            <w:r w:rsidRPr="00DC5F32">
              <w:rPr>
                <w:rFonts w:ascii="Times New Roman" w:eastAsia="Gulim" w:hAnsi="Times New Roman" w:cs="Times New Roman"/>
                <w:b/>
                <w:color w:val="000000" w:themeColor="text1"/>
                <w:kern w:val="0"/>
                <w:sz w:val="16"/>
                <w:szCs w:val="16"/>
              </w:rPr>
              <w:t>.101</w:t>
            </w:r>
          </w:p>
        </w:tc>
        <w:tc>
          <w:tcPr>
            <w:tcW w:w="420" w:type="pct"/>
            <w:tcBorders>
              <w:top w:val="nil"/>
              <w:left w:val="nil"/>
              <w:bottom w:val="nil"/>
              <w:right w:val="nil"/>
            </w:tcBorders>
            <w:vAlign w:val="center"/>
          </w:tcPr>
          <w:p w14:paraId="5216F375"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.029</w:t>
            </w:r>
          </w:p>
        </w:tc>
        <w:tc>
          <w:tcPr>
            <w:tcW w:w="268" w:type="pct"/>
            <w:gridSpan w:val="2"/>
            <w:tcBorders>
              <w:top w:val="nil"/>
              <w:left w:val="nil"/>
              <w:bottom w:val="nil"/>
              <w:right w:val="nil"/>
            </w:tcBorders>
            <w:vAlign w:val="center"/>
          </w:tcPr>
          <w:p w14:paraId="5586B1A9"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.102</w:t>
            </w:r>
          </w:p>
        </w:tc>
      </w:tr>
      <w:tr w:rsidR="00E9015E" w:rsidRPr="000673A6" w14:paraId="1A4D7B49" w14:textId="77777777" w:rsidTr="00C14E25">
        <w:trPr>
          <w:trHeight w:val="20"/>
        </w:trPr>
        <w:tc>
          <w:tcPr>
            <w:tcW w:w="120" w:type="pct"/>
            <w:tcBorders>
              <w:top w:val="nil"/>
              <w:left w:val="nil"/>
              <w:bottom w:val="nil"/>
              <w:right w:val="nil"/>
            </w:tcBorders>
          </w:tcPr>
          <w:p w14:paraId="48C564D5" w14:textId="77777777" w:rsidR="00E9015E" w:rsidRPr="00E75E6C" w:rsidRDefault="00E9015E" w:rsidP="00C14E25">
            <w:pPr>
              <w:jc w:val="center"/>
              <w:rPr>
                <w:rFonts w:ascii="Times New Roman" w:hAnsi="Times New Roman" w:cs="Times New Roman"/>
                <w:sz w:val="14"/>
                <w:szCs w:val="14"/>
              </w:rPr>
            </w:pPr>
          </w:p>
        </w:tc>
        <w:tc>
          <w:tcPr>
            <w:tcW w:w="1383" w:type="pct"/>
            <w:tcBorders>
              <w:top w:val="nil"/>
              <w:left w:val="nil"/>
              <w:bottom w:val="nil"/>
              <w:right w:val="nil"/>
            </w:tcBorders>
          </w:tcPr>
          <w:p w14:paraId="57BA10D3" w14:textId="77777777" w:rsidR="00E9015E" w:rsidRPr="00DC5F32" w:rsidRDefault="00E9015E" w:rsidP="00C14E25">
            <w:pPr>
              <w:jc w:val="center"/>
              <w:rPr>
                <w:rFonts w:ascii="Times New Roman" w:hAnsi="Times New Roman" w:cs="Times New Roman"/>
                <w:sz w:val="16"/>
                <w:szCs w:val="16"/>
              </w:rPr>
            </w:pPr>
          </w:p>
        </w:tc>
        <w:tc>
          <w:tcPr>
            <w:tcW w:w="420" w:type="pct"/>
            <w:tcBorders>
              <w:top w:val="nil"/>
              <w:left w:val="dotted" w:sz="4" w:space="0" w:color="auto"/>
              <w:bottom w:val="nil"/>
              <w:right w:val="nil"/>
            </w:tcBorders>
          </w:tcPr>
          <w:p w14:paraId="18245981" w14:textId="77777777" w:rsidR="00E9015E" w:rsidRPr="00DC5F32" w:rsidRDefault="00E9015E" w:rsidP="00C14E25">
            <w:pPr>
              <w:jc w:val="center"/>
              <w:rPr>
                <w:rFonts w:ascii="Times New Roman" w:hAnsi="Times New Roman" w:cs="Times New Roman"/>
                <w:sz w:val="16"/>
                <w:szCs w:val="16"/>
              </w:rPr>
            </w:pPr>
          </w:p>
        </w:tc>
        <w:tc>
          <w:tcPr>
            <w:tcW w:w="281" w:type="pct"/>
            <w:tcBorders>
              <w:top w:val="nil"/>
              <w:left w:val="nil"/>
              <w:bottom w:val="nil"/>
              <w:right w:val="nil"/>
            </w:tcBorders>
          </w:tcPr>
          <w:p w14:paraId="458A5E17" w14:textId="77777777" w:rsidR="00E9015E" w:rsidRPr="00DC5F32" w:rsidRDefault="00E9015E" w:rsidP="00C14E25">
            <w:pPr>
              <w:jc w:val="center"/>
              <w:rPr>
                <w:rFonts w:ascii="Times New Roman" w:hAnsi="Times New Roman" w:cs="Times New Roman"/>
                <w:sz w:val="16"/>
                <w:szCs w:val="16"/>
              </w:rPr>
            </w:pPr>
          </w:p>
        </w:tc>
        <w:tc>
          <w:tcPr>
            <w:tcW w:w="420" w:type="pct"/>
            <w:tcBorders>
              <w:top w:val="nil"/>
              <w:left w:val="nil"/>
              <w:bottom w:val="nil"/>
              <w:right w:val="nil"/>
            </w:tcBorders>
          </w:tcPr>
          <w:p w14:paraId="684862FB" w14:textId="77777777" w:rsidR="00E9015E" w:rsidRPr="00DC5F32" w:rsidRDefault="00E9015E" w:rsidP="00C14E25">
            <w:pPr>
              <w:jc w:val="center"/>
              <w:rPr>
                <w:rFonts w:ascii="Times New Roman" w:hAnsi="Times New Roman" w:cs="Times New Roman"/>
                <w:sz w:val="16"/>
                <w:szCs w:val="16"/>
              </w:rPr>
            </w:pPr>
          </w:p>
        </w:tc>
        <w:tc>
          <w:tcPr>
            <w:tcW w:w="312" w:type="pct"/>
            <w:tcBorders>
              <w:top w:val="nil"/>
              <w:left w:val="nil"/>
              <w:bottom w:val="nil"/>
              <w:right w:val="dotted" w:sz="4" w:space="0" w:color="auto"/>
            </w:tcBorders>
          </w:tcPr>
          <w:p w14:paraId="3C0A3417" w14:textId="77777777" w:rsidR="00E9015E" w:rsidRPr="00DC5F32" w:rsidRDefault="00E9015E" w:rsidP="00C14E25">
            <w:pPr>
              <w:jc w:val="center"/>
              <w:rPr>
                <w:rFonts w:ascii="Times New Roman" w:hAnsi="Times New Roman" w:cs="Times New Roman"/>
                <w:sz w:val="16"/>
                <w:szCs w:val="16"/>
              </w:rPr>
            </w:pPr>
          </w:p>
        </w:tc>
        <w:tc>
          <w:tcPr>
            <w:tcW w:w="420" w:type="pct"/>
            <w:tcBorders>
              <w:top w:val="nil"/>
              <w:left w:val="dotted" w:sz="4" w:space="0" w:color="auto"/>
              <w:bottom w:val="nil"/>
              <w:right w:val="nil"/>
            </w:tcBorders>
            <w:vAlign w:val="center"/>
          </w:tcPr>
          <w:p w14:paraId="6E7D2853" w14:textId="77777777" w:rsidR="00E9015E" w:rsidRPr="00DC5F32" w:rsidRDefault="00E9015E" w:rsidP="00C14E25">
            <w:pPr>
              <w:jc w:val="center"/>
              <w:rPr>
                <w:rFonts w:ascii="Times New Roman" w:hAnsi="Times New Roman" w:cs="Times New Roman"/>
                <w:sz w:val="16"/>
                <w:szCs w:val="16"/>
              </w:rPr>
            </w:pPr>
          </w:p>
        </w:tc>
        <w:tc>
          <w:tcPr>
            <w:tcW w:w="268" w:type="pct"/>
            <w:tcBorders>
              <w:top w:val="nil"/>
              <w:left w:val="nil"/>
              <w:bottom w:val="nil"/>
              <w:right w:val="nil"/>
            </w:tcBorders>
            <w:vAlign w:val="center"/>
          </w:tcPr>
          <w:p w14:paraId="5280ED6A" w14:textId="77777777" w:rsidR="00E9015E" w:rsidRPr="00DC5F32" w:rsidRDefault="00E9015E" w:rsidP="00C14E25">
            <w:pPr>
              <w:jc w:val="center"/>
              <w:rPr>
                <w:rFonts w:ascii="Times New Roman" w:hAnsi="Times New Roman" w:cs="Times New Roman"/>
                <w:sz w:val="16"/>
                <w:szCs w:val="16"/>
              </w:rPr>
            </w:pPr>
          </w:p>
        </w:tc>
        <w:tc>
          <w:tcPr>
            <w:tcW w:w="420" w:type="pct"/>
            <w:tcBorders>
              <w:top w:val="nil"/>
              <w:left w:val="nil"/>
              <w:bottom w:val="nil"/>
              <w:right w:val="nil"/>
            </w:tcBorders>
            <w:vAlign w:val="center"/>
          </w:tcPr>
          <w:p w14:paraId="3720DFB0" w14:textId="77777777" w:rsidR="00E9015E" w:rsidRPr="00DC5F32" w:rsidRDefault="00E9015E" w:rsidP="00C14E25">
            <w:pPr>
              <w:jc w:val="center"/>
              <w:rPr>
                <w:rFonts w:ascii="Times New Roman" w:hAnsi="Times New Roman" w:cs="Times New Roman"/>
                <w:sz w:val="16"/>
                <w:szCs w:val="16"/>
              </w:rPr>
            </w:pPr>
          </w:p>
        </w:tc>
        <w:tc>
          <w:tcPr>
            <w:tcW w:w="268" w:type="pct"/>
            <w:tcBorders>
              <w:top w:val="nil"/>
              <w:left w:val="nil"/>
              <w:bottom w:val="nil"/>
              <w:right w:val="nil"/>
            </w:tcBorders>
            <w:vAlign w:val="center"/>
          </w:tcPr>
          <w:p w14:paraId="03323729" w14:textId="77777777" w:rsidR="00E9015E" w:rsidRPr="00DC5F32" w:rsidRDefault="00E9015E" w:rsidP="00C14E25">
            <w:pPr>
              <w:jc w:val="center"/>
              <w:rPr>
                <w:rFonts w:ascii="Times New Roman" w:hAnsi="Times New Roman" w:cs="Times New Roman"/>
                <w:sz w:val="16"/>
                <w:szCs w:val="16"/>
              </w:rPr>
            </w:pPr>
          </w:p>
        </w:tc>
        <w:tc>
          <w:tcPr>
            <w:tcW w:w="420" w:type="pct"/>
            <w:tcBorders>
              <w:top w:val="nil"/>
              <w:left w:val="nil"/>
              <w:bottom w:val="nil"/>
              <w:right w:val="nil"/>
            </w:tcBorders>
            <w:vAlign w:val="center"/>
          </w:tcPr>
          <w:p w14:paraId="387AD9AA" w14:textId="77777777" w:rsidR="00E9015E" w:rsidRPr="00DC5F32" w:rsidRDefault="00E9015E" w:rsidP="00C14E25">
            <w:pPr>
              <w:jc w:val="center"/>
              <w:rPr>
                <w:rFonts w:ascii="Times New Roman" w:hAnsi="Times New Roman" w:cs="Times New Roman"/>
                <w:sz w:val="16"/>
                <w:szCs w:val="16"/>
              </w:rPr>
            </w:pPr>
          </w:p>
        </w:tc>
        <w:tc>
          <w:tcPr>
            <w:tcW w:w="268" w:type="pct"/>
            <w:gridSpan w:val="2"/>
            <w:tcBorders>
              <w:top w:val="nil"/>
              <w:left w:val="nil"/>
              <w:bottom w:val="nil"/>
              <w:right w:val="nil"/>
            </w:tcBorders>
            <w:vAlign w:val="center"/>
          </w:tcPr>
          <w:p w14:paraId="5BFD2A52" w14:textId="77777777" w:rsidR="00E9015E" w:rsidRPr="00DC5F32" w:rsidRDefault="00E9015E" w:rsidP="00C14E25">
            <w:pPr>
              <w:jc w:val="center"/>
              <w:rPr>
                <w:rFonts w:ascii="Times New Roman" w:hAnsi="Times New Roman" w:cs="Times New Roman"/>
                <w:sz w:val="16"/>
                <w:szCs w:val="16"/>
              </w:rPr>
            </w:pPr>
          </w:p>
        </w:tc>
      </w:tr>
      <w:tr w:rsidR="00E9015E" w:rsidRPr="000673A6" w14:paraId="08CA8CE6" w14:textId="77777777" w:rsidTr="00C14E25">
        <w:trPr>
          <w:trHeight w:val="20"/>
        </w:trPr>
        <w:tc>
          <w:tcPr>
            <w:tcW w:w="1503" w:type="pct"/>
            <w:gridSpan w:val="2"/>
            <w:tcBorders>
              <w:top w:val="nil"/>
              <w:left w:val="nil"/>
              <w:bottom w:val="nil"/>
              <w:right w:val="nil"/>
            </w:tcBorders>
          </w:tcPr>
          <w:p w14:paraId="297F5DC9" w14:textId="77777777" w:rsidR="00E9015E" w:rsidRPr="00DC5F32" w:rsidRDefault="00E9015E" w:rsidP="00C14E25">
            <w:pPr>
              <w:jc w:val="left"/>
              <w:rPr>
                <w:rFonts w:ascii="Times New Roman" w:hAnsi="Times New Roman" w:cs="Times New Roman"/>
                <w:b/>
                <w:sz w:val="16"/>
                <w:szCs w:val="16"/>
              </w:rPr>
            </w:pPr>
            <w:r w:rsidRPr="00DC5F32">
              <w:rPr>
                <w:rFonts w:ascii="Times New Roman" w:hAnsi="Times New Roman" w:cs="Times New Roman"/>
                <w:b/>
                <w:sz w:val="16"/>
                <w:szCs w:val="16"/>
              </w:rPr>
              <w:t>Industry-level Control</w:t>
            </w:r>
          </w:p>
        </w:tc>
        <w:tc>
          <w:tcPr>
            <w:tcW w:w="420" w:type="pct"/>
            <w:tcBorders>
              <w:top w:val="nil"/>
              <w:left w:val="dotted" w:sz="4" w:space="0" w:color="auto"/>
              <w:bottom w:val="nil"/>
              <w:right w:val="nil"/>
            </w:tcBorders>
          </w:tcPr>
          <w:p w14:paraId="163DBFB0" w14:textId="77777777" w:rsidR="00E9015E" w:rsidRPr="00DC5F32" w:rsidRDefault="00E9015E" w:rsidP="00C14E25">
            <w:pPr>
              <w:jc w:val="center"/>
              <w:rPr>
                <w:rFonts w:ascii="Times New Roman" w:hAnsi="Times New Roman" w:cs="Times New Roman"/>
                <w:sz w:val="16"/>
                <w:szCs w:val="16"/>
              </w:rPr>
            </w:pPr>
          </w:p>
        </w:tc>
        <w:tc>
          <w:tcPr>
            <w:tcW w:w="281" w:type="pct"/>
            <w:tcBorders>
              <w:top w:val="nil"/>
              <w:left w:val="nil"/>
              <w:bottom w:val="nil"/>
              <w:right w:val="nil"/>
            </w:tcBorders>
          </w:tcPr>
          <w:p w14:paraId="59EF8A58" w14:textId="77777777" w:rsidR="00E9015E" w:rsidRPr="00DC5F32" w:rsidRDefault="00E9015E" w:rsidP="00C14E25">
            <w:pPr>
              <w:jc w:val="center"/>
              <w:rPr>
                <w:rFonts w:ascii="Times New Roman" w:hAnsi="Times New Roman" w:cs="Times New Roman"/>
                <w:sz w:val="16"/>
                <w:szCs w:val="16"/>
              </w:rPr>
            </w:pPr>
          </w:p>
        </w:tc>
        <w:tc>
          <w:tcPr>
            <w:tcW w:w="420" w:type="pct"/>
            <w:tcBorders>
              <w:top w:val="nil"/>
              <w:left w:val="nil"/>
              <w:bottom w:val="nil"/>
              <w:right w:val="nil"/>
            </w:tcBorders>
          </w:tcPr>
          <w:p w14:paraId="559B2FC7" w14:textId="77777777" w:rsidR="00E9015E" w:rsidRPr="00DC5F32" w:rsidRDefault="00E9015E" w:rsidP="00C14E25">
            <w:pPr>
              <w:jc w:val="center"/>
              <w:rPr>
                <w:rFonts w:ascii="Times New Roman" w:hAnsi="Times New Roman" w:cs="Times New Roman"/>
                <w:sz w:val="16"/>
                <w:szCs w:val="16"/>
              </w:rPr>
            </w:pPr>
          </w:p>
        </w:tc>
        <w:tc>
          <w:tcPr>
            <w:tcW w:w="312" w:type="pct"/>
            <w:tcBorders>
              <w:top w:val="nil"/>
              <w:left w:val="nil"/>
              <w:bottom w:val="nil"/>
              <w:right w:val="dotted" w:sz="4" w:space="0" w:color="auto"/>
            </w:tcBorders>
          </w:tcPr>
          <w:p w14:paraId="3D84CF04" w14:textId="77777777" w:rsidR="00E9015E" w:rsidRPr="00DC5F32" w:rsidRDefault="00E9015E" w:rsidP="00C14E25">
            <w:pPr>
              <w:jc w:val="center"/>
              <w:rPr>
                <w:rFonts w:ascii="Times New Roman" w:hAnsi="Times New Roman" w:cs="Times New Roman"/>
                <w:sz w:val="16"/>
                <w:szCs w:val="16"/>
              </w:rPr>
            </w:pPr>
          </w:p>
        </w:tc>
        <w:tc>
          <w:tcPr>
            <w:tcW w:w="420" w:type="pct"/>
            <w:tcBorders>
              <w:top w:val="nil"/>
              <w:left w:val="dotted" w:sz="4" w:space="0" w:color="auto"/>
              <w:bottom w:val="nil"/>
              <w:right w:val="nil"/>
            </w:tcBorders>
            <w:vAlign w:val="center"/>
          </w:tcPr>
          <w:p w14:paraId="2B06B19C" w14:textId="77777777" w:rsidR="00E9015E" w:rsidRPr="00DC5F32" w:rsidRDefault="00E9015E" w:rsidP="00C14E25">
            <w:pPr>
              <w:jc w:val="center"/>
              <w:rPr>
                <w:rFonts w:ascii="Times New Roman" w:hAnsi="Times New Roman" w:cs="Times New Roman"/>
                <w:sz w:val="16"/>
                <w:szCs w:val="16"/>
              </w:rPr>
            </w:pPr>
          </w:p>
        </w:tc>
        <w:tc>
          <w:tcPr>
            <w:tcW w:w="268" w:type="pct"/>
            <w:tcBorders>
              <w:top w:val="nil"/>
              <w:left w:val="nil"/>
              <w:bottom w:val="nil"/>
              <w:right w:val="nil"/>
            </w:tcBorders>
            <w:vAlign w:val="center"/>
          </w:tcPr>
          <w:p w14:paraId="3AD86964" w14:textId="77777777" w:rsidR="00E9015E" w:rsidRPr="00DC5F32" w:rsidRDefault="00E9015E" w:rsidP="00C14E25">
            <w:pPr>
              <w:jc w:val="center"/>
              <w:rPr>
                <w:rFonts w:ascii="Times New Roman" w:hAnsi="Times New Roman" w:cs="Times New Roman"/>
                <w:sz w:val="16"/>
                <w:szCs w:val="16"/>
              </w:rPr>
            </w:pPr>
          </w:p>
        </w:tc>
        <w:tc>
          <w:tcPr>
            <w:tcW w:w="420" w:type="pct"/>
            <w:tcBorders>
              <w:top w:val="nil"/>
              <w:left w:val="nil"/>
              <w:bottom w:val="nil"/>
              <w:right w:val="nil"/>
            </w:tcBorders>
            <w:vAlign w:val="center"/>
          </w:tcPr>
          <w:p w14:paraId="1B4FF241" w14:textId="77777777" w:rsidR="00E9015E" w:rsidRPr="00DC5F32" w:rsidRDefault="00E9015E" w:rsidP="00C14E25">
            <w:pPr>
              <w:jc w:val="center"/>
              <w:rPr>
                <w:rFonts w:ascii="Times New Roman" w:hAnsi="Times New Roman" w:cs="Times New Roman"/>
                <w:sz w:val="16"/>
                <w:szCs w:val="16"/>
              </w:rPr>
            </w:pPr>
          </w:p>
        </w:tc>
        <w:tc>
          <w:tcPr>
            <w:tcW w:w="268" w:type="pct"/>
            <w:tcBorders>
              <w:top w:val="nil"/>
              <w:left w:val="nil"/>
              <w:bottom w:val="nil"/>
              <w:right w:val="nil"/>
            </w:tcBorders>
            <w:vAlign w:val="center"/>
          </w:tcPr>
          <w:p w14:paraId="650D61AE" w14:textId="77777777" w:rsidR="00E9015E" w:rsidRPr="00DC5F32" w:rsidRDefault="00E9015E" w:rsidP="00C14E25">
            <w:pPr>
              <w:jc w:val="center"/>
              <w:rPr>
                <w:rFonts w:ascii="Times New Roman" w:hAnsi="Times New Roman" w:cs="Times New Roman"/>
                <w:sz w:val="16"/>
                <w:szCs w:val="16"/>
              </w:rPr>
            </w:pPr>
          </w:p>
        </w:tc>
        <w:tc>
          <w:tcPr>
            <w:tcW w:w="420" w:type="pct"/>
            <w:tcBorders>
              <w:top w:val="nil"/>
              <w:left w:val="nil"/>
              <w:bottom w:val="nil"/>
              <w:right w:val="nil"/>
            </w:tcBorders>
            <w:vAlign w:val="center"/>
          </w:tcPr>
          <w:p w14:paraId="4D6947A5" w14:textId="77777777" w:rsidR="00E9015E" w:rsidRPr="00DC5F32" w:rsidRDefault="00E9015E" w:rsidP="00C14E25">
            <w:pPr>
              <w:jc w:val="center"/>
              <w:rPr>
                <w:rFonts w:ascii="Times New Roman" w:hAnsi="Times New Roman" w:cs="Times New Roman"/>
                <w:sz w:val="16"/>
                <w:szCs w:val="16"/>
              </w:rPr>
            </w:pPr>
          </w:p>
        </w:tc>
        <w:tc>
          <w:tcPr>
            <w:tcW w:w="268" w:type="pct"/>
            <w:gridSpan w:val="2"/>
            <w:tcBorders>
              <w:top w:val="nil"/>
              <w:left w:val="nil"/>
              <w:bottom w:val="nil"/>
              <w:right w:val="nil"/>
            </w:tcBorders>
            <w:vAlign w:val="center"/>
          </w:tcPr>
          <w:p w14:paraId="5AEE734F" w14:textId="77777777" w:rsidR="00E9015E" w:rsidRPr="00DC5F32" w:rsidRDefault="00E9015E" w:rsidP="00C14E25">
            <w:pPr>
              <w:jc w:val="center"/>
              <w:rPr>
                <w:rFonts w:ascii="Times New Roman" w:hAnsi="Times New Roman" w:cs="Times New Roman"/>
                <w:sz w:val="16"/>
                <w:szCs w:val="16"/>
              </w:rPr>
            </w:pPr>
          </w:p>
        </w:tc>
      </w:tr>
      <w:tr w:rsidR="00E9015E" w:rsidRPr="000673A6" w14:paraId="4642D3B7" w14:textId="77777777" w:rsidTr="00C14E25">
        <w:trPr>
          <w:trHeight w:val="20"/>
        </w:trPr>
        <w:tc>
          <w:tcPr>
            <w:tcW w:w="1503" w:type="pct"/>
            <w:gridSpan w:val="2"/>
            <w:tcBorders>
              <w:top w:val="nil"/>
              <w:left w:val="nil"/>
              <w:bottom w:val="nil"/>
              <w:right w:val="nil"/>
            </w:tcBorders>
          </w:tcPr>
          <w:p w14:paraId="5D8BF5F2" w14:textId="77777777" w:rsidR="00E9015E" w:rsidRDefault="00E9015E" w:rsidP="00C14E25">
            <w:pPr>
              <w:ind w:firstLineChars="100" w:firstLine="160"/>
              <w:jc w:val="left"/>
              <w:rPr>
                <w:rFonts w:ascii="Times New Roman" w:hAnsi="Times New Roman" w:cs="Times New Roman"/>
                <w:sz w:val="16"/>
                <w:szCs w:val="16"/>
              </w:rPr>
            </w:pPr>
            <w:r w:rsidRPr="00DC5F32">
              <w:rPr>
                <w:rFonts w:ascii="Times New Roman" w:hAnsi="Times New Roman" w:cs="Times New Roman"/>
                <w:b/>
                <w:sz w:val="16"/>
                <w:szCs w:val="16"/>
              </w:rPr>
              <w:t>Industry dummy</w:t>
            </w:r>
            <w:r w:rsidRPr="00DC5F32">
              <w:rPr>
                <w:rFonts w:ascii="Times New Roman" w:hAnsi="Times New Roman" w:cs="Times New Roman"/>
                <w:sz w:val="16"/>
                <w:szCs w:val="16"/>
              </w:rPr>
              <w:t xml:space="preserve"> </w:t>
            </w:r>
          </w:p>
          <w:p w14:paraId="5D672D10" w14:textId="77777777" w:rsidR="00E9015E" w:rsidRPr="00DC5F32" w:rsidRDefault="00E9015E" w:rsidP="00C14E25">
            <w:pPr>
              <w:ind w:firstLineChars="100" w:firstLine="160"/>
              <w:jc w:val="left"/>
              <w:rPr>
                <w:rFonts w:ascii="Times New Roman" w:hAnsi="Times New Roman" w:cs="Times New Roman"/>
                <w:sz w:val="16"/>
                <w:szCs w:val="16"/>
              </w:rPr>
            </w:pPr>
            <w:r w:rsidRPr="00DC5F32">
              <w:rPr>
                <w:rFonts w:ascii="Times New Roman" w:hAnsi="Times New Roman" w:cs="Times New Roman"/>
                <w:sz w:val="16"/>
                <w:szCs w:val="16"/>
              </w:rPr>
              <w:t>(base= Construction)</w:t>
            </w:r>
          </w:p>
        </w:tc>
        <w:tc>
          <w:tcPr>
            <w:tcW w:w="420" w:type="pct"/>
            <w:tcBorders>
              <w:top w:val="nil"/>
              <w:left w:val="dotted" w:sz="4" w:space="0" w:color="auto"/>
              <w:bottom w:val="nil"/>
              <w:right w:val="nil"/>
            </w:tcBorders>
          </w:tcPr>
          <w:p w14:paraId="5A38AB15" w14:textId="77777777" w:rsidR="00E9015E" w:rsidRPr="00DC5F32" w:rsidRDefault="00E9015E" w:rsidP="00C14E25">
            <w:pPr>
              <w:jc w:val="center"/>
              <w:rPr>
                <w:rFonts w:ascii="Times New Roman" w:hAnsi="Times New Roman" w:cs="Times New Roman"/>
                <w:sz w:val="16"/>
                <w:szCs w:val="16"/>
              </w:rPr>
            </w:pPr>
          </w:p>
        </w:tc>
        <w:tc>
          <w:tcPr>
            <w:tcW w:w="281" w:type="pct"/>
            <w:tcBorders>
              <w:top w:val="nil"/>
              <w:left w:val="nil"/>
              <w:bottom w:val="nil"/>
              <w:right w:val="nil"/>
            </w:tcBorders>
          </w:tcPr>
          <w:p w14:paraId="4B083086" w14:textId="77777777" w:rsidR="00E9015E" w:rsidRPr="00DC5F32" w:rsidRDefault="00E9015E" w:rsidP="00C14E25">
            <w:pPr>
              <w:jc w:val="center"/>
              <w:rPr>
                <w:rFonts w:ascii="Times New Roman" w:hAnsi="Times New Roman" w:cs="Times New Roman"/>
                <w:sz w:val="16"/>
                <w:szCs w:val="16"/>
              </w:rPr>
            </w:pPr>
          </w:p>
        </w:tc>
        <w:tc>
          <w:tcPr>
            <w:tcW w:w="420" w:type="pct"/>
            <w:tcBorders>
              <w:top w:val="nil"/>
              <w:left w:val="nil"/>
              <w:bottom w:val="nil"/>
              <w:right w:val="nil"/>
            </w:tcBorders>
          </w:tcPr>
          <w:p w14:paraId="143A741A" w14:textId="77777777" w:rsidR="00E9015E" w:rsidRPr="00DC5F32" w:rsidRDefault="00E9015E" w:rsidP="00C14E25">
            <w:pPr>
              <w:jc w:val="center"/>
              <w:rPr>
                <w:rFonts w:ascii="Times New Roman" w:hAnsi="Times New Roman" w:cs="Times New Roman"/>
                <w:sz w:val="16"/>
                <w:szCs w:val="16"/>
              </w:rPr>
            </w:pPr>
          </w:p>
        </w:tc>
        <w:tc>
          <w:tcPr>
            <w:tcW w:w="312" w:type="pct"/>
            <w:tcBorders>
              <w:top w:val="nil"/>
              <w:left w:val="nil"/>
              <w:bottom w:val="nil"/>
              <w:right w:val="dotted" w:sz="4" w:space="0" w:color="auto"/>
            </w:tcBorders>
          </w:tcPr>
          <w:p w14:paraId="2184C0BF" w14:textId="77777777" w:rsidR="00E9015E" w:rsidRPr="00DC5F32" w:rsidRDefault="00E9015E" w:rsidP="00C14E25">
            <w:pPr>
              <w:jc w:val="center"/>
              <w:rPr>
                <w:rFonts w:ascii="Times New Roman" w:hAnsi="Times New Roman" w:cs="Times New Roman"/>
                <w:sz w:val="16"/>
                <w:szCs w:val="16"/>
              </w:rPr>
            </w:pPr>
          </w:p>
        </w:tc>
        <w:tc>
          <w:tcPr>
            <w:tcW w:w="420" w:type="pct"/>
            <w:tcBorders>
              <w:top w:val="nil"/>
              <w:left w:val="dotted" w:sz="4" w:space="0" w:color="auto"/>
              <w:bottom w:val="nil"/>
              <w:right w:val="nil"/>
            </w:tcBorders>
            <w:vAlign w:val="center"/>
          </w:tcPr>
          <w:p w14:paraId="7CE314CF" w14:textId="77777777" w:rsidR="00E9015E" w:rsidRPr="00DC5F32" w:rsidRDefault="00E9015E" w:rsidP="00C14E25">
            <w:pPr>
              <w:jc w:val="center"/>
              <w:rPr>
                <w:rFonts w:ascii="Times New Roman" w:hAnsi="Times New Roman" w:cs="Times New Roman"/>
                <w:sz w:val="16"/>
                <w:szCs w:val="16"/>
              </w:rPr>
            </w:pPr>
          </w:p>
        </w:tc>
        <w:tc>
          <w:tcPr>
            <w:tcW w:w="268" w:type="pct"/>
            <w:tcBorders>
              <w:top w:val="nil"/>
              <w:left w:val="nil"/>
              <w:bottom w:val="nil"/>
              <w:right w:val="nil"/>
            </w:tcBorders>
            <w:vAlign w:val="center"/>
          </w:tcPr>
          <w:p w14:paraId="2EA23699" w14:textId="77777777" w:rsidR="00E9015E" w:rsidRPr="00DC5F32" w:rsidRDefault="00E9015E" w:rsidP="00C14E25">
            <w:pPr>
              <w:jc w:val="center"/>
              <w:rPr>
                <w:rFonts w:ascii="Times New Roman" w:hAnsi="Times New Roman" w:cs="Times New Roman"/>
                <w:sz w:val="16"/>
                <w:szCs w:val="16"/>
              </w:rPr>
            </w:pPr>
          </w:p>
        </w:tc>
        <w:tc>
          <w:tcPr>
            <w:tcW w:w="420" w:type="pct"/>
            <w:tcBorders>
              <w:top w:val="nil"/>
              <w:left w:val="nil"/>
              <w:bottom w:val="nil"/>
              <w:right w:val="nil"/>
            </w:tcBorders>
            <w:vAlign w:val="center"/>
          </w:tcPr>
          <w:p w14:paraId="2015468E" w14:textId="77777777" w:rsidR="00E9015E" w:rsidRPr="00DC5F32" w:rsidRDefault="00E9015E" w:rsidP="00C14E25">
            <w:pPr>
              <w:jc w:val="center"/>
              <w:rPr>
                <w:rFonts w:ascii="Times New Roman" w:hAnsi="Times New Roman" w:cs="Times New Roman"/>
                <w:sz w:val="16"/>
                <w:szCs w:val="16"/>
              </w:rPr>
            </w:pPr>
          </w:p>
        </w:tc>
        <w:tc>
          <w:tcPr>
            <w:tcW w:w="268" w:type="pct"/>
            <w:tcBorders>
              <w:top w:val="nil"/>
              <w:left w:val="nil"/>
              <w:bottom w:val="nil"/>
              <w:right w:val="nil"/>
            </w:tcBorders>
            <w:vAlign w:val="center"/>
          </w:tcPr>
          <w:p w14:paraId="6B406730" w14:textId="77777777" w:rsidR="00E9015E" w:rsidRPr="00DC5F32" w:rsidRDefault="00E9015E" w:rsidP="00C14E25">
            <w:pPr>
              <w:jc w:val="center"/>
              <w:rPr>
                <w:rFonts w:ascii="Times New Roman" w:hAnsi="Times New Roman" w:cs="Times New Roman"/>
                <w:sz w:val="16"/>
                <w:szCs w:val="16"/>
              </w:rPr>
            </w:pPr>
          </w:p>
        </w:tc>
        <w:tc>
          <w:tcPr>
            <w:tcW w:w="420" w:type="pct"/>
            <w:tcBorders>
              <w:top w:val="nil"/>
              <w:left w:val="nil"/>
              <w:bottom w:val="nil"/>
              <w:right w:val="nil"/>
            </w:tcBorders>
            <w:vAlign w:val="center"/>
          </w:tcPr>
          <w:p w14:paraId="20C37FB8" w14:textId="77777777" w:rsidR="00E9015E" w:rsidRPr="00DC5F32" w:rsidRDefault="00E9015E" w:rsidP="00C14E25">
            <w:pPr>
              <w:jc w:val="center"/>
              <w:rPr>
                <w:rFonts w:ascii="Times New Roman" w:hAnsi="Times New Roman" w:cs="Times New Roman"/>
                <w:sz w:val="16"/>
                <w:szCs w:val="16"/>
              </w:rPr>
            </w:pPr>
          </w:p>
        </w:tc>
        <w:tc>
          <w:tcPr>
            <w:tcW w:w="268" w:type="pct"/>
            <w:gridSpan w:val="2"/>
            <w:tcBorders>
              <w:top w:val="nil"/>
              <w:left w:val="nil"/>
              <w:bottom w:val="nil"/>
              <w:right w:val="nil"/>
            </w:tcBorders>
            <w:vAlign w:val="center"/>
          </w:tcPr>
          <w:p w14:paraId="07078340" w14:textId="77777777" w:rsidR="00E9015E" w:rsidRPr="00DC5F32" w:rsidRDefault="00E9015E" w:rsidP="00C14E25">
            <w:pPr>
              <w:jc w:val="center"/>
              <w:rPr>
                <w:rFonts w:ascii="Times New Roman" w:hAnsi="Times New Roman" w:cs="Times New Roman"/>
                <w:sz w:val="16"/>
                <w:szCs w:val="16"/>
              </w:rPr>
            </w:pPr>
          </w:p>
        </w:tc>
      </w:tr>
      <w:tr w:rsidR="00E9015E" w:rsidRPr="000673A6" w14:paraId="0AFFAA90" w14:textId="77777777" w:rsidTr="00C14E25">
        <w:trPr>
          <w:trHeight w:val="20"/>
        </w:trPr>
        <w:tc>
          <w:tcPr>
            <w:tcW w:w="120" w:type="pct"/>
            <w:tcBorders>
              <w:top w:val="nil"/>
              <w:left w:val="nil"/>
              <w:bottom w:val="nil"/>
              <w:right w:val="nil"/>
            </w:tcBorders>
          </w:tcPr>
          <w:p w14:paraId="0CC0E66E" w14:textId="77777777" w:rsidR="00E9015E" w:rsidRPr="00E75E6C" w:rsidRDefault="00E9015E" w:rsidP="00C14E25">
            <w:pPr>
              <w:widowControl/>
              <w:autoSpaceDE/>
              <w:autoSpaceDN/>
              <w:jc w:val="center"/>
              <w:rPr>
                <w:rFonts w:ascii="Times New Roman" w:eastAsia="Gulim" w:hAnsi="Times New Roman" w:cs="Times New Roman"/>
                <w:color w:val="000000" w:themeColor="text1"/>
                <w:kern w:val="0"/>
                <w:sz w:val="14"/>
                <w:szCs w:val="14"/>
              </w:rPr>
            </w:pPr>
          </w:p>
        </w:tc>
        <w:tc>
          <w:tcPr>
            <w:tcW w:w="1383" w:type="pct"/>
            <w:tcBorders>
              <w:top w:val="nil"/>
              <w:left w:val="nil"/>
              <w:bottom w:val="nil"/>
              <w:right w:val="nil"/>
            </w:tcBorders>
          </w:tcPr>
          <w:p w14:paraId="5F54C05B" w14:textId="77777777" w:rsidR="00E9015E" w:rsidRPr="00DC5F32" w:rsidRDefault="00E9015E" w:rsidP="00C14E25">
            <w:pPr>
              <w:rPr>
                <w:rFonts w:ascii="Times New Roman" w:eastAsia="Malgun Gothic" w:hAnsi="Times New Roman" w:cs="Times New Roman"/>
                <w:color w:val="000000"/>
                <w:sz w:val="16"/>
                <w:szCs w:val="16"/>
              </w:rPr>
            </w:pPr>
            <w:r w:rsidRPr="00DC5F32">
              <w:rPr>
                <w:rFonts w:ascii="Times New Roman" w:eastAsia="Malgun Gothic" w:hAnsi="Times New Roman" w:cs="Times New Roman"/>
                <w:color w:val="000000"/>
                <w:sz w:val="16"/>
                <w:szCs w:val="16"/>
              </w:rPr>
              <w:t>Chemicals &amp; Rubber</w:t>
            </w:r>
          </w:p>
        </w:tc>
        <w:tc>
          <w:tcPr>
            <w:tcW w:w="420" w:type="pct"/>
            <w:tcBorders>
              <w:top w:val="nil"/>
              <w:left w:val="dotted" w:sz="4" w:space="0" w:color="auto"/>
              <w:bottom w:val="nil"/>
              <w:right w:val="nil"/>
            </w:tcBorders>
            <w:vAlign w:val="center"/>
          </w:tcPr>
          <w:p w14:paraId="51645E51"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.412</w:t>
            </w:r>
          </w:p>
        </w:tc>
        <w:tc>
          <w:tcPr>
            <w:tcW w:w="281" w:type="pct"/>
            <w:tcBorders>
              <w:top w:val="nil"/>
              <w:left w:val="nil"/>
              <w:bottom w:val="nil"/>
              <w:right w:val="nil"/>
            </w:tcBorders>
            <w:vAlign w:val="center"/>
          </w:tcPr>
          <w:p w14:paraId="12831B8D"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.344</w:t>
            </w:r>
          </w:p>
        </w:tc>
        <w:tc>
          <w:tcPr>
            <w:tcW w:w="420" w:type="pct"/>
            <w:tcBorders>
              <w:top w:val="nil"/>
              <w:left w:val="nil"/>
              <w:bottom w:val="nil"/>
              <w:right w:val="nil"/>
            </w:tcBorders>
            <w:vAlign w:val="center"/>
          </w:tcPr>
          <w:p w14:paraId="4AC4A6B2"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.442</w:t>
            </w:r>
          </w:p>
        </w:tc>
        <w:tc>
          <w:tcPr>
            <w:tcW w:w="312" w:type="pct"/>
            <w:tcBorders>
              <w:top w:val="nil"/>
              <w:left w:val="nil"/>
              <w:bottom w:val="nil"/>
              <w:right w:val="dotted" w:sz="4" w:space="0" w:color="auto"/>
            </w:tcBorders>
            <w:vAlign w:val="center"/>
          </w:tcPr>
          <w:p w14:paraId="753BD686"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.336</w:t>
            </w:r>
          </w:p>
        </w:tc>
        <w:tc>
          <w:tcPr>
            <w:tcW w:w="420" w:type="pct"/>
            <w:tcBorders>
              <w:top w:val="nil"/>
              <w:left w:val="dotted" w:sz="4" w:space="0" w:color="auto"/>
              <w:bottom w:val="nil"/>
              <w:right w:val="nil"/>
            </w:tcBorders>
            <w:vAlign w:val="center"/>
          </w:tcPr>
          <w:p w14:paraId="13A1C70C"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.907</w:t>
            </w:r>
            <w:r w:rsidRPr="00DC5F32">
              <w:rPr>
                <w:rFonts w:ascii="Times New Roman" w:eastAsia="Gulim" w:hAnsi="Times New Roman" w:cs="Times New Roman"/>
                <w:color w:val="000000" w:themeColor="text1"/>
                <w:kern w:val="0"/>
                <w:sz w:val="16"/>
                <w:szCs w:val="16"/>
                <w:vertAlign w:val="superscript"/>
              </w:rPr>
              <w:t>*</w:t>
            </w:r>
          </w:p>
        </w:tc>
        <w:tc>
          <w:tcPr>
            <w:tcW w:w="268" w:type="pct"/>
            <w:tcBorders>
              <w:top w:val="nil"/>
              <w:left w:val="nil"/>
              <w:bottom w:val="nil"/>
              <w:right w:val="nil"/>
            </w:tcBorders>
            <w:vAlign w:val="center"/>
          </w:tcPr>
          <w:p w14:paraId="405DCE48"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.411</w:t>
            </w:r>
          </w:p>
        </w:tc>
        <w:tc>
          <w:tcPr>
            <w:tcW w:w="420" w:type="pct"/>
            <w:tcBorders>
              <w:top w:val="nil"/>
              <w:left w:val="nil"/>
              <w:bottom w:val="nil"/>
              <w:right w:val="nil"/>
            </w:tcBorders>
            <w:vAlign w:val="center"/>
          </w:tcPr>
          <w:p w14:paraId="69BF7F76"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.628</w:t>
            </w:r>
            <w:r w:rsidRPr="00DC5F32">
              <w:rPr>
                <w:rFonts w:ascii="Times New Roman" w:eastAsia="Gulim" w:hAnsi="Times New Roman" w:cs="Times New Roman"/>
                <w:color w:val="000000" w:themeColor="text1"/>
                <w:kern w:val="0"/>
                <w:sz w:val="16"/>
                <w:szCs w:val="16"/>
                <w:vertAlign w:val="superscript"/>
              </w:rPr>
              <w:t>+</w:t>
            </w:r>
          </w:p>
        </w:tc>
        <w:tc>
          <w:tcPr>
            <w:tcW w:w="268" w:type="pct"/>
            <w:tcBorders>
              <w:top w:val="nil"/>
              <w:left w:val="nil"/>
              <w:bottom w:val="nil"/>
              <w:right w:val="nil"/>
            </w:tcBorders>
            <w:vAlign w:val="center"/>
          </w:tcPr>
          <w:p w14:paraId="7289D3DD"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.360</w:t>
            </w:r>
          </w:p>
        </w:tc>
        <w:tc>
          <w:tcPr>
            <w:tcW w:w="420" w:type="pct"/>
            <w:tcBorders>
              <w:top w:val="nil"/>
              <w:left w:val="nil"/>
              <w:bottom w:val="nil"/>
              <w:right w:val="nil"/>
            </w:tcBorders>
            <w:vAlign w:val="center"/>
          </w:tcPr>
          <w:p w14:paraId="2C91CB1C"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.613</w:t>
            </w:r>
            <w:r w:rsidRPr="00DC5F32">
              <w:rPr>
                <w:rFonts w:ascii="Times New Roman" w:eastAsia="Gulim" w:hAnsi="Times New Roman" w:cs="Times New Roman"/>
                <w:color w:val="000000" w:themeColor="text1"/>
                <w:kern w:val="0"/>
                <w:sz w:val="16"/>
                <w:szCs w:val="16"/>
                <w:vertAlign w:val="superscript"/>
              </w:rPr>
              <w:t>+</w:t>
            </w:r>
          </w:p>
        </w:tc>
        <w:tc>
          <w:tcPr>
            <w:tcW w:w="268" w:type="pct"/>
            <w:gridSpan w:val="2"/>
            <w:tcBorders>
              <w:top w:val="nil"/>
              <w:left w:val="nil"/>
              <w:bottom w:val="nil"/>
              <w:right w:val="nil"/>
            </w:tcBorders>
            <w:vAlign w:val="center"/>
          </w:tcPr>
          <w:p w14:paraId="7029B488"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.362</w:t>
            </w:r>
          </w:p>
        </w:tc>
      </w:tr>
      <w:tr w:rsidR="00E9015E" w:rsidRPr="000673A6" w14:paraId="3665C49F" w14:textId="77777777" w:rsidTr="00C14E25">
        <w:trPr>
          <w:trHeight w:val="20"/>
        </w:trPr>
        <w:tc>
          <w:tcPr>
            <w:tcW w:w="120" w:type="pct"/>
            <w:tcBorders>
              <w:top w:val="nil"/>
              <w:left w:val="nil"/>
              <w:bottom w:val="nil"/>
              <w:right w:val="nil"/>
            </w:tcBorders>
          </w:tcPr>
          <w:p w14:paraId="0D3F122F" w14:textId="77777777" w:rsidR="00E9015E" w:rsidRPr="00E75E6C" w:rsidRDefault="00E9015E" w:rsidP="00C14E25">
            <w:pPr>
              <w:widowControl/>
              <w:autoSpaceDE/>
              <w:autoSpaceDN/>
              <w:jc w:val="center"/>
              <w:rPr>
                <w:rFonts w:ascii="Times New Roman" w:eastAsia="Gulim" w:hAnsi="Times New Roman" w:cs="Times New Roman"/>
                <w:color w:val="000000" w:themeColor="text1"/>
                <w:kern w:val="0"/>
                <w:sz w:val="14"/>
                <w:szCs w:val="14"/>
              </w:rPr>
            </w:pPr>
          </w:p>
        </w:tc>
        <w:tc>
          <w:tcPr>
            <w:tcW w:w="1383" w:type="pct"/>
            <w:tcBorders>
              <w:top w:val="nil"/>
              <w:left w:val="nil"/>
              <w:bottom w:val="nil"/>
              <w:right w:val="nil"/>
            </w:tcBorders>
          </w:tcPr>
          <w:p w14:paraId="47A94D92" w14:textId="77777777" w:rsidR="00E9015E" w:rsidRPr="00DC5F32" w:rsidRDefault="00E9015E" w:rsidP="00C14E25">
            <w:pPr>
              <w:rPr>
                <w:rFonts w:ascii="Times New Roman" w:eastAsia="Malgun Gothic" w:hAnsi="Times New Roman" w:cs="Times New Roman"/>
                <w:color w:val="000000"/>
                <w:sz w:val="16"/>
                <w:szCs w:val="16"/>
              </w:rPr>
            </w:pPr>
            <w:r w:rsidRPr="00DC5F32">
              <w:rPr>
                <w:rFonts w:ascii="Times New Roman" w:eastAsia="Malgun Gothic" w:hAnsi="Times New Roman" w:cs="Times New Roman"/>
                <w:color w:val="000000"/>
                <w:sz w:val="16"/>
                <w:szCs w:val="16"/>
              </w:rPr>
              <w:t>Metals</w:t>
            </w:r>
          </w:p>
        </w:tc>
        <w:tc>
          <w:tcPr>
            <w:tcW w:w="420" w:type="pct"/>
            <w:tcBorders>
              <w:top w:val="nil"/>
              <w:left w:val="dotted" w:sz="4" w:space="0" w:color="auto"/>
              <w:bottom w:val="nil"/>
              <w:right w:val="nil"/>
            </w:tcBorders>
            <w:vAlign w:val="center"/>
          </w:tcPr>
          <w:p w14:paraId="4511B23B"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-.071</w:t>
            </w:r>
          </w:p>
        </w:tc>
        <w:tc>
          <w:tcPr>
            <w:tcW w:w="281" w:type="pct"/>
            <w:tcBorders>
              <w:top w:val="nil"/>
              <w:left w:val="nil"/>
              <w:bottom w:val="nil"/>
              <w:right w:val="nil"/>
            </w:tcBorders>
            <w:vAlign w:val="center"/>
          </w:tcPr>
          <w:p w14:paraId="52EF5341"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.295</w:t>
            </w:r>
          </w:p>
        </w:tc>
        <w:tc>
          <w:tcPr>
            <w:tcW w:w="420" w:type="pct"/>
            <w:tcBorders>
              <w:top w:val="nil"/>
              <w:left w:val="nil"/>
              <w:bottom w:val="nil"/>
              <w:right w:val="nil"/>
            </w:tcBorders>
            <w:vAlign w:val="center"/>
          </w:tcPr>
          <w:p w14:paraId="4259CBF1"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-.106</w:t>
            </w:r>
          </w:p>
        </w:tc>
        <w:tc>
          <w:tcPr>
            <w:tcW w:w="312" w:type="pct"/>
            <w:tcBorders>
              <w:top w:val="nil"/>
              <w:left w:val="nil"/>
              <w:bottom w:val="nil"/>
              <w:right w:val="dotted" w:sz="4" w:space="0" w:color="auto"/>
            </w:tcBorders>
            <w:vAlign w:val="center"/>
          </w:tcPr>
          <w:p w14:paraId="09F1A28A"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.289</w:t>
            </w:r>
          </w:p>
        </w:tc>
        <w:tc>
          <w:tcPr>
            <w:tcW w:w="420" w:type="pct"/>
            <w:tcBorders>
              <w:top w:val="nil"/>
              <w:left w:val="dotted" w:sz="4" w:space="0" w:color="auto"/>
              <w:bottom w:val="nil"/>
              <w:right w:val="nil"/>
            </w:tcBorders>
            <w:vAlign w:val="center"/>
          </w:tcPr>
          <w:p w14:paraId="15F52E46"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.196</w:t>
            </w:r>
          </w:p>
        </w:tc>
        <w:tc>
          <w:tcPr>
            <w:tcW w:w="268" w:type="pct"/>
            <w:tcBorders>
              <w:top w:val="nil"/>
              <w:left w:val="nil"/>
              <w:bottom w:val="nil"/>
              <w:right w:val="nil"/>
            </w:tcBorders>
            <w:vAlign w:val="center"/>
          </w:tcPr>
          <w:p w14:paraId="79FCF85C"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.352</w:t>
            </w:r>
          </w:p>
        </w:tc>
        <w:tc>
          <w:tcPr>
            <w:tcW w:w="420" w:type="pct"/>
            <w:tcBorders>
              <w:top w:val="nil"/>
              <w:left w:val="nil"/>
              <w:bottom w:val="nil"/>
              <w:right w:val="nil"/>
            </w:tcBorders>
            <w:vAlign w:val="center"/>
          </w:tcPr>
          <w:p w14:paraId="78D0E5D1"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.030</w:t>
            </w:r>
          </w:p>
        </w:tc>
        <w:tc>
          <w:tcPr>
            <w:tcW w:w="268" w:type="pct"/>
            <w:tcBorders>
              <w:top w:val="nil"/>
              <w:left w:val="nil"/>
              <w:bottom w:val="nil"/>
              <w:right w:val="nil"/>
            </w:tcBorders>
            <w:vAlign w:val="center"/>
          </w:tcPr>
          <w:p w14:paraId="010D81A2"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.305</w:t>
            </w:r>
          </w:p>
        </w:tc>
        <w:tc>
          <w:tcPr>
            <w:tcW w:w="420" w:type="pct"/>
            <w:tcBorders>
              <w:top w:val="nil"/>
              <w:left w:val="nil"/>
              <w:bottom w:val="nil"/>
              <w:right w:val="nil"/>
            </w:tcBorders>
            <w:vAlign w:val="center"/>
          </w:tcPr>
          <w:p w14:paraId="7E32DD51"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.035</w:t>
            </w:r>
          </w:p>
        </w:tc>
        <w:tc>
          <w:tcPr>
            <w:tcW w:w="268" w:type="pct"/>
            <w:gridSpan w:val="2"/>
            <w:tcBorders>
              <w:top w:val="nil"/>
              <w:left w:val="nil"/>
              <w:bottom w:val="nil"/>
              <w:right w:val="nil"/>
            </w:tcBorders>
            <w:vAlign w:val="center"/>
          </w:tcPr>
          <w:p w14:paraId="006178D9"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.306</w:t>
            </w:r>
          </w:p>
        </w:tc>
      </w:tr>
      <w:tr w:rsidR="00E9015E" w:rsidRPr="000673A6" w14:paraId="4C85CD87" w14:textId="77777777" w:rsidTr="00C14E25">
        <w:trPr>
          <w:trHeight w:val="20"/>
        </w:trPr>
        <w:tc>
          <w:tcPr>
            <w:tcW w:w="120" w:type="pct"/>
            <w:tcBorders>
              <w:top w:val="nil"/>
              <w:left w:val="nil"/>
              <w:bottom w:val="nil"/>
              <w:right w:val="nil"/>
            </w:tcBorders>
          </w:tcPr>
          <w:p w14:paraId="7934CC8B" w14:textId="77777777" w:rsidR="00E9015E" w:rsidRPr="00E75E6C" w:rsidRDefault="00E9015E" w:rsidP="00C14E25">
            <w:pPr>
              <w:widowControl/>
              <w:autoSpaceDE/>
              <w:autoSpaceDN/>
              <w:jc w:val="center"/>
              <w:rPr>
                <w:rFonts w:ascii="Times New Roman" w:eastAsia="Gulim" w:hAnsi="Times New Roman" w:cs="Times New Roman"/>
                <w:color w:val="000000" w:themeColor="text1"/>
                <w:kern w:val="0"/>
                <w:sz w:val="14"/>
                <w:szCs w:val="14"/>
              </w:rPr>
            </w:pPr>
          </w:p>
        </w:tc>
        <w:tc>
          <w:tcPr>
            <w:tcW w:w="1383" w:type="pct"/>
            <w:tcBorders>
              <w:top w:val="nil"/>
              <w:left w:val="nil"/>
              <w:bottom w:val="nil"/>
              <w:right w:val="nil"/>
            </w:tcBorders>
          </w:tcPr>
          <w:p w14:paraId="7997F557" w14:textId="77777777" w:rsidR="00E9015E" w:rsidRPr="00DC5F32" w:rsidRDefault="00E9015E" w:rsidP="00C14E25">
            <w:pPr>
              <w:rPr>
                <w:rFonts w:ascii="Times New Roman" w:eastAsia="Malgun Gothic" w:hAnsi="Times New Roman" w:cs="Times New Roman"/>
                <w:color w:val="000000"/>
                <w:sz w:val="16"/>
                <w:szCs w:val="16"/>
              </w:rPr>
            </w:pPr>
            <w:r w:rsidRPr="00DC5F32">
              <w:rPr>
                <w:rFonts w:ascii="Times New Roman" w:eastAsia="Malgun Gothic" w:hAnsi="Times New Roman" w:cs="Times New Roman"/>
                <w:color w:val="000000"/>
                <w:sz w:val="16"/>
                <w:szCs w:val="16"/>
              </w:rPr>
              <w:t>Electronics</w:t>
            </w:r>
          </w:p>
        </w:tc>
        <w:tc>
          <w:tcPr>
            <w:tcW w:w="420" w:type="pct"/>
            <w:tcBorders>
              <w:top w:val="nil"/>
              <w:left w:val="dotted" w:sz="4" w:space="0" w:color="auto"/>
              <w:bottom w:val="nil"/>
              <w:right w:val="nil"/>
            </w:tcBorders>
            <w:vAlign w:val="center"/>
          </w:tcPr>
          <w:p w14:paraId="55AC0CC1"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-.087</w:t>
            </w:r>
          </w:p>
        </w:tc>
        <w:tc>
          <w:tcPr>
            <w:tcW w:w="281" w:type="pct"/>
            <w:tcBorders>
              <w:top w:val="nil"/>
              <w:left w:val="nil"/>
              <w:bottom w:val="nil"/>
              <w:right w:val="nil"/>
            </w:tcBorders>
            <w:vAlign w:val="center"/>
          </w:tcPr>
          <w:p w14:paraId="44723595"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.301</w:t>
            </w:r>
          </w:p>
        </w:tc>
        <w:tc>
          <w:tcPr>
            <w:tcW w:w="420" w:type="pct"/>
            <w:tcBorders>
              <w:top w:val="nil"/>
              <w:left w:val="nil"/>
              <w:bottom w:val="nil"/>
              <w:right w:val="nil"/>
            </w:tcBorders>
            <w:vAlign w:val="center"/>
          </w:tcPr>
          <w:p w14:paraId="6C7E7D6D"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-.216</w:t>
            </w:r>
          </w:p>
        </w:tc>
        <w:tc>
          <w:tcPr>
            <w:tcW w:w="312" w:type="pct"/>
            <w:tcBorders>
              <w:top w:val="nil"/>
              <w:left w:val="nil"/>
              <w:bottom w:val="nil"/>
              <w:right w:val="dotted" w:sz="4" w:space="0" w:color="auto"/>
            </w:tcBorders>
            <w:vAlign w:val="center"/>
          </w:tcPr>
          <w:p w14:paraId="4B9EB8CE"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.299</w:t>
            </w:r>
          </w:p>
        </w:tc>
        <w:tc>
          <w:tcPr>
            <w:tcW w:w="420" w:type="pct"/>
            <w:tcBorders>
              <w:top w:val="nil"/>
              <w:left w:val="dotted" w:sz="4" w:space="0" w:color="auto"/>
              <w:bottom w:val="nil"/>
              <w:right w:val="nil"/>
            </w:tcBorders>
            <w:vAlign w:val="center"/>
          </w:tcPr>
          <w:p w14:paraId="23249A91"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-.206</w:t>
            </w:r>
          </w:p>
        </w:tc>
        <w:tc>
          <w:tcPr>
            <w:tcW w:w="268" w:type="pct"/>
            <w:tcBorders>
              <w:top w:val="nil"/>
              <w:left w:val="nil"/>
              <w:bottom w:val="nil"/>
              <w:right w:val="nil"/>
            </w:tcBorders>
            <w:vAlign w:val="center"/>
          </w:tcPr>
          <w:p w14:paraId="4E4A7D73"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.359</w:t>
            </w:r>
          </w:p>
        </w:tc>
        <w:tc>
          <w:tcPr>
            <w:tcW w:w="420" w:type="pct"/>
            <w:tcBorders>
              <w:top w:val="nil"/>
              <w:left w:val="nil"/>
              <w:bottom w:val="nil"/>
              <w:right w:val="nil"/>
            </w:tcBorders>
            <w:vAlign w:val="center"/>
          </w:tcPr>
          <w:p w14:paraId="1ABB7747"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-.249</w:t>
            </w:r>
          </w:p>
        </w:tc>
        <w:tc>
          <w:tcPr>
            <w:tcW w:w="268" w:type="pct"/>
            <w:tcBorders>
              <w:top w:val="nil"/>
              <w:left w:val="nil"/>
              <w:bottom w:val="nil"/>
              <w:right w:val="nil"/>
            </w:tcBorders>
            <w:vAlign w:val="center"/>
          </w:tcPr>
          <w:p w14:paraId="24DB91BF"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.310</w:t>
            </w:r>
          </w:p>
        </w:tc>
        <w:tc>
          <w:tcPr>
            <w:tcW w:w="420" w:type="pct"/>
            <w:tcBorders>
              <w:top w:val="nil"/>
              <w:left w:val="nil"/>
              <w:bottom w:val="nil"/>
              <w:right w:val="nil"/>
            </w:tcBorders>
            <w:vAlign w:val="center"/>
          </w:tcPr>
          <w:p w14:paraId="167313A5"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-.215</w:t>
            </w:r>
          </w:p>
        </w:tc>
        <w:tc>
          <w:tcPr>
            <w:tcW w:w="268" w:type="pct"/>
            <w:gridSpan w:val="2"/>
            <w:tcBorders>
              <w:top w:val="nil"/>
              <w:left w:val="nil"/>
              <w:bottom w:val="nil"/>
              <w:right w:val="nil"/>
            </w:tcBorders>
            <w:vAlign w:val="center"/>
          </w:tcPr>
          <w:p w14:paraId="57C570D0"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.316</w:t>
            </w:r>
          </w:p>
        </w:tc>
      </w:tr>
      <w:tr w:rsidR="00E9015E" w:rsidRPr="000673A6" w14:paraId="462242A2" w14:textId="77777777" w:rsidTr="00C14E25">
        <w:trPr>
          <w:trHeight w:val="20"/>
        </w:trPr>
        <w:tc>
          <w:tcPr>
            <w:tcW w:w="120" w:type="pct"/>
            <w:tcBorders>
              <w:top w:val="nil"/>
              <w:left w:val="nil"/>
              <w:bottom w:val="nil"/>
              <w:right w:val="nil"/>
            </w:tcBorders>
          </w:tcPr>
          <w:p w14:paraId="442A9872" w14:textId="77777777" w:rsidR="00E9015E" w:rsidRPr="00E75E6C" w:rsidRDefault="00E9015E" w:rsidP="00C14E25">
            <w:pPr>
              <w:widowControl/>
              <w:autoSpaceDE/>
              <w:autoSpaceDN/>
              <w:jc w:val="center"/>
              <w:rPr>
                <w:rFonts w:ascii="Times New Roman" w:eastAsia="Gulim" w:hAnsi="Times New Roman" w:cs="Times New Roman"/>
                <w:color w:val="000000" w:themeColor="text1"/>
                <w:kern w:val="0"/>
                <w:sz w:val="14"/>
                <w:szCs w:val="14"/>
              </w:rPr>
            </w:pPr>
          </w:p>
        </w:tc>
        <w:tc>
          <w:tcPr>
            <w:tcW w:w="1383" w:type="pct"/>
            <w:tcBorders>
              <w:top w:val="nil"/>
              <w:left w:val="nil"/>
              <w:bottom w:val="nil"/>
              <w:right w:val="nil"/>
            </w:tcBorders>
          </w:tcPr>
          <w:p w14:paraId="3127368A" w14:textId="77777777" w:rsidR="00E9015E" w:rsidRPr="00DC5F32" w:rsidRDefault="00E9015E" w:rsidP="00C14E25">
            <w:pPr>
              <w:rPr>
                <w:rFonts w:ascii="Times New Roman" w:eastAsia="Malgun Gothic" w:hAnsi="Times New Roman" w:cs="Times New Roman"/>
                <w:color w:val="000000"/>
                <w:sz w:val="16"/>
                <w:szCs w:val="16"/>
              </w:rPr>
            </w:pPr>
            <w:r w:rsidRPr="00DC5F32">
              <w:rPr>
                <w:rFonts w:ascii="Times New Roman" w:eastAsia="Malgun Gothic" w:hAnsi="Times New Roman" w:cs="Times New Roman"/>
                <w:color w:val="000000"/>
                <w:sz w:val="16"/>
                <w:szCs w:val="16"/>
              </w:rPr>
              <w:t>Machinery</w:t>
            </w:r>
          </w:p>
        </w:tc>
        <w:tc>
          <w:tcPr>
            <w:tcW w:w="420" w:type="pct"/>
            <w:tcBorders>
              <w:top w:val="nil"/>
              <w:left w:val="dotted" w:sz="4" w:space="0" w:color="auto"/>
              <w:bottom w:val="nil"/>
              <w:right w:val="nil"/>
            </w:tcBorders>
            <w:vAlign w:val="center"/>
          </w:tcPr>
          <w:p w14:paraId="48641FE7"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.166</w:t>
            </w:r>
          </w:p>
        </w:tc>
        <w:tc>
          <w:tcPr>
            <w:tcW w:w="281" w:type="pct"/>
            <w:tcBorders>
              <w:top w:val="nil"/>
              <w:left w:val="nil"/>
              <w:bottom w:val="nil"/>
              <w:right w:val="nil"/>
            </w:tcBorders>
            <w:vAlign w:val="center"/>
          </w:tcPr>
          <w:p w14:paraId="4428BD9B"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.245</w:t>
            </w:r>
          </w:p>
        </w:tc>
        <w:tc>
          <w:tcPr>
            <w:tcW w:w="420" w:type="pct"/>
            <w:tcBorders>
              <w:top w:val="nil"/>
              <w:left w:val="nil"/>
              <w:bottom w:val="nil"/>
              <w:right w:val="nil"/>
            </w:tcBorders>
            <w:vAlign w:val="center"/>
          </w:tcPr>
          <w:p w14:paraId="69FEB13B"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.059</w:t>
            </w:r>
          </w:p>
        </w:tc>
        <w:tc>
          <w:tcPr>
            <w:tcW w:w="312" w:type="pct"/>
            <w:tcBorders>
              <w:top w:val="nil"/>
              <w:left w:val="nil"/>
              <w:bottom w:val="nil"/>
              <w:right w:val="dotted" w:sz="4" w:space="0" w:color="auto"/>
            </w:tcBorders>
            <w:vAlign w:val="center"/>
          </w:tcPr>
          <w:p w14:paraId="6AE22109"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.244</w:t>
            </w:r>
          </w:p>
        </w:tc>
        <w:tc>
          <w:tcPr>
            <w:tcW w:w="420" w:type="pct"/>
            <w:tcBorders>
              <w:top w:val="nil"/>
              <w:left w:val="dotted" w:sz="4" w:space="0" w:color="auto"/>
              <w:bottom w:val="nil"/>
              <w:right w:val="nil"/>
            </w:tcBorders>
            <w:vAlign w:val="center"/>
          </w:tcPr>
          <w:p w14:paraId="001A5919"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.396</w:t>
            </w:r>
          </w:p>
        </w:tc>
        <w:tc>
          <w:tcPr>
            <w:tcW w:w="268" w:type="pct"/>
            <w:tcBorders>
              <w:top w:val="nil"/>
              <w:left w:val="nil"/>
              <w:bottom w:val="nil"/>
              <w:right w:val="nil"/>
            </w:tcBorders>
            <w:vAlign w:val="center"/>
          </w:tcPr>
          <w:p w14:paraId="0DD8CD41"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.293</w:t>
            </w:r>
          </w:p>
        </w:tc>
        <w:tc>
          <w:tcPr>
            <w:tcW w:w="420" w:type="pct"/>
            <w:tcBorders>
              <w:top w:val="nil"/>
              <w:left w:val="nil"/>
              <w:bottom w:val="nil"/>
              <w:right w:val="nil"/>
            </w:tcBorders>
            <w:vAlign w:val="center"/>
          </w:tcPr>
          <w:p w14:paraId="514700CB"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.214</w:t>
            </w:r>
          </w:p>
        </w:tc>
        <w:tc>
          <w:tcPr>
            <w:tcW w:w="268" w:type="pct"/>
            <w:tcBorders>
              <w:top w:val="nil"/>
              <w:left w:val="nil"/>
              <w:bottom w:val="nil"/>
              <w:right w:val="nil"/>
            </w:tcBorders>
            <w:vAlign w:val="center"/>
          </w:tcPr>
          <w:p w14:paraId="2BF64D36"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.256</w:t>
            </w:r>
          </w:p>
        </w:tc>
        <w:tc>
          <w:tcPr>
            <w:tcW w:w="420" w:type="pct"/>
            <w:tcBorders>
              <w:top w:val="nil"/>
              <w:left w:val="nil"/>
              <w:bottom w:val="nil"/>
              <w:right w:val="nil"/>
            </w:tcBorders>
            <w:vAlign w:val="center"/>
          </w:tcPr>
          <w:p w14:paraId="22FCD807"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.235</w:t>
            </w:r>
          </w:p>
        </w:tc>
        <w:tc>
          <w:tcPr>
            <w:tcW w:w="268" w:type="pct"/>
            <w:gridSpan w:val="2"/>
            <w:tcBorders>
              <w:top w:val="nil"/>
              <w:left w:val="nil"/>
              <w:bottom w:val="nil"/>
              <w:right w:val="nil"/>
            </w:tcBorders>
            <w:vAlign w:val="center"/>
          </w:tcPr>
          <w:p w14:paraId="58F83BFD"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.259</w:t>
            </w:r>
          </w:p>
        </w:tc>
      </w:tr>
      <w:tr w:rsidR="00E9015E" w:rsidRPr="000673A6" w14:paraId="4D784DA8" w14:textId="77777777" w:rsidTr="00C14E25">
        <w:trPr>
          <w:trHeight w:val="20"/>
        </w:trPr>
        <w:tc>
          <w:tcPr>
            <w:tcW w:w="120" w:type="pct"/>
            <w:tcBorders>
              <w:top w:val="nil"/>
              <w:left w:val="nil"/>
              <w:bottom w:val="nil"/>
              <w:right w:val="nil"/>
            </w:tcBorders>
          </w:tcPr>
          <w:p w14:paraId="2B632602" w14:textId="77777777" w:rsidR="00E9015E" w:rsidRPr="00E75E6C" w:rsidRDefault="00E9015E" w:rsidP="00C14E25">
            <w:pPr>
              <w:widowControl/>
              <w:autoSpaceDE/>
              <w:autoSpaceDN/>
              <w:jc w:val="center"/>
              <w:rPr>
                <w:rFonts w:ascii="Times New Roman" w:eastAsia="Gulim" w:hAnsi="Times New Roman" w:cs="Times New Roman"/>
                <w:color w:val="000000" w:themeColor="text1"/>
                <w:kern w:val="0"/>
                <w:sz w:val="14"/>
                <w:szCs w:val="14"/>
              </w:rPr>
            </w:pPr>
          </w:p>
        </w:tc>
        <w:tc>
          <w:tcPr>
            <w:tcW w:w="1383" w:type="pct"/>
            <w:tcBorders>
              <w:top w:val="nil"/>
              <w:left w:val="nil"/>
              <w:bottom w:val="nil"/>
              <w:right w:val="nil"/>
            </w:tcBorders>
          </w:tcPr>
          <w:p w14:paraId="15B5D673" w14:textId="77777777" w:rsidR="00E9015E" w:rsidRPr="00DC5F32" w:rsidRDefault="00E9015E" w:rsidP="00C14E25">
            <w:pPr>
              <w:rPr>
                <w:rFonts w:ascii="Times New Roman" w:eastAsia="Malgun Gothic" w:hAnsi="Times New Roman" w:cs="Times New Roman"/>
                <w:color w:val="000000"/>
                <w:sz w:val="16"/>
                <w:szCs w:val="16"/>
              </w:rPr>
            </w:pPr>
            <w:r w:rsidRPr="00DC5F32">
              <w:rPr>
                <w:rFonts w:ascii="Times New Roman" w:eastAsia="Malgun Gothic" w:hAnsi="Times New Roman" w:cs="Times New Roman"/>
                <w:color w:val="000000"/>
                <w:sz w:val="16"/>
                <w:szCs w:val="16"/>
              </w:rPr>
              <w:t>Automotive &amp; Transportation</w:t>
            </w:r>
          </w:p>
        </w:tc>
        <w:tc>
          <w:tcPr>
            <w:tcW w:w="420" w:type="pct"/>
            <w:tcBorders>
              <w:top w:val="nil"/>
              <w:left w:val="dotted" w:sz="4" w:space="0" w:color="auto"/>
              <w:bottom w:val="nil"/>
              <w:right w:val="nil"/>
            </w:tcBorders>
            <w:vAlign w:val="center"/>
          </w:tcPr>
          <w:p w14:paraId="7BF0A455"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.418</w:t>
            </w:r>
          </w:p>
        </w:tc>
        <w:tc>
          <w:tcPr>
            <w:tcW w:w="281" w:type="pct"/>
            <w:tcBorders>
              <w:top w:val="nil"/>
              <w:left w:val="nil"/>
              <w:bottom w:val="nil"/>
              <w:right w:val="nil"/>
            </w:tcBorders>
            <w:vAlign w:val="center"/>
          </w:tcPr>
          <w:p w14:paraId="59DD57AC"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.266</w:t>
            </w:r>
          </w:p>
        </w:tc>
        <w:tc>
          <w:tcPr>
            <w:tcW w:w="420" w:type="pct"/>
            <w:tcBorders>
              <w:top w:val="nil"/>
              <w:left w:val="nil"/>
              <w:bottom w:val="nil"/>
              <w:right w:val="nil"/>
            </w:tcBorders>
            <w:vAlign w:val="center"/>
          </w:tcPr>
          <w:p w14:paraId="1B7958FF"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.300</w:t>
            </w:r>
          </w:p>
        </w:tc>
        <w:tc>
          <w:tcPr>
            <w:tcW w:w="312" w:type="pct"/>
            <w:tcBorders>
              <w:top w:val="nil"/>
              <w:left w:val="nil"/>
              <w:bottom w:val="nil"/>
              <w:right w:val="dotted" w:sz="4" w:space="0" w:color="auto"/>
            </w:tcBorders>
            <w:vAlign w:val="center"/>
          </w:tcPr>
          <w:p w14:paraId="1957FD9D"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.264</w:t>
            </w:r>
          </w:p>
        </w:tc>
        <w:tc>
          <w:tcPr>
            <w:tcW w:w="420" w:type="pct"/>
            <w:tcBorders>
              <w:top w:val="nil"/>
              <w:left w:val="dotted" w:sz="4" w:space="0" w:color="auto"/>
              <w:bottom w:val="nil"/>
              <w:right w:val="nil"/>
            </w:tcBorders>
            <w:vAlign w:val="center"/>
          </w:tcPr>
          <w:p w14:paraId="5FA934BE"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.466</w:t>
            </w:r>
          </w:p>
        </w:tc>
        <w:tc>
          <w:tcPr>
            <w:tcW w:w="268" w:type="pct"/>
            <w:tcBorders>
              <w:top w:val="nil"/>
              <w:left w:val="nil"/>
              <w:bottom w:val="nil"/>
              <w:right w:val="nil"/>
            </w:tcBorders>
            <w:vAlign w:val="center"/>
          </w:tcPr>
          <w:p w14:paraId="79594C83"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.317</w:t>
            </w:r>
          </w:p>
        </w:tc>
        <w:tc>
          <w:tcPr>
            <w:tcW w:w="420" w:type="pct"/>
            <w:tcBorders>
              <w:top w:val="nil"/>
              <w:left w:val="nil"/>
              <w:bottom w:val="nil"/>
              <w:right w:val="nil"/>
            </w:tcBorders>
            <w:vAlign w:val="center"/>
          </w:tcPr>
          <w:p w14:paraId="71D94894"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.171</w:t>
            </w:r>
          </w:p>
        </w:tc>
        <w:tc>
          <w:tcPr>
            <w:tcW w:w="268" w:type="pct"/>
            <w:tcBorders>
              <w:top w:val="nil"/>
              <w:left w:val="nil"/>
              <w:bottom w:val="nil"/>
              <w:right w:val="nil"/>
            </w:tcBorders>
            <w:vAlign w:val="center"/>
          </w:tcPr>
          <w:p w14:paraId="37C253DF"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.278</w:t>
            </w:r>
          </w:p>
        </w:tc>
        <w:tc>
          <w:tcPr>
            <w:tcW w:w="420" w:type="pct"/>
            <w:tcBorders>
              <w:top w:val="nil"/>
              <w:left w:val="nil"/>
              <w:bottom w:val="nil"/>
              <w:right w:val="nil"/>
            </w:tcBorders>
            <w:vAlign w:val="center"/>
          </w:tcPr>
          <w:p w14:paraId="35186076"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.192</w:t>
            </w:r>
          </w:p>
        </w:tc>
        <w:tc>
          <w:tcPr>
            <w:tcW w:w="268" w:type="pct"/>
            <w:gridSpan w:val="2"/>
            <w:tcBorders>
              <w:top w:val="nil"/>
              <w:left w:val="nil"/>
              <w:bottom w:val="nil"/>
              <w:right w:val="nil"/>
            </w:tcBorders>
            <w:vAlign w:val="center"/>
          </w:tcPr>
          <w:p w14:paraId="03396F87"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.281</w:t>
            </w:r>
          </w:p>
        </w:tc>
      </w:tr>
      <w:tr w:rsidR="00E9015E" w:rsidRPr="000673A6" w14:paraId="1BFA2271" w14:textId="77777777" w:rsidTr="00C14E25">
        <w:trPr>
          <w:trHeight w:val="20"/>
        </w:trPr>
        <w:tc>
          <w:tcPr>
            <w:tcW w:w="120" w:type="pct"/>
            <w:tcBorders>
              <w:top w:val="nil"/>
              <w:left w:val="nil"/>
              <w:bottom w:val="nil"/>
              <w:right w:val="nil"/>
            </w:tcBorders>
          </w:tcPr>
          <w:p w14:paraId="1B48080B" w14:textId="77777777" w:rsidR="00E9015E" w:rsidRPr="00E75E6C" w:rsidRDefault="00E9015E" w:rsidP="00C14E25">
            <w:pPr>
              <w:widowControl/>
              <w:autoSpaceDE/>
              <w:autoSpaceDN/>
              <w:jc w:val="center"/>
              <w:rPr>
                <w:rFonts w:ascii="Times New Roman" w:eastAsia="Gulim" w:hAnsi="Times New Roman" w:cs="Times New Roman"/>
                <w:color w:val="000000" w:themeColor="text1"/>
                <w:kern w:val="0"/>
                <w:sz w:val="14"/>
                <w:szCs w:val="14"/>
              </w:rPr>
            </w:pPr>
          </w:p>
        </w:tc>
        <w:tc>
          <w:tcPr>
            <w:tcW w:w="1383" w:type="pct"/>
            <w:tcBorders>
              <w:top w:val="nil"/>
              <w:left w:val="nil"/>
              <w:bottom w:val="nil"/>
              <w:right w:val="nil"/>
            </w:tcBorders>
          </w:tcPr>
          <w:p w14:paraId="35694897" w14:textId="77777777" w:rsidR="00E9015E" w:rsidRPr="00DC5F32" w:rsidRDefault="00E9015E" w:rsidP="00C14E25">
            <w:pPr>
              <w:rPr>
                <w:rFonts w:ascii="Times New Roman" w:eastAsia="Malgun Gothic" w:hAnsi="Times New Roman" w:cs="Times New Roman"/>
                <w:color w:val="000000"/>
                <w:sz w:val="16"/>
                <w:szCs w:val="16"/>
              </w:rPr>
            </w:pPr>
            <w:r w:rsidRPr="00DC5F32">
              <w:rPr>
                <w:rFonts w:ascii="Times New Roman" w:eastAsia="Malgun Gothic" w:hAnsi="Times New Roman" w:cs="Times New Roman"/>
                <w:color w:val="000000"/>
                <w:sz w:val="16"/>
                <w:szCs w:val="16"/>
              </w:rPr>
              <w:t>Utility &amp; Recycling</w:t>
            </w:r>
          </w:p>
        </w:tc>
        <w:tc>
          <w:tcPr>
            <w:tcW w:w="420" w:type="pct"/>
            <w:tcBorders>
              <w:top w:val="nil"/>
              <w:left w:val="dotted" w:sz="4" w:space="0" w:color="auto"/>
              <w:bottom w:val="nil"/>
              <w:right w:val="nil"/>
            </w:tcBorders>
            <w:vAlign w:val="center"/>
          </w:tcPr>
          <w:p w14:paraId="2312A458"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-.488</w:t>
            </w:r>
          </w:p>
        </w:tc>
        <w:tc>
          <w:tcPr>
            <w:tcW w:w="281" w:type="pct"/>
            <w:tcBorders>
              <w:top w:val="nil"/>
              <w:left w:val="nil"/>
              <w:bottom w:val="nil"/>
              <w:right w:val="nil"/>
            </w:tcBorders>
            <w:vAlign w:val="center"/>
          </w:tcPr>
          <w:p w14:paraId="1D37957E"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.330</w:t>
            </w:r>
          </w:p>
        </w:tc>
        <w:tc>
          <w:tcPr>
            <w:tcW w:w="420" w:type="pct"/>
            <w:tcBorders>
              <w:top w:val="nil"/>
              <w:left w:val="nil"/>
              <w:bottom w:val="nil"/>
              <w:right w:val="nil"/>
            </w:tcBorders>
            <w:vAlign w:val="center"/>
          </w:tcPr>
          <w:p w14:paraId="786ECE39"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-.581</w:t>
            </w:r>
            <w:r w:rsidRPr="00DC5F32">
              <w:rPr>
                <w:rFonts w:ascii="Times New Roman" w:eastAsia="Gulim" w:hAnsi="Times New Roman" w:cs="Times New Roman"/>
                <w:kern w:val="0"/>
                <w:sz w:val="16"/>
                <w:szCs w:val="16"/>
                <w:vertAlign w:val="superscript"/>
              </w:rPr>
              <w:t>+</w:t>
            </w:r>
          </w:p>
        </w:tc>
        <w:tc>
          <w:tcPr>
            <w:tcW w:w="312" w:type="pct"/>
            <w:tcBorders>
              <w:top w:val="nil"/>
              <w:left w:val="nil"/>
              <w:bottom w:val="nil"/>
              <w:right w:val="dotted" w:sz="4" w:space="0" w:color="auto"/>
            </w:tcBorders>
            <w:vAlign w:val="center"/>
          </w:tcPr>
          <w:p w14:paraId="4DEA5D89"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.325</w:t>
            </w:r>
          </w:p>
        </w:tc>
        <w:tc>
          <w:tcPr>
            <w:tcW w:w="420" w:type="pct"/>
            <w:tcBorders>
              <w:top w:val="nil"/>
              <w:left w:val="dotted" w:sz="4" w:space="0" w:color="auto"/>
              <w:bottom w:val="nil"/>
              <w:right w:val="nil"/>
            </w:tcBorders>
            <w:vAlign w:val="center"/>
          </w:tcPr>
          <w:p w14:paraId="33134249"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.680</w:t>
            </w:r>
            <w:r w:rsidRPr="00DC5F32">
              <w:rPr>
                <w:rFonts w:ascii="Times New Roman" w:eastAsia="Gulim" w:hAnsi="Times New Roman" w:cs="Times New Roman"/>
                <w:color w:val="000000" w:themeColor="text1"/>
                <w:kern w:val="0"/>
                <w:sz w:val="16"/>
                <w:szCs w:val="16"/>
                <w:vertAlign w:val="superscript"/>
              </w:rPr>
              <w:t>+</w:t>
            </w:r>
          </w:p>
        </w:tc>
        <w:tc>
          <w:tcPr>
            <w:tcW w:w="268" w:type="pct"/>
            <w:tcBorders>
              <w:top w:val="nil"/>
              <w:left w:val="nil"/>
              <w:bottom w:val="nil"/>
              <w:right w:val="nil"/>
            </w:tcBorders>
            <w:vAlign w:val="center"/>
          </w:tcPr>
          <w:p w14:paraId="04E2CB7B"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.394</w:t>
            </w:r>
          </w:p>
        </w:tc>
        <w:tc>
          <w:tcPr>
            <w:tcW w:w="420" w:type="pct"/>
            <w:tcBorders>
              <w:top w:val="nil"/>
              <w:left w:val="nil"/>
              <w:bottom w:val="nil"/>
              <w:right w:val="nil"/>
            </w:tcBorders>
            <w:vAlign w:val="center"/>
          </w:tcPr>
          <w:p w14:paraId="0BA4E2D0"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.689</w:t>
            </w:r>
            <w:r w:rsidRPr="00DC5F32">
              <w:rPr>
                <w:rFonts w:ascii="Times New Roman" w:eastAsia="Gulim" w:hAnsi="Times New Roman" w:cs="Times New Roman"/>
                <w:color w:val="000000" w:themeColor="text1"/>
                <w:kern w:val="0"/>
                <w:sz w:val="16"/>
                <w:szCs w:val="16"/>
                <w:vertAlign w:val="superscript"/>
              </w:rPr>
              <w:t>*</w:t>
            </w:r>
          </w:p>
        </w:tc>
        <w:tc>
          <w:tcPr>
            <w:tcW w:w="268" w:type="pct"/>
            <w:tcBorders>
              <w:top w:val="nil"/>
              <w:left w:val="nil"/>
              <w:bottom w:val="nil"/>
              <w:right w:val="nil"/>
            </w:tcBorders>
            <w:vAlign w:val="center"/>
          </w:tcPr>
          <w:p w14:paraId="4F9DF0B8"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.343</w:t>
            </w:r>
          </w:p>
        </w:tc>
        <w:tc>
          <w:tcPr>
            <w:tcW w:w="420" w:type="pct"/>
            <w:tcBorders>
              <w:top w:val="nil"/>
              <w:left w:val="nil"/>
              <w:bottom w:val="nil"/>
              <w:right w:val="nil"/>
            </w:tcBorders>
            <w:vAlign w:val="center"/>
          </w:tcPr>
          <w:p w14:paraId="7928B4A8"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.718</w:t>
            </w:r>
            <w:r w:rsidRPr="00DC5F32">
              <w:rPr>
                <w:rFonts w:ascii="Times New Roman" w:eastAsia="Gulim" w:hAnsi="Times New Roman" w:cs="Times New Roman"/>
                <w:color w:val="000000" w:themeColor="text1"/>
                <w:kern w:val="0"/>
                <w:sz w:val="16"/>
                <w:szCs w:val="16"/>
                <w:vertAlign w:val="superscript"/>
              </w:rPr>
              <w:t>*</w:t>
            </w:r>
          </w:p>
        </w:tc>
        <w:tc>
          <w:tcPr>
            <w:tcW w:w="268" w:type="pct"/>
            <w:gridSpan w:val="2"/>
            <w:tcBorders>
              <w:top w:val="nil"/>
              <w:left w:val="nil"/>
              <w:bottom w:val="nil"/>
              <w:right w:val="nil"/>
            </w:tcBorders>
            <w:vAlign w:val="center"/>
          </w:tcPr>
          <w:p w14:paraId="29A78DDD"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.348</w:t>
            </w:r>
          </w:p>
        </w:tc>
      </w:tr>
      <w:tr w:rsidR="00E9015E" w:rsidRPr="000673A6" w14:paraId="50C6F7A4" w14:textId="77777777" w:rsidTr="00C14E25">
        <w:trPr>
          <w:trHeight w:val="20"/>
        </w:trPr>
        <w:tc>
          <w:tcPr>
            <w:tcW w:w="120" w:type="pct"/>
            <w:tcBorders>
              <w:top w:val="nil"/>
              <w:left w:val="nil"/>
              <w:bottom w:val="nil"/>
              <w:right w:val="nil"/>
            </w:tcBorders>
          </w:tcPr>
          <w:p w14:paraId="660803A5" w14:textId="77777777" w:rsidR="00E9015E" w:rsidRPr="00E75E6C" w:rsidRDefault="00E9015E" w:rsidP="00C14E25">
            <w:pPr>
              <w:widowControl/>
              <w:autoSpaceDE/>
              <w:autoSpaceDN/>
              <w:jc w:val="center"/>
              <w:rPr>
                <w:rFonts w:ascii="Times New Roman" w:eastAsia="Gulim" w:hAnsi="Times New Roman" w:cs="Times New Roman"/>
                <w:color w:val="000000" w:themeColor="text1"/>
                <w:kern w:val="0"/>
                <w:sz w:val="14"/>
                <w:szCs w:val="14"/>
              </w:rPr>
            </w:pPr>
          </w:p>
        </w:tc>
        <w:tc>
          <w:tcPr>
            <w:tcW w:w="1383" w:type="pct"/>
            <w:tcBorders>
              <w:top w:val="nil"/>
              <w:left w:val="nil"/>
              <w:bottom w:val="nil"/>
              <w:right w:val="nil"/>
            </w:tcBorders>
          </w:tcPr>
          <w:p w14:paraId="5C80AC6D" w14:textId="77777777" w:rsidR="00E9015E" w:rsidRPr="00DC5F32" w:rsidRDefault="00E9015E" w:rsidP="00C14E25">
            <w:pPr>
              <w:rPr>
                <w:rFonts w:ascii="Times New Roman" w:eastAsia="Malgun Gothic" w:hAnsi="Times New Roman" w:cs="Times New Roman"/>
                <w:color w:val="000000"/>
                <w:sz w:val="16"/>
                <w:szCs w:val="16"/>
              </w:rPr>
            </w:pPr>
            <w:r w:rsidRPr="00DC5F32">
              <w:rPr>
                <w:rFonts w:ascii="Times New Roman" w:eastAsia="Malgun Gothic" w:hAnsi="Times New Roman" w:cs="Times New Roman"/>
                <w:color w:val="000000"/>
                <w:sz w:val="16"/>
                <w:szCs w:val="16"/>
              </w:rPr>
              <w:t>Distribution &amp; Logistics</w:t>
            </w:r>
          </w:p>
        </w:tc>
        <w:tc>
          <w:tcPr>
            <w:tcW w:w="420" w:type="pct"/>
            <w:tcBorders>
              <w:top w:val="nil"/>
              <w:left w:val="dotted" w:sz="4" w:space="0" w:color="auto"/>
              <w:bottom w:val="nil"/>
              <w:right w:val="nil"/>
            </w:tcBorders>
            <w:vAlign w:val="center"/>
          </w:tcPr>
          <w:p w14:paraId="4F63C97B"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.355</w:t>
            </w:r>
          </w:p>
        </w:tc>
        <w:tc>
          <w:tcPr>
            <w:tcW w:w="281" w:type="pct"/>
            <w:tcBorders>
              <w:top w:val="nil"/>
              <w:left w:val="nil"/>
              <w:bottom w:val="nil"/>
              <w:right w:val="nil"/>
            </w:tcBorders>
            <w:vAlign w:val="center"/>
          </w:tcPr>
          <w:p w14:paraId="42356580"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.354</w:t>
            </w:r>
          </w:p>
        </w:tc>
        <w:tc>
          <w:tcPr>
            <w:tcW w:w="420" w:type="pct"/>
            <w:tcBorders>
              <w:top w:val="nil"/>
              <w:left w:val="nil"/>
              <w:bottom w:val="nil"/>
              <w:right w:val="nil"/>
            </w:tcBorders>
            <w:vAlign w:val="center"/>
          </w:tcPr>
          <w:p w14:paraId="1583B5F8"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.313</w:t>
            </w:r>
          </w:p>
        </w:tc>
        <w:tc>
          <w:tcPr>
            <w:tcW w:w="312" w:type="pct"/>
            <w:tcBorders>
              <w:top w:val="nil"/>
              <w:left w:val="nil"/>
              <w:bottom w:val="nil"/>
              <w:right w:val="dotted" w:sz="4" w:space="0" w:color="auto"/>
            </w:tcBorders>
            <w:vAlign w:val="center"/>
          </w:tcPr>
          <w:p w14:paraId="78E8B618"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.347</w:t>
            </w:r>
          </w:p>
        </w:tc>
        <w:tc>
          <w:tcPr>
            <w:tcW w:w="420" w:type="pct"/>
            <w:tcBorders>
              <w:top w:val="nil"/>
              <w:left w:val="dotted" w:sz="4" w:space="0" w:color="auto"/>
              <w:bottom w:val="nil"/>
              <w:right w:val="nil"/>
            </w:tcBorders>
            <w:vAlign w:val="center"/>
          </w:tcPr>
          <w:p w14:paraId="129EB01B"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.102</w:t>
            </w:r>
          </w:p>
        </w:tc>
        <w:tc>
          <w:tcPr>
            <w:tcW w:w="268" w:type="pct"/>
            <w:tcBorders>
              <w:top w:val="nil"/>
              <w:left w:val="nil"/>
              <w:bottom w:val="nil"/>
              <w:right w:val="nil"/>
            </w:tcBorders>
            <w:vAlign w:val="center"/>
          </w:tcPr>
          <w:p w14:paraId="6CD6B92C"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.423</w:t>
            </w:r>
          </w:p>
        </w:tc>
        <w:tc>
          <w:tcPr>
            <w:tcW w:w="420" w:type="pct"/>
            <w:tcBorders>
              <w:top w:val="nil"/>
              <w:left w:val="nil"/>
              <w:bottom w:val="nil"/>
              <w:right w:val="nil"/>
            </w:tcBorders>
            <w:vAlign w:val="center"/>
          </w:tcPr>
          <w:p w14:paraId="048AC420"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.024</w:t>
            </w:r>
          </w:p>
        </w:tc>
        <w:tc>
          <w:tcPr>
            <w:tcW w:w="268" w:type="pct"/>
            <w:tcBorders>
              <w:top w:val="nil"/>
              <w:left w:val="nil"/>
              <w:bottom w:val="nil"/>
              <w:right w:val="nil"/>
            </w:tcBorders>
            <w:vAlign w:val="center"/>
          </w:tcPr>
          <w:p w14:paraId="5A92ABE8"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.367</w:t>
            </w:r>
          </w:p>
        </w:tc>
        <w:tc>
          <w:tcPr>
            <w:tcW w:w="420" w:type="pct"/>
            <w:tcBorders>
              <w:top w:val="nil"/>
              <w:left w:val="nil"/>
              <w:bottom w:val="nil"/>
              <w:right w:val="nil"/>
            </w:tcBorders>
            <w:vAlign w:val="center"/>
          </w:tcPr>
          <w:p w14:paraId="47D9CA88"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.028</w:t>
            </w:r>
          </w:p>
        </w:tc>
        <w:tc>
          <w:tcPr>
            <w:tcW w:w="268" w:type="pct"/>
            <w:gridSpan w:val="2"/>
            <w:tcBorders>
              <w:top w:val="nil"/>
              <w:left w:val="nil"/>
              <w:bottom w:val="nil"/>
              <w:right w:val="nil"/>
            </w:tcBorders>
            <w:vAlign w:val="center"/>
          </w:tcPr>
          <w:p w14:paraId="093BA8CA"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.368</w:t>
            </w:r>
          </w:p>
        </w:tc>
      </w:tr>
      <w:tr w:rsidR="00E9015E" w:rsidRPr="000673A6" w14:paraId="7ADDAFD1" w14:textId="77777777" w:rsidTr="00C14E25">
        <w:trPr>
          <w:trHeight w:val="20"/>
        </w:trPr>
        <w:tc>
          <w:tcPr>
            <w:tcW w:w="120" w:type="pct"/>
            <w:tcBorders>
              <w:top w:val="nil"/>
              <w:left w:val="nil"/>
              <w:bottom w:val="nil"/>
              <w:right w:val="nil"/>
            </w:tcBorders>
          </w:tcPr>
          <w:p w14:paraId="7C17397F" w14:textId="77777777" w:rsidR="00E9015E" w:rsidRPr="00E75E6C" w:rsidRDefault="00E9015E" w:rsidP="00C14E25">
            <w:pPr>
              <w:widowControl/>
              <w:autoSpaceDE/>
              <w:autoSpaceDN/>
              <w:jc w:val="center"/>
              <w:rPr>
                <w:rFonts w:ascii="Times New Roman" w:eastAsia="Gulim" w:hAnsi="Times New Roman" w:cs="Times New Roman"/>
                <w:color w:val="000000" w:themeColor="text1"/>
                <w:kern w:val="0"/>
                <w:sz w:val="14"/>
                <w:szCs w:val="14"/>
              </w:rPr>
            </w:pPr>
          </w:p>
        </w:tc>
        <w:tc>
          <w:tcPr>
            <w:tcW w:w="1383" w:type="pct"/>
            <w:tcBorders>
              <w:top w:val="nil"/>
              <w:left w:val="nil"/>
              <w:bottom w:val="nil"/>
              <w:right w:val="nil"/>
            </w:tcBorders>
          </w:tcPr>
          <w:p w14:paraId="2205C50F" w14:textId="77777777" w:rsidR="00E9015E" w:rsidRPr="00DC5F32" w:rsidRDefault="00E9015E" w:rsidP="00C14E25">
            <w:pPr>
              <w:rPr>
                <w:rFonts w:ascii="Times New Roman" w:eastAsia="Malgun Gothic" w:hAnsi="Times New Roman" w:cs="Times New Roman"/>
                <w:color w:val="000000"/>
                <w:sz w:val="16"/>
                <w:szCs w:val="16"/>
              </w:rPr>
            </w:pPr>
            <w:r w:rsidRPr="00DC5F32">
              <w:rPr>
                <w:rFonts w:ascii="Times New Roman" w:eastAsia="Malgun Gothic" w:hAnsi="Times New Roman" w:cs="Times New Roman"/>
                <w:color w:val="000000"/>
                <w:sz w:val="16"/>
                <w:szCs w:val="16"/>
              </w:rPr>
              <w:t>ICT Service</w:t>
            </w:r>
          </w:p>
        </w:tc>
        <w:tc>
          <w:tcPr>
            <w:tcW w:w="420" w:type="pct"/>
            <w:tcBorders>
              <w:top w:val="nil"/>
              <w:left w:val="dotted" w:sz="4" w:space="0" w:color="auto"/>
              <w:bottom w:val="nil"/>
              <w:right w:val="nil"/>
            </w:tcBorders>
            <w:vAlign w:val="center"/>
          </w:tcPr>
          <w:p w14:paraId="5265971B"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.504</w:t>
            </w:r>
          </w:p>
        </w:tc>
        <w:tc>
          <w:tcPr>
            <w:tcW w:w="281" w:type="pct"/>
            <w:tcBorders>
              <w:top w:val="nil"/>
              <w:left w:val="nil"/>
              <w:bottom w:val="nil"/>
              <w:right w:val="nil"/>
            </w:tcBorders>
            <w:vAlign w:val="center"/>
          </w:tcPr>
          <w:p w14:paraId="1E62CBAA"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.403</w:t>
            </w:r>
          </w:p>
        </w:tc>
        <w:tc>
          <w:tcPr>
            <w:tcW w:w="420" w:type="pct"/>
            <w:tcBorders>
              <w:top w:val="nil"/>
              <w:left w:val="nil"/>
              <w:bottom w:val="nil"/>
              <w:right w:val="nil"/>
            </w:tcBorders>
            <w:vAlign w:val="center"/>
          </w:tcPr>
          <w:p w14:paraId="4F2BFEF7"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.355</w:t>
            </w:r>
          </w:p>
        </w:tc>
        <w:tc>
          <w:tcPr>
            <w:tcW w:w="312" w:type="pct"/>
            <w:tcBorders>
              <w:top w:val="nil"/>
              <w:left w:val="nil"/>
              <w:bottom w:val="nil"/>
              <w:right w:val="dotted" w:sz="4" w:space="0" w:color="auto"/>
            </w:tcBorders>
            <w:vAlign w:val="center"/>
          </w:tcPr>
          <w:p w14:paraId="65E12B23"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.399</w:t>
            </w:r>
          </w:p>
        </w:tc>
        <w:tc>
          <w:tcPr>
            <w:tcW w:w="420" w:type="pct"/>
            <w:tcBorders>
              <w:top w:val="nil"/>
              <w:left w:val="dotted" w:sz="4" w:space="0" w:color="auto"/>
              <w:bottom w:val="nil"/>
              <w:right w:val="nil"/>
            </w:tcBorders>
            <w:vAlign w:val="center"/>
          </w:tcPr>
          <w:p w14:paraId="0A40BCA7"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.502</w:t>
            </w:r>
          </w:p>
        </w:tc>
        <w:tc>
          <w:tcPr>
            <w:tcW w:w="268" w:type="pct"/>
            <w:tcBorders>
              <w:top w:val="nil"/>
              <w:left w:val="nil"/>
              <w:bottom w:val="nil"/>
              <w:right w:val="nil"/>
            </w:tcBorders>
            <w:vAlign w:val="center"/>
          </w:tcPr>
          <w:p w14:paraId="70920B76"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.481</w:t>
            </w:r>
          </w:p>
        </w:tc>
        <w:tc>
          <w:tcPr>
            <w:tcW w:w="420" w:type="pct"/>
            <w:tcBorders>
              <w:top w:val="nil"/>
              <w:left w:val="nil"/>
              <w:bottom w:val="nil"/>
              <w:right w:val="nil"/>
            </w:tcBorders>
            <w:vAlign w:val="center"/>
          </w:tcPr>
          <w:p w14:paraId="2DCEA1EF"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.197</w:t>
            </w:r>
          </w:p>
        </w:tc>
        <w:tc>
          <w:tcPr>
            <w:tcW w:w="268" w:type="pct"/>
            <w:tcBorders>
              <w:top w:val="nil"/>
              <w:left w:val="nil"/>
              <w:bottom w:val="nil"/>
              <w:right w:val="nil"/>
            </w:tcBorders>
            <w:vAlign w:val="center"/>
          </w:tcPr>
          <w:p w14:paraId="6B270F3C"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.422</w:t>
            </w:r>
          </w:p>
        </w:tc>
        <w:tc>
          <w:tcPr>
            <w:tcW w:w="420" w:type="pct"/>
            <w:tcBorders>
              <w:top w:val="nil"/>
              <w:left w:val="nil"/>
              <w:bottom w:val="nil"/>
              <w:right w:val="nil"/>
            </w:tcBorders>
            <w:vAlign w:val="center"/>
          </w:tcPr>
          <w:p w14:paraId="54806097"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.223</w:t>
            </w:r>
          </w:p>
        </w:tc>
        <w:tc>
          <w:tcPr>
            <w:tcW w:w="268" w:type="pct"/>
            <w:gridSpan w:val="2"/>
            <w:tcBorders>
              <w:top w:val="nil"/>
              <w:left w:val="nil"/>
              <w:bottom w:val="nil"/>
              <w:right w:val="nil"/>
            </w:tcBorders>
            <w:vAlign w:val="center"/>
          </w:tcPr>
          <w:p w14:paraId="5C065AFE"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.426</w:t>
            </w:r>
          </w:p>
        </w:tc>
      </w:tr>
      <w:tr w:rsidR="00E9015E" w:rsidRPr="000673A6" w14:paraId="1417B264" w14:textId="77777777" w:rsidTr="00C14E25">
        <w:trPr>
          <w:trHeight w:val="20"/>
        </w:trPr>
        <w:tc>
          <w:tcPr>
            <w:tcW w:w="120" w:type="pct"/>
            <w:tcBorders>
              <w:top w:val="nil"/>
              <w:left w:val="nil"/>
              <w:bottom w:val="nil"/>
              <w:right w:val="nil"/>
            </w:tcBorders>
          </w:tcPr>
          <w:p w14:paraId="25AED432" w14:textId="77777777" w:rsidR="00E9015E" w:rsidRPr="00E75E6C" w:rsidRDefault="00E9015E" w:rsidP="00C14E25">
            <w:pPr>
              <w:jc w:val="center"/>
              <w:rPr>
                <w:rFonts w:ascii="Times New Roman" w:hAnsi="Times New Roman" w:cs="Times New Roman"/>
                <w:color w:val="000000" w:themeColor="text1"/>
                <w:sz w:val="14"/>
                <w:szCs w:val="14"/>
              </w:rPr>
            </w:pPr>
          </w:p>
        </w:tc>
        <w:tc>
          <w:tcPr>
            <w:tcW w:w="1383" w:type="pct"/>
            <w:tcBorders>
              <w:top w:val="nil"/>
              <w:left w:val="nil"/>
              <w:bottom w:val="nil"/>
              <w:right w:val="nil"/>
            </w:tcBorders>
          </w:tcPr>
          <w:p w14:paraId="3F0F51F7" w14:textId="77777777" w:rsidR="00E9015E" w:rsidRPr="00DC5F32" w:rsidRDefault="00E9015E" w:rsidP="00C14E25">
            <w:pPr>
              <w:jc w:val="center"/>
              <w:rPr>
                <w:rFonts w:ascii="Times New Roman" w:hAnsi="Times New Roman" w:cs="Times New Roman"/>
                <w:color w:val="000000" w:themeColor="text1"/>
                <w:sz w:val="16"/>
                <w:szCs w:val="16"/>
              </w:rPr>
            </w:pPr>
          </w:p>
        </w:tc>
        <w:tc>
          <w:tcPr>
            <w:tcW w:w="420" w:type="pct"/>
            <w:tcBorders>
              <w:top w:val="nil"/>
              <w:left w:val="dotted" w:sz="4" w:space="0" w:color="auto"/>
              <w:bottom w:val="nil"/>
              <w:right w:val="nil"/>
            </w:tcBorders>
          </w:tcPr>
          <w:p w14:paraId="49C8355D" w14:textId="77777777" w:rsidR="00E9015E" w:rsidRPr="00DC5F32" w:rsidRDefault="00E9015E" w:rsidP="00C14E25">
            <w:pPr>
              <w:jc w:val="center"/>
              <w:rPr>
                <w:rFonts w:ascii="Times New Roman" w:hAnsi="Times New Roman" w:cs="Times New Roman"/>
                <w:color w:val="000000" w:themeColor="text1"/>
                <w:sz w:val="16"/>
                <w:szCs w:val="16"/>
              </w:rPr>
            </w:pPr>
          </w:p>
        </w:tc>
        <w:tc>
          <w:tcPr>
            <w:tcW w:w="281" w:type="pct"/>
            <w:tcBorders>
              <w:top w:val="nil"/>
              <w:left w:val="nil"/>
              <w:bottom w:val="nil"/>
              <w:right w:val="nil"/>
            </w:tcBorders>
          </w:tcPr>
          <w:p w14:paraId="20B41950" w14:textId="77777777" w:rsidR="00E9015E" w:rsidRPr="00DC5F32" w:rsidRDefault="00E9015E" w:rsidP="00C14E25">
            <w:pPr>
              <w:jc w:val="center"/>
              <w:rPr>
                <w:rFonts w:ascii="Times New Roman" w:hAnsi="Times New Roman" w:cs="Times New Roman"/>
                <w:color w:val="000000" w:themeColor="text1"/>
                <w:sz w:val="16"/>
                <w:szCs w:val="16"/>
              </w:rPr>
            </w:pPr>
          </w:p>
        </w:tc>
        <w:tc>
          <w:tcPr>
            <w:tcW w:w="420" w:type="pct"/>
            <w:tcBorders>
              <w:top w:val="nil"/>
              <w:left w:val="nil"/>
              <w:bottom w:val="nil"/>
              <w:right w:val="nil"/>
            </w:tcBorders>
          </w:tcPr>
          <w:p w14:paraId="383BD473" w14:textId="77777777" w:rsidR="00E9015E" w:rsidRPr="00DC5F32" w:rsidRDefault="00E9015E" w:rsidP="00C14E25">
            <w:pPr>
              <w:jc w:val="center"/>
              <w:rPr>
                <w:rFonts w:ascii="Times New Roman" w:hAnsi="Times New Roman" w:cs="Times New Roman"/>
                <w:color w:val="000000" w:themeColor="text1"/>
                <w:sz w:val="16"/>
                <w:szCs w:val="16"/>
              </w:rPr>
            </w:pPr>
          </w:p>
        </w:tc>
        <w:tc>
          <w:tcPr>
            <w:tcW w:w="312" w:type="pct"/>
            <w:tcBorders>
              <w:top w:val="nil"/>
              <w:left w:val="nil"/>
              <w:bottom w:val="nil"/>
              <w:right w:val="dotted" w:sz="4" w:space="0" w:color="auto"/>
            </w:tcBorders>
          </w:tcPr>
          <w:p w14:paraId="6A521711" w14:textId="77777777" w:rsidR="00E9015E" w:rsidRPr="00DC5F32" w:rsidRDefault="00E9015E" w:rsidP="00C14E25">
            <w:pPr>
              <w:jc w:val="center"/>
              <w:rPr>
                <w:rFonts w:ascii="Times New Roman" w:hAnsi="Times New Roman" w:cs="Times New Roman"/>
                <w:color w:val="000000" w:themeColor="text1"/>
                <w:sz w:val="16"/>
                <w:szCs w:val="16"/>
              </w:rPr>
            </w:pPr>
          </w:p>
        </w:tc>
        <w:tc>
          <w:tcPr>
            <w:tcW w:w="420" w:type="pct"/>
            <w:tcBorders>
              <w:top w:val="nil"/>
              <w:left w:val="dotted" w:sz="4" w:space="0" w:color="auto"/>
              <w:bottom w:val="nil"/>
              <w:right w:val="nil"/>
            </w:tcBorders>
            <w:vAlign w:val="center"/>
          </w:tcPr>
          <w:p w14:paraId="6A4BD877" w14:textId="77777777" w:rsidR="00E9015E" w:rsidRPr="00DC5F32" w:rsidRDefault="00E9015E" w:rsidP="00C14E25">
            <w:pPr>
              <w:jc w:val="center"/>
              <w:rPr>
                <w:rFonts w:ascii="Times New Roman" w:hAnsi="Times New Roman" w:cs="Times New Roman"/>
                <w:color w:val="000000" w:themeColor="text1"/>
                <w:sz w:val="16"/>
                <w:szCs w:val="16"/>
              </w:rPr>
            </w:pPr>
          </w:p>
        </w:tc>
        <w:tc>
          <w:tcPr>
            <w:tcW w:w="268" w:type="pct"/>
            <w:tcBorders>
              <w:top w:val="nil"/>
              <w:left w:val="nil"/>
              <w:bottom w:val="nil"/>
              <w:right w:val="nil"/>
            </w:tcBorders>
            <w:vAlign w:val="center"/>
          </w:tcPr>
          <w:p w14:paraId="7ABC3FA5" w14:textId="77777777" w:rsidR="00E9015E" w:rsidRPr="00DC5F32" w:rsidRDefault="00E9015E" w:rsidP="00C14E25">
            <w:pPr>
              <w:jc w:val="center"/>
              <w:rPr>
                <w:rFonts w:ascii="Times New Roman" w:hAnsi="Times New Roman" w:cs="Times New Roman"/>
                <w:color w:val="000000" w:themeColor="text1"/>
                <w:sz w:val="16"/>
                <w:szCs w:val="16"/>
              </w:rPr>
            </w:pPr>
          </w:p>
        </w:tc>
        <w:tc>
          <w:tcPr>
            <w:tcW w:w="420" w:type="pct"/>
            <w:tcBorders>
              <w:top w:val="nil"/>
              <w:left w:val="nil"/>
              <w:bottom w:val="nil"/>
              <w:right w:val="nil"/>
            </w:tcBorders>
            <w:vAlign w:val="center"/>
          </w:tcPr>
          <w:p w14:paraId="22E284CB" w14:textId="77777777" w:rsidR="00E9015E" w:rsidRPr="00DC5F32" w:rsidRDefault="00E9015E" w:rsidP="00C14E25">
            <w:pPr>
              <w:jc w:val="center"/>
              <w:rPr>
                <w:rFonts w:ascii="Times New Roman" w:hAnsi="Times New Roman" w:cs="Times New Roman"/>
                <w:color w:val="000000" w:themeColor="text1"/>
                <w:sz w:val="16"/>
                <w:szCs w:val="16"/>
              </w:rPr>
            </w:pPr>
          </w:p>
        </w:tc>
        <w:tc>
          <w:tcPr>
            <w:tcW w:w="268" w:type="pct"/>
            <w:tcBorders>
              <w:top w:val="nil"/>
              <w:left w:val="nil"/>
              <w:bottom w:val="nil"/>
              <w:right w:val="nil"/>
            </w:tcBorders>
            <w:vAlign w:val="center"/>
          </w:tcPr>
          <w:p w14:paraId="670D304B" w14:textId="77777777" w:rsidR="00E9015E" w:rsidRPr="00DC5F32" w:rsidRDefault="00E9015E" w:rsidP="00C14E25">
            <w:pPr>
              <w:jc w:val="center"/>
              <w:rPr>
                <w:rFonts w:ascii="Times New Roman" w:hAnsi="Times New Roman" w:cs="Times New Roman"/>
                <w:color w:val="000000" w:themeColor="text1"/>
                <w:sz w:val="16"/>
                <w:szCs w:val="16"/>
              </w:rPr>
            </w:pPr>
          </w:p>
        </w:tc>
        <w:tc>
          <w:tcPr>
            <w:tcW w:w="420" w:type="pct"/>
            <w:tcBorders>
              <w:top w:val="nil"/>
              <w:left w:val="nil"/>
              <w:bottom w:val="nil"/>
              <w:right w:val="nil"/>
            </w:tcBorders>
            <w:vAlign w:val="center"/>
          </w:tcPr>
          <w:p w14:paraId="00029134" w14:textId="77777777" w:rsidR="00E9015E" w:rsidRPr="00DC5F32" w:rsidRDefault="00E9015E" w:rsidP="00C14E25">
            <w:pPr>
              <w:jc w:val="center"/>
              <w:rPr>
                <w:rFonts w:ascii="Times New Roman" w:hAnsi="Times New Roman" w:cs="Times New Roman"/>
                <w:color w:val="000000" w:themeColor="text1"/>
                <w:sz w:val="16"/>
                <w:szCs w:val="16"/>
              </w:rPr>
            </w:pPr>
          </w:p>
        </w:tc>
        <w:tc>
          <w:tcPr>
            <w:tcW w:w="268" w:type="pct"/>
            <w:gridSpan w:val="2"/>
            <w:tcBorders>
              <w:top w:val="nil"/>
              <w:left w:val="nil"/>
              <w:bottom w:val="nil"/>
              <w:right w:val="nil"/>
            </w:tcBorders>
            <w:vAlign w:val="center"/>
          </w:tcPr>
          <w:p w14:paraId="7D893734" w14:textId="77777777" w:rsidR="00E9015E" w:rsidRPr="00DC5F32" w:rsidRDefault="00E9015E" w:rsidP="00C14E25">
            <w:pPr>
              <w:jc w:val="center"/>
              <w:rPr>
                <w:rFonts w:ascii="Times New Roman" w:hAnsi="Times New Roman" w:cs="Times New Roman"/>
                <w:color w:val="000000" w:themeColor="text1"/>
                <w:sz w:val="16"/>
                <w:szCs w:val="16"/>
              </w:rPr>
            </w:pPr>
          </w:p>
        </w:tc>
      </w:tr>
      <w:tr w:rsidR="00E9015E" w:rsidRPr="000673A6" w14:paraId="7430FB47" w14:textId="77777777" w:rsidTr="00C14E25">
        <w:trPr>
          <w:trHeight w:val="20"/>
        </w:trPr>
        <w:tc>
          <w:tcPr>
            <w:tcW w:w="1503" w:type="pct"/>
            <w:gridSpan w:val="2"/>
            <w:tcBorders>
              <w:top w:val="nil"/>
              <w:left w:val="nil"/>
              <w:bottom w:val="nil"/>
              <w:right w:val="nil"/>
            </w:tcBorders>
          </w:tcPr>
          <w:p w14:paraId="6C236856" w14:textId="77777777" w:rsidR="00E9015E" w:rsidRPr="00DC5F32" w:rsidRDefault="00E9015E" w:rsidP="00C14E25">
            <w:pPr>
              <w:ind w:firstLineChars="100" w:firstLine="160"/>
              <w:rPr>
                <w:rFonts w:ascii="Times New Roman" w:hAnsi="Times New Roman" w:cs="Times New Roman"/>
                <w:color w:val="000000" w:themeColor="text1"/>
                <w:sz w:val="16"/>
                <w:szCs w:val="16"/>
              </w:rPr>
            </w:pPr>
            <w:r w:rsidRPr="00DC5F32">
              <w:rPr>
                <w:rFonts w:ascii="Times New Roman" w:hAnsi="Times New Roman" w:cs="Times New Roman"/>
                <w:b/>
                <w:sz w:val="16"/>
                <w:szCs w:val="16"/>
              </w:rPr>
              <w:t>Industry Uncertainty</w:t>
            </w:r>
          </w:p>
        </w:tc>
        <w:tc>
          <w:tcPr>
            <w:tcW w:w="420" w:type="pct"/>
            <w:tcBorders>
              <w:top w:val="nil"/>
              <w:left w:val="dotted" w:sz="4" w:space="0" w:color="auto"/>
              <w:bottom w:val="nil"/>
              <w:right w:val="nil"/>
            </w:tcBorders>
          </w:tcPr>
          <w:p w14:paraId="2566AC6C" w14:textId="77777777" w:rsidR="00E9015E" w:rsidRPr="00DC5F32" w:rsidRDefault="00E9015E" w:rsidP="00C14E25">
            <w:pPr>
              <w:jc w:val="center"/>
              <w:rPr>
                <w:rFonts w:ascii="Times New Roman" w:hAnsi="Times New Roman" w:cs="Times New Roman"/>
                <w:color w:val="000000" w:themeColor="text1"/>
                <w:sz w:val="16"/>
                <w:szCs w:val="16"/>
              </w:rPr>
            </w:pPr>
          </w:p>
        </w:tc>
        <w:tc>
          <w:tcPr>
            <w:tcW w:w="281" w:type="pct"/>
            <w:tcBorders>
              <w:top w:val="nil"/>
              <w:left w:val="nil"/>
              <w:bottom w:val="nil"/>
              <w:right w:val="nil"/>
            </w:tcBorders>
          </w:tcPr>
          <w:p w14:paraId="6EF16467" w14:textId="77777777" w:rsidR="00E9015E" w:rsidRPr="00DC5F32" w:rsidRDefault="00E9015E" w:rsidP="00C14E25">
            <w:pPr>
              <w:jc w:val="center"/>
              <w:rPr>
                <w:rFonts w:ascii="Times New Roman" w:hAnsi="Times New Roman" w:cs="Times New Roman"/>
                <w:color w:val="000000" w:themeColor="text1"/>
                <w:sz w:val="16"/>
                <w:szCs w:val="16"/>
              </w:rPr>
            </w:pPr>
          </w:p>
        </w:tc>
        <w:tc>
          <w:tcPr>
            <w:tcW w:w="420" w:type="pct"/>
            <w:tcBorders>
              <w:top w:val="nil"/>
              <w:left w:val="nil"/>
              <w:bottom w:val="nil"/>
              <w:right w:val="nil"/>
            </w:tcBorders>
          </w:tcPr>
          <w:p w14:paraId="3DA5B3F6" w14:textId="77777777" w:rsidR="00E9015E" w:rsidRPr="00DC5F32" w:rsidRDefault="00E9015E" w:rsidP="00C14E25">
            <w:pPr>
              <w:jc w:val="center"/>
              <w:rPr>
                <w:rFonts w:ascii="Times New Roman" w:hAnsi="Times New Roman" w:cs="Times New Roman"/>
                <w:color w:val="000000" w:themeColor="text1"/>
                <w:sz w:val="16"/>
                <w:szCs w:val="16"/>
              </w:rPr>
            </w:pPr>
          </w:p>
        </w:tc>
        <w:tc>
          <w:tcPr>
            <w:tcW w:w="312" w:type="pct"/>
            <w:tcBorders>
              <w:top w:val="nil"/>
              <w:left w:val="nil"/>
              <w:bottom w:val="nil"/>
              <w:right w:val="dotted" w:sz="4" w:space="0" w:color="auto"/>
            </w:tcBorders>
          </w:tcPr>
          <w:p w14:paraId="18F5B79D" w14:textId="77777777" w:rsidR="00E9015E" w:rsidRPr="00DC5F32" w:rsidRDefault="00E9015E" w:rsidP="00C14E25">
            <w:pPr>
              <w:jc w:val="center"/>
              <w:rPr>
                <w:rFonts w:ascii="Times New Roman" w:hAnsi="Times New Roman" w:cs="Times New Roman"/>
                <w:color w:val="000000" w:themeColor="text1"/>
                <w:sz w:val="16"/>
                <w:szCs w:val="16"/>
              </w:rPr>
            </w:pPr>
          </w:p>
        </w:tc>
        <w:tc>
          <w:tcPr>
            <w:tcW w:w="420" w:type="pct"/>
            <w:tcBorders>
              <w:top w:val="nil"/>
              <w:left w:val="dotted" w:sz="4" w:space="0" w:color="auto"/>
              <w:bottom w:val="nil"/>
              <w:right w:val="nil"/>
            </w:tcBorders>
            <w:vAlign w:val="center"/>
          </w:tcPr>
          <w:p w14:paraId="2591D44F" w14:textId="77777777" w:rsidR="00E9015E" w:rsidRPr="00DC5F32" w:rsidRDefault="00E9015E" w:rsidP="00C14E25">
            <w:pPr>
              <w:jc w:val="center"/>
              <w:rPr>
                <w:rFonts w:ascii="Times New Roman" w:hAnsi="Times New Roman" w:cs="Times New Roman"/>
                <w:color w:val="000000" w:themeColor="text1"/>
                <w:sz w:val="16"/>
                <w:szCs w:val="16"/>
              </w:rPr>
            </w:pPr>
          </w:p>
        </w:tc>
        <w:tc>
          <w:tcPr>
            <w:tcW w:w="268" w:type="pct"/>
            <w:tcBorders>
              <w:top w:val="nil"/>
              <w:left w:val="nil"/>
              <w:bottom w:val="nil"/>
              <w:right w:val="nil"/>
            </w:tcBorders>
            <w:vAlign w:val="center"/>
          </w:tcPr>
          <w:p w14:paraId="668A9F1B" w14:textId="77777777" w:rsidR="00E9015E" w:rsidRPr="00DC5F32" w:rsidRDefault="00E9015E" w:rsidP="00C14E25">
            <w:pPr>
              <w:jc w:val="center"/>
              <w:rPr>
                <w:rFonts w:ascii="Times New Roman" w:hAnsi="Times New Roman" w:cs="Times New Roman"/>
                <w:color w:val="000000" w:themeColor="text1"/>
                <w:sz w:val="16"/>
                <w:szCs w:val="16"/>
              </w:rPr>
            </w:pPr>
          </w:p>
        </w:tc>
        <w:tc>
          <w:tcPr>
            <w:tcW w:w="420" w:type="pct"/>
            <w:tcBorders>
              <w:top w:val="nil"/>
              <w:left w:val="nil"/>
              <w:bottom w:val="nil"/>
              <w:right w:val="nil"/>
            </w:tcBorders>
            <w:vAlign w:val="center"/>
          </w:tcPr>
          <w:p w14:paraId="6F06C8CA" w14:textId="77777777" w:rsidR="00E9015E" w:rsidRPr="00DC5F32" w:rsidRDefault="00E9015E" w:rsidP="00C14E25">
            <w:pPr>
              <w:jc w:val="center"/>
              <w:rPr>
                <w:rFonts w:ascii="Times New Roman" w:hAnsi="Times New Roman" w:cs="Times New Roman"/>
                <w:color w:val="000000" w:themeColor="text1"/>
                <w:sz w:val="16"/>
                <w:szCs w:val="16"/>
              </w:rPr>
            </w:pPr>
          </w:p>
        </w:tc>
        <w:tc>
          <w:tcPr>
            <w:tcW w:w="268" w:type="pct"/>
            <w:tcBorders>
              <w:top w:val="nil"/>
              <w:left w:val="nil"/>
              <w:bottom w:val="nil"/>
              <w:right w:val="nil"/>
            </w:tcBorders>
            <w:vAlign w:val="center"/>
          </w:tcPr>
          <w:p w14:paraId="7251E27E" w14:textId="77777777" w:rsidR="00E9015E" w:rsidRPr="00DC5F32" w:rsidRDefault="00E9015E" w:rsidP="00C14E25">
            <w:pPr>
              <w:jc w:val="center"/>
              <w:rPr>
                <w:rFonts w:ascii="Times New Roman" w:hAnsi="Times New Roman" w:cs="Times New Roman"/>
                <w:color w:val="000000" w:themeColor="text1"/>
                <w:sz w:val="16"/>
                <w:szCs w:val="16"/>
              </w:rPr>
            </w:pPr>
          </w:p>
        </w:tc>
        <w:tc>
          <w:tcPr>
            <w:tcW w:w="420" w:type="pct"/>
            <w:tcBorders>
              <w:top w:val="nil"/>
              <w:left w:val="nil"/>
              <w:bottom w:val="nil"/>
              <w:right w:val="nil"/>
            </w:tcBorders>
            <w:vAlign w:val="center"/>
          </w:tcPr>
          <w:p w14:paraId="4A6AF861" w14:textId="77777777" w:rsidR="00E9015E" w:rsidRPr="00DC5F32" w:rsidRDefault="00E9015E" w:rsidP="00C14E25">
            <w:pPr>
              <w:jc w:val="center"/>
              <w:rPr>
                <w:rFonts w:ascii="Times New Roman" w:hAnsi="Times New Roman" w:cs="Times New Roman"/>
                <w:color w:val="000000" w:themeColor="text1"/>
                <w:sz w:val="16"/>
                <w:szCs w:val="16"/>
              </w:rPr>
            </w:pPr>
          </w:p>
        </w:tc>
        <w:tc>
          <w:tcPr>
            <w:tcW w:w="268" w:type="pct"/>
            <w:gridSpan w:val="2"/>
            <w:tcBorders>
              <w:top w:val="nil"/>
              <w:left w:val="nil"/>
              <w:bottom w:val="nil"/>
              <w:right w:val="nil"/>
            </w:tcBorders>
            <w:vAlign w:val="center"/>
          </w:tcPr>
          <w:p w14:paraId="04C77DC7" w14:textId="77777777" w:rsidR="00E9015E" w:rsidRPr="00DC5F32" w:rsidRDefault="00E9015E" w:rsidP="00C14E25">
            <w:pPr>
              <w:jc w:val="center"/>
              <w:rPr>
                <w:rFonts w:ascii="Times New Roman" w:hAnsi="Times New Roman" w:cs="Times New Roman"/>
                <w:color w:val="000000" w:themeColor="text1"/>
                <w:sz w:val="16"/>
                <w:szCs w:val="16"/>
              </w:rPr>
            </w:pPr>
          </w:p>
        </w:tc>
      </w:tr>
      <w:tr w:rsidR="00E9015E" w:rsidRPr="000673A6" w14:paraId="20784E39" w14:textId="77777777" w:rsidTr="00C14E25">
        <w:trPr>
          <w:trHeight w:val="20"/>
        </w:trPr>
        <w:tc>
          <w:tcPr>
            <w:tcW w:w="120" w:type="pct"/>
            <w:tcBorders>
              <w:top w:val="nil"/>
              <w:left w:val="nil"/>
              <w:bottom w:val="nil"/>
              <w:right w:val="nil"/>
            </w:tcBorders>
          </w:tcPr>
          <w:p w14:paraId="1624D7A5" w14:textId="77777777" w:rsidR="00E9015E" w:rsidRPr="00E75E6C" w:rsidRDefault="00E9015E" w:rsidP="00C14E25">
            <w:pPr>
              <w:widowControl/>
              <w:autoSpaceDE/>
              <w:autoSpaceDN/>
              <w:jc w:val="center"/>
              <w:rPr>
                <w:rFonts w:ascii="Times New Roman" w:eastAsia="Gulim" w:hAnsi="Times New Roman" w:cs="Times New Roman"/>
                <w:color w:val="000000" w:themeColor="text1"/>
                <w:kern w:val="0"/>
                <w:sz w:val="14"/>
                <w:szCs w:val="14"/>
              </w:rPr>
            </w:pPr>
          </w:p>
        </w:tc>
        <w:tc>
          <w:tcPr>
            <w:tcW w:w="1383" w:type="pct"/>
            <w:tcBorders>
              <w:top w:val="nil"/>
              <w:left w:val="nil"/>
              <w:bottom w:val="nil"/>
              <w:right w:val="nil"/>
            </w:tcBorders>
          </w:tcPr>
          <w:p w14:paraId="1E718A5E" w14:textId="77777777" w:rsidR="00E9015E" w:rsidRPr="00DC5F32" w:rsidRDefault="00E9015E" w:rsidP="00C14E25">
            <w:pPr>
              <w:jc w:val="left"/>
              <w:rPr>
                <w:rFonts w:ascii="Times New Roman" w:hAnsi="Times New Roman" w:cs="Times New Roman"/>
                <w:sz w:val="16"/>
                <w:szCs w:val="16"/>
              </w:rPr>
            </w:pPr>
            <w:r w:rsidRPr="00DC5F32">
              <w:rPr>
                <w:rFonts w:ascii="Times New Roman" w:hAnsi="Times New Roman" w:cs="Times New Roman"/>
                <w:sz w:val="16"/>
                <w:szCs w:val="16"/>
              </w:rPr>
              <w:t>Demand uncertainty</w:t>
            </w:r>
          </w:p>
        </w:tc>
        <w:tc>
          <w:tcPr>
            <w:tcW w:w="420" w:type="pct"/>
            <w:tcBorders>
              <w:top w:val="nil"/>
              <w:left w:val="dotted" w:sz="4" w:space="0" w:color="auto"/>
              <w:bottom w:val="nil"/>
              <w:right w:val="nil"/>
            </w:tcBorders>
            <w:vAlign w:val="center"/>
          </w:tcPr>
          <w:p w14:paraId="04D5FF2F"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.033</w:t>
            </w:r>
          </w:p>
        </w:tc>
        <w:tc>
          <w:tcPr>
            <w:tcW w:w="281" w:type="pct"/>
            <w:tcBorders>
              <w:top w:val="nil"/>
              <w:left w:val="nil"/>
              <w:bottom w:val="nil"/>
              <w:right w:val="nil"/>
            </w:tcBorders>
            <w:vAlign w:val="center"/>
          </w:tcPr>
          <w:p w14:paraId="20AB690C"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.090</w:t>
            </w:r>
          </w:p>
        </w:tc>
        <w:tc>
          <w:tcPr>
            <w:tcW w:w="420" w:type="pct"/>
            <w:tcBorders>
              <w:top w:val="nil"/>
              <w:left w:val="nil"/>
              <w:bottom w:val="nil"/>
              <w:right w:val="nil"/>
            </w:tcBorders>
            <w:vAlign w:val="center"/>
          </w:tcPr>
          <w:p w14:paraId="6AE9A2F6"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.082</w:t>
            </w:r>
          </w:p>
        </w:tc>
        <w:tc>
          <w:tcPr>
            <w:tcW w:w="312" w:type="pct"/>
            <w:tcBorders>
              <w:top w:val="nil"/>
              <w:left w:val="nil"/>
              <w:bottom w:val="nil"/>
              <w:right w:val="dotted" w:sz="4" w:space="0" w:color="auto"/>
            </w:tcBorders>
            <w:vAlign w:val="center"/>
          </w:tcPr>
          <w:p w14:paraId="201D9AA6"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.090</w:t>
            </w:r>
          </w:p>
        </w:tc>
        <w:tc>
          <w:tcPr>
            <w:tcW w:w="420" w:type="pct"/>
            <w:tcBorders>
              <w:top w:val="nil"/>
              <w:left w:val="dotted" w:sz="4" w:space="0" w:color="auto"/>
              <w:bottom w:val="nil"/>
              <w:right w:val="nil"/>
            </w:tcBorders>
            <w:vAlign w:val="center"/>
          </w:tcPr>
          <w:p w14:paraId="2AC29FB5"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.069</w:t>
            </w:r>
          </w:p>
        </w:tc>
        <w:tc>
          <w:tcPr>
            <w:tcW w:w="268" w:type="pct"/>
            <w:tcBorders>
              <w:top w:val="nil"/>
              <w:left w:val="nil"/>
              <w:bottom w:val="nil"/>
              <w:right w:val="nil"/>
            </w:tcBorders>
            <w:vAlign w:val="center"/>
          </w:tcPr>
          <w:p w14:paraId="0775AE96"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.107</w:t>
            </w:r>
          </w:p>
        </w:tc>
        <w:tc>
          <w:tcPr>
            <w:tcW w:w="420" w:type="pct"/>
            <w:tcBorders>
              <w:top w:val="nil"/>
              <w:left w:val="nil"/>
              <w:bottom w:val="nil"/>
              <w:right w:val="nil"/>
            </w:tcBorders>
            <w:vAlign w:val="center"/>
          </w:tcPr>
          <w:p w14:paraId="48B75D13"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.080</w:t>
            </w:r>
          </w:p>
        </w:tc>
        <w:tc>
          <w:tcPr>
            <w:tcW w:w="268" w:type="pct"/>
            <w:tcBorders>
              <w:top w:val="nil"/>
              <w:left w:val="nil"/>
              <w:bottom w:val="nil"/>
              <w:right w:val="nil"/>
            </w:tcBorders>
            <w:vAlign w:val="center"/>
          </w:tcPr>
          <w:p w14:paraId="3D7A7EAA"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.094</w:t>
            </w:r>
          </w:p>
        </w:tc>
        <w:tc>
          <w:tcPr>
            <w:tcW w:w="420" w:type="pct"/>
            <w:tcBorders>
              <w:top w:val="nil"/>
              <w:left w:val="nil"/>
              <w:bottom w:val="nil"/>
              <w:right w:val="nil"/>
            </w:tcBorders>
            <w:vAlign w:val="center"/>
          </w:tcPr>
          <w:p w14:paraId="1F5A14A7"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.068</w:t>
            </w:r>
          </w:p>
        </w:tc>
        <w:tc>
          <w:tcPr>
            <w:tcW w:w="268" w:type="pct"/>
            <w:gridSpan w:val="2"/>
            <w:tcBorders>
              <w:top w:val="nil"/>
              <w:left w:val="nil"/>
              <w:bottom w:val="nil"/>
              <w:right w:val="nil"/>
            </w:tcBorders>
            <w:vAlign w:val="center"/>
          </w:tcPr>
          <w:p w14:paraId="5DD71CCA"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.096</w:t>
            </w:r>
          </w:p>
        </w:tc>
      </w:tr>
      <w:tr w:rsidR="00E9015E" w:rsidRPr="000673A6" w14:paraId="12719F4D" w14:textId="77777777" w:rsidTr="00C14E25">
        <w:trPr>
          <w:trHeight w:val="20"/>
        </w:trPr>
        <w:tc>
          <w:tcPr>
            <w:tcW w:w="120" w:type="pct"/>
            <w:tcBorders>
              <w:top w:val="nil"/>
              <w:left w:val="nil"/>
              <w:bottom w:val="nil"/>
              <w:right w:val="nil"/>
            </w:tcBorders>
          </w:tcPr>
          <w:p w14:paraId="425D9635" w14:textId="77777777" w:rsidR="00E9015E" w:rsidRPr="00E75E6C" w:rsidRDefault="00E9015E" w:rsidP="00C14E25">
            <w:pPr>
              <w:widowControl/>
              <w:autoSpaceDE/>
              <w:autoSpaceDN/>
              <w:jc w:val="center"/>
              <w:rPr>
                <w:rFonts w:ascii="Times New Roman" w:eastAsia="Gulim" w:hAnsi="Times New Roman" w:cs="Times New Roman"/>
                <w:color w:val="000000" w:themeColor="text1"/>
                <w:kern w:val="0"/>
                <w:sz w:val="14"/>
                <w:szCs w:val="14"/>
              </w:rPr>
            </w:pPr>
          </w:p>
        </w:tc>
        <w:tc>
          <w:tcPr>
            <w:tcW w:w="1383" w:type="pct"/>
            <w:tcBorders>
              <w:top w:val="nil"/>
              <w:left w:val="nil"/>
              <w:bottom w:val="nil"/>
              <w:right w:val="nil"/>
            </w:tcBorders>
          </w:tcPr>
          <w:p w14:paraId="1B583D42" w14:textId="77777777" w:rsidR="00E9015E" w:rsidRPr="00DC5F32" w:rsidRDefault="00E9015E" w:rsidP="00C14E25">
            <w:pPr>
              <w:jc w:val="left"/>
              <w:rPr>
                <w:rFonts w:ascii="Times New Roman" w:hAnsi="Times New Roman" w:cs="Times New Roman"/>
                <w:sz w:val="16"/>
                <w:szCs w:val="16"/>
              </w:rPr>
            </w:pPr>
            <w:r w:rsidRPr="00DC5F32">
              <w:rPr>
                <w:rFonts w:ascii="Times New Roman" w:hAnsi="Times New Roman" w:cs="Times New Roman"/>
                <w:sz w:val="16"/>
                <w:szCs w:val="16"/>
              </w:rPr>
              <w:t>Technology uncertainty</w:t>
            </w:r>
          </w:p>
        </w:tc>
        <w:tc>
          <w:tcPr>
            <w:tcW w:w="420" w:type="pct"/>
            <w:tcBorders>
              <w:top w:val="nil"/>
              <w:left w:val="dotted" w:sz="4" w:space="0" w:color="auto"/>
              <w:bottom w:val="nil"/>
              <w:right w:val="nil"/>
            </w:tcBorders>
            <w:vAlign w:val="center"/>
          </w:tcPr>
          <w:p w14:paraId="2332C3D3"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.176</w:t>
            </w:r>
            <w:r w:rsidRPr="00DC5F32">
              <w:rPr>
                <w:rFonts w:ascii="Times New Roman" w:eastAsia="Gulim" w:hAnsi="Times New Roman" w:cs="Times New Roman"/>
                <w:kern w:val="0"/>
                <w:sz w:val="16"/>
                <w:szCs w:val="16"/>
                <w:vertAlign w:val="superscript"/>
              </w:rPr>
              <w:t>+</w:t>
            </w:r>
          </w:p>
        </w:tc>
        <w:tc>
          <w:tcPr>
            <w:tcW w:w="281" w:type="pct"/>
            <w:tcBorders>
              <w:top w:val="nil"/>
              <w:left w:val="nil"/>
              <w:bottom w:val="nil"/>
              <w:right w:val="nil"/>
            </w:tcBorders>
            <w:vAlign w:val="center"/>
          </w:tcPr>
          <w:p w14:paraId="6D8F4DFE"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.095</w:t>
            </w:r>
          </w:p>
        </w:tc>
        <w:tc>
          <w:tcPr>
            <w:tcW w:w="420" w:type="pct"/>
            <w:tcBorders>
              <w:top w:val="nil"/>
              <w:left w:val="nil"/>
              <w:bottom w:val="nil"/>
              <w:right w:val="nil"/>
            </w:tcBorders>
            <w:vAlign w:val="center"/>
          </w:tcPr>
          <w:p w14:paraId="2DAFE909"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.156</w:t>
            </w:r>
            <w:r w:rsidRPr="00DC5F32">
              <w:rPr>
                <w:rFonts w:ascii="Times New Roman" w:eastAsia="Gulim" w:hAnsi="Times New Roman" w:cs="Times New Roman"/>
                <w:kern w:val="0"/>
                <w:sz w:val="16"/>
                <w:szCs w:val="16"/>
                <w:vertAlign w:val="superscript"/>
              </w:rPr>
              <w:t>+</w:t>
            </w:r>
          </w:p>
        </w:tc>
        <w:tc>
          <w:tcPr>
            <w:tcW w:w="312" w:type="pct"/>
            <w:tcBorders>
              <w:top w:val="nil"/>
              <w:left w:val="nil"/>
              <w:bottom w:val="nil"/>
              <w:right w:val="dotted" w:sz="4" w:space="0" w:color="auto"/>
            </w:tcBorders>
            <w:vAlign w:val="center"/>
          </w:tcPr>
          <w:p w14:paraId="508BB724"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.093</w:t>
            </w:r>
          </w:p>
        </w:tc>
        <w:tc>
          <w:tcPr>
            <w:tcW w:w="420" w:type="pct"/>
            <w:tcBorders>
              <w:top w:val="nil"/>
              <w:left w:val="dotted" w:sz="4" w:space="0" w:color="auto"/>
              <w:bottom w:val="nil"/>
              <w:right w:val="nil"/>
            </w:tcBorders>
            <w:vAlign w:val="center"/>
          </w:tcPr>
          <w:p w14:paraId="1AFDB4C0"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-.142</w:t>
            </w:r>
          </w:p>
        </w:tc>
        <w:tc>
          <w:tcPr>
            <w:tcW w:w="268" w:type="pct"/>
            <w:tcBorders>
              <w:top w:val="nil"/>
              <w:left w:val="nil"/>
              <w:bottom w:val="nil"/>
              <w:right w:val="nil"/>
            </w:tcBorders>
            <w:vAlign w:val="center"/>
          </w:tcPr>
          <w:p w14:paraId="120BE6F8"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.113</w:t>
            </w:r>
          </w:p>
        </w:tc>
        <w:tc>
          <w:tcPr>
            <w:tcW w:w="420" w:type="pct"/>
            <w:tcBorders>
              <w:top w:val="nil"/>
              <w:left w:val="nil"/>
              <w:bottom w:val="nil"/>
              <w:right w:val="nil"/>
            </w:tcBorders>
            <w:vAlign w:val="center"/>
          </w:tcPr>
          <w:p w14:paraId="6DA87AED"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-.208</w:t>
            </w:r>
            <w:r w:rsidRPr="00DC5F32">
              <w:rPr>
                <w:rFonts w:ascii="Times New Roman" w:eastAsia="Gulim" w:hAnsi="Times New Roman" w:cs="Times New Roman"/>
                <w:color w:val="000000" w:themeColor="text1"/>
                <w:kern w:val="0"/>
                <w:sz w:val="16"/>
                <w:szCs w:val="16"/>
                <w:vertAlign w:val="superscript"/>
              </w:rPr>
              <w:t>*</w:t>
            </w:r>
          </w:p>
        </w:tc>
        <w:tc>
          <w:tcPr>
            <w:tcW w:w="268" w:type="pct"/>
            <w:tcBorders>
              <w:top w:val="nil"/>
              <w:left w:val="nil"/>
              <w:bottom w:val="nil"/>
              <w:right w:val="nil"/>
            </w:tcBorders>
            <w:vAlign w:val="center"/>
          </w:tcPr>
          <w:p w14:paraId="7380D732"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.099</w:t>
            </w:r>
          </w:p>
        </w:tc>
        <w:tc>
          <w:tcPr>
            <w:tcW w:w="420" w:type="pct"/>
            <w:tcBorders>
              <w:top w:val="nil"/>
              <w:left w:val="nil"/>
              <w:bottom w:val="nil"/>
              <w:right w:val="nil"/>
            </w:tcBorders>
            <w:vAlign w:val="center"/>
          </w:tcPr>
          <w:p w14:paraId="30CC982B"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-.206</w:t>
            </w:r>
            <w:r w:rsidRPr="00DC5F32">
              <w:rPr>
                <w:rFonts w:ascii="Times New Roman" w:eastAsia="Gulim" w:hAnsi="Times New Roman" w:cs="Times New Roman"/>
                <w:color w:val="000000" w:themeColor="text1"/>
                <w:kern w:val="0"/>
                <w:sz w:val="16"/>
                <w:szCs w:val="16"/>
                <w:vertAlign w:val="superscript"/>
              </w:rPr>
              <w:t>*</w:t>
            </w:r>
          </w:p>
        </w:tc>
        <w:tc>
          <w:tcPr>
            <w:tcW w:w="268" w:type="pct"/>
            <w:gridSpan w:val="2"/>
            <w:tcBorders>
              <w:top w:val="nil"/>
              <w:left w:val="nil"/>
              <w:bottom w:val="nil"/>
              <w:right w:val="nil"/>
            </w:tcBorders>
            <w:vAlign w:val="center"/>
          </w:tcPr>
          <w:p w14:paraId="33F67EF7"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.100</w:t>
            </w:r>
          </w:p>
        </w:tc>
      </w:tr>
      <w:tr w:rsidR="00E9015E" w:rsidRPr="000673A6" w14:paraId="7F4103C6" w14:textId="77777777" w:rsidTr="00C14E25">
        <w:trPr>
          <w:trHeight w:val="20"/>
        </w:trPr>
        <w:tc>
          <w:tcPr>
            <w:tcW w:w="120" w:type="pct"/>
            <w:tcBorders>
              <w:top w:val="nil"/>
              <w:left w:val="nil"/>
              <w:bottom w:val="nil"/>
              <w:right w:val="nil"/>
            </w:tcBorders>
          </w:tcPr>
          <w:p w14:paraId="2BF91116" w14:textId="77777777" w:rsidR="00E9015E" w:rsidRPr="00E75E6C" w:rsidRDefault="00E9015E" w:rsidP="00C14E25">
            <w:pPr>
              <w:widowControl/>
              <w:autoSpaceDE/>
              <w:autoSpaceDN/>
              <w:jc w:val="center"/>
              <w:rPr>
                <w:rFonts w:ascii="Times New Roman" w:eastAsia="Gulim" w:hAnsi="Times New Roman" w:cs="Times New Roman"/>
                <w:bCs/>
                <w:color w:val="000000" w:themeColor="text1"/>
                <w:kern w:val="0"/>
                <w:sz w:val="14"/>
                <w:szCs w:val="14"/>
              </w:rPr>
            </w:pPr>
          </w:p>
        </w:tc>
        <w:tc>
          <w:tcPr>
            <w:tcW w:w="1383" w:type="pct"/>
            <w:tcBorders>
              <w:top w:val="nil"/>
              <w:left w:val="nil"/>
              <w:bottom w:val="nil"/>
              <w:right w:val="nil"/>
            </w:tcBorders>
          </w:tcPr>
          <w:p w14:paraId="0D1130BE" w14:textId="77777777" w:rsidR="00E9015E" w:rsidRPr="00DC5F32" w:rsidRDefault="00E9015E" w:rsidP="00C14E25">
            <w:pPr>
              <w:widowControl/>
              <w:autoSpaceDE/>
              <w:autoSpaceDN/>
              <w:jc w:val="center"/>
              <w:rPr>
                <w:rFonts w:ascii="Times New Roman" w:eastAsia="Gulim" w:hAnsi="Times New Roman" w:cs="Times New Roman"/>
                <w:bCs/>
                <w:color w:val="000000" w:themeColor="text1"/>
                <w:kern w:val="0"/>
                <w:sz w:val="16"/>
                <w:szCs w:val="16"/>
              </w:rPr>
            </w:pPr>
          </w:p>
        </w:tc>
        <w:tc>
          <w:tcPr>
            <w:tcW w:w="420" w:type="pct"/>
            <w:tcBorders>
              <w:top w:val="nil"/>
              <w:left w:val="dotted" w:sz="4" w:space="0" w:color="auto"/>
              <w:bottom w:val="nil"/>
              <w:right w:val="nil"/>
            </w:tcBorders>
          </w:tcPr>
          <w:p w14:paraId="6787A1E4" w14:textId="77777777" w:rsidR="00E9015E" w:rsidRPr="00DC5F32" w:rsidRDefault="00E9015E" w:rsidP="00C14E25">
            <w:pPr>
              <w:widowControl/>
              <w:autoSpaceDE/>
              <w:autoSpaceDN/>
              <w:jc w:val="center"/>
              <w:rPr>
                <w:rFonts w:ascii="Times New Roman" w:eastAsia="Gulim" w:hAnsi="Times New Roman" w:cs="Times New Roman"/>
                <w:bCs/>
                <w:color w:val="000000" w:themeColor="text1"/>
                <w:kern w:val="0"/>
                <w:sz w:val="16"/>
                <w:szCs w:val="16"/>
              </w:rPr>
            </w:pPr>
          </w:p>
        </w:tc>
        <w:tc>
          <w:tcPr>
            <w:tcW w:w="281" w:type="pct"/>
            <w:tcBorders>
              <w:top w:val="nil"/>
              <w:left w:val="nil"/>
              <w:bottom w:val="nil"/>
              <w:right w:val="nil"/>
            </w:tcBorders>
          </w:tcPr>
          <w:p w14:paraId="595AA2DC" w14:textId="77777777" w:rsidR="00E9015E" w:rsidRPr="00DC5F32" w:rsidRDefault="00E9015E" w:rsidP="00C14E25">
            <w:pPr>
              <w:widowControl/>
              <w:autoSpaceDE/>
              <w:autoSpaceDN/>
              <w:jc w:val="center"/>
              <w:rPr>
                <w:rFonts w:ascii="Times New Roman" w:eastAsia="Gulim" w:hAnsi="Times New Roman" w:cs="Times New Roman"/>
                <w:bCs/>
                <w:color w:val="000000" w:themeColor="text1"/>
                <w:kern w:val="0"/>
                <w:sz w:val="16"/>
                <w:szCs w:val="16"/>
              </w:rPr>
            </w:pPr>
          </w:p>
        </w:tc>
        <w:tc>
          <w:tcPr>
            <w:tcW w:w="420" w:type="pct"/>
            <w:tcBorders>
              <w:top w:val="nil"/>
              <w:left w:val="nil"/>
              <w:bottom w:val="nil"/>
              <w:right w:val="nil"/>
            </w:tcBorders>
          </w:tcPr>
          <w:p w14:paraId="0526B581" w14:textId="77777777" w:rsidR="00E9015E" w:rsidRPr="00DC5F32" w:rsidRDefault="00E9015E" w:rsidP="00C14E25">
            <w:pPr>
              <w:widowControl/>
              <w:autoSpaceDE/>
              <w:autoSpaceDN/>
              <w:jc w:val="center"/>
              <w:rPr>
                <w:rFonts w:ascii="Times New Roman" w:eastAsia="Gulim" w:hAnsi="Times New Roman" w:cs="Times New Roman"/>
                <w:bCs/>
                <w:color w:val="000000" w:themeColor="text1"/>
                <w:kern w:val="0"/>
                <w:sz w:val="16"/>
                <w:szCs w:val="16"/>
              </w:rPr>
            </w:pPr>
          </w:p>
        </w:tc>
        <w:tc>
          <w:tcPr>
            <w:tcW w:w="312" w:type="pct"/>
            <w:tcBorders>
              <w:top w:val="nil"/>
              <w:left w:val="nil"/>
              <w:bottom w:val="nil"/>
              <w:right w:val="dotted" w:sz="4" w:space="0" w:color="auto"/>
            </w:tcBorders>
          </w:tcPr>
          <w:p w14:paraId="390DD8B3" w14:textId="77777777" w:rsidR="00E9015E" w:rsidRPr="00DC5F32" w:rsidRDefault="00E9015E" w:rsidP="00C14E25">
            <w:pPr>
              <w:widowControl/>
              <w:autoSpaceDE/>
              <w:autoSpaceDN/>
              <w:jc w:val="center"/>
              <w:rPr>
                <w:rFonts w:ascii="Times New Roman" w:eastAsia="Gulim" w:hAnsi="Times New Roman" w:cs="Times New Roman"/>
                <w:bCs/>
                <w:color w:val="000000" w:themeColor="text1"/>
                <w:kern w:val="0"/>
                <w:sz w:val="16"/>
                <w:szCs w:val="16"/>
              </w:rPr>
            </w:pPr>
          </w:p>
        </w:tc>
        <w:tc>
          <w:tcPr>
            <w:tcW w:w="420" w:type="pct"/>
            <w:tcBorders>
              <w:top w:val="nil"/>
              <w:left w:val="dotted" w:sz="4" w:space="0" w:color="auto"/>
              <w:bottom w:val="nil"/>
              <w:right w:val="nil"/>
            </w:tcBorders>
            <w:vAlign w:val="center"/>
          </w:tcPr>
          <w:p w14:paraId="633F25C4" w14:textId="77777777" w:rsidR="00E9015E" w:rsidRPr="00DC5F32" w:rsidRDefault="00E9015E" w:rsidP="00C14E25">
            <w:pPr>
              <w:widowControl/>
              <w:autoSpaceDE/>
              <w:autoSpaceDN/>
              <w:jc w:val="center"/>
              <w:rPr>
                <w:rFonts w:ascii="Times New Roman" w:eastAsia="Gulim" w:hAnsi="Times New Roman" w:cs="Times New Roman"/>
                <w:bCs/>
                <w:color w:val="000000" w:themeColor="text1"/>
                <w:kern w:val="0"/>
                <w:sz w:val="16"/>
                <w:szCs w:val="16"/>
              </w:rPr>
            </w:pPr>
          </w:p>
        </w:tc>
        <w:tc>
          <w:tcPr>
            <w:tcW w:w="268" w:type="pct"/>
            <w:tcBorders>
              <w:top w:val="nil"/>
              <w:left w:val="nil"/>
              <w:bottom w:val="nil"/>
              <w:right w:val="nil"/>
            </w:tcBorders>
            <w:vAlign w:val="center"/>
          </w:tcPr>
          <w:p w14:paraId="0898A8C6"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p>
        </w:tc>
        <w:tc>
          <w:tcPr>
            <w:tcW w:w="420" w:type="pct"/>
            <w:tcBorders>
              <w:top w:val="nil"/>
              <w:left w:val="nil"/>
              <w:bottom w:val="nil"/>
              <w:right w:val="nil"/>
            </w:tcBorders>
            <w:vAlign w:val="center"/>
          </w:tcPr>
          <w:p w14:paraId="638F5BDD" w14:textId="77777777" w:rsidR="00E9015E" w:rsidRPr="00DC5F32" w:rsidRDefault="00E9015E" w:rsidP="00C14E25">
            <w:pPr>
              <w:widowControl/>
              <w:autoSpaceDE/>
              <w:autoSpaceDN/>
              <w:jc w:val="center"/>
              <w:rPr>
                <w:rFonts w:ascii="Times New Roman" w:eastAsia="Gulim" w:hAnsi="Times New Roman" w:cs="Times New Roman"/>
                <w:bCs/>
                <w:color w:val="000000" w:themeColor="text1"/>
                <w:kern w:val="0"/>
                <w:sz w:val="16"/>
                <w:szCs w:val="16"/>
              </w:rPr>
            </w:pPr>
          </w:p>
        </w:tc>
        <w:tc>
          <w:tcPr>
            <w:tcW w:w="268" w:type="pct"/>
            <w:tcBorders>
              <w:top w:val="nil"/>
              <w:left w:val="nil"/>
              <w:bottom w:val="nil"/>
              <w:right w:val="nil"/>
            </w:tcBorders>
            <w:vAlign w:val="center"/>
          </w:tcPr>
          <w:p w14:paraId="0DC4265F"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p>
        </w:tc>
        <w:tc>
          <w:tcPr>
            <w:tcW w:w="420" w:type="pct"/>
            <w:tcBorders>
              <w:top w:val="nil"/>
              <w:left w:val="nil"/>
              <w:bottom w:val="nil"/>
              <w:right w:val="nil"/>
            </w:tcBorders>
            <w:vAlign w:val="center"/>
          </w:tcPr>
          <w:p w14:paraId="3900D25E"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p>
        </w:tc>
        <w:tc>
          <w:tcPr>
            <w:tcW w:w="268" w:type="pct"/>
            <w:gridSpan w:val="2"/>
            <w:tcBorders>
              <w:top w:val="nil"/>
              <w:left w:val="nil"/>
              <w:bottom w:val="nil"/>
              <w:right w:val="nil"/>
            </w:tcBorders>
            <w:vAlign w:val="center"/>
          </w:tcPr>
          <w:p w14:paraId="6F934167"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p>
        </w:tc>
      </w:tr>
      <w:tr w:rsidR="00E9015E" w:rsidRPr="000673A6" w14:paraId="0F3E0B32" w14:textId="77777777" w:rsidTr="00C14E25">
        <w:trPr>
          <w:trHeight w:val="20"/>
        </w:trPr>
        <w:tc>
          <w:tcPr>
            <w:tcW w:w="1503" w:type="pct"/>
            <w:gridSpan w:val="2"/>
            <w:tcBorders>
              <w:top w:val="nil"/>
              <w:left w:val="nil"/>
              <w:bottom w:val="nil"/>
              <w:right w:val="nil"/>
            </w:tcBorders>
          </w:tcPr>
          <w:p w14:paraId="7C3AD0C4" w14:textId="77777777" w:rsidR="00E9015E" w:rsidRPr="00DC5F32" w:rsidRDefault="00E9015E" w:rsidP="00C14E25">
            <w:pPr>
              <w:jc w:val="left"/>
              <w:rPr>
                <w:rFonts w:ascii="Times New Roman" w:hAnsi="Times New Roman" w:cs="Times New Roman"/>
                <w:sz w:val="16"/>
                <w:szCs w:val="16"/>
              </w:rPr>
            </w:pPr>
            <w:r w:rsidRPr="00DC5F32">
              <w:rPr>
                <w:rFonts w:ascii="Times New Roman" w:hAnsi="Times New Roman" w:cs="Times New Roman"/>
                <w:b/>
                <w:sz w:val="16"/>
                <w:szCs w:val="16"/>
              </w:rPr>
              <w:t>Firm-level Control</w:t>
            </w:r>
          </w:p>
        </w:tc>
        <w:tc>
          <w:tcPr>
            <w:tcW w:w="420" w:type="pct"/>
            <w:tcBorders>
              <w:top w:val="nil"/>
              <w:left w:val="dotted" w:sz="4" w:space="0" w:color="auto"/>
              <w:bottom w:val="nil"/>
              <w:right w:val="nil"/>
            </w:tcBorders>
          </w:tcPr>
          <w:p w14:paraId="7767E98F" w14:textId="77777777" w:rsidR="00E9015E" w:rsidRPr="00DC5F32" w:rsidRDefault="00E9015E" w:rsidP="00C14E25">
            <w:pPr>
              <w:widowControl/>
              <w:autoSpaceDE/>
              <w:autoSpaceDN/>
              <w:jc w:val="center"/>
              <w:rPr>
                <w:rFonts w:ascii="Times New Roman" w:eastAsia="Gulim" w:hAnsi="Times New Roman" w:cs="Times New Roman"/>
                <w:bCs/>
                <w:color w:val="000000" w:themeColor="text1"/>
                <w:kern w:val="0"/>
                <w:sz w:val="16"/>
                <w:szCs w:val="16"/>
              </w:rPr>
            </w:pPr>
          </w:p>
        </w:tc>
        <w:tc>
          <w:tcPr>
            <w:tcW w:w="281" w:type="pct"/>
            <w:tcBorders>
              <w:top w:val="nil"/>
              <w:left w:val="nil"/>
              <w:bottom w:val="nil"/>
              <w:right w:val="nil"/>
            </w:tcBorders>
          </w:tcPr>
          <w:p w14:paraId="6878049D" w14:textId="77777777" w:rsidR="00E9015E" w:rsidRPr="00DC5F32" w:rsidRDefault="00E9015E" w:rsidP="00C14E25">
            <w:pPr>
              <w:widowControl/>
              <w:autoSpaceDE/>
              <w:autoSpaceDN/>
              <w:jc w:val="center"/>
              <w:rPr>
                <w:rFonts w:ascii="Times New Roman" w:eastAsia="Gulim" w:hAnsi="Times New Roman" w:cs="Times New Roman"/>
                <w:bCs/>
                <w:color w:val="000000" w:themeColor="text1"/>
                <w:kern w:val="0"/>
                <w:sz w:val="16"/>
                <w:szCs w:val="16"/>
              </w:rPr>
            </w:pPr>
          </w:p>
        </w:tc>
        <w:tc>
          <w:tcPr>
            <w:tcW w:w="420" w:type="pct"/>
            <w:tcBorders>
              <w:top w:val="nil"/>
              <w:left w:val="nil"/>
              <w:bottom w:val="nil"/>
              <w:right w:val="nil"/>
            </w:tcBorders>
          </w:tcPr>
          <w:p w14:paraId="5F55EA01" w14:textId="77777777" w:rsidR="00E9015E" w:rsidRPr="00DC5F32" w:rsidRDefault="00E9015E" w:rsidP="00C14E25">
            <w:pPr>
              <w:widowControl/>
              <w:autoSpaceDE/>
              <w:autoSpaceDN/>
              <w:jc w:val="center"/>
              <w:rPr>
                <w:rFonts w:ascii="Times New Roman" w:eastAsia="Gulim" w:hAnsi="Times New Roman" w:cs="Times New Roman"/>
                <w:bCs/>
                <w:color w:val="000000" w:themeColor="text1"/>
                <w:kern w:val="0"/>
                <w:sz w:val="16"/>
                <w:szCs w:val="16"/>
              </w:rPr>
            </w:pPr>
          </w:p>
        </w:tc>
        <w:tc>
          <w:tcPr>
            <w:tcW w:w="312" w:type="pct"/>
            <w:tcBorders>
              <w:top w:val="nil"/>
              <w:left w:val="nil"/>
              <w:bottom w:val="nil"/>
              <w:right w:val="dotted" w:sz="4" w:space="0" w:color="auto"/>
            </w:tcBorders>
          </w:tcPr>
          <w:p w14:paraId="7DFF0293" w14:textId="77777777" w:rsidR="00E9015E" w:rsidRPr="00DC5F32" w:rsidRDefault="00E9015E" w:rsidP="00C14E25">
            <w:pPr>
              <w:widowControl/>
              <w:autoSpaceDE/>
              <w:autoSpaceDN/>
              <w:jc w:val="center"/>
              <w:rPr>
                <w:rFonts w:ascii="Times New Roman" w:eastAsia="Gulim" w:hAnsi="Times New Roman" w:cs="Times New Roman"/>
                <w:bCs/>
                <w:color w:val="000000" w:themeColor="text1"/>
                <w:kern w:val="0"/>
                <w:sz w:val="16"/>
                <w:szCs w:val="16"/>
              </w:rPr>
            </w:pPr>
          </w:p>
        </w:tc>
        <w:tc>
          <w:tcPr>
            <w:tcW w:w="420" w:type="pct"/>
            <w:tcBorders>
              <w:top w:val="nil"/>
              <w:left w:val="dotted" w:sz="4" w:space="0" w:color="auto"/>
              <w:bottom w:val="nil"/>
              <w:right w:val="nil"/>
            </w:tcBorders>
            <w:vAlign w:val="center"/>
          </w:tcPr>
          <w:p w14:paraId="3B12B5EB" w14:textId="77777777" w:rsidR="00E9015E" w:rsidRPr="00DC5F32" w:rsidRDefault="00E9015E" w:rsidP="00C14E25">
            <w:pPr>
              <w:widowControl/>
              <w:autoSpaceDE/>
              <w:autoSpaceDN/>
              <w:jc w:val="center"/>
              <w:rPr>
                <w:rFonts w:ascii="Times New Roman" w:eastAsia="Gulim" w:hAnsi="Times New Roman" w:cs="Times New Roman"/>
                <w:bCs/>
                <w:color w:val="000000" w:themeColor="text1"/>
                <w:kern w:val="0"/>
                <w:sz w:val="16"/>
                <w:szCs w:val="16"/>
              </w:rPr>
            </w:pPr>
          </w:p>
        </w:tc>
        <w:tc>
          <w:tcPr>
            <w:tcW w:w="268" w:type="pct"/>
            <w:tcBorders>
              <w:top w:val="nil"/>
              <w:left w:val="nil"/>
              <w:bottom w:val="nil"/>
              <w:right w:val="nil"/>
            </w:tcBorders>
            <w:vAlign w:val="center"/>
          </w:tcPr>
          <w:p w14:paraId="57D9BD3B"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p>
        </w:tc>
        <w:tc>
          <w:tcPr>
            <w:tcW w:w="420" w:type="pct"/>
            <w:tcBorders>
              <w:top w:val="nil"/>
              <w:left w:val="nil"/>
              <w:bottom w:val="nil"/>
              <w:right w:val="nil"/>
            </w:tcBorders>
            <w:vAlign w:val="center"/>
          </w:tcPr>
          <w:p w14:paraId="573D5780" w14:textId="77777777" w:rsidR="00E9015E" w:rsidRPr="00DC5F32" w:rsidRDefault="00E9015E" w:rsidP="00C14E25">
            <w:pPr>
              <w:widowControl/>
              <w:autoSpaceDE/>
              <w:autoSpaceDN/>
              <w:jc w:val="center"/>
              <w:rPr>
                <w:rFonts w:ascii="Times New Roman" w:eastAsia="Gulim" w:hAnsi="Times New Roman" w:cs="Times New Roman"/>
                <w:bCs/>
                <w:color w:val="000000" w:themeColor="text1"/>
                <w:kern w:val="0"/>
                <w:sz w:val="16"/>
                <w:szCs w:val="16"/>
              </w:rPr>
            </w:pPr>
          </w:p>
        </w:tc>
        <w:tc>
          <w:tcPr>
            <w:tcW w:w="268" w:type="pct"/>
            <w:tcBorders>
              <w:top w:val="nil"/>
              <w:left w:val="nil"/>
              <w:bottom w:val="nil"/>
              <w:right w:val="nil"/>
            </w:tcBorders>
            <w:vAlign w:val="center"/>
          </w:tcPr>
          <w:p w14:paraId="6752A5E2"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p>
        </w:tc>
        <w:tc>
          <w:tcPr>
            <w:tcW w:w="420" w:type="pct"/>
            <w:tcBorders>
              <w:top w:val="nil"/>
              <w:left w:val="nil"/>
              <w:bottom w:val="nil"/>
              <w:right w:val="nil"/>
            </w:tcBorders>
            <w:vAlign w:val="center"/>
          </w:tcPr>
          <w:p w14:paraId="68B2CDE1"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p>
        </w:tc>
        <w:tc>
          <w:tcPr>
            <w:tcW w:w="268" w:type="pct"/>
            <w:gridSpan w:val="2"/>
            <w:tcBorders>
              <w:top w:val="nil"/>
              <w:left w:val="nil"/>
              <w:bottom w:val="nil"/>
              <w:right w:val="nil"/>
            </w:tcBorders>
            <w:vAlign w:val="center"/>
          </w:tcPr>
          <w:p w14:paraId="2E911777"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p>
        </w:tc>
      </w:tr>
      <w:tr w:rsidR="00E9015E" w:rsidRPr="000673A6" w14:paraId="1C553107" w14:textId="77777777" w:rsidTr="00C14E25">
        <w:trPr>
          <w:trHeight w:val="20"/>
        </w:trPr>
        <w:tc>
          <w:tcPr>
            <w:tcW w:w="120" w:type="pct"/>
            <w:tcBorders>
              <w:top w:val="nil"/>
              <w:left w:val="nil"/>
              <w:bottom w:val="nil"/>
              <w:right w:val="nil"/>
            </w:tcBorders>
          </w:tcPr>
          <w:p w14:paraId="5A404445" w14:textId="77777777" w:rsidR="00E9015E" w:rsidRPr="00E75E6C" w:rsidRDefault="00E9015E" w:rsidP="00C14E25">
            <w:pPr>
              <w:widowControl/>
              <w:autoSpaceDE/>
              <w:autoSpaceDN/>
              <w:jc w:val="center"/>
              <w:rPr>
                <w:rFonts w:ascii="Times New Roman" w:eastAsia="Gulim" w:hAnsi="Times New Roman" w:cs="Times New Roman"/>
                <w:color w:val="000000" w:themeColor="text1"/>
                <w:kern w:val="0"/>
                <w:sz w:val="14"/>
                <w:szCs w:val="14"/>
              </w:rPr>
            </w:pPr>
          </w:p>
        </w:tc>
        <w:tc>
          <w:tcPr>
            <w:tcW w:w="1383" w:type="pct"/>
            <w:tcBorders>
              <w:top w:val="nil"/>
              <w:left w:val="nil"/>
              <w:bottom w:val="nil"/>
              <w:right w:val="nil"/>
            </w:tcBorders>
          </w:tcPr>
          <w:p w14:paraId="6E87F35D" w14:textId="77777777" w:rsidR="00E9015E" w:rsidRPr="00DC5F32" w:rsidRDefault="00E9015E" w:rsidP="00C14E25">
            <w:pPr>
              <w:jc w:val="left"/>
              <w:rPr>
                <w:rFonts w:ascii="Times New Roman" w:hAnsi="Times New Roman" w:cs="Times New Roman"/>
                <w:sz w:val="16"/>
                <w:szCs w:val="16"/>
              </w:rPr>
            </w:pPr>
            <w:r w:rsidRPr="00DC5F32">
              <w:rPr>
                <w:rFonts w:ascii="Times New Roman" w:hAnsi="Times New Roman" w:cs="Times New Roman"/>
                <w:sz w:val="16"/>
                <w:szCs w:val="16"/>
              </w:rPr>
              <w:t>Firm size (natural logarithm of annual sales)</w:t>
            </w:r>
          </w:p>
        </w:tc>
        <w:tc>
          <w:tcPr>
            <w:tcW w:w="420" w:type="pct"/>
            <w:tcBorders>
              <w:top w:val="nil"/>
              <w:left w:val="dotted" w:sz="4" w:space="0" w:color="auto"/>
              <w:bottom w:val="nil"/>
              <w:right w:val="nil"/>
            </w:tcBorders>
            <w:vAlign w:val="center"/>
          </w:tcPr>
          <w:p w14:paraId="709030FE"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.118</w:t>
            </w:r>
            <w:r w:rsidRPr="00DC5F32">
              <w:rPr>
                <w:rFonts w:ascii="Times New Roman" w:eastAsia="Gulim" w:hAnsi="Times New Roman" w:cs="Times New Roman"/>
                <w:kern w:val="0"/>
                <w:sz w:val="16"/>
                <w:szCs w:val="16"/>
                <w:vertAlign w:val="superscript"/>
              </w:rPr>
              <w:t>+</w:t>
            </w:r>
          </w:p>
        </w:tc>
        <w:tc>
          <w:tcPr>
            <w:tcW w:w="281" w:type="pct"/>
            <w:tcBorders>
              <w:top w:val="nil"/>
              <w:left w:val="nil"/>
              <w:bottom w:val="nil"/>
              <w:right w:val="nil"/>
            </w:tcBorders>
            <w:vAlign w:val="center"/>
          </w:tcPr>
          <w:p w14:paraId="66B46400"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.071</w:t>
            </w:r>
          </w:p>
        </w:tc>
        <w:tc>
          <w:tcPr>
            <w:tcW w:w="420" w:type="pct"/>
            <w:tcBorders>
              <w:top w:val="nil"/>
              <w:left w:val="nil"/>
              <w:bottom w:val="nil"/>
              <w:right w:val="nil"/>
            </w:tcBorders>
            <w:vAlign w:val="center"/>
          </w:tcPr>
          <w:p w14:paraId="316D4B36"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.099</w:t>
            </w:r>
          </w:p>
        </w:tc>
        <w:tc>
          <w:tcPr>
            <w:tcW w:w="312" w:type="pct"/>
            <w:tcBorders>
              <w:top w:val="nil"/>
              <w:left w:val="nil"/>
              <w:bottom w:val="nil"/>
              <w:right w:val="dotted" w:sz="4" w:space="0" w:color="auto"/>
            </w:tcBorders>
            <w:vAlign w:val="center"/>
          </w:tcPr>
          <w:p w14:paraId="48EB3015"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.070</w:t>
            </w:r>
          </w:p>
        </w:tc>
        <w:tc>
          <w:tcPr>
            <w:tcW w:w="420" w:type="pct"/>
            <w:tcBorders>
              <w:top w:val="nil"/>
              <w:left w:val="dotted" w:sz="4" w:space="0" w:color="auto"/>
              <w:bottom w:val="nil"/>
              <w:right w:val="nil"/>
            </w:tcBorders>
            <w:vAlign w:val="center"/>
          </w:tcPr>
          <w:p w14:paraId="01A06AD4"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.037</w:t>
            </w:r>
          </w:p>
        </w:tc>
        <w:tc>
          <w:tcPr>
            <w:tcW w:w="268" w:type="pct"/>
            <w:tcBorders>
              <w:top w:val="nil"/>
              <w:left w:val="nil"/>
              <w:bottom w:val="nil"/>
              <w:right w:val="nil"/>
            </w:tcBorders>
            <w:vAlign w:val="center"/>
          </w:tcPr>
          <w:p w14:paraId="022EE84A"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.084</w:t>
            </w:r>
          </w:p>
        </w:tc>
        <w:tc>
          <w:tcPr>
            <w:tcW w:w="420" w:type="pct"/>
            <w:tcBorders>
              <w:top w:val="nil"/>
              <w:left w:val="nil"/>
              <w:bottom w:val="nil"/>
              <w:right w:val="nil"/>
            </w:tcBorders>
            <w:vAlign w:val="center"/>
          </w:tcPr>
          <w:p w14:paraId="5C9204DF"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-.032</w:t>
            </w:r>
          </w:p>
        </w:tc>
        <w:tc>
          <w:tcPr>
            <w:tcW w:w="268" w:type="pct"/>
            <w:tcBorders>
              <w:top w:val="nil"/>
              <w:left w:val="nil"/>
              <w:bottom w:val="nil"/>
              <w:right w:val="nil"/>
            </w:tcBorders>
            <w:vAlign w:val="center"/>
          </w:tcPr>
          <w:p w14:paraId="68D1C7DF"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.074</w:t>
            </w:r>
          </w:p>
        </w:tc>
        <w:tc>
          <w:tcPr>
            <w:tcW w:w="420" w:type="pct"/>
            <w:tcBorders>
              <w:top w:val="nil"/>
              <w:left w:val="nil"/>
              <w:bottom w:val="nil"/>
              <w:right w:val="nil"/>
            </w:tcBorders>
            <w:vAlign w:val="center"/>
          </w:tcPr>
          <w:p w14:paraId="52ED93F9"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-.030</w:t>
            </w:r>
          </w:p>
        </w:tc>
        <w:tc>
          <w:tcPr>
            <w:tcW w:w="268" w:type="pct"/>
            <w:gridSpan w:val="2"/>
            <w:tcBorders>
              <w:top w:val="nil"/>
              <w:left w:val="nil"/>
              <w:bottom w:val="nil"/>
              <w:right w:val="nil"/>
            </w:tcBorders>
            <w:vAlign w:val="center"/>
          </w:tcPr>
          <w:p w14:paraId="7F5288C0"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.074</w:t>
            </w:r>
          </w:p>
        </w:tc>
      </w:tr>
      <w:tr w:rsidR="00E9015E" w:rsidRPr="000673A6" w14:paraId="24AD897B" w14:textId="77777777" w:rsidTr="00C14E25">
        <w:trPr>
          <w:trHeight w:val="20"/>
        </w:trPr>
        <w:tc>
          <w:tcPr>
            <w:tcW w:w="120" w:type="pct"/>
            <w:tcBorders>
              <w:top w:val="nil"/>
              <w:left w:val="nil"/>
              <w:bottom w:val="nil"/>
              <w:right w:val="nil"/>
            </w:tcBorders>
          </w:tcPr>
          <w:p w14:paraId="0B469603" w14:textId="77777777" w:rsidR="00E9015E" w:rsidRPr="00E75E6C" w:rsidRDefault="00E9015E" w:rsidP="00C14E25">
            <w:pPr>
              <w:widowControl/>
              <w:autoSpaceDE/>
              <w:autoSpaceDN/>
              <w:jc w:val="center"/>
              <w:rPr>
                <w:rFonts w:ascii="Times New Roman" w:eastAsia="Gulim" w:hAnsi="Times New Roman" w:cs="Times New Roman"/>
                <w:color w:val="000000" w:themeColor="text1"/>
                <w:kern w:val="0"/>
                <w:sz w:val="14"/>
                <w:szCs w:val="14"/>
              </w:rPr>
            </w:pPr>
          </w:p>
        </w:tc>
        <w:tc>
          <w:tcPr>
            <w:tcW w:w="1383" w:type="pct"/>
            <w:tcBorders>
              <w:top w:val="nil"/>
              <w:left w:val="nil"/>
              <w:bottom w:val="nil"/>
              <w:right w:val="nil"/>
            </w:tcBorders>
          </w:tcPr>
          <w:p w14:paraId="2DF5BAF8" w14:textId="77777777" w:rsidR="00E9015E" w:rsidRPr="00DC5F32" w:rsidRDefault="00E9015E" w:rsidP="00C14E25">
            <w:pPr>
              <w:jc w:val="left"/>
              <w:rPr>
                <w:rFonts w:ascii="Times New Roman" w:hAnsi="Times New Roman" w:cs="Times New Roman"/>
                <w:sz w:val="16"/>
                <w:szCs w:val="16"/>
              </w:rPr>
            </w:pPr>
            <w:r w:rsidRPr="00DC5F32">
              <w:rPr>
                <w:rFonts w:ascii="Times New Roman" w:hAnsi="Times New Roman" w:cs="Times New Roman"/>
                <w:color w:val="000000"/>
                <w:kern w:val="0"/>
                <w:sz w:val="16"/>
                <w:szCs w:val="16"/>
              </w:rPr>
              <w:t>Firm age</w:t>
            </w:r>
          </w:p>
        </w:tc>
        <w:tc>
          <w:tcPr>
            <w:tcW w:w="420" w:type="pct"/>
            <w:tcBorders>
              <w:top w:val="nil"/>
              <w:left w:val="dotted" w:sz="4" w:space="0" w:color="auto"/>
              <w:bottom w:val="nil"/>
              <w:right w:val="nil"/>
            </w:tcBorders>
            <w:vAlign w:val="center"/>
          </w:tcPr>
          <w:p w14:paraId="471299AE"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.003</w:t>
            </w:r>
          </w:p>
        </w:tc>
        <w:tc>
          <w:tcPr>
            <w:tcW w:w="281" w:type="pct"/>
            <w:tcBorders>
              <w:top w:val="nil"/>
              <w:left w:val="nil"/>
              <w:bottom w:val="nil"/>
              <w:right w:val="nil"/>
            </w:tcBorders>
            <w:vAlign w:val="center"/>
          </w:tcPr>
          <w:p w14:paraId="2F9E7D08"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.008</w:t>
            </w:r>
          </w:p>
        </w:tc>
        <w:tc>
          <w:tcPr>
            <w:tcW w:w="420" w:type="pct"/>
            <w:tcBorders>
              <w:top w:val="nil"/>
              <w:left w:val="nil"/>
              <w:bottom w:val="nil"/>
              <w:right w:val="nil"/>
            </w:tcBorders>
            <w:vAlign w:val="center"/>
          </w:tcPr>
          <w:p w14:paraId="6E2F670F"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.002</w:t>
            </w:r>
          </w:p>
        </w:tc>
        <w:tc>
          <w:tcPr>
            <w:tcW w:w="312" w:type="pct"/>
            <w:tcBorders>
              <w:top w:val="nil"/>
              <w:left w:val="nil"/>
              <w:bottom w:val="nil"/>
              <w:right w:val="dotted" w:sz="4" w:space="0" w:color="auto"/>
            </w:tcBorders>
            <w:vAlign w:val="center"/>
          </w:tcPr>
          <w:p w14:paraId="2B918B68"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.008</w:t>
            </w:r>
          </w:p>
        </w:tc>
        <w:tc>
          <w:tcPr>
            <w:tcW w:w="420" w:type="pct"/>
            <w:tcBorders>
              <w:top w:val="nil"/>
              <w:left w:val="dotted" w:sz="4" w:space="0" w:color="auto"/>
              <w:bottom w:val="nil"/>
              <w:right w:val="nil"/>
            </w:tcBorders>
            <w:vAlign w:val="center"/>
          </w:tcPr>
          <w:p w14:paraId="099DF06C"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-.004</w:t>
            </w:r>
          </w:p>
        </w:tc>
        <w:tc>
          <w:tcPr>
            <w:tcW w:w="268" w:type="pct"/>
            <w:tcBorders>
              <w:top w:val="nil"/>
              <w:left w:val="nil"/>
              <w:bottom w:val="nil"/>
              <w:right w:val="nil"/>
            </w:tcBorders>
            <w:vAlign w:val="center"/>
          </w:tcPr>
          <w:p w14:paraId="0B1D1855"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.009</w:t>
            </w:r>
          </w:p>
        </w:tc>
        <w:tc>
          <w:tcPr>
            <w:tcW w:w="420" w:type="pct"/>
            <w:tcBorders>
              <w:top w:val="nil"/>
              <w:left w:val="nil"/>
              <w:bottom w:val="nil"/>
              <w:right w:val="nil"/>
            </w:tcBorders>
            <w:vAlign w:val="center"/>
          </w:tcPr>
          <w:p w14:paraId="763B3816"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-.011</w:t>
            </w:r>
          </w:p>
        </w:tc>
        <w:tc>
          <w:tcPr>
            <w:tcW w:w="268" w:type="pct"/>
            <w:tcBorders>
              <w:top w:val="nil"/>
              <w:left w:val="nil"/>
              <w:bottom w:val="nil"/>
              <w:right w:val="nil"/>
            </w:tcBorders>
            <w:vAlign w:val="center"/>
          </w:tcPr>
          <w:p w14:paraId="58E3A192"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.008</w:t>
            </w:r>
          </w:p>
        </w:tc>
        <w:tc>
          <w:tcPr>
            <w:tcW w:w="420" w:type="pct"/>
            <w:tcBorders>
              <w:top w:val="nil"/>
              <w:left w:val="nil"/>
              <w:bottom w:val="nil"/>
              <w:right w:val="nil"/>
            </w:tcBorders>
            <w:vAlign w:val="center"/>
          </w:tcPr>
          <w:p w14:paraId="2FBA485D"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-.011</w:t>
            </w:r>
          </w:p>
        </w:tc>
        <w:tc>
          <w:tcPr>
            <w:tcW w:w="268" w:type="pct"/>
            <w:gridSpan w:val="2"/>
            <w:tcBorders>
              <w:top w:val="nil"/>
              <w:left w:val="nil"/>
              <w:bottom w:val="nil"/>
              <w:right w:val="nil"/>
            </w:tcBorders>
            <w:vAlign w:val="center"/>
          </w:tcPr>
          <w:p w14:paraId="1876E7F6"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.008</w:t>
            </w:r>
          </w:p>
        </w:tc>
      </w:tr>
      <w:tr w:rsidR="00E9015E" w:rsidRPr="000673A6" w14:paraId="6007CA78" w14:textId="77777777" w:rsidTr="00C14E25">
        <w:trPr>
          <w:trHeight w:val="20"/>
        </w:trPr>
        <w:tc>
          <w:tcPr>
            <w:tcW w:w="120" w:type="pct"/>
            <w:tcBorders>
              <w:top w:val="nil"/>
              <w:left w:val="nil"/>
              <w:bottom w:val="nil"/>
              <w:right w:val="nil"/>
            </w:tcBorders>
          </w:tcPr>
          <w:p w14:paraId="3080079B" w14:textId="77777777" w:rsidR="00E9015E" w:rsidRPr="00E75E6C" w:rsidRDefault="00E9015E" w:rsidP="00C14E25">
            <w:pPr>
              <w:widowControl/>
              <w:autoSpaceDE/>
              <w:autoSpaceDN/>
              <w:jc w:val="center"/>
              <w:rPr>
                <w:rFonts w:ascii="Times New Roman" w:eastAsia="Gulim" w:hAnsi="Times New Roman" w:cs="Times New Roman"/>
                <w:color w:val="000000" w:themeColor="text1"/>
                <w:kern w:val="0"/>
                <w:sz w:val="14"/>
                <w:szCs w:val="14"/>
              </w:rPr>
            </w:pPr>
          </w:p>
        </w:tc>
        <w:tc>
          <w:tcPr>
            <w:tcW w:w="1383" w:type="pct"/>
            <w:tcBorders>
              <w:top w:val="nil"/>
              <w:left w:val="nil"/>
              <w:bottom w:val="nil"/>
              <w:right w:val="nil"/>
            </w:tcBorders>
          </w:tcPr>
          <w:p w14:paraId="3AB08992" w14:textId="77777777" w:rsidR="00E9015E" w:rsidRPr="00DC5F32" w:rsidRDefault="00E9015E" w:rsidP="00C14E25">
            <w:pPr>
              <w:jc w:val="left"/>
              <w:rPr>
                <w:rFonts w:ascii="Times New Roman" w:hAnsi="Times New Roman" w:cs="Times New Roman"/>
                <w:sz w:val="16"/>
                <w:szCs w:val="16"/>
              </w:rPr>
            </w:pPr>
            <w:r w:rsidRPr="00DC5F32">
              <w:rPr>
                <w:rFonts w:ascii="Times New Roman" w:hAnsi="Times New Roman" w:cs="Times New Roman" w:hint="eastAsia"/>
                <w:sz w:val="16"/>
                <w:szCs w:val="16"/>
              </w:rPr>
              <w:t>Supplier</w:t>
            </w:r>
            <w:r w:rsidRPr="00DC5F32">
              <w:rPr>
                <w:rFonts w:ascii="Times New Roman" w:hAnsi="Times New Roman" w:cs="Times New Roman"/>
                <w:sz w:val="16"/>
                <w:szCs w:val="16"/>
              </w:rPr>
              <w:t>’</w:t>
            </w:r>
            <w:r w:rsidRPr="00DC5F32">
              <w:rPr>
                <w:rFonts w:ascii="Times New Roman" w:hAnsi="Times New Roman" w:cs="Times New Roman" w:hint="eastAsia"/>
                <w:sz w:val="16"/>
                <w:szCs w:val="16"/>
              </w:rPr>
              <w:t>s digita</w:t>
            </w:r>
            <w:r>
              <w:rPr>
                <w:rFonts w:ascii="Times New Roman" w:hAnsi="Times New Roman" w:cs="Times New Roman" w:hint="eastAsia"/>
                <w:sz w:val="16"/>
                <w:szCs w:val="16"/>
              </w:rPr>
              <w:t>l</w:t>
            </w:r>
            <w:r>
              <w:rPr>
                <w:rFonts w:ascii="Times New Roman" w:hAnsi="Times New Roman" w:cs="Times New Roman"/>
                <w:sz w:val="16"/>
                <w:szCs w:val="16"/>
              </w:rPr>
              <w:t xml:space="preserve"> technology adoption</w:t>
            </w:r>
            <w:r w:rsidRPr="00DC5F32">
              <w:rPr>
                <w:rFonts w:ascii="Times New Roman" w:hAnsi="Times New Roman" w:cs="Times New Roman"/>
                <w:color w:val="000000"/>
                <w:kern w:val="0"/>
                <w:sz w:val="16"/>
                <w:szCs w:val="16"/>
              </w:rPr>
              <w:t xml:space="preserve"> </w:t>
            </w:r>
          </w:p>
        </w:tc>
        <w:tc>
          <w:tcPr>
            <w:tcW w:w="420" w:type="pct"/>
            <w:tcBorders>
              <w:top w:val="nil"/>
              <w:left w:val="dotted" w:sz="4" w:space="0" w:color="auto"/>
              <w:bottom w:val="nil"/>
              <w:right w:val="nil"/>
            </w:tcBorders>
            <w:vAlign w:val="center"/>
          </w:tcPr>
          <w:p w14:paraId="219A6BB9"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-.745</w:t>
            </w:r>
            <w:r w:rsidRPr="00DC5F32">
              <w:rPr>
                <w:rFonts w:ascii="Times New Roman" w:eastAsia="Gulim" w:hAnsi="Times New Roman" w:cs="Times New Roman"/>
                <w:kern w:val="0"/>
                <w:sz w:val="16"/>
                <w:szCs w:val="16"/>
                <w:vertAlign w:val="superscript"/>
              </w:rPr>
              <w:t>+</w:t>
            </w:r>
          </w:p>
        </w:tc>
        <w:tc>
          <w:tcPr>
            <w:tcW w:w="281" w:type="pct"/>
            <w:tcBorders>
              <w:top w:val="nil"/>
              <w:left w:val="nil"/>
              <w:bottom w:val="nil"/>
              <w:right w:val="nil"/>
            </w:tcBorders>
            <w:vAlign w:val="center"/>
          </w:tcPr>
          <w:p w14:paraId="3C236F33"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.394</w:t>
            </w:r>
          </w:p>
        </w:tc>
        <w:tc>
          <w:tcPr>
            <w:tcW w:w="420" w:type="pct"/>
            <w:tcBorders>
              <w:top w:val="nil"/>
              <w:left w:val="nil"/>
              <w:bottom w:val="nil"/>
              <w:right w:val="nil"/>
            </w:tcBorders>
            <w:vAlign w:val="center"/>
          </w:tcPr>
          <w:p w14:paraId="366DCCF2"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-.137</w:t>
            </w:r>
          </w:p>
        </w:tc>
        <w:tc>
          <w:tcPr>
            <w:tcW w:w="312" w:type="pct"/>
            <w:tcBorders>
              <w:top w:val="nil"/>
              <w:left w:val="nil"/>
              <w:bottom w:val="nil"/>
              <w:right w:val="dotted" w:sz="4" w:space="0" w:color="auto"/>
            </w:tcBorders>
            <w:vAlign w:val="center"/>
          </w:tcPr>
          <w:p w14:paraId="2D5C3C74"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.457</w:t>
            </w:r>
          </w:p>
        </w:tc>
        <w:tc>
          <w:tcPr>
            <w:tcW w:w="420" w:type="pct"/>
            <w:tcBorders>
              <w:top w:val="nil"/>
              <w:left w:val="dotted" w:sz="4" w:space="0" w:color="auto"/>
              <w:bottom w:val="nil"/>
              <w:right w:val="nil"/>
            </w:tcBorders>
            <w:vAlign w:val="center"/>
          </w:tcPr>
          <w:p w14:paraId="4687EE21"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.850</w:t>
            </w:r>
            <w:r w:rsidRPr="00DC5F32">
              <w:rPr>
                <w:rFonts w:ascii="Times New Roman" w:eastAsia="Gulim" w:hAnsi="Times New Roman" w:cs="Times New Roman"/>
                <w:color w:val="000000" w:themeColor="text1"/>
                <w:kern w:val="0"/>
                <w:sz w:val="16"/>
                <w:szCs w:val="16"/>
                <w:vertAlign w:val="superscript"/>
              </w:rPr>
              <w:t>+</w:t>
            </w:r>
          </w:p>
        </w:tc>
        <w:tc>
          <w:tcPr>
            <w:tcW w:w="268" w:type="pct"/>
            <w:tcBorders>
              <w:top w:val="nil"/>
              <w:left w:val="nil"/>
              <w:bottom w:val="nil"/>
              <w:right w:val="nil"/>
            </w:tcBorders>
            <w:vAlign w:val="center"/>
          </w:tcPr>
          <w:p w14:paraId="67C74679"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.470</w:t>
            </w:r>
          </w:p>
        </w:tc>
        <w:tc>
          <w:tcPr>
            <w:tcW w:w="420" w:type="pct"/>
            <w:tcBorders>
              <w:top w:val="nil"/>
              <w:left w:val="nil"/>
              <w:bottom w:val="nil"/>
              <w:right w:val="nil"/>
            </w:tcBorders>
            <w:vAlign w:val="center"/>
          </w:tcPr>
          <w:p w14:paraId="62E76BAB"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1.517</w:t>
            </w:r>
            <w:r w:rsidRPr="00DC5F32">
              <w:rPr>
                <w:rFonts w:ascii="Times New Roman" w:eastAsia="Gulim" w:hAnsi="Times New Roman" w:cs="Times New Roman"/>
                <w:color w:val="000000" w:themeColor="text1"/>
                <w:kern w:val="0"/>
                <w:sz w:val="16"/>
                <w:szCs w:val="16"/>
                <w:vertAlign w:val="superscript"/>
              </w:rPr>
              <w:t>***</w:t>
            </w:r>
          </w:p>
        </w:tc>
        <w:tc>
          <w:tcPr>
            <w:tcW w:w="268" w:type="pct"/>
            <w:tcBorders>
              <w:top w:val="nil"/>
              <w:left w:val="nil"/>
              <w:bottom w:val="nil"/>
              <w:right w:val="nil"/>
            </w:tcBorders>
            <w:vAlign w:val="center"/>
          </w:tcPr>
          <w:p w14:paraId="631A658C"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.421</w:t>
            </w:r>
          </w:p>
        </w:tc>
        <w:tc>
          <w:tcPr>
            <w:tcW w:w="420" w:type="pct"/>
            <w:tcBorders>
              <w:top w:val="nil"/>
              <w:left w:val="nil"/>
              <w:bottom w:val="nil"/>
              <w:right w:val="nil"/>
            </w:tcBorders>
            <w:vAlign w:val="center"/>
          </w:tcPr>
          <w:p w14:paraId="06B69151"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1.370</w:t>
            </w:r>
            <w:r w:rsidRPr="00DC5F32">
              <w:rPr>
                <w:rFonts w:ascii="Times New Roman" w:eastAsia="Gulim" w:hAnsi="Times New Roman" w:cs="Times New Roman"/>
                <w:color w:val="000000" w:themeColor="text1"/>
                <w:kern w:val="0"/>
                <w:sz w:val="16"/>
                <w:szCs w:val="16"/>
                <w:vertAlign w:val="superscript"/>
              </w:rPr>
              <w:t>**</w:t>
            </w:r>
          </w:p>
        </w:tc>
        <w:tc>
          <w:tcPr>
            <w:tcW w:w="268" w:type="pct"/>
            <w:gridSpan w:val="2"/>
            <w:tcBorders>
              <w:top w:val="nil"/>
              <w:left w:val="nil"/>
              <w:bottom w:val="nil"/>
              <w:right w:val="nil"/>
            </w:tcBorders>
            <w:vAlign w:val="center"/>
          </w:tcPr>
          <w:p w14:paraId="24F181A8"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.488</w:t>
            </w:r>
          </w:p>
        </w:tc>
      </w:tr>
      <w:tr w:rsidR="00E9015E" w:rsidRPr="000673A6" w14:paraId="41707B73" w14:textId="77777777" w:rsidTr="00C14E25">
        <w:trPr>
          <w:trHeight w:val="20"/>
        </w:trPr>
        <w:tc>
          <w:tcPr>
            <w:tcW w:w="120" w:type="pct"/>
            <w:tcBorders>
              <w:top w:val="nil"/>
              <w:left w:val="nil"/>
              <w:bottom w:val="nil"/>
              <w:right w:val="nil"/>
            </w:tcBorders>
          </w:tcPr>
          <w:p w14:paraId="25EF3F87" w14:textId="77777777" w:rsidR="00E9015E" w:rsidRPr="00E75E6C" w:rsidRDefault="00E9015E" w:rsidP="00C14E25">
            <w:pPr>
              <w:adjustRightInd w:val="0"/>
              <w:ind w:left="800" w:right="60"/>
              <w:jc w:val="center"/>
              <w:rPr>
                <w:rFonts w:ascii="Times New Roman" w:hAnsi="Times New Roman" w:cs="Times New Roman"/>
                <w:color w:val="000000" w:themeColor="text1"/>
                <w:kern w:val="0"/>
                <w:sz w:val="14"/>
                <w:szCs w:val="14"/>
              </w:rPr>
            </w:pPr>
          </w:p>
        </w:tc>
        <w:tc>
          <w:tcPr>
            <w:tcW w:w="1383" w:type="pct"/>
            <w:tcBorders>
              <w:top w:val="nil"/>
              <w:left w:val="nil"/>
              <w:bottom w:val="nil"/>
              <w:right w:val="nil"/>
            </w:tcBorders>
          </w:tcPr>
          <w:p w14:paraId="6664E107" w14:textId="77777777" w:rsidR="00E9015E" w:rsidRPr="00DC5F32" w:rsidRDefault="00E9015E" w:rsidP="00C14E25">
            <w:pPr>
              <w:adjustRightInd w:val="0"/>
              <w:ind w:left="800" w:right="60"/>
              <w:jc w:val="center"/>
              <w:rPr>
                <w:rFonts w:ascii="Times New Roman" w:hAnsi="Times New Roman" w:cs="Times New Roman"/>
                <w:color w:val="000000" w:themeColor="text1"/>
                <w:kern w:val="0"/>
                <w:sz w:val="16"/>
                <w:szCs w:val="16"/>
              </w:rPr>
            </w:pPr>
          </w:p>
        </w:tc>
        <w:tc>
          <w:tcPr>
            <w:tcW w:w="420" w:type="pct"/>
            <w:tcBorders>
              <w:top w:val="nil"/>
              <w:left w:val="dotted" w:sz="4" w:space="0" w:color="auto"/>
              <w:bottom w:val="nil"/>
              <w:right w:val="nil"/>
            </w:tcBorders>
          </w:tcPr>
          <w:p w14:paraId="4719B238" w14:textId="77777777" w:rsidR="00E9015E" w:rsidRPr="00DC5F32" w:rsidRDefault="00E9015E" w:rsidP="00C14E25">
            <w:pPr>
              <w:adjustRightInd w:val="0"/>
              <w:ind w:left="800" w:right="60"/>
              <w:jc w:val="center"/>
              <w:rPr>
                <w:rFonts w:ascii="Times New Roman" w:hAnsi="Times New Roman" w:cs="Times New Roman"/>
                <w:color w:val="000000" w:themeColor="text1"/>
                <w:kern w:val="0"/>
                <w:sz w:val="16"/>
                <w:szCs w:val="16"/>
              </w:rPr>
            </w:pPr>
          </w:p>
        </w:tc>
        <w:tc>
          <w:tcPr>
            <w:tcW w:w="281" w:type="pct"/>
            <w:tcBorders>
              <w:top w:val="nil"/>
              <w:left w:val="nil"/>
              <w:bottom w:val="nil"/>
              <w:right w:val="nil"/>
            </w:tcBorders>
          </w:tcPr>
          <w:p w14:paraId="3FD6DEAB" w14:textId="77777777" w:rsidR="00E9015E" w:rsidRPr="00DC5F32" w:rsidRDefault="00E9015E" w:rsidP="00C14E25">
            <w:pPr>
              <w:adjustRightInd w:val="0"/>
              <w:ind w:left="800" w:right="60"/>
              <w:jc w:val="center"/>
              <w:rPr>
                <w:rFonts w:ascii="Times New Roman" w:hAnsi="Times New Roman" w:cs="Times New Roman"/>
                <w:color w:val="000000" w:themeColor="text1"/>
                <w:kern w:val="0"/>
                <w:sz w:val="16"/>
                <w:szCs w:val="16"/>
              </w:rPr>
            </w:pPr>
          </w:p>
        </w:tc>
        <w:tc>
          <w:tcPr>
            <w:tcW w:w="420" w:type="pct"/>
            <w:tcBorders>
              <w:top w:val="nil"/>
              <w:left w:val="nil"/>
              <w:bottom w:val="nil"/>
              <w:right w:val="nil"/>
            </w:tcBorders>
          </w:tcPr>
          <w:p w14:paraId="3129152C" w14:textId="77777777" w:rsidR="00E9015E" w:rsidRPr="00DC5F32" w:rsidRDefault="00E9015E" w:rsidP="00C14E25">
            <w:pPr>
              <w:adjustRightInd w:val="0"/>
              <w:ind w:left="800" w:right="60"/>
              <w:jc w:val="center"/>
              <w:rPr>
                <w:rFonts w:ascii="Times New Roman" w:hAnsi="Times New Roman" w:cs="Times New Roman"/>
                <w:color w:val="000000" w:themeColor="text1"/>
                <w:kern w:val="0"/>
                <w:sz w:val="16"/>
                <w:szCs w:val="16"/>
              </w:rPr>
            </w:pPr>
          </w:p>
        </w:tc>
        <w:tc>
          <w:tcPr>
            <w:tcW w:w="312" w:type="pct"/>
            <w:tcBorders>
              <w:top w:val="nil"/>
              <w:left w:val="nil"/>
              <w:bottom w:val="nil"/>
              <w:right w:val="dotted" w:sz="4" w:space="0" w:color="auto"/>
            </w:tcBorders>
          </w:tcPr>
          <w:p w14:paraId="101E04AA" w14:textId="77777777" w:rsidR="00E9015E" w:rsidRPr="00DC5F32" w:rsidRDefault="00E9015E" w:rsidP="00C14E25">
            <w:pPr>
              <w:adjustRightInd w:val="0"/>
              <w:ind w:left="800" w:right="60"/>
              <w:jc w:val="center"/>
              <w:rPr>
                <w:rFonts w:ascii="Times New Roman" w:hAnsi="Times New Roman" w:cs="Times New Roman"/>
                <w:color w:val="000000" w:themeColor="text1"/>
                <w:kern w:val="0"/>
                <w:sz w:val="16"/>
                <w:szCs w:val="16"/>
              </w:rPr>
            </w:pPr>
          </w:p>
        </w:tc>
        <w:tc>
          <w:tcPr>
            <w:tcW w:w="420" w:type="pct"/>
            <w:tcBorders>
              <w:top w:val="nil"/>
              <w:left w:val="dotted" w:sz="4" w:space="0" w:color="auto"/>
              <w:bottom w:val="nil"/>
              <w:right w:val="nil"/>
            </w:tcBorders>
            <w:vAlign w:val="center"/>
          </w:tcPr>
          <w:p w14:paraId="6AA5B2C4" w14:textId="77777777" w:rsidR="00E9015E" w:rsidRPr="00DC5F32" w:rsidRDefault="00E9015E" w:rsidP="00C14E25">
            <w:pPr>
              <w:adjustRightInd w:val="0"/>
              <w:ind w:left="800" w:right="60"/>
              <w:jc w:val="center"/>
              <w:rPr>
                <w:rFonts w:ascii="Times New Roman" w:hAnsi="Times New Roman" w:cs="Times New Roman"/>
                <w:color w:val="000000" w:themeColor="text1"/>
                <w:kern w:val="0"/>
                <w:sz w:val="16"/>
                <w:szCs w:val="16"/>
              </w:rPr>
            </w:pPr>
          </w:p>
        </w:tc>
        <w:tc>
          <w:tcPr>
            <w:tcW w:w="268" w:type="pct"/>
            <w:tcBorders>
              <w:top w:val="nil"/>
              <w:left w:val="nil"/>
              <w:bottom w:val="nil"/>
              <w:right w:val="nil"/>
            </w:tcBorders>
            <w:vAlign w:val="center"/>
          </w:tcPr>
          <w:p w14:paraId="71C7EE34" w14:textId="77777777" w:rsidR="00E9015E" w:rsidRPr="00DC5F32" w:rsidRDefault="00E9015E" w:rsidP="00C14E25">
            <w:pPr>
              <w:adjustRightInd w:val="0"/>
              <w:ind w:left="800" w:right="60"/>
              <w:jc w:val="center"/>
              <w:rPr>
                <w:rFonts w:ascii="Times New Roman" w:hAnsi="Times New Roman" w:cs="Times New Roman"/>
                <w:color w:val="000000" w:themeColor="text1"/>
                <w:kern w:val="0"/>
                <w:sz w:val="16"/>
                <w:szCs w:val="16"/>
              </w:rPr>
            </w:pPr>
          </w:p>
        </w:tc>
        <w:tc>
          <w:tcPr>
            <w:tcW w:w="420" w:type="pct"/>
            <w:tcBorders>
              <w:top w:val="nil"/>
              <w:left w:val="nil"/>
              <w:bottom w:val="nil"/>
              <w:right w:val="nil"/>
            </w:tcBorders>
            <w:vAlign w:val="center"/>
          </w:tcPr>
          <w:p w14:paraId="1E0A3B67" w14:textId="77777777" w:rsidR="00E9015E" w:rsidRPr="00DC5F32" w:rsidRDefault="00E9015E" w:rsidP="00C14E25">
            <w:pPr>
              <w:adjustRightInd w:val="0"/>
              <w:ind w:left="800" w:right="60"/>
              <w:jc w:val="center"/>
              <w:rPr>
                <w:rFonts w:ascii="Times New Roman" w:hAnsi="Times New Roman" w:cs="Times New Roman"/>
                <w:color w:val="000000" w:themeColor="text1"/>
                <w:kern w:val="0"/>
                <w:sz w:val="16"/>
                <w:szCs w:val="16"/>
              </w:rPr>
            </w:pPr>
          </w:p>
        </w:tc>
        <w:tc>
          <w:tcPr>
            <w:tcW w:w="268" w:type="pct"/>
            <w:tcBorders>
              <w:top w:val="nil"/>
              <w:left w:val="nil"/>
              <w:bottom w:val="nil"/>
              <w:right w:val="nil"/>
            </w:tcBorders>
            <w:vAlign w:val="center"/>
          </w:tcPr>
          <w:p w14:paraId="0995914C" w14:textId="77777777" w:rsidR="00E9015E" w:rsidRPr="00DC5F32" w:rsidRDefault="00E9015E" w:rsidP="00C14E25">
            <w:pPr>
              <w:adjustRightInd w:val="0"/>
              <w:ind w:left="800" w:right="60"/>
              <w:jc w:val="center"/>
              <w:rPr>
                <w:rFonts w:ascii="Times New Roman" w:hAnsi="Times New Roman" w:cs="Times New Roman"/>
                <w:color w:val="000000" w:themeColor="text1"/>
                <w:kern w:val="0"/>
                <w:sz w:val="16"/>
                <w:szCs w:val="16"/>
              </w:rPr>
            </w:pPr>
          </w:p>
        </w:tc>
        <w:tc>
          <w:tcPr>
            <w:tcW w:w="420" w:type="pct"/>
            <w:tcBorders>
              <w:top w:val="nil"/>
              <w:left w:val="nil"/>
              <w:bottom w:val="nil"/>
              <w:right w:val="nil"/>
            </w:tcBorders>
            <w:vAlign w:val="center"/>
          </w:tcPr>
          <w:p w14:paraId="49F3D0E6" w14:textId="77777777" w:rsidR="00E9015E" w:rsidRPr="00DC5F32" w:rsidRDefault="00E9015E" w:rsidP="00C14E25">
            <w:pPr>
              <w:adjustRightInd w:val="0"/>
              <w:ind w:left="800" w:right="60"/>
              <w:jc w:val="center"/>
              <w:rPr>
                <w:rFonts w:ascii="Times New Roman" w:hAnsi="Times New Roman" w:cs="Times New Roman"/>
                <w:color w:val="000000" w:themeColor="text1"/>
                <w:kern w:val="0"/>
                <w:sz w:val="16"/>
                <w:szCs w:val="16"/>
              </w:rPr>
            </w:pPr>
          </w:p>
        </w:tc>
        <w:tc>
          <w:tcPr>
            <w:tcW w:w="268" w:type="pct"/>
            <w:gridSpan w:val="2"/>
            <w:tcBorders>
              <w:top w:val="nil"/>
              <w:left w:val="nil"/>
              <w:bottom w:val="nil"/>
              <w:right w:val="nil"/>
            </w:tcBorders>
            <w:vAlign w:val="center"/>
          </w:tcPr>
          <w:p w14:paraId="29A1DB8D" w14:textId="77777777" w:rsidR="00E9015E" w:rsidRPr="00DC5F32" w:rsidRDefault="00E9015E" w:rsidP="00C14E25">
            <w:pPr>
              <w:adjustRightInd w:val="0"/>
              <w:ind w:left="800" w:right="60"/>
              <w:jc w:val="center"/>
              <w:rPr>
                <w:rFonts w:ascii="Times New Roman" w:hAnsi="Times New Roman" w:cs="Times New Roman"/>
                <w:color w:val="000000" w:themeColor="text1"/>
                <w:kern w:val="0"/>
                <w:sz w:val="16"/>
                <w:szCs w:val="16"/>
              </w:rPr>
            </w:pPr>
          </w:p>
        </w:tc>
      </w:tr>
      <w:tr w:rsidR="00E9015E" w:rsidRPr="000673A6" w14:paraId="486A39B9" w14:textId="77777777" w:rsidTr="00C14E25">
        <w:trPr>
          <w:trHeight w:val="20"/>
        </w:trPr>
        <w:tc>
          <w:tcPr>
            <w:tcW w:w="1503" w:type="pct"/>
            <w:gridSpan w:val="2"/>
            <w:tcBorders>
              <w:top w:val="nil"/>
              <w:left w:val="nil"/>
              <w:bottom w:val="nil"/>
              <w:right w:val="nil"/>
            </w:tcBorders>
          </w:tcPr>
          <w:p w14:paraId="133CD2B5" w14:textId="77777777" w:rsidR="00E9015E" w:rsidRPr="00DC5F32" w:rsidRDefault="00E9015E" w:rsidP="00C14E25">
            <w:pPr>
              <w:jc w:val="left"/>
              <w:rPr>
                <w:rFonts w:ascii="Times New Roman" w:hAnsi="Times New Roman" w:cs="Times New Roman"/>
                <w:b/>
                <w:sz w:val="16"/>
                <w:szCs w:val="16"/>
              </w:rPr>
            </w:pPr>
            <w:proofErr w:type="spellStart"/>
            <w:r w:rsidRPr="00DC5F32">
              <w:rPr>
                <w:rFonts w:ascii="Times New Roman" w:hAnsi="Times New Roman" w:cs="Times New Roman"/>
                <w:b/>
                <w:sz w:val="16"/>
                <w:szCs w:val="16"/>
              </w:rPr>
              <w:t>Interorganization</w:t>
            </w:r>
            <w:proofErr w:type="spellEnd"/>
            <w:r w:rsidRPr="00DC5F32">
              <w:rPr>
                <w:rFonts w:ascii="Times New Roman" w:hAnsi="Times New Roman" w:cs="Times New Roman"/>
                <w:b/>
                <w:sz w:val="16"/>
                <w:szCs w:val="16"/>
              </w:rPr>
              <w:t>-level Control</w:t>
            </w:r>
          </w:p>
        </w:tc>
        <w:tc>
          <w:tcPr>
            <w:tcW w:w="420" w:type="pct"/>
            <w:tcBorders>
              <w:top w:val="nil"/>
              <w:left w:val="dotted" w:sz="4" w:space="0" w:color="auto"/>
              <w:bottom w:val="nil"/>
              <w:right w:val="nil"/>
            </w:tcBorders>
          </w:tcPr>
          <w:p w14:paraId="1F6C1AC2" w14:textId="77777777" w:rsidR="00E9015E" w:rsidRPr="00DC5F32" w:rsidRDefault="00E9015E" w:rsidP="00C14E25">
            <w:pPr>
              <w:adjustRightInd w:val="0"/>
              <w:ind w:left="800" w:right="60"/>
              <w:jc w:val="center"/>
              <w:rPr>
                <w:rFonts w:ascii="Times New Roman" w:hAnsi="Times New Roman" w:cs="Times New Roman"/>
                <w:color w:val="000000" w:themeColor="text1"/>
                <w:kern w:val="0"/>
                <w:sz w:val="16"/>
                <w:szCs w:val="16"/>
              </w:rPr>
            </w:pPr>
          </w:p>
        </w:tc>
        <w:tc>
          <w:tcPr>
            <w:tcW w:w="281" w:type="pct"/>
            <w:tcBorders>
              <w:top w:val="nil"/>
              <w:left w:val="nil"/>
              <w:bottom w:val="nil"/>
              <w:right w:val="nil"/>
            </w:tcBorders>
          </w:tcPr>
          <w:p w14:paraId="114B5660" w14:textId="77777777" w:rsidR="00E9015E" w:rsidRPr="00DC5F32" w:rsidRDefault="00E9015E" w:rsidP="00C14E25">
            <w:pPr>
              <w:adjustRightInd w:val="0"/>
              <w:ind w:left="800" w:right="60"/>
              <w:jc w:val="center"/>
              <w:rPr>
                <w:rFonts w:ascii="Times New Roman" w:hAnsi="Times New Roman" w:cs="Times New Roman"/>
                <w:color w:val="000000" w:themeColor="text1"/>
                <w:kern w:val="0"/>
                <w:sz w:val="16"/>
                <w:szCs w:val="16"/>
              </w:rPr>
            </w:pPr>
          </w:p>
        </w:tc>
        <w:tc>
          <w:tcPr>
            <w:tcW w:w="420" w:type="pct"/>
            <w:tcBorders>
              <w:top w:val="nil"/>
              <w:left w:val="nil"/>
              <w:bottom w:val="nil"/>
              <w:right w:val="nil"/>
            </w:tcBorders>
          </w:tcPr>
          <w:p w14:paraId="123D68CF" w14:textId="77777777" w:rsidR="00E9015E" w:rsidRPr="00DC5F32" w:rsidRDefault="00E9015E" w:rsidP="00C14E25">
            <w:pPr>
              <w:adjustRightInd w:val="0"/>
              <w:ind w:left="800" w:right="60"/>
              <w:jc w:val="center"/>
              <w:rPr>
                <w:rFonts w:ascii="Times New Roman" w:hAnsi="Times New Roman" w:cs="Times New Roman"/>
                <w:color w:val="000000" w:themeColor="text1"/>
                <w:kern w:val="0"/>
                <w:sz w:val="16"/>
                <w:szCs w:val="16"/>
              </w:rPr>
            </w:pPr>
          </w:p>
        </w:tc>
        <w:tc>
          <w:tcPr>
            <w:tcW w:w="312" w:type="pct"/>
            <w:tcBorders>
              <w:top w:val="nil"/>
              <w:left w:val="nil"/>
              <w:bottom w:val="nil"/>
              <w:right w:val="dotted" w:sz="4" w:space="0" w:color="auto"/>
            </w:tcBorders>
          </w:tcPr>
          <w:p w14:paraId="58EA8F0F" w14:textId="77777777" w:rsidR="00E9015E" w:rsidRPr="00DC5F32" w:rsidRDefault="00E9015E" w:rsidP="00C14E25">
            <w:pPr>
              <w:adjustRightInd w:val="0"/>
              <w:ind w:left="800" w:right="60"/>
              <w:jc w:val="center"/>
              <w:rPr>
                <w:rFonts w:ascii="Times New Roman" w:hAnsi="Times New Roman" w:cs="Times New Roman"/>
                <w:color w:val="000000" w:themeColor="text1"/>
                <w:kern w:val="0"/>
                <w:sz w:val="16"/>
                <w:szCs w:val="16"/>
              </w:rPr>
            </w:pPr>
          </w:p>
        </w:tc>
        <w:tc>
          <w:tcPr>
            <w:tcW w:w="420" w:type="pct"/>
            <w:tcBorders>
              <w:top w:val="nil"/>
              <w:left w:val="dotted" w:sz="4" w:space="0" w:color="auto"/>
              <w:bottom w:val="nil"/>
              <w:right w:val="nil"/>
            </w:tcBorders>
            <w:vAlign w:val="center"/>
          </w:tcPr>
          <w:p w14:paraId="397F25B1" w14:textId="77777777" w:rsidR="00E9015E" w:rsidRPr="00DC5F32" w:rsidRDefault="00E9015E" w:rsidP="00C14E25">
            <w:pPr>
              <w:adjustRightInd w:val="0"/>
              <w:ind w:left="800" w:right="60"/>
              <w:jc w:val="center"/>
              <w:rPr>
                <w:rFonts w:ascii="Times New Roman" w:hAnsi="Times New Roman" w:cs="Times New Roman"/>
                <w:color w:val="000000" w:themeColor="text1"/>
                <w:kern w:val="0"/>
                <w:sz w:val="16"/>
                <w:szCs w:val="16"/>
              </w:rPr>
            </w:pPr>
          </w:p>
        </w:tc>
        <w:tc>
          <w:tcPr>
            <w:tcW w:w="268" w:type="pct"/>
            <w:tcBorders>
              <w:top w:val="nil"/>
              <w:left w:val="nil"/>
              <w:bottom w:val="nil"/>
              <w:right w:val="nil"/>
            </w:tcBorders>
            <w:vAlign w:val="center"/>
          </w:tcPr>
          <w:p w14:paraId="5DD5B8B6" w14:textId="77777777" w:rsidR="00E9015E" w:rsidRPr="00DC5F32" w:rsidRDefault="00E9015E" w:rsidP="00C14E25">
            <w:pPr>
              <w:adjustRightInd w:val="0"/>
              <w:ind w:left="800" w:right="60"/>
              <w:jc w:val="center"/>
              <w:rPr>
                <w:rFonts w:ascii="Times New Roman" w:hAnsi="Times New Roman" w:cs="Times New Roman"/>
                <w:color w:val="000000" w:themeColor="text1"/>
                <w:kern w:val="0"/>
                <w:sz w:val="16"/>
                <w:szCs w:val="16"/>
              </w:rPr>
            </w:pPr>
          </w:p>
        </w:tc>
        <w:tc>
          <w:tcPr>
            <w:tcW w:w="420" w:type="pct"/>
            <w:tcBorders>
              <w:top w:val="nil"/>
              <w:left w:val="nil"/>
              <w:bottom w:val="nil"/>
              <w:right w:val="nil"/>
            </w:tcBorders>
            <w:vAlign w:val="center"/>
          </w:tcPr>
          <w:p w14:paraId="6B1C0DE8" w14:textId="77777777" w:rsidR="00E9015E" w:rsidRPr="00DC5F32" w:rsidRDefault="00E9015E" w:rsidP="00C14E25">
            <w:pPr>
              <w:adjustRightInd w:val="0"/>
              <w:ind w:left="800" w:right="60"/>
              <w:jc w:val="center"/>
              <w:rPr>
                <w:rFonts w:ascii="Times New Roman" w:hAnsi="Times New Roman" w:cs="Times New Roman"/>
                <w:color w:val="000000" w:themeColor="text1"/>
                <w:kern w:val="0"/>
                <w:sz w:val="16"/>
                <w:szCs w:val="16"/>
              </w:rPr>
            </w:pPr>
          </w:p>
        </w:tc>
        <w:tc>
          <w:tcPr>
            <w:tcW w:w="268" w:type="pct"/>
            <w:tcBorders>
              <w:top w:val="nil"/>
              <w:left w:val="nil"/>
              <w:bottom w:val="nil"/>
              <w:right w:val="nil"/>
            </w:tcBorders>
            <w:vAlign w:val="center"/>
          </w:tcPr>
          <w:p w14:paraId="2E4E7DC9" w14:textId="77777777" w:rsidR="00E9015E" w:rsidRPr="00DC5F32" w:rsidRDefault="00E9015E" w:rsidP="00C14E25">
            <w:pPr>
              <w:adjustRightInd w:val="0"/>
              <w:ind w:left="800" w:right="60"/>
              <w:jc w:val="center"/>
              <w:rPr>
                <w:rFonts w:ascii="Times New Roman" w:hAnsi="Times New Roman" w:cs="Times New Roman"/>
                <w:color w:val="000000" w:themeColor="text1"/>
                <w:kern w:val="0"/>
                <w:sz w:val="16"/>
                <w:szCs w:val="16"/>
              </w:rPr>
            </w:pPr>
          </w:p>
        </w:tc>
        <w:tc>
          <w:tcPr>
            <w:tcW w:w="420" w:type="pct"/>
            <w:tcBorders>
              <w:top w:val="nil"/>
              <w:left w:val="nil"/>
              <w:bottom w:val="nil"/>
              <w:right w:val="nil"/>
            </w:tcBorders>
            <w:vAlign w:val="center"/>
          </w:tcPr>
          <w:p w14:paraId="143C4F48" w14:textId="77777777" w:rsidR="00E9015E" w:rsidRPr="00DC5F32" w:rsidRDefault="00E9015E" w:rsidP="00C14E25">
            <w:pPr>
              <w:adjustRightInd w:val="0"/>
              <w:ind w:left="800" w:right="60"/>
              <w:jc w:val="center"/>
              <w:rPr>
                <w:rFonts w:ascii="Times New Roman" w:hAnsi="Times New Roman" w:cs="Times New Roman"/>
                <w:color w:val="000000" w:themeColor="text1"/>
                <w:kern w:val="0"/>
                <w:sz w:val="16"/>
                <w:szCs w:val="16"/>
              </w:rPr>
            </w:pPr>
          </w:p>
        </w:tc>
        <w:tc>
          <w:tcPr>
            <w:tcW w:w="268" w:type="pct"/>
            <w:gridSpan w:val="2"/>
            <w:tcBorders>
              <w:top w:val="nil"/>
              <w:left w:val="nil"/>
              <w:bottom w:val="nil"/>
              <w:right w:val="nil"/>
            </w:tcBorders>
            <w:vAlign w:val="center"/>
          </w:tcPr>
          <w:p w14:paraId="68BA26AA" w14:textId="77777777" w:rsidR="00E9015E" w:rsidRPr="00DC5F32" w:rsidRDefault="00E9015E" w:rsidP="00C14E25">
            <w:pPr>
              <w:adjustRightInd w:val="0"/>
              <w:ind w:left="800" w:right="60"/>
              <w:jc w:val="center"/>
              <w:rPr>
                <w:rFonts w:ascii="Times New Roman" w:hAnsi="Times New Roman" w:cs="Times New Roman"/>
                <w:color w:val="000000" w:themeColor="text1"/>
                <w:kern w:val="0"/>
                <w:sz w:val="16"/>
                <w:szCs w:val="16"/>
              </w:rPr>
            </w:pPr>
          </w:p>
        </w:tc>
      </w:tr>
      <w:tr w:rsidR="00E9015E" w:rsidRPr="000673A6" w14:paraId="417F8FC0" w14:textId="77777777" w:rsidTr="00C14E25">
        <w:trPr>
          <w:trHeight w:val="20"/>
        </w:trPr>
        <w:tc>
          <w:tcPr>
            <w:tcW w:w="120" w:type="pct"/>
            <w:tcBorders>
              <w:top w:val="nil"/>
              <w:left w:val="nil"/>
              <w:bottom w:val="nil"/>
              <w:right w:val="nil"/>
            </w:tcBorders>
          </w:tcPr>
          <w:p w14:paraId="2E35529D" w14:textId="77777777" w:rsidR="00E9015E" w:rsidRPr="00E75E6C" w:rsidRDefault="00E9015E" w:rsidP="00C14E25">
            <w:pPr>
              <w:widowControl/>
              <w:autoSpaceDE/>
              <w:autoSpaceDN/>
              <w:jc w:val="center"/>
              <w:rPr>
                <w:rFonts w:ascii="Times New Roman" w:eastAsia="Gulim" w:hAnsi="Times New Roman" w:cs="Times New Roman"/>
                <w:color w:val="000000" w:themeColor="text1"/>
                <w:kern w:val="0"/>
                <w:sz w:val="14"/>
                <w:szCs w:val="14"/>
              </w:rPr>
            </w:pPr>
          </w:p>
        </w:tc>
        <w:tc>
          <w:tcPr>
            <w:tcW w:w="1383" w:type="pct"/>
            <w:tcBorders>
              <w:top w:val="nil"/>
              <w:left w:val="nil"/>
              <w:bottom w:val="nil"/>
              <w:right w:val="nil"/>
            </w:tcBorders>
          </w:tcPr>
          <w:p w14:paraId="4EAF13CC" w14:textId="77777777" w:rsidR="00E9015E" w:rsidRPr="00DC5F32" w:rsidRDefault="00E9015E" w:rsidP="00C14E25">
            <w:pPr>
              <w:jc w:val="left"/>
              <w:rPr>
                <w:rFonts w:ascii="Times New Roman" w:hAnsi="Times New Roman" w:cs="Times New Roman"/>
                <w:sz w:val="16"/>
                <w:szCs w:val="16"/>
              </w:rPr>
            </w:pPr>
            <w:r w:rsidRPr="00DC5F32">
              <w:rPr>
                <w:rFonts w:ascii="Times New Roman" w:hAnsi="Times New Roman" w:cs="Times New Roman"/>
                <w:sz w:val="16"/>
                <w:szCs w:val="16"/>
              </w:rPr>
              <w:t>Relationship duration</w:t>
            </w:r>
          </w:p>
        </w:tc>
        <w:tc>
          <w:tcPr>
            <w:tcW w:w="420" w:type="pct"/>
            <w:tcBorders>
              <w:top w:val="nil"/>
              <w:left w:val="dotted" w:sz="4" w:space="0" w:color="auto"/>
              <w:bottom w:val="nil"/>
              <w:right w:val="nil"/>
            </w:tcBorders>
            <w:vAlign w:val="center"/>
          </w:tcPr>
          <w:p w14:paraId="2D974CE1"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.019</w:t>
            </w:r>
            <w:r w:rsidRPr="00DC5F32">
              <w:rPr>
                <w:rFonts w:ascii="Times New Roman" w:eastAsia="Gulim" w:hAnsi="Times New Roman" w:cs="Times New Roman"/>
                <w:kern w:val="0"/>
                <w:sz w:val="16"/>
                <w:szCs w:val="16"/>
                <w:vertAlign w:val="superscript"/>
              </w:rPr>
              <w:t>**</w:t>
            </w:r>
          </w:p>
        </w:tc>
        <w:tc>
          <w:tcPr>
            <w:tcW w:w="281" w:type="pct"/>
            <w:tcBorders>
              <w:top w:val="nil"/>
              <w:left w:val="nil"/>
              <w:bottom w:val="nil"/>
              <w:right w:val="nil"/>
            </w:tcBorders>
            <w:vAlign w:val="center"/>
          </w:tcPr>
          <w:p w14:paraId="206D306D"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.007</w:t>
            </w:r>
          </w:p>
        </w:tc>
        <w:tc>
          <w:tcPr>
            <w:tcW w:w="420" w:type="pct"/>
            <w:tcBorders>
              <w:top w:val="nil"/>
              <w:left w:val="nil"/>
              <w:bottom w:val="nil"/>
              <w:right w:val="nil"/>
            </w:tcBorders>
            <w:vAlign w:val="center"/>
          </w:tcPr>
          <w:p w14:paraId="17E79387"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.020</w:t>
            </w:r>
            <w:r w:rsidRPr="00DC5F32">
              <w:rPr>
                <w:rFonts w:ascii="Times New Roman" w:eastAsia="Gulim" w:hAnsi="Times New Roman" w:cs="Times New Roman"/>
                <w:kern w:val="0"/>
                <w:sz w:val="16"/>
                <w:szCs w:val="16"/>
                <w:vertAlign w:val="superscript"/>
              </w:rPr>
              <w:t>**</w:t>
            </w:r>
          </w:p>
        </w:tc>
        <w:tc>
          <w:tcPr>
            <w:tcW w:w="312" w:type="pct"/>
            <w:tcBorders>
              <w:top w:val="nil"/>
              <w:left w:val="nil"/>
              <w:bottom w:val="nil"/>
              <w:right w:val="dotted" w:sz="4" w:space="0" w:color="auto"/>
            </w:tcBorders>
            <w:vAlign w:val="center"/>
          </w:tcPr>
          <w:p w14:paraId="2A1351EC"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.007</w:t>
            </w:r>
          </w:p>
        </w:tc>
        <w:tc>
          <w:tcPr>
            <w:tcW w:w="420" w:type="pct"/>
            <w:tcBorders>
              <w:top w:val="nil"/>
              <w:left w:val="dotted" w:sz="4" w:space="0" w:color="auto"/>
              <w:bottom w:val="nil"/>
              <w:right w:val="nil"/>
            </w:tcBorders>
            <w:vAlign w:val="center"/>
          </w:tcPr>
          <w:p w14:paraId="423AA732"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-.006</w:t>
            </w:r>
          </w:p>
        </w:tc>
        <w:tc>
          <w:tcPr>
            <w:tcW w:w="268" w:type="pct"/>
            <w:tcBorders>
              <w:top w:val="nil"/>
              <w:left w:val="nil"/>
              <w:bottom w:val="nil"/>
              <w:right w:val="nil"/>
            </w:tcBorders>
            <w:vAlign w:val="center"/>
          </w:tcPr>
          <w:p w14:paraId="5F2D088C"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.009</w:t>
            </w:r>
          </w:p>
        </w:tc>
        <w:tc>
          <w:tcPr>
            <w:tcW w:w="420" w:type="pct"/>
            <w:tcBorders>
              <w:top w:val="nil"/>
              <w:left w:val="nil"/>
              <w:bottom w:val="nil"/>
              <w:right w:val="nil"/>
            </w:tcBorders>
            <w:vAlign w:val="center"/>
          </w:tcPr>
          <w:p w14:paraId="5DADC577"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-.007</w:t>
            </w:r>
          </w:p>
        </w:tc>
        <w:tc>
          <w:tcPr>
            <w:tcW w:w="268" w:type="pct"/>
            <w:tcBorders>
              <w:top w:val="nil"/>
              <w:left w:val="nil"/>
              <w:bottom w:val="nil"/>
              <w:right w:val="nil"/>
            </w:tcBorders>
            <w:vAlign w:val="center"/>
          </w:tcPr>
          <w:p w14:paraId="6E7D4191"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.008</w:t>
            </w:r>
          </w:p>
        </w:tc>
        <w:tc>
          <w:tcPr>
            <w:tcW w:w="420" w:type="pct"/>
            <w:tcBorders>
              <w:top w:val="nil"/>
              <w:left w:val="nil"/>
              <w:bottom w:val="nil"/>
              <w:right w:val="nil"/>
            </w:tcBorders>
            <w:vAlign w:val="center"/>
          </w:tcPr>
          <w:p w14:paraId="564941A0"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-.007</w:t>
            </w:r>
          </w:p>
        </w:tc>
        <w:tc>
          <w:tcPr>
            <w:tcW w:w="268" w:type="pct"/>
            <w:gridSpan w:val="2"/>
            <w:tcBorders>
              <w:top w:val="nil"/>
              <w:left w:val="nil"/>
              <w:bottom w:val="nil"/>
              <w:right w:val="nil"/>
            </w:tcBorders>
            <w:vAlign w:val="center"/>
          </w:tcPr>
          <w:p w14:paraId="53676AF8"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.008</w:t>
            </w:r>
          </w:p>
        </w:tc>
      </w:tr>
      <w:tr w:rsidR="00E9015E" w:rsidRPr="000673A6" w14:paraId="181A1ED5" w14:textId="77777777" w:rsidTr="00C14E25">
        <w:trPr>
          <w:trHeight w:val="20"/>
        </w:trPr>
        <w:tc>
          <w:tcPr>
            <w:tcW w:w="120" w:type="pct"/>
            <w:tcBorders>
              <w:top w:val="nil"/>
              <w:left w:val="nil"/>
              <w:bottom w:val="nil"/>
              <w:right w:val="nil"/>
            </w:tcBorders>
          </w:tcPr>
          <w:p w14:paraId="55BA828E" w14:textId="77777777" w:rsidR="00E9015E" w:rsidRPr="00E75E6C" w:rsidRDefault="00E9015E" w:rsidP="00C14E25">
            <w:pPr>
              <w:widowControl/>
              <w:autoSpaceDE/>
              <w:autoSpaceDN/>
              <w:jc w:val="center"/>
              <w:rPr>
                <w:rFonts w:ascii="Times New Roman" w:eastAsia="Gulim" w:hAnsi="Times New Roman" w:cs="Times New Roman"/>
                <w:color w:val="000000" w:themeColor="text1"/>
                <w:kern w:val="0"/>
                <w:sz w:val="14"/>
                <w:szCs w:val="14"/>
              </w:rPr>
            </w:pPr>
          </w:p>
        </w:tc>
        <w:tc>
          <w:tcPr>
            <w:tcW w:w="1383" w:type="pct"/>
            <w:tcBorders>
              <w:top w:val="nil"/>
              <w:left w:val="nil"/>
              <w:bottom w:val="nil"/>
              <w:right w:val="nil"/>
            </w:tcBorders>
          </w:tcPr>
          <w:p w14:paraId="6F2F5833" w14:textId="77777777" w:rsidR="00E9015E" w:rsidRPr="00DC5F32" w:rsidRDefault="00E9015E" w:rsidP="00C14E25">
            <w:pPr>
              <w:jc w:val="left"/>
              <w:rPr>
                <w:rFonts w:ascii="Times New Roman" w:hAnsi="Times New Roman" w:cs="Times New Roman"/>
                <w:sz w:val="16"/>
                <w:szCs w:val="16"/>
              </w:rPr>
            </w:pPr>
            <w:r w:rsidRPr="00DC5F32">
              <w:rPr>
                <w:rFonts w:ascii="Times New Roman" w:hAnsi="Times New Roman" w:cs="Times New Roman"/>
                <w:sz w:val="16"/>
                <w:szCs w:val="16"/>
              </w:rPr>
              <w:t>Buyer’s dependence on the supplier</w:t>
            </w:r>
          </w:p>
        </w:tc>
        <w:tc>
          <w:tcPr>
            <w:tcW w:w="420" w:type="pct"/>
            <w:tcBorders>
              <w:top w:val="nil"/>
              <w:left w:val="dotted" w:sz="4" w:space="0" w:color="auto"/>
              <w:bottom w:val="nil"/>
              <w:right w:val="nil"/>
            </w:tcBorders>
            <w:vAlign w:val="center"/>
          </w:tcPr>
          <w:p w14:paraId="06579BD6"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.091</w:t>
            </w:r>
          </w:p>
        </w:tc>
        <w:tc>
          <w:tcPr>
            <w:tcW w:w="281" w:type="pct"/>
            <w:tcBorders>
              <w:top w:val="nil"/>
              <w:left w:val="nil"/>
              <w:bottom w:val="nil"/>
              <w:right w:val="nil"/>
            </w:tcBorders>
            <w:vAlign w:val="center"/>
          </w:tcPr>
          <w:p w14:paraId="6A02053B"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.098</w:t>
            </w:r>
          </w:p>
        </w:tc>
        <w:tc>
          <w:tcPr>
            <w:tcW w:w="420" w:type="pct"/>
            <w:tcBorders>
              <w:top w:val="nil"/>
              <w:left w:val="nil"/>
              <w:bottom w:val="nil"/>
              <w:right w:val="nil"/>
            </w:tcBorders>
            <w:vAlign w:val="center"/>
          </w:tcPr>
          <w:p w14:paraId="6A8F93E1"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.114</w:t>
            </w:r>
          </w:p>
        </w:tc>
        <w:tc>
          <w:tcPr>
            <w:tcW w:w="312" w:type="pct"/>
            <w:tcBorders>
              <w:top w:val="nil"/>
              <w:left w:val="nil"/>
              <w:bottom w:val="nil"/>
              <w:right w:val="dotted" w:sz="4" w:space="0" w:color="auto"/>
            </w:tcBorders>
            <w:vAlign w:val="center"/>
          </w:tcPr>
          <w:p w14:paraId="21290AB6" w14:textId="77777777" w:rsidR="00E9015E" w:rsidRPr="00DC5F32" w:rsidRDefault="00E9015E" w:rsidP="00C14E25">
            <w:pPr>
              <w:widowControl/>
              <w:autoSpaceDE/>
              <w:autoSpaceDN/>
              <w:jc w:val="center"/>
              <w:rPr>
                <w:rFonts w:ascii="Times New Roman" w:eastAsia="Gulim" w:hAnsi="Times New Roman" w:cs="Times New Roman"/>
                <w:kern w:val="0"/>
                <w:sz w:val="16"/>
                <w:szCs w:val="16"/>
              </w:rPr>
            </w:pPr>
            <w:r w:rsidRPr="00DC5F32">
              <w:rPr>
                <w:rFonts w:ascii="Times New Roman" w:eastAsia="Gulim" w:hAnsi="Times New Roman" w:cs="Times New Roman"/>
                <w:kern w:val="0"/>
                <w:sz w:val="16"/>
                <w:szCs w:val="16"/>
              </w:rPr>
              <w:t>.096</w:t>
            </w:r>
          </w:p>
        </w:tc>
        <w:tc>
          <w:tcPr>
            <w:tcW w:w="420" w:type="pct"/>
            <w:tcBorders>
              <w:top w:val="nil"/>
              <w:left w:val="dotted" w:sz="4" w:space="0" w:color="auto"/>
              <w:bottom w:val="nil"/>
              <w:right w:val="nil"/>
            </w:tcBorders>
            <w:vAlign w:val="center"/>
          </w:tcPr>
          <w:p w14:paraId="3E8CB824"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-.186</w:t>
            </w:r>
          </w:p>
        </w:tc>
        <w:tc>
          <w:tcPr>
            <w:tcW w:w="268" w:type="pct"/>
            <w:tcBorders>
              <w:top w:val="nil"/>
              <w:left w:val="nil"/>
              <w:bottom w:val="nil"/>
              <w:right w:val="nil"/>
            </w:tcBorders>
            <w:vAlign w:val="center"/>
          </w:tcPr>
          <w:p w14:paraId="3781169E"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.117</w:t>
            </w:r>
          </w:p>
        </w:tc>
        <w:tc>
          <w:tcPr>
            <w:tcW w:w="420" w:type="pct"/>
            <w:tcBorders>
              <w:top w:val="nil"/>
              <w:left w:val="nil"/>
              <w:bottom w:val="nil"/>
              <w:right w:val="nil"/>
            </w:tcBorders>
            <w:vAlign w:val="center"/>
          </w:tcPr>
          <w:p w14:paraId="6E4D878F"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-.070</w:t>
            </w:r>
          </w:p>
        </w:tc>
        <w:tc>
          <w:tcPr>
            <w:tcW w:w="268" w:type="pct"/>
            <w:tcBorders>
              <w:top w:val="nil"/>
              <w:left w:val="nil"/>
              <w:bottom w:val="nil"/>
              <w:right w:val="nil"/>
            </w:tcBorders>
            <w:vAlign w:val="center"/>
          </w:tcPr>
          <w:p w14:paraId="2F5662D3"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.105</w:t>
            </w:r>
          </w:p>
        </w:tc>
        <w:tc>
          <w:tcPr>
            <w:tcW w:w="420" w:type="pct"/>
            <w:tcBorders>
              <w:top w:val="nil"/>
              <w:left w:val="nil"/>
              <w:bottom w:val="nil"/>
              <w:right w:val="nil"/>
            </w:tcBorders>
            <w:vAlign w:val="center"/>
          </w:tcPr>
          <w:p w14:paraId="201A0575"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-.073</w:t>
            </w:r>
          </w:p>
        </w:tc>
        <w:tc>
          <w:tcPr>
            <w:tcW w:w="268" w:type="pct"/>
            <w:gridSpan w:val="2"/>
            <w:tcBorders>
              <w:top w:val="nil"/>
              <w:left w:val="nil"/>
              <w:bottom w:val="nil"/>
              <w:right w:val="nil"/>
            </w:tcBorders>
            <w:vAlign w:val="center"/>
          </w:tcPr>
          <w:p w14:paraId="215013F3" w14:textId="77777777" w:rsidR="00E9015E" w:rsidRPr="00DC5F32" w:rsidRDefault="00E9015E" w:rsidP="00C14E25">
            <w:pPr>
              <w:widowControl/>
              <w:autoSpaceDE/>
              <w:autoSpaceDN/>
              <w:jc w:val="center"/>
              <w:rPr>
                <w:rFonts w:ascii="Times New Roman" w:eastAsia="Gulim" w:hAnsi="Times New Roman" w:cs="Times New Roman"/>
                <w:color w:val="000000" w:themeColor="text1"/>
                <w:kern w:val="0"/>
                <w:sz w:val="16"/>
                <w:szCs w:val="16"/>
              </w:rPr>
            </w:pPr>
            <w:r w:rsidRPr="00DC5F32">
              <w:rPr>
                <w:rFonts w:ascii="Times New Roman" w:eastAsia="Gulim" w:hAnsi="Times New Roman" w:cs="Times New Roman"/>
                <w:color w:val="000000" w:themeColor="text1"/>
                <w:kern w:val="0"/>
                <w:sz w:val="16"/>
                <w:szCs w:val="16"/>
              </w:rPr>
              <w:t>.105</w:t>
            </w:r>
          </w:p>
        </w:tc>
      </w:tr>
      <w:tr w:rsidR="00E9015E" w:rsidRPr="000673A6" w14:paraId="474016C6" w14:textId="77777777" w:rsidTr="00C14E25">
        <w:trPr>
          <w:trHeight w:val="20"/>
        </w:trPr>
        <w:tc>
          <w:tcPr>
            <w:tcW w:w="120" w:type="pct"/>
            <w:tcBorders>
              <w:top w:val="nil"/>
              <w:left w:val="nil"/>
              <w:bottom w:val="nil"/>
              <w:right w:val="nil"/>
            </w:tcBorders>
          </w:tcPr>
          <w:p w14:paraId="3D1D84C8" w14:textId="77777777" w:rsidR="00E9015E" w:rsidRPr="00E75E6C" w:rsidRDefault="00E9015E" w:rsidP="00C14E25">
            <w:pPr>
              <w:jc w:val="center"/>
              <w:rPr>
                <w:rFonts w:ascii="Times New Roman" w:hAnsi="Times New Roman" w:cs="Times New Roman"/>
                <w:color w:val="000000" w:themeColor="text1"/>
                <w:sz w:val="14"/>
                <w:szCs w:val="14"/>
              </w:rPr>
            </w:pPr>
          </w:p>
        </w:tc>
        <w:tc>
          <w:tcPr>
            <w:tcW w:w="1383" w:type="pct"/>
            <w:tcBorders>
              <w:top w:val="nil"/>
              <w:left w:val="nil"/>
              <w:bottom w:val="nil"/>
              <w:right w:val="nil"/>
            </w:tcBorders>
          </w:tcPr>
          <w:p w14:paraId="307BB75C" w14:textId="77777777" w:rsidR="00E9015E" w:rsidRPr="00DC5F32" w:rsidRDefault="00E9015E" w:rsidP="00C14E25">
            <w:pPr>
              <w:jc w:val="center"/>
              <w:rPr>
                <w:rFonts w:ascii="Times New Roman" w:hAnsi="Times New Roman" w:cs="Times New Roman"/>
                <w:color w:val="000000" w:themeColor="text1"/>
                <w:sz w:val="16"/>
                <w:szCs w:val="16"/>
              </w:rPr>
            </w:pPr>
          </w:p>
        </w:tc>
        <w:tc>
          <w:tcPr>
            <w:tcW w:w="420" w:type="pct"/>
            <w:tcBorders>
              <w:top w:val="nil"/>
              <w:left w:val="dotted" w:sz="4" w:space="0" w:color="auto"/>
              <w:bottom w:val="nil"/>
              <w:right w:val="nil"/>
            </w:tcBorders>
          </w:tcPr>
          <w:p w14:paraId="153621EF" w14:textId="77777777" w:rsidR="00E9015E" w:rsidRPr="00DC5F32" w:rsidRDefault="00E9015E" w:rsidP="00C14E25">
            <w:pPr>
              <w:jc w:val="center"/>
              <w:rPr>
                <w:rFonts w:ascii="Times New Roman" w:hAnsi="Times New Roman" w:cs="Times New Roman"/>
                <w:color w:val="000000" w:themeColor="text1"/>
                <w:sz w:val="16"/>
                <w:szCs w:val="16"/>
              </w:rPr>
            </w:pPr>
          </w:p>
        </w:tc>
        <w:tc>
          <w:tcPr>
            <w:tcW w:w="281" w:type="pct"/>
            <w:tcBorders>
              <w:top w:val="nil"/>
              <w:left w:val="nil"/>
              <w:bottom w:val="nil"/>
              <w:right w:val="nil"/>
            </w:tcBorders>
          </w:tcPr>
          <w:p w14:paraId="58C09BAC" w14:textId="77777777" w:rsidR="00E9015E" w:rsidRPr="00DC5F32" w:rsidRDefault="00E9015E" w:rsidP="00C14E25">
            <w:pPr>
              <w:jc w:val="center"/>
              <w:rPr>
                <w:rFonts w:ascii="Times New Roman" w:hAnsi="Times New Roman" w:cs="Times New Roman"/>
                <w:color w:val="000000" w:themeColor="text1"/>
                <w:sz w:val="16"/>
                <w:szCs w:val="16"/>
              </w:rPr>
            </w:pPr>
          </w:p>
        </w:tc>
        <w:tc>
          <w:tcPr>
            <w:tcW w:w="420" w:type="pct"/>
            <w:tcBorders>
              <w:top w:val="nil"/>
              <w:left w:val="nil"/>
              <w:bottom w:val="nil"/>
              <w:right w:val="nil"/>
            </w:tcBorders>
          </w:tcPr>
          <w:p w14:paraId="70210B1F" w14:textId="77777777" w:rsidR="00E9015E" w:rsidRPr="00DC5F32" w:rsidRDefault="00E9015E" w:rsidP="00C14E25">
            <w:pPr>
              <w:jc w:val="center"/>
              <w:rPr>
                <w:rFonts w:ascii="Times New Roman" w:hAnsi="Times New Roman" w:cs="Times New Roman"/>
                <w:color w:val="000000" w:themeColor="text1"/>
                <w:sz w:val="16"/>
                <w:szCs w:val="16"/>
              </w:rPr>
            </w:pPr>
          </w:p>
        </w:tc>
        <w:tc>
          <w:tcPr>
            <w:tcW w:w="312" w:type="pct"/>
            <w:tcBorders>
              <w:top w:val="nil"/>
              <w:left w:val="nil"/>
              <w:bottom w:val="nil"/>
              <w:right w:val="dotted" w:sz="4" w:space="0" w:color="auto"/>
            </w:tcBorders>
          </w:tcPr>
          <w:p w14:paraId="3EB484D8" w14:textId="77777777" w:rsidR="00E9015E" w:rsidRPr="00DC5F32" w:rsidRDefault="00E9015E" w:rsidP="00C14E25">
            <w:pPr>
              <w:jc w:val="center"/>
              <w:rPr>
                <w:rFonts w:ascii="Times New Roman" w:hAnsi="Times New Roman" w:cs="Times New Roman"/>
                <w:color w:val="000000" w:themeColor="text1"/>
                <w:sz w:val="16"/>
                <w:szCs w:val="16"/>
              </w:rPr>
            </w:pPr>
          </w:p>
        </w:tc>
        <w:tc>
          <w:tcPr>
            <w:tcW w:w="420" w:type="pct"/>
            <w:tcBorders>
              <w:top w:val="nil"/>
              <w:left w:val="dotted" w:sz="4" w:space="0" w:color="auto"/>
              <w:bottom w:val="nil"/>
              <w:right w:val="nil"/>
            </w:tcBorders>
            <w:vAlign w:val="center"/>
          </w:tcPr>
          <w:p w14:paraId="2E59318E" w14:textId="77777777" w:rsidR="00E9015E" w:rsidRPr="00DC5F32" w:rsidRDefault="00E9015E" w:rsidP="00C14E25">
            <w:pPr>
              <w:jc w:val="center"/>
              <w:rPr>
                <w:rFonts w:ascii="Times New Roman" w:hAnsi="Times New Roman" w:cs="Times New Roman"/>
                <w:color w:val="000000" w:themeColor="text1"/>
                <w:sz w:val="16"/>
                <w:szCs w:val="16"/>
              </w:rPr>
            </w:pPr>
          </w:p>
        </w:tc>
        <w:tc>
          <w:tcPr>
            <w:tcW w:w="268" w:type="pct"/>
            <w:tcBorders>
              <w:top w:val="nil"/>
              <w:left w:val="nil"/>
              <w:bottom w:val="nil"/>
              <w:right w:val="nil"/>
            </w:tcBorders>
            <w:vAlign w:val="center"/>
          </w:tcPr>
          <w:p w14:paraId="2ECEDB52" w14:textId="77777777" w:rsidR="00E9015E" w:rsidRPr="00DC5F32" w:rsidRDefault="00E9015E" w:rsidP="00C14E25">
            <w:pPr>
              <w:jc w:val="center"/>
              <w:rPr>
                <w:rFonts w:ascii="Times New Roman" w:hAnsi="Times New Roman" w:cs="Times New Roman"/>
                <w:color w:val="000000" w:themeColor="text1"/>
                <w:sz w:val="16"/>
                <w:szCs w:val="16"/>
              </w:rPr>
            </w:pPr>
          </w:p>
        </w:tc>
        <w:tc>
          <w:tcPr>
            <w:tcW w:w="420" w:type="pct"/>
            <w:tcBorders>
              <w:top w:val="nil"/>
              <w:left w:val="nil"/>
              <w:bottom w:val="nil"/>
              <w:right w:val="nil"/>
            </w:tcBorders>
            <w:vAlign w:val="center"/>
          </w:tcPr>
          <w:p w14:paraId="50C09E3F" w14:textId="77777777" w:rsidR="00E9015E" w:rsidRPr="00DC5F32" w:rsidRDefault="00E9015E" w:rsidP="00C14E25">
            <w:pPr>
              <w:jc w:val="center"/>
              <w:rPr>
                <w:rFonts w:ascii="Times New Roman" w:hAnsi="Times New Roman" w:cs="Times New Roman"/>
                <w:color w:val="000000" w:themeColor="text1"/>
                <w:sz w:val="16"/>
                <w:szCs w:val="16"/>
              </w:rPr>
            </w:pPr>
          </w:p>
        </w:tc>
        <w:tc>
          <w:tcPr>
            <w:tcW w:w="268" w:type="pct"/>
            <w:tcBorders>
              <w:top w:val="nil"/>
              <w:left w:val="nil"/>
              <w:bottom w:val="nil"/>
              <w:right w:val="nil"/>
            </w:tcBorders>
            <w:vAlign w:val="center"/>
          </w:tcPr>
          <w:p w14:paraId="0883BF57" w14:textId="77777777" w:rsidR="00E9015E" w:rsidRPr="00DC5F32" w:rsidRDefault="00E9015E" w:rsidP="00C14E25">
            <w:pPr>
              <w:jc w:val="center"/>
              <w:rPr>
                <w:rFonts w:ascii="Times New Roman" w:hAnsi="Times New Roman" w:cs="Times New Roman"/>
                <w:color w:val="000000" w:themeColor="text1"/>
                <w:sz w:val="16"/>
                <w:szCs w:val="16"/>
              </w:rPr>
            </w:pPr>
          </w:p>
        </w:tc>
        <w:tc>
          <w:tcPr>
            <w:tcW w:w="420" w:type="pct"/>
            <w:tcBorders>
              <w:top w:val="nil"/>
              <w:left w:val="nil"/>
              <w:bottom w:val="nil"/>
              <w:right w:val="nil"/>
            </w:tcBorders>
            <w:vAlign w:val="center"/>
          </w:tcPr>
          <w:p w14:paraId="41502806" w14:textId="77777777" w:rsidR="00E9015E" w:rsidRPr="00DC5F32" w:rsidRDefault="00E9015E" w:rsidP="00C14E25">
            <w:pPr>
              <w:jc w:val="center"/>
              <w:rPr>
                <w:rFonts w:ascii="Times New Roman" w:hAnsi="Times New Roman" w:cs="Times New Roman"/>
                <w:color w:val="000000" w:themeColor="text1"/>
                <w:sz w:val="16"/>
                <w:szCs w:val="16"/>
              </w:rPr>
            </w:pPr>
          </w:p>
        </w:tc>
        <w:tc>
          <w:tcPr>
            <w:tcW w:w="268" w:type="pct"/>
            <w:gridSpan w:val="2"/>
            <w:tcBorders>
              <w:top w:val="nil"/>
              <w:left w:val="nil"/>
              <w:bottom w:val="nil"/>
              <w:right w:val="nil"/>
            </w:tcBorders>
            <w:vAlign w:val="center"/>
          </w:tcPr>
          <w:p w14:paraId="3B1C4998" w14:textId="77777777" w:rsidR="00E9015E" w:rsidRPr="00DC5F32" w:rsidRDefault="00E9015E" w:rsidP="00C14E25">
            <w:pPr>
              <w:jc w:val="center"/>
              <w:rPr>
                <w:rFonts w:ascii="Times New Roman" w:hAnsi="Times New Roman" w:cs="Times New Roman"/>
                <w:color w:val="000000" w:themeColor="text1"/>
                <w:sz w:val="16"/>
                <w:szCs w:val="16"/>
              </w:rPr>
            </w:pPr>
          </w:p>
        </w:tc>
      </w:tr>
      <w:tr w:rsidR="00E9015E" w:rsidRPr="000673A6" w14:paraId="17DC60A1" w14:textId="77777777" w:rsidTr="00C14E25">
        <w:trPr>
          <w:trHeight w:val="20"/>
        </w:trPr>
        <w:tc>
          <w:tcPr>
            <w:tcW w:w="1503" w:type="pct"/>
            <w:gridSpan w:val="2"/>
            <w:tcBorders>
              <w:top w:val="nil"/>
              <w:left w:val="nil"/>
              <w:bottom w:val="nil"/>
              <w:right w:val="nil"/>
            </w:tcBorders>
          </w:tcPr>
          <w:p w14:paraId="00B67982" w14:textId="77777777" w:rsidR="00E9015E" w:rsidRPr="00DC5F32" w:rsidRDefault="00E9015E" w:rsidP="00C14E25">
            <w:pPr>
              <w:rPr>
                <w:rFonts w:ascii="Times New Roman" w:hAnsi="Times New Roman" w:cs="Times New Roman"/>
                <w:sz w:val="16"/>
                <w:szCs w:val="16"/>
              </w:rPr>
            </w:pPr>
            <w:r w:rsidRPr="00DC5F32">
              <w:rPr>
                <w:rFonts w:ascii="Times New Roman" w:hAnsi="Times New Roman" w:cs="Times New Roman"/>
                <w:sz w:val="16"/>
                <w:szCs w:val="16"/>
              </w:rPr>
              <w:t>R</w:t>
            </w:r>
            <w:r w:rsidRPr="00DC5F32">
              <w:rPr>
                <w:rFonts w:ascii="Times New Roman" w:hAnsi="Times New Roman" w:cs="Times New Roman"/>
                <w:sz w:val="16"/>
                <w:szCs w:val="16"/>
                <w:vertAlign w:val="superscript"/>
              </w:rPr>
              <w:t>2</w:t>
            </w:r>
          </w:p>
        </w:tc>
        <w:tc>
          <w:tcPr>
            <w:tcW w:w="701" w:type="pct"/>
            <w:gridSpan w:val="2"/>
            <w:tcBorders>
              <w:top w:val="nil"/>
              <w:left w:val="dotted" w:sz="4" w:space="0" w:color="auto"/>
              <w:bottom w:val="nil"/>
              <w:right w:val="nil"/>
            </w:tcBorders>
            <w:vAlign w:val="center"/>
          </w:tcPr>
          <w:p w14:paraId="73601FF4"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.289</w:t>
            </w:r>
          </w:p>
        </w:tc>
        <w:tc>
          <w:tcPr>
            <w:tcW w:w="731" w:type="pct"/>
            <w:gridSpan w:val="2"/>
            <w:tcBorders>
              <w:top w:val="nil"/>
              <w:left w:val="nil"/>
              <w:bottom w:val="nil"/>
              <w:right w:val="dotted" w:sz="4" w:space="0" w:color="auto"/>
            </w:tcBorders>
            <w:vAlign w:val="center"/>
          </w:tcPr>
          <w:p w14:paraId="49B6C888"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.327</w:t>
            </w:r>
          </w:p>
        </w:tc>
        <w:tc>
          <w:tcPr>
            <w:tcW w:w="688" w:type="pct"/>
            <w:gridSpan w:val="2"/>
            <w:tcBorders>
              <w:top w:val="nil"/>
              <w:left w:val="dotted" w:sz="4" w:space="0" w:color="auto"/>
              <w:bottom w:val="nil"/>
              <w:right w:val="nil"/>
            </w:tcBorders>
            <w:vAlign w:val="center"/>
          </w:tcPr>
          <w:p w14:paraId="0437D636"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.200</w:t>
            </w:r>
          </w:p>
        </w:tc>
        <w:tc>
          <w:tcPr>
            <w:tcW w:w="688" w:type="pct"/>
            <w:gridSpan w:val="2"/>
            <w:tcBorders>
              <w:top w:val="nil"/>
              <w:left w:val="nil"/>
              <w:bottom w:val="nil"/>
              <w:right w:val="nil"/>
            </w:tcBorders>
            <w:vAlign w:val="center"/>
          </w:tcPr>
          <w:p w14:paraId="6D21900F"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.425</w:t>
            </w:r>
          </w:p>
        </w:tc>
        <w:tc>
          <w:tcPr>
            <w:tcW w:w="688" w:type="pct"/>
            <w:gridSpan w:val="3"/>
            <w:tcBorders>
              <w:top w:val="nil"/>
              <w:left w:val="nil"/>
              <w:bottom w:val="nil"/>
              <w:right w:val="nil"/>
            </w:tcBorders>
            <w:vAlign w:val="center"/>
          </w:tcPr>
          <w:p w14:paraId="3BA0835D"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.427</w:t>
            </w:r>
          </w:p>
        </w:tc>
      </w:tr>
      <w:tr w:rsidR="00E9015E" w:rsidRPr="000673A6" w14:paraId="4AC2A21A" w14:textId="77777777" w:rsidTr="00C14E25">
        <w:trPr>
          <w:trHeight w:val="20"/>
        </w:trPr>
        <w:tc>
          <w:tcPr>
            <w:tcW w:w="1503" w:type="pct"/>
            <w:gridSpan w:val="2"/>
            <w:tcBorders>
              <w:top w:val="nil"/>
              <w:left w:val="nil"/>
              <w:bottom w:val="nil"/>
              <w:right w:val="nil"/>
            </w:tcBorders>
          </w:tcPr>
          <w:p w14:paraId="7C73ABCB" w14:textId="77777777" w:rsidR="00E9015E" w:rsidRPr="00DC5F32" w:rsidRDefault="00E9015E" w:rsidP="00C14E25">
            <w:pPr>
              <w:rPr>
                <w:rFonts w:ascii="Times New Roman" w:hAnsi="Times New Roman" w:cs="Times New Roman"/>
                <w:sz w:val="16"/>
                <w:szCs w:val="16"/>
              </w:rPr>
            </w:pPr>
            <w:r w:rsidRPr="00DC5F32">
              <w:rPr>
                <w:rFonts w:ascii="Times New Roman" w:hAnsi="Times New Roman" w:cs="Times New Roman"/>
                <w:sz w:val="16"/>
                <w:szCs w:val="16"/>
              </w:rPr>
              <w:t>Adjusted R</w:t>
            </w:r>
            <w:r w:rsidRPr="00DC5F32">
              <w:rPr>
                <w:rFonts w:ascii="Times New Roman" w:hAnsi="Times New Roman" w:cs="Times New Roman"/>
                <w:sz w:val="16"/>
                <w:szCs w:val="16"/>
                <w:vertAlign w:val="superscript"/>
              </w:rPr>
              <w:t>2</w:t>
            </w:r>
          </w:p>
        </w:tc>
        <w:tc>
          <w:tcPr>
            <w:tcW w:w="701" w:type="pct"/>
            <w:gridSpan w:val="2"/>
            <w:tcBorders>
              <w:top w:val="nil"/>
              <w:left w:val="dotted" w:sz="4" w:space="0" w:color="auto"/>
              <w:bottom w:val="nil"/>
              <w:right w:val="nil"/>
            </w:tcBorders>
            <w:vAlign w:val="center"/>
          </w:tcPr>
          <w:p w14:paraId="7C928A7F"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.191</w:t>
            </w:r>
          </w:p>
        </w:tc>
        <w:tc>
          <w:tcPr>
            <w:tcW w:w="731" w:type="pct"/>
            <w:gridSpan w:val="2"/>
            <w:tcBorders>
              <w:top w:val="nil"/>
              <w:left w:val="nil"/>
              <w:bottom w:val="nil"/>
              <w:right w:val="dotted" w:sz="4" w:space="0" w:color="auto"/>
            </w:tcBorders>
            <w:vAlign w:val="center"/>
          </w:tcPr>
          <w:p w14:paraId="1CD81ECD"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.227</w:t>
            </w:r>
          </w:p>
        </w:tc>
        <w:tc>
          <w:tcPr>
            <w:tcW w:w="688" w:type="pct"/>
            <w:gridSpan w:val="2"/>
            <w:tcBorders>
              <w:top w:val="nil"/>
              <w:left w:val="dotted" w:sz="4" w:space="0" w:color="auto"/>
              <w:bottom w:val="nil"/>
              <w:right w:val="nil"/>
            </w:tcBorders>
            <w:vAlign w:val="center"/>
          </w:tcPr>
          <w:p w14:paraId="2A227145"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.089</w:t>
            </w:r>
          </w:p>
        </w:tc>
        <w:tc>
          <w:tcPr>
            <w:tcW w:w="688" w:type="pct"/>
            <w:gridSpan w:val="2"/>
            <w:tcBorders>
              <w:top w:val="nil"/>
              <w:left w:val="nil"/>
              <w:bottom w:val="nil"/>
              <w:right w:val="nil"/>
            </w:tcBorders>
            <w:vAlign w:val="center"/>
          </w:tcPr>
          <w:p w14:paraId="066032E5"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.327</w:t>
            </w:r>
          </w:p>
        </w:tc>
        <w:tc>
          <w:tcPr>
            <w:tcW w:w="688" w:type="pct"/>
            <w:gridSpan w:val="3"/>
            <w:tcBorders>
              <w:top w:val="nil"/>
              <w:left w:val="nil"/>
              <w:bottom w:val="nil"/>
              <w:right w:val="nil"/>
            </w:tcBorders>
            <w:vAlign w:val="center"/>
          </w:tcPr>
          <w:p w14:paraId="338D31F7"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.323</w:t>
            </w:r>
          </w:p>
        </w:tc>
      </w:tr>
      <w:tr w:rsidR="00E9015E" w:rsidRPr="000673A6" w14:paraId="179FE513" w14:textId="77777777" w:rsidTr="00C14E25">
        <w:trPr>
          <w:trHeight w:val="20"/>
        </w:trPr>
        <w:tc>
          <w:tcPr>
            <w:tcW w:w="1503" w:type="pct"/>
            <w:gridSpan w:val="2"/>
            <w:tcBorders>
              <w:top w:val="nil"/>
              <w:left w:val="nil"/>
              <w:bottom w:val="nil"/>
              <w:right w:val="nil"/>
            </w:tcBorders>
          </w:tcPr>
          <w:p w14:paraId="27D1A354" w14:textId="77777777" w:rsidR="00E9015E" w:rsidRPr="00DC5F32" w:rsidRDefault="00E9015E" w:rsidP="00C14E25">
            <w:pPr>
              <w:rPr>
                <w:rFonts w:ascii="Times New Roman" w:hAnsi="Times New Roman" w:cs="Times New Roman"/>
                <w:sz w:val="16"/>
                <w:szCs w:val="16"/>
              </w:rPr>
            </w:pPr>
            <w:r w:rsidRPr="00DC5F32">
              <w:rPr>
                <w:rFonts w:ascii="Times New Roman" w:hAnsi="Times New Roman" w:cs="Times New Roman"/>
                <w:sz w:val="16"/>
                <w:szCs w:val="16"/>
              </w:rPr>
              <w:t>F-value</w:t>
            </w:r>
          </w:p>
        </w:tc>
        <w:tc>
          <w:tcPr>
            <w:tcW w:w="701" w:type="pct"/>
            <w:gridSpan w:val="2"/>
            <w:tcBorders>
              <w:top w:val="nil"/>
              <w:left w:val="dotted" w:sz="4" w:space="0" w:color="auto"/>
              <w:bottom w:val="nil"/>
              <w:right w:val="nil"/>
            </w:tcBorders>
            <w:vAlign w:val="center"/>
          </w:tcPr>
          <w:p w14:paraId="307385DD"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2.952</w:t>
            </w:r>
          </w:p>
        </w:tc>
        <w:tc>
          <w:tcPr>
            <w:tcW w:w="731" w:type="pct"/>
            <w:gridSpan w:val="2"/>
            <w:tcBorders>
              <w:top w:val="nil"/>
              <w:left w:val="nil"/>
              <w:bottom w:val="nil"/>
              <w:right w:val="dotted" w:sz="4" w:space="0" w:color="auto"/>
            </w:tcBorders>
            <w:vAlign w:val="center"/>
          </w:tcPr>
          <w:p w14:paraId="5AE3398A"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3.275</w:t>
            </w:r>
          </w:p>
        </w:tc>
        <w:tc>
          <w:tcPr>
            <w:tcW w:w="688" w:type="pct"/>
            <w:gridSpan w:val="2"/>
            <w:tcBorders>
              <w:top w:val="nil"/>
              <w:left w:val="dotted" w:sz="4" w:space="0" w:color="auto"/>
              <w:bottom w:val="nil"/>
              <w:right w:val="nil"/>
            </w:tcBorders>
            <w:vAlign w:val="center"/>
          </w:tcPr>
          <w:p w14:paraId="5A233D32"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1.812</w:t>
            </w:r>
          </w:p>
        </w:tc>
        <w:tc>
          <w:tcPr>
            <w:tcW w:w="688" w:type="pct"/>
            <w:gridSpan w:val="2"/>
            <w:tcBorders>
              <w:top w:val="nil"/>
              <w:left w:val="nil"/>
              <w:bottom w:val="nil"/>
              <w:right w:val="nil"/>
            </w:tcBorders>
            <w:vAlign w:val="center"/>
          </w:tcPr>
          <w:p w14:paraId="14EF8DBE"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4.346</w:t>
            </w:r>
          </w:p>
        </w:tc>
        <w:tc>
          <w:tcPr>
            <w:tcW w:w="688" w:type="pct"/>
            <w:gridSpan w:val="3"/>
            <w:tcBorders>
              <w:top w:val="nil"/>
              <w:left w:val="nil"/>
              <w:bottom w:val="nil"/>
              <w:right w:val="nil"/>
            </w:tcBorders>
            <w:vAlign w:val="center"/>
          </w:tcPr>
          <w:p w14:paraId="451D7F0D"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4.111</w:t>
            </w:r>
          </w:p>
        </w:tc>
      </w:tr>
      <w:tr w:rsidR="00E9015E" w:rsidRPr="000673A6" w14:paraId="770A8A5A" w14:textId="77777777" w:rsidTr="00C14E25">
        <w:trPr>
          <w:trHeight w:val="20"/>
        </w:trPr>
        <w:tc>
          <w:tcPr>
            <w:tcW w:w="1503" w:type="pct"/>
            <w:gridSpan w:val="2"/>
            <w:tcBorders>
              <w:top w:val="nil"/>
              <w:left w:val="nil"/>
              <w:bottom w:val="nil"/>
              <w:right w:val="nil"/>
            </w:tcBorders>
          </w:tcPr>
          <w:p w14:paraId="6C23CB16" w14:textId="77777777" w:rsidR="00E9015E" w:rsidRPr="00DC5F32" w:rsidRDefault="00E9015E" w:rsidP="00C14E25">
            <w:pPr>
              <w:rPr>
                <w:rFonts w:ascii="Times New Roman" w:hAnsi="Times New Roman" w:cs="Times New Roman"/>
                <w:sz w:val="16"/>
                <w:szCs w:val="16"/>
              </w:rPr>
            </w:pPr>
            <w:r w:rsidRPr="00DC5F32">
              <w:rPr>
                <w:rFonts w:ascii="Times New Roman" w:hAnsi="Times New Roman" w:cs="Times New Roman"/>
                <w:sz w:val="16"/>
                <w:szCs w:val="16"/>
              </w:rPr>
              <w:t>R</w:t>
            </w:r>
            <w:r w:rsidRPr="00DC5F32">
              <w:rPr>
                <w:rFonts w:ascii="Times New Roman" w:hAnsi="Times New Roman" w:cs="Times New Roman"/>
                <w:sz w:val="16"/>
                <w:szCs w:val="16"/>
                <w:vertAlign w:val="superscript"/>
              </w:rPr>
              <w:t xml:space="preserve">2 </w:t>
            </w:r>
            <w:r w:rsidRPr="00DC5F32">
              <w:rPr>
                <w:rFonts w:ascii="Times New Roman" w:hAnsi="Times New Roman" w:cs="Times New Roman"/>
                <w:sz w:val="16"/>
                <w:szCs w:val="16"/>
              </w:rPr>
              <w:t>change</w:t>
            </w:r>
          </w:p>
        </w:tc>
        <w:tc>
          <w:tcPr>
            <w:tcW w:w="701" w:type="pct"/>
            <w:gridSpan w:val="2"/>
            <w:tcBorders>
              <w:top w:val="nil"/>
              <w:left w:val="dotted" w:sz="4" w:space="0" w:color="auto"/>
              <w:bottom w:val="nil"/>
              <w:right w:val="nil"/>
            </w:tcBorders>
            <w:vAlign w:val="center"/>
          </w:tcPr>
          <w:p w14:paraId="34330C3F"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w:t>
            </w:r>
          </w:p>
        </w:tc>
        <w:tc>
          <w:tcPr>
            <w:tcW w:w="731" w:type="pct"/>
            <w:gridSpan w:val="2"/>
            <w:tcBorders>
              <w:top w:val="nil"/>
              <w:left w:val="nil"/>
              <w:bottom w:val="nil"/>
              <w:right w:val="dotted" w:sz="4" w:space="0" w:color="auto"/>
            </w:tcBorders>
            <w:vAlign w:val="center"/>
          </w:tcPr>
          <w:p w14:paraId="25698D1A"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.038</w:t>
            </w:r>
          </w:p>
        </w:tc>
        <w:tc>
          <w:tcPr>
            <w:tcW w:w="688" w:type="pct"/>
            <w:gridSpan w:val="2"/>
            <w:tcBorders>
              <w:top w:val="nil"/>
              <w:left w:val="dotted" w:sz="4" w:space="0" w:color="auto"/>
              <w:bottom w:val="nil"/>
              <w:right w:val="nil"/>
            </w:tcBorders>
            <w:vAlign w:val="center"/>
          </w:tcPr>
          <w:p w14:paraId="5D56EB78"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w:t>
            </w:r>
          </w:p>
        </w:tc>
        <w:tc>
          <w:tcPr>
            <w:tcW w:w="688" w:type="pct"/>
            <w:gridSpan w:val="2"/>
            <w:tcBorders>
              <w:top w:val="nil"/>
              <w:left w:val="nil"/>
              <w:bottom w:val="nil"/>
              <w:right w:val="nil"/>
            </w:tcBorders>
            <w:vAlign w:val="center"/>
          </w:tcPr>
          <w:p w14:paraId="6A94504E"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.225</w:t>
            </w:r>
          </w:p>
        </w:tc>
        <w:tc>
          <w:tcPr>
            <w:tcW w:w="688" w:type="pct"/>
            <w:gridSpan w:val="3"/>
            <w:tcBorders>
              <w:top w:val="nil"/>
              <w:left w:val="nil"/>
              <w:bottom w:val="nil"/>
              <w:right w:val="nil"/>
            </w:tcBorders>
            <w:vAlign w:val="center"/>
          </w:tcPr>
          <w:p w14:paraId="56D9A7E3"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.002</w:t>
            </w:r>
          </w:p>
        </w:tc>
      </w:tr>
      <w:tr w:rsidR="00E9015E" w:rsidRPr="000673A6" w14:paraId="1E07F7BB" w14:textId="77777777" w:rsidTr="00C14E25">
        <w:trPr>
          <w:trHeight w:val="20"/>
        </w:trPr>
        <w:tc>
          <w:tcPr>
            <w:tcW w:w="1503" w:type="pct"/>
            <w:gridSpan w:val="2"/>
            <w:tcBorders>
              <w:top w:val="nil"/>
              <w:left w:val="nil"/>
              <w:bottom w:val="nil"/>
              <w:right w:val="nil"/>
            </w:tcBorders>
          </w:tcPr>
          <w:p w14:paraId="6A6A8532" w14:textId="77777777" w:rsidR="00E9015E" w:rsidRPr="00DC5F32" w:rsidRDefault="00E9015E" w:rsidP="00C14E25">
            <w:pPr>
              <w:rPr>
                <w:rFonts w:ascii="Times New Roman" w:hAnsi="Times New Roman" w:cs="Times New Roman"/>
                <w:sz w:val="16"/>
                <w:szCs w:val="16"/>
              </w:rPr>
            </w:pPr>
            <w:r w:rsidRPr="00DC5F32">
              <w:rPr>
                <w:rFonts w:ascii="Times New Roman" w:hAnsi="Times New Roman" w:cs="Times New Roman"/>
                <w:sz w:val="16"/>
                <w:szCs w:val="16"/>
              </w:rPr>
              <w:t>F change</w:t>
            </w:r>
          </w:p>
        </w:tc>
        <w:tc>
          <w:tcPr>
            <w:tcW w:w="701" w:type="pct"/>
            <w:gridSpan w:val="2"/>
            <w:tcBorders>
              <w:top w:val="nil"/>
              <w:left w:val="dotted" w:sz="4" w:space="0" w:color="auto"/>
              <w:bottom w:val="nil"/>
              <w:right w:val="nil"/>
            </w:tcBorders>
            <w:vAlign w:val="center"/>
          </w:tcPr>
          <w:p w14:paraId="1384BB97"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w:t>
            </w:r>
          </w:p>
        </w:tc>
        <w:tc>
          <w:tcPr>
            <w:tcW w:w="731" w:type="pct"/>
            <w:gridSpan w:val="2"/>
            <w:tcBorders>
              <w:top w:val="nil"/>
              <w:left w:val="nil"/>
              <w:bottom w:val="nil"/>
              <w:right w:val="dotted" w:sz="4" w:space="0" w:color="auto"/>
            </w:tcBorders>
            <w:vAlign w:val="center"/>
          </w:tcPr>
          <w:p w14:paraId="661D3CF6"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6.063</w:t>
            </w:r>
          </w:p>
        </w:tc>
        <w:tc>
          <w:tcPr>
            <w:tcW w:w="688" w:type="pct"/>
            <w:gridSpan w:val="2"/>
            <w:tcBorders>
              <w:top w:val="nil"/>
              <w:left w:val="dotted" w:sz="4" w:space="0" w:color="auto"/>
              <w:bottom w:val="nil"/>
              <w:right w:val="nil"/>
            </w:tcBorders>
            <w:vAlign w:val="center"/>
          </w:tcPr>
          <w:p w14:paraId="0AB8908C"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w:t>
            </w:r>
          </w:p>
        </w:tc>
        <w:tc>
          <w:tcPr>
            <w:tcW w:w="688" w:type="pct"/>
            <w:gridSpan w:val="2"/>
            <w:tcBorders>
              <w:top w:val="nil"/>
              <w:left w:val="nil"/>
              <w:bottom w:val="nil"/>
              <w:right w:val="nil"/>
            </w:tcBorders>
            <w:vAlign w:val="center"/>
          </w:tcPr>
          <w:p w14:paraId="658E02E7"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13.821</w:t>
            </w:r>
          </w:p>
        </w:tc>
        <w:tc>
          <w:tcPr>
            <w:tcW w:w="688" w:type="pct"/>
            <w:gridSpan w:val="3"/>
            <w:tcBorders>
              <w:top w:val="nil"/>
              <w:left w:val="nil"/>
              <w:bottom w:val="nil"/>
              <w:right w:val="nil"/>
            </w:tcBorders>
            <w:vAlign w:val="center"/>
          </w:tcPr>
          <w:p w14:paraId="14125307" w14:textId="77777777" w:rsidR="00E9015E" w:rsidRPr="00DC5F32" w:rsidRDefault="00E9015E" w:rsidP="00C14E25">
            <w:pPr>
              <w:jc w:val="center"/>
              <w:rPr>
                <w:rFonts w:ascii="Times New Roman" w:hAnsi="Times New Roman" w:cs="Times New Roman"/>
                <w:sz w:val="16"/>
                <w:szCs w:val="16"/>
              </w:rPr>
            </w:pPr>
            <w:r w:rsidRPr="00DC5F32">
              <w:rPr>
                <w:rFonts w:ascii="Times New Roman" w:hAnsi="Times New Roman" w:cs="Times New Roman"/>
                <w:sz w:val="16"/>
                <w:szCs w:val="16"/>
              </w:rPr>
              <w:t>.363</w:t>
            </w:r>
          </w:p>
        </w:tc>
      </w:tr>
      <w:tr w:rsidR="00E9015E" w:rsidRPr="000673A6" w14:paraId="730B2D89" w14:textId="77777777" w:rsidTr="00C14E25">
        <w:trPr>
          <w:trHeight w:val="20"/>
        </w:trPr>
        <w:tc>
          <w:tcPr>
            <w:tcW w:w="1503" w:type="pct"/>
            <w:gridSpan w:val="2"/>
            <w:tcBorders>
              <w:top w:val="nil"/>
              <w:left w:val="nil"/>
              <w:bottom w:val="single" w:sz="12" w:space="0" w:color="auto"/>
              <w:right w:val="nil"/>
            </w:tcBorders>
          </w:tcPr>
          <w:p w14:paraId="32B77FA6" w14:textId="77777777" w:rsidR="00E9015E" w:rsidRPr="00E75E6C" w:rsidRDefault="00E9015E" w:rsidP="00C14E25">
            <w:pPr>
              <w:rPr>
                <w:rFonts w:ascii="Times New Roman" w:hAnsi="Times New Roman" w:cs="Times New Roman"/>
                <w:sz w:val="14"/>
                <w:szCs w:val="14"/>
              </w:rPr>
            </w:pPr>
            <w:r w:rsidRPr="00E75E6C">
              <w:rPr>
                <w:rFonts w:ascii="Times New Roman" w:hAnsi="Times New Roman" w:cs="Times New Roman"/>
                <w:sz w:val="14"/>
                <w:szCs w:val="14"/>
              </w:rPr>
              <w:t>p-value</w:t>
            </w:r>
          </w:p>
        </w:tc>
        <w:tc>
          <w:tcPr>
            <w:tcW w:w="701" w:type="pct"/>
            <w:gridSpan w:val="2"/>
            <w:tcBorders>
              <w:top w:val="nil"/>
              <w:left w:val="dotted" w:sz="4" w:space="0" w:color="auto"/>
              <w:bottom w:val="single" w:sz="12" w:space="0" w:color="auto"/>
              <w:right w:val="nil"/>
            </w:tcBorders>
            <w:vAlign w:val="center"/>
          </w:tcPr>
          <w:p w14:paraId="44A8DE6B" w14:textId="77777777" w:rsidR="00E9015E" w:rsidRPr="00E75E6C" w:rsidRDefault="00E9015E" w:rsidP="00C14E25">
            <w:pPr>
              <w:jc w:val="center"/>
              <w:rPr>
                <w:rFonts w:ascii="Times New Roman" w:hAnsi="Times New Roman" w:cs="Times New Roman"/>
                <w:sz w:val="14"/>
                <w:szCs w:val="14"/>
              </w:rPr>
            </w:pPr>
            <w:r w:rsidRPr="00E75E6C">
              <w:rPr>
                <w:rFonts w:ascii="Times New Roman" w:hAnsi="Times New Roman" w:cs="Times New Roman"/>
                <w:sz w:val="14"/>
                <w:szCs w:val="14"/>
              </w:rPr>
              <w:t>.001</w:t>
            </w:r>
          </w:p>
        </w:tc>
        <w:tc>
          <w:tcPr>
            <w:tcW w:w="731" w:type="pct"/>
            <w:gridSpan w:val="2"/>
            <w:tcBorders>
              <w:top w:val="nil"/>
              <w:left w:val="nil"/>
              <w:bottom w:val="single" w:sz="12" w:space="0" w:color="auto"/>
              <w:right w:val="dotted" w:sz="4" w:space="0" w:color="auto"/>
            </w:tcBorders>
            <w:vAlign w:val="center"/>
          </w:tcPr>
          <w:p w14:paraId="1D6983EB" w14:textId="77777777" w:rsidR="00E9015E" w:rsidRPr="00E75E6C" w:rsidRDefault="00E9015E" w:rsidP="00C14E25">
            <w:pPr>
              <w:jc w:val="center"/>
              <w:rPr>
                <w:rFonts w:ascii="Times New Roman" w:hAnsi="Times New Roman" w:cs="Times New Roman"/>
                <w:sz w:val="14"/>
                <w:szCs w:val="14"/>
              </w:rPr>
            </w:pPr>
            <w:r w:rsidRPr="00E75E6C">
              <w:rPr>
                <w:rFonts w:ascii="Times New Roman" w:hAnsi="Times New Roman" w:cs="Times New Roman"/>
                <w:sz w:val="14"/>
                <w:szCs w:val="14"/>
              </w:rPr>
              <w:t>.000</w:t>
            </w:r>
          </w:p>
        </w:tc>
        <w:tc>
          <w:tcPr>
            <w:tcW w:w="688" w:type="pct"/>
            <w:gridSpan w:val="2"/>
            <w:tcBorders>
              <w:top w:val="nil"/>
              <w:left w:val="dotted" w:sz="4" w:space="0" w:color="auto"/>
              <w:bottom w:val="single" w:sz="12" w:space="0" w:color="auto"/>
              <w:right w:val="nil"/>
            </w:tcBorders>
            <w:vAlign w:val="center"/>
          </w:tcPr>
          <w:p w14:paraId="73F68810" w14:textId="77777777" w:rsidR="00E9015E" w:rsidRPr="00E75E6C" w:rsidRDefault="00E9015E" w:rsidP="00C14E25">
            <w:pPr>
              <w:jc w:val="center"/>
              <w:rPr>
                <w:rFonts w:ascii="Times New Roman" w:hAnsi="Times New Roman" w:cs="Times New Roman"/>
                <w:sz w:val="14"/>
                <w:szCs w:val="14"/>
              </w:rPr>
            </w:pPr>
            <w:r w:rsidRPr="00E75E6C">
              <w:rPr>
                <w:rFonts w:ascii="Times New Roman" w:hAnsi="Times New Roman" w:cs="Times New Roman"/>
                <w:sz w:val="14"/>
                <w:szCs w:val="14"/>
              </w:rPr>
              <w:t>.042</w:t>
            </w:r>
          </w:p>
        </w:tc>
        <w:tc>
          <w:tcPr>
            <w:tcW w:w="688" w:type="pct"/>
            <w:gridSpan w:val="2"/>
            <w:tcBorders>
              <w:top w:val="nil"/>
              <w:left w:val="nil"/>
              <w:bottom w:val="single" w:sz="12" w:space="0" w:color="auto"/>
              <w:right w:val="nil"/>
            </w:tcBorders>
            <w:vAlign w:val="center"/>
          </w:tcPr>
          <w:p w14:paraId="53CEC8C5" w14:textId="77777777" w:rsidR="00E9015E" w:rsidRPr="00E75E6C" w:rsidRDefault="00E9015E" w:rsidP="00C14E25">
            <w:pPr>
              <w:jc w:val="center"/>
              <w:rPr>
                <w:rFonts w:ascii="Times New Roman" w:hAnsi="Times New Roman" w:cs="Times New Roman"/>
                <w:sz w:val="14"/>
                <w:szCs w:val="14"/>
              </w:rPr>
            </w:pPr>
            <w:r w:rsidRPr="00E75E6C">
              <w:rPr>
                <w:rFonts w:ascii="Times New Roman" w:hAnsi="Times New Roman" w:cs="Times New Roman"/>
                <w:sz w:val="14"/>
                <w:szCs w:val="14"/>
              </w:rPr>
              <w:t>.000</w:t>
            </w:r>
          </w:p>
        </w:tc>
        <w:tc>
          <w:tcPr>
            <w:tcW w:w="688" w:type="pct"/>
            <w:gridSpan w:val="3"/>
            <w:tcBorders>
              <w:top w:val="nil"/>
              <w:left w:val="nil"/>
              <w:bottom w:val="single" w:sz="12" w:space="0" w:color="auto"/>
              <w:right w:val="nil"/>
            </w:tcBorders>
            <w:vAlign w:val="center"/>
          </w:tcPr>
          <w:p w14:paraId="3EF90A41" w14:textId="77777777" w:rsidR="00E9015E" w:rsidRPr="00E75E6C" w:rsidRDefault="00E9015E" w:rsidP="00C14E25">
            <w:pPr>
              <w:jc w:val="center"/>
              <w:rPr>
                <w:rFonts w:ascii="Times New Roman" w:hAnsi="Times New Roman" w:cs="Times New Roman"/>
                <w:sz w:val="14"/>
                <w:szCs w:val="14"/>
              </w:rPr>
            </w:pPr>
            <w:r w:rsidRPr="00E75E6C">
              <w:rPr>
                <w:rFonts w:ascii="Times New Roman" w:hAnsi="Times New Roman" w:cs="Times New Roman"/>
                <w:sz w:val="14"/>
                <w:szCs w:val="14"/>
              </w:rPr>
              <w:t>.000</w:t>
            </w:r>
          </w:p>
        </w:tc>
      </w:tr>
      <w:tr w:rsidR="00E9015E" w:rsidRPr="000673A6" w14:paraId="18810A80" w14:textId="77777777" w:rsidTr="00C14E25">
        <w:trPr>
          <w:gridAfter w:val="1"/>
          <w:wAfter w:w="21" w:type="pct"/>
          <w:trHeight w:val="20"/>
        </w:trPr>
        <w:tc>
          <w:tcPr>
            <w:tcW w:w="4979" w:type="pct"/>
            <w:gridSpan w:val="12"/>
            <w:tcBorders>
              <w:top w:val="single" w:sz="12" w:space="0" w:color="auto"/>
              <w:left w:val="nil"/>
              <w:bottom w:val="nil"/>
              <w:right w:val="nil"/>
            </w:tcBorders>
          </w:tcPr>
          <w:p w14:paraId="0EDEDD61" w14:textId="77777777" w:rsidR="00E9015E" w:rsidRDefault="00E9015E" w:rsidP="00C14E25">
            <w:pPr>
              <w:rPr>
                <w:rFonts w:ascii="Times New Roman" w:hAnsi="Times New Roman" w:cs="Times New Roman"/>
                <w:kern w:val="0"/>
                <w:sz w:val="14"/>
                <w:szCs w:val="14"/>
              </w:rPr>
            </w:pPr>
            <w:r w:rsidRPr="000673A6">
              <w:rPr>
                <w:rFonts w:ascii="Times New Roman" w:eastAsia="Malgun Gothic" w:hAnsi="Times New Roman" w:cs="Times New Roman"/>
                <w:kern w:val="0"/>
                <w:sz w:val="14"/>
                <w:szCs w:val="14"/>
                <w:vertAlign w:val="superscript"/>
              </w:rPr>
              <w:t>+</w:t>
            </w:r>
            <w:r w:rsidRPr="000673A6">
              <w:rPr>
                <w:rFonts w:ascii="Times New Roman" w:eastAsia="Malgun Gothic" w:hAnsi="Times New Roman" w:cs="Times New Roman"/>
                <w:kern w:val="0"/>
                <w:sz w:val="14"/>
                <w:szCs w:val="14"/>
              </w:rPr>
              <w:t xml:space="preserve"> </w:t>
            </w:r>
            <w:r w:rsidRPr="000673A6">
              <w:rPr>
                <w:rFonts w:ascii="Times New Roman" w:hAnsi="Times New Roman" w:cs="Times New Roman"/>
                <w:i/>
                <w:kern w:val="0"/>
                <w:sz w:val="14"/>
                <w:szCs w:val="14"/>
              </w:rPr>
              <w:t>p</w:t>
            </w:r>
            <w:r w:rsidRPr="000673A6">
              <w:rPr>
                <w:rFonts w:ascii="Times New Roman" w:hAnsi="Times New Roman" w:cs="Times New Roman"/>
                <w:kern w:val="0"/>
                <w:sz w:val="14"/>
                <w:szCs w:val="14"/>
              </w:rPr>
              <w:t xml:space="preserve"> &lt; .1; </w:t>
            </w:r>
            <w:r w:rsidRPr="000673A6">
              <w:rPr>
                <w:rFonts w:ascii="Times New Roman" w:hAnsi="Times New Roman" w:cs="Times New Roman"/>
                <w:kern w:val="0"/>
                <w:sz w:val="14"/>
                <w:szCs w:val="14"/>
                <w:vertAlign w:val="superscript"/>
              </w:rPr>
              <w:t>*</w:t>
            </w:r>
            <w:r w:rsidRPr="000673A6">
              <w:rPr>
                <w:rFonts w:ascii="Times New Roman" w:hAnsi="Times New Roman" w:cs="Times New Roman"/>
                <w:kern w:val="0"/>
                <w:sz w:val="14"/>
                <w:szCs w:val="14"/>
              </w:rPr>
              <w:t xml:space="preserve"> </w:t>
            </w:r>
            <w:r w:rsidRPr="000673A6">
              <w:rPr>
                <w:rFonts w:ascii="Times New Roman" w:hAnsi="Times New Roman" w:cs="Times New Roman"/>
                <w:i/>
                <w:kern w:val="0"/>
                <w:sz w:val="14"/>
                <w:szCs w:val="14"/>
              </w:rPr>
              <w:t>p</w:t>
            </w:r>
            <w:r w:rsidRPr="000673A6">
              <w:rPr>
                <w:rFonts w:ascii="Times New Roman" w:hAnsi="Times New Roman" w:cs="Times New Roman"/>
                <w:kern w:val="0"/>
                <w:sz w:val="14"/>
                <w:szCs w:val="14"/>
              </w:rPr>
              <w:t xml:space="preserve"> &lt; .05; </w:t>
            </w:r>
            <w:r w:rsidRPr="000673A6">
              <w:rPr>
                <w:rFonts w:ascii="Times New Roman" w:hAnsi="Times New Roman" w:cs="Times New Roman"/>
                <w:kern w:val="0"/>
                <w:sz w:val="14"/>
                <w:szCs w:val="14"/>
                <w:vertAlign w:val="superscript"/>
              </w:rPr>
              <w:t xml:space="preserve">** </w:t>
            </w:r>
            <w:r w:rsidRPr="000673A6">
              <w:rPr>
                <w:rFonts w:ascii="Times New Roman" w:hAnsi="Times New Roman" w:cs="Times New Roman"/>
                <w:i/>
                <w:kern w:val="0"/>
                <w:sz w:val="14"/>
                <w:szCs w:val="14"/>
              </w:rPr>
              <w:t>p</w:t>
            </w:r>
            <w:r w:rsidRPr="000673A6">
              <w:rPr>
                <w:rFonts w:ascii="Times New Roman" w:hAnsi="Times New Roman" w:cs="Times New Roman"/>
                <w:kern w:val="0"/>
                <w:sz w:val="14"/>
                <w:szCs w:val="14"/>
              </w:rPr>
              <w:t xml:space="preserve"> &lt; .01; </w:t>
            </w:r>
            <w:r w:rsidRPr="000673A6">
              <w:rPr>
                <w:rFonts w:ascii="Times New Roman" w:hAnsi="Times New Roman" w:cs="Times New Roman"/>
                <w:kern w:val="0"/>
                <w:sz w:val="14"/>
                <w:szCs w:val="14"/>
                <w:vertAlign w:val="superscript"/>
              </w:rPr>
              <w:t xml:space="preserve">*** </w:t>
            </w:r>
            <w:r w:rsidRPr="000673A6">
              <w:rPr>
                <w:rFonts w:ascii="Times New Roman" w:hAnsi="Times New Roman" w:cs="Times New Roman"/>
                <w:i/>
                <w:kern w:val="0"/>
                <w:sz w:val="14"/>
                <w:szCs w:val="14"/>
              </w:rPr>
              <w:t>p</w:t>
            </w:r>
            <w:r w:rsidRPr="000673A6">
              <w:rPr>
                <w:rFonts w:ascii="Times New Roman" w:hAnsi="Times New Roman" w:cs="Times New Roman"/>
                <w:kern w:val="0"/>
                <w:sz w:val="14"/>
                <w:szCs w:val="14"/>
              </w:rPr>
              <w:t xml:space="preserve"> &lt; .001, two-tailed test</w:t>
            </w:r>
          </w:p>
          <w:p w14:paraId="16DF886A" w14:textId="77777777" w:rsidR="00E9015E" w:rsidRPr="000673A6" w:rsidRDefault="00E9015E" w:rsidP="00C14E25">
            <w:pPr>
              <w:rPr>
                <w:rFonts w:ascii="Times New Roman" w:hAnsi="Times New Roman" w:cs="Times New Roman"/>
                <w:sz w:val="15"/>
                <w:szCs w:val="15"/>
              </w:rPr>
            </w:pPr>
            <w:r w:rsidRPr="000673A6">
              <w:rPr>
                <w:rFonts w:ascii="Times New Roman" w:hAnsi="Times New Roman" w:cs="Times New Roman"/>
                <w:sz w:val="14"/>
                <w:szCs w:val="14"/>
              </w:rPr>
              <w:t>All estimates are unstandardized coefficient</w:t>
            </w:r>
            <w:r>
              <w:rPr>
                <w:rFonts w:ascii="Times New Roman" w:hAnsi="Times New Roman" w:cs="Times New Roman" w:hint="eastAsia"/>
                <w:sz w:val="14"/>
                <w:szCs w:val="14"/>
              </w:rPr>
              <w:t>s</w:t>
            </w:r>
            <w:r>
              <w:rPr>
                <w:rFonts w:ascii="Times New Roman" w:hAnsi="Times New Roman" w:cs="Times New Roman" w:hint="eastAsia"/>
                <w:kern w:val="0"/>
                <w:sz w:val="14"/>
                <w:szCs w:val="14"/>
              </w:rPr>
              <w:t xml:space="preserve"> </w:t>
            </w:r>
          </w:p>
        </w:tc>
      </w:tr>
    </w:tbl>
    <w:p w14:paraId="297C889F" w14:textId="77777777" w:rsidR="00E9015E" w:rsidRPr="00DC5F32" w:rsidRDefault="00E9015E" w:rsidP="00E9015E">
      <w:pPr>
        <w:rPr>
          <w:sz w:val="14"/>
          <w:szCs w:val="16"/>
          <w:vertAlign w:val="superscript"/>
        </w:rPr>
      </w:pPr>
    </w:p>
    <w:p w14:paraId="2992177A" w14:textId="77777777" w:rsidR="00E9015E" w:rsidRDefault="00E9015E" w:rsidP="00E9015E">
      <w:pPr>
        <w:rPr>
          <w:sz w:val="14"/>
          <w:szCs w:val="16"/>
          <w:vertAlign w:val="superscript"/>
        </w:rPr>
      </w:pPr>
    </w:p>
    <w:p w14:paraId="649B6362" w14:textId="77777777" w:rsidR="00E9015E" w:rsidRDefault="00E9015E" w:rsidP="00E9015E">
      <w:pPr>
        <w:rPr>
          <w:sz w:val="14"/>
          <w:szCs w:val="16"/>
          <w:vertAlign w:val="superscript"/>
        </w:rPr>
      </w:pPr>
    </w:p>
    <w:p w14:paraId="38408C0E" w14:textId="77777777" w:rsidR="00E9015E" w:rsidRDefault="00E9015E" w:rsidP="00E9015E">
      <w:pPr>
        <w:rPr>
          <w:sz w:val="14"/>
          <w:szCs w:val="16"/>
          <w:vertAlign w:val="superscript"/>
        </w:rPr>
      </w:pPr>
    </w:p>
    <w:p w14:paraId="1F49CCAE" w14:textId="77777777" w:rsidR="00E9015E" w:rsidRDefault="00E9015E" w:rsidP="00E9015E">
      <w:pPr>
        <w:rPr>
          <w:sz w:val="14"/>
          <w:szCs w:val="16"/>
          <w:vertAlign w:val="superscript"/>
        </w:rPr>
      </w:pPr>
    </w:p>
    <w:p w14:paraId="6D3DEFA6" w14:textId="77777777" w:rsidR="00E9015E" w:rsidRDefault="00E9015E" w:rsidP="00E9015E">
      <w:pPr>
        <w:rPr>
          <w:sz w:val="14"/>
          <w:szCs w:val="16"/>
          <w:vertAlign w:val="superscript"/>
        </w:rPr>
      </w:pPr>
    </w:p>
    <w:p w14:paraId="7C1F953C" w14:textId="77777777" w:rsidR="00E9015E" w:rsidRDefault="00E9015E" w:rsidP="00E9015E">
      <w:pPr>
        <w:rPr>
          <w:sz w:val="14"/>
          <w:szCs w:val="16"/>
          <w:vertAlign w:val="superscript"/>
        </w:rPr>
        <w:sectPr w:rsidR="00E9015E" w:rsidSect="00DC5F32">
          <w:pgSz w:w="11906" w:h="16838"/>
          <w:pgMar w:top="1440" w:right="1440" w:bottom="1701" w:left="1440" w:header="851" w:footer="992" w:gutter="0"/>
          <w:cols w:space="425"/>
          <w:docGrid w:linePitch="360"/>
        </w:sectPr>
      </w:pPr>
    </w:p>
    <w:p w14:paraId="62AD0838" w14:textId="77777777" w:rsidR="00E9015E" w:rsidRDefault="00E9015E" w:rsidP="00E9015E">
      <w:pPr>
        <w:rPr>
          <w:sz w:val="14"/>
          <w:szCs w:val="14"/>
        </w:rPr>
      </w:pPr>
    </w:p>
    <w:tbl>
      <w:tblPr>
        <w:tblStyle w:val="TableGrid1"/>
        <w:tblpPr w:leftFromText="142" w:rightFromText="142" w:vertAnchor="text" w:horzAnchor="margin" w:tblpY="695"/>
        <w:tblW w:w="5000" w:type="pct"/>
        <w:tblLook w:val="04A0" w:firstRow="1" w:lastRow="0" w:firstColumn="1" w:lastColumn="0" w:noHBand="0" w:noVBand="1"/>
      </w:tblPr>
      <w:tblGrid>
        <w:gridCol w:w="661"/>
        <w:gridCol w:w="4291"/>
        <w:gridCol w:w="2036"/>
        <w:gridCol w:w="2038"/>
      </w:tblGrid>
      <w:tr w:rsidR="00E9015E" w:rsidRPr="000673A6" w14:paraId="146E02DA" w14:textId="77777777" w:rsidTr="00C14E25">
        <w:trPr>
          <w:trHeight w:val="397"/>
        </w:trPr>
        <w:tc>
          <w:tcPr>
            <w:tcW w:w="5000" w:type="pct"/>
            <w:gridSpan w:val="4"/>
            <w:tcBorders>
              <w:top w:val="nil"/>
              <w:left w:val="nil"/>
              <w:bottom w:val="single" w:sz="12" w:space="0" w:color="auto"/>
              <w:right w:val="nil"/>
            </w:tcBorders>
          </w:tcPr>
          <w:p w14:paraId="23213C10" w14:textId="77777777" w:rsidR="00E9015E" w:rsidRPr="000673A6" w:rsidRDefault="00E9015E" w:rsidP="00C14E25">
            <w:pPr>
              <w:widowControl/>
              <w:autoSpaceDE/>
              <w:autoSpaceDN/>
              <w:jc w:val="center"/>
              <w:rPr>
                <w:rFonts w:ascii="Times New Roman" w:hAnsi="Times New Roman" w:cs="Times New Roman"/>
                <w:b/>
                <w:caps/>
                <w:szCs w:val="18"/>
              </w:rPr>
            </w:pPr>
            <w:r>
              <w:rPr>
                <w:rFonts w:ascii="Times New Roman" w:hAnsi="Times New Roman" w:cs="Times New Roman" w:hint="eastAsia"/>
                <w:b/>
                <w:caps/>
                <w:szCs w:val="18"/>
              </w:rPr>
              <w:t>APPENDIX</w:t>
            </w:r>
            <w:r w:rsidRPr="000673A6">
              <w:rPr>
                <w:rFonts w:ascii="Times New Roman" w:hAnsi="Times New Roman" w:cs="Times New Roman"/>
                <w:b/>
                <w:caps/>
                <w:szCs w:val="18"/>
              </w:rPr>
              <w:t xml:space="preserve"> </w:t>
            </w:r>
            <w:r w:rsidRPr="000673A6">
              <w:rPr>
                <w:rFonts w:ascii="Times New Roman" w:eastAsia="Arial Unicode MS" w:hAnsi="Times New Roman" w:cs="Times New Roman"/>
                <w:b/>
                <w:caps/>
                <w:szCs w:val="18"/>
              </w:rPr>
              <w:t>Ⅰ</w:t>
            </w:r>
          </w:p>
          <w:p w14:paraId="4D0A04FC" w14:textId="77777777" w:rsidR="00E9015E" w:rsidRPr="000673A6" w:rsidRDefault="00E9015E" w:rsidP="00C14E25">
            <w:pPr>
              <w:jc w:val="center"/>
              <w:rPr>
                <w:rFonts w:ascii="Times New Roman" w:hAnsi="Times New Roman" w:cs="Times New Roman"/>
                <w:b/>
                <w:szCs w:val="18"/>
              </w:rPr>
            </w:pPr>
            <w:r w:rsidRPr="000673A6">
              <w:rPr>
                <w:rFonts w:ascii="Times New Roman" w:hAnsi="Times New Roman" w:cs="Times New Roman"/>
                <w:b/>
                <w:szCs w:val="18"/>
              </w:rPr>
              <w:t>Sample Distribution: Industry, Number of Employees, Sales, Relational Attributes</w:t>
            </w:r>
          </w:p>
        </w:tc>
      </w:tr>
      <w:tr w:rsidR="00E9015E" w:rsidRPr="000673A6" w14:paraId="372C2016" w14:textId="77777777" w:rsidTr="00C14E25">
        <w:trPr>
          <w:trHeight w:val="449"/>
        </w:trPr>
        <w:tc>
          <w:tcPr>
            <w:tcW w:w="2743" w:type="pct"/>
            <w:gridSpan w:val="2"/>
            <w:tcBorders>
              <w:top w:val="single" w:sz="12" w:space="0" w:color="auto"/>
              <w:left w:val="nil"/>
              <w:bottom w:val="single" w:sz="12" w:space="0" w:color="auto"/>
              <w:right w:val="nil"/>
            </w:tcBorders>
          </w:tcPr>
          <w:p w14:paraId="5B702DB9" w14:textId="77777777" w:rsidR="00E9015E" w:rsidRPr="000673A6" w:rsidRDefault="00E9015E" w:rsidP="00C14E25">
            <w:pPr>
              <w:jc w:val="center"/>
              <w:rPr>
                <w:rFonts w:ascii="Times New Roman" w:hAnsi="Times New Roman" w:cs="Times New Roman"/>
                <w:b/>
                <w:sz w:val="18"/>
                <w:szCs w:val="18"/>
              </w:rPr>
            </w:pPr>
          </w:p>
        </w:tc>
        <w:tc>
          <w:tcPr>
            <w:tcW w:w="1128" w:type="pct"/>
            <w:tcBorders>
              <w:top w:val="single" w:sz="12" w:space="0" w:color="auto"/>
              <w:left w:val="nil"/>
              <w:bottom w:val="single" w:sz="12" w:space="0" w:color="auto"/>
              <w:right w:val="nil"/>
            </w:tcBorders>
            <w:vAlign w:val="center"/>
          </w:tcPr>
          <w:p w14:paraId="79970BD0" w14:textId="77777777" w:rsidR="00E9015E" w:rsidRPr="000673A6" w:rsidRDefault="00E9015E" w:rsidP="00C14E25">
            <w:pPr>
              <w:jc w:val="center"/>
              <w:rPr>
                <w:rFonts w:ascii="Times New Roman" w:hAnsi="Times New Roman" w:cs="Times New Roman"/>
                <w:b/>
                <w:sz w:val="18"/>
                <w:szCs w:val="18"/>
              </w:rPr>
            </w:pPr>
            <w:r w:rsidRPr="000673A6">
              <w:rPr>
                <w:rFonts w:ascii="Times New Roman" w:hAnsi="Times New Roman" w:cs="Times New Roman"/>
                <w:b/>
                <w:sz w:val="18"/>
                <w:szCs w:val="18"/>
              </w:rPr>
              <w:t>Frequency</w:t>
            </w:r>
          </w:p>
        </w:tc>
        <w:tc>
          <w:tcPr>
            <w:tcW w:w="1129" w:type="pct"/>
            <w:tcBorders>
              <w:top w:val="single" w:sz="12" w:space="0" w:color="auto"/>
              <w:left w:val="nil"/>
              <w:bottom w:val="single" w:sz="12" w:space="0" w:color="auto"/>
              <w:right w:val="nil"/>
            </w:tcBorders>
            <w:vAlign w:val="center"/>
          </w:tcPr>
          <w:p w14:paraId="32AD2333" w14:textId="77777777" w:rsidR="00E9015E" w:rsidRPr="000673A6" w:rsidRDefault="00E9015E" w:rsidP="00C14E25">
            <w:pPr>
              <w:jc w:val="center"/>
              <w:rPr>
                <w:rFonts w:ascii="Times New Roman" w:hAnsi="Times New Roman" w:cs="Times New Roman"/>
                <w:b/>
                <w:sz w:val="18"/>
                <w:szCs w:val="18"/>
              </w:rPr>
            </w:pPr>
            <w:r w:rsidRPr="000673A6">
              <w:rPr>
                <w:rFonts w:ascii="Times New Roman" w:hAnsi="Times New Roman" w:cs="Times New Roman"/>
                <w:b/>
                <w:sz w:val="18"/>
                <w:szCs w:val="18"/>
              </w:rPr>
              <w:t>Percent</w:t>
            </w:r>
          </w:p>
        </w:tc>
      </w:tr>
      <w:tr w:rsidR="00E9015E" w:rsidRPr="000673A6" w14:paraId="4535C5A5" w14:textId="77777777" w:rsidTr="00C14E25">
        <w:tc>
          <w:tcPr>
            <w:tcW w:w="2743" w:type="pct"/>
            <w:gridSpan w:val="2"/>
            <w:tcBorders>
              <w:top w:val="single" w:sz="12" w:space="0" w:color="auto"/>
              <w:left w:val="nil"/>
              <w:bottom w:val="nil"/>
              <w:right w:val="nil"/>
            </w:tcBorders>
          </w:tcPr>
          <w:p w14:paraId="32D7CD8D" w14:textId="77777777" w:rsidR="00E9015E" w:rsidRPr="000673A6" w:rsidRDefault="00E9015E" w:rsidP="00C14E25">
            <w:pPr>
              <w:rPr>
                <w:rFonts w:ascii="Times New Roman" w:hAnsi="Times New Roman" w:cs="Times New Roman"/>
                <w:b/>
                <w:bCs/>
                <w:color w:val="000000" w:themeColor="text1"/>
                <w:sz w:val="18"/>
                <w:szCs w:val="18"/>
              </w:rPr>
            </w:pPr>
            <w:r w:rsidRPr="000673A6">
              <w:rPr>
                <w:rFonts w:ascii="Times New Roman" w:hAnsi="Times New Roman" w:cs="Times New Roman"/>
                <w:b/>
                <w:bCs/>
                <w:color w:val="000000" w:themeColor="text1"/>
                <w:sz w:val="18"/>
                <w:szCs w:val="18"/>
              </w:rPr>
              <w:t xml:space="preserve">Industry </w:t>
            </w:r>
          </w:p>
        </w:tc>
        <w:tc>
          <w:tcPr>
            <w:tcW w:w="1128" w:type="pct"/>
            <w:tcBorders>
              <w:top w:val="single" w:sz="12" w:space="0" w:color="auto"/>
              <w:left w:val="nil"/>
              <w:bottom w:val="nil"/>
              <w:right w:val="nil"/>
            </w:tcBorders>
            <w:vAlign w:val="center"/>
          </w:tcPr>
          <w:p w14:paraId="1BF560BC" w14:textId="77777777" w:rsidR="00E9015E" w:rsidRPr="000673A6" w:rsidRDefault="00E9015E" w:rsidP="00C14E25">
            <w:pPr>
              <w:jc w:val="center"/>
              <w:rPr>
                <w:rFonts w:ascii="Times New Roman" w:hAnsi="Times New Roman" w:cs="Times New Roman"/>
                <w:sz w:val="18"/>
                <w:szCs w:val="18"/>
              </w:rPr>
            </w:pPr>
          </w:p>
        </w:tc>
        <w:tc>
          <w:tcPr>
            <w:tcW w:w="1129" w:type="pct"/>
            <w:tcBorders>
              <w:top w:val="single" w:sz="12" w:space="0" w:color="auto"/>
              <w:left w:val="nil"/>
              <w:bottom w:val="nil"/>
              <w:right w:val="nil"/>
            </w:tcBorders>
            <w:vAlign w:val="center"/>
          </w:tcPr>
          <w:p w14:paraId="2F8CBCDA" w14:textId="77777777" w:rsidR="00E9015E" w:rsidRPr="000673A6" w:rsidRDefault="00E9015E" w:rsidP="00C14E25">
            <w:pPr>
              <w:jc w:val="center"/>
              <w:rPr>
                <w:rFonts w:ascii="Times New Roman" w:hAnsi="Times New Roman" w:cs="Times New Roman"/>
                <w:sz w:val="18"/>
                <w:szCs w:val="18"/>
              </w:rPr>
            </w:pPr>
          </w:p>
        </w:tc>
      </w:tr>
      <w:tr w:rsidR="00E9015E" w:rsidRPr="000673A6" w14:paraId="56175CA2" w14:textId="77777777" w:rsidTr="00C14E25">
        <w:tc>
          <w:tcPr>
            <w:tcW w:w="366" w:type="pct"/>
            <w:tcBorders>
              <w:top w:val="nil"/>
              <w:left w:val="nil"/>
              <w:bottom w:val="nil"/>
              <w:right w:val="nil"/>
            </w:tcBorders>
          </w:tcPr>
          <w:p w14:paraId="3AEC2B99" w14:textId="77777777" w:rsidR="00E9015E" w:rsidRPr="000673A6" w:rsidRDefault="00E9015E" w:rsidP="00C14E25">
            <w:pPr>
              <w:rPr>
                <w:rFonts w:ascii="Times New Roman" w:eastAsia="Malgun Gothic" w:hAnsi="Times New Roman" w:cs="Times New Roman"/>
                <w:color w:val="000000"/>
                <w:sz w:val="18"/>
              </w:rPr>
            </w:pPr>
          </w:p>
        </w:tc>
        <w:tc>
          <w:tcPr>
            <w:tcW w:w="2377" w:type="pct"/>
            <w:tcBorders>
              <w:top w:val="nil"/>
              <w:left w:val="nil"/>
              <w:bottom w:val="nil"/>
              <w:right w:val="nil"/>
            </w:tcBorders>
          </w:tcPr>
          <w:p w14:paraId="11517290" w14:textId="77777777" w:rsidR="00E9015E" w:rsidRPr="000673A6" w:rsidRDefault="00E9015E" w:rsidP="00C14E25">
            <w:pPr>
              <w:rPr>
                <w:rFonts w:ascii="Times New Roman" w:eastAsia="Malgun Gothic" w:hAnsi="Times New Roman" w:cs="Times New Roman"/>
                <w:color w:val="000000"/>
                <w:sz w:val="18"/>
              </w:rPr>
            </w:pPr>
            <w:r w:rsidRPr="000673A6">
              <w:rPr>
                <w:rFonts w:ascii="Times New Roman" w:eastAsia="Malgun Gothic" w:hAnsi="Times New Roman" w:cs="Times New Roman"/>
                <w:color w:val="000000"/>
                <w:sz w:val="18"/>
              </w:rPr>
              <w:t>Chemicals &amp; Rubber</w:t>
            </w:r>
          </w:p>
        </w:tc>
        <w:tc>
          <w:tcPr>
            <w:tcW w:w="1128" w:type="pct"/>
            <w:tcBorders>
              <w:top w:val="nil"/>
              <w:left w:val="nil"/>
              <w:bottom w:val="nil"/>
              <w:right w:val="nil"/>
            </w:tcBorders>
          </w:tcPr>
          <w:p w14:paraId="7CA4B9F4"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8</w:t>
            </w:r>
          </w:p>
        </w:tc>
        <w:tc>
          <w:tcPr>
            <w:tcW w:w="1129" w:type="pct"/>
            <w:tcBorders>
              <w:top w:val="nil"/>
              <w:left w:val="nil"/>
              <w:bottom w:val="nil"/>
              <w:right w:val="nil"/>
            </w:tcBorders>
          </w:tcPr>
          <w:p w14:paraId="567EB5F5"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6.4</w:t>
            </w:r>
          </w:p>
        </w:tc>
      </w:tr>
      <w:tr w:rsidR="00E9015E" w:rsidRPr="000673A6" w14:paraId="6362FC80" w14:textId="77777777" w:rsidTr="00C14E25">
        <w:tc>
          <w:tcPr>
            <w:tcW w:w="366" w:type="pct"/>
            <w:tcBorders>
              <w:top w:val="nil"/>
              <w:left w:val="nil"/>
              <w:bottom w:val="nil"/>
              <w:right w:val="nil"/>
            </w:tcBorders>
          </w:tcPr>
          <w:p w14:paraId="59498A84" w14:textId="77777777" w:rsidR="00E9015E" w:rsidRPr="000673A6" w:rsidRDefault="00E9015E" w:rsidP="00C14E25">
            <w:pPr>
              <w:rPr>
                <w:rFonts w:ascii="Times New Roman" w:eastAsia="Malgun Gothic" w:hAnsi="Times New Roman" w:cs="Times New Roman"/>
                <w:color w:val="000000"/>
                <w:sz w:val="18"/>
              </w:rPr>
            </w:pPr>
          </w:p>
        </w:tc>
        <w:tc>
          <w:tcPr>
            <w:tcW w:w="2377" w:type="pct"/>
            <w:tcBorders>
              <w:top w:val="nil"/>
              <w:left w:val="nil"/>
              <w:bottom w:val="nil"/>
              <w:right w:val="nil"/>
            </w:tcBorders>
          </w:tcPr>
          <w:p w14:paraId="7553D7B8" w14:textId="77777777" w:rsidR="00E9015E" w:rsidRPr="000673A6" w:rsidRDefault="00E9015E" w:rsidP="00C14E25">
            <w:pPr>
              <w:rPr>
                <w:rFonts w:ascii="Times New Roman" w:eastAsia="Malgun Gothic" w:hAnsi="Times New Roman" w:cs="Times New Roman"/>
                <w:color w:val="000000"/>
                <w:sz w:val="18"/>
              </w:rPr>
            </w:pPr>
            <w:r w:rsidRPr="000673A6">
              <w:rPr>
                <w:rFonts w:ascii="Times New Roman" w:eastAsia="Malgun Gothic" w:hAnsi="Times New Roman" w:cs="Times New Roman"/>
                <w:color w:val="000000"/>
                <w:sz w:val="18"/>
              </w:rPr>
              <w:t>Metals</w:t>
            </w:r>
          </w:p>
        </w:tc>
        <w:tc>
          <w:tcPr>
            <w:tcW w:w="1128" w:type="pct"/>
            <w:tcBorders>
              <w:top w:val="nil"/>
              <w:left w:val="nil"/>
              <w:bottom w:val="nil"/>
              <w:right w:val="nil"/>
            </w:tcBorders>
          </w:tcPr>
          <w:p w14:paraId="2C87B205"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12</w:t>
            </w:r>
          </w:p>
        </w:tc>
        <w:tc>
          <w:tcPr>
            <w:tcW w:w="1129" w:type="pct"/>
            <w:tcBorders>
              <w:top w:val="nil"/>
              <w:left w:val="nil"/>
              <w:bottom w:val="nil"/>
              <w:right w:val="nil"/>
            </w:tcBorders>
          </w:tcPr>
          <w:p w14:paraId="6CC52D2D"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9.6</w:t>
            </w:r>
          </w:p>
        </w:tc>
      </w:tr>
      <w:tr w:rsidR="00E9015E" w:rsidRPr="000673A6" w14:paraId="6947A40D" w14:textId="77777777" w:rsidTr="00C14E25">
        <w:tc>
          <w:tcPr>
            <w:tcW w:w="366" w:type="pct"/>
            <w:tcBorders>
              <w:top w:val="nil"/>
              <w:left w:val="nil"/>
              <w:bottom w:val="nil"/>
              <w:right w:val="nil"/>
            </w:tcBorders>
          </w:tcPr>
          <w:p w14:paraId="677D9CBB" w14:textId="77777777" w:rsidR="00E9015E" w:rsidRPr="000673A6" w:rsidRDefault="00E9015E" w:rsidP="00C14E25">
            <w:pPr>
              <w:rPr>
                <w:rFonts w:ascii="Times New Roman" w:eastAsia="Malgun Gothic" w:hAnsi="Times New Roman" w:cs="Times New Roman"/>
                <w:color w:val="000000"/>
                <w:sz w:val="18"/>
              </w:rPr>
            </w:pPr>
          </w:p>
        </w:tc>
        <w:tc>
          <w:tcPr>
            <w:tcW w:w="2377" w:type="pct"/>
            <w:tcBorders>
              <w:top w:val="nil"/>
              <w:left w:val="nil"/>
              <w:bottom w:val="nil"/>
              <w:right w:val="nil"/>
            </w:tcBorders>
          </w:tcPr>
          <w:p w14:paraId="58F290CB" w14:textId="77777777" w:rsidR="00E9015E" w:rsidRPr="000673A6" w:rsidRDefault="00E9015E" w:rsidP="00C14E25">
            <w:pPr>
              <w:rPr>
                <w:rFonts w:ascii="Times New Roman" w:eastAsia="Malgun Gothic" w:hAnsi="Times New Roman" w:cs="Times New Roman"/>
                <w:color w:val="000000"/>
                <w:sz w:val="18"/>
              </w:rPr>
            </w:pPr>
            <w:r w:rsidRPr="000673A6">
              <w:rPr>
                <w:rFonts w:ascii="Times New Roman" w:eastAsia="Malgun Gothic" w:hAnsi="Times New Roman" w:cs="Times New Roman"/>
                <w:color w:val="000000"/>
                <w:sz w:val="18"/>
              </w:rPr>
              <w:t>Electronics</w:t>
            </w:r>
          </w:p>
        </w:tc>
        <w:tc>
          <w:tcPr>
            <w:tcW w:w="1128" w:type="pct"/>
            <w:tcBorders>
              <w:top w:val="nil"/>
              <w:left w:val="nil"/>
              <w:bottom w:val="nil"/>
              <w:right w:val="nil"/>
            </w:tcBorders>
          </w:tcPr>
          <w:p w14:paraId="6CA993EF"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14</w:t>
            </w:r>
          </w:p>
        </w:tc>
        <w:tc>
          <w:tcPr>
            <w:tcW w:w="1129" w:type="pct"/>
            <w:tcBorders>
              <w:top w:val="nil"/>
              <w:left w:val="nil"/>
              <w:bottom w:val="nil"/>
              <w:right w:val="nil"/>
            </w:tcBorders>
          </w:tcPr>
          <w:p w14:paraId="409D3002"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11.2</w:t>
            </w:r>
          </w:p>
        </w:tc>
      </w:tr>
      <w:tr w:rsidR="00E9015E" w:rsidRPr="000673A6" w14:paraId="64F04A4A" w14:textId="77777777" w:rsidTr="00C14E25">
        <w:tc>
          <w:tcPr>
            <w:tcW w:w="366" w:type="pct"/>
            <w:tcBorders>
              <w:top w:val="nil"/>
              <w:left w:val="nil"/>
              <w:bottom w:val="nil"/>
              <w:right w:val="nil"/>
            </w:tcBorders>
          </w:tcPr>
          <w:p w14:paraId="7C6D7311" w14:textId="77777777" w:rsidR="00E9015E" w:rsidRPr="000673A6" w:rsidRDefault="00E9015E" w:rsidP="00C14E25">
            <w:pPr>
              <w:rPr>
                <w:rFonts w:ascii="Times New Roman" w:eastAsia="Malgun Gothic" w:hAnsi="Times New Roman" w:cs="Times New Roman"/>
                <w:color w:val="000000"/>
                <w:sz w:val="18"/>
              </w:rPr>
            </w:pPr>
          </w:p>
        </w:tc>
        <w:tc>
          <w:tcPr>
            <w:tcW w:w="2377" w:type="pct"/>
            <w:tcBorders>
              <w:top w:val="nil"/>
              <w:left w:val="nil"/>
              <w:bottom w:val="nil"/>
              <w:right w:val="nil"/>
            </w:tcBorders>
          </w:tcPr>
          <w:p w14:paraId="0DE4460B" w14:textId="77777777" w:rsidR="00E9015E" w:rsidRPr="000673A6" w:rsidRDefault="00E9015E" w:rsidP="00C14E25">
            <w:pPr>
              <w:rPr>
                <w:rFonts w:ascii="Times New Roman" w:eastAsia="Malgun Gothic" w:hAnsi="Times New Roman" w:cs="Times New Roman"/>
                <w:color w:val="000000"/>
                <w:sz w:val="18"/>
              </w:rPr>
            </w:pPr>
            <w:r w:rsidRPr="000673A6">
              <w:rPr>
                <w:rFonts w:ascii="Times New Roman" w:eastAsia="Malgun Gothic" w:hAnsi="Times New Roman" w:cs="Times New Roman"/>
                <w:color w:val="000000"/>
                <w:sz w:val="18"/>
              </w:rPr>
              <w:t>Machinery</w:t>
            </w:r>
          </w:p>
        </w:tc>
        <w:tc>
          <w:tcPr>
            <w:tcW w:w="1128" w:type="pct"/>
            <w:tcBorders>
              <w:top w:val="nil"/>
              <w:left w:val="nil"/>
              <w:bottom w:val="nil"/>
              <w:right w:val="nil"/>
            </w:tcBorders>
          </w:tcPr>
          <w:p w14:paraId="095FD902"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33</w:t>
            </w:r>
          </w:p>
        </w:tc>
        <w:tc>
          <w:tcPr>
            <w:tcW w:w="1129" w:type="pct"/>
            <w:tcBorders>
              <w:top w:val="nil"/>
              <w:left w:val="nil"/>
              <w:bottom w:val="nil"/>
              <w:right w:val="nil"/>
            </w:tcBorders>
          </w:tcPr>
          <w:p w14:paraId="3D14E05E"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26.4</w:t>
            </w:r>
          </w:p>
        </w:tc>
      </w:tr>
      <w:tr w:rsidR="00E9015E" w:rsidRPr="000673A6" w14:paraId="55745B3A" w14:textId="77777777" w:rsidTr="00C14E25">
        <w:tc>
          <w:tcPr>
            <w:tcW w:w="366" w:type="pct"/>
            <w:tcBorders>
              <w:top w:val="nil"/>
              <w:left w:val="nil"/>
              <w:bottom w:val="nil"/>
              <w:right w:val="nil"/>
            </w:tcBorders>
          </w:tcPr>
          <w:p w14:paraId="715EF868" w14:textId="77777777" w:rsidR="00E9015E" w:rsidRPr="000673A6" w:rsidRDefault="00E9015E" w:rsidP="00C14E25">
            <w:pPr>
              <w:rPr>
                <w:rFonts w:ascii="Times New Roman" w:eastAsia="Malgun Gothic" w:hAnsi="Times New Roman" w:cs="Times New Roman"/>
                <w:color w:val="000000"/>
                <w:sz w:val="18"/>
              </w:rPr>
            </w:pPr>
          </w:p>
        </w:tc>
        <w:tc>
          <w:tcPr>
            <w:tcW w:w="2377" w:type="pct"/>
            <w:tcBorders>
              <w:top w:val="nil"/>
              <w:left w:val="nil"/>
              <w:bottom w:val="nil"/>
              <w:right w:val="nil"/>
            </w:tcBorders>
          </w:tcPr>
          <w:p w14:paraId="636CB3D3" w14:textId="77777777" w:rsidR="00E9015E" w:rsidRPr="000673A6" w:rsidRDefault="00E9015E" w:rsidP="00C14E25">
            <w:pPr>
              <w:rPr>
                <w:rFonts w:ascii="Times New Roman" w:eastAsia="Malgun Gothic" w:hAnsi="Times New Roman" w:cs="Times New Roman"/>
                <w:color w:val="000000"/>
                <w:sz w:val="18"/>
              </w:rPr>
            </w:pPr>
            <w:r w:rsidRPr="000673A6">
              <w:rPr>
                <w:rFonts w:ascii="Times New Roman" w:eastAsia="Malgun Gothic" w:hAnsi="Times New Roman" w:cs="Times New Roman"/>
                <w:color w:val="000000"/>
                <w:sz w:val="18"/>
              </w:rPr>
              <w:t>Automotive &amp; Transportation</w:t>
            </w:r>
          </w:p>
        </w:tc>
        <w:tc>
          <w:tcPr>
            <w:tcW w:w="1128" w:type="pct"/>
            <w:tcBorders>
              <w:top w:val="nil"/>
              <w:left w:val="nil"/>
              <w:bottom w:val="nil"/>
              <w:right w:val="nil"/>
            </w:tcBorders>
          </w:tcPr>
          <w:p w14:paraId="5C3BA434"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22</w:t>
            </w:r>
          </w:p>
        </w:tc>
        <w:tc>
          <w:tcPr>
            <w:tcW w:w="1129" w:type="pct"/>
            <w:tcBorders>
              <w:top w:val="nil"/>
              <w:left w:val="nil"/>
              <w:bottom w:val="nil"/>
              <w:right w:val="nil"/>
            </w:tcBorders>
          </w:tcPr>
          <w:p w14:paraId="77175713"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17.6</w:t>
            </w:r>
          </w:p>
        </w:tc>
      </w:tr>
      <w:tr w:rsidR="00E9015E" w:rsidRPr="000673A6" w14:paraId="43582C36" w14:textId="77777777" w:rsidTr="00C14E25">
        <w:tc>
          <w:tcPr>
            <w:tcW w:w="366" w:type="pct"/>
            <w:tcBorders>
              <w:top w:val="nil"/>
              <w:left w:val="nil"/>
              <w:bottom w:val="nil"/>
              <w:right w:val="nil"/>
            </w:tcBorders>
          </w:tcPr>
          <w:p w14:paraId="6BDCAC7D" w14:textId="77777777" w:rsidR="00E9015E" w:rsidRPr="000673A6" w:rsidRDefault="00E9015E" w:rsidP="00C14E25">
            <w:pPr>
              <w:rPr>
                <w:rFonts w:ascii="Times New Roman" w:eastAsia="Malgun Gothic" w:hAnsi="Times New Roman" w:cs="Times New Roman"/>
                <w:color w:val="000000"/>
                <w:sz w:val="18"/>
              </w:rPr>
            </w:pPr>
          </w:p>
        </w:tc>
        <w:tc>
          <w:tcPr>
            <w:tcW w:w="2377" w:type="pct"/>
            <w:tcBorders>
              <w:top w:val="nil"/>
              <w:left w:val="nil"/>
              <w:bottom w:val="nil"/>
              <w:right w:val="nil"/>
            </w:tcBorders>
          </w:tcPr>
          <w:p w14:paraId="0BD2313F" w14:textId="77777777" w:rsidR="00E9015E" w:rsidRPr="000673A6" w:rsidRDefault="00E9015E" w:rsidP="00C14E25">
            <w:pPr>
              <w:rPr>
                <w:rFonts w:ascii="Times New Roman" w:eastAsia="Malgun Gothic" w:hAnsi="Times New Roman" w:cs="Times New Roman"/>
                <w:color w:val="000000"/>
                <w:sz w:val="18"/>
              </w:rPr>
            </w:pPr>
            <w:r w:rsidRPr="000673A6">
              <w:rPr>
                <w:rFonts w:ascii="Times New Roman" w:eastAsia="Malgun Gothic" w:hAnsi="Times New Roman" w:cs="Times New Roman"/>
                <w:color w:val="000000"/>
                <w:sz w:val="18"/>
              </w:rPr>
              <w:t>Utility &amp; Recycling</w:t>
            </w:r>
          </w:p>
        </w:tc>
        <w:tc>
          <w:tcPr>
            <w:tcW w:w="1128" w:type="pct"/>
            <w:tcBorders>
              <w:top w:val="nil"/>
              <w:left w:val="nil"/>
              <w:bottom w:val="nil"/>
              <w:right w:val="nil"/>
            </w:tcBorders>
          </w:tcPr>
          <w:p w14:paraId="19B7FEDA"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9</w:t>
            </w:r>
          </w:p>
        </w:tc>
        <w:tc>
          <w:tcPr>
            <w:tcW w:w="1129" w:type="pct"/>
            <w:tcBorders>
              <w:top w:val="nil"/>
              <w:left w:val="nil"/>
              <w:bottom w:val="nil"/>
              <w:right w:val="nil"/>
            </w:tcBorders>
          </w:tcPr>
          <w:p w14:paraId="42B8B72E"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7.2</w:t>
            </w:r>
          </w:p>
        </w:tc>
      </w:tr>
      <w:tr w:rsidR="00E9015E" w:rsidRPr="000673A6" w14:paraId="14084332" w14:textId="77777777" w:rsidTr="00C14E25">
        <w:tc>
          <w:tcPr>
            <w:tcW w:w="366" w:type="pct"/>
            <w:tcBorders>
              <w:top w:val="nil"/>
              <w:left w:val="nil"/>
              <w:bottom w:val="nil"/>
              <w:right w:val="nil"/>
            </w:tcBorders>
          </w:tcPr>
          <w:p w14:paraId="28A4FEEB" w14:textId="77777777" w:rsidR="00E9015E" w:rsidRPr="000673A6" w:rsidRDefault="00E9015E" w:rsidP="00C14E25">
            <w:pPr>
              <w:rPr>
                <w:rFonts w:ascii="Times New Roman" w:eastAsia="Malgun Gothic" w:hAnsi="Times New Roman" w:cs="Times New Roman"/>
                <w:color w:val="000000"/>
                <w:sz w:val="18"/>
              </w:rPr>
            </w:pPr>
          </w:p>
        </w:tc>
        <w:tc>
          <w:tcPr>
            <w:tcW w:w="2377" w:type="pct"/>
            <w:tcBorders>
              <w:top w:val="nil"/>
              <w:left w:val="nil"/>
              <w:bottom w:val="nil"/>
              <w:right w:val="nil"/>
            </w:tcBorders>
          </w:tcPr>
          <w:p w14:paraId="5CD4350B" w14:textId="77777777" w:rsidR="00E9015E" w:rsidRPr="000673A6" w:rsidRDefault="00E9015E" w:rsidP="00C14E25">
            <w:pPr>
              <w:rPr>
                <w:rFonts w:ascii="Times New Roman" w:eastAsia="Malgun Gothic" w:hAnsi="Times New Roman" w:cs="Times New Roman"/>
                <w:color w:val="000000"/>
                <w:sz w:val="18"/>
              </w:rPr>
            </w:pPr>
            <w:r w:rsidRPr="000673A6">
              <w:rPr>
                <w:rFonts w:ascii="Times New Roman" w:eastAsia="Malgun Gothic" w:hAnsi="Times New Roman" w:cs="Times New Roman"/>
                <w:color w:val="000000"/>
                <w:sz w:val="18"/>
              </w:rPr>
              <w:t>Construction</w:t>
            </w:r>
          </w:p>
        </w:tc>
        <w:tc>
          <w:tcPr>
            <w:tcW w:w="1128" w:type="pct"/>
            <w:tcBorders>
              <w:top w:val="nil"/>
              <w:left w:val="nil"/>
              <w:bottom w:val="nil"/>
              <w:right w:val="nil"/>
            </w:tcBorders>
          </w:tcPr>
          <w:p w14:paraId="5403BF43"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14</w:t>
            </w:r>
          </w:p>
        </w:tc>
        <w:tc>
          <w:tcPr>
            <w:tcW w:w="1129" w:type="pct"/>
            <w:tcBorders>
              <w:top w:val="nil"/>
              <w:left w:val="nil"/>
              <w:bottom w:val="nil"/>
              <w:right w:val="nil"/>
            </w:tcBorders>
          </w:tcPr>
          <w:p w14:paraId="2ECD4622"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11.2</w:t>
            </w:r>
          </w:p>
        </w:tc>
      </w:tr>
      <w:tr w:rsidR="00E9015E" w:rsidRPr="000673A6" w14:paraId="6F77D993" w14:textId="77777777" w:rsidTr="00C14E25">
        <w:tc>
          <w:tcPr>
            <w:tcW w:w="366" w:type="pct"/>
            <w:tcBorders>
              <w:top w:val="nil"/>
              <w:left w:val="nil"/>
              <w:bottom w:val="nil"/>
              <w:right w:val="nil"/>
            </w:tcBorders>
          </w:tcPr>
          <w:p w14:paraId="1C069B86" w14:textId="77777777" w:rsidR="00E9015E" w:rsidRPr="000673A6" w:rsidRDefault="00E9015E" w:rsidP="00C14E25">
            <w:pPr>
              <w:rPr>
                <w:rFonts w:ascii="Times New Roman" w:eastAsia="Malgun Gothic" w:hAnsi="Times New Roman" w:cs="Times New Roman"/>
                <w:color w:val="000000"/>
                <w:sz w:val="18"/>
              </w:rPr>
            </w:pPr>
          </w:p>
        </w:tc>
        <w:tc>
          <w:tcPr>
            <w:tcW w:w="2377" w:type="pct"/>
            <w:tcBorders>
              <w:top w:val="nil"/>
              <w:left w:val="nil"/>
              <w:bottom w:val="nil"/>
              <w:right w:val="nil"/>
            </w:tcBorders>
          </w:tcPr>
          <w:p w14:paraId="44892CA9" w14:textId="77777777" w:rsidR="00E9015E" w:rsidRPr="000673A6" w:rsidRDefault="00E9015E" w:rsidP="00C14E25">
            <w:pPr>
              <w:rPr>
                <w:rFonts w:ascii="Times New Roman" w:eastAsia="Malgun Gothic" w:hAnsi="Times New Roman" w:cs="Times New Roman"/>
                <w:color w:val="000000"/>
                <w:sz w:val="18"/>
              </w:rPr>
            </w:pPr>
            <w:r w:rsidRPr="000673A6">
              <w:rPr>
                <w:rFonts w:ascii="Times New Roman" w:eastAsia="Malgun Gothic" w:hAnsi="Times New Roman" w:cs="Times New Roman"/>
                <w:color w:val="000000"/>
                <w:sz w:val="18"/>
              </w:rPr>
              <w:t>Distribution &amp; Logistics</w:t>
            </w:r>
          </w:p>
        </w:tc>
        <w:tc>
          <w:tcPr>
            <w:tcW w:w="1128" w:type="pct"/>
            <w:tcBorders>
              <w:top w:val="nil"/>
              <w:left w:val="nil"/>
              <w:bottom w:val="nil"/>
              <w:right w:val="nil"/>
            </w:tcBorders>
          </w:tcPr>
          <w:p w14:paraId="5D832616"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7</w:t>
            </w:r>
          </w:p>
        </w:tc>
        <w:tc>
          <w:tcPr>
            <w:tcW w:w="1129" w:type="pct"/>
            <w:tcBorders>
              <w:top w:val="nil"/>
              <w:left w:val="nil"/>
              <w:bottom w:val="nil"/>
              <w:right w:val="nil"/>
            </w:tcBorders>
          </w:tcPr>
          <w:p w14:paraId="0B58F9E7"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5.6</w:t>
            </w:r>
          </w:p>
        </w:tc>
      </w:tr>
      <w:tr w:rsidR="00E9015E" w:rsidRPr="000673A6" w14:paraId="6F7254F6" w14:textId="77777777" w:rsidTr="00C14E25">
        <w:tc>
          <w:tcPr>
            <w:tcW w:w="366" w:type="pct"/>
            <w:tcBorders>
              <w:top w:val="nil"/>
              <w:left w:val="nil"/>
              <w:bottom w:val="nil"/>
              <w:right w:val="nil"/>
            </w:tcBorders>
          </w:tcPr>
          <w:p w14:paraId="63E2C141" w14:textId="77777777" w:rsidR="00E9015E" w:rsidRPr="000673A6" w:rsidRDefault="00E9015E" w:rsidP="00C14E25">
            <w:pPr>
              <w:rPr>
                <w:rFonts w:ascii="Times New Roman" w:eastAsia="Malgun Gothic" w:hAnsi="Times New Roman" w:cs="Times New Roman"/>
                <w:color w:val="000000"/>
                <w:sz w:val="18"/>
              </w:rPr>
            </w:pPr>
          </w:p>
        </w:tc>
        <w:tc>
          <w:tcPr>
            <w:tcW w:w="2377" w:type="pct"/>
            <w:tcBorders>
              <w:top w:val="nil"/>
              <w:left w:val="nil"/>
              <w:bottom w:val="nil"/>
              <w:right w:val="nil"/>
            </w:tcBorders>
          </w:tcPr>
          <w:p w14:paraId="0D1CC756" w14:textId="77777777" w:rsidR="00E9015E" w:rsidRPr="000673A6" w:rsidRDefault="00E9015E" w:rsidP="00C14E25">
            <w:pPr>
              <w:rPr>
                <w:rFonts w:ascii="Times New Roman" w:eastAsia="Malgun Gothic" w:hAnsi="Times New Roman" w:cs="Times New Roman"/>
                <w:color w:val="000000"/>
                <w:sz w:val="18"/>
              </w:rPr>
            </w:pPr>
            <w:r w:rsidRPr="000673A6">
              <w:rPr>
                <w:rFonts w:ascii="Times New Roman" w:eastAsia="Malgun Gothic" w:hAnsi="Times New Roman" w:cs="Times New Roman"/>
                <w:color w:val="000000"/>
                <w:sz w:val="18"/>
              </w:rPr>
              <w:t xml:space="preserve">Information &amp; Communication </w:t>
            </w:r>
            <w:proofErr w:type="gramStart"/>
            <w:r w:rsidRPr="000673A6">
              <w:rPr>
                <w:rFonts w:ascii="Times New Roman" w:eastAsia="Malgun Gothic" w:hAnsi="Times New Roman" w:cs="Times New Roman"/>
                <w:color w:val="000000"/>
                <w:sz w:val="18"/>
              </w:rPr>
              <w:t>Technology(</w:t>
            </w:r>
            <w:proofErr w:type="gramEnd"/>
            <w:r w:rsidRPr="000673A6">
              <w:rPr>
                <w:rFonts w:ascii="Times New Roman" w:eastAsia="Malgun Gothic" w:hAnsi="Times New Roman" w:cs="Times New Roman"/>
                <w:color w:val="000000"/>
                <w:sz w:val="18"/>
              </w:rPr>
              <w:t>ICT) Service</w:t>
            </w:r>
          </w:p>
        </w:tc>
        <w:tc>
          <w:tcPr>
            <w:tcW w:w="1128" w:type="pct"/>
            <w:tcBorders>
              <w:top w:val="nil"/>
              <w:left w:val="nil"/>
              <w:bottom w:val="nil"/>
              <w:right w:val="nil"/>
            </w:tcBorders>
          </w:tcPr>
          <w:p w14:paraId="2417F739"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6</w:t>
            </w:r>
          </w:p>
        </w:tc>
        <w:tc>
          <w:tcPr>
            <w:tcW w:w="1129" w:type="pct"/>
            <w:tcBorders>
              <w:top w:val="nil"/>
              <w:left w:val="nil"/>
              <w:bottom w:val="nil"/>
              <w:right w:val="nil"/>
            </w:tcBorders>
          </w:tcPr>
          <w:p w14:paraId="46741C66"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4.8</w:t>
            </w:r>
          </w:p>
        </w:tc>
      </w:tr>
      <w:tr w:rsidR="00E9015E" w:rsidRPr="000673A6" w14:paraId="2C726660" w14:textId="77777777" w:rsidTr="00C14E25">
        <w:tc>
          <w:tcPr>
            <w:tcW w:w="366" w:type="pct"/>
            <w:tcBorders>
              <w:top w:val="nil"/>
              <w:left w:val="nil"/>
              <w:bottom w:val="nil"/>
              <w:right w:val="nil"/>
            </w:tcBorders>
          </w:tcPr>
          <w:p w14:paraId="10324E64" w14:textId="77777777" w:rsidR="00E9015E" w:rsidRPr="000673A6" w:rsidRDefault="00E9015E" w:rsidP="00C14E25">
            <w:pPr>
              <w:rPr>
                <w:rFonts w:ascii="Times New Roman" w:hAnsi="Times New Roman" w:cs="Times New Roman"/>
                <w:bCs/>
                <w:color w:val="000000" w:themeColor="text1"/>
                <w:sz w:val="18"/>
                <w:szCs w:val="18"/>
              </w:rPr>
            </w:pPr>
          </w:p>
        </w:tc>
        <w:tc>
          <w:tcPr>
            <w:tcW w:w="2377" w:type="pct"/>
            <w:tcBorders>
              <w:top w:val="nil"/>
              <w:left w:val="nil"/>
              <w:bottom w:val="nil"/>
              <w:right w:val="nil"/>
            </w:tcBorders>
          </w:tcPr>
          <w:p w14:paraId="74F610E4" w14:textId="77777777" w:rsidR="00E9015E" w:rsidRPr="000673A6" w:rsidRDefault="00E9015E" w:rsidP="00C14E25">
            <w:pPr>
              <w:rPr>
                <w:rFonts w:ascii="Times New Roman" w:hAnsi="Times New Roman" w:cs="Times New Roman"/>
                <w:bCs/>
                <w:i/>
                <w:color w:val="000000" w:themeColor="text1"/>
                <w:sz w:val="18"/>
                <w:szCs w:val="18"/>
              </w:rPr>
            </w:pPr>
            <w:r w:rsidRPr="000673A6">
              <w:rPr>
                <w:rFonts w:ascii="Times New Roman" w:hAnsi="Times New Roman" w:cs="Times New Roman"/>
                <w:bCs/>
                <w:i/>
                <w:color w:val="000000" w:themeColor="text1"/>
                <w:sz w:val="18"/>
                <w:szCs w:val="18"/>
              </w:rPr>
              <w:t>Total</w:t>
            </w:r>
          </w:p>
        </w:tc>
        <w:tc>
          <w:tcPr>
            <w:tcW w:w="1128" w:type="pct"/>
            <w:tcBorders>
              <w:top w:val="nil"/>
              <w:left w:val="nil"/>
              <w:bottom w:val="nil"/>
              <w:right w:val="nil"/>
            </w:tcBorders>
          </w:tcPr>
          <w:p w14:paraId="1EF2EE5F"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125</w:t>
            </w:r>
          </w:p>
        </w:tc>
        <w:tc>
          <w:tcPr>
            <w:tcW w:w="1129" w:type="pct"/>
            <w:tcBorders>
              <w:top w:val="nil"/>
              <w:left w:val="nil"/>
              <w:bottom w:val="nil"/>
              <w:right w:val="nil"/>
            </w:tcBorders>
          </w:tcPr>
          <w:p w14:paraId="68AF6995"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100</w:t>
            </w:r>
          </w:p>
        </w:tc>
      </w:tr>
      <w:tr w:rsidR="00E9015E" w:rsidRPr="000673A6" w14:paraId="1429753D" w14:textId="77777777" w:rsidTr="00C14E25">
        <w:tc>
          <w:tcPr>
            <w:tcW w:w="366" w:type="pct"/>
            <w:tcBorders>
              <w:top w:val="nil"/>
              <w:left w:val="nil"/>
              <w:bottom w:val="nil"/>
              <w:right w:val="nil"/>
            </w:tcBorders>
          </w:tcPr>
          <w:p w14:paraId="3BCE4445" w14:textId="77777777" w:rsidR="00E9015E" w:rsidRPr="000673A6" w:rsidRDefault="00E9015E" w:rsidP="00C14E25">
            <w:pPr>
              <w:rPr>
                <w:rFonts w:ascii="Times New Roman" w:hAnsi="Times New Roman" w:cs="Times New Roman"/>
                <w:bCs/>
                <w:color w:val="000000" w:themeColor="text1"/>
                <w:sz w:val="18"/>
                <w:szCs w:val="18"/>
              </w:rPr>
            </w:pPr>
          </w:p>
        </w:tc>
        <w:tc>
          <w:tcPr>
            <w:tcW w:w="2377" w:type="pct"/>
            <w:tcBorders>
              <w:top w:val="nil"/>
              <w:left w:val="nil"/>
              <w:bottom w:val="nil"/>
              <w:right w:val="nil"/>
            </w:tcBorders>
          </w:tcPr>
          <w:p w14:paraId="731DEB46" w14:textId="77777777" w:rsidR="00E9015E" w:rsidRPr="000673A6" w:rsidRDefault="00E9015E" w:rsidP="00C14E25">
            <w:pPr>
              <w:rPr>
                <w:rFonts w:ascii="Times New Roman" w:hAnsi="Times New Roman" w:cs="Times New Roman"/>
                <w:bCs/>
                <w:color w:val="000000" w:themeColor="text1"/>
                <w:sz w:val="18"/>
                <w:szCs w:val="18"/>
              </w:rPr>
            </w:pPr>
          </w:p>
        </w:tc>
        <w:tc>
          <w:tcPr>
            <w:tcW w:w="1128" w:type="pct"/>
            <w:tcBorders>
              <w:top w:val="nil"/>
              <w:left w:val="nil"/>
              <w:bottom w:val="nil"/>
              <w:right w:val="nil"/>
            </w:tcBorders>
            <w:vAlign w:val="center"/>
          </w:tcPr>
          <w:p w14:paraId="5DD7BEF5" w14:textId="77777777" w:rsidR="00E9015E" w:rsidRPr="000673A6" w:rsidRDefault="00E9015E" w:rsidP="00C14E25">
            <w:pPr>
              <w:jc w:val="center"/>
              <w:rPr>
                <w:rFonts w:ascii="Times New Roman" w:hAnsi="Times New Roman" w:cs="Times New Roman"/>
                <w:sz w:val="18"/>
                <w:szCs w:val="18"/>
              </w:rPr>
            </w:pPr>
          </w:p>
        </w:tc>
        <w:tc>
          <w:tcPr>
            <w:tcW w:w="1129" w:type="pct"/>
            <w:tcBorders>
              <w:top w:val="nil"/>
              <w:left w:val="nil"/>
              <w:bottom w:val="nil"/>
              <w:right w:val="nil"/>
            </w:tcBorders>
            <w:vAlign w:val="center"/>
          </w:tcPr>
          <w:p w14:paraId="38C5B7D0" w14:textId="77777777" w:rsidR="00E9015E" w:rsidRPr="000673A6" w:rsidRDefault="00E9015E" w:rsidP="00C14E25">
            <w:pPr>
              <w:jc w:val="center"/>
              <w:rPr>
                <w:rFonts w:ascii="Times New Roman" w:eastAsia="Malgun Gothic" w:hAnsi="Times New Roman" w:cs="Times New Roman"/>
                <w:sz w:val="18"/>
                <w:szCs w:val="18"/>
              </w:rPr>
            </w:pPr>
          </w:p>
        </w:tc>
      </w:tr>
      <w:tr w:rsidR="00E9015E" w:rsidRPr="000673A6" w14:paraId="55A239E2" w14:textId="77777777" w:rsidTr="00C14E25">
        <w:tc>
          <w:tcPr>
            <w:tcW w:w="2743" w:type="pct"/>
            <w:gridSpan w:val="2"/>
            <w:tcBorders>
              <w:top w:val="nil"/>
              <w:left w:val="nil"/>
              <w:bottom w:val="nil"/>
              <w:right w:val="nil"/>
            </w:tcBorders>
          </w:tcPr>
          <w:p w14:paraId="1583745D" w14:textId="77777777" w:rsidR="00E9015E" w:rsidRPr="000673A6" w:rsidRDefault="00E9015E" w:rsidP="00C14E25">
            <w:pPr>
              <w:rPr>
                <w:rFonts w:ascii="Times New Roman" w:hAnsi="Times New Roman" w:cs="Times New Roman"/>
                <w:b/>
                <w:bCs/>
                <w:color w:val="000000" w:themeColor="text1"/>
                <w:sz w:val="18"/>
                <w:szCs w:val="18"/>
              </w:rPr>
            </w:pPr>
            <w:r w:rsidRPr="000673A6">
              <w:rPr>
                <w:rFonts w:ascii="Times New Roman" w:hAnsi="Times New Roman" w:cs="Times New Roman"/>
                <w:b/>
                <w:bCs/>
                <w:color w:val="000000" w:themeColor="text1"/>
                <w:sz w:val="18"/>
                <w:szCs w:val="18"/>
              </w:rPr>
              <w:t>Number of employees</w:t>
            </w:r>
          </w:p>
        </w:tc>
        <w:tc>
          <w:tcPr>
            <w:tcW w:w="1128" w:type="pct"/>
            <w:tcBorders>
              <w:top w:val="nil"/>
              <w:left w:val="nil"/>
              <w:bottom w:val="nil"/>
              <w:right w:val="nil"/>
            </w:tcBorders>
            <w:vAlign w:val="center"/>
          </w:tcPr>
          <w:p w14:paraId="6F13C709" w14:textId="77777777" w:rsidR="00E9015E" w:rsidRPr="000673A6" w:rsidRDefault="00E9015E" w:rsidP="00C14E25">
            <w:pPr>
              <w:jc w:val="center"/>
              <w:rPr>
                <w:rFonts w:ascii="Times New Roman" w:hAnsi="Times New Roman" w:cs="Times New Roman"/>
                <w:sz w:val="18"/>
                <w:szCs w:val="18"/>
              </w:rPr>
            </w:pPr>
          </w:p>
        </w:tc>
        <w:tc>
          <w:tcPr>
            <w:tcW w:w="1129" w:type="pct"/>
            <w:tcBorders>
              <w:top w:val="nil"/>
              <w:left w:val="nil"/>
              <w:bottom w:val="nil"/>
              <w:right w:val="nil"/>
            </w:tcBorders>
            <w:vAlign w:val="center"/>
          </w:tcPr>
          <w:p w14:paraId="64C78766" w14:textId="77777777" w:rsidR="00E9015E" w:rsidRPr="000673A6" w:rsidRDefault="00E9015E" w:rsidP="00C14E25">
            <w:pPr>
              <w:jc w:val="center"/>
              <w:rPr>
                <w:rFonts w:ascii="Times New Roman" w:hAnsi="Times New Roman" w:cs="Times New Roman"/>
                <w:sz w:val="18"/>
                <w:szCs w:val="18"/>
              </w:rPr>
            </w:pPr>
          </w:p>
        </w:tc>
      </w:tr>
      <w:tr w:rsidR="00E9015E" w:rsidRPr="000673A6" w14:paraId="54C46F0A" w14:textId="77777777" w:rsidTr="00C14E25">
        <w:tc>
          <w:tcPr>
            <w:tcW w:w="366" w:type="pct"/>
            <w:tcBorders>
              <w:top w:val="nil"/>
              <w:left w:val="nil"/>
              <w:bottom w:val="nil"/>
              <w:right w:val="nil"/>
            </w:tcBorders>
          </w:tcPr>
          <w:p w14:paraId="4B93672C" w14:textId="77777777" w:rsidR="00E9015E" w:rsidRPr="000673A6" w:rsidRDefault="00E9015E" w:rsidP="00C14E25">
            <w:pPr>
              <w:rPr>
                <w:rFonts w:ascii="Times New Roman" w:hAnsi="Times New Roman" w:cs="Times New Roman"/>
                <w:bCs/>
                <w:color w:val="000000" w:themeColor="text1"/>
                <w:sz w:val="18"/>
                <w:szCs w:val="18"/>
              </w:rPr>
            </w:pPr>
          </w:p>
        </w:tc>
        <w:tc>
          <w:tcPr>
            <w:tcW w:w="2377" w:type="pct"/>
            <w:tcBorders>
              <w:top w:val="nil"/>
              <w:left w:val="nil"/>
              <w:bottom w:val="nil"/>
              <w:right w:val="nil"/>
            </w:tcBorders>
          </w:tcPr>
          <w:p w14:paraId="70E9D52E" w14:textId="77777777" w:rsidR="00E9015E" w:rsidRPr="000673A6" w:rsidRDefault="00E9015E" w:rsidP="00C14E25">
            <w:pPr>
              <w:rPr>
                <w:rFonts w:ascii="Times New Roman" w:hAnsi="Times New Roman" w:cs="Times New Roman"/>
                <w:bCs/>
                <w:color w:val="000000" w:themeColor="text1"/>
                <w:sz w:val="18"/>
                <w:szCs w:val="18"/>
              </w:rPr>
            </w:pPr>
            <w:r w:rsidRPr="000673A6">
              <w:rPr>
                <w:rFonts w:ascii="Times New Roman" w:hAnsi="Times New Roman" w:cs="Times New Roman"/>
                <w:bCs/>
                <w:color w:val="000000" w:themeColor="text1"/>
                <w:sz w:val="18"/>
                <w:szCs w:val="18"/>
              </w:rPr>
              <w:t>≤100</w:t>
            </w:r>
          </w:p>
        </w:tc>
        <w:tc>
          <w:tcPr>
            <w:tcW w:w="1128" w:type="pct"/>
            <w:tcBorders>
              <w:top w:val="nil"/>
              <w:left w:val="nil"/>
              <w:bottom w:val="nil"/>
              <w:right w:val="nil"/>
            </w:tcBorders>
          </w:tcPr>
          <w:p w14:paraId="55A42984"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73</w:t>
            </w:r>
          </w:p>
        </w:tc>
        <w:tc>
          <w:tcPr>
            <w:tcW w:w="1129" w:type="pct"/>
            <w:tcBorders>
              <w:top w:val="nil"/>
              <w:left w:val="nil"/>
              <w:bottom w:val="nil"/>
              <w:right w:val="nil"/>
            </w:tcBorders>
          </w:tcPr>
          <w:p w14:paraId="15D984B2"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58.4</w:t>
            </w:r>
          </w:p>
        </w:tc>
      </w:tr>
      <w:tr w:rsidR="00E9015E" w:rsidRPr="000673A6" w14:paraId="60CAFD9D" w14:textId="77777777" w:rsidTr="00C14E25">
        <w:tc>
          <w:tcPr>
            <w:tcW w:w="366" w:type="pct"/>
            <w:tcBorders>
              <w:top w:val="nil"/>
              <w:left w:val="nil"/>
              <w:bottom w:val="nil"/>
              <w:right w:val="nil"/>
            </w:tcBorders>
          </w:tcPr>
          <w:p w14:paraId="0EE4AC53" w14:textId="77777777" w:rsidR="00E9015E" w:rsidRPr="000673A6" w:rsidRDefault="00E9015E" w:rsidP="00C14E25">
            <w:pPr>
              <w:rPr>
                <w:rFonts w:ascii="Times New Roman" w:hAnsi="Times New Roman" w:cs="Times New Roman"/>
                <w:bCs/>
                <w:color w:val="000000" w:themeColor="text1"/>
                <w:sz w:val="18"/>
                <w:szCs w:val="18"/>
              </w:rPr>
            </w:pPr>
          </w:p>
        </w:tc>
        <w:tc>
          <w:tcPr>
            <w:tcW w:w="2377" w:type="pct"/>
            <w:tcBorders>
              <w:top w:val="nil"/>
              <w:left w:val="nil"/>
              <w:bottom w:val="nil"/>
              <w:right w:val="nil"/>
            </w:tcBorders>
          </w:tcPr>
          <w:p w14:paraId="75B3AFE2" w14:textId="77777777" w:rsidR="00E9015E" w:rsidRPr="000673A6" w:rsidRDefault="00E9015E" w:rsidP="00C14E25">
            <w:pPr>
              <w:rPr>
                <w:rFonts w:ascii="Times New Roman" w:hAnsi="Times New Roman" w:cs="Times New Roman"/>
                <w:bCs/>
                <w:color w:val="000000" w:themeColor="text1"/>
                <w:sz w:val="18"/>
                <w:szCs w:val="18"/>
              </w:rPr>
            </w:pPr>
            <w:r w:rsidRPr="000673A6">
              <w:rPr>
                <w:rFonts w:ascii="Times New Roman" w:hAnsi="Times New Roman" w:cs="Times New Roman"/>
                <w:bCs/>
                <w:color w:val="000000" w:themeColor="text1"/>
                <w:sz w:val="18"/>
                <w:szCs w:val="18"/>
              </w:rPr>
              <w:t>101–300</w:t>
            </w:r>
          </w:p>
        </w:tc>
        <w:tc>
          <w:tcPr>
            <w:tcW w:w="1128" w:type="pct"/>
            <w:tcBorders>
              <w:top w:val="nil"/>
              <w:left w:val="nil"/>
              <w:bottom w:val="nil"/>
              <w:right w:val="nil"/>
            </w:tcBorders>
          </w:tcPr>
          <w:p w14:paraId="096F791A"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37</w:t>
            </w:r>
          </w:p>
        </w:tc>
        <w:tc>
          <w:tcPr>
            <w:tcW w:w="1129" w:type="pct"/>
            <w:tcBorders>
              <w:top w:val="nil"/>
              <w:left w:val="nil"/>
              <w:bottom w:val="nil"/>
              <w:right w:val="nil"/>
            </w:tcBorders>
          </w:tcPr>
          <w:p w14:paraId="148581A3"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29.6</w:t>
            </w:r>
          </w:p>
        </w:tc>
      </w:tr>
      <w:tr w:rsidR="00E9015E" w:rsidRPr="000673A6" w14:paraId="227E995A" w14:textId="77777777" w:rsidTr="00C14E25">
        <w:tc>
          <w:tcPr>
            <w:tcW w:w="366" w:type="pct"/>
            <w:tcBorders>
              <w:top w:val="nil"/>
              <w:left w:val="nil"/>
              <w:bottom w:val="nil"/>
              <w:right w:val="nil"/>
            </w:tcBorders>
          </w:tcPr>
          <w:p w14:paraId="6670611A" w14:textId="77777777" w:rsidR="00E9015E" w:rsidRPr="000673A6" w:rsidRDefault="00E9015E" w:rsidP="00C14E25">
            <w:pPr>
              <w:rPr>
                <w:rFonts w:ascii="Times New Roman" w:hAnsi="Times New Roman" w:cs="Times New Roman"/>
                <w:bCs/>
                <w:color w:val="000000" w:themeColor="text1"/>
                <w:sz w:val="18"/>
                <w:szCs w:val="18"/>
              </w:rPr>
            </w:pPr>
          </w:p>
        </w:tc>
        <w:tc>
          <w:tcPr>
            <w:tcW w:w="2377" w:type="pct"/>
            <w:tcBorders>
              <w:top w:val="nil"/>
              <w:left w:val="nil"/>
              <w:bottom w:val="nil"/>
              <w:right w:val="nil"/>
            </w:tcBorders>
          </w:tcPr>
          <w:p w14:paraId="0049FFF6" w14:textId="77777777" w:rsidR="00E9015E" w:rsidRPr="000673A6" w:rsidRDefault="00E9015E" w:rsidP="00C14E25">
            <w:pPr>
              <w:rPr>
                <w:rFonts w:ascii="Times New Roman" w:hAnsi="Times New Roman" w:cs="Times New Roman"/>
                <w:color w:val="000000" w:themeColor="text1"/>
                <w:sz w:val="18"/>
                <w:szCs w:val="18"/>
              </w:rPr>
            </w:pPr>
            <w:r w:rsidRPr="000673A6">
              <w:rPr>
                <w:rFonts w:ascii="Times New Roman" w:hAnsi="Times New Roman" w:cs="Times New Roman"/>
                <w:bCs/>
                <w:color w:val="000000" w:themeColor="text1"/>
                <w:sz w:val="18"/>
                <w:szCs w:val="18"/>
              </w:rPr>
              <w:t>301–500</w:t>
            </w:r>
          </w:p>
        </w:tc>
        <w:tc>
          <w:tcPr>
            <w:tcW w:w="1128" w:type="pct"/>
            <w:tcBorders>
              <w:top w:val="nil"/>
              <w:left w:val="nil"/>
              <w:bottom w:val="nil"/>
              <w:right w:val="nil"/>
            </w:tcBorders>
          </w:tcPr>
          <w:p w14:paraId="31ED27DB"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10</w:t>
            </w:r>
          </w:p>
        </w:tc>
        <w:tc>
          <w:tcPr>
            <w:tcW w:w="1129" w:type="pct"/>
            <w:tcBorders>
              <w:top w:val="nil"/>
              <w:left w:val="nil"/>
              <w:bottom w:val="nil"/>
              <w:right w:val="nil"/>
            </w:tcBorders>
          </w:tcPr>
          <w:p w14:paraId="721ECBD5"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8.0</w:t>
            </w:r>
          </w:p>
        </w:tc>
      </w:tr>
      <w:tr w:rsidR="00E9015E" w:rsidRPr="000673A6" w14:paraId="12EC07D6" w14:textId="77777777" w:rsidTr="00C14E25">
        <w:tc>
          <w:tcPr>
            <w:tcW w:w="366" w:type="pct"/>
            <w:tcBorders>
              <w:top w:val="nil"/>
              <w:left w:val="nil"/>
              <w:bottom w:val="nil"/>
              <w:right w:val="nil"/>
            </w:tcBorders>
          </w:tcPr>
          <w:p w14:paraId="6DCDC59E" w14:textId="77777777" w:rsidR="00E9015E" w:rsidRPr="000673A6" w:rsidRDefault="00E9015E" w:rsidP="00C14E25">
            <w:pPr>
              <w:rPr>
                <w:rFonts w:ascii="Times New Roman" w:hAnsi="Times New Roman" w:cs="Times New Roman"/>
                <w:bCs/>
                <w:color w:val="000000" w:themeColor="text1"/>
                <w:sz w:val="18"/>
                <w:szCs w:val="18"/>
              </w:rPr>
            </w:pPr>
          </w:p>
        </w:tc>
        <w:tc>
          <w:tcPr>
            <w:tcW w:w="2377" w:type="pct"/>
            <w:tcBorders>
              <w:top w:val="nil"/>
              <w:left w:val="nil"/>
              <w:bottom w:val="nil"/>
              <w:right w:val="nil"/>
            </w:tcBorders>
          </w:tcPr>
          <w:p w14:paraId="0A2339E2" w14:textId="77777777" w:rsidR="00E9015E" w:rsidRPr="000673A6" w:rsidRDefault="00E9015E" w:rsidP="00C14E25">
            <w:pPr>
              <w:rPr>
                <w:rFonts w:ascii="Times New Roman" w:hAnsi="Times New Roman" w:cs="Times New Roman"/>
                <w:color w:val="000000" w:themeColor="text1"/>
                <w:sz w:val="18"/>
                <w:szCs w:val="18"/>
              </w:rPr>
            </w:pPr>
            <w:r w:rsidRPr="000673A6">
              <w:rPr>
                <w:rFonts w:ascii="Times New Roman" w:hAnsi="Times New Roman" w:cs="Times New Roman"/>
                <w:bCs/>
                <w:color w:val="000000" w:themeColor="text1"/>
                <w:sz w:val="18"/>
                <w:szCs w:val="18"/>
              </w:rPr>
              <w:t>Over 501</w:t>
            </w:r>
          </w:p>
        </w:tc>
        <w:tc>
          <w:tcPr>
            <w:tcW w:w="1128" w:type="pct"/>
            <w:tcBorders>
              <w:top w:val="nil"/>
              <w:left w:val="nil"/>
              <w:bottom w:val="nil"/>
              <w:right w:val="nil"/>
            </w:tcBorders>
          </w:tcPr>
          <w:p w14:paraId="047053C5"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5</w:t>
            </w:r>
          </w:p>
        </w:tc>
        <w:tc>
          <w:tcPr>
            <w:tcW w:w="1129" w:type="pct"/>
            <w:tcBorders>
              <w:top w:val="nil"/>
              <w:left w:val="nil"/>
              <w:bottom w:val="nil"/>
              <w:right w:val="nil"/>
            </w:tcBorders>
          </w:tcPr>
          <w:p w14:paraId="644A56AD"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4.0</w:t>
            </w:r>
          </w:p>
        </w:tc>
      </w:tr>
      <w:tr w:rsidR="00E9015E" w:rsidRPr="000673A6" w14:paraId="75BA45C0" w14:textId="77777777" w:rsidTr="00C14E25">
        <w:tc>
          <w:tcPr>
            <w:tcW w:w="366" w:type="pct"/>
            <w:tcBorders>
              <w:top w:val="nil"/>
              <w:left w:val="nil"/>
              <w:bottom w:val="nil"/>
              <w:right w:val="nil"/>
            </w:tcBorders>
          </w:tcPr>
          <w:p w14:paraId="03F5602F" w14:textId="77777777" w:rsidR="00E9015E" w:rsidRPr="000673A6" w:rsidRDefault="00E9015E" w:rsidP="00C14E25">
            <w:pPr>
              <w:rPr>
                <w:rFonts w:ascii="Times New Roman" w:hAnsi="Times New Roman" w:cs="Times New Roman"/>
                <w:bCs/>
                <w:i/>
                <w:color w:val="000000" w:themeColor="text1"/>
                <w:sz w:val="18"/>
                <w:szCs w:val="18"/>
              </w:rPr>
            </w:pPr>
          </w:p>
        </w:tc>
        <w:tc>
          <w:tcPr>
            <w:tcW w:w="2377" w:type="pct"/>
            <w:tcBorders>
              <w:top w:val="nil"/>
              <w:left w:val="nil"/>
              <w:bottom w:val="nil"/>
              <w:right w:val="nil"/>
            </w:tcBorders>
          </w:tcPr>
          <w:p w14:paraId="77778A77" w14:textId="77777777" w:rsidR="00E9015E" w:rsidRPr="000673A6" w:rsidRDefault="00E9015E" w:rsidP="00C14E25">
            <w:pPr>
              <w:rPr>
                <w:rFonts w:ascii="Times New Roman" w:hAnsi="Times New Roman" w:cs="Times New Roman"/>
                <w:bCs/>
                <w:i/>
                <w:color w:val="000000" w:themeColor="text1"/>
                <w:sz w:val="18"/>
                <w:szCs w:val="18"/>
              </w:rPr>
            </w:pPr>
            <w:r w:rsidRPr="000673A6">
              <w:rPr>
                <w:rFonts w:ascii="Times New Roman" w:hAnsi="Times New Roman" w:cs="Times New Roman"/>
                <w:bCs/>
                <w:i/>
                <w:color w:val="000000" w:themeColor="text1"/>
                <w:sz w:val="18"/>
                <w:szCs w:val="18"/>
              </w:rPr>
              <w:t>Total</w:t>
            </w:r>
          </w:p>
        </w:tc>
        <w:tc>
          <w:tcPr>
            <w:tcW w:w="1128" w:type="pct"/>
            <w:tcBorders>
              <w:top w:val="nil"/>
              <w:left w:val="nil"/>
              <w:bottom w:val="nil"/>
              <w:right w:val="nil"/>
            </w:tcBorders>
          </w:tcPr>
          <w:p w14:paraId="4007FB8E"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125</w:t>
            </w:r>
          </w:p>
        </w:tc>
        <w:tc>
          <w:tcPr>
            <w:tcW w:w="1129" w:type="pct"/>
            <w:tcBorders>
              <w:top w:val="nil"/>
              <w:left w:val="nil"/>
              <w:bottom w:val="nil"/>
              <w:right w:val="nil"/>
            </w:tcBorders>
          </w:tcPr>
          <w:p w14:paraId="0D4A4809"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100</w:t>
            </w:r>
          </w:p>
        </w:tc>
      </w:tr>
      <w:tr w:rsidR="00E9015E" w:rsidRPr="000673A6" w14:paraId="2846B1DF" w14:textId="77777777" w:rsidTr="00C14E25">
        <w:tc>
          <w:tcPr>
            <w:tcW w:w="366" w:type="pct"/>
            <w:tcBorders>
              <w:top w:val="nil"/>
              <w:left w:val="nil"/>
              <w:bottom w:val="nil"/>
              <w:right w:val="nil"/>
            </w:tcBorders>
          </w:tcPr>
          <w:p w14:paraId="0612D7B5" w14:textId="77777777" w:rsidR="00E9015E" w:rsidRPr="000673A6" w:rsidRDefault="00E9015E" w:rsidP="00C14E25">
            <w:pPr>
              <w:ind w:leftChars="451" w:left="992"/>
              <w:rPr>
                <w:rFonts w:ascii="Times New Roman" w:hAnsi="Times New Roman" w:cs="Times New Roman"/>
                <w:bCs/>
                <w:color w:val="000000" w:themeColor="text1"/>
                <w:sz w:val="18"/>
                <w:szCs w:val="18"/>
              </w:rPr>
            </w:pPr>
          </w:p>
        </w:tc>
        <w:tc>
          <w:tcPr>
            <w:tcW w:w="2377" w:type="pct"/>
            <w:tcBorders>
              <w:top w:val="nil"/>
              <w:left w:val="nil"/>
              <w:bottom w:val="nil"/>
              <w:right w:val="nil"/>
            </w:tcBorders>
          </w:tcPr>
          <w:p w14:paraId="1BE9DF19" w14:textId="77777777" w:rsidR="00E9015E" w:rsidRPr="000673A6" w:rsidRDefault="00E9015E" w:rsidP="00C14E25">
            <w:pPr>
              <w:ind w:leftChars="451" w:left="992"/>
              <w:rPr>
                <w:rFonts w:ascii="Times New Roman" w:hAnsi="Times New Roman" w:cs="Times New Roman"/>
                <w:bCs/>
                <w:color w:val="000000" w:themeColor="text1"/>
                <w:sz w:val="18"/>
                <w:szCs w:val="18"/>
              </w:rPr>
            </w:pPr>
          </w:p>
        </w:tc>
        <w:tc>
          <w:tcPr>
            <w:tcW w:w="1128" w:type="pct"/>
            <w:tcBorders>
              <w:top w:val="nil"/>
              <w:left w:val="nil"/>
              <w:bottom w:val="nil"/>
              <w:right w:val="nil"/>
            </w:tcBorders>
            <w:vAlign w:val="center"/>
          </w:tcPr>
          <w:p w14:paraId="7620793A" w14:textId="77777777" w:rsidR="00E9015E" w:rsidRPr="000673A6" w:rsidRDefault="00E9015E" w:rsidP="00C14E25">
            <w:pPr>
              <w:jc w:val="center"/>
              <w:rPr>
                <w:rFonts w:ascii="Times New Roman" w:hAnsi="Times New Roman" w:cs="Times New Roman"/>
                <w:sz w:val="18"/>
                <w:szCs w:val="18"/>
              </w:rPr>
            </w:pPr>
          </w:p>
        </w:tc>
        <w:tc>
          <w:tcPr>
            <w:tcW w:w="1129" w:type="pct"/>
            <w:tcBorders>
              <w:top w:val="nil"/>
              <w:left w:val="nil"/>
              <w:bottom w:val="nil"/>
              <w:right w:val="nil"/>
            </w:tcBorders>
            <w:vAlign w:val="center"/>
          </w:tcPr>
          <w:p w14:paraId="56D79A48" w14:textId="77777777" w:rsidR="00E9015E" w:rsidRPr="000673A6" w:rsidRDefault="00E9015E" w:rsidP="00C14E25">
            <w:pPr>
              <w:jc w:val="center"/>
              <w:rPr>
                <w:rFonts w:ascii="Times New Roman" w:hAnsi="Times New Roman" w:cs="Times New Roman"/>
                <w:sz w:val="18"/>
                <w:szCs w:val="18"/>
              </w:rPr>
            </w:pPr>
          </w:p>
        </w:tc>
      </w:tr>
      <w:tr w:rsidR="00E9015E" w:rsidRPr="000673A6" w14:paraId="31675226" w14:textId="77777777" w:rsidTr="00C14E25">
        <w:tc>
          <w:tcPr>
            <w:tcW w:w="2743" w:type="pct"/>
            <w:gridSpan w:val="2"/>
            <w:tcBorders>
              <w:top w:val="nil"/>
              <w:left w:val="nil"/>
              <w:bottom w:val="nil"/>
              <w:right w:val="nil"/>
            </w:tcBorders>
          </w:tcPr>
          <w:p w14:paraId="3B227933" w14:textId="77777777" w:rsidR="00E9015E" w:rsidRPr="000673A6" w:rsidRDefault="00E9015E" w:rsidP="00C14E25">
            <w:pPr>
              <w:rPr>
                <w:rFonts w:ascii="Times New Roman" w:hAnsi="Times New Roman" w:cs="Times New Roman"/>
                <w:b/>
                <w:bCs/>
                <w:color w:val="000000" w:themeColor="text1"/>
                <w:sz w:val="18"/>
                <w:szCs w:val="18"/>
              </w:rPr>
            </w:pPr>
            <w:r w:rsidRPr="000673A6">
              <w:rPr>
                <w:rFonts w:ascii="Times New Roman" w:hAnsi="Times New Roman" w:cs="Times New Roman"/>
                <w:b/>
                <w:bCs/>
                <w:color w:val="000000" w:themeColor="text1"/>
                <w:sz w:val="18"/>
                <w:szCs w:val="18"/>
              </w:rPr>
              <w:t xml:space="preserve">Firm sales </w:t>
            </w:r>
            <w:proofErr w:type="gramStart"/>
            <w:r w:rsidRPr="000673A6">
              <w:rPr>
                <w:rFonts w:ascii="Times New Roman" w:hAnsi="Times New Roman" w:cs="Times New Roman"/>
                <w:b/>
                <w:bCs/>
                <w:color w:val="000000" w:themeColor="text1"/>
                <w:sz w:val="18"/>
                <w:szCs w:val="18"/>
              </w:rPr>
              <w:t>( Million</w:t>
            </w:r>
            <w:proofErr w:type="gramEnd"/>
            <w:r w:rsidRPr="000673A6">
              <w:rPr>
                <w:rFonts w:ascii="Times New Roman" w:hAnsi="Times New Roman" w:cs="Times New Roman"/>
                <w:b/>
                <w:bCs/>
                <w:color w:val="000000" w:themeColor="text1"/>
                <w:sz w:val="18"/>
                <w:szCs w:val="18"/>
              </w:rPr>
              <w:t xml:space="preserve"> USD)</w:t>
            </w:r>
          </w:p>
        </w:tc>
        <w:tc>
          <w:tcPr>
            <w:tcW w:w="1128" w:type="pct"/>
            <w:tcBorders>
              <w:top w:val="nil"/>
              <w:left w:val="nil"/>
              <w:bottom w:val="nil"/>
              <w:right w:val="nil"/>
            </w:tcBorders>
            <w:vAlign w:val="center"/>
          </w:tcPr>
          <w:p w14:paraId="3490746B" w14:textId="77777777" w:rsidR="00E9015E" w:rsidRPr="000673A6" w:rsidRDefault="00E9015E" w:rsidP="00C14E25">
            <w:pPr>
              <w:jc w:val="center"/>
              <w:rPr>
                <w:rFonts w:ascii="Times New Roman" w:hAnsi="Times New Roman" w:cs="Times New Roman"/>
                <w:sz w:val="18"/>
                <w:szCs w:val="18"/>
              </w:rPr>
            </w:pPr>
          </w:p>
        </w:tc>
        <w:tc>
          <w:tcPr>
            <w:tcW w:w="1129" w:type="pct"/>
            <w:tcBorders>
              <w:top w:val="nil"/>
              <w:left w:val="nil"/>
              <w:bottom w:val="nil"/>
              <w:right w:val="nil"/>
            </w:tcBorders>
            <w:vAlign w:val="center"/>
          </w:tcPr>
          <w:p w14:paraId="24CEED03" w14:textId="77777777" w:rsidR="00E9015E" w:rsidRPr="000673A6" w:rsidRDefault="00E9015E" w:rsidP="00C14E25">
            <w:pPr>
              <w:jc w:val="center"/>
              <w:rPr>
                <w:rFonts w:ascii="Times New Roman" w:hAnsi="Times New Roman" w:cs="Times New Roman"/>
                <w:sz w:val="18"/>
                <w:szCs w:val="18"/>
              </w:rPr>
            </w:pPr>
          </w:p>
        </w:tc>
      </w:tr>
      <w:tr w:rsidR="00E9015E" w:rsidRPr="000673A6" w14:paraId="153F1B0B" w14:textId="77777777" w:rsidTr="00C14E25">
        <w:tc>
          <w:tcPr>
            <w:tcW w:w="366" w:type="pct"/>
            <w:tcBorders>
              <w:top w:val="nil"/>
              <w:left w:val="nil"/>
              <w:bottom w:val="nil"/>
              <w:right w:val="nil"/>
            </w:tcBorders>
          </w:tcPr>
          <w:p w14:paraId="63C74F46" w14:textId="77777777" w:rsidR="00E9015E" w:rsidRPr="000673A6" w:rsidRDefault="00E9015E" w:rsidP="00C14E25">
            <w:pPr>
              <w:ind w:leftChars="451" w:left="992"/>
              <w:rPr>
                <w:rFonts w:ascii="Times New Roman" w:hAnsi="Times New Roman" w:cs="Times New Roman"/>
                <w:bCs/>
                <w:color w:val="000000" w:themeColor="text1"/>
                <w:sz w:val="18"/>
                <w:szCs w:val="18"/>
              </w:rPr>
            </w:pPr>
          </w:p>
        </w:tc>
        <w:tc>
          <w:tcPr>
            <w:tcW w:w="2377" w:type="pct"/>
            <w:tcBorders>
              <w:top w:val="nil"/>
              <w:left w:val="nil"/>
              <w:bottom w:val="nil"/>
              <w:right w:val="nil"/>
            </w:tcBorders>
          </w:tcPr>
          <w:p w14:paraId="7039179A" w14:textId="77777777" w:rsidR="00E9015E" w:rsidRPr="000673A6" w:rsidRDefault="00E9015E" w:rsidP="00C14E25">
            <w:pPr>
              <w:rPr>
                <w:rFonts w:ascii="Times New Roman" w:hAnsi="Times New Roman" w:cs="Times New Roman"/>
                <w:bCs/>
                <w:color w:val="000000" w:themeColor="text1"/>
                <w:sz w:val="18"/>
                <w:szCs w:val="18"/>
              </w:rPr>
            </w:pPr>
            <w:r w:rsidRPr="000673A6">
              <w:rPr>
                <w:rFonts w:ascii="Times New Roman" w:hAnsi="Times New Roman" w:cs="Times New Roman"/>
                <w:bCs/>
                <w:color w:val="000000" w:themeColor="text1"/>
                <w:sz w:val="18"/>
                <w:szCs w:val="18"/>
              </w:rPr>
              <w:t>≤10</w:t>
            </w:r>
          </w:p>
        </w:tc>
        <w:tc>
          <w:tcPr>
            <w:tcW w:w="1128" w:type="pct"/>
            <w:tcBorders>
              <w:top w:val="nil"/>
              <w:left w:val="nil"/>
              <w:bottom w:val="nil"/>
              <w:right w:val="nil"/>
            </w:tcBorders>
          </w:tcPr>
          <w:p w14:paraId="594B73B8"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16</w:t>
            </w:r>
          </w:p>
        </w:tc>
        <w:tc>
          <w:tcPr>
            <w:tcW w:w="1129" w:type="pct"/>
            <w:tcBorders>
              <w:top w:val="nil"/>
              <w:left w:val="nil"/>
              <w:bottom w:val="nil"/>
              <w:right w:val="nil"/>
            </w:tcBorders>
          </w:tcPr>
          <w:p w14:paraId="3EA32E97"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12.8</w:t>
            </w:r>
          </w:p>
        </w:tc>
      </w:tr>
      <w:tr w:rsidR="00E9015E" w:rsidRPr="000673A6" w14:paraId="002C19B5" w14:textId="77777777" w:rsidTr="00C14E25">
        <w:tc>
          <w:tcPr>
            <w:tcW w:w="366" w:type="pct"/>
            <w:tcBorders>
              <w:top w:val="nil"/>
              <w:left w:val="nil"/>
              <w:bottom w:val="nil"/>
              <w:right w:val="nil"/>
            </w:tcBorders>
          </w:tcPr>
          <w:p w14:paraId="30FD33B6" w14:textId="77777777" w:rsidR="00E9015E" w:rsidRPr="000673A6" w:rsidRDefault="00E9015E" w:rsidP="00C14E25">
            <w:pPr>
              <w:ind w:leftChars="451" w:left="992"/>
              <w:rPr>
                <w:rFonts w:ascii="Times New Roman" w:hAnsi="Times New Roman" w:cs="Times New Roman"/>
                <w:bCs/>
                <w:color w:val="000000" w:themeColor="text1"/>
                <w:sz w:val="18"/>
                <w:szCs w:val="18"/>
              </w:rPr>
            </w:pPr>
          </w:p>
        </w:tc>
        <w:tc>
          <w:tcPr>
            <w:tcW w:w="2377" w:type="pct"/>
            <w:tcBorders>
              <w:top w:val="nil"/>
              <w:left w:val="nil"/>
              <w:bottom w:val="nil"/>
              <w:right w:val="nil"/>
            </w:tcBorders>
          </w:tcPr>
          <w:p w14:paraId="7CB5A83A" w14:textId="77777777" w:rsidR="00E9015E" w:rsidRPr="000673A6" w:rsidRDefault="00E9015E" w:rsidP="00C14E25">
            <w:pPr>
              <w:rPr>
                <w:rFonts w:ascii="Times New Roman" w:hAnsi="Times New Roman" w:cs="Times New Roman"/>
                <w:bCs/>
                <w:color w:val="000000" w:themeColor="text1"/>
                <w:sz w:val="18"/>
                <w:szCs w:val="18"/>
              </w:rPr>
            </w:pPr>
            <w:r w:rsidRPr="000673A6">
              <w:rPr>
                <w:rFonts w:ascii="Times New Roman" w:hAnsi="Times New Roman" w:cs="Times New Roman"/>
                <w:bCs/>
                <w:color w:val="000000" w:themeColor="text1"/>
                <w:sz w:val="18"/>
                <w:szCs w:val="18"/>
              </w:rPr>
              <w:t>10 - 30</w:t>
            </w:r>
          </w:p>
        </w:tc>
        <w:tc>
          <w:tcPr>
            <w:tcW w:w="1128" w:type="pct"/>
            <w:tcBorders>
              <w:top w:val="nil"/>
              <w:left w:val="nil"/>
              <w:bottom w:val="nil"/>
              <w:right w:val="nil"/>
            </w:tcBorders>
          </w:tcPr>
          <w:p w14:paraId="6003B47A"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47</w:t>
            </w:r>
          </w:p>
        </w:tc>
        <w:tc>
          <w:tcPr>
            <w:tcW w:w="1129" w:type="pct"/>
            <w:tcBorders>
              <w:top w:val="nil"/>
              <w:left w:val="nil"/>
              <w:bottom w:val="nil"/>
              <w:right w:val="nil"/>
            </w:tcBorders>
          </w:tcPr>
          <w:p w14:paraId="092F8C75"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37.6</w:t>
            </w:r>
          </w:p>
        </w:tc>
      </w:tr>
      <w:tr w:rsidR="00E9015E" w:rsidRPr="000673A6" w14:paraId="2563EA3C" w14:textId="77777777" w:rsidTr="00C14E25">
        <w:tc>
          <w:tcPr>
            <w:tcW w:w="366" w:type="pct"/>
            <w:tcBorders>
              <w:top w:val="nil"/>
              <w:left w:val="nil"/>
              <w:bottom w:val="nil"/>
              <w:right w:val="nil"/>
            </w:tcBorders>
          </w:tcPr>
          <w:p w14:paraId="36E2E6E2" w14:textId="77777777" w:rsidR="00E9015E" w:rsidRPr="000673A6" w:rsidRDefault="00E9015E" w:rsidP="00C14E25">
            <w:pPr>
              <w:ind w:leftChars="451" w:left="992"/>
              <w:rPr>
                <w:rFonts w:ascii="Times New Roman" w:hAnsi="Times New Roman" w:cs="Times New Roman"/>
                <w:bCs/>
                <w:color w:val="000000" w:themeColor="text1"/>
                <w:sz w:val="18"/>
                <w:szCs w:val="18"/>
              </w:rPr>
            </w:pPr>
          </w:p>
        </w:tc>
        <w:tc>
          <w:tcPr>
            <w:tcW w:w="2377" w:type="pct"/>
            <w:tcBorders>
              <w:top w:val="nil"/>
              <w:left w:val="nil"/>
              <w:bottom w:val="nil"/>
              <w:right w:val="nil"/>
            </w:tcBorders>
          </w:tcPr>
          <w:p w14:paraId="39C0336F" w14:textId="77777777" w:rsidR="00E9015E" w:rsidRPr="000673A6" w:rsidRDefault="00E9015E" w:rsidP="00C14E25">
            <w:pPr>
              <w:rPr>
                <w:rFonts w:ascii="Times New Roman" w:hAnsi="Times New Roman" w:cs="Times New Roman"/>
                <w:bCs/>
                <w:color w:val="000000" w:themeColor="text1"/>
                <w:sz w:val="18"/>
                <w:szCs w:val="18"/>
              </w:rPr>
            </w:pPr>
            <w:r w:rsidRPr="000673A6">
              <w:rPr>
                <w:rFonts w:ascii="Times New Roman" w:hAnsi="Times New Roman" w:cs="Times New Roman"/>
                <w:bCs/>
                <w:color w:val="000000" w:themeColor="text1"/>
                <w:sz w:val="18"/>
                <w:szCs w:val="18"/>
              </w:rPr>
              <w:t xml:space="preserve">31 - 50 </w:t>
            </w:r>
          </w:p>
        </w:tc>
        <w:tc>
          <w:tcPr>
            <w:tcW w:w="1128" w:type="pct"/>
            <w:tcBorders>
              <w:top w:val="nil"/>
              <w:left w:val="nil"/>
              <w:bottom w:val="nil"/>
              <w:right w:val="nil"/>
            </w:tcBorders>
          </w:tcPr>
          <w:p w14:paraId="1D820E8E"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19</w:t>
            </w:r>
          </w:p>
        </w:tc>
        <w:tc>
          <w:tcPr>
            <w:tcW w:w="1129" w:type="pct"/>
            <w:tcBorders>
              <w:top w:val="nil"/>
              <w:left w:val="nil"/>
              <w:bottom w:val="nil"/>
              <w:right w:val="nil"/>
            </w:tcBorders>
          </w:tcPr>
          <w:p w14:paraId="21752046"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15.2</w:t>
            </w:r>
          </w:p>
        </w:tc>
      </w:tr>
      <w:tr w:rsidR="00E9015E" w:rsidRPr="000673A6" w14:paraId="44E3123D" w14:textId="77777777" w:rsidTr="00C14E25">
        <w:tc>
          <w:tcPr>
            <w:tcW w:w="366" w:type="pct"/>
            <w:tcBorders>
              <w:top w:val="nil"/>
              <w:left w:val="nil"/>
              <w:bottom w:val="nil"/>
              <w:right w:val="nil"/>
            </w:tcBorders>
          </w:tcPr>
          <w:p w14:paraId="051DBA3F" w14:textId="77777777" w:rsidR="00E9015E" w:rsidRPr="000673A6" w:rsidRDefault="00E9015E" w:rsidP="00C14E25">
            <w:pPr>
              <w:ind w:leftChars="451" w:left="992"/>
              <w:rPr>
                <w:rFonts w:ascii="Times New Roman" w:hAnsi="Times New Roman" w:cs="Times New Roman"/>
                <w:bCs/>
                <w:color w:val="000000" w:themeColor="text1"/>
                <w:sz w:val="18"/>
                <w:szCs w:val="18"/>
              </w:rPr>
            </w:pPr>
          </w:p>
        </w:tc>
        <w:tc>
          <w:tcPr>
            <w:tcW w:w="2377" w:type="pct"/>
            <w:tcBorders>
              <w:top w:val="nil"/>
              <w:left w:val="nil"/>
              <w:bottom w:val="nil"/>
              <w:right w:val="nil"/>
            </w:tcBorders>
          </w:tcPr>
          <w:p w14:paraId="607EAA13" w14:textId="77777777" w:rsidR="00E9015E" w:rsidRPr="000673A6" w:rsidRDefault="00E9015E" w:rsidP="00C14E25">
            <w:pPr>
              <w:rPr>
                <w:rFonts w:ascii="Times New Roman" w:hAnsi="Times New Roman" w:cs="Times New Roman"/>
                <w:bCs/>
                <w:color w:val="000000" w:themeColor="text1"/>
                <w:sz w:val="18"/>
                <w:szCs w:val="18"/>
              </w:rPr>
            </w:pPr>
            <w:r w:rsidRPr="000673A6">
              <w:rPr>
                <w:rFonts w:ascii="Times New Roman" w:hAnsi="Times New Roman" w:cs="Times New Roman"/>
                <w:bCs/>
                <w:color w:val="000000" w:themeColor="text1"/>
                <w:sz w:val="18"/>
                <w:szCs w:val="18"/>
              </w:rPr>
              <w:t>51 - 100</w:t>
            </w:r>
          </w:p>
        </w:tc>
        <w:tc>
          <w:tcPr>
            <w:tcW w:w="1128" w:type="pct"/>
            <w:tcBorders>
              <w:top w:val="nil"/>
              <w:left w:val="nil"/>
              <w:bottom w:val="nil"/>
              <w:right w:val="nil"/>
            </w:tcBorders>
          </w:tcPr>
          <w:p w14:paraId="764F74AA"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20</w:t>
            </w:r>
          </w:p>
        </w:tc>
        <w:tc>
          <w:tcPr>
            <w:tcW w:w="1129" w:type="pct"/>
            <w:tcBorders>
              <w:top w:val="nil"/>
              <w:left w:val="nil"/>
              <w:bottom w:val="nil"/>
              <w:right w:val="nil"/>
            </w:tcBorders>
          </w:tcPr>
          <w:p w14:paraId="613B8ED3"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16.0</w:t>
            </w:r>
          </w:p>
        </w:tc>
      </w:tr>
      <w:tr w:rsidR="00E9015E" w:rsidRPr="000673A6" w14:paraId="5DD1F8F9" w14:textId="77777777" w:rsidTr="00C14E25">
        <w:tc>
          <w:tcPr>
            <w:tcW w:w="366" w:type="pct"/>
            <w:tcBorders>
              <w:top w:val="nil"/>
              <w:left w:val="nil"/>
              <w:bottom w:val="nil"/>
              <w:right w:val="nil"/>
            </w:tcBorders>
          </w:tcPr>
          <w:p w14:paraId="563F82FA" w14:textId="77777777" w:rsidR="00E9015E" w:rsidRPr="000673A6" w:rsidRDefault="00E9015E" w:rsidP="00C14E25">
            <w:pPr>
              <w:ind w:leftChars="451" w:left="992"/>
              <w:rPr>
                <w:rFonts w:ascii="Times New Roman" w:hAnsi="Times New Roman" w:cs="Times New Roman"/>
                <w:bCs/>
                <w:color w:val="000000" w:themeColor="text1"/>
                <w:sz w:val="18"/>
                <w:szCs w:val="18"/>
              </w:rPr>
            </w:pPr>
          </w:p>
        </w:tc>
        <w:tc>
          <w:tcPr>
            <w:tcW w:w="2377" w:type="pct"/>
            <w:tcBorders>
              <w:top w:val="nil"/>
              <w:left w:val="nil"/>
              <w:bottom w:val="nil"/>
              <w:right w:val="nil"/>
            </w:tcBorders>
          </w:tcPr>
          <w:p w14:paraId="5D90A256" w14:textId="77777777" w:rsidR="00E9015E" w:rsidRPr="000673A6" w:rsidRDefault="00E9015E" w:rsidP="00C14E25">
            <w:pPr>
              <w:rPr>
                <w:rFonts w:ascii="Times New Roman" w:hAnsi="Times New Roman" w:cs="Times New Roman"/>
                <w:bCs/>
                <w:color w:val="000000" w:themeColor="text1"/>
                <w:sz w:val="18"/>
                <w:szCs w:val="18"/>
              </w:rPr>
            </w:pPr>
            <w:r w:rsidRPr="000673A6">
              <w:rPr>
                <w:rFonts w:ascii="Times New Roman" w:hAnsi="Times New Roman" w:cs="Times New Roman"/>
                <w:bCs/>
                <w:color w:val="000000" w:themeColor="text1"/>
                <w:sz w:val="18"/>
                <w:szCs w:val="18"/>
              </w:rPr>
              <w:t>Over 101</w:t>
            </w:r>
          </w:p>
        </w:tc>
        <w:tc>
          <w:tcPr>
            <w:tcW w:w="1128" w:type="pct"/>
            <w:tcBorders>
              <w:top w:val="nil"/>
              <w:left w:val="nil"/>
              <w:bottom w:val="nil"/>
              <w:right w:val="nil"/>
            </w:tcBorders>
          </w:tcPr>
          <w:p w14:paraId="10B09E34"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23</w:t>
            </w:r>
          </w:p>
        </w:tc>
        <w:tc>
          <w:tcPr>
            <w:tcW w:w="1129" w:type="pct"/>
            <w:tcBorders>
              <w:top w:val="nil"/>
              <w:left w:val="nil"/>
              <w:bottom w:val="nil"/>
              <w:right w:val="nil"/>
            </w:tcBorders>
          </w:tcPr>
          <w:p w14:paraId="62B1E603"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18.4</w:t>
            </w:r>
          </w:p>
        </w:tc>
      </w:tr>
      <w:tr w:rsidR="00E9015E" w:rsidRPr="000673A6" w14:paraId="795D38D2" w14:textId="77777777" w:rsidTr="00C14E25">
        <w:tc>
          <w:tcPr>
            <w:tcW w:w="366" w:type="pct"/>
            <w:tcBorders>
              <w:top w:val="nil"/>
              <w:left w:val="nil"/>
              <w:bottom w:val="nil"/>
              <w:right w:val="nil"/>
            </w:tcBorders>
          </w:tcPr>
          <w:p w14:paraId="5B495A46" w14:textId="77777777" w:rsidR="00E9015E" w:rsidRPr="000673A6" w:rsidRDefault="00E9015E" w:rsidP="00C14E25">
            <w:pPr>
              <w:ind w:leftChars="451" w:left="992"/>
              <w:rPr>
                <w:rFonts w:ascii="Times New Roman" w:hAnsi="Times New Roman" w:cs="Times New Roman"/>
                <w:bCs/>
                <w:i/>
                <w:color w:val="000000" w:themeColor="text1"/>
                <w:sz w:val="18"/>
                <w:szCs w:val="18"/>
              </w:rPr>
            </w:pPr>
          </w:p>
        </w:tc>
        <w:tc>
          <w:tcPr>
            <w:tcW w:w="2377" w:type="pct"/>
            <w:tcBorders>
              <w:top w:val="nil"/>
              <w:left w:val="nil"/>
              <w:bottom w:val="nil"/>
              <w:right w:val="nil"/>
            </w:tcBorders>
          </w:tcPr>
          <w:p w14:paraId="281905E6" w14:textId="77777777" w:rsidR="00E9015E" w:rsidRPr="000673A6" w:rsidRDefault="00E9015E" w:rsidP="00C14E25">
            <w:pPr>
              <w:rPr>
                <w:rFonts w:ascii="Times New Roman" w:hAnsi="Times New Roman" w:cs="Times New Roman"/>
                <w:bCs/>
                <w:i/>
                <w:color w:val="000000" w:themeColor="text1"/>
                <w:sz w:val="18"/>
                <w:szCs w:val="18"/>
              </w:rPr>
            </w:pPr>
            <w:r w:rsidRPr="000673A6">
              <w:rPr>
                <w:rFonts w:ascii="Times New Roman" w:hAnsi="Times New Roman" w:cs="Times New Roman"/>
                <w:bCs/>
                <w:i/>
                <w:color w:val="000000" w:themeColor="text1"/>
                <w:sz w:val="18"/>
                <w:szCs w:val="18"/>
              </w:rPr>
              <w:t>Total</w:t>
            </w:r>
          </w:p>
        </w:tc>
        <w:tc>
          <w:tcPr>
            <w:tcW w:w="1128" w:type="pct"/>
            <w:tcBorders>
              <w:top w:val="nil"/>
              <w:left w:val="nil"/>
              <w:bottom w:val="nil"/>
              <w:right w:val="nil"/>
            </w:tcBorders>
          </w:tcPr>
          <w:p w14:paraId="6304138E"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125</w:t>
            </w:r>
          </w:p>
        </w:tc>
        <w:tc>
          <w:tcPr>
            <w:tcW w:w="1129" w:type="pct"/>
            <w:tcBorders>
              <w:top w:val="nil"/>
              <w:left w:val="nil"/>
              <w:bottom w:val="nil"/>
              <w:right w:val="nil"/>
            </w:tcBorders>
          </w:tcPr>
          <w:p w14:paraId="2E6F27F9"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100</w:t>
            </w:r>
          </w:p>
        </w:tc>
      </w:tr>
      <w:tr w:rsidR="00E9015E" w:rsidRPr="000673A6" w14:paraId="17E2CC11" w14:textId="77777777" w:rsidTr="00C14E25">
        <w:tc>
          <w:tcPr>
            <w:tcW w:w="366" w:type="pct"/>
            <w:tcBorders>
              <w:top w:val="nil"/>
              <w:left w:val="nil"/>
              <w:bottom w:val="nil"/>
              <w:right w:val="nil"/>
            </w:tcBorders>
          </w:tcPr>
          <w:p w14:paraId="0859C76E" w14:textId="77777777" w:rsidR="00E9015E" w:rsidRPr="000673A6" w:rsidRDefault="00E9015E" w:rsidP="00C14E25">
            <w:pPr>
              <w:ind w:leftChars="451" w:left="992"/>
              <w:rPr>
                <w:rFonts w:ascii="Times New Roman" w:hAnsi="Times New Roman" w:cs="Times New Roman"/>
                <w:bCs/>
                <w:i/>
                <w:color w:val="000000" w:themeColor="text1"/>
                <w:sz w:val="18"/>
                <w:szCs w:val="18"/>
              </w:rPr>
            </w:pPr>
          </w:p>
        </w:tc>
        <w:tc>
          <w:tcPr>
            <w:tcW w:w="2377" w:type="pct"/>
            <w:tcBorders>
              <w:top w:val="nil"/>
              <w:left w:val="nil"/>
              <w:bottom w:val="nil"/>
              <w:right w:val="nil"/>
            </w:tcBorders>
          </w:tcPr>
          <w:p w14:paraId="7744733E" w14:textId="77777777" w:rsidR="00E9015E" w:rsidRPr="000673A6" w:rsidRDefault="00E9015E" w:rsidP="00C14E25">
            <w:pPr>
              <w:ind w:leftChars="451" w:left="992"/>
              <w:rPr>
                <w:rFonts w:ascii="Times New Roman" w:hAnsi="Times New Roman" w:cs="Times New Roman"/>
                <w:bCs/>
                <w:i/>
                <w:color w:val="000000" w:themeColor="text1"/>
                <w:sz w:val="18"/>
                <w:szCs w:val="18"/>
              </w:rPr>
            </w:pPr>
          </w:p>
        </w:tc>
        <w:tc>
          <w:tcPr>
            <w:tcW w:w="1128" w:type="pct"/>
            <w:tcBorders>
              <w:top w:val="nil"/>
              <w:left w:val="nil"/>
              <w:bottom w:val="nil"/>
              <w:right w:val="nil"/>
            </w:tcBorders>
            <w:vAlign w:val="center"/>
          </w:tcPr>
          <w:p w14:paraId="1805F8C7" w14:textId="77777777" w:rsidR="00E9015E" w:rsidRPr="000673A6" w:rsidRDefault="00E9015E" w:rsidP="00C14E25">
            <w:pPr>
              <w:jc w:val="center"/>
              <w:rPr>
                <w:rFonts w:ascii="Times New Roman" w:hAnsi="Times New Roman" w:cs="Times New Roman"/>
                <w:i/>
                <w:sz w:val="18"/>
                <w:szCs w:val="18"/>
              </w:rPr>
            </w:pPr>
          </w:p>
        </w:tc>
        <w:tc>
          <w:tcPr>
            <w:tcW w:w="1129" w:type="pct"/>
            <w:tcBorders>
              <w:top w:val="nil"/>
              <w:left w:val="nil"/>
              <w:bottom w:val="nil"/>
              <w:right w:val="nil"/>
            </w:tcBorders>
            <w:vAlign w:val="center"/>
          </w:tcPr>
          <w:p w14:paraId="3825A975" w14:textId="77777777" w:rsidR="00E9015E" w:rsidRPr="000673A6" w:rsidRDefault="00E9015E" w:rsidP="00C14E25">
            <w:pPr>
              <w:jc w:val="center"/>
              <w:rPr>
                <w:rFonts w:ascii="Times New Roman" w:eastAsia="Malgun Gothic" w:hAnsi="Times New Roman" w:cs="Times New Roman"/>
                <w:i/>
                <w:sz w:val="18"/>
                <w:szCs w:val="18"/>
              </w:rPr>
            </w:pPr>
          </w:p>
        </w:tc>
      </w:tr>
      <w:tr w:rsidR="00E9015E" w:rsidRPr="000673A6" w14:paraId="574275CA" w14:textId="77777777" w:rsidTr="00C14E25">
        <w:tc>
          <w:tcPr>
            <w:tcW w:w="2743" w:type="pct"/>
            <w:gridSpan w:val="2"/>
            <w:tcBorders>
              <w:top w:val="nil"/>
              <w:left w:val="nil"/>
              <w:bottom w:val="nil"/>
              <w:right w:val="nil"/>
            </w:tcBorders>
          </w:tcPr>
          <w:p w14:paraId="72BB647E" w14:textId="77777777" w:rsidR="00E9015E" w:rsidRPr="000673A6" w:rsidRDefault="00E9015E" w:rsidP="00C14E25">
            <w:pPr>
              <w:rPr>
                <w:rFonts w:ascii="Times New Roman" w:hAnsi="Times New Roman" w:cs="Times New Roman"/>
                <w:b/>
                <w:bCs/>
                <w:color w:val="000000" w:themeColor="text1"/>
                <w:sz w:val="18"/>
                <w:szCs w:val="18"/>
              </w:rPr>
            </w:pPr>
            <w:r w:rsidRPr="000673A6">
              <w:rPr>
                <w:rFonts w:ascii="Times New Roman" w:hAnsi="Times New Roman" w:cs="Times New Roman"/>
                <w:b/>
                <w:bCs/>
                <w:color w:val="000000" w:themeColor="text1"/>
                <w:sz w:val="18"/>
                <w:szCs w:val="18"/>
              </w:rPr>
              <w:t>Supplier-buyer relationship duration</w:t>
            </w:r>
          </w:p>
        </w:tc>
        <w:tc>
          <w:tcPr>
            <w:tcW w:w="1128" w:type="pct"/>
            <w:tcBorders>
              <w:top w:val="nil"/>
              <w:left w:val="nil"/>
              <w:bottom w:val="nil"/>
              <w:right w:val="nil"/>
            </w:tcBorders>
            <w:vAlign w:val="center"/>
          </w:tcPr>
          <w:p w14:paraId="1A0B1815" w14:textId="77777777" w:rsidR="00E9015E" w:rsidRPr="000673A6" w:rsidRDefault="00E9015E" w:rsidP="00C14E25">
            <w:pPr>
              <w:jc w:val="center"/>
              <w:rPr>
                <w:rFonts w:ascii="Times New Roman" w:hAnsi="Times New Roman" w:cs="Times New Roman"/>
                <w:sz w:val="18"/>
                <w:szCs w:val="18"/>
              </w:rPr>
            </w:pPr>
          </w:p>
        </w:tc>
        <w:tc>
          <w:tcPr>
            <w:tcW w:w="1129" w:type="pct"/>
            <w:tcBorders>
              <w:top w:val="nil"/>
              <w:left w:val="nil"/>
              <w:bottom w:val="nil"/>
              <w:right w:val="nil"/>
            </w:tcBorders>
            <w:vAlign w:val="center"/>
          </w:tcPr>
          <w:p w14:paraId="36A79D18" w14:textId="77777777" w:rsidR="00E9015E" w:rsidRPr="000673A6" w:rsidRDefault="00E9015E" w:rsidP="00C14E25">
            <w:pPr>
              <w:jc w:val="center"/>
              <w:rPr>
                <w:rFonts w:ascii="Times New Roman" w:hAnsi="Times New Roman" w:cs="Times New Roman"/>
                <w:sz w:val="18"/>
                <w:szCs w:val="18"/>
              </w:rPr>
            </w:pPr>
          </w:p>
        </w:tc>
      </w:tr>
      <w:tr w:rsidR="00E9015E" w:rsidRPr="000673A6" w14:paraId="7C153C98" w14:textId="77777777" w:rsidTr="00C14E25">
        <w:tc>
          <w:tcPr>
            <w:tcW w:w="366" w:type="pct"/>
            <w:tcBorders>
              <w:top w:val="nil"/>
              <w:left w:val="nil"/>
              <w:bottom w:val="nil"/>
              <w:right w:val="nil"/>
            </w:tcBorders>
          </w:tcPr>
          <w:p w14:paraId="2BAD9895" w14:textId="77777777" w:rsidR="00E9015E" w:rsidRPr="000673A6" w:rsidRDefault="00E9015E" w:rsidP="00C14E25">
            <w:pPr>
              <w:rPr>
                <w:rFonts w:ascii="Times New Roman" w:hAnsi="Times New Roman" w:cs="Times New Roman"/>
                <w:bCs/>
                <w:color w:val="000000" w:themeColor="text1"/>
                <w:sz w:val="18"/>
                <w:szCs w:val="18"/>
              </w:rPr>
            </w:pPr>
          </w:p>
        </w:tc>
        <w:tc>
          <w:tcPr>
            <w:tcW w:w="2377" w:type="pct"/>
            <w:tcBorders>
              <w:top w:val="nil"/>
              <w:left w:val="nil"/>
              <w:bottom w:val="nil"/>
              <w:right w:val="nil"/>
            </w:tcBorders>
          </w:tcPr>
          <w:p w14:paraId="3DC34992" w14:textId="77777777" w:rsidR="00E9015E" w:rsidRPr="000673A6" w:rsidRDefault="00E9015E" w:rsidP="00C14E25">
            <w:pPr>
              <w:jc w:val="left"/>
              <w:rPr>
                <w:rFonts w:ascii="Times New Roman" w:hAnsi="Times New Roman" w:cs="Times New Roman"/>
                <w:bCs/>
                <w:color w:val="000000" w:themeColor="text1"/>
                <w:sz w:val="18"/>
                <w:szCs w:val="18"/>
              </w:rPr>
            </w:pPr>
            <w:r w:rsidRPr="000673A6">
              <w:rPr>
                <w:rFonts w:ascii="Times New Roman" w:hAnsi="Times New Roman" w:cs="Times New Roman"/>
                <w:bCs/>
                <w:color w:val="000000" w:themeColor="text1"/>
                <w:sz w:val="18"/>
                <w:szCs w:val="18"/>
              </w:rPr>
              <w:t>≤10 years</w:t>
            </w:r>
          </w:p>
        </w:tc>
        <w:tc>
          <w:tcPr>
            <w:tcW w:w="1128" w:type="pct"/>
            <w:tcBorders>
              <w:top w:val="nil"/>
              <w:left w:val="nil"/>
              <w:bottom w:val="nil"/>
              <w:right w:val="nil"/>
            </w:tcBorders>
          </w:tcPr>
          <w:p w14:paraId="07EA3DC9"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33</w:t>
            </w:r>
          </w:p>
        </w:tc>
        <w:tc>
          <w:tcPr>
            <w:tcW w:w="1129" w:type="pct"/>
            <w:tcBorders>
              <w:top w:val="nil"/>
              <w:left w:val="nil"/>
              <w:bottom w:val="nil"/>
              <w:right w:val="nil"/>
            </w:tcBorders>
          </w:tcPr>
          <w:p w14:paraId="4050F008"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26.4</w:t>
            </w:r>
          </w:p>
        </w:tc>
      </w:tr>
      <w:tr w:rsidR="00E9015E" w:rsidRPr="000673A6" w14:paraId="0DA6F005" w14:textId="77777777" w:rsidTr="00C14E25">
        <w:tc>
          <w:tcPr>
            <w:tcW w:w="366" w:type="pct"/>
            <w:tcBorders>
              <w:top w:val="nil"/>
              <w:left w:val="nil"/>
              <w:bottom w:val="nil"/>
              <w:right w:val="nil"/>
            </w:tcBorders>
          </w:tcPr>
          <w:p w14:paraId="55C27D51" w14:textId="77777777" w:rsidR="00E9015E" w:rsidRPr="000673A6" w:rsidRDefault="00E9015E" w:rsidP="00C14E25">
            <w:pPr>
              <w:rPr>
                <w:rFonts w:ascii="Times New Roman" w:hAnsi="Times New Roman" w:cs="Times New Roman"/>
                <w:bCs/>
                <w:color w:val="000000" w:themeColor="text1"/>
                <w:sz w:val="18"/>
                <w:szCs w:val="18"/>
              </w:rPr>
            </w:pPr>
          </w:p>
        </w:tc>
        <w:tc>
          <w:tcPr>
            <w:tcW w:w="2377" w:type="pct"/>
            <w:tcBorders>
              <w:top w:val="nil"/>
              <w:left w:val="nil"/>
              <w:bottom w:val="nil"/>
              <w:right w:val="nil"/>
            </w:tcBorders>
          </w:tcPr>
          <w:p w14:paraId="214E6E0F" w14:textId="77777777" w:rsidR="00E9015E" w:rsidRPr="000673A6" w:rsidRDefault="00E9015E" w:rsidP="00C14E25">
            <w:pPr>
              <w:jc w:val="left"/>
              <w:rPr>
                <w:rFonts w:ascii="Times New Roman" w:hAnsi="Times New Roman" w:cs="Times New Roman"/>
                <w:bCs/>
                <w:color w:val="000000" w:themeColor="text1"/>
                <w:sz w:val="18"/>
                <w:szCs w:val="18"/>
              </w:rPr>
            </w:pPr>
            <w:r w:rsidRPr="000673A6">
              <w:rPr>
                <w:rFonts w:ascii="Times New Roman" w:hAnsi="Times New Roman" w:cs="Times New Roman"/>
                <w:bCs/>
                <w:color w:val="000000" w:themeColor="text1"/>
                <w:sz w:val="18"/>
                <w:szCs w:val="18"/>
              </w:rPr>
              <w:t>11–20 years</w:t>
            </w:r>
          </w:p>
        </w:tc>
        <w:tc>
          <w:tcPr>
            <w:tcW w:w="1128" w:type="pct"/>
            <w:tcBorders>
              <w:top w:val="nil"/>
              <w:left w:val="nil"/>
              <w:bottom w:val="nil"/>
              <w:right w:val="nil"/>
            </w:tcBorders>
          </w:tcPr>
          <w:p w14:paraId="58E102ED"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47</w:t>
            </w:r>
          </w:p>
        </w:tc>
        <w:tc>
          <w:tcPr>
            <w:tcW w:w="1129" w:type="pct"/>
            <w:tcBorders>
              <w:top w:val="nil"/>
              <w:left w:val="nil"/>
              <w:bottom w:val="nil"/>
              <w:right w:val="nil"/>
            </w:tcBorders>
          </w:tcPr>
          <w:p w14:paraId="4B3A10E5"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37.6</w:t>
            </w:r>
          </w:p>
        </w:tc>
      </w:tr>
      <w:tr w:rsidR="00E9015E" w:rsidRPr="000673A6" w14:paraId="3606B01C" w14:textId="77777777" w:rsidTr="00C14E25">
        <w:tc>
          <w:tcPr>
            <w:tcW w:w="366" w:type="pct"/>
            <w:tcBorders>
              <w:top w:val="nil"/>
              <w:left w:val="nil"/>
              <w:bottom w:val="nil"/>
              <w:right w:val="nil"/>
            </w:tcBorders>
          </w:tcPr>
          <w:p w14:paraId="5852A696" w14:textId="77777777" w:rsidR="00E9015E" w:rsidRPr="000673A6" w:rsidRDefault="00E9015E" w:rsidP="00C14E25">
            <w:pPr>
              <w:rPr>
                <w:rFonts w:ascii="Times New Roman" w:hAnsi="Times New Roman" w:cs="Times New Roman"/>
                <w:bCs/>
                <w:color w:val="000000" w:themeColor="text1"/>
                <w:sz w:val="18"/>
                <w:szCs w:val="18"/>
              </w:rPr>
            </w:pPr>
          </w:p>
        </w:tc>
        <w:tc>
          <w:tcPr>
            <w:tcW w:w="2377" w:type="pct"/>
            <w:tcBorders>
              <w:top w:val="nil"/>
              <w:left w:val="nil"/>
              <w:bottom w:val="nil"/>
              <w:right w:val="nil"/>
            </w:tcBorders>
          </w:tcPr>
          <w:p w14:paraId="75CDC03A" w14:textId="77777777" w:rsidR="00E9015E" w:rsidRPr="000673A6" w:rsidRDefault="00E9015E" w:rsidP="00C14E25">
            <w:pPr>
              <w:jc w:val="left"/>
              <w:rPr>
                <w:rFonts w:ascii="Times New Roman" w:hAnsi="Times New Roman" w:cs="Times New Roman"/>
                <w:bCs/>
                <w:color w:val="000000" w:themeColor="text1"/>
                <w:sz w:val="18"/>
                <w:szCs w:val="18"/>
              </w:rPr>
            </w:pPr>
            <w:r w:rsidRPr="000673A6">
              <w:rPr>
                <w:rFonts w:ascii="Times New Roman" w:hAnsi="Times New Roman" w:cs="Times New Roman"/>
                <w:bCs/>
                <w:color w:val="000000" w:themeColor="text1"/>
                <w:sz w:val="18"/>
                <w:szCs w:val="18"/>
              </w:rPr>
              <w:t>21–30 years</w:t>
            </w:r>
          </w:p>
        </w:tc>
        <w:tc>
          <w:tcPr>
            <w:tcW w:w="1128" w:type="pct"/>
            <w:tcBorders>
              <w:top w:val="nil"/>
              <w:left w:val="nil"/>
              <w:bottom w:val="nil"/>
              <w:right w:val="nil"/>
            </w:tcBorders>
          </w:tcPr>
          <w:p w14:paraId="715454F2"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27</w:t>
            </w:r>
          </w:p>
        </w:tc>
        <w:tc>
          <w:tcPr>
            <w:tcW w:w="1129" w:type="pct"/>
            <w:tcBorders>
              <w:top w:val="nil"/>
              <w:left w:val="nil"/>
              <w:bottom w:val="nil"/>
              <w:right w:val="nil"/>
            </w:tcBorders>
          </w:tcPr>
          <w:p w14:paraId="4B4BCD10"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21.6</w:t>
            </w:r>
          </w:p>
        </w:tc>
      </w:tr>
      <w:tr w:rsidR="00E9015E" w:rsidRPr="000673A6" w14:paraId="7C27C046" w14:textId="77777777" w:rsidTr="00C14E25">
        <w:tc>
          <w:tcPr>
            <w:tcW w:w="366" w:type="pct"/>
            <w:tcBorders>
              <w:top w:val="nil"/>
              <w:left w:val="nil"/>
              <w:bottom w:val="nil"/>
              <w:right w:val="nil"/>
            </w:tcBorders>
          </w:tcPr>
          <w:p w14:paraId="399EFF15" w14:textId="77777777" w:rsidR="00E9015E" w:rsidRPr="000673A6" w:rsidRDefault="00E9015E" w:rsidP="00C14E25">
            <w:pPr>
              <w:rPr>
                <w:rFonts w:ascii="Times New Roman" w:hAnsi="Times New Roman" w:cs="Times New Roman"/>
                <w:bCs/>
                <w:color w:val="000000" w:themeColor="text1"/>
                <w:sz w:val="18"/>
                <w:szCs w:val="18"/>
              </w:rPr>
            </w:pPr>
          </w:p>
        </w:tc>
        <w:tc>
          <w:tcPr>
            <w:tcW w:w="2377" w:type="pct"/>
            <w:tcBorders>
              <w:top w:val="nil"/>
              <w:left w:val="nil"/>
              <w:bottom w:val="nil"/>
              <w:right w:val="nil"/>
            </w:tcBorders>
          </w:tcPr>
          <w:p w14:paraId="23ACAB76" w14:textId="77777777" w:rsidR="00E9015E" w:rsidRPr="000673A6" w:rsidRDefault="00E9015E" w:rsidP="00C14E25">
            <w:pPr>
              <w:rPr>
                <w:rFonts w:ascii="Times New Roman" w:hAnsi="Times New Roman" w:cs="Times New Roman"/>
                <w:bCs/>
                <w:color w:val="000000" w:themeColor="text1"/>
                <w:sz w:val="18"/>
                <w:szCs w:val="18"/>
              </w:rPr>
            </w:pPr>
            <w:r w:rsidRPr="000673A6">
              <w:rPr>
                <w:rFonts w:ascii="Times New Roman" w:hAnsi="Times New Roman" w:cs="Times New Roman"/>
                <w:bCs/>
                <w:color w:val="000000" w:themeColor="text1"/>
                <w:sz w:val="18"/>
                <w:szCs w:val="18"/>
              </w:rPr>
              <w:t>Over 31 years</w:t>
            </w:r>
          </w:p>
        </w:tc>
        <w:tc>
          <w:tcPr>
            <w:tcW w:w="1128" w:type="pct"/>
            <w:tcBorders>
              <w:top w:val="nil"/>
              <w:left w:val="nil"/>
              <w:bottom w:val="nil"/>
              <w:right w:val="nil"/>
            </w:tcBorders>
          </w:tcPr>
          <w:p w14:paraId="323A97BF"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18</w:t>
            </w:r>
          </w:p>
        </w:tc>
        <w:tc>
          <w:tcPr>
            <w:tcW w:w="1129" w:type="pct"/>
            <w:tcBorders>
              <w:top w:val="nil"/>
              <w:left w:val="nil"/>
              <w:bottom w:val="nil"/>
              <w:right w:val="nil"/>
            </w:tcBorders>
          </w:tcPr>
          <w:p w14:paraId="0CDC57FA"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14.4</w:t>
            </w:r>
          </w:p>
        </w:tc>
      </w:tr>
      <w:tr w:rsidR="00E9015E" w:rsidRPr="000673A6" w14:paraId="79424555" w14:textId="77777777" w:rsidTr="00C14E25">
        <w:tc>
          <w:tcPr>
            <w:tcW w:w="366" w:type="pct"/>
            <w:tcBorders>
              <w:top w:val="nil"/>
              <w:left w:val="nil"/>
              <w:bottom w:val="nil"/>
              <w:right w:val="nil"/>
            </w:tcBorders>
          </w:tcPr>
          <w:p w14:paraId="1C082EF3" w14:textId="77777777" w:rsidR="00E9015E" w:rsidRPr="000673A6" w:rsidRDefault="00E9015E" w:rsidP="00C14E25">
            <w:pPr>
              <w:rPr>
                <w:rFonts w:ascii="Times New Roman" w:hAnsi="Times New Roman" w:cs="Times New Roman"/>
                <w:bCs/>
                <w:color w:val="000000" w:themeColor="text1"/>
                <w:sz w:val="18"/>
                <w:szCs w:val="18"/>
              </w:rPr>
            </w:pPr>
          </w:p>
        </w:tc>
        <w:tc>
          <w:tcPr>
            <w:tcW w:w="2377" w:type="pct"/>
            <w:tcBorders>
              <w:top w:val="nil"/>
              <w:left w:val="nil"/>
              <w:bottom w:val="nil"/>
              <w:right w:val="nil"/>
            </w:tcBorders>
          </w:tcPr>
          <w:p w14:paraId="00FDDAF3" w14:textId="77777777" w:rsidR="00E9015E" w:rsidRPr="000673A6" w:rsidRDefault="00E9015E" w:rsidP="00C14E25">
            <w:pPr>
              <w:rPr>
                <w:rFonts w:ascii="Times New Roman" w:hAnsi="Times New Roman" w:cs="Times New Roman"/>
                <w:bCs/>
                <w:i/>
                <w:color w:val="000000" w:themeColor="text1"/>
                <w:sz w:val="18"/>
                <w:szCs w:val="18"/>
              </w:rPr>
            </w:pPr>
            <w:r w:rsidRPr="000673A6">
              <w:rPr>
                <w:rFonts w:ascii="Times New Roman" w:hAnsi="Times New Roman" w:cs="Times New Roman"/>
                <w:bCs/>
                <w:i/>
                <w:color w:val="000000" w:themeColor="text1"/>
                <w:sz w:val="18"/>
                <w:szCs w:val="18"/>
              </w:rPr>
              <w:t>Total</w:t>
            </w:r>
          </w:p>
        </w:tc>
        <w:tc>
          <w:tcPr>
            <w:tcW w:w="1128" w:type="pct"/>
            <w:tcBorders>
              <w:top w:val="nil"/>
              <w:left w:val="nil"/>
              <w:bottom w:val="nil"/>
              <w:right w:val="nil"/>
            </w:tcBorders>
          </w:tcPr>
          <w:p w14:paraId="25C5585F"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125</w:t>
            </w:r>
          </w:p>
        </w:tc>
        <w:tc>
          <w:tcPr>
            <w:tcW w:w="1129" w:type="pct"/>
            <w:tcBorders>
              <w:top w:val="nil"/>
              <w:left w:val="nil"/>
              <w:bottom w:val="nil"/>
              <w:right w:val="nil"/>
            </w:tcBorders>
          </w:tcPr>
          <w:p w14:paraId="1EDC01EB"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100</w:t>
            </w:r>
          </w:p>
        </w:tc>
      </w:tr>
      <w:tr w:rsidR="00E9015E" w:rsidRPr="000673A6" w14:paraId="74D0F5BA" w14:textId="77777777" w:rsidTr="00C14E25">
        <w:tc>
          <w:tcPr>
            <w:tcW w:w="366" w:type="pct"/>
            <w:tcBorders>
              <w:top w:val="nil"/>
              <w:left w:val="nil"/>
              <w:bottom w:val="nil"/>
              <w:right w:val="nil"/>
            </w:tcBorders>
          </w:tcPr>
          <w:p w14:paraId="7E6AD5D5" w14:textId="77777777" w:rsidR="00E9015E" w:rsidRPr="000673A6" w:rsidRDefault="00E9015E" w:rsidP="00C14E25">
            <w:pPr>
              <w:rPr>
                <w:rFonts w:ascii="Times New Roman" w:hAnsi="Times New Roman" w:cs="Times New Roman"/>
                <w:bCs/>
                <w:color w:val="000000" w:themeColor="text1"/>
                <w:sz w:val="18"/>
                <w:szCs w:val="18"/>
              </w:rPr>
            </w:pPr>
          </w:p>
        </w:tc>
        <w:tc>
          <w:tcPr>
            <w:tcW w:w="2377" w:type="pct"/>
            <w:tcBorders>
              <w:top w:val="nil"/>
              <w:left w:val="nil"/>
              <w:bottom w:val="nil"/>
              <w:right w:val="nil"/>
            </w:tcBorders>
          </w:tcPr>
          <w:p w14:paraId="639A5007" w14:textId="77777777" w:rsidR="00E9015E" w:rsidRPr="000673A6" w:rsidRDefault="00E9015E" w:rsidP="00C14E25">
            <w:pPr>
              <w:rPr>
                <w:rFonts w:ascii="Times New Roman" w:hAnsi="Times New Roman" w:cs="Times New Roman"/>
                <w:bCs/>
                <w:color w:val="000000" w:themeColor="text1"/>
                <w:sz w:val="18"/>
                <w:szCs w:val="18"/>
              </w:rPr>
            </w:pPr>
          </w:p>
        </w:tc>
        <w:tc>
          <w:tcPr>
            <w:tcW w:w="1128" w:type="pct"/>
            <w:tcBorders>
              <w:top w:val="nil"/>
              <w:left w:val="nil"/>
              <w:bottom w:val="nil"/>
              <w:right w:val="nil"/>
            </w:tcBorders>
            <w:vAlign w:val="center"/>
          </w:tcPr>
          <w:p w14:paraId="31FCFBEE" w14:textId="77777777" w:rsidR="00E9015E" w:rsidRPr="000673A6" w:rsidRDefault="00E9015E" w:rsidP="00C14E25">
            <w:pPr>
              <w:jc w:val="center"/>
              <w:rPr>
                <w:rFonts w:ascii="Times New Roman" w:hAnsi="Times New Roman" w:cs="Times New Roman"/>
                <w:sz w:val="18"/>
                <w:szCs w:val="18"/>
              </w:rPr>
            </w:pPr>
          </w:p>
        </w:tc>
        <w:tc>
          <w:tcPr>
            <w:tcW w:w="1129" w:type="pct"/>
            <w:tcBorders>
              <w:top w:val="nil"/>
              <w:left w:val="nil"/>
              <w:bottom w:val="nil"/>
              <w:right w:val="nil"/>
            </w:tcBorders>
            <w:vAlign w:val="center"/>
          </w:tcPr>
          <w:p w14:paraId="515995B4" w14:textId="77777777" w:rsidR="00E9015E" w:rsidRPr="000673A6" w:rsidRDefault="00E9015E" w:rsidP="00C14E25">
            <w:pPr>
              <w:jc w:val="center"/>
              <w:rPr>
                <w:rFonts w:ascii="Times New Roman" w:eastAsia="Malgun Gothic" w:hAnsi="Times New Roman" w:cs="Times New Roman"/>
                <w:i/>
                <w:sz w:val="18"/>
                <w:szCs w:val="18"/>
              </w:rPr>
            </w:pPr>
          </w:p>
        </w:tc>
      </w:tr>
      <w:tr w:rsidR="00E9015E" w:rsidRPr="000673A6" w14:paraId="1F2D1708" w14:textId="77777777" w:rsidTr="00C14E25">
        <w:tc>
          <w:tcPr>
            <w:tcW w:w="2743" w:type="pct"/>
            <w:gridSpan w:val="2"/>
            <w:tcBorders>
              <w:top w:val="nil"/>
              <w:left w:val="nil"/>
              <w:bottom w:val="nil"/>
              <w:right w:val="nil"/>
            </w:tcBorders>
          </w:tcPr>
          <w:p w14:paraId="0F6FCA86" w14:textId="77777777" w:rsidR="00E9015E" w:rsidRPr="000673A6" w:rsidRDefault="00E9015E" w:rsidP="00C14E25">
            <w:pPr>
              <w:rPr>
                <w:rFonts w:ascii="Times New Roman" w:hAnsi="Times New Roman" w:cs="Times New Roman"/>
                <w:b/>
                <w:bCs/>
                <w:color w:val="000000" w:themeColor="text1"/>
                <w:sz w:val="18"/>
                <w:szCs w:val="18"/>
              </w:rPr>
            </w:pPr>
            <w:r w:rsidRPr="000673A6">
              <w:rPr>
                <w:rFonts w:ascii="Times New Roman" w:hAnsi="Times New Roman" w:cs="Times New Roman"/>
                <w:b/>
                <w:bCs/>
                <w:color w:val="000000" w:themeColor="text1"/>
                <w:sz w:val="18"/>
                <w:szCs w:val="18"/>
              </w:rPr>
              <w:t>Supplier dependence (key customer’s sales share)</w:t>
            </w:r>
          </w:p>
        </w:tc>
        <w:tc>
          <w:tcPr>
            <w:tcW w:w="1128" w:type="pct"/>
            <w:tcBorders>
              <w:top w:val="nil"/>
              <w:left w:val="nil"/>
              <w:bottom w:val="nil"/>
              <w:right w:val="nil"/>
            </w:tcBorders>
            <w:vAlign w:val="center"/>
          </w:tcPr>
          <w:p w14:paraId="4EB92429" w14:textId="77777777" w:rsidR="00E9015E" w:rsidRPr="000673A6" w:rsidRDefault="00E9015E" w:rsidP="00C14E25">
            <w:pPr>
              <w:jc w:val="center"/>
              <w:rPr>
                <w:rFonts w:ascii="Times New Roman" w:hAnsi="Times New Roman" w:cs="Times New Roman"/>
                <w:sz w:val="18"/>
                <w:szCs w:val="18"/>
              </w:rPr>
            </w:pPr>
          </w:p>
        </w:tc>
        <w:tc>
          <w:tcPr>
            <w:tcW w:w="1129" w:type="pct"/>
            <w:tcBorders>
              <w:top w:val="nil"/>
              <w:left w:val="nil"/>
              <w:bottom w:val="nil"/>
              <w:right w:val="nil"/>
            </w:tcBorders>
            <w:vAlign w:val="center"/>
          </w:tcPr>
          <w:p w14:paraId="2FAD1C8D" w14:textId="77777777" w:rsidR="00E9015E" w:rsidRPr="000673A6" w:rsidRDefault="00E9015E" w:rsidP="00C14E25">
            <w:pPr>
              <w:jc w:val="center"/>
              <w:rPr>
                <w:rFonts w:ascii="Times New Roman" w:hAnsi="Times New Roman" w:cs="Times New Roman"/>
                <w:sz w:val="18"/>
                <w:szCs w:val="18"/>
              </w:rPr>
            </w:pPr>
          </w:p>
        </w:tc>
      </w:tr>
      <w:tr w:rsidR="00E9015E" w:rsidRPr="000673A6" w14:paraId="7A42B094" w14:textId="77777777" w:rsidTr="00C14E25">
        <w:tc>
          <w:tcPr>
            <w:tcW w:w="366" w:type="pct"/>
            <w:tcBorders>
              <w:top w:val="nil"/>
              <w:left w:val="nil"/>
              <w:bottom w:val="nil"/>
              <w:right w:val="nil"/>
            </w:tcBorders>
          </w:tcPr>
          <w:p w14:paraId="1FD93E2A" w14:textId="77777777" w:rsidR="00E9015E" w:rsidRPr="000673A6" w:rsidRDefault="00E9015E" w:rsidP="00C14E25">
            <w:pPr>
              <w:rPr>
                <w:rFonts w:ascii="Times New Roman" w:hAnsi="Times New Roman" w:cs="Times New Roman"/>
                <w:bCs/>
                <w:color w:val="000000" w:themeColor="text1"/>
                <w:sz w:val="18"/>
                <w:szCs w:val="18"/>
              </w:rPr>
            </w:pPr>
          </w:p>
        </w:tc>
        <w:tc>
          <w:tcPr>
            <w:tcW w:w="2377" w:type="pct"/>
            <w:tcBorders>
              <w:top w:val="nil"/>
              <w:left w:val="nil"/>
              <w:bottom w:val="nil"/>
              <w:right w:val="nil"/>
            </w:tcBorders>
          </w:tcPr>
          <w:p w14:paraId="6C3283D5" w14:textId="77777777" w:rsidR="00E9015E" w:rsidRPr="000673A6" w:rsidRDefault="00E9015E" w:rsidP="00C14E25">
            <w:pPr>
              <w:jc w:val="left"/>
              <w:rPr>
                <w:rFonts w:ascii="Times New Roman" w:hAnsi="Times New Roman" w:cs="Times New Roman"/>
                <w:bCs/>
                <w:color w:val="000000" w:themeColor="text1"/>
                <w:sz w:val="18"/>
                <w:szCs w:val="18"/>
              </w:rPr>
            </w:pPr>
            <w:r w:rsidRPr="000673A6">
              <w:rPr>
                <w:rFonts w:ascii="Times New Roman" w:hAnsi="Times New Roman" w:cs="Times New Roman"/>
                <w:bCs/>
                <w:color w:val="000000" w:themeColor="text1"/>
                <w:sz w:val="18"/>
                <w:szCs w:val="18"/>
              </w:rPr>
              <w:t>≤20%</w:t>
            </w:r>
          </w:p>
        </w:tc>
        <w:tc>
          <w:tcPr>
            <w:tcW w:w="1128" w:type="pct"/>
            <w:tcBorders>
              <w:top w:val="nil"/>
              <w:left w:val="nil"/>
              <w:bottom w:val="nil"/>
              <w:right w:val="nil"/>
            </w:tcBorders>
          </w:tcPr>
          <w:p w14:paraId="68F87385"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22</w:t>
            </w:r>
          </w:p>
        </w:tc>
        <w:tc>
          <w:tcPr>
            <w:tcW w:w="1129" w:type="pct"/>
            <w:tcBorders>
              <w:top w:val="nil"/>
              <w:left w:val="nil"/>
              <w:bottom w:val="nil"/>
              <w:right w:val="nil"/>
            </w:tcBorders>
          </w:tcPr>
          <w:p w14:paraId="1E7499F3"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17.6</w:t>
            </w:r>
          </w:p>
        </w:tc>
      </w:tr>
      <w:tr w:rsidR="00E9015E" w:rsidRPr="000673A6" w14:paraId="468C537D" w14:textId="77777777" w:rsidTr="00C14E25">
        <w:tc>
          <w:tcPr>
            <w:tcW w:w="366" w:type="pct"/>
            <w:tcBorders>
              <w:top w:val="nil"/>
              <w:left w:val="nil"/>
              <w:bottom w:val="nil"/>
              <w:right w:val="nil"/>
            </w:tcBorders>
          </w:tcPr>
          <w:p w14:paraId="6B7D0B89" w14:textId="77777777" w:rsidR="00E9015E" w:rsidRPr="000673A6" w:rsidRDefault="00E9015E" w:rsidP="00C14E25">
            <w:pPr>
              <w:rPr>
                <w:rFonts w:ascii="Times New Roman" w:hAnsi="Times New Roman" w:cs="Times New Roman"/>
                <w:bCs/>
                <w:color w:val="000000" w:themeColor="text1"/>
                <w:sz w:val="18"/>
                <w:szCs w:val="18"/>
              </w:rPr>
            </w:pPr>
          </w:p>
        </w:tc>
        <w:tc>
          <w:tcPr>
            <w:tcW w:w="2377" w:type="pct"/>
            <w:tcBorders>
              <w:top w:val="nil"/>
              <w:left w:val="nil"/>
              <w:bottom w:val="nil"/>
              <w:right w:val="nil"/>
            </w:tcBorders>
          </w:tcPr>
          <w:p w14:paraId="373064A8" w14:textId="77777777" w:rsidR="00E9015E" w:rsidRPr="000673A6" w:rsidRDefault="00E9015E" w:rsidP="00C14E25">
            <w:pPr>
              <w:jc w:val="left"/>
              <w:rPr>
                <w:rFonts w:ascii="Times New Roman" w:hAnsi="Times New Roman" w:cs="Times New Roman"/>
                <w:bCs/>
                <w:color w:val="000000" w:themeColor="text1"/>
                <w:sz w:val="18"/>
                <w:szCs w:val="18"/>
              </w:rPr>
            </w:pPr>
            <w:r w:rsidRPr="000673A6">
              <w:rPr>
                <w:rFonts w:ascii="Times New Roman" w:hAnsi="Times New Roman" w:cs="Times New Roman"/>
                <w:bCs/>
                <w:color w:val="000000" w:themeColor="text1"/>
                <w:sz w:val="18"/>
                <w:szCs w:val="18"/>
              </w:rPr>
              <w:t>21%–40%</w:t>
            </w:r>
          </w:p>
        </w:tc>
        <w:tc>
          <w:tcPr>
            <w:tcW w:w="1128" w:type="pct"/>
            <w:tcBorders>
              <w:top w:val="nil"/>
              <w:left w:val="nil"/>
              <w:bottom w:val="nil"/>
              <w:right w:val="nil"/>
            </w:tcBorders>
          </w:tcPr>
          <w:p w14:paraId="56924B6F"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18</w:t>
            </w:r>
          </w:p>
        </w:tc>
        <w:tc>
          <w:tcPr>
            <w:tcW w:w="1129" w:type="pct"/>
            <w:tcBorders>
              <w:top w:val="nil"/>
              <w:left w:val="nil"/>
              <w:bottom w:val="nil"/>
              <w:right w:val="nil"/>
            </w:tcBorders>
          </w:tcPr>
          <w:p w14:paraId="4564C953"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14.4</w:t>
            </w:r>
          </w:p>
        </w:tc>
      </w:tr>
      <w:tr w:rsidR="00E9015E" w:rsidRPr="000673A6" w14:paraId="5DDF4C8A" w14:textId="77777777" w:rsidTr="00C14E25">
        <w:tc>
          <w:tcPr>
            <w:tcW w:w="366" w:type="pct"/>
            <w:tcBorders>
              <w:top w:val="nil"/>
              <w:left w:val="nil"/>
              <w:bottom w:val="nil"/>
              <w:right w:val="nil"/>
            </w:tcBorders>
          </w:tcPr>
          <w:p w14:paraId="106BB030" w14:textId="77777777" w:rsidR="00E9015E" w:rsidRPr="000673A6" w:rsidRDefault="00E9015E" w:rsidP="00C14E25">
            <w:pPr>
              <w:rPr>
                <w:rFonts w:ascii="Times New Roman" w:hAnsi="Times New Roman" w:cs="Times New Roman"/>
                <w:bCs/>
                <w:color w:val="000000" w:themeColor="text1"/>
                <w:sz w:val="18"/>
                <w:szCs w:val="18"/>
              </w:rPr>
            </w:pPr>
          </w:p>
        </w:tc>
        <w:tc>
          <w:tcPr>
            <w:tcW w:w="2377" w:type="pct"/>
            <w:tcBorders>
              <w:top w:val="nil"/>
              <w:left w:val="nil"/>
              <w:bottom w:val="nil"/>
              <w:right w:val="nil"/>
            </w:tcBorders>
          </w:tcPr>
          <w:p w14:paraId="0E52E9BF" w14:textId="77777777" w:rsidR="00E9015E" w:rsidRPr="000673A6" w:rsidRDefault="00E9015E" w:rsidP="00C14E25">
            <w:pPr>
              <w:jc w:val="left"/>
              <w:rPr>
                <w:rFonts w:ascii="Times New Roman" w:hAnsi="Times New Roman" w:cs="Times New Roman"/>
                <w:bCs/>
                <w:color w:val="000000" w:themeColor="text1"/>
                <w:sz w:val="18"/>
                <w:szCs w:val="18"/>
              </w:rPr>
            </w:pPr>
            <w:r w:rsidRPr="000673A6">
              <w:rPr>
                <w:rFonts w:ascii="Times New Roman" w:hAnsi="Times New Roman" w:cs="Times New Roman"/>
                <w:bCs/>
                <w:color w:val="000000" w:themeColor="text1"/>
                <w:sz w:val="18"/>
                <w:szCs w:val="18"/>
              </w:rPr>
              <w:t>41%–60%</w:t>
            </w:r>
          </w:p>
        </w:tc>
        <w:tc>
          <w:tcPr>
            <w:tcW w:w="1128" w:type="pct"/>
            <w:tcBorders>
              <w:top w:val="nil"/>
              <w:left w:val="nil"/>
              <w:bottom w:val="nil"/>
              <w:right w:val="nil"/>
            </w:tcBorders>
          </w:tcPr>
          <w:p w14:paraId="1DDE02BB"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20</w:t>
            </w:r>
          </w:p>
        </w:tc>
        <w:tc>
          <w:tcPr>
            <w:tcW w:w="1129" w:type="pct"/>
            <w:tcBorders>
              <w:top w:val="nil"/>
              <w:left w:val="nil"/>
              <w:bottom w:val="nil"/>
              <w:right w:val="nil"/>
            </w:tcBorders>
          </w:tcPr>
          <w:p w14:paraId="691B7834"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16.0</w:t>
            </w:r>
          </w:p>
        </w:tc>
      </w:tr>
      <w:tr w:rsidR="00E9015E" w:rsidRPr="000673A6" w14:paraId="2403A763" w14:textId="77777777" w:rsidTr="00C14E25">
        <w:tc>
          <w:tcPr>
            <w:tcW w:w="366" w:type="pct"/>
            <w:tcBorders>
              <w:top w:val="nil"/>
              <w:left w:val="nil"/>
              <w:bottom w:val="nil"/>
              <w:right w:val="nil"/>
            </w:tcBorders>
          </w:tcPr>
          <w:p w14:paraId="5A882851" w14:textId="77777777" w:rsidR="00E9015E" w:rsidRPr="000673A6" w:rsidRDefault="00E9015E" w:rsidP="00C14E25">
            <w:pPr>
              <w:rPr>
                <w:rFonts w:ascii="Times New Roman" w:hAnsi="Times New Roman" w:cs="Times New Roman"/>
                <w:bCs/>
                <w:color w:val="000000" w:themeColor="text1"/>
                <w:sz w:val="18"/>
                <w:szCs w:val="18"/>
              </w:rPr>
            </w:pPr>
          </w:p>
        </w:tc>
        <w:tc>
          <w:tcPr>
            <w:tcW w:w="2377" w:type="pct"/>
            <w:tcBorders>
              <w:top w:val="nil"/>
              <w:left w:val="nil"/>
              <w:bottom w:val="nil"/>
              <w:right w:val="nil"/>
            </w:tcBorders>
          </w:tcPr>
          <w:p w14:paraId="347F91A1" w14:textId="77777777" w:rsidR="00E9015E" w:rsidRPr="000673A6" w:rsidRDefault="00E9015E" w:rsidP="00C14E25">
            <w:pPr>
              <w:jc w:val="left"/>
              <w:rPr>
                <w:rFonts w:ascii="Times New Roman" w:hAnsi="Times New Roman" w:cs="Times New Roman"/>
                <w:bCs/>
                <w:color w:val="000000" w:themeColor="text1"/>
                <w:sz w:val="18"/>
                <w:szCs w:val="18"/>
              </w:rPr>
            </w:pPr>
            <w:r w:rsidRPr="000673A6">
              <w:rPr>
                <w:rFonts w:ascii="Times New Roman" w:hAnsi="Times New Roman" w:cs="Times New Roman"/>
                <w:bCs/>
                <w:color w:val="000000" w:themeColor="text1"/>
                <w:sz w:val="18"/>
                <w:szCs w:val="18"/>
              </w:rPr>
              <w:t>61%–80%</w:t>
            </w:r>
          </w:p>
        </w:tc>
        <w:tc>
          <w:tcPr>
            <w:tcW w:w="1128" w:type="pct"/>
            <w:tcBorders>
              <w:top w:val="nil"/>
              <w:left w:val="nil"/>
              <w:bottom w:val="nil"/>
              <w:right w:val="nil"/>
            </w:tcBorders>
          </w:tcPr>
          <w:p w14:paraId="1D029E0A"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35</w:t>
            </w:r>
          </w:p>
        </w:tc>
        <w:tc>
          <w:tcPr>
            <w:tcW w:w="1129" w:type="pct"/>
            <w:tcBorders>
              <w:top w:val="nil"/>
              <w:left w:val="nil"/>
              <w:bottom w:val="nil"/>
              <w:right w:val="nil"/>
            </w:tcBorders>
          </w:tcPr>
          <w:p w14:paraId="0875A33A"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28.0</w:t>
            </w:r>
          </w:p>
        </w:tc>
      </w:tr>
      <w:tr w:rsidR="00E9015E" w:rsidRPr="000673A6" w14:paraId="4F3310D5" w14:textId="77777777" w:rsidTr="00C14E25">
        <w:tc>
          <w:tcPr>
            <w:tcW w:w="366" w:type="pct"/>
            <w:tcBorders>
              <w:top w:val="nil"/>
              <w:left w:val="nil"/>
              <w:bottom w:val="nil"/>
              <w:right w:val="nil"/>
            </w:tcBorders>
          </w:tcPr>
          <w:p w14:paraId="3B394719" w14:textId="77777777" w:rsidR="00E9015E" w:rsidRPr="000673A6" w:rsidRDefault="00E9015E" w:rsidP="00C14E25">
            <w:pPr>
              <w:rPr>
                <w:rFonts w:ascii="Times New Roman" w:hAnsi="Times New Roman" w:cs="Times New Roman"/>
                <w:bCs/>
                <w:color w:val="000000" w:themeColor="text1"/>
                <w:sz w:val="18"/>
                <w:szCs w:val="18"/>
              </w:rPr>
            </w:pPr>
          </w:p>
        </w:tc>
        <w:tc>
          <w:tcPr>
            <w:tcW w:w="2377" w:type="pct"/>
            <w:tcBorders>
              <w:top w:val="nil"/>
              <w:left w:val="nil"/>
              <w:bottom w:val="nil"/>
              <w:right w:val="nil"/>
            </w:tcBorders>
          </w:tcPr>
          <w:p w14:paraId="1F696486" w14:textId="77777777" w:rsidR="00E9015E" w:rsidRPr="000673A6" w:rsidRDefault="00E9015E" w:rsidP="00C14E25">
            <w:pPr>
              <w:rPr>
                <w:rFonts w:ascii="Times New Roman" w:hAnsi="Times New Roman" w:cs="Times New Roman"/>
                <w:bCs/>
                <w:color w:val="000000" w:themeColor="text1"/>
                <w:sz w:val="18"/>
                <w:szCs w:val="18"/>
              </w:rPr>
            </w:pPr>
            <w:r w:rsidRPr="000673A6">
              <w:rPr>
                <w:rFonts w:ascii="Times New Roman" w:hAnsi="Times New Roman" w:cs="Times New Roman"/>
                <w:bCs/>
                <w:color w:val="000000" w:themeColor="text1"/>
                <w:sz w:val="18"/>
                <w:szCs w:val="18"/>
              </w:rPr>
              <w:t>81%–100%</w:t>
            </w:r>
          </w:p>
        </w:tc>
        <w:tc>
          <w:tcPr>
            <w:tcW w:w="1128" w:type="pct"/>
            <w:tcBorders>
              <w:top w:val="nil"/>
              <w:left w:val="nil"/>
              <w:bottom w:val="nil"/>
              <w:right w:val="nil"/>
            </w:tcBorders>
          </w:tcPr>
          <w:p w14:paraId="29422560"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30</w:t>
            </w:r>
          </w:p>
        </w:tc>
        <w:tc>
          <w:tcPr>
            <w:tcW w:w="1129" w:type="pct"/>
            <w:tcBorders>
              <w:top w:val="nil"/>
              <w:left w:val="nil"/>
              <w:bottom w:val="nil"/>
              <w:right w:val="nil"/>
            </w:tcBorders>
          </w:tcPr>
          <w:p w14:paraId="69A08C4B"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24.0</w:t>
            </w:r>
          </w:p>
        </w:tc>
      </w:tr>
      <w:tr w:rsidR="00E9015E" w:rsidRPr="000673A6" w14:paraId="0C249DE2" w14:textId="77777777" w:rsidTr="00C14E25">
        <w:tc>
          <w:tcPr>
            <w:tcW w:w="366" w:type="pct"/>
            <w:tcBorders>
              <w:top w:val="nil"/>
              <w:left w:val="nil"/>
              <w:bottom w:val="nil"/>
              <w:right w:val="nil"/>
            </w:tcBorders>
          </w:tcPr>
          <w:p w14:paraId="75199152" w14:textId="77777777" w:rsidR="00E9015E" w:rsidRPr="000673A6" w:rsidRDefault="00E9015E" w:rsidP="00C14E25">
            <w:pPr>
              <w:rPr>
                <w:rFonts w:ascii="Times New Roman" w:hAnsi="Times New Roman" w:cs="Times New Roman"/>
                <w:bCs/>
                <w:color w:val="000000" w:themeColor="text1"/>
                <w:sz w:val="18"/>
                <w:szCs w:val="18"/>
              </w:rPr>
            </w:pPr>
          </w:p>
        </w:tc>
        <w:tc>
          <w:tcPr>
            <w:tcW w:w="2377" w:type="pct"/>
            <w:tcBorders>
              <w:top w:val="nil"/>
              <w:left w:val="nil"/>
              <w:bottom w:val="nil"/>
              <w:right w:val="nil"/>
            </w:tcBorders>
          </w:tcPr>
          <w:p w14:paraId="70E8DDBD" w14:textId="77777777" w:rsidR="00E9015E" w:rsidRPr="000673A6" w:rsidRDefault="00E9015E" w:rsidP="00C14E25">
            <w:pPr>
              <w:rPr>
                <w:rFonts w:ascii="Times New Roman" w:hAnsi="Times New Roman" w:cs="Times New Roman"/>
                <w:bCs/>
                <w:i/>
                <w:color w:val="000000" w:themeColor="text1"/>
                <w:sz w:val="18"/>
                <w:szCs w:val="18"/>
              </w:rPr>
            </w:pPr>
            <w:r w:rsidRPr="000673A6">
              <w:rPr>
                <w:rFonts w:ascii="Times New Roman" w:hAnsi="Times New Roman" w:cs="Times New Roman"/>
                <w:bCs/>
                <w:i/>
                <w:color w:val="000000" w:themeColor="text1"/>
                <w:sz w:val="18"/>
                <w:szCs w:val="18"/>
              </w:rPr>
              <w:t>Total</w:t>
            </w:r>
          </w:p>
        </w:tc>
        <w:tc>
          <w:tcPr>
            <w:tcW w:w="1128" w:type="pct"/>
            <w:tcBorders>
              <w:top w:val="nil"/>
              <w:left w:val="nil"/>
              <w:bottom w:val="nil"/>
              <w:right w:val="nil"/>
            </w:tcBorders>
          </w:tcPr>
          <w:p w14:paraId="308F8BAE"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125</w:t>
            </w:r>
          </w:p>
        </w:tc>
        <w:tc>
          <w:tcPr>
            <w:tcW w:w="1129" w:type="pct"/>
            <w:tcBorders>
              <w:top w:val="nil"/>
              <w:left w:val="nil"/>
              <w:bottom w:val="nil"/>
              <w:right w:val="nil"/>
            </w:tcBorders>
          </w:tcPr>
          <w:p w14:paraId="0DEE5AF8" w14:textId="77777777" w:rsidR="00E9015E" w:rsidRPr="000673A6" w:rsidRDefault="00E9015E" w:rsidP="00C14E25">
            <w:pPr>
              <w:jc w:val="center"/>
              <w:rPr>
                <w:rFonts w:ascii="Times New Roman" w:hAnsi="Times New Roman" w:cs="Times New Roman"/>
                <w:sz w:val="18"/>
                <w:szCs w:val="18"/>
              </w:rPr>
            </w:pPr>
            <w:r w:rsidRPr="000673A6">
              <w:rPr>
                <w:rFonts w:ascii="Times New Roman" w:hAnsi="Times New Roman" w:cs="Times New Roman"/>
                <w:sz w:val="18"/>
                <w:szCs w:val="18"/>
              </w:rPr>
              <w:t>100</w:t>
            </w:r>
          </w:p>
        </w:tc>
      </w:tr>
      <w:tr w:rsidR="00E9015E" w:rsidRPr="000673A6" w14:paraId="202C024D" w14:textId="77777777" w:rsidTr="00C14E25">
        <w:tc>
          <w:tcPr>
            <w:tcW w:w="366" w:type="pct"/>
            <w:tcBorders>
              <w:top w:val="nil"/>
              <w:left w:val="nil"/>
              <w:bottom w:val="single" w:sz="12" w:space="0" w:color="auto"/>
              <w:right w:val="nil"/>
            </w:tcBorders>
          </w:tcPr>
          <w:p w14:paraId="73C9AD02" w14:textId="77777777" w:rsidR="00E9015E" w:rsidRPr="000673A6" w:rsidRDefault="00E9015E" w:rsidP="00C14E25">
            <w:pPr>
              <w:rPr>
                <w:rFonts w:ascii="Times New Roman" w:hAnsi="Times New Roman" w:cs="Times New Roman"/>
                <w:bCs/>
                <w:color w:val="000000" w:themeColor="text1"/>
                <w:sz w:val="18"/>
                <w:szCs w:val="18"/>
              </w:rPr>
            </w:pPr>
          </w:p>
        </w:tc>
        <w:tc>
          <w:tcPr>
            <w:tcW w:w="2377" w:type="pct"/>
            <w:tcBorders>
              <w:top w:val="nil"/>
              <w:left w:val="nil"/>
              <w:bottom w:val="single" w:sz="12" w:space="0" w:color="auto"/>
              <w:right w:val="nil"/>
            </w:tcBorders>
          </w:tcPr>
          <w:p w14:paraId="1AFF11A0" w14:textId="77777777" w:rsidR="00E9015E" w:rsidRPr="000673A6" w:rsidRDefault="00E9015E" w:rsidP="00C14E25">
            <w:pPr>
              <w:rPr>
                <w:rFonts w:ascii="Times New Roman" w:hAnsi="Times New Roman" w:cs="Times New Roman"/>
                <w:bCs/>
                <w:color w:val="000000" w:themeColor="text1"/>
                <w:sz w:val="18"/>
                <w:szCs w:val="18"/>
              </w:rPr>
            </w:pPr>
          </w:p>
        </w:tc>
        <w:tc>
          <w:tcPr>
            <w:tcW w:w="1128" w:type="pct"/>
            <w:tcBorders>
              <w:top w:val="nil"/>
              <w:left w:val="nil"/>
              <w:bottom w:val="single" w:sz="12" w:space="0" w:color="auto"/>
              <w:right w:val="nil"/>
            </w:tcBorders>
            <w:vAlign w:val="center"/>
          </w:tcPr>
          <w:p w14:paraId="4653F02E" w14:textId="77777777" w:rsidR="00E9015E" w:rsidRPr="000673A6" w:rsidRDefault="00E9015E" w:rsidP="00C14E25">
            <w:pPr>
              <w:jc w:val="center"/>
              <w:rPr>
                <w:rFonts w:ascii="Times New Roman" w:hAnsi="Times New Roman" w:cs="Times New Roman"/>
                <w:sz w:val="18"/>
                <w:szCs w:val="18"/>
              </w:rPr>
            </w:pPr>
          </w:p>
        </w:tc>
        <w:tc>
          <w:tcPr>
            <w:tcW w:w="1129" w:type="pct"/>
            <w:tcBorders>
              <w:top w:val="nil"/>
              <w:left w:val="nil"/>
              <w:bottom w:val="single" w:sz="12" w:space="0" w:color="auto"/>
              <w:right w:val="nil"/>
            </w:tcBorders>
            <w:vAlign w:val="center"/>
          </w:tcPr>
          <w:p w14:paraId="1D31F260" w14:textId="77777777" w:rsidR="00E9015E" w:rsidRPr="000673A6" w:rsidRDefault="00E9015E" w:rsidP="00C14E25">
            <w:pPr>
              <w:jc w:val="center"/>
              <w:rPr>
                <w:rFonts w:ascii="Times New Roman" w:eastAsia="Malgun Gothic" w:hAnsi="Times New Roman" w:cs="Times New Roman"/>
                <w:i/>
                <w:sz w:val="18"/>
                <w:szCs w:val="20"/>
              </w:rPr>
            </w:pPr>
          </w:p>
        </w:tc>
      </w:tr>
    </w:tbl>
    <w:p w14:paraId="53610B01" w14:textId="77777777" w:rsidR="00E9015E" w:rsidRDefault="00E9015E" w:rsidP="00E9015E">
      <w:pPr>
        <w:rPr>
          <w:sz w:val="14"/>
          <w:szCs w:val="14"/>
        </w:rPr>
      </w:pPr>
    </w:p>
    <w:p w14:paraId="4CF006B2" w14:textId="77777777" w:rsidR="00E9015E" w:rsidRDefault="00E9015E" w:rsidP="00E9015E">
      <w:pPr>
        <w:rPr>
          <w:sz w:val="14"/>
          <w:szCs w:val="14"/>
        </w:rPr>
      </w:pPr>
    </w:p>
    <w:p w14:paraId="2F3DB2A2" w14:textId="77777777" w:rsidR="00E9015E" w:rsidRDefault="00E9015E" w:rsidP="00E9015E">
      <w:pPr>
        <w:rPr>
          <w:sz w:val="14"/>
          <w:szCs w:val="14"/>
        </w:rPr>
      </w:pPr>
    </w:p>
    <w:p w14:paraId="6CFAADC4" w14:textId="77777777" w:rsidR="00E9015E" w:rsidRDefault="00E9015E" w:rsidP="00E9015E">
      <w:pPr>
        <w:rPr>
          <w:sz w:val="14"/>
          <w:szCs w:val="14"/>
        </w:rPr>
      </w:pPr>
    </w:p>
    <w:p w14:paraId="67E92BE4" w14:textId="77777777" w:rsidR="00E9015E" w:rsidRDefault="00E9015E" w:rsidP="00E9015E">
      <w:pPr>
        <w:rPr>
          <w:sz w:val="14"/>
          <w:szCs w:val="14"/>
        </w:rPr>
      </w:pPr>
    </w:p>
    <w:p w14:paraId="7745B50C" w14:textId="77777777" w:rsidR="00E9015E" w:rsidRDefault="00E9015E" w:rsidP="00E9015E">
      <w:pPr>
        <w:rPr>
          <w:sz w:val="14"/>
          <w:szCs w:val="14"/>
        </w:rPr>
      </w:pPr>
    </w:p>
    <w:p w14:paraId="483F8ACA" w14:textId="77777777" w:rsidR="00E9015E" w:rsidRDefault="00E9015E" w:rsidP="00E9015E">
      <w:pPr>
        <w:rPr>
          <w:sz w:val="14"/>
          <w:szCs w:val="14"/>
        </w:rPr>
      </w:pPr>
    </w:p>
    <w:p w14:paraId="48BC43EB" w14:textId="77777777" w:rsidR="00E9015E" w:rsidRDefault="00E9015E" w:rsidP="00E9015E">
      <w:pPr>
        <w:rPr>
          <w:sz w:val="14"/>
          <w:szCs w:val="14"/>
        </w:rPr>
        <w:sectPr w:rsidR="00E9015E" w:rsidSect="007B1836">
          <w:pgSz w:w="11906" w:h="16838"/>
          <w:pgMar w:top="1440" w:right="1440" w:bottom="1701" w:left="1440" w:header="851" w:footer="992" w:gutter="0"/>
          <w:cols w:space="425"/>
          <w:docGrid w:linePitch="360"/>
        </w:sectPr>
      </w:pPr>
    </w:p>
    <w:tbl>
      <w:tblPr>
        <w:tblStyle w:val="TableGrid1"/>
        <w:tblW w:w="14145" w:type="dxa"/>
        <w:tblLayout w:type="fixed"/>
        <w:tblLook w:val="04A0" w:firstRow="1" w:lastRow="0" w:firstColumn="1" w:lastColumn="0" w:noHBand="0" w:noVBand="1"/>
      </w:tblPr>
      <w:tblGrid>
        <w:gridCol w:w="1526"/>
        <w:gridCol w:w="709"/>
        <w:gridCol w:w="6945"/>
        <w:gridCol w:w="709"/>
        <w:gridCol w:w="709"/>
        <w:gridCol w:w="850"/>
        <w:gridCol w:w="709"/>
        <w:gridCol w:w="992"/>
        <w:gridCol w:w="996"/>
      </w:tblGrid>
      <w:tr w:rsidR="00E9015E" w:rsidRPr="000673A6" w14:paraId="39855117" w14:textId="77777777" w:rsidTr="00C14E25">
        <w:tc>
          <w:tcPr>
            <w:tcW w:w="14145" w:type="dxa"/>
            <w:gridSpan w:val="9"/>
            <w:tcBorders>
              <w:top w:val="nil"/>
              <w:left w:val="nil"/>
              <w:bottom w:val="single" w:sz="12" w:space="0" w:color="auto"/>
              <w:right w:val="nil"/>
            </w:tcBorders>
            <w:shd w:val="clear" w:color="auto" w:fill="auto"/>
          </w:tcPr>
          <w:p w14:paraId="798674B8" w14:textId="77777777" w:rsidR="00E9015E" w:rsidRPr="000673A6" w:rsidRDefault="00E9015E" w:rsidP="00C14E25">
            <w:pPr>
              <w:tabs>
                <w:tab w:val="left" w:pos="6480"/>
                <w:tab w:val="center" w:pos="7001"/>
              </w:tabs>
              <w:spacing w:line="276" w:lineRule="auto"/>
              <w:jc w:val="center"/>
              <w:rPr>
                <w:rFonts w:ascii="Times New Roman" w:hAnsi="Times New Roman" w:cs="Times New Roman"/>
                <w:b/>
                <w:caps/>
                <w:szCs w:val="18"/>
              </w:rPr>
            </w:pPr>
            <w:r>
              <w:rPr>
                <w:rFonts w:ascii="Times New Roman" w:hAnsi="Times New Roman" w:cs="Times New Roman" w:hint="eastAsia"/>
                <w:b/>
                <w:caps/>
                <w:szCs w:val="18"/>
              </w:rPr>
              <w:lastRenderedPageBreak/>
              <w:t xml:space="preserve">Appendix </w:t>
            </w:r>
            <w:r w:rsidRPr="007B1836">
              <w:rPr>
                <w:rFonts w:ascii="Batang" w:eastAsia="Batang" w:hAnsi="Batang" w:cs="Batang" w:hint="eastAsia"/>
                <w:b/>
                <w:caps/>
              </w:rPr>
              <w:t>Ⅱ</w:t>
            </w:r>
          </w:p>
          <w:p w14:paraId="3638BBB1" w14:textId="77777777" w:rsidR="00E9015E" w:rsidRPr="000673A6" w:rsidRDefault="00E9015E" w:rsidP="00C14E25">
            <w:pPr>
              <w:spacing w:line="276" w:lineRule="auto"/>
              <w:jc w:val="center"/>
              <w:rPr>
                <w:rFonts w:ascii="Times New Roman" w:hAnsi="Times New Roman" w:cs="Times New Roman"/>
                <w:b/>
                <w:szCs w:val="18"/>
              </w:rPr>
            </w:pPr>
            <w:r w:rsidRPr="000673A6">
              <w:rPr>
                <w:rFonts w:ascii="Times New Roman" w:hAnsi="Times New Roman" w:cs="Times New Roman"/>
                <w:b/>
                <w:szCs w:val="18"/>
              </w:rPr>
              <w:t>Constructs and Indicators</w:t>
            </w:r>
          </w:p>
        </w:tc>
      </w:tr>
      <w:tr w:rsidR="00E9015E" w:rsidRPr="000673A6" w14:paraId="55121D9D" w14:textId="77777777" w:rsidTr="00C14E25">
        <w:tc>
          <w:tcPr>
            <w:tcW w:w="1526" w:type="dxa"/>
            <w:tcBorders>
              <w:top w:val="single" w:sz="12" w:space="0" w:color="auto"/>
              <w:left w:val="nil"/>
              <w:bottom w:val="single" w:sz="12" w:space="0" w:color="auto"/>
              <w:right w:val="nil"/>
            </w:tcBorders>
            <w:shd w:val="clear" w:color="auto" w:fill="auto"/>
            <w:vAlign w:val="center"/>
          </w:tcPr>
          <w:p w14:paraId="4A84A663" w14:textId="77777777" w:rsidR="00E9015E" w:rsidRPr="000673A6" w:rsidRDefault="00E9015E" w:rsidP="00C14E25">
            <w:pPr>
              <w:spacing w:line="276" w:lineRule="auto"/>
              <w:jc w:val="center"/>
              <w:rPr>
                <w:rFonts w:ascii="Times New Roman" w:hAnsi="Times New Roman" w:cs="Times New Roman"/>
                <w:sz w:val="16"/>
                <w:szCs w:val="16"/>
              </w:rPr>
            </w:pPr>
            <w:r w:rsidRPr="000673A6">
              <w:rPr>
                <w:rFonts w:ascii="Times New Roman" w:hAnsi="Times New Roman" w:cs="Times New Roman"/>
                <w:b/>
                <w:bCs/>
                <w:sz w:val="16"/>
                <w:szCs w:val="16"/>
              </w:rPr>
              <w:t>Construct</w:t>
            </w:r>
          </w:p>
        </w:tc>
        <w:tc>
          <w:tcPr>
            <w:tcW w:w="7654" w:type="dxa"/>
            <w:gridSpan w:val="2"/>
            <w:tcBorders>
              <w:top w:val="single" w:sz="12" w:space="0" w:color="auto"/>
              <w:left w:val="nil"/>
              <w:bottom w:val="single" w:sz="12" w:space="0" w:color="auto"/>
              <w:right w:val="nil"/>
            </w:tcBorders>
            <w:shd w:val="clear" w:color="auto" w:fill="auto"/>
            <w:vAlign w:val="center"/>
          </w:tcPr>
          <w:p w14:paraId="5DF0054C" w14:textId="77777777" w:rsidR="00E9015E" w:rsidRPr="000673A6" w:rsidRDefault="00E9015E" w:rsidP="00C14E25">
            <w:pPr>
              <w:spacing w:line="276" w:lineRule="auto"/>
              <w:jc w:val="center"/>
              <w:rPr>
                <w:rFonts w:ascii="Times New Roman" w:hAnsi="Times New Roman" w:cs="Times New Roman"/>
                <w:sz w:val="16"/>
                <w:szCs w:val="16"/>
              </w:rPr>
            </w:pPr>
            <w:r w:rsidRPr="000673A6">
              <w:rPr>
                <w:rFonts w:ascii="Times New Roman" w:hAnsi="Times New Roman" w:cs="Times New Roman"/>
                <w:b/>
                <w:bCs/>
                <w:sz w:val="16"/>
                <w:szCs w:val="16"/>
              </w:rPr>
              <w:t>Measurement variables</w:t>
            </w:r>
          </w:p>
        </w:tc>
        <w:tc>
          <w:tcPr>
            <w:tcW w:w="709" w:type="dxa"/>
            <w:tcBorders>
              <w:top w:val="single" w:sz="12" w:space="0" w:color="auto"/>
              <w:left w:val="nil"/>
              <w:bottom w:val="single" w:sz="12" w:space="0" w:color="auto"/>
              <w:right w:val="nil"/>
            </w:tcBorders>
            <w:shd w:val="clear" w:color="auto" w:fill="auto"/>
            <w:vAlign w:val="center"/>
          </w:tcPr>
          <w:p w14:paraId="5C080C93" w14:textId="77777777" w:rsidR="00E9015E" w:rsidRPr="000673A6" w:rsidRDefault="00E9015E" w:rsidP="00C14E25">
            <w:pPr>
              <w:spacing w:line="276" w:lineRule="auto"/>
              <w:jc w:val="center"/>
              <w:rPr>
                <w:rFonts w:ascii="Times New Roman" w:hAnsi="Times New Roman" w:cs="Times New Roman"/>
                <w:b/>
                <w:bCs/>
                <w:sz w:val="16"/>
                <w:szCs w:val="16"/>
              </w:rPr>
            </w:pPr>
            <w:r w:rsidRPr="000673A6">
              <w:rPr>
                <w:rFonts w:ascii="Times New Roman" w:hAnsi="Times New Roman" w:cs="Times New Roman"/>
                <w:b/>
                <w:bCs/>
                <w:sz w:val="16"/>
                <w:szCs w:val="16"/>
              </w:rPr>
              <w:t>Mean</w:t>
            </w:r>
          </w:p>
        </w:tc>
        <w:tc>
          <w:tcPr>
            <w:tcW w:w="709" w:type="dxa"/>
            <w:tcBorders>
              <w:top w:val="single" w:sz="12" w:space="0" w:color="auto"/>
              <w:left w:val="nil"/>
              <w:bottom w:val="single" w:sz="12" w:space="0" w:color="auto"/>
              <w:right w:val="nil"/>
            </w:tcBorders>
            <w:shd w:val="clear" w:color="auto" w:fill="auto"/>
            <w:vAlign w:val="center"/>
          </w:tcPr>
          <w:p w14:paraId="3BD746AF" w14:textId="77777777" w:rsidR="00E9015E" w:rsidRPr="000673A6" w:rsidRDefault="00E9015E" w:rsidP="00C14E25">
            <w:pPr>
              <w:spacing w:line="276" w:lineRule="auto"/>
              <w:jc w:val="center"/>
              <w:rPr>
                <w:rFonts w:ascii="Times New Roman" w:hAnsi="Times New Roman" w:cs="Times New Roman"/>
                <w:b/>
                <w:bCs/>
                <w:sz w:val="16"/>
                <w:szCs w:val="16"/>
              </w:rPr>
            </w:pPr>
            <w:r w:rsidRPr="000673A6">
              <w:rPr>
                <w:rFonts w:ascii="Times New Roman" w:hAnsi="Times New Roman" w:cs="Times New Roman"/>
                <w:b/>
                <w:bCs/>
                <w:sz w:val="16"/>
                <w:szCs w:val="16"/>
              </w:rPr>
              <w:t>SD</w:t>
            </w:r>
          </w:p>
        </w:tc>
        <w:tc>
          <w:tcPr>
            <w:tcW w:w="850" w:type="dxa"/>
            <w:tcBorders>
              <w:top w:val="single" w:sz="12" w:space="0" w:color="auto"/>
              <w:left w:val="nil"/>
              <w:bottom w:val="single" w:sz="12" w:space="0" w:color="auto"/>
              <w:right w:val="nil"/>
            </w:tcBorders>
            <w:shd w:val="clear" w:color="auto" w:fill="auto"/>
            <w:vAlign w:val="center"/>
          </w:tcPr>
          <w:p w14:paraId="4CBF74E6" w14:textId="77777777" w:rsidR="00E9015E" w:rsidRPr="000673A6" w:rsidRDefault="00E9015E" w:rsidP="00C14E25">
            <w:pPr>
              <w:spacing w:line="276" w:lineRule="auto"/>
              <w:jc w:val="center"/>
              <w:rPr>
                <w:rFonts w:ascii="Times New Roman" w:hAnsi="Times New Roman" w:cs="Times New Roman"/>
                <w:sz w:val="16"/>
                <w:szCs w:val="16"/>
              </w:rPr>
            </w:pPr>
            <w:proofErr w:type="spellStart"/>
            <w:r w:rsidRPr="000673A6">
              <w:rPr>
                <w:rFonts w:ascii="Times New Roman" w:hAnsi="Times New Roman" w:cs="Times New Roman"/>
                <w:b/>
                <w:bCs/>
                <w:sz w:val="16"/>
                <w:szCs w:val="16"/>
              </w:rPr>
              <w:t>Loading</w:t>
            </w:r>
            <w:r w:rsidRPr="000673A6">
              <w:rPr>
                <w:rFonts w:ascii="Times New Roman" w:hAnsi="Times New Roman" w:cs="Times New Roman"/>
                <w:b/>
                <w:bCs/>
                <w:sz w:val="16"/>
                <w:szCs w:val="16"/>
                <w:vertAlign w:val="superscript"/>
              </w:rPr>
              <w:t>a</w:t>
            </w:r>
            <w:proofErr w:type="spellEnd"/>
          </w:p>
        </w:tc>
        <w:tc>
          <w:tcPr>
            <w:tcW w:w="709" w:type="dxa"/>
            <w:tcBorders>
              <w:top w:val="single" w:sz="12" w:space="0" w:color="auto"/>
              <w:left w:val="nil"/>
              <w:bottom w:val="single" w:sz="12" w:space="0" w:color="auto"/>
              <w:right w:val="nil"/>
            </w:tcBorders>
            <w:shd w:val="clear" w:color="auto" w:fill="auto"/>
            <w:vAlign w:val="center"/>
          </w:tcPr>
          <w:p w14:paraId="67F486C6" w14:textId="77777777" w:rsidR="00E9015E" w:rsidRPr="000673A6" w:rsidRDefault="00E9015E" w:rsidP="00C14E25">
            <w:pPr>
              <w:spacing w:line="276" w:lineRule="auto"/>
              <w:jc w:val="center"/>
              <w:rPr>
                <w:rFonts w:ascii="Times New Roman" w:hAnsi="Times New Roman" w:cs="Times New Roman"/>
                <w:b/>
                <w:bCs/>
                <w:sz w:val="16"/>
                <w:szCs w:val="16"/>
              </w:rPr>
            </w:pPr>
            <w:r w:rsidRPr="000673A6">
              <w:rPr>
                <w:rFonts w:ascii="Times New Roman" w:hAnsi="Times New Roman" w:cs="Times New Roman"/>
                <w:b/>
                <w:bCs/>
                <w:sz w:val="16"/>
                <w:szCs w:val="16"/>
              </w:rPr>
              <w:t>t-value</w:t>
            </w:r>
          </w:p>
        </w:tc>
        <w:tc>
          <w:tcPr>
            <w:tcW w:w="992" w:type="dxa"/>
            <w:tcBorders>
              <w:top w:val="single" w:sz="12" w:space="0" w:color="auto"/>
              <w:left w:val="nil"/>
              <w:bottom w:val="single" w:sz="12" w:space="0" w:color="auto"/>
              <w:right w:val="nil"/>
            </w:tcBorders>
            <w:shd w:val="clear" w:color="auto" w:fill="auto"/>
            <w:vAlign w:val="center"/>
          </w:tcPr>
          <w:p w14:paraId="2AE3575C" w14:textId="77777777" w:rsidR="00E9015E" w:rsidRPr="000673A6" w:rsidRDefault="00E9015E" w:rsidP="00C14E25">
            <w:pPr>
              <w:spacing w:line="276" w:lineRule="auto"/>
              <w:jc w:val="center"/>
              <w:rPr>
                <w:rFonts w:ascii="Times New Roman" w:hAnsi="Times New Roman" w:cs="Times New Roman"/>
                <w:sz w:val="16"/>
                <w:szCs w:val="16"/>
              </w:rPr>
            </w:pPr>
            <w:r w:rsidRPr="000673A6">
              <w:rPr>
                <w:rFonts w:ascii="Times New Roman" w:hAnsi="Times New Roman" w:cs="Times New Roman"/>
                <w:b/>
                <w:bCs/>
                <w:sz w:val="16"/>
                <w:szCs w:val="16"/>
              </w:rPr>
              <w:t>Cronbach α</w:t>
            </w:r>
          </w:p>
        </w:tc>
        <w:tc>
          <w:tcPr>
            <w:tcW w:w="996" w:type="dxa"/>
            <w:tcBorders>
              <w:top w:val="single" w:sz="12" w:space="0" w:color="auto"/>
              <w:left w:val="nil"/>
              <w:bottom w:val="single" w:sz="12" w:space="0" w:color="auto"/>
              <w:right w:val="nil"/>
            </w:tcBorders>
            <w:shd w:val="clear" w:color="auto" w:fill="auto"/>
            <w:vAlign w:val="center"/>
          </w:tcPr>
          <w:p w14:paraId="6E9B40CE" w14:textId="77777777" w:rsidR="00E9015E" w:rsidRPr="000673A6" w:rsidRDefault="00E9015E" w:rsidP="00C14E25">
            <w:pPr>
              <w:spacing w:line="276" w:lineRule="auto"/>
              <w:jc w:val="center"/>
              <w:rPr>
                <w:rFonts w:ascii="Times New Roman" w:hAnsi="Times New Roman" w:cs="Times New Roman"/>
                <w:sz w:val="16"/>
                <w:szCs w:val="16"/>
              </w:rPr>
            </w:pPr>
            <w:r w:rsidRPr="000673A6">
              <w:rPr>
                <w:rFonts w:ascii="Times New Roman" w:hAnsi="Times New Roman" w:cs="Times New Roman"/>
                <w:b/>
                <w:bCs/>
                <w:sz w:val="16"/>
                <w:szCs w:val="16"/>
              </w:rPr>
              <w:t>Composite Reliability</w:t>
            </w:r>
          </w:p>
        </w:tc>
      </w:tr>
      <w:tr w:rsidR="00E9015E" w:rsidRPr="000673A6" w14:paraId="2DF8A4C5" w14:textId="77777777" w:rsidTr="00C14E25">
        <w:trPr>
          <w:trHeight w:val="20"/>
        </w:trPr>
        <w:tc>
          <w:tcPr>
            <w:tcW w:w="1526" w:type="dxa"/>
            <w:vMerge w:val="restart"/>
            <w:tcBorders>
              <w:top w:val="single" w:sz="4" w:space="0" w:color="auto"/>
              <w:left w:val="nil"/>
              <w:right w:val="nil"/>
            </w:tcBorders>
            <w:shd w:val="clear" w:color="auto" w:fill="auto"/>
            <w:vAlign w:val="center"/>
          </w:tcPr>
          <w:p w14:paraId="3306F6C3" w14:textId="77777777" w:rsidR="00E9015E" w:rsidRPr="00F53C7A" w:rsidRDefault="00E9015E" w:rsidP="00C14E25">
            <w:pPr>
              <w:jc w:val="center"/>
              <w:rPr>
                <w:rFonts w:ascii="Times New Roman" w:hAnsi="Times New Roman" w:cs="Times New Roman"/>
                <w:color w:val="000000" w:themeColor="text1"/>
                <w:sz w:val="14"/>
                <w:szCs w:val="14"/>
              </w:rPr>
            </w:pPr>
            <w:r w:rsidRPr="00F53C7A">
              <w:rPr>
                <w:rFonts w:ascii="Times New Roman" w:hAnsi="Times New Roman" w:cs="Times New Roman"/>
                <w:color w:val="000000" w:themeColor="text1"/>
                <w:sz w:val="14"/>
                <w:szCs w:val="14"/>
              </w:rPr>
              <w:t>Digital Capability</w:t>
            </w:r>
            <w:r>
              <w:rPr>
                <w:rFonts w:ascii="Times New Roman" w:hAnsi="Times New Roman" w:cs="Times New Roman"/>
                <w:color w:val="000000" w:themeColor="text1"/>
                <w:sz w:val="14"/>
                <w:szCs w:val="14"/>
              </w:rPr>
              <w:t xml:space="preserve"> Asymmetry</w:t>
            </w:r>
          </w:p>
          <w:p w14:paraId="2D3571CE" w14:textId="77777777" w:rsidR="00E9015E" w:rsidRPr="00F53C7A" w:rsidRDefault="00E9015E" w:rsidP="00C14E25">
            <w:pPr>
              <w:jc w:val="center"/>
              <w:rPr>
                <w:rFonts w:ascii="Times New Roman" w:hAnsi="Times New Roman" w:cs="Times New Roman"/>
                <w:color w:val="000000" w:themeColor="text1"/>
                <w:sz w:val="14"/>
                <w:szCs w:val="14"/>
              </w:rPr>
            </w:pPr>
            <w:r w:rsidRPr="00F53C7A">
              <w:rPr>
                <w:rFonts w:ascii="Times New Roman" w:hAnsi="Times New Roman" w:cs="Times New Roman"/>
                <w:color w:val="000000" w:themeColor="text1"/>
                <w:sz w:val="14"/>
                <w:szCs w:val="14"/>
              </w:rPr>
              <w:t>(DC</w:t>
            </w:r>
            <w:r>
              <w:rPr>
                <w:rFonts w:ascii="Times New Roman" w:hAnsi="Times New Roman" w:cs="Times New Roman"/>
                <w:color w:val="000000" w:themeColor="text1"/>
                <w:sz w:val="14"/>
                <w:szCs w:val="14"/>
              </w:rPr>
              <w:t>A</w:t>
            </w:r>
            <w:r w:rsidRPr="00F53C7A">
              <w:rPr>
                <w:rFonts w:ascii="Times New Roman" w:hAnsi="Times New Roman" w:cs="Times New Roman"/>
                <w:color w:val="000000" w:themeColor="text1"/>
                <w:sz w:val="14"/>
                <w:szCs w:val="14"/>
              </w:rPr>
              <w:t>)</w:t>
            </w:r>
          </w:p>
        </w:tc>
        <w:tc>
          <w:tcPr>
            <w:tcW w:w="709" w:type="dxa"/>
            <w:tcBorders>
              <w:top w:val="single" w:sz="4" w:space="0" w:color="auto"/>
              <w:left w:val="nil"/>
              <w:bottom w:val="nil"/>
              <w:right w:val="nil"/>
            </w:tcBorders>
            <w:shd w:val="clear" w:color="auto" w:fill="auto"/>
            <w:vAlign w:val="center"/>
          </w:tcPr>
          <w:p w14:paraId="765BB2F1" w14:textId="77777777" w:rsidR="00E9015E" w:rsidRPr="00F53C7A" w:rsidRDefault="00E9015E" w:rsidP="00C14E25">
            <w:pPr>
              <w:spacing w:line="276" w:lineRule="auto"/>
              <w:ind w:left="70" w:hangingChars="50" w:hanging="70"/>
              <w:jc w:val="center"/>
              <w:rPr>
                <w:rFonts w:ascii="Times New Roman" w:hAnsi="Times New Roman" w:cs="Times New Roman"/>
                <w:color w:val="000000" w:themeColor="text1"/>
                <w:sz w:val="14"/>
                <w:szCs w:val="14"/>
              </w:rPr>
            </w:pPr>
          </w:p>
        </w:tc>
        <w:tc>
          <w:tcPr>
            <w:tcW w:w="6945" w:type="dxa"/>
            <w:tcBorders>
              <w:top w:val="single" w:sz="4" w:space="0" w:color="auto"/>
              <w:left w:val="nil"/>
              <w:bottom w:val="nil"/>
              <w:right w:val="nil"/>
            </w:tcBorders>
            <w:shd w:val="clear" w:color="auto" w:fill="auto"/>
          </w:tcPr>
          <w:p w14:paraId="36ECAFDA" w14:textId="77777777" w:rsidR="00E9015E" w:rsidRPr="00F53C7A" w:rsidRDefault="00E9015E" w:rsidP="00C14E25">
            <w:pPr>
              <w:spacing w:line="276" w:lineRule="auto"/>
              <w:rPr>
                <w:rFonts w:ascii="Times New Roman" w:hAnsi="Times New Roman" w:cs="Times New Roman"/>
                <w:i/>
                <w:color w:val="000000" w:themeColor="text1"/>
                <w:sz w:val="14"/>
                <w:szCs w:val="14"/>
              </w:rPr>
            </w:pPr>
            <w:r w:rsidRPr="00F53C7A">
              <w:rPr>
                <w:rFonts w:ascii="Times New Roman" w:hAnsi="Times New Roman" w:cs="Times New Roman"/>
                <w:i/>
                <w:iCs/>
                <w:color w:val="000000" w:themeColor="text1"/>
                <w:sz w:val="14"/>
                <w:szCs w:val="14"/>
              </w:rPr>
              <w:t>Relative to your major buyer firm, please indicate your company’s capability in acquiring and utilizing digital technologies. (1=very much ahead, 5= very much behind):</w:t>
            </w:r>
          </w:p>
        </w:tc>
        <w:tc>
          <w:tcPr>
            <w:tcW w:w="709" w:type="dxa"/>
            <w:tcBorders>
              <w:top w:val="single" w:sz="4" w:space="0" w:color="auto"/>
              <w:left w:val="nil"/>
              <w:bottom w:val="nil"/>
              <w:right w:val="nil"/>
            </w:tcBorders>
            <w:shd w:val="clear" w:color="auto" w:fill="auto"/>
            <w:vAlign w:val="center"/>
          </w:tcPr>
          <w:p w14:paraId="3123120B" w14:textId="77777777" w:rsidR="00E9015E" w:rsidRPr="00F53C7A" w:rsidRDefault="00E9015E" w:rsidP="00C14E25">
            <w:pPr>
              <w:spacing w:line="276" w:lineRule="auto"/>
              <w:jc w:val="center"/>
              <w:rPr>
                <w:rFonts w:ascii="Times New Roman" w:hAnsi="Times New Roman" w:cs="Times New Roman"/>
                <w:sz w:val="14"/>
                <w:szCs w:val="14"/>
              </w:rPr>
            </w:pPr>
          </w:p>
        </w:tc>
        <w:tc>
          <w:tcPr>
            <w:tcW w:w="709" w:type="dxa"/>
            <w:tcBorders>
              <w:top w:val="single" w:sz="4" w:space="0" w:color="auto"/>
              <w:left w:val="nil"/>
              <w:bottom w:val="nil"/>
              <w:right w:val="nil"/>
            </w:tcBorders>
            <w:shd w:val="clear" w:color="auto" w:fill="auto"/>
            <w:vAlign w:val="center"/>
          </w:tcPr>
          <w:p w14:paraId="2977ED4A" w14:textId="77777777" w:rsidR="00E9015E" w:rsidRPr="00F53C7A" w:rsidRDefault="00E9015E" w:rsidP="00C14E25">
            <w:pPr>
              <w:spacing w:line="276" w:lineRule="auto"/>
              <w:jc w:val="center"/>
              <w:rPr>
                <w:rFonts w:ascii="Times New Roman" w:eastAsia="Gulim" w:hAnsi="Times New Roman" w:cs="Times New Roman"/>
                <w:sz w:val="14"/>
                <w:szCs w:val="14"/>
              </w:rPr>
            </w:pPr>
          </w:p>
        </w:tc>
        <w:tc>
          <w:tcPr>
            <w:tcW w:w="850" w:type="dxa"/>
            <w:tcBorders>
              <w:top w:val="single" w:sz="4" w:space="0" w:color="auto"/>
              <w:left w:val="nil"/>
              <w:bottom w:val="nil"/>
              <w:right w:val="nil"/>
            </w:tcBorders>
            <w:shd w:val="clear" w:color="auto" w:fill="auto"/>
            <w:vAlign w:val="center"/>
          </w:tcPr>
          <w:p w14:paraId="78D6F9AF" w14:textId="77777777" w:rsidR="00E9015E" w:rsidRPr="00F53C7A" w:rsidRDefault="00E9015E" w:rsidP="00C14E25">
            <w:pPr>
              <w:spacing w:line="276" w:lineRule="auto"/>
              <w:jc w:val="center"/>
              <w:rPr>
                <w:rFonts w:ascii="Times New Roman" w:eastAsia="Malgun Gothic" w:hAnsi="Times New Roman" w:cs="Times New Roman"/>
                <w:sz w:val="14"/>
                <w:szCs w:val="14"/>
              </w:rPr>
            </w:pPr>
          </w:p>
        </w:tc>
        <w:tc>
          <w:tcPr>
            <w:tcW w:w="709" w:type="dxa"/>
            <w:tcBorders>
              <w:top w:val="single" w:sz="4" w:space="0" w:color="auto"/>
              <w:left w:val="nil"/>
              <w:bottom w:val="nil"/>
              <w:right w:val="nil"/>
            </w:tcBorders>
            <w:shd w:val="clear" w:color="auto" w:fill="auto"/>
            <w:vAlign w:val="center"/>
          </w:tcPr>
          <w:p w14:paraId="6A35AB8D" w14:textId="77777777" w:rsidR="00E9015E" w:rsidRPr="00F53C7A" w:rsidRDefault="00E9015E" w:rsidP="00C14E25">
            <w:pPr>
              <w:spacing w:line="276" w:lineRule="auto"/>
              <w:jc w:val="center"/>
              <w:rPr>
                <w:rFonts w:ascii="Times New Roman" w:eastAsia="Malgun Gothic" w:hAnsi="Times New Roman" w:cs="Times New Roman"/>
                <w:sz w:val="14"/>
                <w:szCs w:val="14"/>
              </w:rPr>
            </w:pPr>
          </w:p>
        </w:tc>
        <w:tc>
          <w:tcPr>
            <w:tcW w:w="992" w:type="dxa"/>
            <w:tcBorders>
              <w:top w:val="single" w:sz="4" w:space="0" w:color="auto"/>
              <w:left w:val="nil"/>
              <w:bottom w:val="nil"/>
              <w:right w:val="nil"/>
            </w:tcBorders>
            <w:shd w:val="clear" w:color="auto" w:fill="auto"/>
          </w:tcPr>
          <w:p w14:paraId="28033F87" w14:textId="77777777" w:rsidR="00E9015E" w:rsidRPr="00F53C7A" w:rsidRDefault="00E9015E" w:rsidP="00C14E25">
            <w:pPr>
              <w:spacing w:line="276" w:lineRule="auto"/>
              <w:jc w:val="center"/>
              <w:rPr>
                <w:rFonts w:ascii="Times New Roman" w:hAnsi="Times New Roman" w:cs="Times New Roman"/>
                <w:sz w:val="14"/>
                <w:szCs w:val="14"/>
              </w:rPr>
            </w:pPr>
          </w:p>
        </w:tc>
        <w:tc>
          <w:tcPr>
            <w:tcW w:w="996" w:type="dxa"/>
            <w:tcBorders>
              <w:top w:val="single" w:sz="4" w:space="0" w:color="auto"/>
              <w:left w:val="nil"/>
              <w:bottom w:val="nil"/>
              <w:right w:val="nil"/>
            </w:tcBorders>
            <w:shd w:val="clear" w:color="auto" w:fill="auto"/>
          </w:tcPr>
          <w:p w14:paraId="1FA8E8D3" w14:textId="77777777" w:rsidR="00E9015E" w:rsidRPr="00F53C7A" w:rsidRDefault="00E9015E" w:rsidP="00C14E25">
            <w:pPr>
              <w:spacing w:line="276" w:lineRule="auto"/>
              <w:jc w:val="center"/>
              <w:rPr>
                <w:rFonts w:ascii="Times New Roman" w:hAnsi="Times New Roman" w:cs="Times New Roman"/>
                <w:sz w:val="14"/>
                <w:szCs w:val="14"/>
              </w:rPr>
            </w:pPr>
          </w:p>
        </w:tc>
      </w:tr>
      <w:tr w:rsidR="00E9015E" w:rsidRPr="000673A6" w14:paraId="0AFB343F" w14:textId="77777777" w:rsidTr="00C14E25">
        <w:trPr>
          <w:trHeight w:val="20"/>
        </w:trPr>
        <w:tc>
          <w:tcPr>
            <w:tcW w:w="1526" w:type="dxa"/>
            <w:vMerge/>
            <w:tcBorders>
              <w:left w:val="nil"/>
              <w:right w:val="nil"/>
            </w:tcBorders>
            <w:shd w:val="clear" w:color="auto" w:fill="auto"/>
            <w:vAlign w:val="center"/>
          </w:tcPr>
          <w:p w14:paraId="36D5E34C" w14:textId="77777777" w:rsidR="00E9015E" w:rsidRPr="00F53C7A" w:rsidRDefault="00E9015E" w:rsidP="00C14E25">
            <w:pPr>
              <w:spacing w:line="276" w:lineRule="auto"/>
              <w:jc w:val="center"/>
              <w:rPr>
                <w:rFonts w:ascii="Times New Roman" w:hAnsi="Times New Roman" w:cs="Times New Roman"/>
                <w:color w:val="000000" w:themeColor="text1"/>
                <w:sz w:val="14"/>
                <w:szCs w:val="14"/>
              </w:rPr>
            </w:pPr>
          </w:p>
        </w:tc>
        <w:tc>
          <w:tcPr>
            <w:tcW w:w="709" w:type="dxa"/>
            <w:tcBorders>
              <w:top w:val="nil"/>
              <w:left w:val="nil"/>
              <w:bottom w:val="nil"/>
              <w:right w:val="nil"/>
            </w:tcBorders>
            <w:shd w:val="clear" w:color="auto" w:fill="auto"/>
            <w:vAlign w:val="center"/>
          </w:tcPr>
          <w:p w14:paraId="467DAA42" w14:textId="77777777" w:rsidR="00E9015E" w:rsidRPr="00F53C7A" w:rsidRDefault="00E9015E" w:rsidP="00C14E25">
            <w:pPr>
              <w:spacing w:line="276" w:lineRule="auto"/>
              <w:jc w:val="center"/>
              <w:rPr>
                <w:rFonts w:ascii="Times New Roman" w:hAnsi="Times New Roman" w:cs="Times New Roman"/>
                <w:color w:val="000000" w:themeColor="text1"/>
                <w:sz w:val="14"/>
                <w:szCs w:val="14"/>
              </w:rPr>
            </w:pPr>
            <w:r w:rsidRPr="00F53C7A">
              <w:rPr>
                <w:rFonts w:ascii="Times New Roman" w:hAnsi="Times New Roman" w:cs="Times New Roman"/>
                <w:color w:val="000000" w:themeColor="text1"/>
                <w:sz w:val="14"/>
                <w:szCs w:val="14"/>
              </w:rPr>
              <w:t>DC</w:t>
            </w:r>
            <w:r>
              <w:rPr>
                <w:rFonts w:ascii="Times New Roman" w:hAnsi="Times New Roman" w:cs="Times New Roman"/>
                <w:color w:val="000000" w:themeColor="text1"/>
                <w:sz w:val="14"/>
                <w:szCs w:val="14"/>
              </w:rPr>
              <w:t>A</w:t>
            </w:r>
            <w:r w:rsidRPr="00F53C7A">
              <w:rPr>
                <w:rFonts w:ascii="Times New Roman" w:hAnsi="Times New Roman" w:cs="Times New Roman"/>
                <w:color w:val="000000" w:themeColor="text1"/>
                <w:sz w:val="14"/>
                <w:szCs w:val="14"/>
              </w:rPr>
              <w:t>1</w:t>
            </w:r>
          </w:p>
        </w:tc>
        <w:tc>
          <w:tcPr>
            <w:tcW w:w="6945" w:type="dxa"/>
            <w:tcBorders>
              <w:top w:val="nil"/>
              <w:left w:val="nil"/>
              <w:bottom w:val="nil"/>
              <w:right w:val="nil"/>
            </w:tcBorders>
            <w:shd w:val="clear" w:color="auto" w:fill="auto"/>
          </w:tcPr>
          <w:p w14:paraId="5DF98309" w14:textId="77777777" w:rsidR="00E9015E" w:rsidRPr="00F53C7A" w:rsidRDefault="00E9015E" w:rsidP="00C14E25">
            <w:pPr>
              <w:spacing w:line="276" w:lineRule="auto"/>
              <w:rPr>
                <w:rFonts w:ascii="Times New Roman" w:hAnsi="Times New Roman" w:cs="Times New Roman"/>
                <w:color w:val="000000" w:themeColor="text1"/>
                <w:sz w:val="14"/>
                <w:szCs w:val="14"/>
              </w:rPr>
            </w:pPr>
            <w:r w:rsidRPr="00F53C7A">
              <w:rPr>
                <w:rFonts w:ascii="Times New Roman" w:hAnsi="Times New Roman" w:cs="Times New Roman"/>
                <w:color w:val="000000" w:themeColor="text1"/>
                <w:sz w:val="14"/>
                <w:szCs w:val="14"/>
              </w:rPr>
              <w:t>We have the capability to monitor business operations and resources in real time</w:t>
            </w:r>
          </w:p>
        </w:tc>
        <w:tc>
          <w:tcPr>
            <w:tcW w:w="709" w:type="dxa"/>
            <w:tcBorders>
              <w:top w:val="nil"/>
              <w:left w:val="nil"/>
              <w:bottom w:val="nil"/>
              <w:right w:val="nil"/>
            </w:tcBorders>
            <w:shd w:val="clear" w:color="auto" w:fill="auto"/>
            <w:vAlign w:val="center"/>
          </w:tcPr>
          <w:p w14:paraId="4824E109"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2.02</w:t>
            </w:r>
          </w:p>
        </w:tc>
        <w:tc>
          <w:tcPr>
            <w:tcW w:w="709" w:type="dxa"/>
            <w:tcBorders>
              <w:top w:val="nil"/>
              <w:left w:val="nil"/>
              <w:bottom w:val="nil"/>
              <w:right w:val="nil"/>
            </w:tcBorders>
            <w:shd w:val="clear" w:color="auto" w:fill="auto"/>
            <w:vAlign w:val="center"/>
          </w:tcPr>
          <w:p w14:paraId="49D9FE45"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.95</w:t>
            </w:r>
          </w:p>
        </w:tc>
        <w:tc>
          <w:tcPr>
            <w:tcW w:w="850" w:type="dxa"/>
            <w:tcBorders>
              <w:top w:val="nil"/>
              <w:left w:val="nil"/>
              <w:bottom w:val="nil"/>
              <w:right w:val="nil"/>
            </w:tcBorders>
            <w:shd w:val="clear" w:color="auto" w:fill="auto"/>
            <w:vAlign w:val="center"/>
          </w:tcPr>
          <w:p w14:paraId="4AFC7B67"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.838</w:t>
            </w:r>
          </w:p>
        </w:tc>
        <w:tc>
          <w:tcPr>
            <w:tcW w:w="709" w:type="dxa"/>
            <w:tcBorders>
              <w:top w:val="nil"/>
              <w:left w:val="nil"/>
              <w:bottom w:val="nil"/>
              <w:right w:val="nil"/>
            </w:tcBorders>
            <w:shd w:val="clear" w:color="auto" w:fill="auto"/>
            <w:vAlign w:val="center"/>
          </w:tcPr>
          <w:p w14:paraId="5316EC31"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w:t>
            </w:r>
          </w:p>
        </w:tc>
        <w:tc>
          <w:tcPr>
            <w:tcW w:w="992" w:type="dxa"/>
            <w:tcBorders>
              <w:top w:val="nil"/>
              <w:left w:val="nil"/>
              <w:bottom w:val="nil"/>
              <w:right w:val="nil"/>
            </w:tcBorders>
            <w:shd w:val="clear" w:color="auto" w:fill="auto"/>
          </w:tcPr>
          <w:p w14:paraId="31700279" w14:textId="77777777" w:rsidR="00E9015E" w:rsidRPr="00F53C7A" w:rsidRDefault="00E9015E" w:rsidP="00C14E25">
            <w:pPr>
              <w:spacing w:line="276" w:lineRule="auto"/>
              <w:jc w:val="center"/>
              <w:rPr>
                <w:rFonts w:ascii="Times New Roman" w:hAnsi="Times New Roman" w:cs="Times New Roman"/>
                <w:sz w:val="14"/>
                <w:szCs w:val="14"/>
              </w:rPr>
            </w:pPr>
          </w:p>
        </w:tc>
        <w:tc>
          <w:tcPr>
            <w:tcW w:w="996" w:type="dxa"/>
            <w:tcBorders>
              <w:top w:val="nil"/>
              <w:left w:val="nil"/>
              <w:bottom w:val="nil"/>
              <w:right w:val="nil"/>
            </w:tcBorders>
            <w:shd w:val="clear" w:color="auto" w:fill="auto"/>
          </w:tcPr>
          <w:p w14:paraId="311B9A4C" w14:textId="77777777" w:rsidR="00E9015E" w:rsidRPr="00F53C7A" w:rsidRDefault="00E9015E" w:rsidP="00C14E25">
            <w:pPr>
              <w:spacing w:line="276" w:lineRule="auto"/>
              <w:jc w:val="center"/>
              <w:rPr>
                <w:rFonts w:ascii="Times New Roman" w:hAnsi="Times New Roman" w:cs="Times New Roman"/>
                <w:sz w:val="14"/>
                <w:szCs w:val="14"/>
              </w:rPr>
            </w:pPr>
          </w:p>
        </w:tc>
      </w:tr>
      <w:tr w:rsidR="00E9015E" w:rsidRPr="000673A6" w14:paraId="79D22A65" w14:textId="77777777" w:rsidTr="00C14E25">
        <w:trPr>
          <w:trHeight w:val="20"/>
        </w:trPr>
        <w:tc>
          <w:tcPr>
            <w:tcW w:w="1526" w:type="dxa"/>
            <w:vMerge/>
            <w:tcBorders>
              <w:left w:val="nil"/>
              <w:right w:val="nil"/>
            </w:tcBorders>
            <w:shd w:val="clear" w:color="auto" w:fill="auto"/>
            <w:vAlign w:val="center"/>
          </w:tcPr>
          <w:p w14:paraId="6210182C" w14:textId="77777777" w:rsidR="00E9015E" w:rsidRPr="00F53C7A" w:rsidRDefault="00E9015E" w:rsidP="00C14E25">
            <w:pPr>
              <w:spacing w:line="276" w:lineRule="auto"/>
              <w:jc w:val="center"/>
              <w:rPr>
                <w:rFonts w:ascii="Times New Roman" w:hAnsi="Times New Roman" w:cs="Times New Roman"/>
                <w:color w:val="000000" w:themeColor="text1"/>
                <w:sz w:val="14"/>
                <w:szCs w:val="14"/>
              </w:rPr>
            </w:pPr>
          </w:p>
        </w:tc>
        <w:tc>
          <w:tcPr>
            <w:tcW w:w="709" w:type="dxa"/>
            <w:tcBorders>
              <w:top w:val="nil"/>
              <w:left w:val="nil"/>
              <w:bottom w:val="nil"/>
              <w:right w:val="nil"/>
            </w:tcBorders>
            <w:shd w:val="clear" w:color="auto" w:fill="auto"/>
            <w:vAlign w:val="center"/>
          </w:tcPr>
          <w:p w14:paraId="1E7C2E2C" w14:textId="77777777" w:rsidR="00E9015E" w:rsidRPr="00F53C7A" w:rsidRDefault="00E9015E" w:rsidP="00C14E25">
            <w:pPr>
              <w:spacing w:line="276" w:lineRule="auto"/>
              <w:jc w:val="center"/>
              <w:rPr>
                <w:rFonts w:ascii="Times New Roman" w:hAnsi="Times New Roman" w:cs="Times New Roman"/>
                <w:color w:val="000000" w:themeColor="text1"/>
                <w:sz w:val="14"/>
                <w:szCs w:val="14"/>
              </w:rPr>
            </w:pPr>
            <w:r w:rsidRPr="00F53C7A">
              <w:rPr>
                <w:rFonts w:ascii="Times New Roman" w:hAnsi="Times New Roman" w:cs="Times New Roman"/>
                <w:color w:val="000000" w:themeColor="text1"/>
                <w:sz w:val="14"/>
                <w:szCs w:val="14"/>
              </w:rPr>
              <w:t>DC</w:t>
            </w:r>
            <w:r>
              <w:rPr>
                <w:rFonts w:ascii="Times New Roman" w:hAnsi="Times New Roman" w:cs="Times New Roman"/>
                <w:color w:val="000000" w:themeColor="text1"/>
                <w:sz w:val="14"/>
                <w:szCs w:val="14"/>
              </w:rPr>
              <w:t>A</w:t>
            </w:r>
            <w:r w:rsidRPr="00F53C7A">
              <w:rPr>
                <w:rFonts w:ascii="Times New Roman" w:hAnsi="Times New Roman" w:cs="Times New Roman"/>
                <w:color w:val="000000" w:themeColor="text1"/>
                <w:sz w:val="14"/>
                <w:szCs w:val="14"/>
              </w:rPr>
              <w:t>2</w:t>
            </w:r>
          </w:p>
        </w:tc>
        <w:tc>
          <w:tcPr>
            <w:tcW w:w="6945" w:type="dxa"/>
            <w:tcBorders>
              <w:top w:val="nil"/>
              <w:left w:val="nil"/>
              <w:bottom w:val="nil"/>
              <w:right w:val="nil"/>
            </w:tcBorders>
            <w:shd w:val="clear" w:color="auto" w:fill="auto"/>
          </w:tcPr>
          <w:p w14:paraId="1D040DD3" w14:textId="77777777" w:rsidR="00E9015E" w:rsidRPr="00F53C7A" w:rsidRDefault="00E9015E" w:rsidP="00C14E25">
            <w:pPr>
              <w:spacing w:line="276" w:lineRule="auto"/>
              <w:rPr>
                <w:rFonts w:ascii="Times New Roman" w:hAnsi="Times New Roman" w:cs="Times New Roman"/>
                <w:color w:val="000000" w:themeColor="text1"/>
                <w:sz w:val="14"/>
                <w:szCs w:val="14"/>
              </w:rPr>
            </w:pPr>
            <w:r w:rsidRPr="00F53C7A">
              <w:rPr>
                <w:rFonts w:ascii="Times New Roman" w:hAnsi="Times New Roman" w:cs="Times New Roman"/>
                <w:color w:val="000000" w:themeColor="text1"/>
                <w:sz w:val="14"/>
                <w:szCs w:val="14"/>
              </w:rPr>
              <w:t>We have the capability to analyze big data with AI for process improvement and new business generation (e.g., intelligent defect detection, preventive machine maintenance, machine failure prevention)</w:t>
            </w:r>
          </w:p>
        </w:tc>
        <w:tc>
          <w:tcPr>
            <w:tcW w:w="709" w:type="dxa"/>
            <w:tcBorders>
              <w:top w:val="nil"/>
              <w:left w:val="nil"/>
              <w:bottom w:val="nil"/>
              <w:right w:val="nil"/>
            </w:tcBorders>
            <w:shd w:val="clear" w:color="auto" w:fill="auto"/>
            <w:vAlign w:val="center"/>
          </w:tcPr>
          <w:p w14:paraId="3F932833"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2.42</w:t>
            </w:r>
          </w:p>
        </w:tc>
        <w:tc>
          <w:tcPr>
            <w:tcW w:w="709" w:type="dxa"/>
            <w:tcBorders>
              <w:top w:val="nil"/>
              <w:left w:val="nil"/>
              <w:bottom w:val="nil"/>
              <w:right w:val="nil"/>
            </w:tcBorders>
            <w:shd w:val="clear" w:color="auto" w:fill="auto"/>
            <w:vAlign w:val="center"/>
          </w:tcPr>
          <w:p w14:paraId="0B7A107C"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.84</w:t>
            </w:r>
          </w:p>
        </w:tc>
        <w:tc>
          <w:tcPr>
            <w:tcW w:w="850" w:type="dxa"/>
            <w:tcBorders>
              <w:top w:val="nil"/>
              <w:left w:val="nil"/>
              <w:bottom w:val="nil"/>
              <w:right w:val="nil"/>
            </w:tcBorders>
            <w:shd w:val="clear" w:color="auto" w:fill="auto"/>
            <w:vAlign w:val="center"/>
          </w:tcPr>
          <w:p w14:paraId="64D7245C"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.632</w:t>
            </w:r>
          </w:p>
        </w:tc>
        <w:tc>
          <w:tcPr>
            <w:tcW w:w="709" w:type="dxa"/>
            <w:tcBorders>
              <w:top w:val="nil"/>
              <w:left w:val="nil"/>
              <w:bottom w:val="nil"/>
              <w:right w:val="nil"/>
            </w:tcBorders>
            <w:shd w:val="clear" w:color="auto" w:fill="auto"/>
            <w:vAlign w:val="center"/>
          </w:tcPr>
          <w:p w14:paraId="2C9AC9EB"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5.939</w:t>
            </w:r>
          </w:p>
        </w:tc>
        <w:tc>
          <w:tcPr>
            <w:tcW w:w="992" w:type="dxa"/>
            <w:vMerge w:val="restart"/>
            <w:tcBorders>
              <w:top w:val="nil"/>
              <w:left w:val="nil"/>
              <w:right w:val="nil"/>
            </w:tcBorders>
            <w:shd w:val="clear" w:color="auto" w:fill="auto"/>
            <w:vAlign w:val="center"/>
          </w:tcPr>
          <w:p w14:paraId="494116CF" w14:textId="77777777" w:rsidR="00E9015E" w:rsidRPr="00F53C7A" w:rsidRDefault="00E9015E" w:rsidP="00C14E25">
            <w:pPr>
              <w:spacing w:line="276" w:lineRule="auto"/>
              <w:jc w:val="center"/>
              <w:rPr>
                <w:rFonts w:ascii="Times New Roman" w:hAnsi="Times New Roman" w:cs="Times New Roman"/>
                <w:sz w:val="14"/>
                <w:szCs w:val="14"/>
              </w:rPr>
            </w:pPr>
            <w:r w:rsidRPr="00F53C7A">
              <w:rPr>
                <w:rFonts w:ascii="Times New Roman" w:hAnsi="Times New Roman" w:cs="Times New Roman"/>
                <w:sz w:val="14"/>
                <w:szCs w:val="14"/>
              </w:rPr>
              <w:t>.845</w:t>
            </w:r>
          </w:p>
        </w:tc>
        <w:tc>
          <w:tcPr>
            <w:tcW w:w="996" w:type="dxa"/>
            <w:vMerge w:val="restart"/>
            <w:tcBorders>
              <w:top w:val="nil"/>
              <w:left w:val="nil"/>
              <w:right w:val="nil"/>
            </w:tcBorders>
            <w:shd w:val="clear" w:color="auto" w:fill="auto"/>
            <w:vAlign w:val="center"/>
          </w:tcPr>
          <w:p w14:paraId="6114E641" w14:textId="77777777" w:rsidR="00E9015E" w:rsidRPr="00F53C7A" w:rsidRDefault="00E9015E" w:rsidP="00C14E25">
            <w:pPr>
              <w:spacing w:line="276" w:lineRule="auto"/>
              <w:jc w:val="center"/>
              <w:rPr>
                <w:rFonts w:ascii="Times New Roman" w:hAnsi="Times New Roman" w:cs="Times New Roman"/>
                <w:sz w:val="14"/>
                <w:szCs w:val="14"/>
              </w:rPr>
            </w:pPr>
            <w:r w:rsidRPr="00F53C7A">
              <w:rPr>
                <w:rFonts w:ascii="Times New Roman" w:hAnsi="Times New Roman" w:cs="Times New Roman"/>
                <w:sz w:val="14"/>
                <w:szCs w:val="14"/>
              </w:rPr>
              <w:t>.820</w:t>
            </w:r>
          </w:p>
        </w:tc>
      </w:tr>
      <w:tr w:rsidR="00E9015E" w:rsidRPr="000673A6" w14:paraId="6E0B8999" w14:textId="77777777" w:rsidTr="00C14E25">
        <w:trPr>
          <w:trHeight w:val="20"/>
        </w:trPr>
        <w:tc>
          <w:tcPr>
            <w:tcW w:w="1526" w:type="dxa"/>
            <w:vMerge/>
            <w:tcBorders>
              <w:left w:val="nil"/>
              <w:right w:val="nil"/>
            </w:tcBorders>
            <w:shd w:val="clear" w:color="auto" w:fill="auto"/>
            <w:vAlign w:val="center"/>
          </w:tcPr>
          <w:p w14:paraId="0EB15C48" w14:textId="77777777" w:rsidR="00E9015E" w:rsidRPr="00F53C7A" w:rsidRDefault="00E9015E" w:rsidP="00C14E25">
            <w:pPr>
              <w:spacing w:line="276" w:lineRule="auto"/>
              <w:jc w:val="center"/>
              <w:rPr>
                <w:rFonts w:ascii="Times New Roman" w:hAnsi="Times New Roman" w:cs="Times New Roman"/>
                <w:color w:val="000000" w:themeColor="text1"/>
                <w:sz w:val="14"/>
                <w:szCs w:val="14"/>
              </w:rPr>
            </w:pPr>
          </w:p>
        </w:tc>
        <w:tc>
          <w:tcPr>
            <w:tcW w:w="709" w:type="dxa"/>
            <w:tcBorders>
              <w:top w:val="nil"/>
              <w:left w:val="nil"/>
              <w:bottom w:val="nil"/>
              <w:right w:val="nil"/>
            </w:tcBorders>
            <w:shd w:val="clear" w:color="auto" w:fill="auto"/>
            <w:vAlign w:val="center"/>
          </w:tcPr>
          <w:p w14:paraId="452DE5BC" w14:textId="77777777" w:rsidR="00E9015E" w:rsidRPr="00F53C7A" w:rsidRDefault="00E9015E" w:rsidP="00C14E25">
            <w:pPr>
              <w:spacing w:line="276" w:lineRule="auto"/>
              <w:jc w:val="center"/>
              <w:rPr>
                <w:rFonts w:ascii="Times New Roman" w:hAnsi="Times New Roman" w:cs="Times New Roman"/>
                <w:color w:val="000000" w:themeColor="text1"/>
                <w:sz w:val="14"/>
                <w:szCs w:val="14"/>
              </w:rPr>
            </w:pPr>
            <w:r w:rsidRPr="00F53C7A">
              <w:rPr>
                <w:rFonts w:ascii="Times New Roman" w:hAnsi="Times New Roman" w:cs="Times New Roman"/>
                <w:color w:val="000000" w:themeColor="text1"/>
                <w:sz w:val="14"/>
                <w:szCs w:val="14"/>
              </w:rPr>
              <w:t>DC</w:t>
            </w:r>
            <w:r>
              <w:rPr>
                <w:rFonts w:ascii="Times New Roman" w:hAnsi="Times New Roman" w:cs="Times New Roman"/>
                <w:color w:val="000000" w:themeColor="text1"/>
                <w:sz w:val="14"/>
                <w:szCs w:val="14"/>
              </w:rPr>
              <w:t>A</w:t>
            </w:r>
            <w:r w:rsidRPr="00F53C7A">
              <w:rPr>
                <w:rFonts w:ascii="Times New Roman" w:hAnsi="Times New Roman" w:cs="Times New Roman"/>
                <w:color w:val="000000" w:themeColor="text1"/>
                <w:sz w:val="14"/>
                <w:szCs w:val="14"/>
              </w:rPr>
              <w:t>3</w:t>
            </w:r>
          </w:p>
        </w:tc>
        <w:tc>
          <w:tcPr>
            <w:tcW w:w="6945" w:type="dxa"/>
            <w:tcBorders>
              <w:top w:val="nil"/>
              <w:left w:val="nil"/>
              <w:bottom w:val="nil"/>
              <w:right w:val="nil"/>
            </w:tcBorders>
            <w:shd w:val="clear" w:color="auto" w:fill="auto"/>
          </w:tcPr>
          <w:p w14:paraId="0CD34440" w14:textId="77777777" w:rsidR="00E9015E" w:rsidRPr="00F53C7A" w:rsidRDefault="00E9015E" w:rsidP="00C14E25">
            <w:pPr>
              <w:spacing w:line="276" w:lineRule="auto"/>
              <w:rPr>
                <w:rFonts w:ascii="Times New Roman" w:hAnsi="Times New Roman" w:cs="Times New Roman"/>
                <w:color w:val="000000" w:themeColor="text1"/>
                <w:sz w:val="14"/>
                <w:szCs w:val="14"/>
              </w:rPr>
            </w:pPr>
            <w:r w:rsidRPr="00F53C7A">
              <w:rPr>
                <w:rFonts w:ascii="Times New Roman" w:hAnsi="Times New Roman" w:cs="Times New Roman"/>
                <w:color w:val="000000" w:themeColor="text1"/>
                <w:sz w:val="14"/>
                <w:szCs w:val="14"/>
              </w:rPr>
              <w:t>We have the capability to exchange digitalized data with supply chain partner in real time for effective sales and operations, inventory planning</w:t>
            </w:r>
          </w:p>
        </w:tc>
        <w:tc>
          <w:tcPr>
            <w:tcW w:w="709" w:type="dxa"/>
            <w:tcBorders>
              <w:top w:val="nil"/>
              <w:left w:val="nil"/>
              <w:bottom w:val="nil"/>
              <w:right w:val="nil"/>
            </w:tcBorders>
            <w:shd w:val="clear" w:color="auto" w:fill="auto"/>
            <w:vAlign w:val="center"/>
          </w:tcPr>
          <w:p w14:paraId="1FEE14C2"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2.44</w:t>
            </w:r>
          </w:p>
        </w:tc>
        <w:tc>
          <w:tcPr>
            <w:tcW w:w="709" w:type="dxa"/>
            <w:tcBorders>
              <w:top w:val="nil"/>
              <w:left w:val="nil"/>
              <w:bottom w:val="nil"/>
              <w:right w:val="nil"/>
            </w:tcBorders>
            <w:shd w:val="clear" w:color="auto" w:fill="auto"/>
            <w:vAlign w:val="center"/>
          </w:tcPr>
          <w:p w14:paraId="0B9F1139"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.88</w:t>
            </w:r>
          </w:p>
        </w:tc>
        <w:tc>
          <w:tcPr>
            <w:tcW w:w="850" w:type="dxa"/>
            <w:tcBorders>
              <w:top w:val="nil"/>
              <w:left w:val="nil"/>
              <w:bottom w:val="nil"/>
              <w:right w:val="nil"/>
            </w:tcBorders>
            <w:shd w:val="clear" w:color="auto" w:fill="auto"/>
            <w:vAlign w:val="center"/>
          </w:tcPr>
          <w:p w14:paraId="70647AC4"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.688</w:t>
            </w:r>
          </w:p>
        </w:tc>
        <w:tc>
          <w:tcPr>
            <w:tcW w:w="709" w:type="dxa"/>
            <w:tcBorders>
              <w:top w:val="nil"/>
              <w:left w:val="nil"/>
              <w:bottom w:val="nil"/>
              <w:right w:val="nil"/>
            </w:tcBorders>
            <w:shd w:val="clear" w:color="auto" w:fill="auto"/>
            <w:vAlign w:val="center"/>
          </w:tcPr>
          <w:p w14:paraId="59C6A0D8"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6.326</w:t>
            </w:r>
          </w:p>
        </w:tc>
        <w:tc>
          <w:tcPr>
            <w:tcW w:w="992" w:type="dxa"/>
            <w:vMerge/>
            <w:tcBorders>
              <w:top w:val="dotted" w:sz="4" w:space="0" w:color="auto"/>
              <w:left w:val="nil"/>
              <w:right w:val="nil"/>
            </w:tcBorders>
            <w:shd w:val="clear" w:color="auto" w:fill="auto"/>
          </w:tcPr>
          <w:p w14:paraId="3415712F" w14:textId="77777777" w:rsidR="00E9015E" w:rsidRPr="00F53C7A" w:rsidRDefault="00E9015E" w:rsidP="00C14E25">
            <w:pPr>
              <w:spacing w:line="276" w:lineRule="auto"/>
              <w:jc w:val="center"/>
              <w:rPr>
                <w:rFonts w:ascii="Times New Roman" w:hAnsi="Times New Roman" w:cs="Times New Roman"/>
                <w:sz w:val="14"/>
                <w:szCs w:val="14"/>
              </w:rPr>
            </w:pPr>
          </w:p>
        </w:tc>
        <w:tc>
          <w:tcPr>
            <w:tcW w:w="996" w:type="dxa"/>
            <w:vMerge/>
            <w:tcBorders>
              <w:top w:val="dotted" w:sz="4" w:space="0" w:color="auto"/>
              <w:left w:val="nil"/>
              <w:right w:val="nil"/>
            </w:tcBorders>
            <w:shd w:val="clear" w:color="auto" w:fill="auto"/>
          </w:tcPr>
          <w:p w14:paraId="35A3F570" w14:textId="77777777" w:rsidR="00E9015E" w:rsidRPr="00F53C7A" w:rsidRDefault="00E9015E" w:rsidP="00C14E25">
            <w:pPr>
              <w:spacing w:line="276" w:lineRule="auto"/>
              <w:jc w:val="center"/>
              <w:rPr>
                <w:rFonts w:ascii="Times New Roman" w:hAnsi="Times New Roman" w:cs="Times New Roman"/>
                <w:sz w:val="14"/>
                <w:szCs w:val="14"/>
              </w:rPr>
            </w:pPr>
          </w:p>
        </w:tc>
      </w:tr>
      <w:tr w:rsidR="00E9015E" w:rsidRPr="000673A6" w14:paraId="1F909644" w14:textId="77777777" w:rsidTr="00C14E25">
        <w:trPr>
          <w:trHeight w:val="20"/>
        </w:trPr>
        <w:tc>
          <w:tcPr>
            <w:tcW w:w="1526" w:type="dxa"/>
            <w:vMerge/>
            <w:tcBorders>
              <w:left w:val="nil"/>
              <w:right w:val="nil"/>
            </w:tcBorders>
            <w:shd w:val="clear" w:color="auto" w:fill="auto"/>
            <w:vAlign w:val="center"/>
          </w:tcPr>
          <w:p w14:paraId="4BAAB076" w14:textId="77777777" w:rsidR="00E9015E" w:rsidRPr="00F53C7A" w:rsidRDefault="00E9015E" w:rsidP="00C14E25">
            <w:pPr>
              <w:spacing w:line="276" w:lineRule="auto"/>
              <w:jc w:val="center"/>
              <w:rPr>
                <w:rFonts w:ascii="Times New Roman" w:hAnsi="Times New Roman" w:cs="Times New Roman"/>
                <w:color w:val="000000" w:themeColor="text1"/>
                <w:sz w:val="14"/>
                <w:szCs w:val="14"/>
              </w:rPr>
            </w:pPr>
          </w:p>
        </w:tc>
        <w:tc>
          <w:tcPr>
            <w:tcW w:w="709" w:type="dxa"/>
            <w:tcBorders>
              <w:top w:val="nil"/>
              <w:left w:val="nil"/>
              <w:bottom w:val="nil"/>
              <w:right w:val="nil"/>
            </w:tcBorders>
            <w:shd w:val="clear" w:color="auto" w:fill="auto"/>
            <w:vAlign w:val="center"/>
          </w:tcPr>
          <w:p w14:paraId="6E407EB3" w14:textId="77777777" w:rsidR="00E9015E" w:rsidRPr="00F53C7A" w:rsidRDefault="00E9015E" w:rsidP="00C14E25">
            <w:pPr>
              <w:spacing w:line="276" w:lineRule="auto"/>
              <w:jc w:val="center"/>
              <w:rPr>
                <w:rFonts w:ascii="Times New Roman" w:hAnsi="Times New Roman" w:cs="Times New Roman"/>
                <w:color w:val="000000" w:themeColor="text1"/>
                <w:sz w:val="14"/>
                <w:szCs w:val="14"/>
              </w:rPr>
            </w:pPr>
            <w:r w:rsidRPr="00F53C7A">
              <w:rPr>
                <w:rFonts w:ascii="Times New Roman" w:hAnsi="Times New Roman" w:cs="Times New Roman"/>
                <w:color w:val="000000" w:themeColor="text1"/>
                <w:sz w:val="14"/>
                <w:szCs w:val="14"/>
              </w:rPr>
              <w:t>DC</w:t>
            </w:r>
            <w:r>
              <w:rPr>
                <w:rFonts w:ascii="Times New Roman" w:hAnsi="Times New Roman" w:cs="Times New Roman"/>
                <w:color w:val="000000" w:themeColor="text1"/>
                <w:sz w:val="14"/>
                <w:szCs w:val="14"/>
              </w:rPr>
              <w:t>A</w:t>
            </w:r>
            <w:r w:rsidRPr="00F53C7A">
              <w:rPr>
                <w:rFonts w:ascii="Times New Roman" w:hAnsi="Times New Roman" w:cs="Times New Roman"/>
                <w:color w:val="000000" w:themeColor="text1"/>
                <w:sz w:val="14"/>
                <w:szCs w:val="14"/>
              </w:rPr>
              <w:t>4</w:t>
            </w:r>
          </w:p>
        </w:tc>
        <w:tc>
          <w:tcPr>
            <w:tcW w:w="6945" w:type="dxa"/>
            <w:tcBorders>
              <w:top w:val="nil"/>
              <w:left w:val="nil"/>
              <w:bottom w:val="nil"/>
              <w:right w:val="nil"/>
            </w:tcBorders>
            <w:shd w:val="clear" w:color="auto" w:fill="auto"/>
          </w:tcPr>
          <w:p w14:paraId="3B497F15" w14:textId="77777777" w:rsidR="00E9015E" w:rsidRPr="00F53C7A" w:rsidRDefault="00E9015E" w:rsidP="00C14E25">
            <w:pPr>
              <w:spacing w:line="276" w:lineRule="auto"/>
              <w:rPr>
                <w:rFonts w:ascii="Times New Roman" w:hAnsi="Times New Roman" w:cs="Times New Roman"/>
                <w:color w:val="000000" w:themeColor="text1"/>
                <w:sz w:val="14"/>
                <w:szCs w:val="14"/>
              </w:rPr>
            </w:pPr>
            <w:r w:rsidRPr="00F53C7A">
              <w:rPr>
                <w:rFonts w:ascii="Times New Roman" w:hAnsi="Times New Roman" w:cs="Times New Roman"/>
                <w:color w:val="000000" w:themeColor="text1"/>
                <w:sz w:val="14"/>
                <w:szCs w:val="14"/>
              </w:rPr>
              <w:t>We constantly keep current with new digitalization technologies and innovative use cases</w:t>
            </w:r>
          </w:p>
        </w:tc>
        <w:tc>
          <w:tcPr>
            <w:tcW w:w="709" w:type="dxa"/>
            <w:tcBorders>
              <w:top w:val="nil"/>
              <w:left w:val="nil"/>
              <w:bottom w:val="nil"/>
              <w:right w:val="nil"/>
            </w:tcBorders>
            <w:shd w:val="clear" w:color="auto" w:fill="auto"/>
            <w:vAlign w:val="center"/>
          </w:tcPr>
          <w:p w14:paraId="0D9D0B65"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2.64</w:t>
            </w:r>
          </w:p>
        </w:tc>
        <w:tc>
          <w:tcPr>
            <w:tcW w:w="709" w:type="dxa"/>
            <w:tcBorders>
              <w:top w:val="nil"/>
              <w:left w:val="nil"/>
              <w:bottom w:val="nil"/>
              <w:right w:val="nil"/>
            </w:tcBorders>
            <w:shd w:val="clear" w:color="auto" w:fill="auto"/>
            <w:vAlign w:val="center"/>
          </w:tcPr>
          <w:p w14:paraId="5CCACF19"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1.02</w:t>
            </w:r>
          </w:p>
        </w:tc>
        <w:tc>
          <w:tcPr>
            <w:tcW w:w="850" w:type="dxa"/>
            <w:tcBorders>
              <w:top w:val="nil"/>
              <w:left w:val="nil"/>
              <w:bottom w:val="nil"/>
              <w:right w:val="nil"/>
            </w:tcBorders>
            <w:shd w:val="clear" w:color="auto" w:fill="auto"/>
            <w:vAlign w:val="center"/>
          </w:tcPr>
          <w:p w14:paraId="6B77CEC4"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.671</w:t>
            </w:r>
          </w:p>
        </w:tc>
        <w:tc>
          <w:tcPr>
            <w:tcW w:w="709" w:type="dxa"/>
            <w:tcBorders>
              <w:top w:val="nil"/>
              <w:left w:val="nil"/>
              <w:bottom w:val="nil"/>
              <w:right w:val="nil"/>
            </w:tcBorders>
            <w:shd w:val="clear" w:color="auto" w:fill="auto"/>
            <w:vAlign w:val="center"/>
          </w:tcPr>
          <w:p w14:paraId="6E44297D"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6.151</w:t>
            </w:r>
          </w:p>
        </w:tc>
        <w:tc>
          <w:tcPr>
            <w:tcW w:w="992" w:type="dxa"/>
            <w:vMerge/>
            <w:tcBorders>
              <w:top w:val="dotted" w:sz="4" w:space="0" w:color="auto"/>
              <w:left w:val="nil"/>
              <w:right w:val="nil"/>
            </w:tcBorders>
            <w:shd w:val="clear" w:color="auto" w:fill="auto"/>
          </w:tcPr>
          <w:p w14:paraId="47F89D04" w14:textId="77777777" w:rsidR="00E9015E" w:rsidRPr="00F53C7A" w:rsidRDefault="00E9015E" w:rsidP="00C14E25">
            <w:pPr>
              <w:spacing w:line="276" w:lineRule="auto"/>
              <w:jc w:val="center"/>
              <w:rPr>
                <w:rFonts w:ascii="Times New Roman" w:hAnsi="Times New Roman" w:cs="Times New Roman"/>
                <w:sz w:val="14"/>
                <w:szCs w:val="14"/>
              </w:rPr>
            </w:pPr>
          </w:p>
        </w:tc>
        <w:tc>
          <w:tcPr>
            <w:tcW w:w="996" w:type="dxa"/>
            <w:vMerge/>
            <w:tcBorders>
              <w:top w:val="dotted" w:sz="4" w:space="0" w:color="auto"/>
              <w:left w:val="nil"/>
              <w:right w:val="nil"/>
            </w:tcBorders>
            <w:shd w:val="clear" w:color="auto" w:fill="auto"/>
          </w:tcPr>
          <w:p w14:paraId="27AC7EFE" w14:textId="77777777" w:rsidR="00E9015E" w:rsidRPr="00F53C7A" w:rsidRDefault="00E9015E" w:rsidP="00C14E25">
            <w:pPr>
              <w:spacing w:line="276" w:lineRule="auto"/>
              <w:jc w:val="center"/>
              <w:rPr>
                <w:rFonts w:ascii="Times New Roman" w:hAnsi="Times New Roman" w:cs="Times New Roman"/>
                <w:sz w:val="14"/>
                <w:szCs w:val="14"/>
              </w:rPr>
            </w:pPr>
          </w:p>
        </w:tc>
      </w:tr>
      <w:tr w:rsidR="00E9015E" w:rsidRPr="000673A6" w14:paraId="24CCF1FC" w14:textId="77777777" w:rsidTr="00C14E25">
        <w:trPr>
          <w:trHeight w:val="20"/>
        </w:trPr>
        <w:tc>
          <w:tcPr>
            <w:tcW w:w="1526" w:type="dxa"/>
            <w:vMerge/>
            <w:tcBorders>
              <w:left w:val="nil"/>
              <w:right w:val="nil"/>
            </w:tcBorders>
            <w:shd w:val="clear" w:color="auto" w:fill="auto"/>
            <w:vAlign w:val="center"/>
          </w:tcPr>
          <w:p w14:paraId="08E166D4" w14:textId="77777777" w:rsidR="00E9015E" w:rsidRPr="00F53C7A" w:rsidRDefault="00E9015E" w:rsidP="00C14E25">
            <w:pPr>
              <w:spacing w:line="276" w:lineRule="auto"/>
              <w:jc w:val="center"/>
              <w:rPr>
                <w:rFonts w:ascii="Times New Roman" w:hAnsi="Times New Roman" w:cs="Times New Roman"/>
                <w:color w:val="000000" w:themeColor="text1"/>
                <w:sz w:val="14"/>
                <w:szCs w:val="14"/>
              </w:rPr>
            </w:pPr>
          </w:p>
        </w:tc>
        <w:tc>
          <w:tcPr>
            <w:tcW w:w="709" w:type="dxa"/>
            <w:tcBorders>
              <w:top w:val="nil"/>
              <w:left w:val="nil"/>
              <w:bottom w:val="single" w:sz="4" w:space="0" w:color="auto"/>
              <w:right w:val="nil"/>
            </w:tcBorders>
            <w:shd w:val="clear" w:color="auto" w:fill="auto"/>
            <w:vAlign w:val="center"/>
          </w:tcPr>
          <w:p w14:paraId="4A32885D" w14:textId="77777777" w:rsidR="00E9015E" w:rsidRPr="00F53C7A" w:rsidRDefault="00E9015E" w:rsidP="00C14E25">
            <w:pPr>
              <w:spacing w:line="276" w:lineRule="auto"/>
              <w:jc w:val="center"/>
              <w:rPr>
                <w:rFonts w:ascii="Times New Roman" w:hAnsi="Times New Roman" w:cs="Times New Roman"/>
                <w:color w:val="000000" w:themeColor="text1"/>
                <w:sz w:val="14"/>
                <w:szCs w:val="14"/>
              </w:rPr>
            </w:pPr>
            <w:r w:rsidRPr="00F53C7A">
              <w:rPr>
                <w:rFonts w:ascii="Times New Roman" w:hAnsi="Times New Roman" w:cs="Times New Roman"/>
                <w:color w:val="000000" w:themeColor="text1"/>
                <w:sz w:val="14"/>
                <w:szCs w:val="14"/>
              </w:rPr>
              <w:t>DC</w:t>
            </w:r>
            <w:r>
              <w:rPr>
                <w:rFonts w:ascii="Times New Roman" w:hAnsi="Times New Roman" w:cs="Times New Roman"/>
                <w:color w:val="000000" w:themeColor="text1"/>
                <w:sz w:val="14"/>
                <w:szCs w:val="14"/>
              </w:rPr>
              <w:t>A</w:t>
            </w:r>
            <w:r w:rsidRPr="00F53C7A">
              <w:rPr>
                <w:rFonts w:ascii="Times New Roman" w:hAnsi="Times New Roman" w:cs="Times New Roman"/>
                <w:color w:val="000000" w:themeColor="text1"/>
                <w:sz w:val="14"/>
                <w:szCs w:val="14"/>
              </w:rPr>
              <w:t>5</w:t>
            </w:r>
          </w:p>
        </w:tc>
        <w:tc>
          <w:tcPr>
            <w:tcW w:w="6945" w:type="dxa"/>
            <w:tcBorders>
              <w:top w:val="nil"/>
              <w:left w:val="nil"/>
              <w:bottom w:val="single" w:sz="4" w:space="0" w:color="auto"/>
              <w:right w:val="nil"/>
            </w:tcBorders>
            <w:shd w:val="clear" w:color="auto" w:fill="auto"/>
          </w:tcPr>
          <w:p w14:paraId="0FA63E37" w14:textId="77777777" w:rsidR="00E9015E" w:rsidRPr="00F53C7A" w:rsidRDefault="00E9015E" w:rsidP="00C14E25">
            <w:pPr>
              <w:spacing w:line="276" w:lineRule="auto"/>
              <w:rPr>
                <w:rFonts w:ascii="Times New Roman" w:hAnsi="Times New Roman" w:cs="Times New Roman"/>
                <w:color w:val="000000" w:themeColor="text1"/>
                <w:sz w:val="14"/>
                <w:szCs w:val="14"/>
              </w:rPr>
            </w:pPr>
            <w:r w:rsidRPr="00F53C7A">
              <w:rPr>
                <w:rFonts w:ascii="Times New Roman" w:hAnsi="Times New Roman" w:cs="Times New Roman"/>
                <w:color w:val="000000" w:themeColor="text1"/>
                <w:sz w:val="14"/>
                <w:szCs w:val="14"/>
              </w:rPr>
              <w:t>We have a climate that is supportive of trying out new ways of using digitalization technologies</w:t>
            </w:r>
          </w:p>
        </w:tc>
        <w:tc>
          <w:tcPr>
            <w:tcW w:w="709" w:type="dxa"/>
            <w:tcBorders>
              <w:top w:val="nil"/>
              <w:left w:val="nil"/>
              <w:bottom w:val="single" w:sz="4" w:space="0" w:color="auto"/>
              <w:right w:val="nil"/>
            </w:tcBorders>
            <w:shd w:val="clear" w:color="auto" w:fill="auto"/>
            <w:vAlign w:val="center"/>
          </w:tcPr>
          <w:p w14:paraId="77AD8311"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2.80</w:t>
            </w:r>
          </w:p>
        </w:tc>
        <w:tc>
          <w:tcPr>
            <w:tcW w:w="709" w:type="dxa"/>
            <w:tcBorders>
              <w:top w:val="nil"/>
              <w:left w:val="nil"/>
              <w:bottom w:val="single" w:sz="4" w:space="0" w:color="auto"/>
              <w:right w:val="nil"/>
            </w:tcBorders>
            <w:shd w:val="clear" w:color="auto" w:fill="auto"/>
            <w:vAlign w:val="center"/>
          </w:tcPr>
          <w:p w14:paraId="568A2121"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1.05</w:t>
            </w:r>
          </w:p>
        </w:tc>
        <w:tc>
          <w:tcPr>
            <w:tcW w:w="850" w:type="dxa"/>
            <w:tcBorders>
              <w:top w:val="nil"/>
              <w:left w:val="nil"/>
              <w:bottom w:val="single" w:sz="4" w:space="0" w:color="auto"/>
              <w:right w:val="nil"/>
            </w:tcBorders>
            <w:shd w:val="clear" w:color="auto" w:fill="auto"/>
            <w:vAlign w:val="center"/>
          </w:tcPr>
          <w:p w14:paraId="0C25D5DE"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.614</w:t>
            </w:r>
          </w:p>
        </w:tc>
        <w:tc>
          <w:tcPr>
            <w:tcW w:w="709" w:type="dxa"/>
            <w:tcBorders>
              <w:top w:val="nil"/>
              <w:left w:val="nil"/>
              <w:bottom w:val="single" w:sz="4" w:space="0" w:color="auto"/>
              <w:right w:val="nil"/>
            </w:tcBorders>
            <w:shd w:val="clear" w:color="auto" w:fill="auto"/>
            <w:vAlign w:val="center"/>
          </w:tcPr>
          <w:p w14:paraId="228A6830"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5.825</w:t>
            </w:r>
          </w:p>
        </w:tc>
        <w:tc>
          <w:tcPr>
            <w:tcW w:w="992" w:type="dxa"/>
            <w:vMerge/>
            <w:tcBorders>
              <w:top w:val="dotted" w:sz="4" w:space="0" w:color="auto"/>
              <w:left w:val="nil"/>
              <w:bottom w:val="single" w:sz="4" w:space="0" w:color="auto"/>
              <w:right w:val="nil"/>
            </w:tcBorders>
            <w:shd w:val="clear" w:color="auto" w:fill="auto"/>
          </w:tcPr>
          <w:p w14:paraId="32CBB84E" w14:textId="77777777" w:rsidR="00E9015E" w:rsidRPr="00F53C7A" w:rsidRDefault="00E9015E" w:rsidP="00C14E25">
            <w:pPr>
              <w:spacing w:line="276" w:lineRule="auto"/>
              <w:jc w:val="center"/>
              <w:rPr>
                <w:rFonts w:ascii="Times New Roman" w:hAnsi="Times New Roman" w:cs="Times New Roman"/>
                <w:sz w:val="14"/>
                <w:szCs w:val="14"/>
              </w:rPr>
            </w:pPr>
          </w:p>
        </w:tc>
        <w:tc>
          <w:tcPr>
            <w:tcW w:w="996" w:type="dxa"/>
            <w:vMerge/>
            <w:tcBorders>
              <w:top w:val="dotted" w:sz="4" w:space="0" w:color="auto"/>
              <w:left w:val="nil"/>
              <w:bottom w:val="single" w:sz="4" w:space="0" w:color="auto"/>
              <w:right w:val="nil"/>
            </w:tcBorders>
            <w:shd w:val="clear" w:color="auto" w:fill="auto"/>
          </w:tcPr>
          <w:p w14:paraId="4C6A4B06" w14:textId="77777777" w:rsidR="00E9015E" w:rsidRPr="00F53C7A" w:rsidRDefault="00E9015E" w:rsidP="00C14E25">
            <w:pPr>
              <w:spacing w:line="276" w:lineRule="auto"/>
              <w:jc w:val="center"/>
              <w:rPr>
                <w:rFonts w:ascii="Times New Roman" w:hAnsi="Times New Roman" w:cs="Times New Roman"/>
                <w:sz w:val="14"/>
                <w:szCs w:val="14"/>
              </w:rPr>
            </w:pPr>
          </w:p>
        </w:tc>
      </w:tr>
      <w:tr w:rsidR="00E9015E" w:rsidRPr="000673A6" w14:paraId="7A148CEC" w14:textId="77777777" w:rsidTr="00C14E25">
        <w:trPr>
          <w:trHeight w:val="20"/>
        </w:trPr>
        <w:tc>
          <w:tcPr>
            <w:tcW w:w="1526" w:type="dxa"/>
            <w:vMerge w:val="restart"/>
            <w:tcBorders>
              <w:left w:val="nil"/>
              <w:right w:val="nil"/>
            </w:tcBorders>
            <w:shd w:val="clear" w:color="auto" w:fill="auto"/>
            <w:vAlign w:val="center"/>
          </w:tcPr>
          <w:p w14:paraId="656C0AFD" w14:textId="77777777" w:rsidR="00E9015E" w:rsidRPr="00F53C7A" w:rsidRDefault="00E9015E" w:rsidP="00C14E25">
            <w:pPr>
              <w:spacing w:line="276" w:lineRule="auto"/>
              <w:jc w:val="center"/>
              <w:rPr>
                <w:rFonts w:ascii="Times New Roman" w:hAnsi="Times New Roman" w:cs="Times New Roman"/>
                <w:sz w:val="14"/>
                <w:szCs w:val="14"/>
              </w:rPr>
            </w:pPr>
            <w:r w:rsidRPr="00F53C7A">
              <w:rPr>
                <w:rFonts w:ascii="Times New Roman" w:hAnsi="Times New Roman" w:cs="Times New Roman"/>
                <w:sz w:val="14"/>
                <w:szCs w:val="14"/>
              </w:rPr>
              <w:t xml:space="preserve">Supplier’s Dependence on the Buyer </w:t>
            </w:r>
          </w:p>
          <w:p w14:paraId="7CEE7FD2" w14:textId="77777777" w:rsidR="00E9015E" w:rsidRPr="00F53C7A" w:rsidRDefault="00E9015E" w:rsidP="00C14E25">
            <w:pPr>
              <w:jc w:val="center"/>
              <w:rPr>
                <w:rFonts w:ascii="Times New Roman" w:hAnsi="Times New Roman" w:cs="Times New Roman"/>
                <w:color w:val="000000" w:themeColor="text1"/>
                <w:sz w:val="14"/>
                <w:szCs w:val="14"/>
              </w:rPr>
            </w:pPr>
            <w:r w:rsidRPr="00F53C7A">
              <w:rPr>
                <w:rFonts w:ascii="Times New Roman" w:hAnsi="Times New Roman" w:cs="Times New Roman"/>
                <w:sz w:val="14"/>
                <w:szCs w:val="14"/>
              </w:rPr>
              <w:t>(SDP)</w:t>
            </w:r>
          </w:p>
        </w:tc>
        <w:tc>
          <w:tcPr>
            <w:tcW w:w="709" w:type="dxa"/>
            <w:tcBorders>
              <w:top w:val="single" w:sz="4" w:space="0" w:color="auto"/>
              <w:left w:val="nil"/>
              <w:bottom w:val="nil"/>
              <w:right w:val="nil"/>
            </w:tcBorders>
            <w:shd w:val="clear" w:color="auto" w:fill="auto"/>
            <w:vAlign w:val="center"/>
          </w:tcPr>
          <w:p w14:paraId="64AA9B6A" w14:textId="77777777" w:rsidR="00E9015E" w:rsidRPr="00F53C7A" w:rsidRDefault="00E9015E" w:rsidP="00C14E25">
            <w:pPr>
              <w:spacing w:line="276" w:lineRule="auto"/>
              <w:jc w:val="center"/>
              <w:rPr>
                <w:rFonts w:ascii="Times New Roman" w:hAnsi="Times New Roman" w:cs="Times New Roman"/>
                <w:sz w:val="14"/>
                <w:szCs w:val="14"/>
              </w:rPr>
            </w:pPr>
          </w:p>
        </w:tc>
        <w:tc>
          <w:tcPr>
            <w:tcW w:w="6945" w:type="dxa"/>
            <w:tcBorders>
              <w:top w:val="single" w:sz="4" w:space="0" w:color="auto"/>
              <w:left w:val="nil"/>
              <w:bottom w:val="nil"/>
              <w:right w:val="nil"/>
            </w:tcBorders>
            <w:shd w:val="clear" w:color="auto" w:fill="auto"/>
          </w:tcPr>
          <w:p w14:paraId="001922BB" w14:textId="77777777" w:rsidR="00E9015E" w:rsidRPr="00F53C7A" w:rsidRDefault="00E9015E" w:rsidP="00C14E25">
            <w:pPr>
              <w:spacing w:line="276" w:lineRule="auto"/>
              <w:rPr>
                <w:rFonts w:ascii="Times New Roman" w:hAnsi="Times New Roman" w:cs="Times New Roman"/>
                <w:i/>
                <w:sz w:val="14"/>
                <w:szCs w:val="14"/>
              </w:rPr>
            </w:pPr>
            <w:r w:rsidRPr="00F53C7A">
              <w:rPr>
                <w:rFonts w:ascii="Times New Roman" w:hAnsi="Times New Roman" w:cs="Times New Roman"/>
                <w:i/>
                <w:iCs/>
                <w:sz w:val="14"/>
                <w:szCs w:val="14"/>
              </w:rPr>
              <w:t xml:space="preserve">Please indicate the degree to which you agree to the following statements concerning your company’s relationship with </w:t>
            </w:r>
            <w:r w:rsidRPr="00F53C7A">
              <w:rPr>
                <w:rFonts w:ascii="Times New Roman" w:hAnsi="Times New Roman" w:cs="Times New Roman"/>
                <w:i/>
                <w:iCs/>
                <w:color w:val="000000" w:themeColor="text1"/>
                <w:sz w:val="14"/>
                <w:szCs w:val="14"/>
              </w:rPr>
              <w:t>this major</w:t>
            </w:r>
            <w:r w:rsidRPr="00F53C7A">
              <w:rPr>
                <w:rFonts w:ascii="Times New Roman" w:hAnsi="Times New Roman" w:cs="Times New Roman"/>
                <w:i/>
                <w:iCs/>
                <w:sz w:val="14"/>
                <w:szCs w:val="14"/>
              </w:rPr>
              <w:t xml:space="preserve"> buyer firm (1=strongly disagree, 5= strongly agree): </w:t>
            </w:r>
          </w:p>
        </w:tc>
        <w:tc>
          <w:tcPr>
            <w:tcW w:w="709" w:type="dxa"/>
            <w:tcBorders>
              <w:top w:val="single" w:sz="4" w:space="0" w:color="auto"/>
              <w:left w:val="nil"/>
              <w:bottom w:val="nil"/>
              <w:right w:val="nil"/>
            </w:tcBorders>
            <w:shd w:val="clear" w:color="auto" w:fill="auto"/>
            <w:vAlign w:val="center"/>
          </w:tcPr>
          <w:p w14:paraId="5F55FEA7" w14:textId="77777777" w:rsidR="00E9015E" w:rsidRPr="00F53C7A" w:rsidRDefault="00E9015E" w:rsidP="00C14E25">
            <w:pPr>
              <w:spacing w:line="276" w:lineRule="auto"/>
              <w:jc w:val="center"/>
              <w:rPr>
                <w:rFonts w:ascii="Times New Roman" w:hAnsi="Times New Roman" w:cs="Times New Roman"/>
                <w:sz w:val="14"/>
                <w:szCs w:val="14"/>
              </w:rPr>
            </w:pPr>
          </w:p>
        </w:tc>
        <w:tc>
          <w:tcPr>
            <w:tcW w:w="709" w:type="dxa"/>
            <w:tcBorders>
              <w:top w:val="single" w:sz="4" w:space="0" w:color="auto"/>
              <w:left w:val="nil"/>
              <w:bottom w:val="nil"/>
              <w:right w:val="nil"/>
            </w:tcBorders>
            <w:shd w:val="clear" w:color="auto" w:fill="auto"/>
            <w:vAlign w:val="center"/>
          </w:tcPr>
          <w:p w14:paraId="011738A5" w14:textId="77777777" w:rsidR="00E9015E" w:rsidRPr="00F53C7A" w:rsidRDefault="00E9015E" w:rsidP="00C14E25">
            <w:pPr>
              <w:spacing w:line="276" w:lineRule="auto"/>
              <w:jc w:val="center"/>
              <w:rPr>
                <w:rFonts w:ascii="Times New Roman" w:hAnsi="Times New Roman" w:cs="Times New Roman"/>
                <w:sz w:val="14"/>
                <w:szCs w:val="14"/>
              </w:rPr>
            </w:pPr>
          </w:p>
        </w:tc>
        <w:tc>
          <w:tcPr>
            <w:tcW w:w="850" w:type="dxa"/>
            <w:tcBorders>
              <w:top w:val="single" w:sz="4" w:space="0" w:color="auto"/>
              <w:left w:val="nil"/>
              <w:bottom w:val="nil"/>
              <w:right w:val="nil"/>
            </w:tcBorders>
            <w:shd w:val="clear" w:color="auto" w:fill="auto"/>
            <w:vAlign w:val="center"/>
          </w:tcPr>
          <w:p w14:paraId="72E4C93C" w14:textId="77777777" w:rsidR="00E9015E" w:rsidRPr="00F53C7A" w:rsidRDefault="00E9015E" w:rsidP="00C14E25">
            <w:pPr>
              <w:spacing w:line="276" w:lineRule="auto"/>
              <w:jc w:val="center"/>
              <w:rPr>
                <w:rFonts w:ascii="Times New Roman" w:hAnsi="Times New Roman" w:cs="Times New Roman"/>
                <w:sz w:val="14"/>
                <w:szCs w:val="14"/>
              </w:rPr>
            </w:pPr>
          </w:p>
        </w:tc>
        <w:tc>
          <w:tcPr>
            <w:tcW w:w="709" w:type="dxa"/>
            <w:tcBorders>
              <w:top w:val="single" w:sz="4" w:space="0" w:color="auto"/>
              <w:left w:val="nil"/>
              <w:bottom w:val="nil"/>
              <w:right w:val="nil"/>
            </w:tcBorders>
            <w:shd w:val="clear" w:color="auto" w:fill="auto"/>
            <w:vAlign w:val="center"/>
          </w:tcPr>
          <w:p w14:paraId="4E0904F3" w14:textId="77777777" w:rsidR="00E9015E" w:rsidRPr="00F53C7A" w:rsidRDefault="00E9015E" w:rsidP="00C14E25">
            <w:pPr>
              <w:spacing w:line="276" w:lineRule="auto"/>
              <w:jc w:val="center"/>
              <w:rPr>
                <w:rFonts w:ascii="Times New Roman" w:hAnsi="Times New Roman" w:cs="Times New Roman"/>
                <w:sz w:val="14"/>
                <w:szCs w:val="14"/>
              </w:rPr>
            </w:pPr>
          </w:p>
        </w:tc>
        <w:tc>
          <w:tcPr>
            <w:tcW w:w="992" w:type="dxa"/>
            <w:tcBorders>
              <w:top w:val="single" w:sz="4" w:space="0" w:color="auto"/>
              <w:left w:val="nil"/>
              <w:bottom w:val="nil"/>
              <w:right w:val="nil"/>
            </w:tcBorders>
            <w:shd w:val="clear" w:color="auto" w:fill="auto"/>
          </w:tcPr>
          <w:p w14:paraId="4B0FB0EC" w14:textId="77777777" w:rsidR="00E9015E" w:rsidRPr="00F53C7A" w:rsidRDefault="00E9015E" w:rsidP="00C14E25">
            <w:pPr>
              <w:jc w:val="center"/>
              <w:rPr>
                <w:rFonts w:ascii="Times New Roman" w:hAnsi="Times New Roman" w:cs="Times New Roman"/>
                <w:sz w:val="14"/>
                <w:szCs w:val="14"/>
              </w:rPr>
            </w:pPr>
          </w:p>
        </w:tc>
        <w:tc>
          <w:tcPr>
            <w:tcW w:w="996" w:type="dxa"/>
            <w:tcBorders>
              <w:top w:val="single" w:sz="4" w:space="0" w:color="auto"/>
              <w:left w:val="nil"/>
              <w:bottom w:val="nil"/>
              <w:right w:val="nil"/>
            </w:tcBorders>
            <w:shd w:val="clear" w:color="auto" w:fill="auto"/>
          </w:tcPr>
          <w:p w14:paraId="340334FD" w14:textId="77777777" w:rsidR="00E9015E" w:rsidRPr="00F53C7A" w:rsidRDefault="00E9015E" w:rsidP="00C14E25">
            <w:pPr>
              <w:jc w:val="center"/>
              <w:rPr>
                <w:rFonts w:ascii="Times New Roman" w:hAnsi="Times New Roman" w:cs="Times New Roman"/>
                <w:sz w:val="14"/>
                <w:szCs w:val="14"/>
              </w:rPr>
            </w:pPr>
          </w:p>
        </w:tc>
      </w:tr>
      <w:tr w:rsidR="00E9015E" w:rsidRPr="000673A6" w14:paraId="525C5E6A" w14:textId="77777777" w:rsidTr="00C14E25">
        <w:trPr>
          <w:trHeight w:val="20"/>
        </w:trPr>
        <w:tc>
          <w:tcPr>
            <w:tcW w:w="1526" w:type="dxa"/>
            <w:vMerge/>
            <w:tcBorders>
              <w:left w:val="nil"/>
              <w:right w:val="nil"/>
            </w:tcBorders>
            <w:shd w:val="clear" w:color="auto" w:fill="auto"/>
            <w:vAlign w:val="center"/>
          </w:tcPr>
          <w:p w14:paraId="016F30BA" w14:textId="77777777" w:rsidR="00E9015E" w:rsidRPr="00F53C7A" w:rsidRDefault="00E9015E" w:rsidP="00C14E25">
            <w:pPr>
              <w:jc w:val="center"/>
              <w:rPr>
                <w:rFonts w:ascii="Times New Roman" w:hAnsi="Times New Roman" w:cs="Times New Roman"/>
                <w:color w:val="000000" w:themeColor="text1"/>
                <w:sz w:val="14"/>
                <w:szCs w:val="14"/>
              </w:rPr>
            </w:pPr>
          </w:p>
        </w:tc>
        <w:tc>
          <w:tcPr>
            <w:tcW w:w="709" w:type="dxa"/>
            <w:tcBorders>
              <w:top w:val="nil"/>
              <w:left w:val="nil"/>
              <w:bottom w:val="nil"/>
              <w:right w:val="nil"/>
            </w:tcBorders>
            <w:shd w:val="clear" w:color="auto" w:fill="auto"/>
            <w:vAlign w:val="center"/>
          </w:tcPr>
          <w:p w14:paraId="21ACEDC5" w14:textId="77777777" w:rsidR="00E9015E" w:rsidRPr="00F53C7A" w:rsidRDefault="00E9015E" w:rsidP="00C14E25">
            <w:pPr>
              <w:spacing w:line="276" w:lineRule="auto"/>
              <w:jc w:val="center"/>
              <w:rPr>
                <w:rFonts w:ascii="Times New Roman" w:hAnsi="Times New Roman" w:cs="Times New Roman"/>
                <w:sz w:val="14"/>
                <w:szCs w:val="14"/>
              </w:rPr>
            </w:pPr>
            <w:r w:rsidRPr="00F53C7A">
              <w:rPr>
                <w:rFonts w:ascii="Times New Roman" w:hAnsi="Times New Roman" w:cs="Times New Roman"/>
                <w:sz w:val="14"/>
                <w:szCs w:val="14"/>
              </w:rPr>
              <w:t>SDP1</w:t>
            </w:r>
          </w:p>
        </w:tc>
        <w:tc>
          <w:tcPr>
            <w:tcW w:w="6945" w:type="dxa"/>
            <w:tcBorders>
              <w:top w:val="nil"/>
              <w:left w:val="nil"/>
              <w:bottom w:val="nil"/>
              <w:right w:val="nil"/>
            </w:tcBorders>
            <w:shd w:val="clear" w:color="auto" w:fill="auto"/>
          </w:tcPr>
          <w:p w14:paraId="022A59C4" w14:textId="77777777" w:rsidR="00E9015E" w:rsidRPr="00F53C7A" w:rsidRDefault="00E9015E" w:rsidP="00C14E25">
            <w:pPr>
              <w:spacing w:line="276" w:lineRule="auto"/>
              <w:rPr>
                <w:rFonts w:ascii="Times New Roman" w:hAnsi="Times New Roman" w:cs="Times New Roman"/>
                <w:sz w:val="14"/>
                <w:szCs w:val="14"/>
              </w:rPr>
            </w:pPr>
            <w:r w:rsidRPr="00F53C7A">
              <w:rPr>
                <w:rFonts w:ascii="Times New Roman" w:hAnsi="Times New Roman" w:cs="Times New Roman"/>
                <w:sz w:val="14"/>
                <w:szCs w:val="14"/>
              </w:rPr>
              <w:t>We depend upon this major buyer firm’s capability for demand information of our products</w:t>
            </w:r>
          </w:p>
        </w:tc>
        <w:tc>
          <w:tcPr>
            <w:tcW w:w="709" w:type="dxa"/>
            <w:tcBorders>
              <w:top w:val="nil"/>
              <w:left w:val="nil"/>
              <w:bottom w:val="nil"/>
              <w:right w:val="nil"/>
            </w:tcBorders>
            <w:shd w:val="clear" w:color="auto" w:fill="auto"/>
            <w:vAlign w:val="center"/>
          </w:tcPr>
          <w:p w14:paraId="2DC25FDA"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3.37</w:t>
            </w:r>
          </w:p>
        </w:tc>
        <w:tc>
          <w:tcPr>
            <w:tcW w:w="709" w:type="dxa"/>
            <w:tcBorders>
              <w:top w:val="nil"/>
              <w:left w:val="nil"/>
              <w:bottom w:val="nil"/>
              <w:right w:val="nil"/>
            </w:tcBorders>
            <w:shd w:val="clear" w:color="auto" w:fill="auto"/>
            <w:vAlign w:val="center"/>
          </w:tcPr>
          <w:p w14:paraId="14E3ED67"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1.11</w:t>
            </w:r>
          </w:p>
        </w:tc>
        <w:tc>
          <w:tcPr>
            <w:tcW w:w="850" w:type="dxa"/>
            <w:tcBorders>
              <w:top w:val="nil"/>
              <w:left w:val="nil"/>
              <w:bottom w:val="nil"/>
              <w:right w:val="nil"/>
            </w:tcBorders>
            <w:shd w:val="clear" w:color="auto" w:fill="auto"/>
            <w:vAlign w:val="center"/>
          </w:tcPr>
          <w:p w14:paraId="071747EC"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.951</w:t>
            </w:r>
          </w:p>
        </w:tc>
        <w:tc>
          <w:tcPr>
            <w:tcW w:w="709" w:type="dxa"/>
            <w:tcBorders>
              <w:top w:val="nil"/>
              <w:left w:val="nil"/>
              <w:bottom w:val="nil"/>
              <w:right w:val="nil"/>
            </w:tcBorders>
            <w:shd w:val="clear" w:color="auto" w:fill="auto"/>
            <w:vAlign w:val="center"/>
          </w:tcPr>
          <w:p w14:paraId="232EED1C"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w:t>
            </w:r>
          </w:p>
        </w:tc>
        <w:tc>
          <w:tcPr>
            <w:tcW w:w="992" w:type="dxa"/>
            <w:vMerge w:val="restart"/>
            <w:tcBorders>
              <w:top w:val="nil"/>
              <w:left w:val="nil"/>
              <w:right w:val="nil"/>
            </w:tcBorders>
            <w:shd w:val="clear" w:color="auto" w:fill="auto"/>
            <w:vAlign w:val="center"/>
          </w:tcPr>
          <w:p w14:paraId="5A4B0820" w14:textId="77777777" w:rsidR="00E9015E" w:rsidRPr="00F53C7A" w:rsidRDefault="00E9015E" w:rsidP="00C14E25">
            <w:pPr>
              <w:spacing w:line="276" w:lineRule="auto"/>
              <w:jc w:val="center"/>
              <w:rPr>
                <w:rFonts w:ascii="Times New Roman" w:hAnsi="Times New Roman" w:cs="Times New Roman"/>
                <w:sz w:val="14"/>
                <w:szCs w:val="14"/>
              </w:rPr>
            </w:pPr>
            <w:r w:rsidRPr="00F53C7A">
              <w:rPr>
                <w:rFonts w:ascii="Times New Roman" w:hAnsi="Times New Roman" w:cs="Times New Roman"/>
                <w:sz w:val="14"/>
                <w:szCs w:val="14"/>
              </w:rPr>
              <w:t>.792</w:t>
            </w:r>
          </w:p>
        </w:tc>
        <w:tc>
          <w:tcPr>
            <w:tcW w:w="996" w:type="dxa"/>
            <w:vMerge w:val="restart"/>
            <w:tcBorders>
              <w:top w:val="nil"/>
              <w:left w:val="nil"/>
              <w:right w:val="nil"/>
            </w:tcBorders>
            <w:shd w:val="clear" w:color="auto" w:fill="auto"/>
            <w:vAlign w:val="center"/>
          </w:tcPr>
          <w:p w14:paraId="0B83979F" w14:textId="77777777" w:rsidR="00E9015E" w:rsidRPr="00F53C7A" w:rsidRDefault="00E9015E" w:rsidP="00C14E25">
            <w:pPr>
              <w:spacing w:line="276" w:lineRule="auto"/>
              <w:jc w:val="center"/>
              <w:rPr>
                <w:rFonts w:ascii="Times New Roman" w:hAnsi="Times New Roman" w:cs="Times New Roman"/>
                <w:sz w:val="14"/>
                <w:szCs w:val="14"/>
              </w:rPr>
            </w:pPr>
            <w:r w:rsidRPr="00F53C7A">
              <w:rPr>
                <w:rFonts w:ascii="Times New Roman" w:hAnsi="Times New Roman" w:cs="Times New Roman"/>
                <w:sz w:val="14"/>
                <w:szCs w:val="14"/>
              </w:rPr>
              <w:t>.799</w:t>
            </w:r>
          </w:p>
        </w:tc>
      </w:tr>
      <w:tr w:rsidR="00E9015E" w:rsidRPr="000673A6" w14:paraId="75C4C18A" w14:textId="77777777" w:rsidTr="00C14E25">
        <w:trPr>
          <w:trHeight w:val="20"/>
        </w:trPr>
        <w:tc>
          <w:tcPr>
            <w:tcW w:w="1526" w:type="dxa"/>
            <w:vMerge/>
            <w:tcBorders>
              <w:left w:val="nil"/>
              <w:right w:val="nil"/>
            </w:tcBorders>
            <w:shd w:val="clear" w:color="auto" w:fill="auto"/>
            <w:vAlign w:val="center"/>
          </w:tcPr>
          <w:p w14:paraId="3C9EF66E" w14:textId="77777777" w:rsidR="00E9015E" w:rsidRPr="00F53C7A" w:rsidRDefault="00E9015E" w:rsidP="00C14E25">
            <w:pPr>
              <w:jc w:val="center"/>
              <w:rPr>
                <w:rFonts w:ascii="Times New Roman" w:hAnsi="Times New Roman" w:cs="Times New Roman"/>
                <w:color w:val="000000" w:themeColor="text1"/>
                <w:sz w:val="14"/>
                <w:szCs w:val="14"/>
              </w:rPr>
            </w:pPr>
          </w:p>
        </w:tc>
        <w:tc>
          <w:tcPr>
            <w:tcW w:w="709" w:type="dxa"/>
            <w:tcBorders>
              <w:top w:val="nil"/>
              <w:left w:val="nil"/>
              <w:bottom w:val="nil"/>
              <w:right w:val="nil"/>
            </w:tcBorders>
            <w:shd w:val="clear" w:color="auto" w:fill="auto"/>
            <w:vAlign w:val="center"/>
          </w:tcPr>
          <w:p w14:paraId="39609F58" w14:textId="77777777" w:rsidR="00E9015E" w:rsidRPr="00F53C7A" w:rsidRDefault="00E9015E" w:rsidP="00C14E25">
            <w:pPr>
              <w:spacing w:line="276" w:lineRule="auto"/>
              <w:jc w:val="center"/>
              <w:rPr>
                <w:rFonts w:ascii="Times New Roman" w:hAnsi="Times New Roman" w:cs="Times New Roman"/>
                <w:sz w:val="14"/>
                <w:szCs w:val="14"/>
              </w:rPr>
            </w:pPr>
            <w:r w:rsidRPr="00F53C7A">
              <w:rPr>
                <w:rFonts w:ascii="Times New Roman" w:hAnsi="Times New Roman" w:cs="Times New Roman"/>
                <w:sz w:val="14"/>
                <w:szCs w:val="14"/>
              </w:rPr>
              <w:t>SDP2</w:t>
            </w:r>
          </w:p>
        </w:tc>
        <w:tc>
          <w:tcPr>
            <w:tcW w:w="6945" w:type="dxa"/>
            <w:tcBorders>
              <w:top w:val="nil"/>
              <w:left w:val="nil"/>
              <w:bottom w:val="nil"/>
              <w:right w:val="nil"/>
            </w:tcBorders>
            <w:shd w:val="clear" w:color="auto" w:fill="auto"/>
          </w:tcPr>
          <w:p w14:paraId="4ACDD473" w14:textId="77777777" w:rsidR="00E9015E" w:rsidRPr="00F53C7A" w:rsidRDefault="00E9015E" w:rsidP="00C14E25">
            <w:pPr>
              <w:spacing w:line="276" w:lineRule="auto"/>
              <w:rPr>
                <w:rFonts w:ascii="Times New Roman" w:hAnsi="Times New Roman" w:cs="Times New Roman"/>
                <w:sz w:val="14"/>
                <w:szCs w:val="14"/>
              </w:rPr>
            </w:pPr>
            <w:r w:rsidRPr="00F53C7A">
              <w:rPr>
                <w:rFonts w:ascii="Times New Roman" w:hAnsi="Times New Roman" w:cs="Times New Roman"/>
                <w:sz w:val="14"/>
                <w:szCs w:val="14"/>
              </w:rPr>
              <w:t>We depend upon this major buyer firm’s capability for market intelligence related to our products</w:t>
            </w:r>
          </w:p>
        </w:tc>
        <w:tc>
          <w:tcPr>
            <w:tcW w:w="709" w:type="dxa"/>
            <w:tcBorders>
              <w:top w:val="nil"/>
              <w:left w:val="nil"/>
              <w:bottom w:val="nil"/>
              <w:right w:val="nil"/>
            </w:tcBorders>
            <w:shd w:val="clear" w:color="auto" w:fill="auto"/>
            <w:vAlign w:val="center"/>
          </w:tcPr>
          <w:p w14:paraId="555C25AE"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3.10</w:t>
            </w:r>
          </w:p>
        </w:tc>
        <w:tc>
          <w:tcPr>
            <w:tcW w:w="709" w:type="dxa"/>
            <w:tcBorders>
              <w:top w:val="nil"/>
              <w:left w:val="nil"/>
              <w:bottom w:val="nil"/>
              <w:right w:val="nil"/>
            </w:tcBorders>
            <w:shd w:val="clear" w:color="auto" w:fill="auto"/>
            <w:vAlign w:val="center"/>
          </w:tcPr>
          <w:p w14:paraId="4B1E5F40"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1.08</w:t>
            </w:r>
          </w:p>
        </w:tc>
        <w:tc>
          <w:tcPr>
            <w:tcW w:w="850" w:type="dxa"/>
            <w:tcBorders>
              <w:top w:val="nil"/>
              <w:left w:val="nil"/>
              <w:bottom w:val="nil"/>
              <w:right w:val="nil"/>
            </w:tcBorders>
            <w:shd w:val="clear" w:color="auto" w:fill="auto"/>
            <w:vAlign w:val="center"/>
          </w:tcPr>
          <w:p w14:paraId="6738E853"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.836</w:t>
            </w:r>
          </w:p>
        </w:tc>
        <w:tc>
          <w:tcPr>
            <w:tcW w:w="709" w:type="dxa"/>
            <w:tcBorders>
              <w:top w:val="nil"/>
              <w:left w:val="nil"/>
              <w:bottom w:val="nil"/>
              <w:right w:val="nil"/>
            </w:tcBorders>
            <w:shd w:val="clear" w:color="auto" w:fill="auto"/>
            <w:vAlign w:val="center"/>
          </w:tcPr>
          <w:p w14:paraId="0D359C56"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11.079</w:t>
            </w:r>
          </w:p>
        </w:tc>
        <w:tc>
          <w:tcPr>
            <w:tcW w:w="992" w:type="dxa"/>
            <w:vMerge/>
            <w:tcBorders>
              <w:left w:val="nil"/>
              <w:right w:val="nil"/>
            </w:tcBorders>
            <w:shd w:val="clear" w:color="auto" w:fill="auto"/>
            <w:vAlign w:val="center"/>
          </w:tcPr>
          <w:p w14:paraId="5CBB3D19" w14:textId="77777777" w:rsidR="00E9015E" w:rsidRPr="000673A6" w:rsidRDefault="00E9015E" w:rsidP="00C14E25">
            <w:pPr>
              <w:jc w:val="center"/>
              <w:rPr>
                <w:rFonts w:ascii="Times New Roman" w:hAnsi="Times New Roman" w:cs="Times New Roman"/>
                <w:sz w:val="14"/>
                <w:szCs w:val="14"/>
              </w:rPr>
            </w:pPr>
          </w:p>
        </w:tc>
        <w:tc>
          <w:tcPr>
            <w:tcW w:w="996" w:type="dxa"/>
            <w:vMerge/>
            <w:tcBorders>
              <w:left w:val="nil"/>
              <w:right w:val="nil"/>
            </w:tcBorders>
            <w:shd w:val="clear" w:color="auto" w:fill="auto"/>
            <w:vAlign w:val="center"/>
          </w:tcPr>
          <w:p w14:paraId="1623C838" w14:textId="77777777" w:rsidR="00E9015E" w:rsidRPr="000673A6" w:rsidRDefault="00E9015E" w:rsidP="00C14E25">
            <w:pPr>
              <w:jc w:val="center"/>
              <w:rPr>
                <w:rFonts w:ascii="Times New Roman" w:hAnsi="Times New Roman" w:cs="Times New Roman"/>
                <w:sz w:val="14"/>
                <w:szCs w:val="14"/>
              </w:rPr>
            </w:pPr>
          </w:p>
        </w:tc>
      </w:tr>
      <w:tr w:rsidR="00E9015E" w:rsidRPr="000673A6" w14:paraId="0D1432E9" w14:textId="77777777" w:rsidTr="00C14E25">
        <w:trPr>
          <w:trHeight w:val="20"/>
        </w:trPr>
        <w:tc>
          <w:tcPr>
            <w:tcW w:w="1526" w:type="dxa"/>
            <w:vMerge/>
            <w:tcBorders>
              <w:left w:val="nil"/>
              <w:right w:val="nil"/>
            </w:tcBorders>
            <w:shd w:val="clear" w:color="auto" w:fill="auto"/>
            <w:vAlign w:val="center"/>
          </w:tcPr>
          <w:p w14:paraId="1841C9FD" w14:textId="77777777" w:rsidR="00E9015E" w:rsidRPr="00F53C7A" w:rsidRDefault="00E9015E" w:rsidP="00C14E25">
            <w:pPr>
              <w:jc w:val="center"/>
              <w:rPr>
                <w:rFonts w:ascii="Times New Roman" w:hAnsi="Times New Roman" w:cs="Times New Roman"/>
                <w:color w:val="000000" w:themeColor="text1"/>
                <w:sz w:val="14"/>
                <w:szCs w:val="14"/>
              </w:rPr>
            </w:pPr>
          </w:p>
        </w:tc>
        <w:tc>
          <w:tcPr>
            <w:tcW w:w="709" w:type="dxa"/>
            <w:tcBorders>
              <w:top w:val="nil"/>
              <w:left w:val="nil"/>
              <w:bottom w:val="nil"/>
              <w:right w:val="nil"/>
            </w:tcBorders>
            <w:shd w:val="clear" w:color="auto" w:fill="auto"/>
            <w:vAlign w:val="center"/>
          </w:tcPr>
          <w:p w14:paraId="2EEEB651" w14:textId="77777777" w:rsidR="00E9015E" w:rsidRPr="00F53C7A" w:rsidRDefault="00E9015E" w:rsidP="00C14E25">
            <w:pPr>
              <w:spacing w:line="276" w:lineRule="auto"/>
              <w:jc w:val="center"/>
              <w:rPr>
                <w:rFonts w:ascii="Times New Roman" w:hAnsi="Times New Roman" w:cs="Times New Roman"/>
                <w:sz w:val="14"/>
                <w:szCs w:val="14"/>
              </w:rPr>
            </w:pPr>
            <w:r w:rsidRPr="00F53C7A">
              <w:rPr>
                <w:rFonts w:ascii="Times New Roman" w:hAnsi="Times New Roman" w:cs="Times New Roman"/>
                <w:sz w:val="14"/>
                <w:szCs w:val="14"/>
              </w:rPr>
              <w:t>SDP3</w:t>
            </w:r>
          </w:p>
        </w:tc>
        <w:tc>
          <w:tcPr>
            <w:tcW w:w="6945" w:type="dxa"/>
            <w:tcBorders>
              <w:top w:val="nil"/>
              <w:left w:val="nil"/>
              <w:bottom w:val="nil"/>
              <w:right w:val="nil"/>
            </w:tcBorders>
            <w:shd w:val="clear" w:color="auto" w:fill="auto"/>
          </w:tcPr>
          <w:p w14:paraId="16D51F3D" w14:textId="77777777" w:rsidR="00E9015E" w:rsidRPr="00F53C7A" w:rsidRDefault="00E9015E" w:rsidP="00C14E25">
            <w:pPr>
              <w:spacing w:line="276" w:lineRule="auto"/>
              <w:rPr>
                <w:rFonts w:ascii="Times New Roman" w:hAnsi="Times New Roman" w:cs="Times New Roman"/>
                <w:sz w:val="14"/>
                <w:szCs w:val="14"/>
              </w:rPr>
            </w:pPr>
            <w:r w:rsidRPr="00F53C7A">
              <w:rPr>
                <w:rFonts w:ascii="Times New Roman" w:hAnsi="Times New Roman" w:cs="Times New Roman"/>
                <w:sz w:val="14"/>
                <w:szCs w:val="14"/>
              </w:rPr>
              <w:t>This major buyer firm accounts for a large portion of our company's total sales.</w:t>
            </w:r>
          </w:p>
        </w:tc>
        <w:tc>
          <w:tcPr>
            <w:tcW w:w="709" w:type="dxa"/>
            <w:tcBorders>
              <w:top w:val="nil"/>
              <w:left w:val="nil"/>
              <w:bottom w:val="nil"/>
              <w:right w:val="nil"/>
            </w:tcBorders>
            <w:shd w:val="clear" w:color="auto" w:fill="auto"/>
            <w:vAlign w:val="center"/>
          </w:tcPr>
          <w:p w14:paraId="091C2A86"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3.86</w:t>
            </w:r>
          </w:p>
        </w:tc>
        <w:tc>
          <w:tcPr>
            <w:tcW w:w="709" w:type="dxa"/>
            <w:tcBorders>
              <w:top w:val="nil"/>
              <w:left w:val="nil"/>
              <w:bottom w:val="nil"/>
              <w:right w:val="nil"/>
            </w:tcBorders>
            <w:shd w:val="clear" w:color="auto" w:fill="auto"/>
            <w:vAlign w:val="center"/>
          </w:tcPr>
          <w:p w14:paraId="18981579"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1.19</w:t>
            </w:r>
          </w:p>
        </w:tc>
        <w:tc>
          <w:tcPr>
            <w:tcW w:w="850" w:type="dxa"/>
            <w:tcBorders>
              <w:top w:val="nil"/>
              <w:left w:val="nil"/>
              <w:bottom w:val="nil"/>
              <w:right w:val="nil"/>
            </w:tcBorders>
            <w:shd w:val="clear" w:color="auto" w:fill="auto"/>
            <w:vAlign w:val="center"/>
          </w:tcPr>
          <w:p w14:paraId="1D7C7EAD"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.642</w:t>
            </w:r>
          </w:p>
        </w:tc>
        <w:tc>
          <w:tcPr>
            <w:tcW w:w="709" w:type="dxa"/>
            <w:tcBorders>
              <w:top w:val="nil"/>
              <w:left w:val="nil"/>
              <w:bottom w:val="nil"/>
              <w:right w:val="nil"/>
            </w:tcBorders>
            <w:shd w:val="clear" w:color="auto" w:fill="auto"/>
            <w:vAlign w:val="center"/>
          </w:tcPr>
          <w:p w14:paraId="4C1483C5"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7.9</w:t>
            </w:r>
          </w:p>
        </w:tc>
        <w:tc>
          <w:tcPr>
            <w:tcW w:w="992" w:type="dxa"/>
            <w:vMerge/>
            <w:tcBorders>
              <w:left w:val="nil"/>
              <w:right w:val="nil"/>
            </w:tcBorders>
            <w:shd w:val="clear" w:color="auto" w:fill="auto"/>
            <w:vAlign w:val="center"/>
          </w:tcPr>
          <w:p w14:paraId="4A0FFD00" w14:textId="77777777" w:rsidR="00E9015E" w:rsidRPr="000673A6" w:rsidRDefault="00E9015E" w:rsidP="00C14E25">
            <w:pPr>
              <w:jc w:val="center"/>
              <w:rPr>
                <w:rFonts w:ascii="Times New Roman" w:hAnsi="Times New Roman" w:cs="Times New Roman"/>
                <w:sz w:val="14"/>
                <w:szCs w:val="14"/>
              </w:rPr>
            </w:pPr>
          </w:p>
        </w:tc>
        <w:tc>
          <w:tcPr>
            <w:tcW w:w="996" w:type="dxa"/>
            <w:vMerge/>
            <w:tcBorders>
              <w:left w:val="nil"/>
              <w:right w:val="nil"/>
            </w:tcBorders>
            <w:shd w:val="clear" w:color="auto" w:fill="auto"/>
            <w:vAlign w:val="center"/>
          </w:tcPr>
          <w:p w14:paraId="6269BA12" w14:textId="77777777" w:rsidR="00E9015E" w:rsidRPr="000673A6" w:rsidRDefault="00E9015E" w:rsidP="00C14E25">
            <w:pPr>
              <w:jc w:val="center"/>
              <w:rPr>
                <w:rFonts w:ascii="Times New Roman" w:hAnsi="Times New Roman" w:cs="Times New Roman"/>
                <w:sz w:val="14"/>
                <w:szCs w:val="14"/>
              </w:rPr>
            </w:pPr>
          </w:p>
        </w:tc>
      </w:tr>
      <w:tr w:rsidR="00E9015E" w:rsidRPr="000673A6" w14:paraId="70AD5A35" w14:textId="77777777" w:rsidTr="00C14E25">
        <w:trPr>
          <w:trHeight w:val="20"/>
        </w:trPr>
        <w:tc>
          <w:tcPr>
            <w:tcW w:w="1526" w:type="dxa"/>
            <w:vMerge/>
            <w:tcBorders>
              <w:left w:val="nil"/>
              <w:right w:val="nil"/>
            </w:tcBorders>
            <w:shd w:val="clear" w:color="auto" w:fill="auto"/>
            <w:vAlign w:val="center"/>
          </w:tcPr>
          <w:p w14:paraId="5AF1DD79" w14:textId="77777777" w:rsidR="00E9015E" w:rsidRPr="00F53C7A" w:rsidRDefault="00E9015E" w:rsidP="00C14E25">
            <w:pPr>
              <w:jc w:val="center"/>
              <w:rPr>
                <w:rFonts w:ascii="Times New Roman" w:hAnsi="Times New Roman" w:cs="Times New Roman"/>
                <w:color w:val="000000" w:themeColor="text1"/>
                <w:sz w:val="14"/>
                <w:szCs w:val="14"/>
              </w:rPr>
            </w:pPr>
          </w:p>
        </w:tc>
        <w:tc>
          <w:tcPr>
            <w:tcW w:w="709" w:type="dxa"/>
            <w:tcBorders>
              <w:top w:val="nil"/>
              <w:left w:val="nil"/>
              <w:bottom w:val="nil"/>
              <w:right w:val="nil"/>
            </w:tcBorders>
            <w:shd w:val="clear" w:color="auto" w:fill="auto"/>
            <w:vAlign w:val="center"/>
          </w:tcPr>
          <w:p w14:paraId="0BCA5A14" w14:textId="77777777" w:rsidR="00E9015E" w:rsidRPr="00F53C7A" w:rsidRDefault="00E9015E" w:rsidP="00C14E25">
            <w:pPr>
              <w:spacing w:line="276" w:lineRule="auto"/>
              <w:jc w:val="center"/>
              <w:rPr>
                <w:rFonts w:ascii="Times New Roman" w:hAnsi="Times New Roman" w:cs="Times New Roman"/>
                <w:sz w:val="14"/>
                <w:szCs w:val="14"/>
              </w:rPr>
            </w:pPr>
            <w:r w:rsidRPr="00F53C7A">
              <w:rPr>
                <w:rFonts w:ascii="Times New Roman" w:hAnsi="Times New Roman" w:cs="Times New Roman"/>
                <w:sz w:val="14"/>
                <w:szCs w:val="14"/>
              </w:rPr>
              <w:t>SDP4</w:t>
            </w:r>
          </w:p>
        </w:tc>
        <w:tc>
          <w:tcPr>
            <w:tcW w:w="6945" w:type="dxa"/>
            <w:tcBorders>
              <w:top w:val="nil"/>
              <w:left w:val="nil"/>
              <w:bottom w:val="nil"/>
              <w:right w:val="nil"/>
            </w:tcBorders>
            <w:shd w:val="clear" w:color="auto" w:fill="auto"/>
          </w:tcPr>
          <w:p w14:paraId="6CEE730D" w14:textId="77777777" w:rsidR="00E9015E" w:rsidRPr="00F53C7A" w:rsidRDefault="00E9015E" w:rsidP="00C14E25">
            <w:pPr>
              <w:spacing w:line="276" w:lineRule="auto"/>
              <w:rPr>
                <w:rFonts w:ascii="Times New Roman" w:hAnsi="Times New Roman" w:cs="Times New Roman"/>
                <w:sz w:val="14"/>
                <w:szCs w:val="14"/>
              </w:rPr>
            </w:pPr>
            <w:r w:rsidRPr="00F53C7A">
              <w:rPr>
                <w:rFonts w:ascii="Times New Roman" w:hAnsi="Times New Roman" w:cs="Times New Roman"/>
                <w:sz w:val="14"/>
                <w:szCs w:val="14"/>
              </w:rPr>
              <w:t>If this major buyer firm stopped buying from us, we could not easily replace their volume with sales to other customer</w:t>
            </w:r>
          </w:p>
        </w:tc>
        <w:tc>
          <w:tcPr>
            <w:tcW w:w="709" w:type="dxa"/>
            <w:tcBorders>
              <w:top w:val="nil"/>
              <w:left w:val="nil"/>
              <w:bottom w:val="nil"/>
              <w:right w:val="nil"/>
            </w:tcBorders>
            <w:shd w:val="clear" w:color="auto" w:fill="auto"/>
            <w:vAlign w:val="center"/>
          </w:tcPr>
          <w:p w14:paraId="12C0A5FF"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3.40</w:t>
            </w:r>
          </w:p>
        </w:tc>
        <w:tc>
          <w:tcPr>
            <w:tcW w:w="709" w:type="dxa"/>
            <w:tcBorders>
              <w:top w:val="nil"/>
              <w:left w:val="nil"/>
              <w:bottom w:val="nil"/>
              <w:right w:val="nil"/>
            </w:tcBorders>
            <w:shd w:val="clear" w:color="auto" w:fill="auto"/>
            <w:vAlign w:val="center"/>
          </w:tcPr>
          <w:p w14:paraId="03ACED40"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1.18</w:t>
            </w:r>
          </w:p>
        </w:tc>
        <w:tc>
          <w:tcPr>
            <w:tcW w:w="850" w:type="dxa"/>
            <w:tcBorders>
              <w:top w:val="nil"/>
              <w:left w:val="nil"/>
              <w:bottom w:val="nil"/>
              <w:right w:val="nil"/>
            </w:tcBorders>
            <w:shd w:val="clear" w:color="auto" w:fill="auto"/>
            <w:vAlign w:val="center"/>
          </w:tcPr>
          <w:p w14:paraId="1C1659EA"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.468</w:t>
            </w:r>
          </w:p>
        </w:tc>
        <w:tc>
          <w:tcPr>
            <w:tcW w:w="709" w:type="dxa"/>
            <w:tcBorders>
              <w:top w:val="nil"/>
              <w:left w:val="nil"/>
              <w:bottom w:val="nil"/>
              <w:right w:val="nil"/>
            </w:tcBorders>
            <w:shd w:val="clear" w:color="auto" w:fill="auto"/>
            <w:vAlign w:val="center"/>
          </w:tcPr>
          <w:p w14:paraId="20841930"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5.373</w:t>
            </w:r>
          </w:p>
        </w:tc>
        <w:tc>
          <w:tcPr>
            <w:tcW w:w="992" w:type="dxa"/>
            <w:vMerge/>
            <w:tcBorders>
              <w:left w:val="nil"/>
              <w:right w:val="nil"/>
            </w:tcBorders>
            <w:shd w:val="clear" w:color="auto" w:fill="auto"/>
            <w:vAlign w:val="center"/>
          </w:tcPr>
          <w:p w14:paraId="06C6FC3D" w14:textId="77777777" w:rsidR="00E9015E" w:rsidRPr="000673A6" w:rsidRDefault="00E9015E" w:rsidP="00C14E25">
            <w:pPr>
              <w:jc w:val="center"/>
              <w:rPr>
                <w:rFonts w:ascii="Times New Roman" w:hAnsi="Times New Roman" w:cs="Times New Roman"/>
                <w:sz w:val="14"/>
                <w:szCs w:val="14"/>
              </w:rPr>
            </w:pPr>
          </w:p>
        </w:tc>
        <w:tc>
          <w:tcPr>
            <w:tcW w:w="996" w:type="dxa"/>
            <w:vMerge/>
            <w:tcBorders>
              <w:left w:val="nil"/>
              <w:right w:val="nil"/>
            </w:tcBorders>
            <w:shd w:val="clear" w:color="auto" w:fill="auto"/>
            <w:vAlign w:val="center"/>
          </w:tcPr>
          <w:p w14:paraId="1AC773AC" w14:textId="77777777" w:rsidR="00E9015E" w:rsidRPr="000673A6" w:rsidRDefault="00E9015E" w:rsidP="00C14E25">
            <w:pPr>
              <w:jc w:val="center"/>
              <w:rPr>
                <w:rFonts w:ascii="Times New Roman" w:hAnsi="Times New Roman" w:cs="Times New Roman"/>
                <w:sz w:val="14"/>
                <w:szCs w:val="14"/>
              </w:rPr>
            </w:pPr>
          </w:p>
        </w:tc>
      </w:tr>
      <w:tr w:rsidR="00E9015E" w:rsidRPr="000673A6" w14:paraId="2761829B" w14:textId="77777777" w:rsidTr="00C14E25">
        <w:trPr>
          <w:trHeight w:val="20"/>
        </w:trPr>
        <w:tc>
          <w:tcPr>
            <w:tcW w:w="1526" w:type="dxa"/>
            <w:vMerge/>
            <w:tcBorders>
              <w:left w:val="nil"/>
              <w:right w:val="nil"/>
            </w:tcBorders>
            <w:shd w:val="clear" w:color="auto" w:fill="auto"/>
            <w:vAlign w:val="center"/>
          </w:tcPr>
          <w:p w14:paraId="456AA375" w14:textId="77777777" w:rsidR="00E9015E" w:rsidRPr="00F53C7A" w:rsidRDefault="00E9015E" w:rsidP="00C14E25">
            <w:pPr>
              <w:jc w:val="center"/>
              <w:rPr>
                <w:rFonts w:ascii="Times New Roman" w:hAnsi="Times New Roman" w:cs="Times New Roman"/>
                <w:color w:val="000000" w:themeColor="text1"/>
                <w:sz w:val="14"/>
                <w:szCs w:val="14"/>
              </w:rPr>
            </w:pPr>
          </w:p>
        </w:tc>
        <w:tc>
          <w:tcPr>
            <w:tcW w:w="709" w:type="dxa"/>
            <w:tcBorders>
              <w:top w:val="nil"/>
              <w:left w:val="nil"/>
              <w:bottom w:val="single" w:sz="4" w:space="0" w:color="auto"/>
              <w:right w:val="nil"/>
            </w:tcBorders>
            <w:shd w:val="clear" w:color="auto" w:fill="auto"/>
            <w:vAlign w:val="center"/>
          </w:tcPr>
          <w:p w14:paraId="270D9141" w14:textId="77777777" w:rsidR="00E9015E" w:rsidRPr="00F53C7A" w:rsidRDefault="00E9015E" w:rsidP="00C14E25">
            <w:pPr>
              <w:spacing w:line="276" w:lineRule="auto"/>
              <w:jc w:val="center"/>
              <w:rPr>
                <w:rFonts w:ascii="Times New Roman" w:hAnsi="Times New Roman" w:cs="Times New Roman"/>
                <w:sz w:val="14"/>
                <w:szCs w:val="14"/>
              </w:rPr>
            </w:pPr>
            <w:r w:rsidRPr="00F53C7A">
              <w:rPr>
                <w:rFonts w:ascii="Times New Roman" w:hAnsi="Times New Roman" w:cs="Times New Roman"/>
                <w:sz w:val="14"/>
                <w:szCs w:val="14"/>
              </w:rPr>
              <w:t>SDP5</w:t>
            </w:r>
          </w:p>
        </w:tc>
        <w:tc>
          <w:tcPr>
            <w:tcW w:w="6945" w:type="dxa"/>
            <w:tcBorders>
              <w:top w:val="nil"/>
              <w:left w:val="nil"/>
              <w:bottom w:val="single" w:sz="4" w:space="0" w:color="auto"/>
              <w:right w:val="nil"/>
            </w:tcBorders>
            <w:shd w:val="clear" w:color="auto" w:fill="auto"/>
          </w:tcPr>
          <w:p w14:paraId="4E8A249B" w14:textId="77777777" w:rsidR="00E9015E" w:rsidRPr="00F53C7A" w:rsidRDefault="00E9015E" w:rsidP="00C14E25">
            <w:pPr>
              <w:spacing w:line="276" w:lineRule="auto"/>
              <w:rPr>
                <w:rFonts w:ascii="Times New Roman" w:hAnsi="Times New Roman" w:cs="Times New Roman"/>
                <w:sz w:val="14"/>
                <w:szCs w:val="14"/>
              </w:rPr>
            </w:pPr>
            <w:r w:rsidRPr="00F53C7A">
              <w:rPr>
                <w:rFonts w:ascii="Times New Roman" w:hAnsi="Times New Roman" w:cs="Times New Roman"/>
                <w:sz w:val="14"/>
                <w:szCs w:val="14"/>
              </w:rPr>
              <w:t xml:space="preserve">Our production system </w:t>
            </w:r>
            <w:proofErr w:type="gramStart"/>
            <w:r w:rsidRPr="00F53C7A">
              <w:rPr>
                <w:rFonts w:ascii="Times New Roman" w:hAnsi="Times New Roman" w:cs="Times New Roman"/>
                <w:sz w:val="14"/>
                <w:szCs w:val="14"/>
              </w:rPr>
              <w:t>can’t</w:t>
            </w:r>
            <w:proofErr w:type="gramEnd"/>
            <w:r w:rsidRPr="00F53C7A">
              <w:rPr>
                <w:rFonts w:ascii="Times New Roman" w:hAnsi="Times New Roman" w:cs="Times New Roman"/>
                <w:sz w:val="14"/>
                <w:szCs w:val="14"/>
              </w:rPr>
              <w:t xml:space="preserve"> be easily arranged to new customer’s needs</w:t>
            </w:r>
          </w:p>
        </w:tc>
        <w:tc>
          <w:tcPr>
            <w:tcW w:w="709" w:type="dxa"/>
            <w:tcBorders>
              <w:top w:val="nil"/>
              <w:left w:val="nil"/>
              <w:bottom w:val="single" w:sz="4" w:space="0" w:color="auto"/>
              <w:right w:val="nil"/>
            </w:tcBorders>
            <w:shd w:val="clear" w:color="auto" w:fill="auto"/>
            <w:vAlign w:val="center"/>
          </w:tcPr>
          <w:p w14:paraId="24AB3EC7"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2.54</w:t>
            </w:r>
          </w:p>
        </w:tc>
        <w:tc>
          <w:tcPr>
            <w:tcW w:w="709" w:type="dxa"/>
            <w:tcBorders>
              <w:top w:val="nil"/>
              <w:left w:val="nil"/>
              <w:bottom w:val="single" w:sz="4" w:space="0" w:color="auto"/>
              <w:right w:val="nil"/>
            </w:tcBorders>
            <w:shd w:val="clear" w:color="auto" w:fill="auto"/>
            <w:vAlign w:val="center"/>
          </w:tcPr>
          <w:p w14:paraId="5894246B"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.96</w:t>
            </w:r>
          </w:p>
        </w:tc>
        <w:tc>
          <w:tcPr>
            <w:tcW w:w="850" w:type="dxa"/>
            <w:tcBorders>
              <w:top w:val="nil"/>
              <w:left w:val="nil"/>
              <w:bottom w:val="single" w:sz="4" w:space="0" w:color="auto"/>
              <w:right w:val="nil"/>
            </w:tcBorders>
            <w:shd w:val="clear" w:color="auto" w:fill="auto"/>
            <w:vAlign w:val="center"/>
          </w:tcPr>
          <w:p w14:paraId="46460BB1"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eastAsia="Gulim" w:hAnsi="Times New Roman" w:cs="Times New Roman"/>
                <w:sz w:val="14"/>
                <w:szCs w:val="14"/>
              </w:rPr>
              <w:t>.349</w:t>
            </w:r>
          </w:p>
        </w:tc>
        <w:tc>
          <w:tcPr>
            <w:tcW w:w="709" w:type="dxa"/>
            <w:tcBorders>
              <w:top w:val="nil"/>
              <w:left w:val="nil"/>
              <w:bottom w:val="single" w:sz="4" w:space="0" w:color="auto"/>
              <w:right w:val="nil"/>
            </w:tcBorders>
            <w:shd w:val="clear" w:color="auto" w:fill="auto"/>
            <w:vAlign w:val="center"/>
          </w:tcPr>
          <w:p w14:paraId="083B5195"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3.893</w:t>
            </w:r>
          </w:p>
        </w:tc>
        <w:tc>
          <w:tcPr>
            <w:tcW w:w="992" w:type="dxa"/>
            <w:vMerge/>
            <w:tcBorders>
              <w:left w:val="nil"/>
              <w:bottom w:val="single" w:sz="4" w:space="0" w:color="auto"/>
              <w:right w:val="nil"/>
            </w:tcBorders>
            <w:shd w:val="clear" w:color="auto" w:fill="auto"/>
            <w:vAlign w:val="center"/>
          </w:tcPr>
          <w:p w14:paraId="66B57128" w14:textId="77777777" w:rsidR="00E9015E" w:rsidRPr="000673A6" w:rsidRDefault="00E9015E" w:rsidP="00C14E25">
            <w:pPr>
              <w:jc w:val="center"/>
              <w:rPr>
                <w:rFonts w:ascii="Times New Roman" w:hAnsi="Times New Roman" w:cs="Times New Roman"/>
                <w:sz w:val="14"/>
                <w:szCs w:val="14"/>
              </w:rPr>
            </w:pPr>
          </w:p>
        </w:tc>
        <w:tc>
          <w:tcPr>
            <w:tcW w:w="996" w:type="dxa"/>
            <w:vMerge/>
            <w:tcBorders>
              <w:left w:val="nil"/>
              <w:bottom w:val="single" w:sz="4" w:space="0" w:color="auto"/>
              <w:right w:val="nil"/>
            </w:tcBorders>
            <w:shd w:val="clear" w:color="auto" w:fill="auto"/>
            <w:vAlign w:val="center"/>
          </w:tcPr>
          <w:p w14:paraId="59C2F5EE" w14:textId="77777777" w:rsidR="00E9015E" w:rsidRPr="000673A6" w:rsidRDefault="00E9015E" w:rsidP="00C14E25">
            <w:pPr>
              <w:jc w:val="center"/>
              <w:rPr>
                <w:rFonts w:ascii="Times New Roman" w:hAnsi="Times New Roman" w:cs="Times New Roman"/>
                <w:sz w:val="14"/>
                <w:szCs w:val="14"/>
              </w:rPr>
            </w:pPr>
          </w:p>
        </w:tc>
      </w:tr>
      <w:tr w:rsidR="00E9015E" w:rsidRPr="000673A6" w14:paraId="23848F0F" w14:textId="77777777" w:rsidTr="00C14E25">
        <w:trPr>
          <w:trHeight w:val="20"/>
        </w:trPr>
        <w:tc>
          <w:tcPr>
            <w:tcW w:w="1526" w:type="dxa"/>
            <w:vMerge w:val="restart"/>
            <w:tcBorders>
              <w:left w:val="nil"/>
              <w:right w:val="nil"/>
            </w:tcBorders>
            <w:shd w:val="clear" w:color="auto" w:fill="auto"/>
            <w:vAlign w:val="center"/>
          </w:tcPr>
          <w:p w14:paraId="62DC314C" w14:textId="77777777" w:rsidR="00E9015E" w:rsidRPr="00F53C7A" w:rsidRDefault="00E9015E" w:rsidP="00C14E25">
            <w:pPr>
              <w:spacing w:line="276" w:lineRule="auto"/>
              <w:jc w:val="center"/>
              <w:rPr>
                <w:rFonts w:ascii="Times New Roman" w:hAnsi="Times New Roman" w:cs="Times New Roman"/>
                <w:sz w:val="14"/>
                <w:szCs w:val="14"/>
              </w:rPr>
            </w:pPr>
            <w:proofErr w:type="gramStart"/>
            <w:r w:rsidRPr="00F53C7A">
              <w:rPr>
                <w:rFonts w:ascii="Times New Roman" w:hAnsi="Times New Roman" w:cs="Times New Roman"/>
                <w:sz w:val="14"/>
                <w:szCs w:val="14"/>
              </w:rPr>
              <w:t xml:space="preserve">Relational </w:t>
            </w:r>
            <w:r>
              <w:rPr>
                <w:rFonts w:ascii="Times New Roman" w:hAnsi="Times New Roman" w:cs="Times New Roman" w:hint="eastAsia"/>
                <w:sz w:val="14"/>
                <w:szCs w:val="14"/>
              </w:rPr>
              <w:t xml:space="preserve"> </w:t>
            </w:r>
            <w:r w:rsidRPr="00F53C7A">
              <w:rPr>
                <w:rFonts w:ascii="Times New Roman" w:hAnsi="Times New Roman" w:cs="Times New Roman"/>
                <w:sz w:val="14"/>
                <w:szCs w:val="14"/>
              </w:rPr>
              <w:t>Governance</w:t>
            </w:r>
            <w:proofErr w:type="gramEnd"/>
          </w:p>
          <w:p w14:paraId="345C2B45" w14:textId="77777777" w:rsidR="00E9015E" w:rsidRPr="00F53C7A" w:rsidRDefault="00E9015E" w:rsidP="00C14E25">
            <w:pPr>
              <w:spacing w:line="276" w:lineRule="auto"/>
              <w:jc w:val="center"/>
              <w:rPr>
                <w:rFonts w:ascii="Times New Roman" w:hAnsi="Times New Roman" w:cs="Times New Roman"/>
                <w:sz w:val="14"/>
                <w:szCs w:val="14"/>
              </w:rPr>
            </w:pPr>
            <w:r w:rsidRPr="00F53C7A">
              <w:rPr>
                <w:rFonts w:ascii="Times New Roman" w:hAnsi="Times New Roman" w:cs="Times New Roman"/>
                <w:sz w:val="14"/>
                <w:szCs w:val="14"/>
              </w:rPr>
              <w:t>(RG)</w:t>
            </w:r>
          </w:p>
        </w:tc>
        <w:tc>
          <w:tcPr>
            <w:tcW w:w="709" w:type="dxa"/>
            <w:tcBorders>
              <w:top w:val="single" w:sz="4" w:space="0" w:color="auto"/>
              <w:left w:val="nil"/>
              <w:bottom w:val="nil"/>
              <w:right w:val="nil"/>
            </w:tcBorders>
            <w:shd w:val="clear" w:color="auto" w:fill="auto"/>
            <w:vAlign w:val="center"/>
          </w:tcPr>
          <w:p w14:paraId="4EF4B6CE" w14:textId="77777777" w:rsidR="00E9015E" w:rsidRPr="00F53C7A" w:rsidRDefault="00E9015E" w:rsidP="00C14E25">
            <w:pPr>
              <w:spacing w:line="276" w:lineRule="auto"/>
              <w:jc w:val="center"/>
              <w:rPr>
                <w:rFonts w:ascii="Times New Roman" w:hAnsi="Times New Roman" w:cs="Times New Roman"/>
                <w:sz w:val="14"/>
                <w:szCs w:val="14"/>
              </w:rPr>
            </w:pPr>
          </w:p>
        </w:tc>
        <w:tc>
          <w:tcPr>
            <w:tcW w:w="6945" w:type="dxa"/>
            <w:tcBorders>
              <w:top w:val="single" w:sz="4" w:space="0" w:color="auto"/>
              <w:left w:val="nil"/>
              <w:bottom w:val="nil"/>
              <w:right w:val="nil"/>
            </w:tcBorders>
            <w:shd w:val="clear" w:color="auto" w:fill="auto"/>
          </w:tcPr>
          <w:p w14:paraId="1D15D448" w14:textId="77777777" w:rsidR="00E9015E" w:rsidRPr="00F53C7A" w:rsidRDefault="00E9015E" w:rsidP="00C14E25">
            <w:pPr>
              <w:spacing w:line="276" w:lineRule="auto"/>
              <w:rPr>
                <w:rFonts w:ascii="Times New Roman" w:hAnsi="Times New Roman" w:cs="Times New Roman"/>
                <w:sz w:val="14"/>
                <w:szCs w:val="14"/>
              </w:rPr>
            </w:pPr>
            <w:r w:rsidRPr="00F53C7A">
              <w:rPr>
                <w:rFonts w:ascii="Times New Roman" w:hAnsi="Times New Roman" w:cs="Times New Roman"/>
                <w:i/>
                <w:iCs/>
                <w:sz w:val="14"/>
                <w:szCs w:val="14"/>
              </w:rPr>
              <w:t>Please indicate the degree to which you agree to the following statements concerning your company’s relationship with this major buyer firm (1=strongly disagree, 5= strongly agree):</w:t>
            </w:r>
          </w:p>
        </w:tc>
        <w:tc>
          <w:tcPr>
            <w:tcW w:w="709" w:type="dxa"/>
            <w:tcBorders>
              <w:top w:val="single" w:sz="4" w:space="0" w:color="auto"/>
              <w:left w:val="nil"/>
              <w:bottom w:val="nil"/>
              <w:right w:val="nil"/>
            </w:tcBorders>
            <w:shd w:val="clear" w:color="auto" w:fill="auto"/>
            <w:vAlign w:val="center"/>
          </w:tcPr>
          <w:p w14:paraId="697D80A8" w14:textId="77777777" w:rsidR="00E9015E" w:rsidRPr="00F53C7A" w:rsidRDefault="00E9015E" w:rsidP="00C14E25">
            <w:pPr>
              <w:spacing w:line="276" w:lineRule="auto"/>
              <w:jc w:val="center"/>
              <w:rPr>
                <w:rFonts w:ascii="Times New Roman" w:hAnsi="Times New Roman" w:cs="Times New Roman"/>
                <w:sz w:val="14"/>
                <w:szCs w:val="14"/>
              </w:rPr>
            </w:pPr>
          </w:p>
        </w:tc>
        <w:tc>
          <w:tcPr>
            <w:tcW w:w="709" w:type="dxa"/>
            <w:tcBorders>
              <w:top w:val="single" w:sz="4" w:space="0" w:color="auto"/>
              <w:left w:val="nil"/>
              <w:bottom w:val="nil"/>
              <w:right w:val="nil"/>
            </w:tcBorders>
            <w:shd w:val="clear" w:color="auto" w:fill="auto"/>
            <w:vAlign w:val="center"/>
          </w:tcPr>
          <w:p w14:paraId="0EBD9735" w14:textId="77777777" w:rsidR="00E9015E" w:rsidRPr="00F53C7A" w:rsidRDefault="00E9015E" w:rsidP="00C14E25">
            <w:pPr>
              <w:spacing w:line="276" w:lineRule="auto"/>
              <w:jc w:val="center"/>
              <w:rPr>
                <w:rFonts w:ascii="Times New Roman" w:hAnsi="Times New Roman" w:cs="Times New Roman"/>
                <w:sz w:val="14"/>
                <w:szCs w:val="14"/>
              </w:rPr>
            </w:pPr>
          </w:p>
        </w:tc>
        <w:tc>
          <w:tcPr>
            <w:tcW w:w="850" w:type="dxa"/>
            <w:tcBorders>
              <w:top w:val="single" w:sz="4" w:space="0" w:color="auto"/>
              <w:left w:val="nil"/>
              <w:bottom w:val="nil"/>
              <w:right w:val="nil"/>
            </w:tcBorders>
            <w:shd w:val="clear" w:color="auto" w:fill="auto"/>
            <w:vAlign w:val="center"/>
          </w:tcPr>
          <w:p w14:paraId="1A5E8E7E" w14:textId="77777777" w:rsidR="00E9015E" w:rsidRPr="00F53C7A" w:rsidRDefault="00E9015E" w:rsidP="00C14E25">
            <w:pPr>
              <w:spacing w:line="276" w:lineRule="auto"/>
              <w:jc w:val="center"/>
              <w:rPr>
                <w:rFonts w:ascii="Times New Roman" w:hAnsi="Times New Roman" w:cs="Times New Roman"/>
                <w:sz w:val="14"/>
                <w:szCs w:val="14"/>
              </w:rPr>
            </w:pPr>
          </w:p>
        </w:tc>
        <w:tc>
          <w:tcPr>
            <w:tcW w:w="709" w:type="dxa"/>
            <w:tcBorders>
              <w:top w:val="single" w:sz="4" w:space="0" w:color="auto"/>
              <w:left w:val="nil"/>
              <w:bottom w:val="nil"/>
              <w:right w:val="nil"/>
            </w:tcBorders>
            <w:shd w:val="clear" w:color="auto" w:fill="auto"/>
            <w:vAlign w:val="center"/>
          </w:tcPr>
          <w:p w14:paraId="388D4121" w14:textId="77777777" w:rsidR="00E9015E" w:rsidRPr="00F53C7A" w:rsidRDefault="00E9015E" w:rsidP="00C14E25">
            <w:pPr>
              <w:spacing w:line="276" w:lineRule="auto"/>
              <w:jc w:val="center"/>
              <w:rPr>
                <w:rFonts w:ascii="Times New Roman" w:hAnsi="Times New Roman" w:cs="Times New Roman"/>
                <w:sz w:val="14"/>
                <w:szCs w:val="14"/>
              </w:rPr>
            </w:pPr>
          </w:p>
        </w:tc>
        <w:tc>
          <w:tcPr>
            <w:tcW w:w="992" w:type="dxa"/>
            <w:tcBorders>
              <w:left w:val="nil"/>
              <w:bottom w:val="nil"/>
              <w:right w:val="nil"/>
            </w:tcBorders>
            <w:shd w:val="clear" w:color="auto" w:fill="auto"/>
            <w:vAlign w:val="center"/>
          </w:tcPr>
          <w:p w14:paraId="1E086229" w14:textId="77777777" w:rsidR="00E9015E" w:rsidRPr="000673A6" w:rsidRDefault="00E9015E" w:rsidP="00C14E25">
            <w:pPr>
              <w:jc w:val="center"/>
              <w:rPr>
                <w:rFonts w:ascii="Times New Roman" w:hAnsi="Times New Roman" w:cs="Times New Roman"/>
                <w:sz w:val="14"/>
                <w:szCs w:val="14"/>
              </w:rPr>
            </w:pPr>
          </w:p>
        </w:tc>
        <w:tc>
          <w:tcPr>
            <w:tcW w:w="996" w:type="dxa"/>
            <w:tcBorders>
              <w:left w:val="nil"/>
              <w:bottom w:val="nil"/>
              <w:right w:val="nil"/>
            </w:tcBorders>
            <w:shd w:val="clear" w:color="auto" w:fill="auto"/>
            <w:vAlign w:val="center"/>
          </w:tcPr>
          <w:p w14:paraId="42AA8A33" w14:textId="77777777" w:rsidR="00E9015E" w:rsidRPr="000673A6" w:rsidRDefault="00E9015E" w:rsidP="00C14E25">
            <w:pPr>
              <w:jc w:val="center"/>
              <w:rPr>
                <w:rFonts w:ascii="Times New Roman" w:hAnsi="Times New Roman" w:cs="Times New Roman"/>
                <w:sz w:val="14"/>
                <w:szCs w:val="14"/>
              </w:rPr>
            </w:pPr>
          </w:p>
        </w:tc>
      </w:tr>
      <w:tr w:rsidR="00E9015E" w:rsidRPr="000673A6" w14:paraId="5CBCFAF9" w14:textId="77777777" w:rsidTr="00C14E25">
        <w:trPr>
          <w:trHeight w:val="20"/>
        </w:trPr>
        <w:tc>
          <w:tcPr>
            <w:tcW w:w="1526" w:type="dxa"/>
            <w:vMerge/>
            <w:tcBorders>
              <w:left w:val="nil"/>
              <w:right w:val="nil"/>
            </w:tcBorders>
            <w:shd w:val="clear" w:color="auto" w:fill="auto"/>
            <w:vAlign w:val="center"/>
          </w:tcPr>
          <w:p w14:paraId="2F7105B2" w14:textId="77777777" w:rsidR="00E9015E" w:rsidRPr="00F53C7A" w:rsidRDefault="00E9015E" w:rsidP="00C14E25">
            <w:pPr>
              <w:jc w:val="center"/>
              <w:rPr>
                <w:rFonts w:ascii="Times New Roman" w:hAnsi="Times New Roman" w:cs="Times New Roman"/>
                <w:color w:val="000000" w:themeColor="text1"/>
                <w:sz w:val="14"/>
                <w:szCs w:val="14"/>
              </w:rPr>
            </w:pPr>
          </w:p>
        </w:tc>
        <w:tc>
          <w:tcPr>
            <w:tcW w:w="709" w:type="dxa"/>
            <w:tcBorders>
              <w:top w:val="nil"/>
              <w:left w:val="nil"/>
              <w:bottom w:val="nil"/>
              <w:right w:val="nil"/>
            </w:tcBorders>
            <w:shd w:val="clear" w:color="auto" w:fill="auto"/>
            <w:vAlign w:val="center"/>
          </w:tcPr>
          <w:p w14:paraId="1DF44FF0" w14:textId="77777777" w:rsidR="00E9015E" w:rsidRPr="00F53C7A"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RG1</w:t>
            </w:r>
          </w:p>
        </w:tc>
        <w:tc>
          <w:tcPr>
            <w:tcW w:w="6945" w:type="dxa"/>
            <w:tcBorders>
              <w:top w:val="nil"/>
              <w:left w:val="nil"/>
              <w:bottom w:val="nil"/>
              <w:right w:val="nil"/>
            </w:tcBorders>
            <w:shd w:val="clear" w:color="auto" w:fill="auto"/>
          </w:tcPr>
          <w:p w14:paraId="40AB6E99" w14:textId="77777777" w:rsidR="00E9015E" w:rsidRPr="00F53C7A" w:rsidRDefault="00E9015E" w:rsidP="00C14E25">
            <w:pPr>
              <w:rPr>
                <w:rFonts w:ascii="Times New Roman" w:hAnsi="Times New Roman" w:cs="Times New Roman"/>
                <w:sz w:val="14"/>
                <w:szCs w:val="14"/>
              </w:rPr>
            </w:pPr>
            <w:r w:rsidRPr="00F53C7A">
              <w:rPr>
                <w:rFonts w:ascii="Times New Roman" w:hAnsi="Times New Roman" w:cs="Times New Roman"/>
                <w:sz w:val="14"/>
                <w:szCs w:val="14"/>
              </w:rPr>
              <w:t>Our relationship with this major buyer firm is characterized by high trust</w:t>
            </w:r>
          </w:p>
        </w:tc>
        <w:tc>
          <w:tcPr>
            <w:tcW w:w="709" w:type="dxa"/>
            <w:tcBorders>
              <w:top w:val="nil"/>
              <w:left w:val="nil"/>
              <w:bottom w:val="nil"/>
              <w:right w:val="nil"/>
            </w:tcBorders>
            <w:shd w:val="clear" w:color="auto" w:fill="auto"/>
            <w:vAlign w:val="center"/>
          </w:tcPr>
          <w:p w14:paraId="0BBEB735"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4.11</w:t>
            </w:r>
          </w:p>
        </w:tc>
        <w:tc>
          <w:tcPr>
            <w:tcW w:w="709" w:type="dxa"/>
            <w:tcBorders>
              <w:top w:val="nil"/>
              <w:left w:val="nil"/>
              <w:bottom w:val="nil"/>
              <w:right w:val="nil"/>
            </w:tcBorders>
            <w:shd w:val="clear" w:color="auto" w:fill="auto"/>
            <w:vAlign w:val="center"/>
          </w:tcPr>
          <w:p w14:paraId="2E8714A4"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.74</w:t>
            </w:r>
          </w:p>
        </w:tc>
        <w:tc>
          <w:tcPr>
            <w:tcW w:w="850" w:type="dxa"/>
            <w:tcBorders>
              <w:top w:val="nil"/>
              <w:left w:val="nil"/>
              <w:bottom w:val="nil"/>
              <w:right w:val="nil"/>
            </w:tcBorders>
            <w:shd w:val="clear" w:color="auto" w:fill="auto"/>
            <w:vAlign w:val="center"/>
          </w:tcPr>
          <w:p w14:paraId="0F2FADC0"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eastAsia="Gulim" w:hAnsi="Times New Roman" w:cs="Times New Roman"/>
                <w:sz w:val="14"/>
                <w:szCs w:val="14"/>
              </w:rPr>
              <w:t>.447</w:t>
            </w:r>
          </w:p>
        </w:tc>
        <w:tc>
          <w:tcPr>
            <w:tcW w:w="709" w:type="dxa"/>
            <w:tcBorders>
              <w:top w:val="nil"/>
              <w:left w:val="nil"/>
              <w:bottom w:val="nil"/>
              <w:right w:val="nil"/>
            </w:tcBorders>
            <w:shd w:val="clear" w:color="auto" w:fill="auto"/>
            <w:vAlign w:val="center"/>
          </w:tcPr>
          <w:p w14:paraId="33294DE2"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w:t>
            </w:r>
          </w:p>
        </w:tc>
        <w:tc>
          <w:tcPr>
            <w:tcW w:w="992" w:type="dxa"/>
            <w:vMerge w:val="restart"/>
            <w:tcBorders>
              <w:top w:val="nil"/>
              <w:left w:val="nil"/>
              <w:right w:val="nil"/>
            </w:tcBorders>
            <w:shd w:val="clear" w:color="auto" w:fill="auto"/>
            <w:vAlign w:val="center"/>
          </w:tcPr>
          <w:p w14:paraId="529D943E" w14:textId="77777777" w:rsidR="00E9015E" w:rsidRPr="00F53C7A" w:rsidRDefault="00E9015E" w:rsidP="00C14E25">
            <w:pPr>
              <w:spacing w:line="276" w:lineRule="auto"/>
              <w:jc w:val="center"/>
              <w:rPr>
                <w:rFonts w:ascii="Times New Roman" w:hAnsi="Times New Roman" w:cs="Times New Roman"/>
                <w:sz w:val="14"/>
                <w:szCs w:val="14"/>
              </w:rPr>
            </w:pPr>
            <w:r w:rsidRPr="00F53C7A">
              <w:rPr>
                <w:rFonts w:ascii="Times New Roman" w:hAnsi="Times New Roman" w:cs="Times New Roman"/>
                <w:sz w:val="14"/>
                <w:szCs w:val="14"/>
              </w:rPr>
              <w:t>.668</w:t>
            </w:r>
          </w:p>
        </w:tc>
        <w:tc>
          <w:tcPr>
            <w:tcW w:w="996" w:type="dxa"/>
            <w:vMerge w:val="restart"/>
            <w:tcBorders>
              <w:top w:val="nil"/>
              <w:left w:val="nil"/>
              <w:right w:val="nil"/>
            </w:tcBorders>
            <w:shd w:val="clear" w:color="auto" w:fill="auto"/>
            <w:vAlign w:val="center"/>
          </w:tcPr>
          <w:p w14:paraId="024CF0C2" w14:textId="77777777" w:rsidR="00E9015E" w:rsidRPr="00F53C7A" w:rsidRDefault="00E9015E" w:rsidP="00C14E25">
            <w:pPr>
              <w:spacing w:line="276" w:lineRule="auto"/>
              <w:jc w:val="center"/>
              <w:rPr>
                <w:rFonts w:ascii="Times New Roman" w:hAnsi="Times New Roman" w:cs="Times New Roman"/>
                <w:sz w:val="14"/>
                <w:szCs w:val="14"/>
              </w:rPr>
            </w:pPr>
            <w:r w:rsidRPr="00F53C7A">
              <w:rPr>
                <w:rFonts w:ascii="Times New Roman" w:hAnsi="Times New Roman" w:cs="Times New Roman"/>
                <w:sz w:val="14"/>
                <w:szCs w:val="14"/>
              </w:rPr>
              <w:t>.707</w:t>
            </w:r>
          </w:p>
        </w:tc>
      </w:tr>
      <w:tr w:rsidR="00E9015E" w:rsidRPr="000673A6" w14:paraId="3252A743" w14:textId="77777777" w:rsidTr="00C14E25">
        <w:trPr>
          <w:trHeight w:val="20"/>
        </w:trPr>
        <w:tc>
          <w:tcPr>
            <w:tcW w:w="1526" w:type="dxa"/>
            <w:vMerge/>
            <w:tcBorders>
              <w:left w:val="nil"/>
              <w:right w:val="nil"/>
            </w:tcBorders>
            <w:shd w:val="clear" w:color="auto" w:fill="auto"/>
            <w:vAlign w:val="center"/>
          </w:tcPr>
          <w:p w14:paraId="58F4FAA6" w14:textId="77777777" w:rsidR="00E9015E" w:rsidRPr="00F53C7A" w:rsidRDefault="00E9015E" w:rsidP="00C14E25">
            <w:pPr>
              <w:jc w:val="center"/>
              <w:rPr>
                <w:rFonts w:ascii="Times New Roman" w:hAnsi="Times New Roman" w:cs="Times New Roman"/>
                <w:color w:val="000000" w:themeColor="text1"/>
                <w:sz w:val="14"/>
                <w:szCs w:val="14"/>
              </w:rPr>
            </w:pPr>
          </w:p>
        </w:tc>
        <w:tc>
          <w:tcPr>
            <w:tcW w:w="709" w:type="dxa"/>
            <w:tcBorders>
              <w:top w:val="nil"/>
              <w:left w:val="nil"/>
              <w:bottom w:val="nil"/>
              <w:right w:val="nil"/>
            </w:tcBorders>
            <w:shd w:val="clear" w:color="auto" w:fill="auto"/>
            <w:vAlign w:val="center"/>
          </w:tcPr>
          <w:p w14:paraId="49409B21" w14:textId="77777777" w:rsidR="00E9015E" w:rsidRPr="00F53C7A"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RG2</w:t>
            </w:r>
          </w:p>
        </w:tc>
        <w:tc>
          <w:tcPr>
            <w:tcW w:w="6945" w:type="dxa"/>
            <w:tcBorders>
              <w:top w:val="nil"/>
              <w:left w:val="nil"/>
              <w:bottom w:val="nil"/>
              <w:right w:val="nil"/>
            </w:tcBorders>
            <w:shd w:val="clear" w:color="auto" w:fill="auto"/>
          </w:tcPr>
          <w:p w14:paraId="4E8C1F3F" w14:textId="77777777" w:rsidR="00E9015E" w:rsidRPr="00F53C7A" w:rsidRDefault="00E9015E" w:rsidP="00C14E25">
            <w:pPr>
              <w:rPr>
                <w:rFonts w:ascii="Times New Roman" w:hAnsi="Times New Roman" w:cs="Times New Roman"/>
                <w:sz w:val="14"/>
                <w:szCs w:val="14"/>
              </w:rPr>
            </w:pPr>
            <w:r w:rsidRPr="00F53C7A">
              <w:rPr>
                <w:rFonts w:ascii="Times New Roman" w:hAnsi="Times New Roman" w:cs="Times New Roman"/>
                <w:sz w:val="14"/>
                <w:szCs w:val="14"/>
              </w:rPr>
              <w:t>In this relationship, both parties expect that any information that may help the other party will be provided to that party</w:t>
            </w:r>
          </w:p>
        </w:tc>
        <w:tc>
          <w:tcPr>
            <w:tcW w:w="709" w:type="dxa"/>
            <w:tcBorders>
              <w:top w:val="nil"/>
              <w:left w:val="nil"/>
              <w:bottom w:val="nil"/>
              <w:right w:val="nil"/>
            </w:tcBorders>
            <w:shd w:val="clear" w:color="auto" w:fill="auto"/>
            <w:vAlign w:val="center"/>
          </w:tcPr>
          <w:p w14:paraId="7097A10E"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3.37</w:t>
            </w:r>
          </w:p>
        </w:tc>
        <w:tc>
          <w:tcPr>
            <w:tcW w:w="709" w:type="dxa"/>
            <w:tcBorders>
              <w:top w:val="nil"/>
              <w:left w:val="nil"/>
              <w:bottom w:val="nil"/>
              <w:right w:val="nil"/>
            </w:tcBorders>
            <w:shd w:val="clear" w:color="auto" w:fill="auto"/>
            <w:vAlign w:val="center"/>
          </w:tcPr>
          <w:p w14:paraId="040A88E1"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.90</w:t>
            </w:r>
          </w:p>
        </w:tc>
        <w:tc>
          <w:tcPr>
            <w:tcW w:w="850" w:type="dxa"/>
            <w:tcBorders>
              <w:top w:val="nil"/>
              <w:left w:val="nil"/>
              <w:bottom w:val="nil"/>
              <w:right w:val="nil"/>
            </w:tcBorders>
            <w:shd w:val="clear" w:color="auto" w:fill="auto"/>
            <w:vAlign w:val="center"/>
          </w:tcPr>
          <w:p w14:paraId="2331DDB5"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eastAsia="Gulim" w:hAnsi="Times New Roman" w:cs="Times New Roman"/>
                <w:sz w:val="14"/>
                <w:szCs w:val="14"/>
              </w:rPr>
              <w:t>.686</w:t>
            </w:r>
          </w:p>
        </w:tc>
        <w:tc>
          <w:tcPr>
            <w:tcW w:w="709" w:type="dxa"/>
            <w:tcBorders>
              <w:top w:val="nil"/>
              <w:left w:val="nil"/>
              <w:bottom w:val="nil"/>
              <w:right w:val="nil"/>
            </w:tcBorders>
            <w:shd w:val="clear" w:color="auto" w:fill="auto"/>
            <w:vAlign w:val="center"/>
          </w:tcPr>
          <w:p w14:paraId="4B13248C"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4.356</w:t>
            </w:r>
          </w:p>
        </w:tc>
        <w:tc>
          <w:tcPr>
            <w:tcW w:w="992" w:type="dxa"/>
            <w:vMerge/>
            <w:tcBorders>
              <w:left w:val="nil"/>
              <w:right w:val="nil"/>
            </w:tcBorders>
            <w:shd w:val="clear" w:color="auto" w:fill="auto"/>
            <w:vAlign w:val="center"/>
          </w:tcPr>
          <w:p w14:paraId="386DE6C0" w14:textId="77777777" w:rsidR="00E9015E" w:rsidRPr="000673A6" w:rsidRDefault="00E9015E" w:rsidP="00C14E25">
            <w:pPr>
              <w:jc w:val="center"/>
              <w:rPr>
                <w:rFonts w:ascii="Times New Roman" w:hAnsi="Times New Roman" w:cs="Times New Roman"/>
                <w:sz w:val="14"/>
                <w:szCs w:val="14"/>
              </w:rPr>
            </w:pPr>
          </w:p>
        </w:tc>
        <w:tc>
          <w:tcPr>
            <w:tcW w:w="996" w:type="dxa"/>
            <w:vMerge/>
            <w:tcBorders>
              <w:left w:val="nil"/>
              <w:right w:val="nil"/>
            </w:tcBorders>
            <w:shd w:val="clear" w:color="auto" w:fill="auto"/>
            <w:vAlign w:val="center"/>
          </w:tcPr>
          <w:p w14:paraId="6B3A300F" w14:textId="77777777" w:rsidR="00E9015E" w:rsidRPr="000673A6" w:rsidRDefault="00E9015E" w:rsidP="00C14E25">
            <w:pPr>
              <w:jc w:val="center"/>
              <w:rPr>
                <w:rFonts w:ascii="Times New Roman" w:hAnsi="Times New Roman" w:cs="Times New Roman"/>
                <w:sz w:val="14"/>
                <w:szCs w:val="14"/>
              </w:rPr>
            </w:pPr>
          </w:p>
        </w:tc>
      </w:tr>
      <w:tr w:rsidR="00E9015E" w:rsidRPr="000673A6" w14:paraId="31026E73" w14:textId="77777777" w:rsidTr="00C14E25">
        <w:trPr>
          <w:trHeight w:val="20"/>
        </w:trPr>
        <w:tc>
          <w:tcPr>
            <w:tcW w:w="1526" w:type="dxa"/>
            <w:vMerge/>
            <w:tcBorders>
              <w:left w:val="nil"/>
              <w:right w:val="nil"/>
            </w:tcBorders>
            <w:shd w:val="clear" w:color="auto" w:fill="auto"/>
            <w:vAlign w:val="center"/>
          </w:tcPr>
          <w:p w14:paraId="27E779E7" w14:textId="77777777" w:rsidR="00E9015E" w:rsidRPr="00F53C7A" w:rsidRDefault="00E9015E" w:rsidP="00C14E25">
            <w:pPr>
              <w:jc w:val="center"/>
              <w:rPr>
                <w:rFonts w:ascii="Times New Roman" w:hAnsi="Times New Roman" w:cs="Times New Roman"/>
                <w:color w:val="000000" w:themeColor="text1"/>
                <w:sz w:val="14"/>
                <w:szCs w:val="14"/>
              </w:rPr>
            </w:pPr>
          </w:p>
        </w:tc>
        <w:tc>
          <w:tcPr>
            <w:tcW w:w="709" w:type="dxa"/>
            <w:tcBorders>
              <w:top w:val="nil"/>
              <w:left w:val="nil"/>
              <w:bottom w:val="single" w:sz="4" w:space="0" w:color="auto"/>
              <w:right w:val="nil"/>
            </w:tcBorders>
            <w:shd w:val="clear" w:color="auto" w:fill="auto"/>
            <w:vAlign w:val="center"/>
          </w:tcPr>
          <w:p w14:paraId="763C4E1C" w14:textId="77777777" w:rsidR="00E9015E" w:rsidRPr="00F53C7A"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RG3</w:t>
            </w:r>
          </w:p>
        </w:tc>
        <w:tc>
          <w:tcPr>
            <w:tcW w:w="6945" w:type="dxa"/>
            <w:tcBorders>
              <w:top w:val="nil"/>
              <w:left w:val="nil"/>
              <w:bottom w:val="single" w:sz="4" w:space="0" w:color="auto"/>
              <w:right w:val="nil"/>
            </w:tcBorders>
            <w:shd w:val="clear" w:color="auto" w:fill="auto"/>
          </w:tcPr>
          <w:p w14:paraId="028D750C" w14:textId="77777777" w:rsidR="00E9015E" w:rsidRPr="00F53C7A" w:rsidRDefault="00E9015E" w:rsidP="00C14E25">
            <w:pPr>
              <w:rPr>
                <w:rFonts w:ascii="Times New Roman" w:hAnsi="Times New Roman" w:cs="Times New Roman"/>
                <w:sz w:val="14"/>
                <w:szCs w:val="14"/>
              </w:rPr>
            </w:pPr>
            <w:r w:rsidRPr="00F53C7A">
              <w:rPr>
                <w:rFonts w:ascii="Times New Roman" w:hAnsi="Times New Roman" w:cs="Times New Roman"/>
                <w:sz w:val="14"/>
                <w:szCs w:val="14"/>
              </w:rPr>
              <w:t>In this relationship, problems or conflicts are expected by both parties to be solved through joint consultations and discussions</w:t>
            </w:r>
          </w:p>
        </w:tc>
        <w:tc>
          <w:tcPr>
            <w:tcW w:w="709" w:type="dxa"/>
            <w:tcBorders>
              <w:top w:val="nil"/>
              <w:left w:val="nil"/>
              <w:bottom w:val="single" w:sz="4" w:space="0" w:color="auto"/>
              <w:right w:val="nil"/>
            </w:tcBorders>
            <w:shd w:val="clear" w:color="auto" w:fill="auto"/>
            <w:vAlign w:val="center"/>
          </w:tcPr>
          <w:p w14:paraId="07CFFDFE"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3.58</w:t>
            </w:r>
          </w:p>
        </w:tc>
        <w:tc>
          <w:tcPr>
            <w:tcW w:w="709" w:type="dxa"/>
            <w:tcBorders>
              <w:top w:val="nil"/>
              <w:left w:val="nil"/>
              <w:bottom w:val="single" w:sz="4" w:space="0" w:color="auto"/>
              <w:right w:val="nil"/>
            </w:tcBorders>
            <w:shd w:val="clear" w:color="auto" w:fill="auto"/>
            <w:vAlign w:val="center"/>
          </w:tcPr>
          <w:p w14:paraId="514FA854"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.87</w:t>
            </w:r>
          </w:p>
        </w:tc>
        <w:tc>
          <w:tcPr>
            <w:tcW w:w="850" w:type="dxa"/>
            <w:tcBorders>
              <w:top w:val="nil"/>
              <w:left w:val="nil"/>
              <w:bottom w:val="single" w:sz="4" w:space="0" w:color="auto"/>
              <w:right w:val="nil"/>
            </w:tcBorders>
            <w:shd w:val="clear" w:color="auto" w:fill="auto"/>
            <w:vAlign w:val="center"/>
          </w:tcPr>
          <w:p w14:paraId="77F9920B"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eastAsia="Gulim" w:hAnsi="Times New Roman" w:cs="Times New Roman"/>
                <w:sz w:val="14"/>
                <w:szCs w:val="14"/>
              </w:rPr>
              <w:t>.844</w:t>
            </w:r>
          </w:p>
        </w:tc>
        <w:tc>
          <w:tcPr>
            <w:tcW w:w="709" w:type="dxa"/>
            <w:tcBorders>
              <w:top w:val="nil"/>
              <w:left w:val="nil"/>
              <w:bottom w:val="single" w:sz="4" w:space="0" w:color="auto"/>
              <w:right w:val="nil"/>
            </w:tcBorders>
            <w:shd w:val="clear" w:color="auto" w:fill="auto"/>
            <w:vAlign w:val="center"/>
          </w:tcPr>
          <w:p w14:paraId="3C64A45C"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4.506</w:t>
            </w:r>
          </w:p>
        </w:tc>
        <w:tc>
          <w:tcPr>
            <w:tcW w:w="992" w:type="dxa"/>
            <w:vMerge/>
            <w:tcBorders>
              <w:left w:val="nil"/>
              <w:bottom w:val="single" w:sz="4" w:space="0" w:color="auto"/>
              <w:right w:val="nil"/>
            </w:tcBorders>
            <w:shd w:val="clear" w:color="auto" w:fill="auto"/>
            <w:vAlign w:val="center"/>
          </w:tcPr>
          <w:p w14:paraId="7C023AB4" w14:textId="77777777" w:rsidR="00E9015E" w:rsidRPr="000673A6" w:rsidRDefault="00E9015E" w:rsidP="00C14E25">
            <w:pPr>
              <w:jc w:val="center"/>
              <w:rPr>
                <w:rFonts w:ascii="Times New Roman" w:hAnsi="Times New Roman" w:cs="Times New Roman"/>
                <w:sz w:val="14"/>
                <w:szCs w:val="14"/>
              </w:rPr>
            </w:pPr>
          </w:p>
        </w:tc>
        <w:tc>
          <w:tcPr>
            <w:tcW w:w="996" w:type="dxa"/>
            <w:vMerge/>
            <w:tcBorders>
              <w:left w:val="nil"/>
              <w:bottom w:val="single" w:sz="4" w:space="0" w:color="auto"/>
              <w:right w:val="nil"/>
            </w:tcBorders>
            <w:shd w:val="clear" w:color="auto" w:fill="auto"/>
            <w:vAlign w:val="center"/>
          </w:tcPr>
          <w:p w14:paraId="7C93110F" w14:textId="77777777" w:rsidR="00E9015E" w:rsidRPr="000673A6" w:rsidRDefault="00E9015E" w:rsidP="00C14E25">
            <w:pPr>
              <w:jc w:val="center"/>
              <w:rPr>
                <w:rFonts w:ascii="Times New Roman" w:hAnsi="Times New Roman" w:cs="Times New Roman"/>
                <w:sz w:val="14"/>
                <w:szCs w:val="14"/>
              </w:rPr>
            </w:pPr>
          </w:p>
        </w:tc>
      </w:tr>
      <w:tr w:rsidR="00E9015E" w:rsidRPr="000673A6" w14:paraId="0E31751D" w14:textId="77777777" w:rsidTr="00C14E25">
        <w:trPr>
          <w:trHeight w:val="20"/>
        </w:trPr>
        <w:tc>
          <w:tcPr>
            <w:tcW w:w="1526" w:type="dxa"/>
            <w:vMerge w:val="restart"/>
            <w:tcBorders>
              <w:left w:val="nil"/>
              <w:right w:val="nil"/>
            </w:tcBorders>
            <w:shd w:val="clear" w:color="auto" w:fill="auto"/>
            <w:vAlign w:val="center"/>
          </w:tcPr>
          <w:p w14:paraId="45541150" w14:textId="77777777" w:rsidR="00E9015E" w:rsidRPr="00F53C7A" w:rsidRDefault="00E9015E" w:rsidP="00C14E25">
            <w:pPr>
              <w:spacing w:line="276" w:lineRule="auto"/>
              <w:jc w:val="center"/>
              <w:rPr>
                <w:rFonts w:ascii="Times New Roman" w:hAnsi="Times New Roman" w:cs="Times New Roman"/>
                <w:sz w:val="14"/>
                <w:szCs w:val="14"/>
              </w:rPr>
            </w:pPr>
            <w:r w:rsidRPr="00F53C7A">
              <w:rPr>
                <w:rFonts w:ascii="Times New Roman" w:hAnsi="Times New Roman" w:cs="Times New Roman"/>
                <w:sz w:val="14"/>
                <w:szCs w:val="14"/>
              </w:rPr>
              <w:t>Contractual Governance</w:t>
            </w:r>
          </w:p>
          <w:p w14:paraId="4528F43E" w14:textId="77777777" w:rsidR="00E9015E" w:rsidRPr="00F53C7A" w:rsidRDefault="00E9015E" w:rsidP="00C14E25">
            <w:pPr>
              <w:spacing w:line="276" w:lineRule="auto"/>
              <w:jc w:val="center"/>
              <w:rPr>
                <w:rFonts w:ascii="Times New Roman" w:hAnsi="Times New Roman" w:cs="Times New Roman"/>
                <w:sz w:val="14"/>
                <w:szCs w:val="14"/>
              </w:rPr>
            </w:pPr>
            <w:r w:rsidRPr="00F53C7A">
              <w:rPr>
                <w:rFonts w:ascii="Times New Roman" w:hAnsi="Times New Roman" w:cs="Times New Roman"/>
                <w:sz w:val="14"/>
                <w:szCs w:val="14"/>
              </w:rPr>
              <w:t>(CG)</w:t>
            </w:r>
          </w:p>
        </w:tc>
        <w:tc>
          <w:tcPr>
            <w:tcW w:w="709" w:type="dxa"/>
            <w:tcBorders>
              <w:top w:val="single" w:sz="4" w:space="0" w:color="auto"/>
              <w:left w:val="nil"/>
              <w:bottom w:val="nil"/>
              <w:right w:val="nil"/>
            </w:tcBorders>
            <w:shd w:val="clear" w:color="auto" w:fill="auto"/>
            <w:vAlign w:val="center"/>
          </w:tcPr>
          <w:p w14:paraId="4F2EC19E" w14:textId="77777777" w:rsidR="00E9015E" w:rsidRPr="00F53C7A" w:rsidRDefault="00E9015E" w:rsidP="00C14E25">
            <w:pPr>
              <w:spacing w:line="276" w:lineRule="auto"/>
              <w:jc w:val="center"/>
              <w:rPr>
                <w:rFonts w:ascii="Times New Roman" w:hAnsi="Times New Roman" w:cs="Times New Roman"/>
                <w:sz w:val="14"/>
                <w:szCs w:val="14"/>
              </w:rPr>
            </w:pPr>
          </w:p>
        </w:tc>
        <w:tc>
          <w:tcPr>
            <w:tcW w:w="6945" w:type="dxa"/>
            <w:tcBorders>
              <w:top w:val="single" w:sz="4" w:space="0" w:color="auto"/>
              <w:left w:val="nil"/>
              <w:bottom w:val="nil"/>
              <w:right w:val="nil"/>
            </w:tcBorders>
            <w:shd w:val="clear" w:color="auto" w:fill="auto"/>
          </w:tcPr>
          <w:p w14:paraId="4FC6B518" w14:textId="77777777" w:rsidR="00E9015E" w:rsidRPr="00F53C7A" w:rsidRDefault="00E9015E" w:rsidP="00C14E25">
            <w:pPr>
              <w:spacing w:line="276" w:lineRule="auto"/>
              <w:rPr>
                <w:rFonts w:ascii="Times New Roman" w:hAnsi="Times New Roman" w:cs="Times New Roman"/>
                <w:sz w:val="14"/>
                <w:szCs w:val="14"/>
              </w:rPr>
            </w:pPr>
            <w:r w:rsidRPr="00F53C7A">
              <w:rPr>
                <w:rFonts w:ascii="Times New Roman" w:hAnsi="Times New Roman" w:cs="Times New Roman"/>
                <w:i/>
                <w:iCs/>
                <w:sz w:val="14"/>
                <w:szCs w:val="14"/>
              </w:rPr>
              <w:t xml:space="preserve">Please indicate the degree to which you agree to the following statements concerning your company’s relationship with </w:t>
            </w:r>
            <w:r w:rsidRPr="00F53C7A">
              <w:rPr>
                <w:rFonts w:ascii="Times New Roman" w:hAnsi="Times New Roman" w:cs="Times New Roman"/>
                <w:i/>
                <w:iCs/>
                <w:color w:val="000000" w:themeColor="text1"/>
                <w:sz w:val="14"/>
                <w:szCs w:val="14"/>
              </w:rPr>
              <w:t>this major</w:t>
            </w:r>
            <w:r w:rsidRPr="00F53C7A">
              <w:rPr>
                <w:rFonts w:ascii="Times New Roman" w:hAnsi="Times New Roman" w:cs="Times New Roman"/>
                <w:i/>
                <w:iCs/>
                <w:sz w:val="14"/>
                <w:szCs w:val="14"/>
              </w:rPr>
              <w:t xml:space="preserve"> buyer firm (1=strongly disagree, 5= strongly agree):</w:t>
            </w:r>
          </w:p>
        </w:tc>
        <w:tc>
          <w:tcPr>
            <w:tcW w:w="709" w:type="dxa"/>
            <w:tcBorders>
              <w:top w:val="single" w:sz="4" w:space="0" w:color="auto"/>
              <w:left w:val="nil"/>
              <w:bottom w:val="nil"/>
              <w:right w:val="nil"/>
            </w:tcBorders>
            <w:shd w:val="clear" w:color="auto" w:fill="auto"/>
          </w:tcPr>
          <w:p w14:paraId="151E4CBD" w14:textId="77777777" w:rsidR="00E9015E" w:rsidRPr="00F53C7A" w:rsidRDefault="00E9015E" w:rsidP="00C14E25">
            <w:pPr>
              <w:spacing w:line="276" w:lineRule="auto"/>
              <w:jc w:val="center"/>
              <w:rPr>
                <w:rFonts w:ascii="Times New Roman" w:hAnsi="Times New Roman" w:cs="Times New Roman"/>
                <w:sz w:val="14"/>
                <w:szCs w:val="14"/>
              </w:rPr>
            </w:pPr>
          </w:p>
        </w:tc>
        <w:tc>
          <w:tcPr>
            <w:tcW w:w="709" w:type="dxa"/>
            <w:tcBorders>
              <w:top w:val="single" w:sz="4" w:space="0" w:color="auto"/>
              <w:left w:val="nil"/>
              <w:bottom w:val="nil"/>
              <w:right w:val="nil"/>
            </w:tcBorders>
            <w:shd w:val="clear" w:color="auto" w:fill="auto"/>
          </w:tcPr>
          <w:p w14:paraId="46729B2B" w14:textId="77777777" w:rsidR="00E9015E" w:rsidRPr="00F53C7A" w:rsidRDefault="00E9015E" w:rsidP="00C14E25">
            <w:pPr>
              <w:spacing w:line="276" w:lineRule="auto"/>
              <w:jc w:val="center"/>
              <w:rPr>
                <w:rFonts w:ascii="Times New Roman" w:hAnsi="Times New Roman" w:cs="Times New Roman"/>
                <w:sz w:val="14"/>
                <w:szCs w:val="14"/>
              </w:rPr>
            </w:pPr>
          </w:p>
        </w:tc>
        <w:tc>
          <w:tcPr>
            <w:tcW w:w="850" w:type="dxa"/>
            <w:tcBorders>
              <w:top w:val="single" w:sz="4" w:space="0" w:color="auto"/>
              <w:left w:val="nil"/>
              <w:bottom w:val="nil"/>
              <w:right w:val="nil"/>
            </w:tcBorders>
            <w:shd w:val="clear" w:color="auto" w:fill="auto"/>
          </w:tcPr>
          <w:p w14:paraId="35B7966A" w14:textId="77777777" w:rsidR="00E9015E" w:rsidRPr="00F53C7A" w:rsidRDefault="00E9015E" w:rsidP="00C14E25">
            <w:pPr>
              <w:spacing w:line="276" w:lineRule="auto"/>
              <w:jc w:val="center"/>
              <w:rPr>
                <w:rFonts w:ascii="Times New Roman" w:hAnsi="Times New Roman" w:cs="Times New Roman"/>
                <w:sz w:val="14"/>
                <w:szCs w:val="14"/>
              </w:rPr>
            </w:pPr>
          </w:p>
        </w:tc>
        <w:tc>
          <w:tcPr>
            <w:tcW w:w="709" w:type="dxa"/>
            <w:tcBorders>
              <w:top w:val="single" w:sz="4" w:space="0" w:color="auto"/>
              <w:left w:val="nil"/>
              <w:bottom w:val="nil"/>
              <w:right w:val="nil"/>
            </w:tcBorders>
            <w:shd w:val="clear" w:color="auto" w:fill="auto"/>
          </w:tcPr>
          <w:p w14:paraId="5F123985" w14:textId="77777777" w:rsidR="00E9015E" w:rsidRPr="00F53C7A" w:rsidRDefault="00E9015E" w:rsidP="00C14E25">
            <w:pPr>
              <w:spacing w:line="276" w:lineRule="auto"/>
              <w:jc w:val="center"/>
              <w:rPr>
                <w:rFonts w:ascii="Times New Roman" w:hAnsi="Times New Roman" w:cs="Times New Roman"/>
                <w:sz w:val="14"/>
                <w:szCs w:val="14"/>
              </w:rPr>
            </w:pPr>
          </w:p>
        </w:tc>
        <w:tc>
          <w:tcPr>
            <w:tcW w:w="992" w:type="dxa"/>
            <w:tcBorders>
              <w:left w:val="nil"/>
              <w:bottom w:val="nil"/>
              <w:right w:val="nil"/>
            </w:tcBorders>
            <w:shd w:val="clear" w:color="auto" w:fill="auto"/>
            <w:vAlign w:val="center"/>
          </w:tcPr>
          <w:p w14:paraId="59359B6D" w14:textId="77777777" w:rsidR="00E9015E" w:rsidRPr="000673A6" w:rsidRDefault="00E9015E" w:rsidP="00C14E25">
            <w:pPr>
              <w:jc w:val="center"/>
              <w:rPr>
                <w:rFonts w:ascii="Times New Roman" w:hAnsi="Times New Roman" w:cs="Times New Roman"/>
                <w:sz w:val="14"/>
                <w:szCs w:val="14"/>
              </w:rPr>
            </w:pPr>
          </w:p>
        </w:tc>
        <w:tc>
          <w:tcPr>
            <w:tcW w:w="996" w:type="dxa"/>
            <w:tcBorders>
              <w:left w:val="nil"/>
              <w:bottom w:val="nil"/>
              <w:right w:val="nil"/>
            </w:tcBorders>
            <w:shd w:val="clear" w:color="auto" w:fill="auto"/>
            <w:vAlign w:val="center"/>
          </w:tcPr>
          <w:p w14:paraId="789884F4" w14:textId="77777777" w:rsidR="00E9015E" w:rsidRPr="000673A6" w:rsidRDefault="00E9015E" w:rsidP="00C14E25">
            <w:pPr>
              <w:jc w:val="center"/>
              <w:rPr>
                <w:rFonts w:ascii="Times New Roman" w:hAnsi="Times New Roman" w:cs="Times New Roman"/>
                <w:sz w:val="14"/>
                <w:szCs w:val="14"/>
              </w:rPr>
            </w:pPr>
          </w:p>
        </w:tc>
      </w:tr>
      <w:tr w:rsidR="00E9015E" w:rsidRPr="000673A6" w14:paraId="7AA96FFB" w14:textId="77777777" w:rsidTr="00C14E25">
        <w:trPr>
          <w:trHeight w:val="20"/>
        </w:trPr>
        <w:tc>
          <w:tcPr>
            <w:tcW w:w="1526" w:type="dxa"/>
            <w:vMerge/>
            <w:tcBorders>
              <w:left w:val="nil"/>
              <w:right w:val="nil"/>
            </w:tcBorders>
            <w:shd w:val="clear" w:color="auto" w:fill="auto"/>
            <w:vAlign w:val="center"/>
          </w:tcPr>
          <w:p w14:paraId="1A667F60" w14:textId="77777777" w:rsidR="00E9015E" w:rsidRPr="00F53C7A" w:rsidRDefault="00E9015E" w:rsidP="00C14E25">
            <w:pPr>
              <w:jc w:val="center"/>
              <w:rPr>
                <w:rFonts w:ascii="Times New Roman" w:hAnsi="Times New Roman" w:cs="Times New Roman"/>
                <w:color w:val="000000" w:themeColor="text1"/>
                <w:sz w:val="14"/>
                <w:szCs w:val="14"/>
              </w:rPr>
            </w:pPr>
          </w:p>
        </w:tc>
        <w:tc>
          <w:tcPr>
            <w:tcW w:w="709" w:type="dxa"/>
            <w:tcBorders>
              <w:top w:val="nil"/>
              <w:left w:val="nil"/>
              <w:bottom w:val="nil"/>
              <w:right w:val="nil"/>
            </w:tcBorders>
            <w:shd w:val="clear" w:color="auto" w:fill="auto"/>
            <w:vAlign w:val="center"/>
          </w:tcPr>
          <w:p w14:paraId="6931554C" w14:textId="77777777" w:rsidR="00E9015E" w:rsidRPr="00F53C7A"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CG1</w:t>
            </w:r>
          </w:p>
        </w:tc>
        <w:tc>
          <w:tcPr>
            <w:tcW w:w="6945" w:type="dxa"/>
            <w:tcBorders>
              <w:top w:val="nil"/>
              <w:left w:val="nil"/>
              <w:bottom w:val="nil"/>
              <w:right w:val="nil"/>
            </w:tcBorders>
            <w:shd w:val="clear" w:color="auto" w:fill="auto"/>
          </w:tcPr>
          <w:p w14:paraId="24A23321" w14:textId="77777777" w:rsidR="00E9015E" w:rsidRPr="00F53C7A" w:rsidRDefault="00E9015E" w:rsidP="00C14E25">
            <w:pPr>
              <w:rPr>
                <w:rFonts w:ascii="Times New Roman" w:hAnsi="Times New Roman" w:cs="Times New Roman"/>
                <w:sz w:val="14"/>
                <w:szCs w:val="14"/>
              </w:rPr>
            </w:pPr>
            <w:r w:rsidRPr="00F53C7A">
              <w:rPr>
                <w:rFonts w:ascii="Times New Roman" w:hAnsi="Times New Roman" w:cs="Times New Roman"/>
                <w:sz w:val="14"/>
                <w:szCs w:val="14"/>
              </w:rPr>
              <w:t>We have customized agreements that detail the obligations of both parties</w:t>
            </w:r>
          </w:p>
        </w:tc>
        <w:tc>
          <w:tcPr>
            <w:tcW w:w="709" w:type="dxa"/>
            <w:tcBorders>
              <w:top w:val="nil"/>
              <w:left w:val="nil"/>
              <w:bottom w:val="nil"/>
              <w:right w:val="nil"/>
            </w:tcBorders>
            <w:shd w:val="clear" w:color="auto" w:fill="auto"/>
            <w:vAlign w:val="center"/>
          </w:tcPr>
          <w:p w14:paraId="7D904FC0"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4.01</w:t>
            </w:r>
          </w:p>
        </w:tc>
        <w:tc>
          <w:tcPr>
            <w:tcW w:w="709" w:type="dxa"/>
            <w:tcBorders>
              <w:top w:val="nil"/>
              <w:left w:val="nil"/>
              <w:bottom w:val="nil"/>
              <w:right w:val="nil"/>
            </w:tcBorders>
            <w:shd w:val="clear" w:color="auto" w:fill="auto"/>
            <w:vAlign w:val="center"/>
          </w:tcPr>
          <w:p w14:paraId="245085FE"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.90</w:t>
            </w:r>
          </w:p>
        </w:tc>
        <w:tc>
          <w:tcPr>
            <w:tcW w:w="850" w:type="dxa"/>
            <w:tcBorders>
              <w:top w:val="nil"/>
              <w:left w:val="nil"/>
              <w:bottom w:val="nil"/>
              <w:right w:val="nil"/>
            </w:tcBorders>
            <w:shd w:val="clear" w:color="auto" w:fill="auto"/>
            <w:vAlign w:val="center"/>
          </w:tcPr>
          <w:p w14:paraId="403123E3"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.835</w:t>
            </w:r>
          </w:p>
        </w:tc>
        <w:tc>
          <w:tcPr>
            <w:tcW w:w="709" w:type="dxa"/>
            <w:tcBorders>
              <w:top w:val="nil"/>
              <w:left w:val="nil"/>
              <w:bottom w:val="nil"/>
              <w:right w:val="nil"/>
            </w:tcBorders>
            <w:shd w:val="clear" w:color="auto" w:fill="auto"/>
            <w:vAlign w:val="center"/>
          </w:tcPr>
          <w:p w14:paraId="383A814C"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w:t>
            </w:r>
          </w:p>
        </w:tc>
        <w:tc>
          <w:tcPr>
            <w:tcW w:w="992" w:type="dxa"/>
            <w:vMerge w:val="restart"/>
            <w:tcBorders>
              <w:top w:val="nil"/>
              <w:left w:val="nil"/>
              <w:right w:val="nil"/>
            </w:tcBorders>
            <w:shd w:val="clear" w:color="auto" w:fill="auto"/>
            <w:vAlign w:val="center"/>
          </w:tcPr>
          <w:p w14:paraId="377F258A" w14:textId="77777777" w:rsidR="00E9015E" w:rsidRPr="00F53C7A" w:rsidRDefault="00E9015E" w:rsidP="00C14E25">
            <w:pPr>
              <w:spacing w:line="276" w:lineRule="auto"/>
              <w:jc w:val="center"/>
              <w:rPr>
                <w:rFonts w:ascii="Times New Roman" w:hAnsi="Times New Roman" w:cs="Times New Roman"/>
                <w:sz w:val="14"/>
                <w:szCs w:val="14"/>
              </w:rPr>
            </w:pPr>
            <w:r w:rsidRPr="00F53C7A">
              <w:rPr>
                <w:rFonts w:ascii="Times New Roman" w:hAnsi="Times New Roman" w:cs="Times New Roman"/>
                <w:sz w:val="14"/>
                <w:szCs w:val="14"/>
              </w:rPr>
              <w:t>.866</w:t>
            </w:r>
          </w:p>
        </w:tc>
        <w:tc>
          <w:tcPr>
            <w:tcW w:w="996" w:type="dxa"/>
            <w:vMerge w:val="restart"/>
            <w:tcBorders>
              <w:top w:val="nil"/>
              <w:left w:val="nil"/>
              <w:right w:val="nil"/>
            </w:tcBorders>
            <w:shd w:val="clear" w:color="auto" w:fill="auto"/>
            <w:vAlign w:val="center"/>
          </w:tcPr>
          <w:p w14:paraId="23CFEC50" w14:textId="77777777" w:rsidR="00E9015E" w:rsidRPr="00F53C7A" w:rsidRDefault="00E9015E" w:rsidP="00C14E25">
            <w:pPr>
              <w:spacing w:line="276" w:lineRule="auto"/>
              <w:jc w:val="center"/>
              <w:rPr>
                <w:rFonts w:ascii="Times New Roman" w:hAnsi="Times New Roman" w:cs="Times New Roman"/>
                <w:sz w:val="14"/>
                <w:szCs w:val="14"/>
              </w:rPr>
            </w:pPr>
            <w:r w:rsidRPr="00F53C7A">
              <w:rPr>
                <w:rFonts w:ascii="Times New Roman" w:hAnsi="Times New Roman" w:cs="Times New Roman"/>
                <w:sz w:val="14"/>
                <w:szCs w:val="14"/>
              </w:rPr>
              <w:t>.867</w:t>
            </w:r>
          </w:p>
        </w:tc>
      </w:tr>
      <w:tr w:rsidR="00E9015E" w:rsidRPr="000673A6" w14:paraId="2151CBB9" w14:textId="77777777" w:rsidTr="00C14E25">
        <w:trPr>
          <w:trHeight w:val="20"/>
        </w:trPr>
        <w:tc>
          <w:tcPr>
            <w:tcW w:w="1526" w:type="dxa"/>
            <w:vMerge/>
            <w:tcBorders>
              <w:left w:val="nil"/>
              <w:right w:val="nil"/>
            </w:tcBorders>
            <w:shd w:val="clear" w:color="auto" w:fill="auto"/>
            <w:vAlign w:val="center"/>
          </w:tcPr>
          <w:p w14:paraId="5139F5DB" w14:textId="77777777" w:rsidR="00E9015E" w:rsidRPr="00F53C7A" w:rsidRDefault="00E9015E" w:rsidP="00C14E25">
            <w:pPr>
              <w:jc w:val="center"/>
              <w:rPr>
                <w:rFonts w:ascii="Times New Roman" w:hAnsi="Times New Roman" w:cs="Times New Roman"/>
                <w:color w:val="000000" w:themeColor="text1"/>
                <w:sz w:val="14"/>
                <w:szCs w:val="14"/>
              </w:rPr>
            </w:pPr>
          </w:p>
        </w:tc>
        <w:tc>
          <w:tcPr>
            <w:tcW w:w="709" w:type="dxa"/>
            <w:tcBorders>
              <w:top w:val="nil"/>
              <w:left w:val="nil"/>
              <w:bottom w:val="nil"/>
              <w:right w:val="nil"/>
            </w:tcBorders>
            <w:shd w:val="clear" w:color="auto" w:fill="auto"/>
            <w:vAlign w:val="center"/>
          </w:tcPr>
          <w:p w14:paraId="3799AE32" w14:textId="77777777" w:rsidR="00E9015E" w:rsidRPr="00F53C7A"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CG2</w:t>
            </w:r>
          </w:p>
        </w:tc>
        <w:tc>
          <w:tcPr>
            <w:tcW w:w="6945" w:type="dxa"/>
            <w:tcBorders>
              <w:top w:val="nil"/>
              <w:left w:val="nil"/>
              <w:bottom w:val="nil"/>
              <w:right w:val="nil"/>
            </w:tcBorders>
            <w:shd w:val="clear" w:color="auto" w:fill="auto"/>
          </w:tcPr>
          <w:p w14:paraId="1DBC93A0" w14:textId="77777777" w:rsidR="00E9015E" w:rsidRPr="00F53C7A" w:rsidRDefault="00E9015E" w:rsidP="00C14E25">
            <w:pPr>
              <w:rPr>
                <w:rFonts w:ascii="Times New Roman" w:hAnsi="Times New Roman" w:cs="Times New Roman"/>
                <w:sz w:val="14"/>
                <w:szCs w:val="14"/>
              </w:rPr>
            </w:pPr>
            <w:r w:rsidRPr="00F53C7A">
              <w:rPr>
                <w:rFonts w:ascii="Times New Roman" w:hAnsi="Times New Roman" w:cs="Times New Roman"/>
                <w:sz w:val="14"/>
                <w:szCs w:val="14"/>
              </w:rPr>
              <w:t>We have detailed contractual agreements specifically designed with this major buyer firm</w:t>
            </w:r>
          </w:p>
        </w:tc>
        <w:tc>
          <w:tcPr>
            <w:tcW w:w="709" w:type="dxa"/>
            <w:tcBorders>
              <w:top w:val="nil"/>
              <w:left w:val="nil"/>
              <w:bottom w:val="nil"/>
              <w:right w:val="nil"/>
            </w:tcBorders>
            <w:shd w:val="clear" w:color="auto" w:fill="auto"/>
            <w:vAlign w:val="center"/>
          </w:tcPr>
          <w:p w14:paraId="66782455"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3.90</w:t>
            </w:r>
          </w:p>
        </w:tc>
        <w:tc>
          <w:tcPr>
            <w:tcW w:w="709" w:type="dxa"/>
            <w:tcBorders>
              <w:top w:val="nil"/>
              <w:left w:val="nil"/>
              <w:bottom w:val="nil"/>
              <w:right w:val="nil"/>
            </w:tcBorders>
            <w:shd w:val="clear" w:color="auto" w:fill="auto"/>
            <w:vAlign w:val="center"/>
          </w:tcPr>
          <w:p w14:paraId="2A16CE76"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.96</w:t>
            </w:r>
          </w:p>
        </w:tc>
        <w:tc>
          <w:tcPr>
            <w:tcW w:w="850" w:type="dxa"/>
            <w:tcBorders>
              <w:top w:val="nil"/>
              <w:left w:val="nil"/>
              <w:bottom w:val="nil"/>
              <w:right w:val="nil"/>
            </w:tcBorders>
            <w:shd w:val="clear" w:color="auto" w:fill="auto"/>
            <w:vAlign w:val="center"/>
          </w:tcPr>
          <w:p w14:paraId="47FB48D4"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.836</w:t>
            </w:r>
          </w:p>
        </w:tc>
        <w:tc>
          <w:tcPr>
            <w:tcW w:w="709" w:type="dxa"/>
            <w:tcBorders>
              <w:top w:val="nil"/>
              <w:left w:val="nil"/>
              <w:bottom w:val="nil"/>
              <w:right w:val="nil"/>
            </w:tcBorders>
            <w:shd w:val="clear" w:color="auto" w:fill="auto"/>
            <w:vAlign w:val="center"/>
          </w:tcPr>
          <w:p w14:paraId="0E25BD31"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9.923</w:t>
            </w:r>
          </w:p>
        </w:tc>
        <w:tc>
          <w:tcPr>
            <w:tcW w:w="992" w:type="dxa"/>
            <w:vMerge/>
            <w:tcBorders>
              <w:top w:val="nil"/>
              <w:left w:val="nil"/>
              <w:right w:val="nil"/>
            </w:tcBorders>
            <w:shd w:val="clear" w:color="auto" w:fill="auto"/>
            <w:vAlign w:val="center"/>
          </w:tcPr>
          <w:p w14:paraId="58D7C1EA" w14:textId="77777777" w:rsidR="00E9015E" w:rsidRPr="000673A6" w:rsidRDefault="00E9015E" w:rsidP="00C14E25">
            <w:pPr>
              <w:jc w:val="center"/>
              <w:rPr>
                <w:rFonts w:ascii="Times New Roman" w:hAnsi="Times New Roman" w:cs="Times New Roman"/>
                <w:sz w:val="14"/>
                <w:szCs w:val="14"/>
              </w:rPr>
            </w:pPr>
          </w:p>
        </w:tc>
        <w:tc>
          <w:tcPr>
            <w:tcW w:w="996" w:type="dxa"/>
            <w:vMerge/>
            <w:tcBorders>
              <w:top w:val="nil"/>
              <w:left w:val="nil"/>
              <w:right w:val="nil"/>
            </w:tcBorders>
            <w:shd w:val="clear" w:color="auto" w:fill="auto"/>
            <w:vAlign w:val="center"/>
          </w:tcPr>
          <w:p w14:paraId="683701ED" w14:textId="77777777" w:rsidR="00E9015E" w:rsidRPr="000673A6" w:rsidRDefault="00E9015E" w:rsidP="00C14E25">
            <w:pPr>
              <w:jc w:val="center"/>
              <w:rPr>
                <w:rFonts w:ascii="Times New Roman" w:hAnsi="Times New Roman" w:cs="Times New Roman"/>
                <w:sz w:val="14"/>
                <w:szCs w:val="14"/>
              </w:rPr>
            </w:pPr>
          </w:p>
        </w:tc>
      </w:tr>
      <w:tr w:rsidR="00E9015E" w:rsidRPr="000673A6" w14:paraId="7708A8A6" w14:textId="77777777" w:rsidTr="00C14E25">
        <w:trPr>
          <w:trHeight w:val="20"/>
        </w:trPr>
        <w:tc>
          <w:tcPr>
            <w:tcW w:w="1526" w:type="dxa"/>
            <w:vMerge/>
            <w:tcBorders>
              <w:left w:val="nil"/>
              <w:right w:val="nil"/>
            </w:tcBorders>
            <w:shd w:val="clear" w:color="auto" w:fill="auto"/>
            <w:vAlign w:val="center"/>
          </w:tcPr>
          <w:p w14:paraId="5A013DE4" w14:textId="77777777" w:rsidR="00E9015E" w:rsidRPr="00F53C7A" w:rsidRDefault="00E9015E" w:rsidP="00C14E25">
            <w:pPr>
              <w:jc w:val="center"/>
              <w:rPr>
                <w:rFonts w:ascii="Times New Roman" w:hAnsi="Times New Roman" w:cs="Times New Roman"/>
                <w:color w:val="000000" w:themeColor="text1"/>
                <w:sz w:val="14"/>
                <w:szCs w:val="14"/>
              </w:rPr>
            </w:pPr>
          </w:p>
        </w:tc>
        <w:tc>
          <w:tcPr>
            <w:tcW w:w="709" w:type="dxa"/>
            <w:tcBorders>
              <w:top w:val="nil"/>
              <w:left w:val="nil"/>
              <w:bottom w:val="single" w:sz="4" w:space="0" w:color="auto"/>
              <w:right w:val="nil"/>
            </w:tcBorders>
            <w:shd w:val="clear" w:color="auto" w:fill="auto"/>
            <w:vAlign w:val="center"/>
          </w:tcPr>
          <w:p w14:paraId="7CB02AD1" w14:textId="77777777" w:rsidR="00E9015E" w:rsidRPr="00F53C7A"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CG3</w:t>
            </w:r>
          </w:p>
        </w:tc>
        <w:tc>
          <w:tcPr>
            <w:tcW w:w="6945" w:type="dxa"/>
            <w:tcBorders>
              <w:top w:val="nil"/>
              <w:left w:val="nil"/>
              <w:bottom w:val="single" w:sz="4" w:space="0" w:color="auto"/>
              <w:right w:val="nil"/>
            </w:tcBorders>
            <w:shd w:val="clear" w:color="auto" w:fill="auto"/>
          </w:tcPr>
          <w:p w14:paraId="0D678FB6" w14:textId="77777777" w:rsidR="00E9015E" w:rsidRPr="00F53C7A" w:rsidRDefault="00E9015E" w:rsidP="00C14E25">
            <w:pPr>
              <w:rPr>
                <w:rFonts w:ascii="Times New Roman" w:hAnsi="Times New Roman" w:cs="Times New Roman"/>
                <w:sz w:val="14"/>
                <w:szCs w:val="14"/>
              </w:rPr>
            </w:pPr>
            <w:r w:rsidRPr="00F53C7A">
              <w:rPr>
                <w:rFonts w:ascii="Times New Roman" w:hAnsi="Times New Roman" w:cs="Times New Roman"/>
                <w:sz w:val="14"/>
                <w:szCs w:val="14"/>
              </w:rPr>
              <w:t>Most aspects of our relationship are specified in the contract</w:t>
            </w:r>
          </w:p>
        </w:tc>
        <w:tc>
          <w:tcPr>
            <w:tcW w:w="709" w:type="dxa"/>
            <w:tcBorders>
              <w:top w:val="nil"/>
              <w:left w:val="nil"/>
              <w:bottom w:val="single" w:sz="4" w:space="0" w:color="auto"/>
              <w:right w:val="nil"/>
            </w:tcBorders>
            <w:shd w:val="clear" w:color="auto" w:fill="auto"/>
            <w:vAlign w:val="center"/>
          </w:tcPr>
          <w:p w14:paraId="5900EF4A"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4.02</w:t>
            </w:r>
          </w:p>
        </w:tc>
        <w:tc>
          <w:tcPr>
            <w:tcW w:w="709" w:type="dxa"/>
            <w:tcBorders>
              <w:top w:val="nil"/>
              <w:left w:val="nil"/>
              <w:bottom w:val="single" w:sz="4" w:space="0" w:color="auto"/>
              <w:right w:val="nil"/>
            </w:tcBorders>
            <w:shd w:val="clear" w:color="auto" w:fill="auto"/>
            <w:vAlign w:val="center"/>
          </w:tcPr>
          <w:p w14:paraId="13E8D03D" w14:textId="77777777" w:rsidR="00E9015E" w:rsidRPr="00F53C7A" w:rsidRDefault="00E9015E" w:rsidP="00C14E25">
            <w:pPr>
              <w:spacing w:line="276" w:lineRule="auto"/>
              <w:jc w:val="center"/>
              <w:rPr>
                <w:rFonts w:ascii="Times New Roman" w:eastAsia="Gulim" w:hAnsi="Times New Roman" w:cs="Times New Roman"/>
                <w:sz w:val="14"/>
                <w:szCs w:val="14"/>
              </w:rPr>
            </w:pPr>
            <w:r w:rsidRPr="00F53C7A">
              <w:rPr>
                <w:rFonts w:ascii="Times New Roman" w:hAnsi="Times New Roman" w:cs="Times New Roman"/>
                <w:sz w:val="14"/>
                <w:szCs w:val="14"/>
              </w:rPr>
              <w:t>.86</w:t>
            </w:r>
          </w:p>
        </w:tc>
        <w:tc>
          <w:tcPr>
            <w:tcW w:w="850" w:type="dxa"/>
            <w:tcBorders>
              <w:top w:val="nil"/>
              <w:left w:val="nil"/>
              <w:bottom w:val="single" w:sz="4" w:space="0" w:color="auto"/>
              <w:right w:val="nil"/>
            </w:tcBorders>
            <w:shd w:val="clear" w:color="auto" w:fill="auto"/>
            <w:vAlign w:val="center"/>
          </w:tcPr>
          <w:p w14:paraId="65896C48"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.812</w:t>
            </w:r>
          </w:p>
        </w:tc>
        <w:tc>
          <w:tcPr>
            <w:tcW w:w="709" w:type="dxa"/>
            <w:tcBorders>
              <w:top w:val="nil"/>
              <w:left w:val="nil"/>
              <w:bottom w:val="single" w:sz="4" w:space="0" w:color="auto"/>
              <w:right w:val="nil"/>
            </w:tcBorders>
            <w:shd w:val="clear" w:color="auto" w:fill="auto"/>
            <w:vAlign w:val="center"/>
          </w:tcPr>
          <w:p w14:paraId="640BE1DE" w14:textId="77777777" w:rsidR="00E9015E" w:rsidRPr="00F53C7A" w:rsidRDefault="00E9015E" w:rsidP="00C14E25">
            <w:pPr>
              <w:spacing w:line="276" w:lineRule="auto"/>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9.698</w:t>
            </w:r>
          </w:p>
        </w:tc>
        <w:tc>
          <w:tcPr>
            <w:tcW w:w="992" w:type="dxa"/>
            <w:vMerge/>
            <w:tcBorders>
              <w:top w:val="nil"/>
              <w:left w:val="nil"/>
              <w:bottom w:val="single" w:sz="4" w:space="0" w:color="auto"/>
              <w:right w:val="nil"/>
            </w:tcBorders>
            <w:shd w:val="clear" w:color="auto" w:fill="auto"/>
            <w:vAlign w:val="center"/>
          </w:tcPr>
          <w:p w14:paraId="36E4E814" w14:textId="77777777" w:rsidR="00E9015E" w:rsidRPr="000673A6" w:rsidRDefault="00E9015E" w:rsidP="00C14E25">
            <w:pPr>
              <w:jc w:val="center"/>
              <w:rPr>
                <w:rFonts w:ascii="Times New Roman" w:hAnsi="Times New Roman" w:cs="Times New Roman"/>
                <w:sz w:val="14"/>
                <w:szCs w:val="14"/>
              </w:rPr>
            </w:pPr>
          </w:p>
        </w:tc>
        <w:tc>
          <w:tcPr>
            <w:tcW w:w="996" w:type="dxa"/>
            <w:vMerge/>
            <w:tcBorders>
              <w:top w:val="nil"/>
              <w:left w:val="nil"/>
              <w:bottom w:val="single" w:sz="4" w:space="0" w:color="auto"/>
              <w:right w:val="nil"/>
            </w:tcBorders>
            <w:shd w:val="clear" w:color="auto" w:fill="auto"/>
            <w:vAlign w:val="center"/>
          </w:tcPr>
          <w:p w14:paraId="06A8065C" w14:textId="77777777" w:rsidR="00E9015E" w:rsidRPr="000673A6" w:rsidRDefault="00E9015E" w:rsidP="00C14E25">
            <w:pPr>
              <w:jc w:val="center"/>
              <w:rPr>
                <w:rFonts w:ascii="Times New Roman" w:hAnsi="Times New Roman" w:cs="Times New Roman"/>
                <w:sz w:val="14"/>
                <w:szCs w:val="14"/>
              </w:rPr>
            </w:pPr>
          </w:p>
        </w:tc>
      </w:tr>
      <w:tr w:rsidR="00E9015E" w:rsidRPr="000673A6" w14:paraId="5CED5814" w14:textId="77777777" w:rsidTr="00C14E25">
        <w:trPr>
          <w:trHeight w:val="20"/>
        </w:trPr>
        <w:tc>
          <w:tcPr>
            <w:tcW w:w="1526" w:type="dxa"/>
            <w:vMerge w:val="restart"/>
            <w:tcBorders>
              <w:left w:val="nil"/>
              <w:right w:val="nil"/>
            </w:tcBorders>
            <w:shd w:val="clear" w:color="auto" w:fill="auto"/>
            <w:vAlign w:val="center"/>
          </w:tcPr>
          <w:p w14:paraId="223ACF1C" w14:textId="77777777" w:rsidR="00E9015E" w:rsidRPr="00DC5F32" w:rsidRDefault="00E9015E" w:rsidP="00C14E25">
            <w:pPr>
              <w:spacing w:line="276" w:lineRule="auto"/>
              <w:jc w:val="center"/>
              <w:rPr>
                <w:rFonts w:ascii="Times New Roman" w:hAnsi="Times New Roman" w:cs="Times New Roman"/>
                <w:sz w:val="14"/>
                <w:szCs w:val="14"/>
              </w:rPr>
            </w:pPr>
            <w:r w:rsidRPr="00DC5F32">
              <w:rPr>
                <w:rFonts w:ascii="Times New Roman" w:hAnsi="Times New Roman" w:cs="Times New Roman"/>
                <w:sz w:val="14"/>
                <w:szCs w:val="14"/>
              </w:rPr>
              <w:t>Buyer’s Opportunis</w:t>
            </w:r>
            <w:r>
              <w:rPr>
                <w:rFonts w:ascii="Times New Roman" w:hAnsi="Times New Roman" w:cs="Times New Roman"/>
                <w:sz w:val="14"/>
                <w:szCs w:val="14"/>
              </w:rPr>
              <w:t>m</w:t>
            </w:r>
          </w:p>
          <w:p w14:paraId="452820BD" w14:textId="77777777" w:rsidR="00E9015E" w:rsidRPr="00EA1A58" w:rsidRDefault="00E9015E" w:rsidP="00C14E25">
            <w:pPr>
              <w:jc w:val="center"/>
              <w:rPr>
                <w:rFonts w:ascii="Times New Roman" w:hAnsi="Times New Roman" w:cs="Times New Roman"/>
                <w:sz w:val="14"/>
                <w:szCs w:val="14"/>
              </w:rPr>
            </w:pPr>
            <w:r w:rsidRPr="00DC5F32">
              <w:rPr>
                <w:rFonts w:ascii="Times New Roman" w:hAnsi="Times New Roman" w:cs="Times New Roman"/>
                <w:sz w:val="14"/>
                <w:szCs w:val="14"/>
              </w:rPr>
              <w:t>(OPT)</w:t>
            </w:r>
          </w:p>
        </w:tc>
        <w:tc>
          <w:tcPr>
            <w:tcW w:w="709" w:type="dxa"/>
            <w:tcBorders>
              <w:top w:val="single" w:sz="4" w:space="0" w:color="auto"/>
              <w:left w:val="nil"/>
              <w:bottom w:val="nil"/>
              <w:right w:val="nil"/>
            </w:tcBorders>
            <w:shd w:val="clear" w:color="auto" w:fill="auto"/>
            <w:vAlign w:val="center"/>
          </w:tcPr>
          <w:p w14:paraId="2F7CDC03" w14:textId="77777777" w:rsidR="00E9015E" w:rsidRPr="00F53C7A" w:rsidRDefault="00E9015E" w:rsidP="00C14E25">
            <w:pPr>
              <w:jc w:val="center"/>
              <w:rPr>
                <w:rFonts w:ascii="Times New Roman" w:hAnsi="Times New Roman" w:cs="Times New Roman"/>
                <w:sz w:val="14"/>
                <w:szCs w:val="14"/>
              </w:rPr>
            </w:pPr>
          </w:p>
        </w:tc>
        <w:tc>
          <w:tcPr>
            <w:tcW w:w="6945" w:type="dxa"/>
            <w:tcBorders>
              <w:top w:val="single" w:sz="4" w:space="0" w:color="auto"/>
              <w:left w:val="nil"/>
              <w:bottom w:val="nil"/>
              <w:right w:val="nil"/>
            </w:tcBorders>
            <w:shd w:val="clear" w:color="auto" w:fill="auto"/>
          </w:tcPr>
          <w:p w14:paraId="64112166" w14:textId="77777777" w:rsidR="00E9015E" w:rsidRPr="00F53C7A" w:rsidRDefault="00E9015E" w:rsidP="00C14E25">
            <w:pPr>
              <w:rPr>
                <w:rFonts w:ascii="Times New Roman" w:hAnsi="Times New Roman" w:cs="Times New Roman"/>
                <w:sz w:val="14"/>
                <w:szCs w:val="14"/>
              </w:rPr>
            </w:pPr>
            <w:r w:rsidRPr="009516A1">
              <w:rPr>
                <w:rFonts w:ascii="Times New Roman" w:hAnsi="Times New Roman" w:cs="Times New Roman"/>
                <w:i/>
                <w:iCs/>
                <w:sz w:val="14"/>
                <w:szCs w:val="14"/>
              </w:rPr>
              <w:t>Please indicate the degree to which you agree to the following statements concerning your major buyer firm’s opportunism in relationship with your company (1=strongly disagree, 5= strongly agree):</w:t>
            </w:r>
          </w:p>
        </w:tc>
        <w:tc>
          <w:tcPr>
            <w:tcW w:w="709" w:type="dxa"/>
            <w:tcBorders>
              <w:top w:val="single" w:sz="4" w:space="0" w:color="auto"/>
              <w:left w:val="nil"/>
              <w:bottom w:val="nil"/>
              <w:right w:val="nil"/>
            </w:tcBorders>
            <w:shd w:val="clear" w:color="auto" w:fill="auto"/>
            <w:vAlign w:val="center"/>
          </w:tcPr>
          <w:p w14:paraId="003B3CBF" w14:textId="77777777" w:rsidR="00E9015E" w:rsidRPr="00F53C7A" w:rsidRDefault="00E9015E" w:rsidP="00C14E25">
            <w:pPr>
              <w:jc w:val="center"/>
              <w:rPr>
                <w:rFonts w:ascii="Times New Roman" w:hAnsi="Times New Roman" w:cs="Times New Roman"/>
                <w:sz w:val="14"/>
                <w:szCs w:val="14"/>
              </w:rPr>
            </w:pPr>
          </w:p>
        </w:tc>
        <w:tc>
          <w:tcPr>
            <w:tcW w:w="709" w:type="dxa"/>
            <w:tcBorders>
              <w:top w:val="single" w:sz="4" w:space="0" w:color="auto"/>
              <w:left w:val="nil"/>
              <w:bottom w:val="nil"/>
              <w:right w:val="nil"/>
            </w:tcBorders>
            <w:shd w:val="clear" w:color="auto" w:fill="auto"/>
            <w:vAlign w:val="center"/>
          </w:tcPr>
          <w:p w14:paraId="7B961412" w14:textId="77777777" w:rsidR="00E9015E" w:rsidRPr="00F53C7A" w:rsidRDefault="00E9015E" w:rsidP="00C14E25">
            <w:pPr>
              <w:jc w:val="center"/>
              <w:rPr>
                <w:rFonts w:ascii="Times New Roman" w:hAnsi="Times New Roman" w:cs="Times New Roman"/>
                <w:sz w:val="14"/>
                <w:szCs w:val="14"/>
              </w:rPr>
            </w:pPr>
          </w:p>
        </w:tc>
        <w:tc>
          <w:tcPr>
            <w:tcW w:w="850" w:type="dxa"/>
            <w:tcBorders>
              <w:top w:val="single" w:sz="4" w:space="0" w:color="auto"/>
              <w:left w:val="nil"/>
              <w:bottom w:val="nil"/>
              <w:right w:val="nil"/>
            </w:tcBorders>
            <w:shd w:val="clear" w:color="auto" w:fill="auto"/>
            <w:vAlign w:val="center"/>
          </w:tcPr>
          <w:p w14:paraId="478CE895" w14:textId="77777777" w:rsidR="00E9015E" w:rsidRPr="00F53C7A" w:rsidRDefault="00E9015E" w:rsidP="00C14E25">
            <w:pPr>
              <w:jc w:val="center"/>
              <w:rPr>
                <w:rFonts w:ascii="Times New Roman" w:eastAsia="Malgun Gothic" w:hAnsi="Times New Roman" w:cs="Times New Roman"/>
                <w:sz w:val="14"/>
                <w:szCs w:val="14"/>
              </w:rPr>
            </w:pPr>
          </w:p>
        </w:tc>
        <w:tc>
          <w:tcPr>
            <w:tcW w:w="709" w:type="dxa"/>
            <w:tcBorders>
              <w:top w:val="single" w:sz="4" w:space="0" w:color="auto"/>
              <w:left w:val="nil"/>
              <w:bottom w:val="nil"/>
              <w:right w:val="nil"/>
            </w:tcBorders>
            <w:shd w:val="clear" w:color="auto" w:fill="auto"/>
            <w:vAlign w:val="center"/>
          </w:tcPr>
          <w:p w14:paraId="03C36F87" w14:textId="77777777" w:rsidR="00E9015E" w:rsidRPr="00F53C7A" w:rsidRDefault="00E9015E" w:rsidP="00C14E25">
            <w:pPr>
              <w:jc w:val="center"/>
              <w:rPr>
                <w:rFonts w:ascii="Times New Roman" w:eastAsia="Malgun Gothic" w:hAnsi="Times New Roman" w:cs="Times New Roman"/>
                <w:sz w:val="14"/>
                <w:szCs w:val="14"/>
              </w:rPr>
            </w:pPr>
          </w:p>
        </w:tc>
        <w:tc>
          <w:tcPr>
            <w:tcW w:w="992" w:type="dxa"/>
            <w:tcBorders>
              <w:top w:val="single" w:sz="4" w:space="0" w:color="auto"/>
              <w:left w:val="nil"/>
              <w:bottom w:val="nil"/>
              <w:right w:val="nil"/>
            </w:tcBorders>
            <w:shd w:val="clear" w:color="auto" w:fill="auto"/>
            <w:vAlign w:val="center"/>
          </w:tcPr>
          <w:p w14:paraId="7B9A47E2" w14:textId="77777777" w:rsidR="00E9015E" w:rsidRPr="000673A6" w:rsidRDefault="00E9015E" w:rsidP="00C14E25">
            <w:pPr>
              <w:jc w:val="center"/>
              <w:rPr>
                <w:rFonts w:ascii="Times New Roman" w:hAnsi="Times New Roman" w:cs="Times New Roman"/>
                <w:sz w:val="14"/>
                <w:szCs w:val="14"/>
              </w:rPr>
            </w:pPr>
          </w:p>
        </w:tc>
        <w:tc>
          <w:tcPr>
            <w:tcW w:w="996" w:type="dxa"/>
            <w:tcBorders>
              <w:top w:val="single" w:sz="4" w:space="0" w:color="auto"/>
              <w:left w:val="nil"/>
              <w:bottom w:val="nil"/>
              <w:right w:val="nil"/>
            </w:tcBorders>
            <w:shd w:val="clear" w:color="auto" w:fill="auto"/>
            <w:vAlign w:val="center"/>
          </w:tcPr>
          <w:p w14:paraId="68C4B1FE" w14:textId="77777777" w:rsidR="00E9015E" w:rsidRPr="000673A6" w:rsidRDefault="00E9015E" w:rsidP="00C14E25">
            <w:pPr>
              <w:jc w:val="center"/>
              <w:rPr>
                <w:rFonts w:ascii="Times New Roman" w:hAnsi="Times New Roman" w:cs="Times New Roman"/>
                <w:sz w:val="14"/>
                <w:szCs w:val="14"/>
              </w:rPr>
            </w:pPr>
          </w:p>
        </w:tc>
      </w:tr>
      <w:tr w:rsidR="00E9015E" w:rsidRPr="000673A6" w14:paraId="48BF81B6" w14:textId="77777777" w:rsidTr="00C14E25">
        <w:trPr>
          <w:trHeight w:val="20"/>
        </w:trPr>
        <w:tc>
          <w:tcPr>
            <w:tcW w:w="1526" w:type="dxa"/>
            <w:vMerge/>
            <w:tcBorders>
              <w:left w:val="nil"/>
              <w:right w:val="nil"/>
            </w:tcBorders>
            <w:shd w:val="clear" w:color="auto" w:fill="auto"/>
            <w:vAlign w:val="center"/>
          </w:tcPr>
          <w:p w14:paraId="1858EC4E" w14:textId="77777777" w:rsidR="00E9015E" w:rsidRPr="00F53C7A" w:rsidRDefault="00E9015E" w:rsidP="00C14E25">
            <w:pPr>
              <w:jc w:val="center"/>
              <w:rPr>
                <w:rFonts w:ascii="Times New Roman" w:hAnsi="Times New Roman" w:cs="Times New Roman"/>
                <w:color w:val="000000" w:themeColor="text1"/>
                <w:sz w:val="14"/>
                <w:szCs w:val="14"/>
              </w:rPr>
            </w:pPr>
          </w:p>
        </w:tc>
        <w:tc>
          <w:tcPr>
            <w:tcW w:w="709" w:type="dxa"/>
            <w:tcBorders>
              <w:top w:val="nil"/>
              <w:left w:val="nil"/>
              <w:bottom w:val="nil"/>
              <w:right w:val="nil"/>
            </w:tcBorders>
            <w:shd w:val="clear" w:color="auto" w:fill="auto"/>
            <w:vAlign w:val="center"/>
          </w:tcPr>
          <w:p w14:paraId="266E3B89" w14:textId="77777777" w:rsidR="00E9015E" w:rsidRPr="00F53C7A" w:rsidRDefault="00E9015E" w:rsidP="00C14E25">
            <w:pPr>
              <w:jc w:val="center"/>
              <w:rPr>
                <w:rFonts w:ascii="Times New Roman" w:hAnsi="Times New Roman" w:cs="Times New Roman"/>
                <w:sz w:val="14"/>
                <w:szCs w:val="14"/>
              </w:rPr>
            </w:pPr>
            <w:r w:rsidRPr="009516A1">
              <w:rPr>
                <w:rFonts w:ascii="Times New Roman" w:hAnsi="Times New Roman" w:cs="Times New Roman"/>
                <w:sz w:val="14"/>
                <w:szCs w:val="14"/>
              </w:rPr>
              <w:t>OPT1</w:t>
            </w:r>
          </w:p>
        </w:tc>
        <w:tc>
          <w:tcPr>
            <w:tcW w:w="6945" w:type="dxa"/>
            <w:tcBorders>
              <w:top w:val="nil"/>
              <w:left w:val="nil"/>
              <w:bottom w:val="nil"/>
              <w:right w:val="nil"/>
            </w:tcBorders>
            <w:shd w:val="clear" w:color="auto" w:fill="auto"/>
          </w:tcPr>
          <w:p w14:paraId="6DEED062" w14:textId="77777777" w:rsidR="00E9015E" w:rsidRPr="00F53C7A" w:rsidRDefault="00E9015E" w:rsidP="00C14E25">
            <w:pPr>
              <w:rPr>
                <w:rFonts w:ascii="Times New Roman" w:hAnsi="Times New Roman" w:cs="Times New Roman"/>
                <w:sz w:val="14"/>
                <w:szCs w:val="14"/>
              </w:rPr>
            </w:pPr>
            <w:r w:rsidRPr="009516A1">
              <w:rPr>
                <w:rFonts w:ascii="Times New Roman" w:hAnsi="Times New Roman" w:cs="Times New Roman"/>
                <w:sz w:val="14"/>
                <w:szCs w:val="14"/>
              </w:rPr>
              <w:t xml:space="preserve">On occasion, this major buyer firm lies about certain things </w:t>
            </w:r>
            <w:proofErr w:type="gramStart"/>
            <w:r w:rsidRPr="009516A1">
              <w:rPr>
                <w:rFonts w:ascii="Times New Roman" w:hAnsi="Times New Roman" w:cs="Times New Roman"/>
                <w:sz w:val="14"/>
                <w:szCs w:val="14"/>
              </w:rPr>
              <w:t>in order to</w:t>
            </w:r>
            <w:proofErr w:type="gramEnd"/>
            <w:r w:rsidRPr="009516A1">
              <w:rPr>
                <w:rFonts w:ascii="Times New Roman" w:hAnsi="Times New Roman" w:cs="Times New Roman"/>
                <w:sz w:val="14"/>
                <w:szCs w:val="14"/>
              </w:rPr>
              <w:t xml:space="preserve"> protect their interests</w:t>
            </w:r>
          </w:p>
        </w:tc>
        <w:tc>
          <w:tcPr>
            <w:tcW w:w="709" w:type="dxa"/>
            <w:tcBorders>
              <w:top w:val="nil"/>
              <w:left w:val="nil"/>
              <w:bottom w:val="nil"/>
              <w:right w:val="nil"/>
            </w:tcBorders>
            <w:shd w:val="clear" w:color="auto" w:fill="auto"/>
            <w:vAlign w:val="center"/>
          </w:tcPr>
          <w:p w14:paraId="7DBD22BA" w14:textId="77777777" w:rsidR="00E9015E" w:rsidRPr="00F53C7A" w:rsidRDefault="00E9015E" w:rsidP="00C14E25">
            <w:pPr>
              <w:jc w:val="center"/>
              <w:rPr>
                <w:rFonts w:ascii="Times New Roman" w:hAnsi="Times New Roman" w:cs="Times New Roman"/>
                <w:sz w:val="14"/>
                <w:szCs w:val="14"/>
              </w:rPr>
            </w:pPr>
            <w:r w:rsidRPr="009516A1">
              <w:rPr>
                <w:rFonts w:ascii="Times New Roman" w:hAnsi="Times New Roman" w:cs="Times New Roman"/>
                <w:sz w:val="14"/>
                <w:szCs w:val="14"/>
              </w:rPr>
              <w:t>2.54</w:t>
            </w:r>
          </w:p>
        </w:tc>
        <w:tc>
          <w:tcPr>
            <w:tcW w:w="709" w:type="dxa"/>
            <w:tcBorders>
              <w:top w:val="nil"/>
              <w:left w:val="nil"/>
              <w:bottom w:val="nil"/>
              <w:right w:val="nil"/>
            </w:tcBorders>
            <w:shd w:val="clear" w:color="auto" w:fill="auto"/>
            <w:vAlign w:val="center"/>
          </w:tcPr>
          <w:p w14:paraId="5BEA45C3" w14:textId="77777777" w:rsidR="00E9015E" w:rsidRPr="00F53C7A" w:rsidRDefault="00E9015E" w:rsidP="00C14E25">
            <w:pPr>
              <w:jc w:val="center"/>
              <w:rPr>
                <w:rFonts w:ascii="Times New Roman" w:hAnsi="Times New Roman" w:cs="Times New Roman"/>
                <w:sz w:val="14"/>
                <w:szCs w:val="14"/>
              </w:rPr>
            </w:pPr>
            <w:r w:rsidRPr="009516A1">
              <w:rPr>
                <w:rFonts w:ascii="Times New Roman" w:hAnsi="Times New Roman" w:cs="Times New Roman"/>
                <w:sz w:val="14"/>
                <w:szCs w:val="14"/>
              </w:rPr>
              <w:t>1.05</w:t>
            </w:r>
          </w:p>
        </w:tc>
        <w:tc>
          <w:tcPr>
            <w:tcW w:w="850" w:type="dxa"/>
            <w:tcBorders>
              <w:top w:val="nil"/>
              <w:left w:val="nil"/>
              <w:bottom w:val="nil"/>
              <w:right w:val="nil"/>
            </w:tcBorders>
            <w:shd w:val="clear" w:color="auto" w:fill="auto"/>
            <w:vAlign w:val="center"/>
          </w:tcPr>
          <w:p w14:paraId="45831DFC" w14:textId="77777777" w:rsidR="00E9015E" w:rsidRPr="00F53C7A" w:rsidRDefault="00E9015E" w:rsidP="00C14E25">
            <w:pPr>
              <w:jc w:val="center"/>
              <w:rPr>
                <w:rFonts w:ascii="Times New Roman" w:eastAsia="Malgun Gothic" w:hAnsi="Times New Roman" w:cs="Times New Roman"/>
                <w:sz w:val="14"/>
                <w:szCs w:val="14"/>
              </w:rPr>
            </w:pPr>
            <w:r w:rsidRPr="009516A1">
              <w:rPr>
                <w:rFonts w:ascii="Times New Roman" w:eastAsia="Malgun Gothic" w:hAnsi="Times New Roman" w:cs="Times New Roman"/>
                <w:sz w:val="14"/>
                <w:szCs w:val="14"/>
              </w:rPr>
              <w:t>.681</w:t>
            </w:r>
          </w:p>
        </w:tc>
        <w:tc>
          <w:tcPr>
            <w:tcW w:w="709" w:type="dxa"/>
            <w:tcBorders>
              <w:top w:val="nil"/>
              <w:left w:val="nil"/>
              <w:bottom w:val="nil"/>
              <w:right w:val="nil"/>
            </w:tcBorders>
            <w:shd w:val="clear" w:color="auto" w:fill="auto"/>
            <w:vAlign w:val="center"/>
          </w:tcPr>
          <w:p w14:paraId="522225B6" w14:textId="77777777" w:rsidR="00E9015E" w:rsidRPr="00F53C7A" w:rsidRDefault="00E9015E" w:rsidP="00C14E25">
            <w:pPr>
              <w:jc w:val="center"/>
              <w:rPr>
                <w:rFonts w:ascii="Times New Roman" w:eastAsia="Malgun Gothic" w:hAnsi="Times New Roman" w:cs="Times New Roman"/>
                <w:sz w:val="14"/>
                <w:szCs w:val="14"/>
              </w:rPr>
            </w:pPr>
            <w:r w:rsidRPr="009516A1">
              <w:rPr>
                <w:rFonts w:ascii="Times New Roman" w:hAnsi="Times New Roman" w:cs="Times New Roman"/>
                <w:sz w:val="14"/>
                <w:szCs w:val="14"/>
              </w:rPr>
              <w:t>-</w:t>
            </w:r>
          </w:p>
        </w:tc>
        <w:tc>
          <w:tcPr>
            <w:tcW w:w="992" w:type="dxa"/>
            <w:vMerge w:val="restart"/>
            <w:tcBorders>
              <w:top w:val="nil"/>
              <w:left w:val="nil"/>
              <w:right w:val="nil"/>
            </w:tcBorders>
            <w:shd w:val="clear" w:color="auto" w:fill="auto"/>
            <w:vAlign w:val="center"/>
          </w:tcPr>
          <w:p w14:paraId="030D96CE" w14:textId="77777777" w:rsidR="00E9015E" w:rsidRPr="000673A6" w:rsidRDefault="00E9015E" w:rsidP="00C14E25">
            <w:pPr>
              <w:jc w:val="center"/>
              <w:rPr>
                <w:rFonts w:ascii="Times New Roman" w:hAnsi="Times New Roman" w:cs="Times New Roman"/>
                <w:sz w:val="14"/>
                <w:szCs w:val="14"/>
              </w:rPr>
            </w:pPr>
            <w:r w:rsidRPr="009516A1">
              <w:rPr>
                <w:rFonts w:ascii="Times New Roman" w:hAnsi="Times New Roman" w:cs="Times New Roman"/>
                <w:sz w:val="14"/>
                <w:szCs w:val="14"/>
              </w:rPr>
              <w:t>.839</w:t>
            </w:r>
          </w:p>
        </w:tc>
        <w:tc>
          <w:tcPr>
            <w:tcW w:w="996" w:type="dxa"/>
            <w:vMerge w:val="restart"/>
            <w:tcBorders>
              <w:top w:val="nil"/>
              <w:left w:val="nil"/>
              <w:right w:val="nil"/>
            </w:tcBorders>
            <w:shd w:val="clear" w:color="auto" w:fill="auto"/>
            <w:vAlign w:val="center"/>
          </w:tcPr>
          <w:p w14:paraId="3B5F0E97" w14:textId="77777777" w:rsidR="00E9015E" w:rsidRPr="000673A6" w:rsidRDefault="00E9015E" w:rsidP="00C14E25">
            <w:pPr>
              <w:jc w:val="center"/>
              <w:rPr>
                <w:rFonts w:ascii="Times New Roman" w:hAnsi="Times New Roman" w:cs="Times New Roman"/>
                <w:sz w:val="14"/>
                <w:szCs w:val="14"/>
              </w:rPr>
            </w:pPr>
            <w:r w:rsidRPr="009516A1">
              <w:rPr>
                <w:rFonts w:ascii="Times New Roman" w:hAnsi="Times New Roman" w:cs="Times New Roman"/>
                <w:sz w:val="14"/>
                <w:szCs w:val="14"/>
              </w:rPr>
              <w:t>.846</w:t>
            </w:r>
          </w:p>
        </w:tc>
      </w:tr>
      <w:tr w:rsidR="00E9015E" w:rsidRPr="000673A6" w14:paraId="18581DF0" w14:textId="77777777" w:rsidTr="00C14E25">
        <w:trPr>
          <w:trHeight w:val="20"/>
        </w:trPr>
        <w:tc>
          <w:tcPr>
            <w:tcW w:w="1526" w:type="dxa"/>
            <w:vMerge/>
            <w:tcBorders>
              <w:left w:val="nil"/>
              <w:right w:val="nil"/>
            </w:tcBorders>
            <w:shd w:val="clear" w:color="auto" w:fill="auto"/>
            <w:vAlign w:val="center"/>
          </w:tcPr>
          <w:p w14:paraId="75DFFF33" w14:textId="77777777" w:rsidR="00E9015E" w:rsidRPr="00F53C7A" w:rsidRDefault="00E9015E" w:rsidP="00C14E25">
            <w:pPr>
              <w:jc w:val="center"/>
              <w:rPr>
                <w:rFonts w:ascii="Times New Roman" w:hAnsi="Times New Roman" w:cs="Times New Roman"/>
                <w:color w:val="000000" w:themeColor="text1"/>
                <w:sz w:val="14"/>
                <w:szCs w:val="14"/>
              </w:rPr>
            </w:pPr>
          </w:p>
        </w:tc>
        <w:tc>
          <w:tcPr>
            <w:tcW w:w="709" w:type="dxa"/>
            <w:tcBorders>
              <w:top w:val="nil"/>
              <w:left w:val="nil"/>
              <w:bottom w:val="nil"/>
              <w:right w:val="nil"/>
            </w:tcBorders>
            <w:shd w:val="clear" w:color="auto" w:fill="auto"/>
            <w:vAlign w:val="center"/>
          </w:tcPr>
          <w:p w14:paraId="2D4E50CC" w14:textId="77777777" w:rsidR="00E9015E" w:rsidRPr="00F53C7A" w:rsidRDefault="00E9015E" w:rsidP="00C14E25">
            <w:pPr>
              <w:jc w:val="center"/>
              <w:rPr>
                <w:rFonts w:ascii="Times New Roman" w:hAnsi="Times New Roman" w:cs="Times New Roman"/>
                <w:sz w:val="14"/>
                <w:szCs w:val="14"/>
              </w:rPr>
            </w:pPr>
            <w:r w:rsidRPr="009516A1">
              <w:rPr>
                <w:rFonts w:ascii="Times New Roman" w:hAnsi="Times New Roman" w:cs="Times New Roman"/>
                <w:sz w:val="14"/>
                <w:szCs w:val="14"/>
              </w:rPr>
              <w:t>OPT2</w:t>
            </w:r>
          </w:p>
        </w:tc>
        <w:tc>
          <w:tcPr>
            <w:tcW w:w="6945" w:type="dxa"/>
            <w:tcBorders>
              <w:top w:val="nil"/>
              <w:left w:val="nil"/>
              <w:bottom w:val="nil"/>
              <w:right w:val="nil"/>
            </w:tcBorders>
            <w:shd w:val="clear" w:color="auto" w:fill="auto"/>
          </w:tcPr>
          <w:p w14:paraId="307E72F5" w14:textId="77777777" w:rsidR="00E9015E" w:rsidRPr="00F53C7A" w:rsidRDefault="00E9015E" w:rsidP="00C14E25">
            <w:pPr>
              <w:rPr>
                <w:rFonts w:ascii="Times New Roman" w:hAnsi="Times New Roman" w:cs="Times New Roman"/>
                <w:sz w:val="14"/>
                <w:szCs w:val="14"/>
              </w:rPr>
            </w:pPr>
            <w:r w:rsidRPr="009516A1">
              <w:rPr>
                <w:rFonts w:ascii="Times New Roman" w:hAnsi="Times New Roman" w:cs="Times New Roman"/>
                <w:sz w:val="14"/>
                <w:szCs w:val="14"/>
              </w:rPr>
              <w:t>This major buyer firm sometimes tries to breach informal agreements between our company to maximize their own benefits</w:t>
            </w:r>
          </w:p>
        </w:tc>
        <w:tc>
          <w:tcPr>
            <w:tcW w:w="709" w:type="dxa"/>
            <w:tcBorders>
              <w:top w:val="nil"/>
              <w:left w:val="nil"/>
              <w:bottom w:val="nil"/>
              <w:right w:val="nil"/>
            </w:tcBorders>
            <w:shd w:val="clear" w:color="auto" w:fill="auto"/>
            <w:vAlign w:val="center"/>
          </w:tcPr>
          <w:p w14:paraId="7E0CFA77" w14:textId="77777777" w:rsidR="00E9015E" w:rsidRPr="00F53C7A" w:rsidRDefault="00E9015E" w:rsidP="00C14E25">
            <w:pPr>
              <w:jc w:val="center"/>
              <w:rPr>
                <w:rFonts w:ascii="Times New Roman" w:hAnsi="Times New Roman" w:cs="Times New Roman"/>
                <w:sz w:val="14"/>
                <w:szCs w:val="14"/>
              </w:rPr>
            </w:pPr>
            <w:r w:rsidRPr="009516A1">
              <w:rPr>
                <w:rFonts w:ascii="Times New Roman" w:hAnsi="Times New Roman" w:cs="Times New Roman"/>
                <w:sz w:val="14"/>
                <w:szCs w:val="14"/>
              </w:rPr>
              <w:t>2.34</w:t>
            </w:r>
          </w:p>
        </w:tc>
        <w:tc>
          <w:tcPr>
            <w:tcW w:w="709" w:type="dxa"/>
            <w:tcBorders>
              <w:top w:val="nil"/>
              <w:left w:val="nil"/>
              <w:bottom w:val="nil"/>
              <w:right w:val="nil"/>
            </w:tcBorders>
            <w:shd w:val="clear" w:color="auto" w:fill="auto"/>
            <w:vAlign w:val="center"/>
          </w:tcPr>
          <w:p w14:paraId="52F1A2C9" w14:textId="77777777" w:rsidR="00E9015E" w:rsidRPr="00F53C7A" w:rsidRDefault="00E9015E" w:rsidP="00C14E25">
            <w:pPr>
              <w:jc w:val="center"/>
              <w:rPr>
                <w:rFonts w:ascii="Times New Roman" w:hAnsi="Times New Roman" w:cs="Times New Roman"/>
                <w:sz w:val="14"/>
                <w:szCs w:val="14"/>
              </w:rPr>
            </w:pPr>
            <w:r w:rsidRPr="009516A1">
              <w:rPr>
                <w:rFonts w:ascii="Times New Roman" w:hAnsi="Times New Roman" w:cs="Times New Roman"/>
                <w:sz w:val="14"/>
                <w:szCs w:val="14"/>
              </w:rPr>
              <w:t>1.04</w:t>
            </w:r>
          </w:p>
        </w:tc>
        <w:tc>
          <w:tcPr>
            <w:tcW w:w="850" w:type="dxa"/>
            <w:tcBorders>
              <w:top w:val="nil"/>
              <w:left w:val="nil"/>
              <w:bottom w:val="nil"/>
              <w:right w:val="nil"/>
            </w:tcBorders>
            <w:shd w:val="clear" w:color="auto" w:fill="auto"/>
            <w:vAlign w:val="center"/>
          </w:tcPr>
          <w:p w14:paraId="1AFEE717" w14:textId="77777777" w:rsidR="00E9015E" w:rsidRPr="00F53C7A" w:rsidRDefault="00E9015E" w:rsidP="00C14E25">
            <w:pPr>
              <w:jc w:val="center"/>
              <w:rPr>
                <w:rFonts w:ascii="Times New Roman" w:eastAsia="Malgun Gothic" w:hAnsi="Times New Roman" w:cs="Times New Roman"/>
                <w:sz w:val="14"/>
                <w:szCs w:val="14"/>
              </w:rPr>
            </w:pPr>
            <w:r w:rsidRPr="009516A1">
              <w:rPr>
                <w:rFonts w:ascii="Times New Roman" w:eastAsia="Malgun Gothic" w:hAnsi="Times New Roman" w:cs="Times New Roman"/>
                <w:sz w:val="14"/>
                <w:szCs w:val="14"/>
              </w:rPr>
              <w:t>.913</w:t>
            </w:r>
          </w:p>
        </w:tc>
        <w:tc>
          <w:tcPr>
            <w:tcW w:w="709" w:type="dxa"/>
            <w:tcBorders>
              <w:top w:val="nil"/>
              <w:left w:val="nil"/>
              <w:bottom w:val="nil"/>
              <w:right w:val="nil"/>
            </w:tcBorders>
            <w:shd w:val="clear" w:color="auto" w:fill="auto"/>
            <w:vAlign w:val="center"/>
          </w:tcPr>
          <w:p w14:paraId="3FF430AD" w14:textId="77777777" w:rsidR="00E9015E" w:rsidRPr="00F53C7A" w:rsidRDefault="00E9015E" w:rsidP="00C14E25">
            <w:pPr>
              <w:jc w:val="center"/>
              <w:rPr>
                <w:rFonts w:ascii="Times New Roman" w:eastAsia="Malgun Gothic" w:hAnsi="Times New Roman" w:cs="Times New Roman"/>
                <w:sz w:val="14"/>
                <w:szCs w:val="14"/>
              </w:rPr>
            </w:pPr>
            <w:r w:rsidRPr="009516A1">
              <w:rPr>
                <w:rFonts w:ascii="Times New Roman" w:eastAsia="Malgun Gothic" w:hAnsi="Times New Roman" w:cs="Times New Roman"/>
                <w:sz w:val="14"/>
                <w:szCs w:val="14"/>
              </w:rPr>
              <w:t>8.189</w:t>
            </w:r>
          </w:p>
        </w:tc>
        <w:tc>
          <w:tcPr>
            <w:tcW w:w="992" w:type="dxa"/>
            <w:vMerge/>
            <w:tcBorders>
              <w:top w:val="nil"/>
              <w:left w:val="nil"/>
              <w:right w:val="nil"/>
            </w:tcBorders>
            <w:shd w:val="clear" w:color="auto" w:fill="auto"/>
            <w:vAlign w:val="center"/>
          </w:tcPr>
          <w:p w14:paraId="15FC3617" w14:textId="77777777" w:rsidR="00E9015E" w:rsidRPr="000673A6" w:rsidRDefault="00E9015E" w:rsidP="00C14E25">
            <w:pPr>
              <w:jc w:val="center"/>
              <w:rPr>
                <w:rFonts w:ascii="Times New Roman" w:hAnsi="Times New Roman" w:cs="Times New Roman"/>
                <w:sz w:val="14"/>
                <w:szCs w:val="14"/>
              </w:rPr>
            </w:pPr>
          </w:p>
        </w:tc>
        <w:tc>
          <w:tcPr>
            <w:tcW w:w="996" w:type="dxa"/>
            <w:vMerge/>
            <w:tcBorders>
              <w:top w:val="nil"/>
              <w:left w:val="nil"/>
              <w:right w:val="nil"/>
            </w:tcBorders>
            <w:shd w:val="clear" w:color="auto" w:fill="auto"/>
            <w:vAlign w:val="center"/>
          </w:tcPr>
          <w:p w14:paraId="07B3D0A6" w14:textId="77777777" w:rsidR="00E9015E" w:rsidRPr="000673A6" w:rsidRDefault="00E9015E" w:rsidP="00C14E25">
            <w:pPr>
              <w:jc w:val="center"/>
              <w:rPr>
                <w:rFonts w:ascii="Times New Roman" w:hAnsi="Times New Roman" w:cs="Times New Roman"/>
                <w:sz w:val="14"/>
                <w:szCs w:val="14"/>
              </w:rPr>
            </w:pPr>
          </w:p>
        </w:tc>
      </w:tr>
      <w:tr w:rsidR="00E9015E" w:rsidRPr="000673A6" w14:paraId="47DBB163" w14:textId="77777777" w:rsidTr="00C14E25">
        <w:trPr>
          <w:trHeight w:val="20"/>
        </w:trPr>
        <w:tc>
          <w:tcPr>
            <w:tcW w:w="1526" w:type="dxa"/>
            <w:vMerge/>
            <w:tcBorders>
              <w:left w:val="nil"/>
              <w:right w:val="nil"/>
            </w:tcBorders>
            <w:shd w:val="clear" w:color="auto" w:fill="auto"/>
            <w:vAlign w:val="center"/>
          </w:tcPr>
          <w:p w14:paraId="07814B6B" w14:textId="77777777" w:rsidR="00E9015E" w:rsidRPr="00F53C7A" w:rsidRDefault="00E9015E" w:rsidP="00C14E25">
            <w:pPr>
              <w:jc w:val="center"/>
              <w:rPr>
                <w:rFonts w:ascii="Times New Roman" w:hAnsi="Times New Roman" w:cs="Times New Roman"/>
                <w:color w:val="000000" w:themeColor="text1"/>
                <w:sz w:val="14"/>
                <w:szCs w:val="14"/>
              </w:rPr>
            </w:pPr>
          </w:p>
        </w:tc>
        <w:tc>
          <w:tcPr>
            <w:tcW w:w="709" w:type="dxa"/>
            <w:tcBorders>
              <w:top w:val="nil"/>
              <w:left w:val="nil"/>
              <w:bottom w:val="single" w:sz="4" w:space="0" w:color="auto"/>
              <w:right w:val="nil"/>
            </w:tcBorders>
            <w:shd w:val="clear" w:color="auto" w:fill="auto"/>
            <w:vAlign w:val="center"/>
          </w:tcPr>
          <w:p w14:paraId="06370970" w14:textId="77777777" w:rsidR="00E9015E" w:rsidRPr="00F53C7A" w:rsidRDefault="00E9015E" w:rsidP="00C14E25">
            <w:pPr>
              <w:jc w:val="center"/>
              <w:rPr>
                <w:rFonts w:ascii="Times New Roman" w:hAnsi="Times New Roman" w:cs="Times New Roman"/>
                <w:sz w:val="14"/>
                <w:szCs w:val="14"/>
              </w:rPr>
            </w:pPr>
            <w:r w:rsidRPr="009516A1">
              <w:rPr>
                <w:rFonts w:ascii="Times New Roman" w:hAnsi="Times New Roman" w:cs="Times New Roman"/>
                <w:sz w:val="14"/>
                <w:szCs w:val="14"/>
              </w:rPr>
              <w:t>OPT3</w:t>
            </w:r>
          </w:p>
        </w:tc>
        <w:tc>
          <w:tcPr>
            <w:tcW w:w="6945" w:type="dxa"/>
            <w:tcBorders>
              <w:top w:val="nil"/>
              <w:left w:val="nil"/>
              <w:bottom w:val="single" w:sz="4" w:space="0" w:color="auto"/>
              <w:right w:val="nil"/>
            </w:tcBorders>
            <w:shd w:val="clear" w:color="auto" w:fill="auto"/>
          </w:tcPr>
          <w:p w14:paraId="0871BEB2" w14:textId="77777777" w:rsidR="00E9015E" w:rsidRPr="00F53C7A" w:rsidRDefault="00E9015E" w:rsidP="00C14E25">
            <w:pPr>
              <w:rPr>
                <w:rFonts w:ascii="Times New Roman" w:hAnsi="Times New Roman" w:cs="Times New Roman"/>
                <w:sz w:val="14"/>
                <w:szCs w:val="14"/>
              </w:rPr>
            </w:pPr>
            <w:r w:rsidRPr="009516A1">
              <w:rPr>
                <w:rFonts w:ascii="Times New Roman" w:hAnsi="Times New Roman" w:cs="Times New Roman"/>
                <w:sz w:val="14"/>
                <w:szCs w:val="14"/>
              </w:rPr>
              <w:t>This major buyer firm sometimes uses unexpected events to extract concessions from our company</w:t>
            </w:r>
          </w:p>
        </w:tc>
        <w:tc>
          <w:tcPr>
            <w:tcW w:w="709" w:type="dxa"/>
            <w:tcBorders>
              <w:top w:val="nil"/>
              <w:left w:val="nil"/>
              <w:bottom w:val="single" w:sz="4" w:space="0" w:color="auto"/>
              <w:right w:val="nil"/>
            </w:tcBorders>
            <w:shd w:val="clear" w:color="auto" w:fill="auto"/>
            <w:vAlign w:val="center"/>
          </w:tcPr>
          <w:p w14:paraId="0EAD5E33" w14:textId="77777777" w:rsidR="00E9015E" w:rsidRPr="00F53C7A" w:rsidRDefault="00E9015E" w:rsidP="00C14E25">
            <w:pPr>
              <w:jc w:val="center"/>
              <w:rPr>
                <w:rFonts w:ascii="Times New Roman" w:hAnsi="Times New Roman" w:cs="Times New Roman"/>
                <w:sz w:val="14"/>
                <w:szCs w:val="14"/>
              </w:rPr>
            </w:pPr>
            <w:r w:rsidRPr="009516A1">
              <w:rPr>
                <w:rFonts w:ascii="Times New Roman" w:hAnsi="Times New Roman" w:cs="Times New Roman"/>
                <w:sz w:val="14"/>
                <w:szCs w:val="14"/>
              </w:rPr>
              <w:t>2.75</w:t>
            </w:r>
          </w:p>
        </w:tc>
        <w:tc>
          <w:tcPr>
            <w:tcW w:w="709" w:type="dxa"/>
            <w:tcBorders>
              <w:top w:val="nil"/>
              <w:left w:val="nil"/>
              <w:bottom w:val="single" w:sz="4" w:space="0" w:color="auto"/>
              <w:right w:val="nil"/>
            </w:tcBorders>
            <w:shd w:val="clear" w:color="auto" w:fill="auto"/>
            <w:vAlign w:val="center"/>
          </w:tcPr>
          <w:p w14:paraId="2C039276" w14:textId="77777777" w:rsidR="00E9015E" w:rsidRPr="00F53C7A" w:rsidRDefault="00E9015E" w:rsidP="00C14E25">
            <w:pPr>
              <w:jc w:val="center"/>
              <w:rPr>
                <w:rFonts w:ascii="Times New Roman" w:hAnsi="Times New Roman" w:cs="Times New Roman"/>
                <w:sz w:val="14"/>
                <w:szCs w:val="14"/>
              </w:rPr>
            </w:pPr>
            <w:r w:rsidRPr="009516A1">
              <w:rPr>
                <w:rFonts w:ascii="Times New Roman" w:hAnsi="Times New Roman" w:cs="Times New Roman"/>
                <w:sz w:val="14"/>
                <w:szCs w:val="14"/>
              </w:rPr>
              <w:t>1.08</w:t>
            </w:r>
          </w:p>
        </w:tc>
        <w:tc>
          <w:tcPr>
            <w:tcW w:w="850" w:type="dxa"/>
            <w:tcBorders>
              <w:top w:val="nil"/>
              <w:left w:val="nil"/>
              <w:bottom w:val="single" w:sz="4" w:space="0" w:color="auto"/>
              <w:right w:val="nil"/>
            </w:tcBorders>
            <w:shd w:val="clear" w:color="auto" w:fill="auto"/>
            <w:vAlign w:val="center"/>
          </w:tcPr>
          <w:p w14:paraId="20167ABB" w14:textId="77777777" w:rsidR="00E9015E" w:rsidRPr="00F53C7A" w:rsidRDefault="00E9015E" w:rsidP="00C14E25">
            <w:pPr>
              <w:jc w:val="center"/>
              <w:rPr>
                <w:rFonts w:ascii="Times New Roman" w:eastAsia="Malgun Gothic" w:hAnsi="Times New Roman" w:cs="Times New Roman"/>
                <w:sz w:val="14"/>
                <w:szCs w:val="14"/>
              </w:rPr>
            </w:pPr>
            <w:r w:rsidRPr="009516A1">
              <w:rPr>
                <w:rFonts w:ascii="Times New Roman" w:eastAsia="Malgun Gothic" w:hAnsi="Times New Roman" w:cs="Times New Roman"/>
                <w:sz w:val="14"/>
                <w:szCs w:val="14"/>
              </w:rPr>
              <w:t>.809</w:t>
            </w:r>
          </w:p>
        </w:tc>
        <w:tc>
          <w:tcPr>
            <w:tcW w:w="709" w:type="dxa"/>
            <w:tcBorders>
              <w:top w:val="nil"/>
              <w:left w:val="nil"/>
              <w:bottom w:val="single" w:sz="4" w:space="0" w:color="auto"/>
              <w:right w:val="nil"/>
            </w:tcBorders>
            <w:shd w:val="clear" w:color="auto" w:fill="auto"/>
            <w:vAlign w:val="center"/>
          </w:tcPr>
          <w:p w14:paraId="196F24D0" w14:textId="77777777" w:rsidR="00E9015E" w:rsidRPr="00F53C7A" w:rsidRDefault="00E9015E" w:rsidP="00C14E25">
            <w:pPr>
              <w:jc w:val="center"/>
              <w:rPr>
                <w:rFonts w:ascii="Times New Roman" w:eastAsia="Malgun Gothic" w:hAnsi="Times New Roman" w:cs="Times New Roman"/>
                <w:sz w:val="14"/>
                <w:szCs w:val="14"/>
              </w:rPr>
            </w:pPr>
            <w:r w:rsidRPr="009516A1">
              <w:rPr>
                <w:rFonts w:ascii="Times New Roman" w:eastAsia="Malgun Gothic" w:hAnsi="Times New Roman" w:cs="Times New Roman"/>
                <w:sz w:val="14"/>
                <w:szCs w:val="14"/>
              </w:rPr>
              <w:t>7.9</w:t>
            </w:r>
          </w:p>
        </w:tc>
        <w:tc>
          <w:tcPr>
            <w:tcW w:w="992" w:type="dxa"/>
            <w:vMerge/>
            <w:tcBorders>
              <w:top w:val="nil"/>
              <w:left w:val="nil"/>
              <w:bottom w:val="single" w:sz="4" w:space="0" w:color="auto"/>
              <w:right w:val="nil"/>
            </w:tcBorders>
            <w:shd w:val="clear" w:color="auto" w:fill="auto"/>
            <w:vAlign w:val="center"/>
          </w:tcPr>
          <w:p w14:paraId="57E400F9" w14:textId="77777777" w:rsidR="00E9015E" w:rsidRPr="000673A6" w:rsidRDefault="00E9015E" w:rsidP="00C14E25">
            <w:pPr>
              <w:jc w:val="center"/>
              <w:rPr>
                <w:rFonts w:ascii="Times New Roman" w:hAnsi="Times New Roman" w:cs="Times New Roman"/>
                <w:sz w:val="14"/>
                <w:szCs w:val="14"/>
              </w:rPr>
            </w:pPr>
          </w:p>
        </w:tc>
        <w:tc>
          <w:tcPr>
            <w:tcW w:w="996" w:type="dxa"/>
            <w:vMerge/>
            <w:tcBorders>
              <w:top w:val="nil"/>
              <w:left w:val="nil"/>
              <w:bottom w:val="single" w:sz="4" w:space="0" w:color="auto"/>
              <w:right w:val="nil"/>
            </w:tcBorders>
            <w:shd w:val="clear" w:color="auto" w:fill="auto"/>
            <w:vAlign w:val="center"/>
          </w:tcPr>
          <w:p w14:paraId="61064040" w14:textId="77777777" w:rsidR="00E9015E" w:rsidRPr="000673A6" w:rsidRDefault="00E9015E" w:rsidP="00C14E25">
            <w:pPr>
              <w:jc w:val="center"/>
              <w:rPr>
                <w:rFonts w:ascii="Times New Roman" w:hAnsi="Times New Roman" w:cs="Times New Roman"/>
                <w:sz w:val="14"/>
                <w:szCs w:val="14"/>
              </w:rPr>
            </w:pPr>
          </w:p>
        </w:tc>
      </w:tr>
      <w:tr w:rsidR="00E9015E" w:rsidRPr="000673A6" w14:paraId="76F7E9DB" w14:textId="77777777" w:rsidTr="00C14E25">
        <w:trPr>
          <w:trHeight w:val="142"/>
        </w:trPr>
        <w:tc>
          <w:tcPr>
            <w:tcW w:w="14145" w:type="dxa"/>
            <w:gridSpan w:val="9"/>
            <w:tcBorders>
              <w:top w:val="single" w:sz="12" w:space="0" w:color="auto"/>
              <w:left w:val="nil"/>
              <w:bottom w:val="nil"/>
              <w:right w:val="nil"/>
            </w:tcBorders>
            <w:shd w:val="clear" w:color="auto" w:fill="auto"/>
            <w:vAlign w:val="center"/>
          </w:tcPr>
          <w:p w14:paraId="52311082" w14:textId="77777777" w:rsidR="00E9015E" w:rsidRDefault="00E9015E" w:rsidP="00C14E25">
            <w:pPr>
              <w:rPr>
                <w:rFonts w:ascii="Times New Roman" w:hAnsi="Times New Roman" w:cs="Times New Roman"/>
                <w:bCs/>
                <w:kern w:val="24"/>
                <w:sz w:val="14"/>
                <w:szCs w:val="14"/>
              </w:rPr>
            </w:pPr>
            <w:proofErr w:type="spellStart"/>
            <w:r w:rsidRPr="000673A6">
              <w:rPr>
                <w:rFonts w:ascii="Times New Roman" w:hAnsi="Times New Roman" w:cs="Times New Roman"/>
                <w:bCs/>
                <w:kern w:val="24"/>
                <w:sz w:val="14"/>
                <w:szCs w:val="14"/>
                <w:vertAlign w:val="superscript"/>
              </w:rPr>
              <w:t>a</w:t>
            </w:r>
            <w:r w:rsidRPr="000673A6">
              <w:rPr>
                <w:rFonts w:ascii="Times New Roman" w:hAnsi="Times New Roman" w:cs="Times New Roman"/>
                <w:bCs/>
                <w:kern w:val="24"/>
                <w:sz w:val="14"/>
                <w:szCs w:val="14"/>
              </w:rPr>
              <w:t>Standardized</w:t>
            </w:r>
            <w:proofErr w:type="spellEnd"/>
            <w:r w:rsidRPr="000673A6">
              <w:rPr>
                <w:rFonts w:ascii="Times New Roman" w:hAnsi="Times New Roman" w:cs="Times New Roman"/>
                <w:bCs/>
                <w:kern w:val="24"/>
                <w:sz w:val="14"/>
                <w:szCs w:val="14"/>
              </w:rPr>
              <w:t xml:space="preserve"> loadings from confirmatory factor analysis., significant at p &lt;.001 (two-tailed test)</w:t>
            </w:r>
          </w:p>
          <w:p w14:paraId="3F533A7F" w14:textId="77777777" w:rsidR="00E9015E" w:rsidRPr="000673A6" w:rsidRDefault="00E9015E" w:rsidP="00C14E25">
            <w:pPr>
              <w:rPr>
                <w:rFonts w:ascii="Times New Roman" w:hAnsi="Times New Roman" w:cs="Times New Roman"/>
                <w:sz w:val="14"/>
                <w:szCs w:val="14"/>
              </w:rPr>
            </w:pPr>
            <w:r>
              <w:rPr>
                <w:rFonts w:ascii="Times New Roman" w:hAnsi="Times New Roman" w:cs="Times New Roman" w:hint="eastAsia"/>
                <w:bCs/>
                <w:kern w:val="24"/>
                <w:sz w:val="14"/>
                <w:szCs w:val="14"/>
              </w:rPr>
              <w:t>A</w:t>
            </w:r>
            <w:r>
              <w:rPr>
                <w:rFonts w:ascii="Times New Roman" w:hAnsi="Times New Roman" w:cs="Times New Roman"/>
                <w:bCs/>
                <w:kern w:val="24"/>
                <w:sz w:val="14"/>
                <w:szCs w:val="14"/>
              </w:rPr>
              <w:t>ll variables were measured from the supplier’s perspective</w:t>
            </w:r>
          </w:p>
        </w:tc>
      </w:tr>
    </w:tbl>
    <w:p w14:paraId="1FD380F4" w14:textId="77777777" w:rsidR="00E9015E" w:rsidRDefault="00E9015E" w:rsidP="00E9015E">
      <w:pPr>
        <w:rPr>
          <w:sz w:val="14"/>
          <w:szCs w:val="14"/>
        </w:rPr>
      </w:pPr>
    </w:p>
    <w:p w14:paraId="1006D700" w14:textId="77777777" w:rsidR="00E9015E" w:rsidRDefault="00E9015E" w:rsidP="00E9015E">
      <w:pPr>
        <w:rPr>
          <w:sz w:val="14"/>
          <w:szCs w:val="14"/>
        </w:rPr>
      </w:pPr>
    </w:p>
    <w:p w14:paraId="7172E3FA" w14:textId="77777777" w:rsidR="00E9015E" w:rsidRDefault="00E9015E" w:rsidP="00E9015E">
      <w:pPr>
        <w:rPr>
          <w:sz w:val="14"/>
          <w:szCs w:val="14"/>
        </w:rPr>
      </w:pPr>
    </w:p>
    <w:p w14:paraId="5FA0EAE0" w14:textId="77777777" w:rsidR="00E9015E" w:rsidRPr="00EF57BF" w:rsidRDefault="00E9015E" w:rsidP="00E9015E">
      <w:pPr>
        <w:rPr>
          <w:sz w:val="14"/>
          <w:szCs w:val="14"/>
        </w:rPr>
      </w:pPr>
    </w:p>
    <w:p w14:paraId="3B5F735C" w14:textId="77777777" w:rsidR="00E9015E" w:rsidRDefault="00E9015E" w:rsidP="00E9015E">
      <w:pPr>
        <w:rPr>
          <w:sz w:val="14"/>
          <w:szCs w:val="14"/>
        </w:rPr>
      </w:pPr>
    </w:p>
    <w:tbl>
      <w:tblPr>
        <w:tblStyle w:val="TableGrid1"/>
        <w:tblW w:w="5000" w:type="pct"/>
        <w:tblLook w:val="04A0" w:firstRow="1" w:lastRow="0" w:firstColumn="1" w:lastColumn="0" w:noHBand="0" w:noVBand="1"/>
      </w:tblPr>
      <w:tblGrid>
        <w:gridCol w:w="908"/>
        <w:gridCol w:w="621"/>
        <w:gridCol w:w="3169"/>
        <w:gridCol w:w="608"/>
        <w:gridCol w:w="461"/>
        <w:gridCol w:w="836"/>
        <w:gridCol w:w="581"/>
        <w:gridCol w:w="898"/>
        <w:gridCol w:w="945"/>
      </w:tblGrid>
      <w:tr w:rsidR="00E9015E" w:rsidRPr="000673A6" w14:paraId="3324064D" w14:textId="77777777" w:rsidTr="00C14E25">
        <w:tc>
          <w:tcPr>
            <w:tcW w:w="5000" w:type="pct"/>
            <w:gridSpan w:val="9"/>
            <w:tcBorders>
              <w:top w:val="nil"/>
              <w:left w:val="nil"/>
              <w:bottom w:val="single" w:sz="12" w:space="0" w:color="auto"/>
              <w:right w:val="nil"/>
            </w:tcBorders>
            <w:shd w:val="clear" w:color="auto" w:fill="auto"/>
          </w:tcPr>
          <w:p w14:paraId="57D95E0C" w14:textId="77777777" w:rsidR="00E9015E" w:rsidRPr="004F63A7" w:rsidRDefault="00E9015E" w:rsidP="00C14E25">
            <w:pPr>
              <w:tabs>
                <w:tab w:val="left" w:pos="6480"/>
                <w:tab w:val="center" w:pos="7001"/>
              </w:tabs>
              <w:spacing w:line="276" w:lineRule="auto"/>
              <w:jc w:val="center"/>
              <w:rPr>
                <w:rFonts w:ascii="Times New Roman" w:hAnsi="Times New Roman" w:cs="Times New Roman"/>
                <w:b/>
                <w:caps/>
                <w:szCs w:val="18"/>
              </w:rPr>
            </w:pPr>
            <w:r>
              <w:rPr>
                <w:rFonts w:ascii="Times New Roman" w:hAnsi="Times New Roman" w:cs="Times New Roman" w:hint="eastAsia"/>
                <w:b/>
                <w:caps/>
                <w:szCs w:val="18"/>
              </w:rPr>
              <w:t xml:space="preserve">Appendix </w:t>
            </w:r>
            <w:r w:rsidRPr="007B1836">
              <w:rPr>
                <w:rFonts w:ascii="Batang" w:eastAsia="Batang" w:hAnsi="Batang" w:cs="Batang" w:hint="eastAsia"/>
                <w:b/>
                <w:caps/>
              </w:rPr>
              <w:t>Ⅱ</w:t>
            </w:r>
            <w:r>
              <w:rPr>
                <w:rFonts w:ascii="Times New Roman" w:hAnsi="Times New Roman" w:cs="Times New Roman" w:hint="eastAsia"/>
                <w:b/>
                <w:caps/>
                <w:szCs w:val="18"/>
              </w:rPr>
              <w:t xml:space="preserve"> </w:t>
            </w:r>
            <w:r w:rsidRPr="000673A6">
              <w:rPr>
                <w:rFonts w:ascii="Times New Roman" w:hAnsi="Times New Roman" w:cs="Times New Roman"/>
                <w:b/>
                <w:caps/>
                <w:szCs w:val="16"/>
              </w:rPr>
              <w:t>(continued)</w:t>
            </w:r>
          </w:p>
          <w:p w14:paraId="48F9D317" w14:textId="77777777" w:rsidR="00E9015E" w:rsidRPr="000673A6" w:rsidRDefault="00E9015E" w:rsidP="00C14E25">
            <w:pPr>
              <w:spacing w:line="276" w:lineRule="auto"/>
              <w:jc w:val="center"/>
              <w:rPr>
                <w:rFonts w:ascii="Times New Roman" w:hAnsi="Times New Roman" w:cs="Times New Roman"/>
                <w:b/>
                <w:szCs w:val="16"/>
              </w:rPr>
            </w:pPr>
            <w:r w:rsidRPr="000673A6">
              <w:rPr>
                <w:rFonts w:ascii="Times New Roman" w:hAnsi="Times New Roman" w:cs="Times New Roman"/>
                <w:b/>
                <w:szCs w:val="16"/>
              </w:rPr>
              <w:t>Constructs and Indicators</w:t>
            </w:r>
          </w:p>
        </w:tc>
      </w:tr>
      <w:tr w:rsidR="00E9015E" w:rsidRPr="000673A6" w14:paraId="3EEA200F" w14:textId="77777777" w:rsidTr="00C14E25">
        <w:tc>
          <w:tcPr>
            <w:tcW w:w="539" w:type="pct"/>
            <w:tcBorders>
              <w:top w:val="single" w:sz="12" w:space="0" w:color="auto"/>
              <w:left w:val="nil"/>
              <w:bottom w:val="single" w:sz="12" w:space="0" w:color="auto"/>
              <w:right w:val="nil"/>
            </w:tcBorders>
            <w:shd w:val="clear" w:color="auto" w:fill="auto"/>
            <w:vAlign w:val="center"/>
          </w:tcPr>
          <w:p w14:paraId="081295DD" w14:textId="77777777" w:rsidR="00E9015E" w:rsidRPr="000673A6" w:rsidRDefault="00E9015E" w:rsidP="00C14E25">
            <w:pPr>
              <w:spacing w:line="276" w:lineRule="auto"/>
              <w:jc w:val="center"/>
              <w:rPr>
                <w:rFonts w:ascii="Times New Roman" w:hAnsi="Times New Roman" w:cs="Times New Roman"/>
                <w:sz w:val="16"/>
                <w:szCs w:val="16"/>
              </w:rPr>
            </w:pPr>
            <w:r w:rsidRPr="000673A6">
              <w:rPr>
                <w:rFonts w:ascii="Times New Roman" w:hAnsi="Times New Roman" w:cs="Times New Roman"/>
                <w:b/>
                <w:bCs/>
                <w:sz w:val="16"/>
                <w:szCs w:val="16"/>
              </w:rPr>
              <w:t>Construct</w:t>
            </w:r>
          </w:p>
        </w:tc>
        <w:tc>
          <w:tcPr>
            <w:tcW w:w="2706" w:type="pct"/>
            <w:gridSpan w:val="2"/>
            <w:tcBorders>
              <w:top w:val="single" w:sz="12" w:space="0" w:color="auto"/>
              <w:left w:val="nil"/>
              <w:bottom w:val="single" w:sz="12" w:space="0" w:color="auto"/>
              <w:right w:val="nil"/>
            </w:tcBorders>
            <w:shd w:val="clear" w:color="auto" w:fill="auto"/>
            <w:vAlign w:val="center"/>
          </w:tcPr>
          <w:p w14:paraId="4C0BE340" w14:textId="77777777" w:rsidR="00E9015E" w:rsidRPr="000673A6" w:rsidRDefault="00E9015E" w:rsidP="00C14E25">
            <w:pPr>
              <w:spacing w:line="276" w:lineRule="auto"/>
              <w:jc w:val="center"/>
              <w:rPr>
                <w:rFonts w:ascii="Times New Roman" w:hAnsi="Times New Roman" w:cs="Times New Roman"/>
                <w:sz w:val="16"/>
                <w:szCs w:val="16"/>
              </w:rPr>
            </w:pPr>
            <w:r w:rsidRPr="000673A6">
              <w:rPr>
                <w:rFonts w:ascii="Times New Roman" w:hAnsi="Times New Roman" w:cs="Times New Roman"/>
                <w:b/>
                <w:bCs/>
                <w:sz w:val="16"/>
                <w:szCs w:val="16"/>
              </w:rPr>
              <w:t>Measurement variables</w:t>
            </w:r>
          </w:p>
        </w:tc>
        <w:tc>
          <w:tcPr>
            <w:tcW w:w="251" w:type="pct"/>
            <w:tcBorders>
              <w:top w:val="single" w:sz="12" w:space="0" w:color="auto"/>
              <w:left w:val="nil"/>
              <w:bottom w:val="single" w:sz="12" w:space="0" w:color="auto"/>
              <w:right w:val="nil"/>
            </w:tcBorders>
            <w:shd w:val="clear" w:color="auto" w:fill="auto"/>
            <w:vAlign w:val="center"/>
          </w:tcPr>
          <w:p w14:paraId="7F19EF47" w14:textId="77777777" w:rsidR="00E9015E" w:rsidRPr="000673A6" w:rsidRDefault="00E9015E" w:rsidP="00C14E25">
            <w:pPr>
              <w:spacing w:line="276" w:lineRule="auto"/>
              <w:jc w:val="center"/>
              <w:rPr>
                <w:rFonts w:ascii="Times New Roman" w:hAnsi="Times New Roman" w:cs="Times New Roman"/>
                <w:b/>
                <w:bCs/>
                <w:sz w:val="16"/>
                <w:szCs w:val="16"/>
              </w:rPr>
            </w:pPr>
            <w:r w:rsidRPr="000673A6">
              <w:rPr>
                <w:rFonts w:ascii="Times New Roman" w:hAnsi="Times New Roman" w:cs="Times New Roman"/>
                <w:b/>
                <w:bCs/>
                <w:sz w:val="16"/>
                <w:szCs w:val="16"/>
              </w:rPr>
              <w:t>Mean</w:t>
            </w:r>
          </w:p>
        </w:tc>
        <w:tc>
          <w:tcPr>
            <w:tcW w:w="251" w:type="pct"/>
            <w:tcBorders>
              <w:top w:val="single" w:sz="12" w:space="0" w:color="auto"/>
              <w:left w:val="nil"/>
              <w:bottom w:val="single" w:sz="12" w:space="0" w:color="auto"/>
              <w:right w:val="nil"/>
            </w:tcBorders>
            <w:shd w:val="clear" w:color="auto" w:fill="auto"/>
            <w:vAlign w:val="center"/>
          </w:tcPr>
          <w:p w14:paraId="20FD7F9D" w14:textId="77777777" w:rsidR="00E9015E" w:rsidRPr="000673A6" w:rsidRDefault="00E9015E" w:rsidP="00C14E25">
            <w:pPr>
              <w:spacing w:line="276" w:lineRule="auto"/>
              <w:jc w:val="center"/>
              <w:rPr>
                <w:rFonts w:ascii="Times New Roman" w:hAnsi="Times New Roman" w:cs="Times New Roman"/>
                <w:b/>
                <w:bCs/>
                <w:sz w:val="16"/>
                <w:szCs w:val="16"/>
              </w:rPr>
            </w:pPr>
            <w:r w:rsidRPr="000673A6">
              <w:rPr>
                <w:rFonts w:ascii="Times New Roman" w:hAnsi="Times New Roman" w:cs="Times New Roman"/>
                <w:b/>
                <w:bCs/>
                <w:sz w:val="16"/>
                <w:szCs w:val="16"/>
              </w:rPr>
              <w:t>SD</w:t>
            </w:r>
          </w:p>
        </w:tc>
        <w:tc>
          <w:tcPr>
            <w:tcW w:w="300" w:type="pct"/>
            <w:tcBorders>
              <w:top w:val="single" w:sz="12" w:space="0" w:color="auto"/>
              <w:left w:val="nil"/>
              <w:bottom w:val="single" w:sz="12" w:space="0" w:color="auto"/>
              <w:right w:val="nil"/>
            </w:tcBorders>
            <w:shd w:val="clear" w:color="auto" w:fill="auto"/>
            <w:vAlign w:val="center"/>
          </w:tcPr>
          <w:p w14:paraId="38157796" w14:textId="77777777" w:rsidR="00E9015E" w:rsidRPr="000673A6" w:rsidRDefault="00E9015E" w:rsidP="00C14E25">
            <w:pPr>
              <w:spacing w:line="276" w:lineRule="auto"/>
              <w:jc w:val="center"/>
              <w:rPr>
                <w:rFonts w:ascii="Times New Roman" w:hAnsi="Times New Roman" w:cs="Times New Roman"/>
                <w:sz w:val="16"/>
                <w:szCs w:val="16"/>
              </w:rPr>
            </w:pPr>
            <w:proofErr w:type="spellStart"/>
            <w:r w:rsidRPr="000673A6">
              <w:rPr>
                <w:rFonts w:ascii="Times New Roman" w:hAnsi="Times New Roman" w:cs="Times New Roman"/>
                <w:b/>
                <w:bCs/>
                <w:sz w:val="16"/>
                <w:szCs w:val="16"/>
              </w:rPr>
              <w:t>Loading</w:t>
            </w:r>
            <w:r w:rsidRPr="000673A6">
              <w:rPr>
                <w:rFonts w:ascii="Times New Roman" w:hAnsi="Times New Roman" w:cs="Times New Roman"/>
                <w:b/>
                <w:bCs/>
                <w:sz w:val="16"/>
                <w:szCs w:val="16"/>
                <w:vertAlign w:val="superscript"/>
              </w:rPr>
              <w:t>a</w:t>
            </w:r>
            <w:proofErr w:type="spellEnd"/>
          </w:p>
        </w:tc>
        <w:tc>
          <w:tcPr>
            <w:tcW w:w="251" w:type="pct"/>
            <w:tcBorders>
              <w:top w:val="single" w:sz="12" w:space="0" w:color="auto"/>
              <w:left w:val="nil"/>
              <w:bottom w:val="single" w:sz="12" w:space="0" w:color="auto"/>
              <w:right w:val="nil"/>
            </w:tcBorders>
            <w:shd w:val="clear" w:color="auto" w:fill="auto"/>
            <w:vAlign w:val="center"/>
          </w:tcPr>
          <w:p w14:paraId="2A998F42" w14:textId="77777777" w:rsidR="00E9015E" w:rsidRPr="000673A6" w:rsidRDefault="00E9015E" w:rsidP="00C14E25">
            <w:pPr>
              <w:spacing w:line="276" w:lineRule="auto"/>
              <w:jc w:val="center"/>
              <w:rPr>
                <w:rFonts w:ascii="Times New Roman" w:hAnsi="Times New Roman" w:cs="Times New Roman"/>
                <w:b/>
                <w:bCs/>
                <w:sz w:val="16"/>
                <w:szCs w:val="16"/>
              </w:rPr>
            </w:pPr>
            <w:r w:rsidRPr="000673A6">
              <w:rPr>
                <w:rFonts w:ascii="Times New Roman" w:hAnsi="Times New Roman" w:cs="Times New Roman"/>
                <w:b/>
                <w:bCs/>
                <w:sz w:val="16"/>
                <w:szCs w:val="16"/>
              </w:rPr>
              <w:t>t-value</w:t>
            </w:r>
          </w:p>
        </w:tc>
        <w:tc>
          <w:tcPr>
            <w:tcW w:w="351" w:type="pct"/>
            <w:tcBorders>
              <w:top w:val="single" w:sz="12" w:space="0" w:color="auto"/>
              <w:left w:val="nil"/>
              <w:bottom w:val="single" w:sz="12" w:space="0" w:color="auto"/>
              <w:right w:val="nil"/>
            </w:tcBorders>
            <w:shd w:val="clear" w:color="auto" w:fill="auto"/>
            <w:vAlign w:val="center"/>
          </w:tcPr>
          <w:p w14:paraId="6019A1AE" w14:textId="77777777" w:rsidR="00E9015E" w:rsidRPr="000673A6" w:rsidRDefault="00E9015E" w:rsidP="00C14E25">
            <w:pPr>
              <w:spacing w:line="276" w:lineRule="auto"/>
              <w:jc w:val="center"/>
              <w:rPr>
                <w:rFonts w:ascii="Times New Roman" w:hAnsi="Times New Roman" w:cs="Times New Roman"/>
                <w:sz w:val="16"/>
                <w:szCs w:val="16"/>
              </w:rPr>
            </w:pPr>
            <w:r w:rsidRPr="000673A6">
              <w:rPr>
                <w:rFonts w:ascii="Times New Roman" w:hAnsi="Times New Roman" w:cs="Times New Roman"/>
                <w:b/>
                <w:bCs/>
                <w:sz w:val="16"/>
                <w:szCs w:val="16"/>
              </w:rPr>
              <w:t>Cronbach α</w:t>
            </w:r>
          </w:p>
        </w:tc>
        <w:tc>
          <w:tcPr>
            <w:tcW w:w="351" w:type="pct"/>
            <w:tcBorders>
              <w:top w:val="single" w:sz="12" w:space="0" w:color="auto"/>
              <w:left w:val="nil"/>
              <w:bottom w:val="single" w:sz="12" w:space="0" w:color="auto"/>
              <w:right w:val="nil"/>
            </w:tcBorders>
            <w:shd w:val="clear" w:color="auto" w:fill="auto"/>
            <w:vAlign w:val="center"/>
          </w:tcPr>
          <w:p w14:paraId="525C6DB8" w14:textId="77777777" w:rsidR="00E9015E" w:rsidRPr="000673A6" w:rsidRDefault="00E9015E" w:rsidP="00C14E25">
            <w:pPr>
              <w:spacing w:line="276" w:lineRule="auto"/>
              <w:jc w:val="center"/>
              <w:rPr>
                <w:rFonts w:ascii="Times New Roman" w:hAnsi="Times New Roman" w:cs="Times New Roman"/>
                <w:sz w:val="16"/>
                <w:szCs w:val="16"/>
              </w:rPr>
            </w:pPr>
            <w:r w:rsidRPr="000673A6">
              <w:rPr>
                <w:rFonts w:ascii="Times New Roman" w:hAnsi="Times New Roman" w:cs="Times New Roman"/>
                <w:b/>
                <w:bCs/>
                <w:sz w:val="16"/>
                <w:szCs w:val="16"/>
              </w:rPr>
              <w:t>Composite Reliability</w:t>
            </w:r>
          </w:p>
        </w:tc>
      </w:tr>
      <w:tr w:rsidR="00E9015E" w:rsidRPr="000673A6" w14:paraId="33B48253" w14:textId="77777777" w:rsidTr="00C14E25">
        <w:trPr>
          <w:trHeight w:val="20"/>
        </w:trPr>
        <w:tc>
          <w:tcPr>
            <w:tcW w:w="539" w:type="pct"/>
            <w:vMerge w:val="restart"/>
            <w:tcBorders>
              <w:top w:val="single" w:sz="4" w:space="0" w:color="auto"/>
              <w:left w:val="nil"/>
              <w:right w:val="nil"/>
            </w:tcBorders>
            <w:shd w:val="clear" w:color="auto" w:fill="auto"/>
            <w:vAlign w:val="center"/>
          </w:tcPr>
          <w:p w14:paraId="36DCAEB9" w14:textId="77777777" w:rsidR="00E9015E" w:rsidRPr="009516A1" w:rsidRDefault="00E9015E" w:rsidP="00C14E25">
            <w:pPr>
              <w:spacing w:line="276" w:lineRule="auto"/>
              <w:jc w:val="center"/>
              <w:rPr>
                <w:rFonts w:ascii="Times New Roman" w:hAnsi="Times New Roman" w:cs="Times New Roman"/>
                <w:sz w:val="14"/>
                <w:szCs w:val="14"/>
              </w:rPr>
            </w:pPr>
            <w:r w:rsidRPr="009516A1">
              <w:rPr>
                <w:rFonts w:ascii="Times New Roman" w:hAnsi="Times New Roman" w:cs="Times New Roman"/>
                <w:sz w:val="14"/>
                <w:szCs w:val="14"/>
              </w:rPr>
              <w:t>Demand Uncertainty</w:t>
            </w:r>
          </w:p>
          <w:p w14:paraId="4B27CFCA" w14:textId="77777777" w:rsidR="00E9015E" w:rsidRPr="009516A1" w:rsidRDefault="00E9015E" w:rsidP="00C14E25">
            <w:pPr>
              <w:spacing w:line="276" w:lineRule="auto"/>
              <w:jc w:val="center"/>
              <w:rPr>
                <w:rFonts w:ascii="Times New Roman" w:hAnsi="Times New Roman" w:cs="Times New Roman"/>
                <w:b/>
                <w:bCs/>
                <w:sz w:val="14"/>
                <w:szCs w:val="14"/>
              </w:rPr>
            </w:pPr>
            <w:r w:rsidRPr="009516A1">
              <w:rPr>
                <w:rFonts w:ascii="Times New Roman" w:hAnsi="Times New Roman" w:cs="Times New Roman"/>
                <w:sz w:val="14"/>
                <w:szCs w:val="14"/>
              </w:rPr>
              <w:t>(DU)</w:t>
            </w:r>
          </w:p>
        </w:tc>
        <w:tc>
          <w:tcPr>
            <w:tcW w:w="251" w:type="pct"/>
            <w:tcBorders>
              <w:top w:val="single" w:sz="4" w:space="0" w:color="auto"/>
              <w:left w:val="nil"/>
              <w:bottom w:val="nil"/>
              <w:right w:val="nil"/>
            </w:tcBorders>
            <w:shd w:val="clear" w:color="auto" w:fill="auto"/>
            <w:vAlign w:val="center"/>
          </w:tcPr>
          <w:p w14:paraId="515B5764" w14:textId="77777777" w:rsidR="00E9015E" w:rsidRPr="009516A1" w:rsidRDefault="00E9015E" w:rsidP="00C14E25">
            <w:pPr>
              <w:spacing w:line="276" w:lineRule="auto"/>
              <w:jc w:val="center"/>
              <w:rPr>
                <w:rFonts w:ascii="Times New Roman" w:hAnsi="Times New Roman" w:cs="Times New Roman"/>
                <w:b/>
                <w:bCs/>
                <w:sz w:val="14"/>
                <w:szCs w:val="14"/>
              </w:rPr>
            </w:pPr>
          </w:p>
        </w:tc>
        <w:tc>
          <w:tcPr>
            <w:tcW w:w="2455" w:type="pct"/>
            <w:tcBorders>
              <w:top w:val="single" w:sz="4" w:space="0" w:color="auto"/>
              <w:left w:val="nil"/>
              <w:bottom w:val="nil"/>
              <w:right w:val="nil"/>
            </w:tcBorders>
            <w:shd w:val="clear" w:color="auto" w:fill="auto"/>
          </w:tcPr>
          <w:p w14:paraId="38347D75" w14:textId="77777777" w:rsidR="00E9015E" w:rsidRPr="009516A1" w:rsidRDefault="00E9015E" w:rsidP="00C14E25">
            <w:pPr>
              <w:spacing w:line="276" w:lineRule="auto"/>
              <w:jc w:val="left"/>
              <w:rPr>
                <w:rFonts w:ascii="Times New Roman" w:hAnsi="Times New Roman" w:cs="Times New Roman"/>
                <w:b/>
                <w:bCs/>
                <w:sz w:val="14"/>
                <w:szCs w:val="14"/>
              </w:rPr>
            </w:pPr>
            <w:r w:rsidRPr="009516A1">
              <w:rPr>
                <w:rFonts w:ascii="Times New Roman" w:hAnsi="Times New Roman" w:cs="Times New Roman"/>
                <w:i/>
                <w:iCs/>
                <w:sz w:val="14"/>
                <w:szCs w:val="14"/>
              </w:rPr>
              <w:t xml:space="preserve">Please indicate the degree to which you agree to the following statements concerning environmental uncertainty your company is </w:t>
            </w:r>
            <w:proofErr w:type="gramStart"/>
            <w:r w:rsidRPr="009516A1">
              <w:rPr>
                <w:rFonts w:ascii="Times New Roman" w:hAnsi="Times New Roman" w:cs="Times New Roman"/>
                <w:i/>
                <w:iCs/>
                <w:sz w:val="14"/>
                <w:szCs w:val="14"/>
              </w:rPr>
              <w:t>facing  (</w:t>
            </w:r>
            <w:proofErr w:type="gramEnd"/>
            <w:r w:rsidRPr="009516A1">
              <w:rPr>
                <w:rFonts w:ascii="Times New Roman" w:hAnsi="Times New Roman" w:cs="Times New Roman"/>
                <w:i/>
                <w:iCs/>
                <w:sz w:val="14"/>
                <w:szCs w:val="14"/>
              </w:rPr>
              <w:t>1=strongly disagree, 5= strongly agree):</w:t>
            </w:r>
          </w:p>
        </w:tc>
        <w:tc>
          <w:tcPr>
            <w:tcW w:w="251" w:type="pct"/>
            <w:tcBorders>
              <w:top w:val="single" w:sz="4" w:space="0" w:color="auto"/>
              <w:left w:val="nil"/>
              <w:bottom w:val="nil"/>
              <w:right w:val="nil"/>
            </w:tcBorders>
            <w:shd w:val="clear" w:color="auto" w:fill="auto"/>
            <w:vAlign w:val="center"/>
          </w:tcPr>
          <w:p w14:paraId="50BDBB15" w14:textId="77777777" w:rsidR="00E9015E" w:rsidRPr="009516A1" w:rsidRDefault="00E9015E" w:rsidP="00C14E25">
            <w:pPr>
              <w:spacing w:line="276" w:lineRule="auto"/>
              <w:jc w:val="center"/>
              <w:rPr>
                <w:rFonts w:ascii="Times New Roman" w:hAnsi="Times New Roman" w:cs="Times New Roman"/>
                <w:sz w:val="14"/>
                <w:szCs w:val="14"/>
              </w:rPr>
            </w:pPr>
          </w:p>
        </w:tc>
        <w:tc>
          <w:tcPr>
            <w:tcW w:w="251" w:type="pct"/>
            <w:tcBorders>
              <w:top w:val="single" w:sz="4" w:space="0" w:color="auto"/>
              <w:left w:val="nil"/>
              <w:bottom w:val="nil"/>
              <w:right w:val="nil"/>
            </w:tcBorders>
            <w:shd w:val="clear" w:color="auto" w:fill="auto"/>
            <w:vAlign w:val="center"/>
          </w:tcPr>
          <w:p w14:paraId="19BEFCB5" w14:textId="77777777" w:rsidR="00E9015E" w:rsidRPr="009516A1" w:rsidRDefault="00E9015E" w:rsidP="00C14E25">
            <w:pPr>
              <w:spacing w:line="276" w:lineRule="auto"/>
              <w:jc w:val="center"/>
              <w:rPr>
                <w:rFonts w:ascii="Times New Roman" w:hAnsi="Times New Roman" w:cs="Times New Roman"/>
                <w:sz w:val="14"/>
                <w:szCs w:val="14"/>
              </w:rPr>
            </w:pPr>
          </w:p>
        </w:tc>
        <w:tc>
          <w:tcPr>
            <w:tcW w:w="300" w:type="pct"/>
            <w:tcBorders>
              <w:top w:val="single" w:sz="4" w:space="0" w:color="auto"/>
              <w:left w:val="nil"/>
              <w:bottom w:val="nil"/>
              <w:right w:val="nil"/>
            </w:tcBorders>
            <w:shd w:val="clear" w:color="auto" w:fill="auto"/>
            <w:vAlign w:val="center"/>
          </w:tcPr>
          <w:p w14:paraId="4EF16AB1" w14:textId="77777777" w:rsidR="00E9015E" w:rsidRPr="009516A1" w:rsidRDefault="00E9015E" w:rsidP="00C14E25">
            <w:pPr>
              <w:spacing w:line="276" w:lineRule="auto"/>
              <w:jc w:val="center"/>
              <w:rPr>
                <w:rFonts w:ascii="Times New Roman" w:hAnsi="Times New Roman" w:cs="Times New Roman"/>
                <w:sz w:val="14"/>
                <w:szCs w:val="14"/>
              </w:rPr>
            </w:pPr>
          </w:p>
        </w:tc>
        <w:tc>
          <w:tcPr>
            <w:tcW w:w="251" w:type="pct"/>
            <w:tcBorders>
              <w:top w:val="single" w:sz="4" w:space="0" w:color="auto"/>
              <w:left w:val="nil"/>
              <w:bottom w:val="nil"/>
              <w:right w:val="nil"/>
            </w:tcBorders>
            <w:shd w:val="clear" w:color="auto" w:fill="auto"/>
            <w:vAlign w:val="center"/>
          </w:tcPr>
          <w:p w14:paraId="1E96F852" w14:textId="77777777" w:rsidR="00E9015E" w:rsidRPr="009516A1" w:rsidRDefault="00E9015E" w:rsidP="00C14E25">
            <w:pPr>
              <w:spacing w:line="276" w:lineRule="auto"/>
              <w:jc w:val="center"/>
              <w:rPr>
                <w:rFonts w:ascii="Times New Roman" w:hAnsi="Times New Roman" w:cs="Times New Roman"/>
                <w:sz w:val="14"/>
                <w:szCs w:val="14"/>
              </w:rPr>
            </w:pPr>
          </w:p>
        </w:tc>
        <w:tc>
          <w:tcPr>
            <w:tcW w:w="351" w:type="pct"/>
            <w:tcBorders>
              <w:top w:val="single" w:sz="4" w:space="0" w:color="auto"/>
              <w:left w:val="nil"/>
              <w:bottom w:val="nil"/>
              <w:right w:val="nil"/>
            </w:tcBorders>
            <w:shd w:val="clear" w:color="auto" w:fill="auto"/>
          </w:tcPr>
          <w:p w14:paraId="20C12A79" w14:textId="77777777" w:rsidR="00E9015E" w:rsidRPr="009516A1" w:rsidRDefault="00E9015E" w:rsidP="00C14E25">
            <w:pPr>
              <w:spacing w:line="276" w:lineRule="auto"/>
              <w:jc w:val="center"/>
              <w:rPr>
                <w:rFonts w:ascii="Times New Roman" w:hAnsi="Times New Roman" w:cs="Times New Roman"/>
                <w:b/>
                <w:bCs/>
                <w:sz w:val="14"/>
                <w:szCs w:val="14"/>
              </w:rPr>
            </w:pPr>
          </w:p>
        </w:tc>
        <w:tc>
          <w:tcPr>
            <w:tcW w:w="351" w:type="pct"/>
            <w:tcBorders>
              <w:top w:val="single" w:sz="4" w:space="0" w:color="auto"/>
              <w:left w:val="nil"/>
              <w:bottom w:val="nil"/>
              <w:right w:val="nil"/>
            </w:tcBorders>
            <w:shd w:val="clear" w:color="auto" w:fill="auto"/>
          </w:tcPr>
          <w:p w14:paraId="2D871EC7" w14:textId="77777777" w:rsidR="00E9015E" w:rsidRPr="009516A1" w:rsidRDefault="00E9015E" w:rsidP="00C14E25">
            <w:pPr>
              <w:spacing w:line="276" w:lineRule="auto"/>
              <w:jc w:val="center"/>
              <w:rPr>
                <w:rFonts w:ascii="Times New Roman" w:hAnsi="Times New Roman" w:cs="Times New Roman"/>
                <w:b/>
                <w:bCs/>
                <w:sz w:val="14"/>
                <w:szCs w:val="14"/>
              </w:rPr>
            </w:pPr>
          </w:p>
        </w:tc>
      </w:tr>
      <w:tr w:rsidR="00E9015E" w:rsidRPr="000673A6" w14:paraId="3D01D092" w14:textId="77777777" w:rsidTr="00C14E25">
        <w:trPr>
          <w:trHeight w:val="20"/>
        </w:trPr>
        <w:tc>
          <w:tcPr>
            <w:tcW w:w="539" w:type="pct"/>
            <w:vMerge/>
            <w:tcBorders>
              <w:left w:val="nil"/>
              <w:right w:val="nil"/>
            </w:tcBorders>
            <w:shd w:val="clear" w:color="auto" w:fill="auto"/>
            <w:vAlign w:val="center"/>
          </w:tcPr>
          <w:p w14:paraId="2EF86F50" w14:textId="77777777" w:rsidR="00E9015E" w:rsidRPr="009516A1" w:rsidRDefault="00E9015E" w:rsidP="00C14E25">
            <w:pPr>
              <w:spacing w:line="276" w:lineRule="auto"/>
              <w:jc w:val="center"/>
              <w:rPr>
                <w:rFonts w:ascii="Times New Roman" w:hAnsi="Times New Roman" w:cs="Times New Roman"/>
                <w:b/>
                <w:bCs/>
                <w:sz w:val="14"/>
                <w:szCs w:val="14"/>
              </w:rPr>
            </w:pPr>
          </w:p>
        </w:tc>
        <w:tc>
          <w:tcPr>
            <w:tcW w:w="251" w:type="pct"/>
            <w:tcBorders>
              <w:top w:val="nil"/>
              <w:left w:val="nil"/>
              <w:bottom w:val="nil"/>
              <w:right w:val="nil"/>
            </w:tcBorders>
            <w:shd w:val="clear" w:color="auto" w:fill="auto"/>
            <w:vAlign w:val="center"/>
          </w:tcPr>
          <w:p w14:paraId="0BD31CA5" w14:textId="77777777" w:rsidR="00E9015E" w:rsidRPr="009516A1" w:rsidRDefault="00E9015E" w:rsidP="00C14E25">
            <w:pPr>
              <w:spacing w:line="276" w:lineRule="auto"/>
              <w:jc w:val="center"/>
              <w:rPr>
                <w:rFonts w:ascii="Times New Roman" w:hAnsi="Times New Roman" w:cs="Times New Roman"/>
                <w:sz w:val="14"/>
                <w:szCs w:val="14"/>
              </w:rPr>
            </w:pPr>
            <w:r w:rsidRPr="009516A1">
              <w:rPr>
                <w:rFonts w:ascii="Times New Roman" w:hAnsi="Times New Roman" w:cs="Times New Roman"/>
                <w:sz w:val="14"/>
                <w:szCs w:val="14"/>
              </w:rPr>
              <w:t>DU1</w:t>
            </w:r>
          </w:p>
        </w:tc>
        <w:tc>
          <w:tcPr>
            <w:tcW w:w="2455" w:type="pct"/>
            <w:tcBorders>
              <w:top w:val="nil"/>
              <w:left w:val="nil"/>
              <w:bottom w:val="nil"/>
              <w:right w:val="nil"/>
            </w:tcBorders>
            <w:shd w:val="clear" w:color="auto" w:fill="auto"/>
          </w:tcPr>
          <w:p w14:paraId="3CFE8B7B" w14:textId="77777777" w:rsidR="00E9015E" w:rsidRPr="009516A1" w:rsidRDefault="00E9015E" w:rsidP="00C14E25">
            <w:pPr>
              <w:spacing w:line="276" w:lineRule="auto"/>
              <w:rPr>
                <w:rFonts w:ascii="Times New Roman" w:hAnsi="Times New Roman" w:cs="Times New Roman"/>
                <w:sz w:val="14"/>
                <w:szCs w:val="14"/>
              </w:rPr>
            </w:pPr>
            <w:r w:rsidRPr="009516A1">
              <w:rPr>
                <w:rFonts w:ascii="Times New Roman" w:hAnsi="Times New Roman" w:cs="Times New Roman"/>
                <w:sz w:val="14"/>
                <w:szCs w:val="14"/>
              </w:rPr>
              <w:t>Customer requirements for our products vary dramatically</w:t>
            </w:r>
          </w:p>
        </w:tc>
        <w:tc>
          <w:tcPr>
            <w:tcW w:w="251" w:type="pct"/>
            <w:tcBorders>
              <w:top w:val="nil"/>
              <w:left w:val="nil"/>
              <w:bottom w:val="nil"/>
              <w:right w:val="nil"/>
            </w:tcBorders>
            <w:shd w:val="clear" w:color="auto" w:fill="auto"/>
            <w:vAlign w:val="center"/>
          </w:tcPr>
          <w:p w14:paraId="0C39C79A" w14:textId="77777777" w:rsidR="00E9015E" w:rsidRPr="009516A1" w:rsidRDefault="00E9015E" w:rsidP="00C14E25">
            <w:pPr>
              <w:spacing w:line="276" w:lineRule="auto"/>
              <w:jc w:val="center"/>
              <w:rPr>
                <w:rFonts w:ascii="Times New Roman" w:eastAsia="Gulim" w:hAnsi="Times New Roman" w:cs="Times New Roman"/>
                <w:sz w:val="14"/>
                <w:szCs w:val="14"/>
              </w:rPr>
            </w:pPr>
            <w:r w:rsidRPr="009516A1">
              <w:rPr>
                <w:rFonts w:ascii="Times New Roman" w:hAnsi="Times New Roman" w:cs="Times New Roman"/>
                <w:sz w:val="14"/>
                <w:szCs w:val="14"/>
              </w:rPr>
              <w:t>3.10</w:t>
            </w:r>
          </w:p>
        </w:tc>
        <w:tc>
          <w:tcPr>
            <w:tcW w:w="251" w:type="pct"/>
            <w:tcBorders>
              <w:top w:val="nil"/>
              <w:left w:val="nil"/>
              <w:bottom w:val="nil"/>
              <w:right w:val="nil"/>
            </w:tcBorders>
            <w:shd w:val="clear" w:color="auto" w:fill="auto"/>
            <w:vAlign w:val="center"/>
          </w:tcPr>
          <w:p w14:paraId="1FAB1139" w14:textId="77777777" w:rsidR="00E9015E" w:rsidRPr="009516A1" w:rsidRDefault="00E9015E" w:rsidP="00C14E25">
            <w:pPr>
              <w:spacing w:line="276" w:lineRule="auto"/>
              <w:jc w:val="center"/>
              <w:rPr>
                <w:rFonts w:ascii="Times New Roman" w:eastAsia="Gulim" w:hAnsi="Times New Roman" w:cs="Times New Roman"/>
                <w:sz w:val="14"/>
                <w:szCs w:val="14"/>
              </w:rPr>
            </w:pPr>
            <w:r w:rsidRPr="009516A1">
              <w:rPr>
                <w:rFonts w:ascii="Times New Roman" w:hAnsi="Times New Roman" w:cs="Times New Roman"/>
                <w:sz w:val="14"/>
                <w:szCs w:val="14"/>
              </w:rPr>
              <w:t>1.00</w:t>
            </w:r>
          </w:p>
        </w:tc>
        <w:tc>
          <w:tcPr>
            <w:tcW w:w="300" w:type="pct"/>
            <w:tcBorders>
              <w:top w:val="nil"/>
              <w:left w:val="nil"/>
              <w:bottom w:val="nil"/>
              <w:right w:val="nil"/>
            </w:tcBorders>
            <w:shd w:val="clear" w:color="auto" w:fill="auto"/>
            <w:vAlign w:val="center"/>
          </w:tcPr>
          <w:p w14:paraId="00C08CFB" w14:textId="77777777" w:rsidR="00E9015E" w:rsidRPr="009516A1" w:rsidRDefault="00E9015E" w:rsidP="00C14E25">
            <w:pPr>
              <w:spacing w:line="276" w:lineRule="auto"/>
              <w:jc w:val="center"/>
              <w:rPr>
                <w:rFonts w:ascii="Times New Roman" w:eastAsia="Malgun Gothic" w:hAnsi="Times New Roman" w:cs="Times New Roman"/>
                <w:sz w:val="14"/>
                <w:szCs w:val="14"/>
              </w:rPr>
            </w:pPr>
            <w:r w:rsidRPr="009516A1">
              <w:rPr>
                <w:rFonts w:ascii="Times New Roman" w:eastAsia="Malgun Gothic" w:hAnsi="Times New Roman" w:cs="Times New Roman"/>
                <w:sz w:val="14"/>
                <w:szCs w:val="14"/>
              </w:rPr>
              <w:t>.726</w:t>
            </w:r>
          </w:p>
        </w:tc>
        <w:tc>
          <w:tcPr>
            <w:tcW w:w="251" w:type="pct"/>
            <w:tcBorders>
              <w:top w:val="nil"/>
              <w:left w:val="nil"/>
              <w:bottom w:val="nil"/>
              <w:right w:val="nil"/>
            </w:tcBorders>
            <w:shd w:val="clear" w:color="auto" w:fill="auto"/>
            <w:vAlign w:val="center"/>
          </w:tcPr>
          <w:p w14:paraId="75ED216B" w14:textId="77777777" w:rsidR="00E9015E" w:rsidRPr="009516A1" w:rsidRDefault="00E9015E" w:rsidP="00C14E25">
            <w:pPr>
              <w:spacing w:line="276" w:lineRule="auto"/>
              <w:jc w:val="center"/>
              <w:rPr>
                <w:rFonts w:ascii="Times New Roman" w:eastAsia="Malgun Gothic" w:hAnsi="Times New Roman" w:cs="Times New Roman"/>
                <w:sz w:val="14"/>
                <w:szCs w:val="14"/>
              </w:rPr>
            </w:pPr>
            <w:r w:rsidRPr="009516A1">
              <w:rPr>
                <w:rFonts w:ascii="Times New Roman" w:eastAsia="Malgun Gothic" w:hAnsi="Times New Roman" w:cs="Times New Roman"/>
                <w:sz w:val="14"/>
                <w:szCs w:val="14"/>
              </w:rPr>
              <w:t>-</w:t>
            </w:r>
          </w:p>
        </w:tc>
        <w:tc>
          <w:tcPr>
            <w:tcW w:w="351" w:type="pct"/>
            <w:vMerge w:val="restart"/>
            <w:tcBorders>
              <w:top w:val="nil"/>
              <w:left w:val="nil"/>
              <w:right w:val="nil"/>
            </w:tcBorders>
            <w:shd w:val="clear" w:color="auto" w:fill="auto"/>
            <w:vAlign w:val="center"/>
          </w:tcPr>
          <w:p w14:paraId="2527F478" w14:textId="77777777" w:rsidR="00E9015E" w:rsidRPr="009516A1" w:rsidRDefault="00E9015E" w:rsidP="00C14E25">
            <w:pPr>
              <w:spacing w:line="276" w:lineRule="auto"/>
              <w:jc w:val="center"/>
              <w:rPr>
                <w:rFonts w:ascii="Times New Roman" w:hAnsi="Times New Roman" w:cs="Times New Roman"/>
                <w:sz w:val="14"/>
                <w:szCs w:val="14"/>
              </w:rPr>
            </w:pPr>
            <w:r w:rsidRPr="009516A1">
              <w:rPr>
                <w:rFonts w:ascii="Times New Roman" w:hAnsi="Times New Roman" w:cs="Times New Roman"/>
                <w:sz w:val="14"/>
                <w:szCs w:val="14"/>
              </w:rPr>
              <w:t>.738</w:t>
            </w:r>
          </w:p>
        </w:tc>
        <w:tc>
          <w:tcPr>
            <w:tcW w:w="351" w:type="pct"/>
            <w:vMerge w:val="restart"/>
            <w:tcBorders>
              <w:top w:val="nil"/>
              <w:left w:val="nil"/>
              <w:right w:val="nil"/>
            </w:tcBorders>
            <w:shd w:val="clear" w:color="auto" w:fill="auto"/>
            <w:vAlign w:val="center"/>
          </w:tcPr>
          <w:p w14:paraId="08DA6282" w14:textId="77777777" w:rsidR="00E9015E" w:rsidRPr="009516A1" w:rsidRDefault="00E9015E" w:rsidP="00C14E25">
            <w:pPr>
              <w:spacing w:line="276" w:lineRule="auto"/>
              <w:jc w:val="center"/>
              <w:rPr>
                <w:rFonts w:ascii="Times New Roman" w:hAnsi="Times New Roman" w:cs="Times New Roman"/>
                <w:sz w:val="14"/>
                <w:szCs w:val="14"/>
              </w:rPr>
            </w:pPr>
            <w:r w:rsidRPr="009516A1">
              <w:rPr>
                <w:rFonts w:ascii="Times New Roman" w:hAnsi="Times New Roman" w:cs="Times New Roman"/>
                <w:sz w:val="14"/>
                <w:szCs w:val="14"/>
              </w:rPr>
              <w:t>.740</w:t>
            </w:r>
          </w:p>
        </w:tc>
      </w:tr>
      <w:tr w:rsidR="00E9015E" w:rsidRPr="000673A6" w14:paraId="05699AB8" w14:textId="77777777" w:rsidTr="00C14E25">
        <w:trPr>
          <w:trHeight w:val="20"/>
        </w:trPr>
        <w:tc>
          <w:tcPr>
            <w:tcW w:w="539" w:type="pct"/>
            <w:vMerge/>
            <w:tcBorders>
              <w:left w:val="nil"/>
              <w:right w:val="nil"/>
            </w:tcBorders>
            <w:shd w:val="clear" w:color="auto" w:fill="auto"/>
            <w:vAlign w:val="center"/>
          </w:tcPr>
          <w:p w14:paraId="09AB457D" w14:textId="77777777" w:rsidR="00E9015E" w:rsidRPr="009516A1" w:rsidRDefault="00E9015E" w:rsidP="00C14E25">
            <w:pPr>
              <w:spacing w:line="276" w:lineRule="auto"/>
              <w:jc w:val="center"/>
              <w:rPr>
                <w:rFonts w:ascii="Times New Roman" w:hAnsi="Times New Roman" w:cs="Times New Roman"/>
                <w:b/>
                <w:bCs/>
                <w:sz w:val="14"/>
                <w:szCs w:val="14"/>
              </w:rPr>
            </w:pPr>
          </w:p>
        </w:tc>
        <w:tc>
          <w:tcPr>
            <w:tcW w:w="251" w:type="pct"/>
            <w:tcBorders>
              <w:top w:val="nil"/>
              <w:left w:val="nil"/>
              <w:bottom w:val="single" w:sz="4" w:space="0" w:color="auto"/>
              <w:right w:val="nil"/>
            </w:tcBorders>
            <w:shd w:val="clear" w:color="auto" w:fill="auto"/>
            <w:vAlign w:val="center"/>
          </w:tcPr>
          <w:p w14:paraId="0A9574BA" w14:textId="77777777" w:rsidR="00E9015E" w:rsidRPr="009516A1" w:rsidRDefault="00E9015E" w:rsidP="00C14E25">
            <w:pPr>
              <w:spacing w:line="276" w:lineRule="auto"/>
              <w:jc w:val="center"/>
              <w:rPr>
                <w:rFonts w:ascii="Times New Roman" w:hAnsi="Times New Roman" w:cs="Times New Roman"/>
                <w:sz w:val="14"/>
                <w:szCs w:val="14"/>
              </w:rPr>
            </w:pPr>
            <w:r w:rsidRPr="009516A1">
              <w:rPr>
                <w:rFonts w:ascii="Times New Roman" w:hAnsi="Times New Roman" w:cs="Times New Roman"/>
                <w:sz w:val="14"/>
                <w:szCs w:val="14"/>
              </w:rPr>
              <w:t>DU2</w:t>
            </w:r>
          </w:p>
        </w:tc>
        <w:tc>
          <w:tcPr>
            <w:tcW w:w="2455" w:type="pct"/>
            <w:tcBorders>
              <w:top w:val="nil"/>
              <w:left w:val="nil"/>
              <w:bottom w:val="single" w:sz="4" w:space="0" w:color="auto"/>
              <w:right w:val="nil"/>
            </w:tcBorders>
            <w:shd w:val="clear" w:color="auto" w:fill="auto"/>
          </w:tcPr>
          <w:p w14:paraId="22ABAC69" w14:textId="77777777" w:rsidR="00E9015E" w:rsidRPr="009516A1" w:rsidRDefault="00E9015E" w:rsidP="00C14E25">
            <w:pPr>
              <w:spacing w:line="276" w:lineRule="auto"/>
              <w:rPr>
                <w:rFonts w:ascii="Times New Roman" w:hAnsi="Times New Roman" w:cs="Times New Roman"/>
                <w:sz w:val="14"/>
                <w:szCs w:val="14"/>
              </w:rPr>
            </w:pPr>
            <w:r w:rsidRPr="009516A1">
              <w:rPr>
                <w:rFonts w:ascii="Times New Roman" w:hAnsi="Times New Roman" w:cs="Times New Roman"/>
                <w:sz w:val="14"/>
                <w:szCs w:val="14"/>
              </w:rPr>
              <w:t>Our supply requirements vary drastically from week to week</w:t>
            </w:r>
          </w:p>
        </w:tc>
        <w:tc>
          <w:tcPr>
            <w:tcW w:w="251" w:type="pct"/>
            <w:tcBorders>
              <w:top w:val="nil"/>
              <w:left w:val="nil"/>
              <w:bottom w:val="single" w:sz="4" w:space="0" w:color="auto"/>
              <w:right w:val="nil"/>
            </w:tcBorders>
            <w:shd w:val="clear" w:color="auto" w:fill="auto"/>
            <w:vAlign w:val="center"/>
          </w:tcPr>
          <w:p w14:paraId="2F01EB66" w14:textId="77777777" w:rsidR="00E9015E" w:rsidRPr="009516A1" w:rsidRDefault="00E9015E" w:rsidP="00C14E25">
            <w:pPr>
              <w:spacing w:line="276" w:lineRule="auto"/>
              <w:jc w:val="center"/>
              <w:rPr>
                <w:rFonts w:ascii="Times New Roman" w:eastAsia="Gulim" w:hAnsi="Times New Roman" w:cs="Times New Roman"/>
                <w:sz w:val="14"/>
                <w:szCs w:val="14"/>
              </w:rPr>
            </w:pPr>
            <w:r w:rsidRPr="009516A1">
              <w:rPr>
                <w:rFonts w:ascii="Times New Roman" w:hAnsi="Times New Roman" w:cs="Times New Roman"/>
                <w:sz w:val="14"/>
                <w:szCs w:val="14"/>
              </w:rPr>
              <w:t>3.30</w:t>
            </w:r>
          </w:p>
        </w:tc>
        <w:tc>
          <w:tcPr>
            <w:tcW w:w="251" w:type="pct"/>
            <w:tcBorders>
              <w:top w:val="nil"/>
              <w:left w:val="nil"/>
              <w:bottom w:val="single" w:sz="4" w:space="0" w:color="auto"/>
              <w:right w:val="nil"/>
            </w:tcBorders>
            <w:shd w:val="clear" w:color="auto" w:fill="auto"/>
            <w:vAlign w:val="center"/>
          </w:tcPr>
          <w:p w14:paraId="77B064D2" w14:textId="77777777" w:rsidR="00E9015E" w:rsidRPr="009516A1" w:rsidRDefault="00E9015E" w:rsidP="00C14E25">
            <w:pPr>
              <w:spacing w:line="276" w:lineRule="auto"/>
              <w:jc w:val="center"/>
              <w:rPr>
                <w:rFonts w:ascii="Times New Roman" w:eastAsia="Gulim" w:hAnsi="Times New Roman" w:cs="Times New Roman"/>
                <w:sz w:val="14"/>
                <w:szCs w:val="14"/>
              </w:rPr>
            </w:pPr>
            <w:r w:rsidRPr="009516A1">
              <w:rPr>
                <w:rFonts w:ascii="Times New Roman" w:hAnsi="Times New Roman" w:cs="Times New Roman"/>
                <w:sz w:val="14"/>
                <w:szCs w:val="14"/>
              </w:rPr>
              <w:t>.97</w:t>
            </w:r>
          </w:p>
        </w:tc>
        <w:tc>
          <w:tcPr>
            <w:tcW w:w="300" w:type="pct"/>
            <w:tcBorders>
              <w:top w:val="nil"/>
              <w:left w:val="nil"/>
              <w:bottom w:val="single" w:sz="4" w:space="0" w:color="auto"/>
              <w:right w:val="nil"/>
            </w:tcBorders>
            <w:shd w:val="clear" w:color="auto" w:fill="auto"/>
            <w:vAlign w:val="center"/>
          </w:tcPr>
          <w:p w14:paraId="4518B20B" w14:textId="77777777" w:rsidR="00E9015E" w:rsidRPr="009516A1" w:rsidRDefault="00E9015E" w:rsidP="00C14E25">
            <w:pPr>
              <w:spacing w:line="276" w:lineRule="auto"/>
              <w:jc w:val="center"/>
              <w:rPr>
                <w:rFonts w:ascii="Times New Roman" w:eastAsia="Malgun Gothic" w:hAnsi="Times New Roman" w:cs="Times New Roman"/>
                <w:sz w:val="14"/>
                <w:szCs w:val="14"/>
              </w:rPr>
            </w:pPr>
            <w:r w:rsidRPr="009516A1">
              <w:rPr>
                <w:rFonts w:ascii="Times New Roman" w:eastAsia="Malgun Gothic" w:hAnsi="Times New Roman" w:cs="Times New Roman"/>
                <w:sz w:val="14"/>
                <w:szCs w:val="14"/>
              </w:rPr>
              <w:t>.806</w:t>
            </w:r>
          </w:p>
        </w:tc>
        <w:tc>
          <w:tcPr>
            <w:tcW w:w="251" w:type="pct"/>
            <w:tcBorders>
              <w:top w:val="nil"/>
              <w:left w:val="nil"/>
              <w:bottom w:val="single" w:sz="4" w:space="0" w:color="auto"/>
              <w:right w:val="nil"/>
            </w:tcBorders>
            <w:shd w:val="clear" w:color="auto" w:fill="auto"/>
            <w:vAlign w:val="center"/>
          </w:tcPr>
          <w:p w14:paraId="5F731D3F" w14:textId="77777777" w:rsidR="00E9015E" w:rsidRPr="009516A1" w:rsidRDefault="00E9015E" w:rsidP="00C14E25">
            <w:pPr>
              <w:spacing w:line="276" w:lineRule="auto"/>
              <w:jc w:val="center"/>
              <w:rPr>
                <w:rFonts w:ascii="Times New Roman" w:eastAsia="Malgun Gothic" w:hAnsi="Times New Roman" w:cs="Times New Roman"/>
                <w:sz w:val="14"/>
                <w:szCs w:val="14"/>
              </w:rPr>
            </w:pPr>
            <w:r w:rsidRPr="009516A1">
              <w:rPr>
                <w:rFonts w:ascii="Times New Roman" w:eastAsia="Malgun Gothic" w:hAnsi="Times New Roman" w:cs="Times New Roman"/>
                <w:sz w:val="14"/>
                <w:szCs w:val="14"/>
              </w:rPr>
              <w:t>5.695</w:t>
            </w:r>
          </w:p>
        </w:tc>
        <w:tc>
          <w:tcPr>
            <w:tcW w:w="351" w:type="pct"/>
            <w:vMerge/>
            <w:tcBorders>
              <w:left w:val="nil"/>
              <w:bottom w:val="single" w:sz="4" w:space="0" w:color="auto"/>
              <w:right w:val="nil"/>
            </w:tcBorders>
            <w:shd w:val="clear" w:color="auto" w:fill="auto"/>
          </w:tcPr>
          <w:p w14:paraId="5E35DE24" w14:textId="77777777" w:rsidR="00E9015E" w:rsidRPr="009516A1" w:rsidRDefault="00E9015E" w:rsidP="00C14E25">
            <w:pPr>
              <w:spacing w:line="276" w:lineRule="auto"/>
              <w:jc w:val="center"/>
              <w:rPr>
                <w:rFonts w:ascii="Times New Roman" w:hAnsi="Times New Roman" w:cs="Times New Roman"/>
                <w:b/>
                <w:bCs/>
                <w:sz w:val="14"/>
                <w:szCs w:val="14"/>
              </w:rPr>
            </w:pPr>
          </w:p>
        </w:tc>
        <w:tc>
          <w:tcPr>
            <w:tcW w:w="351" w:type="pct"/>
            <w:vMerge/>
            <w:tcBorders>
              <w:left w:val="nil"/>
              <w:bottom w:val="single" w:sz="4" w:space="0" w:color="auto"/>
              <w:right w:val="nil"/>
            </w:tcBorders>
            <w:shd w:val="clear" w:color="auto" w:fill="auto"/>
          </w:tcPr>
          <w:p w14:paraId="5397E644" w14:textId="77777777" w:rsidR="00E9015E" w:rsidRPr="009516A1" w:rsidRDefault="00E9015E" w:rsidP="00C14E25">
            <w:pPr>
              <w:spacing w:line="276" w:lineRule="auto"/>
              <w:jc w:val="center"/>
              <w:rPr>
                <w:rFonts w:ascii="Times New Roman" w:hAnsi="Times New Roman" w:cs="Times New Roman"/>
                <w:b/>
                <w:bCs/>
                <w:sz w:val="14"/>
                <w:szCs w:val="14"/>
              </w:rPr>
            </w:pPr>
          </w:p>
        </w:tc>
      </w:tr>
      <w:tr w:rsidR="00E9015E" w:rsidRPr="000673A6" w14:paraId="6DD9B0BB" w14:textId="77777777" w:rsidTr="00C14E25">
        <w:trPr>
          <w:trHeight w:val="20"/>
        </w:trPr>
        <w:tc>
          <w:tcPr>
            <w:tcW w:w="539" w:type="pct"/>
            <w:vMerge w:val="restart"/>
            <w:tcBorders>
              <w:left w:val="nil"/>
              <w:right w:val="nil"/>
            </w:tcBorders>
            <w:shd w:val="clear" w:color="auto" w:fill="auto"/>
            <w:vAlign w:val="center"/>
          </w:tcPr>
          <w:p w14:paraId="3F613A6B" w14:textId="77777777" w:rsidR="00E9015E" w:rsidRPr="009516A1" w:rsidRDefault="00E9015E" w:rsidP="00C14E25">
            <w:pPr>
              <w:spacing w:line="276" w:lineRule="auto"/>
              <w:jc w:val="center"/>
              <w:rPr>
                <w:rFonts w:ascii="Times New Roman" w:hAnsi="Times New Roman" w:cs="Times New Roman"/>
                <w:color w:val="000000" w:themeColor="text1"/>
                <w:sz w:val="14"/>
                <w:szCs w:val="14"/>
              </w:rPr>
            </w:pPr>
            <w:r w:rsidRPr="009516A1">
              <w:rPr>
                <w:rFonts w:ascii="Times New Roman" w:hAnsi="Times New Roman" w:cs="Times New Roman"/>
                <w:color w:val="000000" w:themeColor="text1"/>
                <w:sz w:val="14"/>
                <w:szCs w:val="14"/>
              </w:rPr>
              <w:t>Technology Uncertainty</w:t>
            </w:r>
          </w:p>
          <w:p w14:paraId="100AEFD8" w14:textId="77777777" w:rsidR="00E9015E" w:rsidRPr="009516A1" w:rsidRDefault="00E9015E" w:rsidP="00C14E25">
            <w:pPr>
              <w:spacing w:line="276" w:lineRule="auto"/>
              <w:jc w:val="center"/>
              <w:rPr>
                <w:rFonts w:ascii="Times New Roman" w:hAnsi="Times New Roman" w:cs="Times New Roman"/>
                <w:color w:val="000000" w:themeColor="text1"/>
                <w:sz w:val="14"/>
                <w:szCs w:val="14"/>
              </w:rPr>
            </w:pPr>
            <w:r w:rsidRPr="009516A1">
              <w:rPr>
                <w:rFonts w:ascii="Times New Roman" w:hAnsi="Times New Roman" w:cs="Times New Roman"/>
                <w:color w:val="000000" w:themeColor="text1"/>
                <w:sz w:val="14"/>
                <w:szCs w:val="14"/>
              </w:rPr>
              <w:t>(TU)</w:t>
            </w:r>
          </w:p>
        </w:tc>
        <w:tc>
          <w:tcPr>
            <w:tcW w:w="251" w:type="pct"/>
            <w:tcBorders>
              <w:left w:val="nil"/>
              <w:bottom w:val="nil"/>
              <w:right w:val="nil"/>
            </w:tcBorders>
            <w:shd w:val="clear" w:color="auto" w:fill="auto"/>
            <w:vAlign w:val="center"/>
          </w:tcPr>
          <w:p w14:paraId="0E9FE433" w14:textId="77777777" w:rsidR="00E9015E" w:rsidRPr="009516A1" w:rsidRDefault="00E9015E" w:rsidP="00C14E25">
            <w:pPr>
              <w:spacing w:line="276" w:lineRule="auto"/>
              <w:jc w:val="center"/>
              <w:rPr>
                <w:rFonts w:ascii="Times New Roman" w:hAnsi="Times New Roman" w:cs="Times New Roman"/>
                <w:sz w:val="14"/>
                <w:szCs w:val="14"/>
              </w:rPr>
            </w:pPr>
          </w:p>
        </w:tc>
        <w:tc>
          <w:tcPr>
            <w:tcW w:w="2455" w:type="pct"/>
            <w:tcBorders>
              <w:left w:val="nil"/>
              <w:bottom w:val="nil"/>
              <w:right w:val="nil"/>
            </w:tcBorders>
            <w:shd w:val="clear" w:color="auto" w:fill="auto"/>
          </w:tcPr>
          <w:p w14:paraId="27022AE2" w14:textId="77777777" w:rsidR="00E9015E" w:rsidRPr="009516A1" w:rsidRDefault="00E9015E" w:rsidP="00C14E25">
            <w:pPr>
              <w:spacing w:line="276" w:lineRule="auto"/>
              <w:rPr>
                <w:rFonts w:ascii="Times New Roman" w:hAnsi="Times New Roman" w:cs="Times New Roman"/>
                <w:sz w:val="14"/>
                <w:szCs w:val="14"/>
              </w:rPr>
            </w:pPr>
            <w:r w:rsidRPr="009516A1">
              <w:rPr>
                <w:rFonts w:ascii="Times New Roman" w:hAnsi="Times New Roman" w:cs="Times New Roman"/>
                <w:i/>
                <w:iCs/>
                <w:sz w:val="14"/>
                <w:szCs w:val="14"/>
              </w:rPr>
              <w:t xml:space="preserve">Please indicate the degree to which you agree to the following statements concerning environmental uncertainty your company is </w:t>
            </w:r>
            <w:proofErr w:type="gramStart"/>
            <w:r w:rsidRPr="009516A1">
              <w:rPr>
                <w:rFonts w:ascii="Times New Roman" w:hAnsi="Times New Roman" w:cs="Times New Roman"/>
                <w:i/>
                <w:iCs/>
                <w:sz w:val="14"/>
                <w:szCs w:val="14"/>
              </w:rPr>
              <w:t>facing  (</w:t>
            </w:r>
            <w:proofErr w:type="gramEnd"/>
            <w:r w:rsidRPr="009516A1">
              <w:rPr>
                <w:rFonts w:ascii="Times New Roman" w:hAnsi="Times New Roman" w:cs="Times New Roman"/>
                <w:i/>
                <w:iCs/>
                <w:sz w:val="14"/>
                <w:szCs w:val="14"/>
              </w:rPr>
              <w:t>1=strongly disagree, 5= strongly agree):</w:t>
            </w:r>
          </w:p>
        </w:tc>
        <w:tc>
          <w:tcPr>
            <w:tcW w:w="251" w:type="pct"/>
            <w:tcBorders>
              <w:left w:val="nil"/>
              <w:bottom w:val="nil"/>
              <w:right w:val="nil"/>
            </w:tcBorders>
            <w:shd w:val="clear" w:color="auto" w:fill="auto"/>
            <w:vAlign w:val="center"/>
          </w:tcPr>
          <w:p w14:paraId="1933D5FA" w14:textId="77777777" w:rsidR="00E9015E" w:rsidRPr="009516A1" w:rsidRDefault="00E9015E" w:rsidP="00C14E25">
            <w:pPr>
              <w:spacing w:line="276" w:lineRule="auto"/>
              <w:jc w:val="center"/>
              <w:rPr>
                <w:rFonts w:ascii="Times New Roman" w:hAnsi="Times New Roman" w:cs="Times New Roman"/>
                <w:sz w:val="14"/>
                <w:szCs w:val="14"/>
              </w:rPr>
            </w:pPr>
          </w:p>
        </w:tc>
        <w:tc>
          <w:tcPr>
            <w:tcW w:w="251" w:type="pct"/>
            <w:tcBorders>
              <w:left w:val="nil"/>
              <w:bottom w:val="nil"/>
              <w:right w:val="nil"/>
            </w:tcBorders>
            <w:shd w:val="clear" w:color="auto" w:fill="auto"/>
            <w:vAlign w:val="center"/>
          </w:tcPr>
          <w:p w14:paraId="74A4A24C" w14:textId="77777777" w:rsidR="00E9015E" w:rsidRPr="009516A1" w:rsidRDefault="00E9015E" w:rsidP="00C14E25">
            <w:pPr>
              <w:spacing w:line="276" w:lineRule="auto"/>
              <w:jc w:val="center"/>
              <w:rPr>
                <w:rFonts w:ascii="Times New Roman" w:hAnsi="Times New Roman" w:cs="Times New Roman"/>
                <w:sz w:val="14"/>
                <w:szCs w:val="14"/>
              </w:rPr>
            </w:pPr>
          </w:p>
        </w:tc>
        <w:tc>
          <w:tcPr>
            <w:tcW w:w="300" w:type="pct"/>
            <w:tcBorders>
              <w:left w:val="nil"/>
              <w:bottom w:val="nil"/>
              <w:right w:val="nil"/>
            </w:tcBorders>
            <w:shd w:val="clear" w:color="auto" w:fill="auto"/>
            <w:vAlign w:val="center"/>
          </w:tcPr>
          <w:p w14:paraId="6AF32C93" w14:textId="77777777" w:rsidR="00E9015E" w:rsidRPr="009516A1" w:rsidRDefault="00E9015E" w:rsidP="00C14E25">
            <w:pPr>
              <w:spacing w:line="276" w:lineRule="auto"/>
              <w:jc w:val="center"/>
              <w:rPr>
                <w:rFonts w:ascii="Times New Roman" w:hAnsi="Times New Roman" w:cs="Times New Roman"/>
                <w:sz w:val="14"/>
                <w:szCs w:val="14"/>
              </w:rPr>
            </w:pPr>
          </w:p>
        </w:tc>
        <w:tc>
          <w:tcPr>
            <w:tcW w:w="251" w:type="pct"/>
            <w:tcBorders>
              <w:left w:val="nil"/>
              <w:bottom w:val="nil"/>
              <w:right w:val="nil"/>
            </w:tcBorders>
            <w:shd w:val="clear" w:color="auto" w:fill="auto"/>
            <w:vAlign w:val="center"/>
          </w:tcPr>
          <w:p w14:paraId="0E02040F" w14:textId="77777777" w:rsidR="00E9015E" w:rsidRPr="009516A1" w:rsidRDefault="00E9015E" w:rsidP="00C14E25">
            <w:pPr>
              <w:spacing w:line="276" w:lineRule="auto"/>
              <w:jc w:val="center"/>
              <w:rPr>
                <w:rFonts w:ascii="Times New Roman" w:hAnsi="Times New Roman" w:cs="Times New Roman"/>
                <w:sz w:val="14"/>
                <w:szCs w:val="14"/>
              </w:rPr>
            </w:pPr>
          </w:p>
        </w:tc>
        <w:tc>
          <w:tcPr>
            <w:tcW w:w="351" w:type="pct"/>
            <w:tcBorders>
              <w:left w:val="nil"/>
              <w:bottom w:val="nil"/>
              <w:right w:val="nil"/>
            </w:tcBorders>
            <w:shd w:val="clear" w:color="auto" w:fill="auto"/>
          </w:tcPr>
          <w:p w14:paraId="7E626247" w14:textId="77777777" w:rsidR="00E9015E" w:rsidRPr="009516A1" w:rsidRDefault="00E9015E" w:rsidP="00C14E25">
            <w:pPr>
              <w:spacing w:line="276" w:lineRule="auto"/>
              <w:jc w:val="center"/>
              <w:rPr>
                <w:rFonts w:ascii="Times New Roman" w:hAnsi="Times New Roman" w:cs="Times New Roman"/>
                <w:sz w:val="14"/>
                <w:szCs w:val="14"/>
              </w:rPr>
            </w:pPr>
          </w:p>
        </w:tc>
        <w:tc>
          <w:tcPr>
            <w:tcW w:w="351" w:type="pct"/>
            <w:tcBorders>
              <w:left w:val="nil"/>
              <w:bottom w:val="nil"/>
              <w:right w:val="nil"/>
            </w:tcBorders>
            <w:shd w:val="clear" w:color="auto" w:fill="auto"/>
          </w:tcPr>
          <w:p w14:paraId="1F612BCA" w14:textId="77777777" w:rsidR="00E9015E" w:rsidRPr="009516A1" w:rsidRDefault="00E9015E" w:rsidP="00C14E25">
            <w:pPr>
              <w:spacing w:line="276" w:lineRule="auto"/>
              <w:jc w:val="center"/>
              <w:rPr>
                <w:rFonts w:ascii="Times New Roman" w:hAnsi="Times New Roman" w:cs="Times New Roman"/>
                <w:sz w:val="14"/>
                <w:szCs w:val="14"/>
              </w:rPr>
            </w:pPr>
          </w:p>
        </w:tc>
      </w:tr>
      <w:tr w:rsidR="00E9015E" w:rsidRPr="000673A6" w14:paraId="6BF9A1B4" w14:textId="77777777" w:rsidTr="00C14E25">
        <w:trPr>
          <w:trHeight w:val="20"/>
        </w:trPr>
        <w:tc>
          <w:tcPr>
            <w:tcW w:w="539" w:type="pct"/>
            <w:vMerge/>
            <w:tcBorders>
              <w:left w:val="nil"/>
              <w:right w:val="nil"/>
            </w:tcBorders>
            <w:shd w:val="clear" w:color="auto" w:fill="auto"/>
            <w:vAlign w:val="center"/>
          </w:tcPr>
          <w:p w14:paraId="535DF9A8" w14:textId="77777777" w:rsidR="00E9015E" w:rsidRPr="009516A1" w:rsidRDefault="00E9015E" w:rsidP="00C14E25">
            <w:pPr>
              <w:spacing w:line="276" w:lineRule="auto"/>
              <w:jc w:val="center"/>
              <w:rPr>
                <w:rFonts w:ascii="Times New Roman" w:hAnsi="Times New Roman" w:cs="Times New Roman"/>
                <w:color w:val="000000" w:themeColor="text1"/>
                <w:sz w:val="14"/>
                <w:szCs w:val="14"/>
              </w:rPr>
            </w:pPr>
          </w:p>
        </w:tc>
        <w:tc>
          <w:tcPr>
            <w:tcW w:w="251" w:type="pct"/>
            <w:tcBorders>
              <w:top w:val="nil"/>
              <w:left w:val="nil"/>
              <w:bottom w:val="nil"/>
              <w:right w:val="nil"/>
            </w:tcBorders>
            <w:shd w:val="clear" w:color="auto" w:fill="auto"/>
            <w:vAlign w:val="center"/>
          </w:tcPr>
          <w:p w14:paraId="573F8875" w14:textId="77777777" w:rsidR="00E9015E" w:rsidRPr="009516A1" w:rsidRDefault="00E9015E" w:rsidP="00C14E25">
            <w:pPr>
              <w:spacing w:line="276" w:lineRule="auto"/>
              <w:jc w:val="center"/>
              <w:rPr>
                <w:rFonts w:ascii="Times New Roman" w:hAnsi="Times New Roman" w:cs="Times New Roman"/>
                <w:sz w:val="14"/>
                <w:szCs w:val="14"/>
              </w:rPr>
            </w:pPr>
            <w:r w:rsidRPr="009516A1">
              <w:rPr>
                <w:rFonts w:ascii="Times New Roman" w:hAnsi="Times New Roman" w:cs="Times New Roman"/>
                <w:sz w:val="14"/>
                <w:szCs w:val="14"/>
              </w:rPr>
              <w:t>TU1</w:t>
            </w:r>
          </w:p>
        </w:tc>
        <w:tc>
          <w:tcPr>
            <w:tcW w:w="2455" w:type="pct"/>
            <w:tcBorders>
              <w:top w:val="nil"/>
              <w:left w:val="nil"/>
              <w:bottom w:val="nil"/>
              <w:right w:val="nil"/>
            </w:tcBorders>
            <w:shd w:val="clear" w:color="auto" w:fill="auto"/>
          </w:tcPr>
          <w:p w14:paraId="3B62D5F5" w14:textId="77777777" w:rsidR="00E9015E" w:rsidRPr="009516A1" w:rsidRDefault="00E9015E" w:rsidP="00C14E25">
            <w:pPr>
              <w:spacing w:line="276" w:lineRule="auto"/>
              <w:rPr>
                <w:rFonts w:ascii="Times New Roman" w:hAnsi="Times New Roman" w:cs="Times New Roman"/>
                <w:sz w:val="14"/>
                <w:szCs w:val="14"/>
              </w:rPr>
            </w:pPr>
            <w:r w:rsidRPr="009516A1">
              <w:rPr>
                <w:rFonts w:ascii="Times New Roman" w:hAnsi="Times New Roman" w:cs="Times New Roman"/>
                <w:sz w:val="14"/>
                <w:szCs w:val="14"/>
              </w:rPr>
              <w:t>Our industry is characterized by rapidly changing technology</w:t>
            </w:r>
          </w:p>
        </w:tc>
        <w:tc>
          <w:tcPr>
            <w:tcW w:w="251" w:type="pct"/>
            <w:tcBorders>
              <w:top w:val="nil"/>
              <w:left w:val="nil"/>
              <w:bottom w:val="nil"/>
              <w:right w:val="nil"/>
            </w:tcBorders>
            <w:shd w:val="clear" w:color="auto" w:fill="auto"/>
            <w:vAlign w:val="center"/>
          </w:tcPr>
          <w:p w14:paraId="59B6EF98" w14:textId="77777777" w:rsidR="00E9015E" w:rsidRPr="009516A1" w:rsidRDefault="00E9015E" w:rsidP="00C14E25">
            <w:pPr>
              <w:spacing w:line="276" w:lineRule="auto"/>
              <w:jc w:val="center"/>
              <w:rPr>
                <w:rFonts w:ascii="Times New Roman" w:eastAsia="Gulim" w:hAnsi="Times New Roman" w:cs="Times New Roman"/>
                <w:sz w:val="14"/>
                <w:szCs w:val="14"/>
              </w:rPr>
            </w:pPr>
            <w:r w:rsidRPr="009516A1">
              <w:rPr>
                <w:rFonts w:ascii="Times New Roman" w:hAnsi="Times New Roman" w:cs="Times New Roman"/>
                <w:sz w:val="14"/>
                <w:szCs w:val="14"/>
              </w:rPr>
              <w:t>3.21</w:t>
            </w:r>
          </w:p>
        </w:tc>
        <w:tc>
          <w:tcPr>
            <w:tcW w:w="251" w:type="pct"/>
            <w:tcBorders>
              <w:top w:val="nil"/>
              <w:left w:val="nil"/>
              <w:bottom w:val="nil"/>
              <w:right w:val="nil"/>
            </w:tcBorders>
            <w:shd w:val="clear" w:color="auto" w:fill="auto"/>
            <w:vAlign w:val="center"/>
          </w:tcPr>
          <w:p w14:paraId="5A128105" w14:textId="77777777" w:rsidR="00E9015E" w:rsidRPr="009516A1" w:rsidRDefault="00E9015E" w:rsidP="00C14E25">
            <w:pPr>
              <w:spacing w:line="276" w:lineRule="auto"/>
              <w:jc w:val="center"/>
              <w:rPr>
                <w:rFonts w:ascii="Times New Roman" w:eastAsia="Gulim" w:hAnsi="Times New Roman" w:cs="Times New Roman"/>
                <w:sz w:val="14"/>
                <w:szCs w:val="14"/>
              </w:rPr>
            </w:pPr>
            <w:r w:rsidRPr="009516A1">
              <w:rPr>
                <w:rFonts w:ascii="Times New Roman" w:hAnsi="Times New Roman" w:cs="Times New Roman"/>
                <w:sz w:val="14"/>
                <w:szCs w:val="14"/>
              </w:rPr>
              <w:t>1.05</w:t>
            </w:r>
          </w:p>
        </w:tc>
        <w:tc>
          <w:tcPr>
            <w:tcW w:w="300" w:type="pct"/>
            <w:tcBorders>
              <w:top w:val="nil"/>
              <w:left w:val="nil"/>
              <w:bottom w:val="nil"/>
              <w:right w:val="nil"/>
            </w:tcBorders>
            <w:shd w:val="clear" w:color="auto" w:fill="auto"/>
            <w:vAlign w:val="center"/>
          </w:tcPr>
          <w:p w14:paraId="12EC7EC0" w14:textId="77777777" w:rsidR="00E9015E" w:rsidRPr="009516A1" w:rsidRDefault="00E9015E" w:rsidP="00C14E25">
            <w:pPr>
              <w:spacing w:line="276" w:lineRule="auto"/>
              <w:jc w:val="center"/>
              <w:rPr>
                <w:rFonts w:ascii="Times New Roman" w:eastAsia="Malgun Gothic" w:hAnsi="Times New Roman" w:cs="Times New Roman"/>
                <w:sz w:val="14"/>
                <w:szCs w:val="14"/>
              </w:rPr>
            </w:pPr>
            <w:r w:rsidRPr="009516A1">
              <w:rPr>
                <w:rFonts w:ascii="Times New Roman" w:eastAsia="Malgun Gothic" w:hAnsi="Times New Roman" w:cs="Times New Roman"/>
                <w:sz w:val="14"/>
                <w:szCs w:val="14"/>
              </w:rPr>
              <w:t>.754</w:t>
            </w:r>
          </w:p>
        </w:tc>
        <w:tc>
          <w:tcPr>
            <w:tcW w:w="251" w:type="pct"/>
            <w:tcBorders>
              <w:top w:val="nil"/>
              <w:left w:val="nil"/>
              <w:bottom w:val="nil"/>
              <w:right w:val="nil"/>
            </w:tcBorders>
            <w:shd w:val="clear" w:color="auto" w:fill="auto"/>
            <w:vAlign w:val="center"/>
          </w:tcPr>
          <w:p w14:paraId="15C74EBD" w14:textId="77777777" w:rsidR="00E9015E" w:rsidRPr="009516A1" w:rsidRDefault="00E9015E" w:rsidP="00C14E25">
            <w:pPr>
              <w:spacing w:line="276" w:lineRule="auto"/>
              <w:jc w:val="center"/>
              <w:rPr>
                <w:rFonts w:ascii="Times New Roman" w:eastAsia="Malgun Gothic" w:hAnsi="Times New Roman" w:cs="Times New Roman"/>
                <w:sz w:val="14"/>
                <w:szCs w:val="14"/>
              </w:rPr>
            </w:pPr>
            <w:r w:rsidRPr="009516A1">
              <w:rPr>
                <w:rFonts w:ascii="Times New Roman" w:eastAsia="Malgun Gothic" w:hAnsi="Times New Roman" w:cs="Times New Roman"/>
                <w:sz w:val="14"/>
                <w:szCs w:val="14"/>
              </w:rPr>
              <w:t>-</w:t>
            </w:r>
          </w:p>
        </w:tc>
        <w:tc>
          <w:tcPr>
            <w:tcW w:w="351" w:type="pct"/>
            <w:vMerge w:val="restart"/>
            <w:tcBorders>
              <w:top w:val="nil"/>
              <w:left w:val="nil"/>
              <w:right w:val="nil"/>
            </w:tcBorders>
            <w:shd w:val="clear" w:color="auto" w:fill="auto"/>
            <w:vAlign w:val="center"/>
          </w:tcPr>
          <w:p w14:paraId="1A246AF9" w14:textId="77777777" w:rsidR="00E9015E" w:rsidRPr="009516A1" w:rsidRDefault="00E9015E" w:rsidP="00C14E25">
            <w:pPr>
              <w:spacing w:line="276" w:lineRule="auto"/>
              <w:jc w:val="center"/>
              <w:rPr>
                <w:rFonts w:ascii="Times New Roman" w:hAnsi="Times New Roman" w:cs="Times New Roman"/>
                <w:sz w:val="14"/>
                <w:szCs w:val="14"/>
              </w:rPr>
            </w:pPr>
            <w:r w:rsidRPr="009516A1">
              <w:rPr>
                <w:rFonts w:ascii="Times New Roman" w:hAnsi="Times New Roman" w:cs="Times New Roman"/>
                <w:sz w:val="14"/>
                <w:szCs w:val="14"/>
              </w:rPr>
              <w:t>.771</w:t>
            </w:r>
          </w:p>
        </w:tc>
        <w:tc>
          <w:tcPr>
            <w:tcW w:w="351" w:type="pct"/>
            <w:vMerge w:val="restart"/>
            <w:tcBorders>
              <w:top w:val="nil"/>
              <w:left w:val="nil"/>
              <w:right w:val="nil"/>
            </w:tcBorders>
            <w:shd w:val="clear" w:color="auto" w:fill="auto"/>
            <w:vAlign w:val="center"/>
          </w:tcPr>
          <w:p w14:paraId="0228A2C9" w14:textId="77777777" w:rsidR="00E9015E" w:rsidRPr="009516A1" w:rsidRDefault="00E9015E" w:rsidP="00C14E25">
            <w:pPr>
              <w:spacing w:line="276" w:lineRule="auto"/>
              <w:jc w:val="center"/>
              <w:rPr>
                <w:rFonts w:ascii="Times New Roman" w:hAnsi="Times New Roman" w:cs="Times New Roman"/>
                <w:sz w:val="14"/>
                <w:szCs w:val="14"/>
              </w:rPr>
            </w:pPr>
            <w:r w:rsidRPr="009516A1">
              <w:rPr>
                <w:rFonts w:ascii="Times New Roman" w:hAnsi="Times New Roman" w:cs="Times New Roman"/>
                <w:sz w:val="14"/>
                <w:szCs w:val="14"/>
              </w:rPr>
              <w:t>.777</w:t>
            </w:r>
          </w:p>
        </w:tc>
      </w:tr>
      <w:tr w:rsidR="00E9015E" w:rsidRPr="000673A6" w14:paraId="1C1200C7" w14:textId="77777777" w:rsidTr="00C14E25">
        <w:trPr>
          <w:trHeight w:val="20"/>
        </w:trPr>
        <w:tc>
          <w:tcPr>
            <w:tcW w:w="539" w:type="pct"/>
            <w:vMerge/>
            <w:tcBorders>
              <w:left w:val="nil"/>
              <w:right w:val="nil"/>
            </w:tcBorders>
            <w:shd w:val="clear" w:color="auto" w:fill="auto"/>
            <w:vAlign w:val="center"/>
          </w:tcPr>
          <w:p w14:paraId="62BD686F" w14:textId="77777777" w:rsidR="00E9015E" w:rsidRPr="009516A1" w:rsidRDefault="00E9015E" w:rsidP="00C14E25">
            <w:pPr>
              <w:spacing w:line="276" w:lineRule="auto"/>
              <w:jc w:val="center"/>
              <w:rPr>
                <w:rFonts w:ascii="Times New Roman" w:hAnsi="Times New Roman" w:cs="Times New Roman"/>
                <w:color w:val="000000" w:themeColor="text1"/>
                <w:sz w:val="14"/>
                <w:szCs w:val="14"/>
              </w:rPr>
            </w:pPr>
          </w:p>
        </w:tc>
        <w:tc>
          <w:tcPr>
            <w:tcW w:w="251" w:type="pct"/>
            <w:tcBorders>
              <w:top w:val="nil"/>
              <w:left w:val="nil"/>
              <w:bottom w:val="single" w:sz="4" w:space="0" w:color="auto"/>
              <w:right w:val="nil"/>
            </w:tcBorders>
            <w:shd w:val="clear" w:color="auto" w:fill="auto"/>
            <w:vAlign w:val="center"/>
          </w:tcPr>
          <w:p w14:paraId="175C466A" w14:textId="77777777" w:rsidR="00E9015E" w:rsidRPr="009516A1" w:rsidRDefault="00E9015E" w:rsidP="00C14E25">
            <w:pPr>
              <w:spacing w:line="276" w:lineRule="auto"/>
              <w:jc w:val="center"/>
              <w:rPr>
                <w:rFonts w:ascii="Times New Roman" w:hAnsi="Times New Roman" w:cs="Times New Roman"/>
                <w:sz w:val="14"/>
                <w:szCs w:val="14"/>
              </w:rPr>
            </w:pPr>
            <w:r w:rsidRPr="009516A1">
              <w:rPr>
                <w:rFonts w:ascii="Times New Roman" w:hAnsi="Times New Roman" w:cs="Times New Roman"/>
                <w:sz w:val="14"/>
                <w:szCs w:val="14"/>
              </w:rPr>
              <w:t>TU2</w:t>
            </w:r>
          </w:p>
        </w:tc>
        <w:tc>
          <w:tcPr>
            <w:tcW w:w="2455" w:type="pct"/>
            <w:tcBorders>
              <w:top w:val="nil"/>
              <w:left w:val="nil"/>
              <w:bottom w:val="single" w:sz="4" w:space="0" w:color="auto"/>
              <w:right w:val="nil"/>
            </w:tcBorders>
            <w:shd w:val="clear" w:color="auto" w:fill="auto"/>
          </w:tcPr>
          <w:p w14:paraId="4A060D0D" w14:textId="77777777" w:rsidR="00E9015E" w:rsidRPr="009516A1" w:rsidRDefault="00E9015E" w:rsidP="00C14E25">
            <w:pPr>
              <w:spacing w:line="276" w:lineRule="auto"/>
              <w:rPr>
                <w:rFonts w:ascii="Times New Roman" w:hAnsi="Times New Roman" w:cs="Times New Roman"/>
                <w:sz w:val="14"/>
                <w:szCs w:val="14"/>
              </w:rPr>
            </w:pPr>
            <w:r w:rsidRPr="009516A1">
              <w:rPr>
                <w:rFonts w:ascii="Times New Roman" w:hAnsi="Times New Roman" w:cs="Times New Roman"/>
                <w:sz w:val="14"/>
                <w:szCs w:val="14"/>
              </w:rPr>
              <w:t>Our production technology changes frequently</w:t>
            </w:r>
          </w:p>
        </w:tc>
        <w:tc>
          <w:tcPr>
            <w:tcW w:w="251" w:type="pct"/>
            <w:tcBorders>
              <w:top w:val="nil"/>
              <w:left w:val="nil"/>
              <w:bottom w:val="single" w:sz="4" w:space="0" w:color="auto"/>
              <w:right w:val="nil"/>
            </w:tcBorders>
            <w:shd w:val="clear" w:color="auto" w:fill="auto"/>
            <w:vAlign w:val="center"/>
          </w:tcPr>
          <w:p w14:paraId="652F7C91" w14:textId="77777777" w:rsidR="00E9015E" w:rsidRPr="009516A1" w:rsidRDefault="00E9015E" w:rsidP="00C14E25">
            <w:pPr>
              <w:spacing w:line="276" w:lineRule="auto"/>
              <w:jc w:val="center"/>
              <w:rPr>
                <w:rFonts w:ascii="Times New Roman" w:eastAsia="Gulim" w:hAnsi="Times New Roman" w:cs="Times New Roman"/>
                <w:sz w:val="14"/>
                <w:szCs w:val="14"/>
              </w:rPr>
            </w:pPr>
            <w:r w:rsidRPr="009516A1">
              <w:rPr>
                <w:rFonts w:ascii="Times New Roman" w:hAnsi="Times New Roman" w:cs="Times New Roman"/>
                <w:sz w:val="14"/>
                <w:szCs w:val="14"/>
              </w:rPr>
              <w:t>2.70</w:t>
            </w:r>
          </w:p>
        </w:tc>
        <w:tc>
          <w:tcPr>
            <w:tcW w:w="251" w:type="pct"/>
            <w:tcBorders>
              <w:top w:val="nil"/>
              <w:left w:val="nil"/>
              <w:bottom w:val="single" w:sz="4" w:space="0" w:color="auto"/>
              <w:right w:val="nil"/>
            </w:tcBorders>
            <w:shd w:val="clear" w:color="auto" w:fill="auto"/>
            <w:vAlign w:val="center"/>
          </w:tcPr>
          <w:p w14:paraId="69CAC680" w14:textId="77777777" w:rsidR="00E9015E" w:rsidRPr="009516A1" w:rsidRDefault="00E9015E" w:rsidP="00C14E25">
            <w:pPr>
              <w:spacing w:line="276" w:lineRule="auto"/>
              <w:jc w:val="center"/>
              <w:rPr>
                <w:rFonts w:ascii="Times New Roman" w:eastAsia="Gulim" w:hAnsi="Times New Roman" w:cs="Times New Roman"/>
                <w:sz w:val="14"/>
                <w:szCs w:val="14"/>
              </w:rPr>
            </w:pPr>
            <w:r w:rsidRPr="009516A1">
              <w:rPr>
                <w:rFonts w:ascii="Times New Roman" w:hAnsi="Times New Roman" w:cs="Times New Roman"/>
                <w:sz w:val="14"/>
                <w:szCs w:val="14"/>
              </w:rPr>
              <w:t>.91</w:t>
            </w:r>
          </w:p>
        </w:tc>
        <w:tc>
          <w:tcPr>
            <w:tcW w:w="300" w:type="pct"/>
            <w:tcBorders>
              <w:top w:val="nil"/>
              <w:left w:val="nil"/>
              <w:bottom w:val="single" w:sz="4" w:space="0" w:color="auto"/>
              <w:right w:val="nil"/>
            </w:tcBorders>
            <w:shd w:val="clear" w:color="auto" w:fill="auto"/>
            <w:vAlign w:val="center"/>
          </w:tcPr>
          <w:p w14:paraId="232E180F" w14:textId="77777777" w:rsidR="00E9015E" w:rsidRPr="009516A1" w:rsidRDefault="00E9015E" w:rsidP="00C14E25">
            <w:pPr>
              <w:spacing w:line="276" w:lineRule="auto"/>
              <w:jc w:val="center"/>
              <w:rPr>
                <w:rFonts w:ascii="Times New Roman" w:eastAsia="Malgun Gothic" w:hAnsi="Times New Roman" w:cs="Times New Roman"/>
                <w:sz w:val="14"/>
                <w:szCs w:val="14"/>
              </w:rPr>
            </w:pPr>
            <w:r w:rsidRPr="009516A1">
              <w:rPr>
                <w:rFonts w:ascii="Times New Roman" w:eastAsia="Malgun Gothic" w:hAnsi="Times New Roman" w:cs="Times New Roman"/>
                <w:sz w:val="14"/>
                <w:szCs w:val="14"/>
              </w:rPr>
              <w:t>.839</w:t>
            </w:r>
          </w:p>
        </w:tc>
        <w:tc>
          <w:tcPr>
            <w:tcW w:w="251" w:type="pct"/>
            <w:tcBorders>
              <w:top w:val="nil"/>
              <w:left w:val="nil"/>
              <w:bottom w:val="single" w:sz="4" w:space="0" w:color="auto"/>
              <w:right w:val="nil"/>
            </w:tcBorders>
            <w:shd w:val="clear" w:color="auto" w:fill="auto"/>
            <w:vAlign w:val="center"/>
          </w:tcPr>
          <w:p w14:paraId="3A5DBF15" w14:textId="77777777" w:rsidR="00E9015E" w:rsidRPr="009516A1" w:rsidRDefault="00E9015E" w:rsidP="00C14E25">
            <w:pPr>
              <w:spacing w:line="276" w:lineRule="auto"/>
              <w:jc w:val="center"/>
              <w:rPr>
                <w:rFonts w:ascii="Times New Roman" w:eastAsia="Malgun Gothic" w:hAnsi="Times New Roman" w:cs="Times New Roman"/>
                <w:sz w:val="14"/>
                <w:szCs w:val="14"/>
              </w:rPr>
            </w:pPr>
            <w:r w:rsidRPr="009516A1">
              <w:rPr>
                <w:rFonts w:ascii="Times New Roman" w:eastAsia="Malgun Gothic" w:hAnsi="Times New Roman" w:cs="Times New Roman"/>
                <w:sz w:val="14"/>
                <w:szCs w:val="14"/>
              </w:rPr>
              <w:t>6.06</w:t>
            </w:r>
          </w:p>
        </w:tc>
        <w:tc>
          <w:tcPr>
            <w:tcW w:w="351" w:type="pct"/>
            <w:vMerge/>
            <w:tcBorders>
              <w:left w:val="nil"/>
              <w:bottom w:val="single" w:sz="4" w:space="0" w:color="auto"/>
              <w:right w:val="nil"/>
            </w:tcBorders>
            <w:shd w:val="clear" w:color="auto" w:fill="auto"/>
          </w:tcPr>
          <w:p w14:paraId="397854FB" w14:textId="77777777" w:rsidR="00E9015E" w:rsidRPr="009516A1" w:rsidRDefault="00E9015E" w:rsidP="00C14E25">
            <w:pPr>
              <w:spacing w:line="276" w:lineRule="auto"/>
              <w:jc w:val="center"/>
              <w:rPr>
                <w:rFonts w:ascii="Times New Roman" w:hAnsi="Times New Roman" w:cs="Times New Roman"/>
                <w:sz w:val="14"/>
                <w:szCs w:val="14"/>
              </w:rPr>
            </w:pPr>
          </w:p>
        </w:tc>
        <w:tc>
          <w:tcPr>
            <w:tcW w:w="351" w:type="pct"/>
            <w:vMerge/>
            <w:tcBorders>
              <w:left w:val="nil"/>
              <w:bottom w:val="single" w:sz="4" w:space="0" w:color="auto"/>
              <w:right w:val="nil"/>
            </w:tcBorders>
            <w:shd w:val="clear" w:color="auto" w:fill="auto"/>
          </w:tcPr>
          <w:p w14:paraId="5860FE8B" w14:textId="77777777" w:rsidR="00E9015E" w:rsidRPr="009516A1" w:rsidRDefault="00E9015E" w:rsidP="00C14E25">
            <w:pPr>
              <w:spacing w:line="276" w:lineRule="auto"/>
              <w:jc w:val="center"/>
              <w:rPr>
                <w:rFonts w:ascii="Times New Roman" w:hAnsi="Times New Roman" w:cs="Times New Roman"/>
                <w:sz w:val="14"/>
                <w:szCs w:val="14"/>
              </w:rPr>
            </w:pPr>
          </w:p>
        </w:tc>
      </w:tr>
      <w:tr w:rsidR="00E9015E" w:rsidRPr="000673A6" w14:paraId="31EEC68E" w14:textId="77777777" w:rsidTr="00C14E25">
        <w:trPr>
          <w:trHeight w:val="20"/>
        </w:trPr>
        <w:tc>
          <w:tcPr>
            <w:tcW w:w="539" w:type="pct"/>
            <w:vMerge w:val="restart"/>
            <w:tcBorders>
              <w:left w:val="nil"/>
              <w:right w:val="nil"/>
            </w:tcBorders>
            <w:shd w:val="clear" w:color="auto" w:fill="auto"/>
            <w:vAlign w:val="center"/>
          </w:tcPr>
          <w:p w14:paraId="79B48371" w14:textId="77777777" w:rsidR="00E9015E" w:rsidRPr="009516A1" w:rsidRDefault="00E9015E" w:rsidP="00C14E25">
            <w:pPr>
              <w:spacing w:line="276" w:lineRule="auto"/>
              <w:jc w:val="center"/>
              <w:rPr>
                <w:rFonts w:ascii="Times New Roman" w:hAnsi="Times New Roman" w:cs="Times New Roman"/>
                <w:color w:val="000000" w:themeColor="text1"/>
                <w:sz w:val="14"/>
                <w:szCs w:val="14"/>
              </w:rPr>
            </w:pPr>
            <w:r w:rsidRPr="009516A1">
              <w:rPr>
                <w:rFonts w:ascii="Times New Roman" w:hAnsi="Times New Roman" w:cs="Times New Roman"/>
                <w:sz w:val="14"/>
                <w:szCs w:val="14"/>
              </w:rPr>
              <w:t>Buyer’s Dependence on the Supplier</w:t>
            </w:r>
            <w:r w:rsidRPr="009516A1">
              <w:rPr>
                <w:rFonts w:ascii="Times New Roman" w:hAnsi="Times New Roman" w:cs="Times New Roman"/>
                <w:color w:val="000000" w:themeColor="text1"/>
                <w:sz w:val="14"/>
                <w:szCs w:val="14"/>
              </w:rPr>
              <w:t xml:space="preserve"> </w:t>
            </w:r>
          </w:p>
          <w:p w14:paraId="1D238C40" w14:textId="77777777" w:rsidR="00E9015E" w:rsidRPr="009516A1" w:rsidRDefault="00E9015E" w:rsidP="00C14E25">
            <w:pPr>
              <w:spacing w:line="276" w:lineRule="auto"/>
              <w:jc w:val="center"/>
              <w:rPr>
                <w:rFonts w:ascii="Times New Roman" w:hAnsi="Times New Roman" w:cs="Times New Roman"/>
                <w:color w:val="000000" w:themeColor="text1"/>
                <w:sz w:val="14"/>
                <w:szCs w:val="14"/>
              </w:rPr>
            </w:pPr>
            <w:r w:rsidRPr="009516A1">
              <w:rPr>
                <w:rFonts w:ascii="Times New Roman" w:hAnsi="Times New Roman" w:cs="Times New Roman"/>
                <w:color w:val="000000" w:themeColor="text1"/>
                <w:sz w:val="14"/>
                <w:szCs w:val="14"/>
              </w:rPr>
              <w:t>(BDP)</w:t>
            </w:r>
          </w:p>
        </w:tc>
        <w:tc>
          <w:tcPr>
            <w:tcW w:w="251" w:type="pct"/>
            <w:tcBorders>
              <w:left w:val="nil"/>
              <w:bottom w:val="nil"/>
              <w:right w:val="nil"/>
            </w:tcBorders>
            <w:shd w:val="clear" w:color="auto" w:fill="auto"/>
            <w:vAlign w:val="center"/>
          </w:tcPr>
          <w:p w14:paraId="77C83303" w14:textId="77777777" w:rsidR="00E9015E" w:rsidRPr="009516A1" w:rsidRDefault="00E9015E" w:rsidP="00C14E25">
            <w:pPr>
              <w:spacing w:line="276" w:lineRule="auto"/>
              <w:jc w:val="center"/>
              <w:rPr>
                <w:rFonts w:ascii="Times New Roman" w:hAnsi="Times New Roman" w:cs="Times New Roman"/>
                <w:sz w:val="14"/>
                <w:szCs w:val="14"/>
              </w:rPr>
            </w:pPr>
          </w:p>
        </w:tc>
        <w:tc>
          <w:tcPr>
            <w:tcW w:w="2455" w:type="pct"/>
            <w:tcBorders>
              <w:left w:val="nil"/>
              <w:bottom w:val="nil"/>
              <w:right w:val="nil"/>
            </w:tcBorders>
            <w:shd w:val="clear" w:color="auto" w:fill="auto"/>
            <w:vAlign w:val="center"/>
          </w:tcPr>
          <w:p w14:paraId="5659EA08" w14:textId="77777777" w:rsidR="00E9015E" w:rsidRPr="009516A1" w:rsidRDefault="00E9015E" w:rsidP="00C14E25">
            <w:pPr>
              <w:spacing w:line="276" w:lineRule="auto"/>
              <w:rPr>
                <w:rFonts w:ascii="Times New Roman" w:hAnsi="Times New Roman" w:cs="Times New Roman"/>
                <w:sz w:val="14"/>
                <w:szCs w:val="14"/>
              </w:rPr>
            </w:pPr>
            <w:r w:rsidRPr="009516A1">
              <w:rPr>
                <w:rFonts w:ascii="Times New Roman" w:hAnsi="Times New Roman" w:cs="Times New Roman"/>
                <w:i/>
                <w:iCs/>
                <w:sz w:val="14"/>
                <w:szCs w:val="14"/>
              </w:rPr>
              <w:t xml:space="preserve">Please indicate the degree to which you agree to the following statements concerning your company’s relationship with </w:t>
            </w:r>
            <w:r w:rsidRPr="009516A1">
              <w:rPr>
                <w:rFonts w:ascii="Times New Roman" w:hAnsi="Times New Roman" w:cs="Times New Roman"/>
                <w:i/>
                <w:iCs/>
                <w:color w:val="000000" w:themeColor="text1"/>
                <w:sz w:val="14"/>
                <w:szCs w:val="14"/>
              </w:rPr>
              <w:t>this major</w:t>
            </w:r>
            <w:r w:rsidRPr="009516A1">
              <w:rPr>
                <w:rFonts w:ascii="Times New Roman" w:hAnsi="Times New Roman" w:cs="Times New Roman"/>
                <w:i/>
                <w:iCs/>
                <w:sz w:val="14"/>
                <w:szCs w:val="14"/>
              </w:rPr>
              <w:t xml:space="preserve"> buyer firm (1=strongly disagree, 5= strongly agree):</w:t>
            </w:r>
          </w:p>
        </w:tc>
        <w:tc>
          <w:tcPr>
            <w:tcW w:w="251" w:type="pct"/>
            <w:tcBorders>
              <w:left w:val="nil"/>
              <w:bottom w:val="nil"/>
              <w:right w:val="nil"/>
            </w:tcBorders>
            <w:shd w:val="clear" w:color="auto" w:fill="auto"/>
            <w:vAlign w:val="center"/>
          </w:tcPr>
          <w:p w14:paraId="52741D21" w14:textId="77777777" w:rsidR="00E9015E" w:rsidRPr="009516A1" w:rsidRDefault="00E9015E" w:rsidP="00C14E25">
            <w:pPr>
              <w:spacing w:line="276" w:lineRule="auto"/>
              <w:jc w:val="center"/>
              <w:rPr>
                <w:rFonts w:ascii="Times New Roman" w:eastAsia="Gulim" w:hAnsi="Times New Roman" w:cs="Times New Roman"/>
                <w:sz w:val="14"/>
                <w:szCs w:val="14"/>
              </w:rPr>
            </w:pPr>
          </w:p>
        </w:tc>
        <w:tc>
          <w:tcPr>
            <w:tcW w:w="251" w:type="pct"/>
            <w:tcBorders>
              <w:left w:val="nil"/>
              <w:bottom w:val="nil"/>
              <w:right w:val="nil"/>
            </w:tcBorders>
            <w:shd w:val="clear" w:color="auto" w:fill="auto"/>
            <w:vAlign w:val="center"/>
          </w:tcPr>
          <w:p w14:paraId="4B8E6E3A" w14:textId="77777777" w:rsidR="00E9015E" w:rsidRPr="009516A1" w:rsidRDefault="00E9015E" w:rsidP="00C14E25">
            <w:pPr>
              <w:spacing w:line="276" w:lineRule="auto"/>
              <w:jc w:val="center"/>
              <w:rPr>
                <w:rFonts w:ascii="Times New Roman" w:eastAsia="Gulim" w:hAnsi="Times New Roman" w:cs="Times New Roman"/>
                <w:sz w:val="14"/>
                <w:szCs w:val="14"/>
              </w:rPr>
            </w:pPr>
          </w:p>
        </w:tc>
        <w:tc>
          <w:tcPr>
            <w:tcW w:w="300" w:type="pct"/>
            <w:tcBorders>
              <w:left w:val="nil"/>
              <w:bottom w:val="nil"/>
              <w:right w:val="nil"/>
            </w:tcBorders>
            <w:shd w:val="clear" w:color="auto" w:fill="auto"/>
            <w:vAlign w:val="center"/>
          </w:tcPr>
          <w:p w14:paraId="32278ED9" w14:textId="77777777" w:rsidR="00E9015E" w:rsidRPr="009516A1" w:rsidRDefault="00E9015E" w:rsidP="00C14E25">
            <w:pPr>
              <w:spacing w:line="276" w:lineRule="auto"/>
              <w:jc w:val="center"/>
              <w:rPr>
                <w:rFonts w:ascii="Times New Roman" w:hAnsi="Times New Roman" w:cs="Times New Roman"/>
                <w:sz w:val="14"/>
                <w:szCs w:val="14"/>
              </w:rPr>
            </w:pPr>
          </w:p>
        </w:tc>
        <w:tc>
          <w:tcPr>
            <w:tcW w:w="251" w:type="pct"/>
            <w:tcBorders>
              <w:left w:val="nil"/>
              <w:bottom w:val="nil"/>
              <w:right w:val="nil"/>
            </w:tcBorders>
            <w:shd w:val="clear" w:color="auto" w:fill="auto"/>
            <w:vAlign w:val="center"/>
          </w:tcPr>
          <w:p w14:paraId="329FE443" w14:textId="77777777" w:rsidR="00E9015E" w:rsidRPr="009516A1" w:rsidRDefault="00E9015E" w:rsidP="00C14E25">
            <w:pPr>
              <w:spacing w:line="276" w:lineRule="auto"/>
              <w:jc w:val="center"/>
              <w:rPr>
                <w:rFonts w:ascii="Times New Roman" w:hAnsi="Times New Roman" w:cs="Times New Roman"/>
                <w:sz w:val="14"/>
                <w:szCs w:val="14"/>
              </w:rPr>
            </w:pPr>
          </w:p>
        </w:tc>
        <w:tc>
          <w:tcPr>
            <w:tcW w:w="351" w:type="pct"/>
            <w:tcBorders>
              <w:left w:val="nil"/>
              <w:bottom w:val="nil"/>
              <w:right w:val="nil"/>
            </w:tcBorders>
            <w:shd w:val="clear" w:color="auto" w:fill="auto"/>
          </w:tcPr>
          <w:p w14:paraId="3B04B87B" w14:textId="77777777" w:rsidR="00E9015E" w:rsidRPr="009516A1" w:rsidRDefault="00E9015E" w:rsidP="00C14E25">
            <w:pPr>
              <w:spacing w:line="276" w:lineRule="auto"/>
              <w:jc w:val="center"/>
              <w:rPr>
                <w:rFonts w:ascii="Times New Roman" w:hAnsi="Times New Roman" w:cs="Times New Roman"/>
                <w:sz w:val="14"/>
                <w:szCs w:val="14"/>
              </w:rPr>
            </w:pPr>
          </w:p>
        </w:tc>
        <w:tc>
          <w:tcPr>
            <w:tcW w:w="351" w:type="pct"/>
            <w:tcBorders>
              <w:left w:val="nil"/>
              <w:bottom w:val="nil"/>
              <w:right w:val="nil"/>
            </w:tcBorders>
            <w:shd w:val="clear" w:color="auto" w:fill="auto"/>
          </w:tcPr>
          <w:p w14:paraId="3F260DDE" w14:textId="77777777" w:rsidR="00E9015E" w:rsidRPr="009516A1" w:rsidRDefault="00E9015E" w:rsidP="00C14E25">
            <w:pPr>
              <w:spacing w:line="276" w:lineRule="auto"/>
              <w:jc w:val="center"/>
              <w:rPr>
                <w:rFonts w:ascii="Times New Roman" w:hAnsi="Times New Roman" w:cs="Times New Roman"/>
                <w:sz w:val="14"/>
                <w:szCs w:val="14"/>
              </w:rPr>
            </w:pPr>
          </w:p>
        </w:tc>
      </w:tr>
      <w:tr w:rsidR="00E9015E" w:rsidRPr="000673A6" w14:paraId="0BE17BED" w14:textId="77777777" w:rsidTr="00C14E25">
        <w:trPr>
          <w:trHeight w:val="20"/>
        </w:trPr>
        <w:tc>
          <w:tcPr>
            <w:tcW w:w="539" w:type="pct"/>
            <w:vMerge/>
            <w:tcBorders>
              <w:left w:val="nil"/>
              <w:right w:val="nil"/>
            </w:tcBorders>
            <w:shd w:val="clear" w:color="auto" w:fill="auto"/>
            <w:vAlign w:val="center"/>
          </w:tcPr>
          <w:p w14:paraId="30440550" w14:textId="77777777" w:rsidR="00E9015E" w:rsidRPr="009516A1" w:rsidRDefault="00E9015E" w:rsidP="00C14E25">
            <w:pPr>
              <w:spacing w:line="276" w:lineRule="auto"/>
              <w:jc w:val="center"/>
              <w:rPr>
                <w:rFonts w:ascii="Times New Roman" w:hAnsi="Times New Roman" w:cs="Times New Roman"/>
                <w:color w:val="000000" w:themeColor="text1"/>
                <w:sz w:val="14"/>
                <w:szCs w:val="14"/>
              </w:rPr>
            </w:pPr>
          </w:p>
        </w:tc>
        <w:tc>
          <w:tcPr>
            <w:tcW w:w="251" w:type="pct"/>
            <w:tcBorders>
              <w:top w:val="nil"/>
              <w:left w:val="nil"/>
              <w:bottom w:val="nil"/>
              <w:right w:val="nil"/>
            </w:tcBorders>
            <w:shd w:val="clear" w:color="auto" w:fill="auto"/>
            <w:vAlign w:val="center"/>
          </w:tcPr>
          <w:p w14:paraId="3C8C8BBB" w14:textId="77777777" w:rsidR="00E9015E" w:rsidRPr="009516A1" w:rsidRDefault="00E9015E" w:rsidP="00C14E25">
            <w:pPr>
              <w:spacing w:line="276" w:lineRule="auto"/>
              <w:jc w:val="center"/>
              <w:rPr>
                <w:rFonts w:ascii="Times New Roman" w:hAnsi="Times New Roman" w:cs="Times New Roman"/>
                <w:sz w:val="14"/>
                <w:szCs w:val="14"/>
              </w:rPr>
            </w:pPr>
            <w:r w:rsidRPr="009516A1">
              <w:rPr>
                <w:rFonts w:ascii="Times New Roman" w:hAnsi="Times New Roman" w:cs="Times New Roman"/>
                <w:sz w:val="14"/>
                <w:szCs w:val="14"/>
              </w:rPr>
              <w:t>BDP1</w:t>
            </w:r>
          </w:p>
        </w:tc>
        <w:tc>
          <w:tcPr>
            <w:tcW w:w="2455" w:type="pct"/>
            <w:tcBorders>
              <w:top w:val="nil"/>
              <w:left w:val="nil"/>
              <w:bottom w:val="nil"/>
              <w:right w:val="nil"/>
            </w:tcBorders>
            <w:shd w:val="clear" w:color="auto" w:fill="auto"/>
            <w:vAlign w:val="center"/>
          </w:tcPr>
          <w:p w14:paraId="76D94B37" w14:textId="77777777" w:rsidR="00E9015E" w:rsidRPr="009516A1" w:rsidRDefault="00E9015E" w:rsidP="00C14E25">
            <w:pPr>
              <w:spacing w:line="276" w:lineRule="auto"/>
              <w:rPr>
                <w:rFonts w:ascii="Times New Roman" w:hAnsi="Times New Roman" w:cs="Times New Roman"/>
                <w:sz w:val="14"/>
                <w:szCs w:val="14"/>
              </w:rPr>
            </w:pPr>
            <w:r w:rsidRPr="009516A1">
              <w:rPr>
                <w:rFonts w:ascii="Times New Roman" w:hAnsi="Times New Roman" w:cs="Times New Roman"/>
                <w:sz w:val="14"/>
                <w:szCs w:val="14"/>
              </w:rPr>
              <w:t>Our company accounts for a large portion of the total annual purchases made by this major buyer firm company.</w:t>
            </w:r>
          </w:p>
        </w:tc>
        <w:tc>
          <w:tcPr>
            <w:tcW w:w="251" w:type="pct"/>
            <w:tcBorders>
              <w:top w:val="nil"/>
              <w:left w:val="nil"/>
              <w:bottom w:val="nil"/>
              <w:right w:val="nil"/>
            </w:tcBorders>
            <w:shd w:val="clear" w:color="auto" w:fill="auto"/>
            <w:vAlign w:val="center"/>
          </w:tcPr>
          <w:p w14:paraId="0927655C" w14:textId="77777777" w:rsidR="00E9015E" w:rsidRPr="009516A1" w:rsidRDefault="00E9015E" w:rsidP="00C14E25">
            <w:pPr>
              <w:spacing w:line="276" w:lineRule="auto"/>
              <w:jc w:val="center"/>
              <w:rPr>
                <w:rFonts w:ascii="Times New Roman" w:eastAsia="Gulim" w:hAnsi="Times New Roman" w:cs="Times New Roman"/>
                <w:sz w:val="14"/>
                <w:szCs w:val="14"/>
              </w:rPr>
            </w:pPr>
            <w:r w:rsidRPr="009516A1">
              <w:rPr>
                <w:rFonts w:ascii="Times New Roman" w:hAnsi="Times New Roman" w:cs="Times New Roman"/>
                <w:sz w:val="14"/>
                <w:szCs w:val="14"/>
              </w:rPr>
              <w:t>2.86</w:t>
            </w:r>
          </w:p>
        </w:tc>
        <w:tc>
          <w:tcPr>
            <w:tcW w:w="251" w:type="pct"/>
            <w:tcBorders>
              <w:top w:val="nil"/>
              <w:left w:val="nil"/>
              <w:bottom w:val="nil"/>
              <w:right w:val="nil"/>
            </w:tcBorders>
            <w:shd w:val="clear" w:color="auto" w:fill="auto"/>
            <w:vAlign w:val="center"/>
          </w:tcPr>
          <w:p w14:paraId="47682EF2" w14:textId="77777777" w:rsidR="00E9015E" w:rsidRPr="009516A1" w:rsidRDefault="00E9015E" w:rsidP="00C14E25">
            <w:pPr>
              <w:spacing w:line="276" w:lineRule="auto"/>
              <w:jc w:val="center"/>
              <w:rPr>
                <w:rFonts w:ascii="Times New Roman" w:eastAsia="Gulim" w:hAnsi="Times New Roman" w:cs="Times New Roman"/>
                <w:sz w:val="14"/>
                <w:szCs w:val="14"/>
              </w:rPr>
            </w:pPr>
            <w:r w:rsidRPr="009516A1">
              <w:rPr>
                <w:rFonts w:ascii="Times New Roman" w:hAnsi="Times New Roman" w:cs="Times New Roman"/>
                <w:sz w:val="14"/>
                <w:szCs w:val="14"/>
              </w:rPr>
              <w:t>.98</w:t>
            </w:r>
          </w:p>
        </w:tc>
        <w:tc>
          <w:tcPr>
            <w:tcW w:w="300" w:type="pct"/>
            <w:tcBorders>
              <w:top w:val="nil"/>
              <w:left w:val="nil"/>
              <w:bottom w:val="nil"/>
              <w:right w:val="nil"/>
            </w:tcBorders>
            <w:shd w:val="clear" w:color="auto" w:fill="auto"/>
            <w:vAlign w:val="center"/>
          </w:tcPr>
          <w:p w14:paraId="02DDE06C" w14:textId="77777777" w:rsidR="00E9015E" w:rsidRPr="009516A1" w:rsidRDefault="00E9015E" w:rsidP="00C14E25">
            <w:pPr>
              <w:spacing w:line="276" w:lineRule="auto"/>
              <w:jc w:val="center"/>
              <w:rPr>
                <w:rFonts w:ascii="Times New Roman" w:eastAsia="Malgun Gothic" w:hAnsi="Times New Roman" w:cs="Times New Roman"/>
                <w:sz w:val="14"/>
                <w:szCs w:val="14"/>
              </w:rPr>
            </w:pPr>
            <w:r w:rsidRPr="009516A1">
              <w:rPr>
                <w:rFonts w:ascii="Times New Roman" w:eastAsia="Malgun Gothic" w:hAnsi="Times New Roman" w:cs="Times New Roman"/>
                <w:sz w:val="14"/>
                <w:szCs w:val="14"/>
              </w:rPr>
              <w:t>.851</w:t>
            </w:r>
          </w:p>
        </w:tc>
        <w:tc>
          <w:tcPr>
            <w:tcW w:w="251" w:type="pct"/>
            <w:tcBorders>
              <w:top w:val="nil"/>
              <w:left w:val="nil"/>
              <w:bottom w:val="nil"/>
              <w:right w:val="nil"/>
            </w:tcBorders>
            <w:shd w:val="clear" w:color="auto" w:fill="auto"/>
            <w:vAlign w:val="center"/>
          </w:tcPr>
          <w:p w14:paraId="14F72EEF" w14:textId="77777777" w:rsidR="00E9015E" w:rsidRPr="009516A1" w:rsidRDefault="00E9015E" w:rsidP="00C14E25">
            <w:pPr>
              <w:spacing w:line="276" w:lineRule="auto"/>
              <w:jc w:val="center"/>
              <w:rPr>
                <w:rFonts w:ascii="Times New Roman" w:hAnsi="Times New Roman" w:cs="Times New Roman"/>
                <w:sz w:val="14"/>
                <w:szCs w:val="14"/>
              </w:rPr>
            </w:pPr>
            <w:r w:rsidRPr="009516A1">
              <w:rPr>
                <w:rFonts w:ascii="Times New Roman" w:hAnsi="Times New Roman" w:cs="Times New Roman"/>
                <w:sz w:val="14"/>
                <w:szCs w:val="14"/>
              </w:rPr>
              <w:t>-</w:t>
            </w:r>
          </w:p>
        </w:tc>
        <w:tc>
          <w:tcPr>
            <w:tcW w:w="351" w:type="pct"/>
            <w:vMerge w:val="restart"/>
            <w:tcBorders>
              <w:top w:val="nil"/>
              <w:left w:val="nil"/>
              <w:right w:val="nil"/>
            </w:tcBorders>
            <w:shd w:val="clear" w:color="auto" w:fill="auto"/>
            <w:vAlign w:val="center"/>
          </w:tcPr>
          <w:p w14:paraId="69D033EE" w14:textId="77777777" w:rsidR="00E9015E" w:rsidRPr="009516A1" w:rsidRDefault="00E9015E" w:rsidP="00C14E25">
            <w:pPr>
              <w:spacing w:line="276" w:lineRule="auto"/>
              <w:jc w:val="center"/>
              <w:rPr>
                <w:rFonts w:ascii="Times New Roman" w:hAnsi="Times New Roman" w:cs="Times New Roman"/>
                <w:sz w:val="14"/>
                <w:szCs w:val="14"/>
              </w:rPr>
            </w:pPr>
            <w:r w:rsidRPr="009516A1">
              <w:rPr>
                <w:rFonts w:ascii="Times New Roman" w:hAnsi="Times New Roman" w:cs="Times New Roman"/>
                <w:sz w:val="14"/>
                <w:szCs w:val="14"/>
              </w:rPr>
              <w:t>.715</w:t>
            </w:r>
          </w:p>
        </w:tc>
        <w:tc>
          <w:tcPr>
            <w:tcW w:w="351" w:type="pct"/>
            <w:vMerge w:val="restart"/>
            <w:tcBorders>
              <w:top w:val="nil"/>
              <w:left w:val="nil"/>
              <w:right w:val="nil"/>
            </w:tcBorders>
            <w:shd w:val="clear" w:color="auto" w:fill="auto"/>
            <w:vAlign w:val="center"/>
          </w:tcPr>
          <w:p w14:paraId="73652FA3" w14:textId="77777777" w:rsidR="00E9015E" w:rsidRPr="009516A1" w:rsidRDefault="00E9015E" w:rsidP="00C14E25">
            <w:pPr>
              <w:spacing w:line="276" w:lineRule="auto"/>
              <w:jc w:val="center"/>
              <w:rPr>
                <w:rFonts w:ascii="Times New Roman" w:hAnsi="Times New Roman" w:cs="Times New Roman"/>
                <w:sz w:val="14"/>
                <w:szCs w:val="14"/>
              </w:rPr>
            </w:pPr>
            <w:r w:rsidRPr="009516A1">
              <w:rPr>
                <w:rFonts w:ascii="Times New Roman" w:hAnsi="Times New Roman" w:cs="Times New Roman"/>
                <w:sz w:val="14"/>
                <w:szCs w:val="14"/>
              </w:rPr>
              <w:t>.740</w:t>
            </w:r>
          </w:p>
        </w:tc>
      </w:tr>
      <w:tr w:rsidR="00E9015E" w:rsidRPr="000673A6" w14:paraId="6E408220" w14:textId="77777777" w:rsidTr="00C14E25">
        <w:trPr>
          <w:trHeight w:val="20"/>
        </w:trPr>
        <w:tc>
          <w:tcPr>
            <w:tcW w:w="539" w:type="pct"/>
            <w:vMerge/>
            <w:tcBorders>
              <w:left w:val="nil"/>
              <w:right w:val="nil"/>
            </w:tcBorders>
            <w:shd w:val="clear" w:color="auto" w:fill="auto"/>
            <w:vAlign w:val="center"/>
          </w:tcPr>
          <w:p w14:paraId="645BE260" w14:textId="77777777" w:rsidR="00E9015E" w:rsidRPr="009516A1" w:rsidRDefault="00E9015E" w:rsidP="00C14E25">
            <w:pPr>
              <w:spacing w:line="276" w:lineRule="auto"/>
              <w:jc w:val="center"/>
              <w:rPr>
                <w:rFonts w:ascii="Times New Roman" w:hAnsi="Times New Roman" w:cs="Times New Roman"/>
                <w:color w:val="000000" w:themeColor="text1"/>
                <w:sz w:val="14"/>
                <w:szCs w:val="14"/>
              </w:rPr>
            </w:pPr>
          </w:p>
        </w:tc>
        <w:tc>
          <w:tcPr>
            <w:tcW w:w="251" w:type="pct"/>
            <w:tcBorders>
              <w:top w:val="nil"/>
              <w:left w:val="nil"/>
              <w:bottom w:val="nil"/>
              <w:right w:val="nil"/>
            </w:tcBorders>
            <w:shd w:val="clear" w:color="auto" w:fill="auto"/>
            <w:vAlign w:val="center"/>
          </w:tcPr>
          <w:p w14:paraId="34086E51" w14:textId="77777777" w:rsidR="00E9015E" w:rsidRPr="009516A1" w:rsidRDefault="00E9015E" w:rsidP="00C14E25">
            <w:pPr>
              <w:spacing w:line="276" w:lineRule="auto"/>
              <w:jc w:val="center"/>
              <w:rPr>
                <w:rFonts w:ascii="Times New Roman" w:hAnsi="Times New Roman" w:cs="Times New Roman"/>
                <w:sz w:val="14"/>
                <w:szCs w:val="14"/>
              </w:rPr>
            </w:pPr>
            <w:r w:rsidRPr="009516A1">
              <w:rPr>
                <w:rFonts w:ascii="Times New Roman" w:hAnsi="Times New Roman" w:cs="Times New Roman"/>
                <w:sz w:val="14"/>
                <w:szCs w:val="14"/>
              </w:rPr>
              <w:t>BDP2</w:t>
            </w:r>
          </w:p>
        </w:tc>
        <w:tc>
          <w:tcPr>
            <w:tcW w:w="2455" w:type="pct"/>
            <w:tcBorders>
              <w:top w:val="nil"/>
              <w:left w:val="nil"/>
              <w:bottom w:val="nil"/>
              <w:right w:val="nil"/>
            </w:tcBorders>
            <w:shd w:val="clear" w:color="auto" w:fill="auto"/>
            <w:vAlign w:val="center"/>
          </w:tcPr>
          <w:p w14:paraId="427CF36A" w14:textId="77777777" w:rsidR="00E9015E" w:rsidRPr="009516A1" w:rsidRDefault="00E9015E" w:rsidP="00C14E25">
            <w:pPr>
              <w:spacing w:line="276" w:lineRule="auto"/>
              <w:rPr>
                <w:rFonts w:ascii="Times New Roman" w:hAnsi="Times New Roman" w:cs="Times New Roman"/>
                <w:sz w:val="14"/>
                <w:szCs w:val="14"/>
              </w:rPr>
            </w:pPr>
            <w:r w:rsidRPr="009516A1">
              <w:rPr>
                <w:rFonts w:ascii="Times New Roman" w:hAnsi="Times New Roman" w:cs="Times New Roman"/>
                <w:sz w:val="14"/>
                <w:szCs w:val="14"/>
              </w:rPr>
              <w:t xml:space="preserve">If this major buyer firm decided to stop purchasing </w:t>
            </w:r>
            <w:r w:rsidRPr="009516A1">
              <w:rPr>
                <w:rFonts w:ascii="Times New Roman" w:hAnsi="Times New Roman" w:cs="Times New Roman"/>
                <w:sz w:val="14"/>
                <w:szCs w:val="14"/>
              </w:rPr>
              <w:lastRenderedPageBreak/>
              <w:t>from us, they could not easily replace this volume with purchases from other suppliers.</w:t>
            </w:r>
          </w:p>
        </w:tc>
        <w:tc>
          <w:tcPr>
            <w:tcW w:w="251" w:type="pct"/>
            <w:tcBorders>
              <w:top w:val="nil"/>
              <w:left w:val="nil"/>
              <w:bottom w:val="nil"/>
              <w:right w:val="nil"/>
            </w:tcBorders>
            <w:shd w:val="clear" w:color="auto" w:fill="auto"/>
            <w:vAlign w:val="center"/>
          </w:tcPr>
          <w:p w14:paraId="4E93091E" w14:textId="77777777" w:rsidR="00E9015E" w:rsidRPr="009516A1" w:rsidRDefault="00E9015E" w:rsidP="00C14E25">
            <w:pPr>
              <w:spacing w:line="276" w:lineRule="auto"/>
              <w:jc w:val="center"/>
              <w:rPr>
                <w:rFonts w:ascii="Times New Roman" w:eastAsia="Gulim" w:hAnsi="Times New Roman" w:cs="Times New Roman"/>
                <w:sz w:val="14"/>
                <w:szCs w:val="14"/>
              </w:rPr>
            </w:pPr>
            <w:r w:rsidRPr="009516A1">
              <w:rPr>
                <w:rFonts w:ascii="Times New Roman" w:hAnsi="Times New Roman" w:cs="Times New Roman"/>
                <w:sz w:val="14"/>
                <w:szCs w:val="14"/>
              </w:rPr>
              <w:lastRenderedPageBreak/>
              <w:t>2.76</w:t>
            </w:r>
          </w:p>
        </w:tc>
        <w:tc>
          <w:tcPr>
            <w:tcW w:w="251" w:type="pct"/>
            <w:tcBorders>
              <w:top w:val="nil"/>
              <w:left w:val="nil"/>
              <w:bottom w:val="nil"/>
              <w:right w:val="nil"/>
            </w:tcBorders>
            <w:shd w:val="clear" w:color="auto" w:fill="auto"/>
            <w:vAlign w:val="center"/>
          </w:tcPr>
          <w:p w14:paraId="79D1950B" w14:textId="77777777" w:rsidR="00E9015E" w:rsidRPr="009516A1" w:rsidRDefault="00E9015E" w:rsidP="00C14E25">
            <w:pPr>
              <w:spacing w:line="276" w:lineRule="auto"/>
              <w:jc w:val="center"/>
              <w:rPr>
                <w:rFonts w:ascii="Times New Roman" w:eastAsia="Gulim" w:hAnsi="Times New Roman" w:cs="Times New Roman"/>
                <w:sz w:val="14"/>
                <w:szCs w:val="14"/>
              </w:rPr>
            </w:pPr>
            <w:r w:rsidRPr="009516A1">
              <w:rPr>
                <w:rFonts w:ascii="Times New Roman" w:hAnsi="Times New Roman" w:cs="Times New Roman"/>
                <w:sz w:val="14"/>
                <w:szCs w:val="14"/>
              </w:rPr>
              <w:t>.93</w:t>
            </w:r>
          </w:p>
        </w:tc>
        <w:tc>
          <w:tcPr>
            <w:tcW w:w="300" w:type="pct"/>
            <w:tcBorders>
              <w:top w:val="nil"/>
              <w:left w:val="nil"/>
              <w:bottom w:val="nil"/>
              <w:right w:val="nil"/>
            </w:tcBorders>
            <w:shd w:val="clear" w:color="auto" w:fill="auto"/>
            <w:vAlign w:val="center"/>
          </w:tcPr>
          <w:p w14:paraId="784FBC55" w14:textId="77777777" w:rsidR="00E9015E" w:rsidRPr="009516A1" w:rsidRDefault="00E9015E" w:rsidP="00C14E25">
            <w:pPr>
              <w:spacing w:line="276" w:lineRule="auto"/>
              <w:jc w:val="center"/>
              <w:rPr>
                <w:rFonts w:ascii="Times New Roman" w:eastAsia="Malgun Gothic" w:hAnsi="Times New Roman" w:cs="Times New Roman"/>
                <w:sz w:val="14"/>
                <w:szCs w:val="14"/>
              </w:rPr>
            </w:pPr>
            <w:r w:rsidRPr="009516A1">
              <w:rPr>
                <w:rFonts w:ascii="Times New Roman" w:eastAsia="Malgun Gothic" w:hAnsi="Times New Roman" w:cs="Times New Roman"/>
                <w:sz w:val="14"/>
                <w:szCs w:val="14"/>
              </w:rPr>
              <w:t>.766</w:t>
            </w:r>
          </w:p>
        </w:tc>
        <w:tc>
          <w:tcPr>
            <w:tcW w:w="251" w:type="pct"/>
            <w:tcBorders>
              <w:top w:val="nil"/>
              <w:left w:val="nil"/>
              <w:bottom w:val="nil"/>
              <w:right w:val="nil"/>
            </w:tcBorders>
            <w:shd w:val="clear" w:color="auto" w:fill="auto"/>
            <w:vAlign w:val="center"/>
          </w:tcPr>
          <w:p w14:paraId="25F8F41A" w14:textId="77777777" w:rsidR="00E9015E" w:rsidRPr="009516A1" w:rsidRDefault="00E9015E" w:rsidP="00C14E25">
            <w:pPr>
              <w:spacing w:line="276" w:lineRule="auto"/>
              <w:jc w:val="center"/>
              <w:rPr>
                <w:rFonts w:ascii="Times New Roman" w:eastAsia="Malgun Gothic" w:hAnsi="Times New Roman" w:cs="Times New Roman"/>
                <w:sz w:val="14"/>
                <w:szCs w:val="14"/>
              </w:rPr>
            </w:pPr>
            <w:r w:rsidRPr="009516A1">
              <w:rPr>
                <w:rFonts w:ascii="Times New Roman" w:eastAsia="Malgun Gothic" w:hAnsi="Times New Roman" w:cs="Times New Roman"/>
                <w:sz w:val="14"/>
                <w:szCs w:val="14"/>
              </w:rPr>
              <w:t>5.779</w:t>
            </w:r>
          </w:p>
        </w:tc>
        <w:tc>
          <w:tcPr>
            <w:tcW w:w="351" w:type="pct"/>
            <w:vMerge/>
            <w:tcBorders>
              <w:top w:val="single" w:sz="4" w:space="0" w:color="auto"/>
              <w:left w:val="nil"/>
              <w:right w:val="nil"/>
            </w:tcBorders>
            <w:shd w:val="clear" w:color="auto" w:fill="auto"/>
          </w:tcPr>
          <w:p w14:paraId="5AB96096" w14:textId="77777777" w:rsidR="00E9015E" w:rsidRPr="000673A6" w:rsidRDefault="00E9015E" w:rsidP="00C14E25">
            <w:pPr>
              <w:spacing w:line="276" w:lineRule="auto"/>
              <w:jc w:val="center"/>
              <w:rPr>
                <w:rFonts w:ascii="Times New Roman" w:hAnsi="Times New Roman" w:cs="Times New Roman"/>
                <w:sz w:val="14"/>
                <w:szCs w:val="14"/>
              </w:rPr>
            </w:pPr>
          </w:p>
        </w:tc>
        <w:tc>
          <w:tcPr>
            <w:tcW w:w="351" w:type="pct"/>
            <w:vMerge/>
            <w:tcBorders>
              <w:top w:val="single" w:sz="4" w:space="0" w:color="auto"/>
              <w:left w:val="nil"/>
              <w:right w:val="nil"/>
            </w:tcBorders>
            <w:shd w:val="clear" w:color="auto" w:fill="auto"/>
          </w:tcPr>
          <w:p w14:paraId="14BB3DDA" w14:textId="77777777" w:rsidR="00E9015E" w:rsidRPr="000673A6" w:rsidRDefault="00E9015E" w:rsidP="00C14E25">
            <w:pPr>
              <w:spacing w:line="276" w:lineRule="auto"/>
              <w:jc w:val="center"/>
              <w:rPr>
                <w:rFonts w:ascii="Times New Roman" w:hAnsi="Times New Roman" w:cs="Times New Roman"/>
                <w:sz w:val="14"/>
                <w:szCs w:val="14"/>
              </w:rPr>
            </w:pPr>
          </w:p>
        </w:tc>
      </w:tr>
      <w:tr w:rsidR="00E9015E" w:rsidRPr="000673A6" w14:paraId="032E59CE" w14:textId="77777777" w:rsidTr="00C14E25">
        <w:trPr>
          <w:trHeight w:val="20"/>
        </w:trPr>
        <w:tc>
          <w:tcPr>
            <w:tcW w:w="539" w:type="pct"/>
            <w:vMerge/>
            <w:tcBorders>
              <w:left w:val="nil"/>
              <w:right w:val="nil"/>
            </w:tcBorders>
            <w:shd w:val="clear" w:color="auto" w:fill="auto"/>
            <w:vAlign w:val="center"/>
          </w:tcPr>
          <w:p w14:paraId="3BCCECBA" w14:textId="77777777" w:rsidR="00E9015E" w:rsidRPr="009516A1" w:rsidRDefault="00E9015E" w:rsidP="00C14E25">
            <w:pPr>
              <w:spacing w:line="276" w:lineRule="auto"/>
              <w:jc w:val="center"/>
              <w:rPr>
                <w:rFonts w:ascii="Times New Roman" w:hAnsi="Times New Roman" w:cs="Times New Roman"/>
                <w:color w:val="000000" w:themeColor="text1"/>
                <w:sz w:val="14"/>
                <w:szCs w:val="14"/>
              </w:rPr>
            </w:pPr>
          </w:p>
        </w:tc>
        <w:tc>
          <w:tcPr>
            <w:tcW w:w="251" w:type="pct"/>
            <w:tcBorders>
              <w:top w:val="nil"/>
              <w:left w:val="nil"/>
              <w:bottom w:val="single" w:sz="4" w:space="0" w:color="auto"/>
              <w:right w:val="nil"/>
            </w:tcBorders>
            <w:shd w:val="clear" w:color="auto" w:fill="auto"/>
            <w:vAlign w:val="center"/>
          </w:tcPr>
          <w:p w14:paraId="3FA27303" w14:textId="77777777" w:rsidR="00E9015E" w:rsidRPr="009516A1" w:rsidRDefault="00E9015E" w:rsidP="00C14E25">
            <w:pPr>
              <w:spacing w:line="276" w:lineRule="auto"/>
              <w:jc w:val="center"/>
              <w:rPr>
                <w:rFonts w:ascii="Times New Roman" w:hAnsi="Times New Roman" w:cs="Times New Roman"/>
                <w:sz w:val="14"/>
                <w:szCs w:val="14"/>
              </w:rPr>
            </w:pPr>
            <w:r w:rsidRPr="009516A1">
              <w:rPr>
                <w:rFonts w:ascii="Times New Roman" w:hAnsi="Times New Roman" w:cs="Times New Roman"/>
                <w:sz w:val="14"/>
                <w:szCs w:val="14"/>
              </w:rPr>
              <w:t>BDP3</w:t>
            </w:r>
          </w:p>
        </w:tc>
        <w:tc>
          <w:tcPr>
            <w:tcW w:w="2455" w:type="pct"/>
            <w:tcBorders>
              <w:top w:val="nil"/>
              <w:left w:val="nil"/>
              <w:bottom w:val="single" w:sz="4" w:space="0" w:color="auto"/>
              <w:right w:val="nil"/>
            </w:tcBorders>
            <w:shd w:val="clear" w:color="auto" w:fill="auto"/>
            <w:vAlign w:val="center"/>
          </w:tcPr>
          <w:p w14:paraId="562312F4" w14:textId="77777777" w:rsidR="00E9015E" w:rsidRPr="009516A1" w:rsidRDefault="00E9015E" w:rsidP="00C14E25">
            <w:pPr>
              <w:spacing w:line="276" w:lineRule="auto"/>
              <w:rPr>
                <w:rFonts w:ascii="Times New Roman" w:hAnsi="Times New Roman" w:cs="Times New Roman"/>
                <w:sz w:val="14"/>
                <w:szCs w:val="14"/>
              </w:rPr>
            </w:pPr>
            <w:r w:rsidRPr="009516A1">
              <w:rPr>
                <w:rFonts w:ascii="Times New Roman" w:hAnsi="Times New Roman" w:cs="Times New Roman"/>
                <w:sz w:val="14"/>
                <w:szCs w:val="14"/>
              </w:rPr>
              <w:t>There are very few suppliers who could provide major buyer firm with products and services comparable to what we currently offer.</w:t>
            </w:r>
          </w:p>
        </w:tc>
        <w:tc>
          <w:tcPr>
            <w:tcW w:w="251" w:type="pct"/>
            <w:tcBorders>
              <w:top w:val="nil"/>
              <w:left w:val="nil"/>
              <w:bottom w:val="single" w:sz="4" w:space="0" w:color="auto"/>
              <w:right w:val="nil"/>
            </w:tcBorders>
            <w:shd w:val="clear" w:color="auto" w:fill="auto"/>
            <w:vAlign w:val="center"/>
          </w:tcPr>
          <w:p w14:paraId="1A9B04D1" w14:textId="77777777" w:rsidR="00E9015E" w:rsidRPr="009516A1" w:rsidRDefault="00E9015E" w:rsidP="00C14E25">
            <w:pPr>
              <w:spacing w:line="276" w:lineRule="auto"/>
              <w:jc w:val="center"/>
              <w:rPr>
                <w:rFonts w:ascii="Times New Roman" w:eastAsia="Gulim" w:hAnsi="Times New Roman" w:cs="Times New Roman"/>
                <w:sz w:val="14"/>
                <w:szCs w:val="14"/>
              </w:rPr>
            </w:pPr>
            <w:r w:rsidRPr="009516A1">
              <w:rPr>
                <w:rFonts w:ascii="Times New Roman" w:hAnsi="Times New Roman" w:cs="Times New Roman"/>
                <w:sz w:val="14"/>
                <w:szCs w:val="14"/>
              </w:rPr>
              <w:t>2.42</w:t>
            </w:r>
          </w:p>
        </w:tc>
        <w:tc>
          <w:tcPr>
            <w:tcW w:w="251" w:type="pct"/>
            <w:tcBorders>
              <w:top w:val="nil"/>
              <w:left w:val="nil"/>
              <w:bottom w:val="single" w:sz="4" w:space="0" w:color="auto"/>
              <w:right w:val="nil"/>
            </w:tcBorders>
            <w:shd w:val="clear" w:color="auto" w:fill="auto"/>
            <w:vAlign w:val="center"/>
          </w:tcPr>
          <w:p w14:paraId="4814882A" w14:textId="77777777" w:rsidR="00E9015E" w:rsidRPr="009516A1" w:rsidRDefault="00E9015E" w:rsidP="00C14E25">
            <w:pPr>
              <w:spacing w:line="276" w:lineRule="auto"/>
              <w:jc w:val="center"/>
              <w:rPr>
                <w:rFonts w:ascii="Times New Roman" w:eastAsia="Gulim" w:hAnsi="Times New Roman" w:cs="Times New Roman"/>
                <w:sz w:val="14"/>
                <w:szCs w:val="14"/>
              </w:rPr>
            </w:pPr>
            <w:r w:rsidRPr="009516A1">
              <w:rPr>
                <w:rFonts w:ascii="Times New Roman" w:hAnsi="Times New Roman" w:cs="Times New Roman"/>
                <w:sz w:val="14"/>
                <w:szCs w:val="14"/>
              </w:rPr>
              <w:t>.94</w:t>
            </w:r>
          </w:p>
        </w:tc>
        <w:tc>
          <w:tcPr>
            <w:tcW w:w="300" w:type="pct"/>
            <w:tcBorders>
              <w:top w:val="nil"/>
              <w:left w:val="nil"/>
              <w:bottom w:val="single" w:sz="4" w:space="0" w:color="auto"/>
              <w:right w:val="nil"/>
            </w:tcBorders>
            <w:shd w:val="clear" w:color="auto" w:fill="auto"/>
            <w:vAlign w:val="center"/>
          </w:tcPr>
          <w:p w14:paraId="56B87C9D" w14:textId="77777777" w:rsidR="00E9015E" w:rsidRPr="009516A1" w:rsidRDefault="00E9015E" w:rsidP="00C14E25">
            <w:pPr>
              <w:spacing w:line="276" w:lineRule="auto"/>
              <w:jc w:val="center"/>
              <w:rPr>
                <w:rFonts w:ascii="Times New Roman" w:eastAsia="Malgun Gothic" w:hAnsi="Times New Roman" w:cs="Times New Roman"/>
                <w:sz w:val="14"/>
                <w:szCs w:val="14"/>
              </w:rPr>
            </w:pPr>
            <w:r w:rsidRPr="009516A1">
              <w:rPr>
                <w:rFonts w:ascii="Times New Roman" w:eastAsia="Malgun Gothic" w:hAnsi="Times New Roman" w:cs="Times New Roman"/>
                <w:sz w:val="14"/>
                <w:szCs w:val="14"/>
              </w:rPr>
              <w:t>.443</w:t>
            </w:r>
          </w:p>
        </w:tc>
        <w:tc>
          <w:tcPr>
            <w:tcW w:w="251" w:type="pct"/>
            <w:tcBorders>
              <w:top w:val="nil"/>
              <w:left w:val="nil"/>
              <w:bottom w:val="single" w:sz="4" w:space="0" w:color="auto"/>
              <w:right w:val="nil"/>
            </w:tcBorders>
            <w:shd w:val="clear" w:color="auto" w:fill="auto"/>
            <w:vAlign w:val="center"/>
          </w:tcPr>
          <w:p w14:paraId="7E916634" w14:textId="77777777" w:rsidR="00E9015E" w:rsidRPr="009516A1" w:rsidRDefault="00E9015E" w:rsidP="00C14E25">
            <w:pPr>
              <w:spacing w:line="276" w:lineRule="auto"/>
              <w:jc w:val="center"/>
              <w:rPr>
                <w:rFonts w:ascii="Times New Roman" w:eastAsia="Malgun Gothic" w:hAnsi="Times New Roman" w:cs="Times New Roman"/>
                <w:sz w:val="14"/>
                <w:szCs w:val="14"/>
              </w:rPr>
            </w:pPr>
            <w:r w:rsidRPr="009516A1">
              <w:rPr>
                <w:rFonts w:ascii="Times New Roman" w:eastAsia="Malgun Gothic" w:hAnsi="Times New Roman" w:cs="Times New Roman"/>
                <w:sz w:val="14"/>
                <w:szCs w:val="14"/>
              </w:rPr>
              <w:t>4.287</w:t>
            </w:r>
          </w:p>
        </w:tc>
        <w:tc>
          <w:tcPr>
            <w:tcW w:w="351" w:type="pct"/>
            <w:vMerge/>
            <w:tcBorders>
              <w:top w:val="single" w:sz="4" w:space="0" w:color="auto"/>
              <w:left w:val="nil"/>
              <w:bottom w:val="single" w:sz="4" w:space="0" w:color="auto"/>
              <w:right w:val="nil"/>
            </w:tcBorders>
            <w:shd w:val="clear" w:color="auto" w:fill="auto"/>
          </w:tcPr>
          <w:p w14:paraId="2B0ACA8F" w14:textId="77777777" w:rsidR="00E9015E" w:rsidRPr="000673A6" w:rsidRDefault="00E9015E" w:rsidP="00C14E25">
            <w:pPr>
              <w:spacing w:line="276" w:lineRule="auto"/>
              <w:jc w:val="center"/>
              <w:rPr>
                <w:rFonts w:ascii="Times New Roman" w:hAnsi="Times New Roman" w:cs="Times New Roman"/>
                <w:sz w:val="14"/>
                <w:szCs w:val="14"/>
              </w:rPr>
            </w:pPr>
          </w:p>
        </w:tc>
        <w:tc>
          <w:tcPr>
            <w:tcW w:w="351" w:type="pct"/>
            <w:vMerge/>
            <w:tcBorders>
              <w:top w:val="single" w:sz="4" w:space="0" w:color="auto"/>
              <w:left w:val="nil"/>
              <w:bottom w:val="single" w:sz="4" w:space="0" w:color="auto"/>
              <w:right w:val="nil"/>
            </w:tcBorders>
            <w:shd w:val="clear" w:color="auto" w:fill="auto"/>
          </w:tcPr>
          <w:p w14:paraId="5809988E" w14:textId="77777777" w:rsidR="00E9015E" w:rsidRPr="000673A6" w:rsidRDefault="00E9015E" w:rsidP="00C14E25">
            <w:pPr>
              <w:spacing w:line="276" w:lineRule="auto"/>
              <w:jc w:val="center"/>
              <w:rPr>
                <w:rFonts w:ascii="Times New Roman" w:hAnsi="Times New Roman" w:cs="Times New Roman"/>
                <w:sz w:val="14"/>
                <w:szCs w:val="14"/>
              </w:rPr>
            </w:pPr>
          </w:p>
        </w:tc>
      </w:tr>
      <w:tr w:rsidR="00E9015E" w:rsidRPr="000673A6" w14:paraId="08A2B44D" w14:textId="77777777" w:rsidTr="00C14E25">
        <w:trPr>
          <w:trHeight w:val="20"/>
        </w:trPr>
        <w:tc>
          <w:tcPr>
            <w:tcW w:w="539" w:type="pct"/>
            <w:vMerge w:val="restart"/>
            <w:tcBorders>
              <w:left w:val="nil"/>
              <w:right w:val="nil"/>
            </w:tcBorders>
            <w:shd w:val="clear" w:color="auto" w:fill="auto"/>
            <w:vAlign w:val="center"/>
          </w:tcPr>
          <w:p w14:paraId="2437DBA0" w14:textId="77777777" w:rsidR="00E9015E" w:rsidRPr="00F53C7A" w:rsidRDefault="00E9015E" w:rsidP="00C14E25">
            <w:pPr>
              <w:jc w:val="center"/>
              <w:rPr>
                <w:rFonts w:ascii="Times New Roman" w:hAnsi="Times New Roman" w:cs="Times New Roman"/>
                <w:color w:val="000000" w:themeColor="text1"/>
                <w:sz w:val="14"/>
                <w:szCs w:val="14"/>
              </w:rPr>
            </w:pPr>
            <w:r w:rsidRPr="00F53C7A">
              <w:rPr>
                <w:rFonts w:ascii="Times New Roman" w:hAnsi="Times New Roman" w:cs="Times New Roman"/>
                <w:color w:val="000000" w:themeColor="text1"/>
                <w:sz w:val="14"/>
                <w:szCs w:val="14"/>
              </w:rPr>
              <w:t>Extent of Supplier’s Dig</w:t>
            </w:r>
            <w:r>
              <w:rPr>
                <w:rFonts w:ascii="Times New Roman" w:hAnsi="Times New Roman" w:cs="Times New Roman"/>
                <w:color w:val="000000" w:themeColor="text1"/>
                <w:sz w:val="14"/>
                <w:szCs w:val="14"/>
              </w:rPr>
              <w:t>ital Technology Adoption</w:t>
            </w:r>
            <w:r w:rsidRPr="00F53C7A">
              <w:rPr>
                <w:rFonts w:ascii="Times New Roman" w:hAnsi="Times New Roman" w:cs="Times New Roman"/>
                <w:color w:val="000000" w:themeColor="text1"/>
                <w:sz w:val="14"/>
                <w:szCs w:val="14"/>
              </w:rPr>
              <w:t xml:space="preserve">  </w:t>
            </w:r>
          </w:p>
          <w:p w14:paraId="0DF14DEA" w14:textId="77777777" w:rsidR="00E9015E" w:rsidRPr="009516A1" w:rsidRDefault="00E9015E" w:rsidP="00C14E25">
            <w:pPr>
              <w:jc w:val="center"/>
              <w:rPr>
                <w:rFonts w:ascii="Times New Roman" w:hAnsi="Times New Roman" w:cs="Times New Roman"/>
                <w:color w:val="000000" w:themeColor="text1"/>
                <w:sz w:val="14"/>
                <w:szCs w:val="14"/>
              </w:rPr>
            </w:pPr>
            <w:r w:rsidRPr="00F53C7A">
              <w:rPr>
                <w:rFonts w:ascii="Times New Roman" w:hAnsi="Times New Roman" w:cs="Times New Roman"/>
                <w:color w:val="000000" w:themeColor="text1"/>
                <w:sz w:val="14"/>
                <w:szCs w:val="14"/>
              </w:rPr>
              <w:t>(SDT)</w:t>
            </w:r>
          </w:p>
        </w:tc>
        <w:tc>
          <w:tcPr>
            <w:tcW w:w="251" w:type="pct"/>
            <w:tcBorders>
              <w:top w:val="single" w:sz="4" w:space="0" w:color="auto"/>
              <w:left w:val="nil"/>
              <w:bottom w:val="nil"/>
              <w:right w:val="nil"/>
            </w:tcBorders>
            <w:shd w:val="clear" w:color="auto" w:fill="auto"/>
            <w:vAlign w:val="center"/>
          </w:tcPr>
          <w:p w14:paraId="7D46CABE" w14:textId="77777777" w:rsidR="00E9015E" w:rsidRPr="009516A1" w:rsidRDefault="00E9015E" w:rsidP="00C14E25">
            <w:pPr>
              <w:jc w:val="center"/>
              <w:rPr>
                <w:rFonts w:ascii="Times New Roman" w:hAnsi="Times New Roman" w:cs="Times New Roman"/>
                <w:sz w:val="14"/>
                <w:szCs w:val="14"/>
              </w:rPr>
            </w:pPr>
          </w:p>
        </w:tc>
        <w:tc>
          <w:tcPr>
            <w:tcW w:w="2455" w:type="pct"/>
            <w:tcBorders>
              <w:top w:val="single" w:sz="4" w:space="0" w:color="auto"/>
              <w:left w:val="nil"/>
              <w:bottom w:val="nil"/>
              <w:right w:val="nil"/>
            </w:tcBorders>
            <w:shd w:val="clear" w:color="auto" w:fill="auto"/>
            <w:vAlign w:val="center"/>
          </w:tcPr>
          <w:p w14:paraId="1FDCD8D5" w14:textId="77777777" w:rsidR="00E9015E" w:rsidRPr="009516A1" w:rsidRDefault="00E9015E" w:rsidP="00C14E25">
            <w:pPr>
              <w:rPr>
                <w:rFonts w:ascii="Times New Roman" w:hAnsi="Times New Roman" w:cs="Times New Roman"/>
                <w:sz w:val="14"/>
                <w:szCs w:val="14"/>
              </w:rPr>
            </w:pPr>
            <w:r w:rsidRPr="00F53C7A">
              <w:rPr>
                <w:rFonts w:ascii="Times New Roman" w:hAnsi="Times New Roman" w:cs="Times New Roman"/>
                <w:i/>
                <w:iCs/>
                <w:sz w:val="14"/>
                <w:szCs w:val="14"/>
              </w:rPr>
              <w:t>Each of the followings is the required technologies for digital transformation. Which of the following the digital technologies does your company implement? (1 = yes, 0 = no):</w:t>
            </w:r>
          </w:p>
        </w:tc>
        <w:tc>
          <w:tcPr>
            <w:tcW w:w="251" w:type="pct"/>
            <w:tcBorders>
              <w:top w:val="single" w:sz="4" w:space="0" w:color="auto"/>
              <w:left w:val="nil"/>
              <w:bottom w:val="nil"/>
              <w:right w:val="nil"/>
            </w:tcBorders>
            <w:shd w:val="clear" w:color="auto" w:fill="auto"/>
          </w:tcPr>
          <w:p w14:paraId="767715F4" w14:textId="77777777" w:rsidR="00E9015E" w:rsidRPr="009516A1" w:rsidRDefault="00E9015E" w:rsidP="00C14E25">
            <w:pPr>
              <w:jc w:val="center"/>
              <w:rPr>
                <w:rFonts w:ascii="Times New Roman" w:hAnsi="Times New Roman" w:cs="Times New Roman"/>
                <w:sz w:val="14"/>
                <w:szCs w:val="14"/>
              </w:rPr>
            </w:pPr>
          </w:p>
        </w:tc>
        <w:tc>
          <w:tcPr>
            <w:tcW w:w="251" w:type="pct"/>
            <w:tcBorders>
              <w:top w:val="single" w:sz="4" w:space="0" w:color="auto"/>
              <w:left w:val="nil"/>
              <w:bottom w:val="nil"/>
              <w:right w:val="nil"/>
            </w:tcBorders>
            <w:shd w:val="clear" w:color="auto" w:fill="auto"/>
          </w:tcPr>
          <w:p w14:paraId="519222C8" w14:textId="77777777" w:rsidR="00E9015E" w:rsidRPr="009516A1" w:rsidRDefault="00E9015E" w:rsidP="00C14E25">
            <w:pPr>
              <w:jc w:val="center"/>
              <w:rPr>
                <w:rFonts w:ascii="Times New Roman" w:hAnsi="Times New Roman" w:cs="Times New Roman"/>
                <w:sz w:val="14"/>
                <w:szCs w:val="14"/>
              </w:rPr>
            </w:pPr>
          </w:p>
        </w:tc>
        <w:tc>
          <w:tcPr>
            <w:tcW w:w="300" w:type="pct"/>
            <w:tcBorders>
              <w:top w:val="single" w:sz="4" w:space="0" w:color="auto"/>
              <w:left w:val="nil"/>
              <w:bottom w:val="nil"/>
              <w:right w:val="nil"/>
            </w:tcBorders>
            <w:shd w:val="clear" w:color="auto" w:fill="auto"/>
            <w:vAlign w:val="center"/>
          </w:tcPr>
          <w:p w14:paraId="6E4D3748" w14:textId="77777777" w:rsidR="00E9015E" w:rsidRPr="009516A1" w:rsidRDefault="00E9015E" w:rsidP="00C14E25">
            <w:pPr>
              <w:jc w:val="center"/>
              <w:rPr>
                <w:rFonts w:ascii="Times New Roman" w:eastAsia="Malgun Gothic" w:hAnsi="Times New Roman" w:cs="Times New Roman"/>
                <w:sz w:val="14"/>
                <w:szCs w:val="14"/>
              </w:rPr>
            </w:pPr>
          </w:p>
        </w:tc>
        <w:tc>
          <w:tcPr>
            <w:tcW w:w="251" w:type="pct"/>
            <w:tcBorders>
              <w:top w:val="single" w:sz="4" w:space="0" w:color="auto"/>
              <w:left w:val="nil"/>
              <w:bottom w:val="nil"/>
              <w:right w:val="nil"/>
            </w:tcBorders>
            <w:shd w:val="clear" w:color="auto" w:fill="auto"/>
            <w:vAlign w:val="center"/>
          </w:tcPr>
          <w:p w14:paraId="234EC330" w14:textId="77777777" w:rsidR="00E9015E" w:rsidRPr="009516A1" w:rsidRDefault="00E9015E" w:rsidP="00C14E25">
            <w:pPr>
              <w:jc w:val="center"/>
              <w:rPr>
                <w:rFonts w:ascii="Times New Roman" w:eastAsia="Malgun Gothic" w:hAnsi="Times New Roman" w:cs="Times New Roman"/>
                <w:sz w:val="14"/>
                <w:szCs w:val="14"/>
              </w:rPr>
            </w:pPr>
          </w:p>
        </w:tc>
        <w:tc>
          <w:tcPr>
            <w:tcW w:w="351" w:type="pct"/>
            <w:tcBorders>
              <w:top w:val="single" w:sz="4" w:space="0" w:color="auto"/>
              <w:left w:val="nil"/>
              <w:bottom w:val="nil"/>
              <w:right w:val="nil"/>
            </w:tcBorders>
            <w:shd w:val="clear" w:color="auto" w:fill="auto"/>
          </w:tcPr>
          <w:p w14:paraId="1FA2CFFF" w14:textId="77777777" w:rsidR="00E9015E" w:rsidRPr="000673A6" w:rsidRDefault="00E9015E" w:rsidP="00C14E25">
            <w:pPr>
              <w:jc w:val="center"/>
              <w:rPr>
                <w:rFonts w:ascii="Times New Roman" w:hAnsi="Times New Roman" w:cs="Times New Roman"/>
                <w:sz w:val="14"/>
                <w:szCs w:val="14"/>
              </w:rPr>
            </w:pPr>
          </w:p>
        </w:tc>
        <w:tc>
          <w:tcPr>
            <w:tcW w:w="351" w:type="pct"/>
            <w:tcBorders>
              <w:top w:val="single" w:sz="4" w:space="0" w:color="auto"/>
              <w:left w:val="nil"/>
              <w:bottom w:val="nil"/>
              <w:right w:val="nil"/>
            </w:tcBorders>
            <w:shd w:val="clear" w:color="auto" w:fill="auto"/>
          </w:tcPr>
          <w:p w14:paraId="44122F05" w14:textId="77777777" w:rsidR="00E9015E" w:rsidRPr="000673A6" w:rsidRDefault="00E9015E" w:rsidP="00C14E25">
            <w:pPr>
              <w:jc w:val="center"/>
              <w:rPr>
                <w:rFonts w:ascii="Times New Roman" w:hAnsi="Times New Roman" w:cs="Times New Roman"/>
                <w:sz w:val="14"/>
                <w:szCs w:val="14"/>
              </w:rPr>
            </w:pPr>
          </w:p>
        </w:tc>
      </w:tr>
      <w:tr w:rsidR="00E9015E" w:rsidRPr="000673A6" w14:paraId="0B750A5F" w14:textId="77777777" w:rsidTr="00C14E25">
        <w:trPr>
          <w:trHeight w:val="20"/>
        </w:trPr>
        <w:tc>
          <w:tcPr>
            <w:tcW w:w="539" w:type="pct"/>
            <w:vMerge/>
            <w:tcBorders>
              <w:left w:val="nil"/>
              <w:right w:val="nil"/>
            </w:tcBorders>
            <w:shd w:val="clear" w:color="auto" w:fill="auto"/>
            <w:vAlign w:val="center"/>
          </w:tcPr>
          <w:p w14:paraId="64EBAD83" w14:textId="77777777" w:rsidR="00E9015E" w:rsidRPr="009516A1" w:rsidRDefault="00E9015E" w:rsidP="00C14E25">
            <w:pPr>
              <w:jc w:val="center"/>
              <w:rPr>
                <w:rFonts w:ascii="Times New Roman" w:hAnsi="Times New Roman" w:cs="Times New Roman"/>
                <w:color w:val="000000" w:themeColor="text1"/>
                <w:sz w:val="14"/>
                <w:szCs w:val="14"/>
              </w:rPr>
            </w:pPr>
          </w:p>
        </w:tc>
        <w:tc>
          <w:tcPr>
            <w:tcW w:w="251" w:type="pct"/>
            <w:tcBorders>
              <w:top w:val="nil"/>
              <w:left w:val="nil"/>
              <w:bottom w:val="nil"/>
              <w:right w:val="nil"/>
            </w:tcBorders>
            <w:shd w:val="clear" w:color="auto" w:fill="auto"/>
            <w:vAlign w:val="center"/>
          </w:tcPr>
          <w:p w14:paraId="406C55A1"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SDT1</w:t>
            </w:r>
          </w:p>
        </w:tc>
        <w:tc>
          <w:tcPr>
            <w:tcW w:w="2455" w:type="pct"/>
            <w:tcBorders>
              <w:top w:val="nil"/>
              <w:left w:val="nil"/>
              <w:bottom w:val="nil"/>
              <w:right w:val="nil"/>
            </w:tcBorders>
            <w:shd w:val="clear" w:color="auto" w:fill="auto"/>
          </w:tcPr>
          <w:p w14:paraId="171DCF91" w14:textId="77777777" w:rsidR="00E9015E" w:rsidRPr="009516A1" w:rsidRDefault="00E9015E" w:rsidP="00C14E25">
            <w:pPr>
              <w:rPr>
                <w:rFonts w:ascii="Times New Roman" w:hAnsi="Times New Roman" w:cs="Times New Roman"/>
                <w:sz w:val="14"/>
                <w:szCs w:val="14"/>
              </w:rPr>
            </w:pPr>
            <w:r w:rsidRPr="00F53C7A">
              <w:rPr>
                <w:rFonts w:ascii="Times New Roman" w:hAnsi="Times New Roman" w:cs="Times New Roman"/>
                <w:color w:val="000000" w:themeColor="text1"/>
                <w:sz w:val="14"/>
                <w:szCs w:val="14"/>
              </w:rPr>
              <w:t>Smart sensors, RFID, NFC, Bluetooth</w:t>
            </w:r>
          </w:p>
        </w:tc>
        <w:tc>
          <w:tcPr>
            <w:tcW w:w="251" w:type="pct"/>
            <w:tcBorders>
              <w:top w:val="nil"/>
              <w:left w:val="nil"/>
              <w:bottom w:val="nil"/>
              <w:right w:val="nil"/>
            </w:tcBorders>
            <w:shd w:val="clear" w:color="auto" w:fill="auto"/>
            <w:vAlign w:val="center"/>
          </w:tcPr>
          <w:p w14:paraId="6DB0AB7D"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.34</w:t>
            </w:r>
          </w:p>
        </w:tc>
        <w:tc>
          <w:tcPr>
            <w:tcW w:w="251" w:type="pct"/>
            <w:tcBorders>
              <w:top w:val="nil"/>
              <w:left w:val="nil"/>
              <w:bottom w:val="nil"/>
              <w:right w:val="nil"/>
            </w:tcBorders>
            <w:shd w:val="clear" w:color="auto" w:fill="auto"/>
            <w:vAlign w:val="center"/>
          </w:tcPr>
          <w:p w14:paraId="2DAFD4FF"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.48</w:t>
            </w:r>
          </w:p>
        </w:tc>
        <w:tc>
          <w:tcPr>
            <w:tcW w:w="300" w:type="pct"/>
            <w:vMerge w:val="restart"/>
            <w:tcBorders>
              <w:top w:val="nil"/>
              <w:left w:val="nil"/>
              <w:right w:val="nil"/>
            </w:tcBorders>
            <w:shd w:val="clear" w:color="auto" w:fill="auto"/>
            <w:vAlign w:val="center"/>
          </w:tcPr>
          <w:p w14:paraId="4D8AF468" w14:textId="77777777" w:rsidR="00E9015E" w:rsidRPr="009516A1" w:rsidRDefault="00E9015E" w:rsidP="00C14E25">
            <w:pPr>
              <w:jc w:val="center"/>
              <w:rPr>
                <w:rFonts w:ascii="Times New Roman" w:eastAsia="Malgun Gothic" w:hAnsi="Times New Roman" w:cs="Times New Roman"/>
                <w:sz w:val="14"/>
                <w:szCs w:val="14"/>
              </w:rPr>
            </w:pPr>
            <w:r w:rsidRPr="00F53C7A">
              <w:rPr>
                <w:rFonts w:ascii="Times New Roman" w:eastAsia="Malgun Gothic" w:hAnsi="Times New Roman" w:cs="Times New Roman"/>
                <w:sz w:val="14"/>
                <w:szCs w:val="14"/>
              </w:rPr>
              <w:t>Formative</w:t>
            </w:r>
          </w:p>
        </w:tc>
        <w:tc>
          <w:tcPr>
            <w:tcW w:w="251" w:type="pct"/>
            <w:vMerge w:val="restart"/>
            <w:tcBorders>
              <w:top w:val="nil"/>
              <w:left w:val="nil"/>
              <w:right w:val="nil"/>
            </w:tcBorders>
            <w:shd w:val="clear" w:color="auto" w:fill="auto"/>
            <w:vAlign w:val="center"/>
          </w:tcPr>
          <w:p w14:paraId="66CF1557" w14:textId="77777777" w:rsidR="00E9015E" w:rsidRPr="009516A1" w:rsidRDefault="00E9015E" w:rsidP="00C14E25">
            <w:pPr>
              <w:jc w:val="center"/>
              <w:rPr>
                <w:rFonts w:ascii="Times New Roman" w:eastAsia="Malgun Gothic" w:hAnsi="Times New Roman" w:cs="Times New Roman"/>
                <w:sz w:val="14"/>
                <w:szCs w:val="14"/>
              </w:rPr>
            </w:pPr>
          </w:p>
        </w:tc>
        <w:tc>
          <w:tcPr>
            <w:tcW w:w="351" w:type="pct"/>
            <w:vMerge w:val="restart"/>
            <w:tcBorders>
              <w:top w:val="nil"/>
              <w:left w:val="nil"/>
              <w:right w:val="nil"/>
            </w:tcBorders>
            <w:shd w:val="clear" w:color="auto" w:fill="auto"/>
          </w:tcPr>
          <w:p w14:paraId="3172A976" w14:textId="77777777" w:rsidR="00E9015E" w:rsidRPr="000673A6" w:rsidRDefault="00E9015E" w:rsidP="00C14E25">
            <w:pPr>
              <w:jc w:val="center"/>
              <w:rPr>
                <w:rFonts w:ascii="Times New Roman" w:hAnsi="Times New Roman" w:cs="Times New Roman"/>
                <w:sz w:val="14"/>
                <w:szCs w:val="14"/>
              </w:rPr>
            </w:pPr>
          </w:p>
        </w:tc>
        <w:tc>
          <w:tcPr>
            <w:tcW w:w="351" w:type="pct"/>
            <w:vMerge w:val="restart"/>
            <w:tcBorders>
              <w:top w:val="nil"/>
              <w:left w:val="nil"/>
              <w:right w:val="nil"/>
            </w:tcBorders>
            <w:shd w:val="clear" w:color="auto" w:fill="auto"/>
          </w:tcPr>
          <w:p w14:paraId="16DBDB34" w14:textId="77777777" w:rsidR="00E9015E" w:rsidRPr="000673A6" w:rsidRDefault="00E9015E" w:rsidP="00C14E25">
            <w:pPr>
              <w:jc w:val="center"/>
              <w:rPr>
                <w:rFonts w:ascii="Times New Roman" w:hAnsi="Times New Roman" w:cs="Times New Roman"/>
                <w:sz w:val="14"/>
                <w:szCs w:val="14"/>
              </w:rPr>
            </w:pPr>
          </w:p>
        </w:tc>
      </w:tr>
      <w:tr w:rsidR="00E9015E" w:rsidRPr="000673A6" w14:paraId="2D22F805" w14:textId="77777777" w:rsidTr="00C14E25">
        <w:trPr>
          <w:trHeight w:val="20"/>
        </w:trPr>
        <w:tc>
          <w:tcPr>
            <w:tcW w:w="539" w:type="pct"/>
            <w:vMerge/>
            <w:tcBorders>
              <w:left w:val="nil"/>
              <w:right w:val="nil"/>
            </w:tcBorders>
            <w:shd w:val="clear" w:color="auto" w:fill="auto"/>
            <w:vAlign w:val="center"/>
          </w:tcPr>
          <w:p w14:paraId="241BA5FF" w14:textId="77777777" w:rsidR="00E9015E" w:rsidRPr="009516A1" w:rsidRDefault="00E9015E" w:rsidP="00C14E25">
            <w:pPr>
              <w:jc w:val="center"/>
              <w:rPr>
                <w:rFonts w:ascii="Times New Roman" w:hAnsi="Times New Roman" w:cs="Times New Roman"/>
                <w:color w:val="000000" w:themeColor="text1"/>
                <w:sz w:val="14"/>
                <w:szCs w:val="14"/>
              </w:rPr>
            </w:pPr>
          </w:p>
        </w:tc>
        <w:tc>
          <w:tcPr>
            <w:tcW w:w="251" w:type="pct"/>
            <w:tcBorders>
              <w:top w:val="nil"/>
              <w:left w:val="nil"/>
              <w:bottom w:val="nil"/>
              <w:right w:val="nil"/>
            </w:tcBorders>
            <w:shd w:val="clear" w:color="auto" w:fill="auto"/>
            <w:vAlign w:val="center"/>
          </w:tcPr>
          <w:p w14:paraId="53BBE60D"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SDT2</w:t>
            </w:r>
          </w:p>
        </w:tc>
        <w:tc>
          <w:tcPr>
            <w:tcW w:w="2455" w:type="pct"/>
            <w:tcBorders>
              <w:top w:val="nil"/>
              <w:left w:val="nil"/>
              <w:bottom w:val="nil"/>
              <w:right w:val="nil"/>
            </w:tcBorders>
            <w:shd w:val="clear" w:color="auto" w:fill="auto"/>
          </w:tcPr>
          <w:p w14:paraId="6A756653" w14:textId="77777777" w:rsidR="00E9015E" w:rsidRPr="009516A1" w:rsidRDefault="00E9015E" w:rsidP="00C14E25">
            <w:pPr>
              <w:rPr>
                <w:rFonts w:ascii="Times New Roman" w:hAnsi="Times New Roman" w:cs="Times New Roman"/>
                <w:sz w:val="14"/>
                <w:szCs w:val="14"/>
              </w:rPr>
            </w:pPr>
            <w:r w:rsidRPr="00F53C7A">
              <w:rPr>
                <w:rFonts w:ascii="Times New Roman" w:hAnsi="Times New Roman" w:cs="Times New Roman"/>
                <w:color w:val="000000" w:themeColor="text1"/>
                <w:sz w:val="14"/>
                <w:szCs w:val="14"/>
              </w:rPr>
              <w:t>Manufacturing Execution System (MES)</w:t>
            </w:r>
          </w:p>
        </w:tc>
        <w:tc>
          <w:tcPr>
            <w:tcW w:w="251" w:type="pct"/>
            <w:tcBorders>
              <w:top w:val="nil"/>
              <w:left w:val="nil"/>
              <w:bottom w:val="nil"/>
              <w:right w:val="nil"/>
            </w:tcBorders>
            <w:shd w:val="clear" w:color="auto" w:fill="auto"/>
            <w:vAlign w:val="center"/>
          </w:tcPr>
          <w:p w14:paraId="34E363AE"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.32</w:t>
            </w:r>
          </w:p>
        </w:tc>
        <w:tc>
          <w:tcPr>
            <w:tcW w:w="251" w:type="pct"/>
            <w:tcBorders>
              <w:top w:val="nil"/>
              <w:left w:val="nil"/>
              <w:bottom w:val="nil"/>
              <w:right w:val="nil"/>
            </w:tcBorders>
            <w:shd w:val="clear" w:color="auto" w:fill="auto"/>
            <w:vAlign w:val="center"/>
          </w:tcPr>
          <w:p w14:paraId="1273E8C6"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.47</w:t>
            </w:r>
          </w:p>
        </w:tc>
        <w:tc>
          <w:tcPr>
            <w:tcW w:w="300" w:type="pct"/>
            <w:vMerge/>
            <w:tcBorders>
              <w:left w:val="nil"/>
              <w:right w:val="nil"/>
            </w:tcBorders>
            <w:shd w:val="clear" w:color="auto" w:fill="auto"/>
            <w:vAlign w:val="center"/>
          </w:tcPr>
          <w:p w14:paraId="03B5B040" w14:textId="77777777" w:rsidR="00E9015E" w:rsidRPr="009516A1" w:rsidRDefault="00E9015E" w:rsidP="00C14E25">
            <w:pPr>
              <w:jc w:val="center"/>
              <w:rPr>
                <w:rFonts w:ascii="Times New Roman" w:eastAsia="Malgun Gothic" w:hAnsi="Times New Roman" w:cs="Times New Roman"/>
                <w:sz w:val="14"/>
                <w:szCs w:val="14"/>
              </w:rPr>
            </w:pPr>
          </w:p>
        </w:tc>
        <w:tc>
          <w:tcPr>
            <w:tcW w:w="251" w:type="pct"/>
            <w:vMerge/>
            <w:tcBorders>
              <w:left w:val="nil"/>
              <w:right w:val="nil"/>
            </w:tcBorders>
            <w:shd w:val="clear" w:color="auto" w:fill="auto"/>
            <w:vAlign w:val="center"/>
          </w:tcPr>
          <w:p w14:paraId="6C374331" w14:textId="77777777" w:rsidR="00E9015E" w:rsidRPr="009516A1" w:rsidRDefault="00E9015E" w:rsidP="00C14E25">
            <w:pPr>
              <w:jc w:val="center"/>
              <w:rPr>
                <w:rFonts w:ascii="Times New Roman" w:eastAsia="Malgun Gothic" w:hAnsi="Times New Roman" w:cs="Times New Roman"/>
                <w:sz w:val="14"/>
                <w:szCs w:val="14"/>
              </w:rPr>
            </w:pPr>
          </w:p>
        </w:tc>
        <w:tc>
          <w:tcPr>
            <w:tcW w:w="351" w:type="pct"/>
            <w:vMerge/>
            <w:tcBorders>
              <w:left w:val="nil"/>
              <w:right w:val="nil"/>
            </w:tcBorders>
            <w:shd w:val="clear" w:color="auto" w:fill="auto"/>
          </w:tcPr>
          <w:p w14:paraId="1F1994A1" w14:textId="77777777" w:rsidR="00E9015E" w:rsidRPr="000673A6" w:rsidRDefault="00E9015E" w:rsidP="00C14E25">
            <w:pPr>
              <w:jc w:val="center"/>
              <w:rPr>
                <w:rFonts w:ascii="Times New Roman" w:hAnsi="Times New Roman" w:cs="Times New Roman"/>
                <w:sz w:val="14"/>
                <w:szCs w:val="14"/>
              </w:rPr>
            </w:pPr>
          </w:p>
        </w:tc>
        <w:tc>
          <w:tcPr>
            <w:tcW w:w="351" w:type="pct"/>
            <w:vMerge/>
            <w:tcBorders>
              <w:left w:val="nil"/>
              <w:right w:val="nil"/>
            </w:tcBorders>
            <w:shd w:val="clear" w:color="auto" w:fill="auto"/>
          </w:tcPr>
          <w:p w14:paraId="3367B8A2" w14:textId="77777777" w:rsidR="00E9015E" w:rsidRPr="000673A6" w:rsidRDefault="00E9015E" w:rsidP="00C14E25">
            <w:pPr>
              <w:jc w:val="center"/>
              <w:rPr>
                <w:rFonts w:ascii="Times New Roman" w:hAnsi="Times New Roman" w:cs="Times New Roman"/>
                <w:sz w:val="14"/>
                <w:szCs w:val="14"/>
              </w:rPr>
            </w:pPr>
          </w:p>
        </w:tc>
      </w:tr>
      <w:tr w:rsidR="00E9015E" w:rsidRPr="000673A6" w14:paraId="61552D61" w14:textId="77777777" w:rsidTr="00C14E25">
        <w:trPr>
          <w:trHeight w:val="20"/>
        </w:trPr>
        <w:tc>
          <w:tcPr>
            <w:tcW w:w="539" w:type="pct"/>
            <w:vMerge/>
            <w:tcBorders>
              <w:left w:val="nil"/>
              <w:right w:val="nil"/>
            </w:tcBorders>
            <w:shd w:val="clear" w:color="auto" w:fill="auto"/>
            <w:vAlign w:val="center"/>
          </w:tcPr>
          <w:p w14:paraId="31919123" w14:textId="77777777" w:rsidR="00E9015E" w:rsidRPr="009516A1" w:rsidRDefault="00E9015E" w:rsidP="00C14E25">
            <w:pPr>
              <w:jc w:val="center"/>
              <w:rPr>
                <w:rFonts w:ascii="Times New Roman" w:hAnsi="Times New Roman" w:cs="Times New Roman"/>
                <w:color w:val="000000" w:themeColor="text1"/>
                <w:sz w:val="14"/>
                <w:szCs w:val="14"/>
              </w:rPr>
            </w:pPr>
          </w:p>
        </w:tc>
        <w:tc>
          <w:tcPr>
            <w:tcW w:w="251" w:type="pct"/>
            <w:tcBorders>
              <w:top w:val="nil"/>
              <w:left w:val="nil"/>
              <w:bottom w:val="nil"/>
              <w:right w:val="nil"/>
            </w:tcBorders>
            <w:shd w:val="clear" w:color="auto" w:fill="auto"/>
            <w:vAlign w:val="center"/>
          </w:tcPr>
          <w:p w14:paraId="3879C3D5"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SDT3</w:t>
            </w:r>
          </w:p>
        </w:tc>
        <w:tc>
          <w:tcPr>
            <w:tcW w:w="2455" w:type="pct"/>
            <w:tcBorders>
              <w:top w:val="nil"/>
              <w:left w:val="nil"/>
              <w:bottom w:val="nil"/>
              <w:right w:val="nil"/>
            </w:tcBorders>
            <w:shd w:val="clear" w:color="auto" w:fill="auto"/>
          </w:tcPr>
          <w:p w14:paraId="325A8D3C" w14:textId="77777777" w:rsidR="00E9015E" w:rsidRPr="009516A1" w:rsidRDefault="00E9015E" w:rsidP="00C14E25">
            <w:pPr>
              <w:rPr>
                <w:rFonts w:ascii="Times New Roman" w:hAnsi="Times New Roman" w:cs="Times New Roman"/>
                <w:sz w:val="14"/>
                <w:szCs w:val="14"/>
              </w:rPr>
            </w:pPr>
            <w:r w:rsidRPr="00F53C7A">
              <w:rPr>
                <w:rFonts w:ascii="Times New Roman" w:hAnsi="Times New Roman" w:cs="Times New Roman"/>
                <w:color w:val="000000" w:themeColor="text1"/>
                <w:sz w:val="14"/>
                <w:szCs w:val="14"/>
              </w:rPr>
              <w:t>Enterprise Resource Planning (ERP)</w:t>
            </w:r>
          </w:p>
        </w:tc>
        <w:tc>
          <w:tcPr>
            <w:tcW w:w="251" w:type="pct"/>
            <w:tcBorders>
              <w:top w:val="nil"/>
              <w:left w:val="nil"/>
              <w:bottom w:val="nil"/>
              <w:right w:val="nil"/>
            </w:tcBorders>
            <w:shd w:val="clear" w:color="auto" w:fill="auto"/>
            <w:vAlign w:val="center"/>
          </w:tcPr>
          <w:p w14:paraId="56E8FBE1"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.87</w:t>
            </w:r>
          </w:p>
        </w:tc>
        <w:tc>
          <w:tcPr>
            <w:tcW w:w="251" w:type="pct"/>
            <w:tcBorders>
              <w:top w:val="nil"/>
              <w:left w:val="nil"/>
              <w:bottom w:val="nil"/>
              <w:right w:val="nil"/>
            </w:tcBorders>
            <w:shd w:val="clear" w:color="auto" w:fill="auto"/>
            <w:vAlign w:val="center"/>
          </w:tcPr>
          <w:p w14:paraId="4313D2B6"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.34</w:t>
            </w:r>
          </w:p>
        </w:tc>
        <w:tc>
          <w:tcPr>
            <w:tcW w:w="300" w:type="pct"/>
            <w:vMerge/>
            <w:tcBorders>
              <w:left w:val="nil"/>
              <w:right w:val="nil"/>
            </w:tcBorders>
            <w:shd w:val="clear" w:color="auto" w:fill="auto"/>
            <w:vAlign w:val="center"/>
          </w:tcPr>
          <w:p w14:paraId="6A876023" w14:textId="77777777" w:rsidR="00E9015E" w:rsidRPr="009516A1" w:rsidRDefault="00E9015E" w:rsidP="00C14E25">
            <w:pPr>
              <w:jc w:val="center"/>
              <w:rPr>
                <w:rFonts w:ascii="Times New Roman" w:eastAsia="Malgun Gothic" w:hAnsi="Times New Roman" w:cs="Times New Roman"/>
                <w:sz w:val="14"/>
                <w:szCs w:val="14"/>
              </w:rPr>
            </w:pPr>
          </w:p>
        </w:tc>
        <w:tc>
          <w:tcPr>
            <w:tcW w:w="251" w:type="pct"/>
            <w:vMerge/>
            <w:tcBorders>
              <w:left w:val="nil"/>
              <w:right w:val="nil"/>
            </w:tcBorders>
            <w:shd w:val="clear" w:color="auto" w:fill="auto"/>
            <w:vAlign w:val="center"/>
          </w:tcPr>
          <w:p w14:paraId="66801E9E" w14:textId="77777777" w:rsidR="00E9015E" w:rsidRPr="009516A1" w:rsidRDefault="00E9015E" w:rsidP="00C14E25">
            <w:pPr>
              <w:jc w:val="center"/>
              <w:rPr>
                <w:rFonts w:ascii="Times New Roman" w:eastAsia="Malgun Gothic" w:hAnsi="Times New Roman" w:cs="Times New Roman"/>
                <w:sz w:val="14"/>
                <w:szCs w:val="14"/>
              </w:rPr>
            </w:pPr>
          </w:p>
        </w:tc>
        <w:tc>
          <w:tcPr>
            <w:tcW w:w="351" w:type="pct"/>
            <w:vMerge/>
            <w:tcBorders>
              <w:left w:val="nil"/>
              <w:right w:val="nil"/>
            </w:tcBorders>
            <w:shd w:val="clear" w:color="auto" w:fill="auto"/>
          </w:tcPr>
          <w:p w14:paraId="5C236F8F" w14:textId="77777777" w:rsidR="00E9015E" w:rsidRPr="000673A6" w:rsidRDefault="00E9015E" w:rsidP="00C14E25">
            <w:pPr>
              <w:jc w:val="center"/>
              <w:rPr>
                <w:rFonts w:ascii="Times New Roman" w:hAnsi="Times New Roman" w:cs="Times New Roman"/>
                <w:sz w:val="14"/>
                <w:szCs w:val="14"/>
              </w:rPr>
            </w:pPr>
          </w:p>
        </w:tc>
        <w:tc>
          <w:tcPr>
            <w:tcW w:w="351" w:type="pct"/>
            <w:vMerge/>
            <w:tcBorders>
              <w:left w:val="nil"/>
              <w:right w:val="nil"/>
            </w:tcBorders>
            <w:shd w:val="clear" w:color="auto" w:fill="auto"/>
          </w:tcPr>
          <w:p w14:paraId="567BAAD2" w14:textId="77777777" w:rsidR="00E9015E" w:rsidRPr="000673A6" w:rsidRDefault="00E9015E" w:rsidP="00C14E25">
            <w:pPr>
              <w:jc w:val="center"/>
              <w:rPr>
                <w:rFonts w:ascii="Times New Roman" w:hAnsi="Times New Roman" w:cs="Times New Roman"/>
                <w:sz w:val="14"/>
                <w:szCs w:val="14"/>
              </w:rPr>
            </w:pPr>
          </w:p>
        </w:tc>
      </w:tr>
      <w:tr w:rsidR="00E9015E" w:rsidRPr="000673A6" w14:paraId="2FD40A85" w14:textId="77777777" w:rsidTr="00C14E25">
        <w:trPr>
          <w:trHeight w:val="20"/>
        </w:trPr>
        <w:tc>
          <w:tcPr>
            <w:tcW w:w="539" w:type="pct"/>
            <w:vMerge/>
            <w:tcBorders>
              <w:left w:val="nil"/>
              <w:right w:val="nil"/>
            </w:tcBorders>
            <w:shd w:val="clear" w:color="auto" w:fill="auto"/>
            <w:vAlign w:val="center"/>
          </w:tcPr>
          <w:p w14:paraId="1BBABC14" w14:textId="77777777" w:rsidR="00E9015E" w:rsidRPr="009516A1" w:rsidRDefault="00E9015E" w:rsidP="00C14E25">
            <w:pPr>
              <w:jc w:val="center"/>
              <w:rPr>
                <w:rFonts w:ascii="Times New Roman" w:hAnsi="Times New Roman" w:cs="Times New Roman"/>
                <w:color w:val="000000" w:themeColor="text1"/>
                <w:sz w:val="14"/>
                <w:szCs w:val="14"/>
              </w:rPr>
            </w:pPr>
          </w:p>
        </w:tc>
        <w:tc>
          <w:tcPr>
            <w:tcW w:w="251" w:type="pct"/>
            <w:tcBorders>
              <w:top w:val="nil"/>
              <w:left w:val="nil"/>
              <w:bottom w:val="nil"/>
              <w:right w:val="nil"/>
            </w:tcBorders>
            <w:shd w:val="clear" w:color="auto" w:fill="auto"/>
            <w:vAlign w:val="center"/>
          </w:tcPr>
          <w:p w14:paraId="65CE1CEF"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SDT4</w:t>
            </w:r>
          </w:p>
        </w:tc>
        <w:tc>
          <w:tcPr>
            <w:tcW w:w="2455" w:type="pct"/>
            <w:tcBorders>
              <w:top w:val="nil"/>
              <w:left w:val="nil"/>
              <w:bottom w:val="nil"/>
              <w:right w:val="nil"/>
            </w:tcBorders>
            <w:shd w:val="clear" w:color="auto" w:fill="auto"/>
          </w:tcPr>
          <w:p w14:paraId="2F38FC94" w14:textId="77777777" w:rsidR="00E9015E" w:rsidRPr="009516A1" w:rsidRDefault="00E9015E" w:rsidP="00C14E25">
            <w:pPr>
              <w:rPr>
                <w:rFonts w:ascii="Times New Roman" w:hAnsi="Times New Roman" w:cs="Times New Roman"/>
                <w:sz w:val="14"/>
                <w:szCs w:val="14"/>
              </w:rPr>
            </w:pPr>
            <w:proofErr w:type="spellStart"/>
            <w:r w:rsidRPr="00F53C7A">
              <w:rPr>
                <w:rFonts w:ascii="Times New Roman" w:hAnsi="Times New Roman" w:cs="Times New Roman"/>
                <w:iCs/>
                <w:color w:val="000000" w:themeColor="text1"/>
                <w:sz w:val="14"/>
                <w:szCs w:val="14"/>
              </w:rPr>
              <w:t>SCM</w:t>
            </w:r>
            <w:r w:rsidRPr="00F53C7A">
              <w:rPr>
                <w:rFonts w:ascii="Times New Roman" w:hAnsi="Times New Roman" w:cs="Times New Roman"/>
                <w:iCs/>
                <w:color w:val="000000" w:themeColor="text1"/>
                <w:sz w:val="14"/>
                <w:szCs w:val="14"/>
                <w:vertAlign w:val="superscript"/>
              </w:rPr>
              <w:t>b</w:t>
            </w:r>
            <w:proofErr w:type="spellEnd"/>
            <w:r w:rsidRPr="00F53C7A">
              <w:rPr>
                <w:rFonts w:ascii="Times New Roman" w:hAnsi="Times New Roman" w:cs="Times New Roman"/>
                <w:iCs/>
                <w:color w:val="000000" w:themeColor="text1"/>
                <w:sz w:val="14"/>
                <w:szCs w:val="14"/>
              </w:rPr>
              <w:t xml:space="preserve"> / </w:t>
            </w:r>
            <w:proofErr w:type="spellStart"/>
            <w:r w:rsidRPr="00F53C7A">
              <w:rPr>
                <w:rFonts w:ascii="Times New Roman" w:hAnsi="Times New Roman" w:cs="Times New Roman"/>
                <w:iCs/>
                <w:color w:val="000000" w:themeColor="text1"/>
                <w:sz w:val="14"/>
                <w:szCs w:val="14"/>
              </w:rPr>
              <w:t>CRM</w:t>
            </w:r>
            <w:r w:rsidRPr="00F53C7A">
              <w:rPr>
                <w:rFonts w:ascii="Times New Roman" w:hAnsi="Times New Roman" w:cs="Times New Roman"/>
                <w:iCs/>
                <w:color w:val="000000" w:themeColor="text1"/>
                <w:sz w:val="14"/>
                <w:szCs w:val="14"/>
                <w:vertAlign w:val="superscript"/>
              </w:rPr>
              <w:t>c</w:t>
            </w:r>
            <w:proofErr w:type="spellEnd"/>
            <w:r w:rsidRPr="00F53C7A">
              <w:rPr>
                <w:rFonts w:ascii="Times New Roman" w:hAnsi="Times New Roman" w:cs="Times New Roman"/>
                <w:iCs/>
                <w:color w:val="000000" w:themeColor="text1"/>
                <w:sz w:val="14"/>
                <w:szCs w:val="14"/>
              </w:rPr>
              <w:t xml:space="preserve"> / </w:t>
            </w:r>
            <w:proofErr w:type="spellStart"/>
            <w:r w:rsidRPr="00F53C7A">
              <w:rPr>
                <w:rFonts w:ascii="Times New Roman" w:hAnsi="Times New Roman" w:cs="Times New Roman"/>
                <w:iCs/>
                <w:color w:val="000000" w:themeColor="text1"/>
                <w:sz w:val="14"/>
                <w:szCs w:val="14"/>
              </w:rPr>
              <w:t>PLM</w:t>
            </w:r>
            <w:r w:rsidRPr="00F53C7A">
              <w:rPr>
                <w:rFonts w:ascii="Times New Roman" w:hAnsi="Times New Roman" w:cs="Times New Roman"/>
                <w:iCs/>
                <w:color w:val="000000" w:themeColor="text1"/>
                <w:sz w:val="14"/>
                <w:szCs w:val="14"/>
                <w:vertAlign w:val="superscript"/>
              </w:rPr>
              <w:t>d</w:t>
            </w:r>
            <w:proofErr w:type="spellEnd"/>
          </w:p>
        </w:tc>
        <w:tc>
          <w:tcPr>
            <w:tcW w:w="251" w:type="pct"/>
            <w:tcBorders>
              <w:top w:val="nil"/>
              <w:left w:val="nil"/>
              <w:bottom w:val="nil"/>
              <w:right w:val="nil"/>
            </w:tcBorders>
            <w:shd w:val="clear" w:color="auto" w:fill="auto"/>
            <w:vAlign w:val="center"/>
          </w:tcPr>
          <w:p w14:paraId="383E87FE"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.38</w:t>
            </w:r>
          </w:p>
        </w:tc>
        <w:tc>
          <w:tcPr>
            <w:tcW w:w="251" w:type="pct"/>
            <w:tcBorders>
              <w:top w:val="nil"/>
              <w:left w:val="nil"/>
              <w:bottom w:val="nil"/>
              <w:right w:val="nil"/>
            </w:tcBorders>
            <w:shd w:val="clear" w:color="auto" w:fill="auto"/>
            <w:vAlign w:val="center"/>
          </w:tcPr>
          <w:p w14:paraId="51F3E706"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.49</w:t>
            </w:r>
          </w:p>
        </w:tc>
        <w:tc>
          <w:tcPr>
            <w:tcW w:w="300" w:type="pct"/>
            <w:vMerge/>
            <w:tcBorders>
              <w:left w:val="nil"/>
              <w:right w:val="nil"/>
            </w:tcBorders>
            <w:shd w:val="clear" w:color="auto" w:fill="auto"/>
            <w:vAlign w:val="center"/>
          </w:tcPr>
          <w:p w14:paraId="14F2C386" w14:textId="77777777" w:rsidR="00E9015E" w:rsidRPr="009516A1" w:rsidRDefault="00E9015E" w:rsidP="00C14E25">
            <w:pPr>
              <w:jc w:val="center"/>
              <w:rPr>
                <w:rFonts w:ascii="Times New Roman" w:eastAsia="Malgun Gothic" w:hAnsi="Times New Roman" w:cs="Times New Roman"/>
                <w:sz w:val="14"/>
                <w:szCs w:val="14"/>
              </w:rPr>
            </w:pPr>
          </w:p>
        </w:tc>
        <w:tc>
          <w:tcPr>
            <w:tcW w:w="251" w:type="pct"/>
            <w:vMerge/>
            <w:tcBorders>
              <w:left w:val="nil"/>
              <w:right w:val="nil"/>
            </w:tcBorders>
            <w:shd w:val="clear" w:color="auto" w:fill="auto"/>
            <w:vAlign w:val="center"/>
          </w:tcPr>
          <w:p w14:paraId="4043A633" w14:textId="77777777" w:rsidR="00E9015E" w:rsidRPr="009516A1" w:rsidRDefault="00E9015E" w:rsidP="00C14E25">
            <w:pPr>
              <w:jc w:val="center"/>
              <w:rPr>
                <w:rFonts w:ascii="Times New Roman" w:eastAsia="Malgun Gothic" w:hAnsi="Times New Roman" w:cs="Times New Roman"/>
                <w:sz w:val="14"/>
                <w:szCs w:val="14"/>
              </w:rPr>
            </w:pPr>
          </w:p>
        </w:tc>
        <w:tc>
          <w:tcPr>
            <w:tcW w:w="351" w:type="pct"/>
            <w:vMerge/>
            <w:tcBorders>
              <w:left w:val="nil"/>
              <w:right w:val="nil"/>
            </w:tcBorders>
            <w:shd w:val="clear" w:color="auto" w:fill="auto"/>
          </w:tcPr>
          <w:p w14:paraId="7E4BC70B" w14:textId="77777777" w:rsidR="00E9015E" w:rsidRPr="000673A6" w:rsidRDefault="00E9015E" w:rsidP="00C14E25">
            <w:pPr>
              <w:jc w:val="center"/>
              <w:rPr>
                <w:rFonts w:ascii="Times New Roman" w:hAnsi="Times New Roman" w:cs="Times New Roman"/>
                <w:sz w:val="14"/>
                <w:szCs w:val="14"/>
              </w:rPr>
            </w:pPr>
          </w:p>
        </w:tc>
        <w:tc>
          <w:tcPr>
            <w:tcW w:w="351" w:type="pct"/>
            <w:vMerge/>
            <w:tcBorders>
              <w:left w:val="nil"/>
              <w:right w:val="nil"/>
            </w:tcBorders>
            <w:shd w:val="clear" w:color="auto" w:fill="auto"/>
          </w:tcPr>
          <w:p w14:paraId="3C1FED01" w14:textId="77777777" w:rsidR="00E9015E" w:rsidRPr="000673A6" w:rsidRDefault="00E9015E" w:rsidP="00C14E25">
            <w:pPr>
              <w:jc w:val="center"/>
              <w:rPr>
                <w:rFonts w:ascii="Times New Roman" w:hAnsi="Times New Roman" w:cs="Times New Roman"/>
                <w:sz w:val="14"/>
                <w:szCs w:val="14"/>
              </w:rPr>
            </w:pPr>
          </w:p>
        </w:tc>
      </w:tr>
      <w:tr w:rsidR="00E9015E" w:rsidRPr="000673A6" w14:paraId="2773EEC7" w14:textId="77777777" w:rsidTr="00C14E25">
        <w:trPr>
          <w:trHeight w:val="20"/>
        </w:trPr>
        <w:tc>
          <w:tcPr>
            <w:tcW w:w="539" w:type="pct"/>
            <w:vMerge/>
            <w:tcBorders>
              <w:left w:val="nil"/>
              <w:right w:val="nil"/>
            </w:tcBorders>
            <w:shd w:val="clear" w:color="auto" w:fill="auto"/>
            <w:vAlign w:val="center"/>
          </w:tcPr>
          <w:p w14:paraId="74A44AE8" w14:textId="77777777" w:rsidR="00E9015E" w:rsidRPr="009516A1" w:rsidRDefault="00E9015E" w:rsidP="00C14E25">
            <w:pPr>
              <w:jc w:val="center"/>
              <w:rPr>
                <w:rFonts w:ascii="Times New Roman" w:hAnsi="Times New Roman" w:cs="Times New Roman"/>
                <w:color w:val="000000" w:themeColor="text1"/>
                <w:sz w:val="14"/>
                <w:szCs w:val="14"/>
              </w:rPr>
            </w:pPr>
          </w:p>
        </w:tc>
        <w:tc>
          <w:tcPr>
            <w:tcW w:w="251" w:type="pct"/>
            <w:tcBorders>
              <w:top w:val="nil"/>
              <w:left w:val="nil"/>
              <w:bottom w:val="nil"/>
              <w:right w:val="nil"/>
            </w:tcBorders>
            <w:shd w:val="clear" w:color="auto" w:fill="auto"/>
            <w:vAlign w:val="center"/>
          </w:tcPr>
          <w:p w14:paraId="5DDAA821"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SDT5</w:t>
            </w:r>
          </w:p>
        </w:tc>
        <w:tc>
          <w:tcPr>
            <w:tcW w:w="2455" w:type="pct"/>
            <w:tcBorders>
              <w:top w:val="nil"/>
              <w:left w:val="nil"/>
              <w:bottom w:val="nil"/>
              <w:right w:val="nil"/>
            </w:tcBorders>
            <w:shd w:val="clear" w:color="auto" w:fill="auto"/>
          </w:tcPr>
          <w:p w14:paraId="2870F1F3" w14:textId="77777777" w:rsidR="00E9015E" w:rsidRPr="009516A1" w:rsidRDefault="00E9015E" w:rsidP="00C14E25">
            <w:pPr>
              <w:rPr>
                <w:rFonts w:ascii="Times New Roman" w:hAnsi="Times New Roman" w:cs="Times New Roman"/>
                <w:sz w:val="14"/>
                <w:szCs w:val="14"/>
              </w:rPr>
            </w:pPr>
            <w:r w:rsidRPr="00F53C7A">
              <w:rPr>
                <w:rFonts w:ascii="Times New Roman" w:hAnsi="Times New Roman" w:cs="Times New Roman"/>
                <w:color w:val="000000" w:themeColor="text1"/>
                <w:sz w:val="14"/>
                <w:szCs w:val="14"/>
              </w:rPr>
              <w:t>Cloud computing</w:t>
            </w:r>
          </w:p>
        </w:tc>
        <w:tc>
          <w:tcPr>
            <w:tcW w:w="251" w:type="pct"/>
            <w:tcBorders>
              <w:top w:val="nil"/>
              <w:left w:val="nil"/>
              <w:bottom w:val="nil"/>
              <w:right w:val="nil"/>
            </w:tcBorders>
            <w:shd w:val="clear" w:color="auto" w:fill="auto"/>
            <w:vAlign w:val="center"/>
          </w:tcPr>
          <w:p w14:paraId="0FFEC9B4"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.36</w:t>
            </w:r>
          </w:p>
        </w:tc>
        <w:tc>
          <w:tcPr>
            <w:tcW w:w="251" w:type="pct"/>
            <w:tcBorders>
              <w:top w:val="nil"/>
              <w:left w:val="nil"/>
              <w:bottom w:val="nil"/>
              <w:right w:val="nil"/>
            </w:tcBorders>
            <w:shd w:val="clear" w:color="auto" w:fill="auto"/>
            <w:vAlign w:val="center"/>
          </w:tcPr>
          <w:p w14:paraId="3C8CAA60"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.48</w:t>
            </w:r>
          </w:p>
        </w:tc>
        <w:tc>
          <w:tcPr>
            <w:tcW w:w="300" w:type="pct"/>
            <w:vMerge/>
            <w:tcBorders>
              <w:left w:val="nil"/>
              <w:right w:val="nil"/>
            </w:tcBorders>
            <w:shd w:val="clear" w:color="auto" w:fill="auto"/>
            <w:vAlign w:val="center"/>
          </w:tcPr>
          <w:p w14:paraId="7B70F040" w14:textId="77777777" w:rsidR="00E9015E" w:rsidRPr="009516A1" w:rsidRDefault="00E9015E" w:rsidP="00C14E25">
            <w:pPr>
              <w:jc w:val="center"/>
              <w:rPr>
                <w:rFonts w:ascii="Times New Roman" w:eastAsia="Malgun Gothic" w:hAnsi="Times New Roman" w:cs="Times New Roman"/>
                <w:sz w:val="14"/>
                <w:szCs w:val="14"/>
              </w:rPr>
            </w:pPr>
          </w:p>
        </w:tc>
        <w:tc>
          <w:tcPr>
            <w:tcW w:w="251" w:type="pct"/>
            <w:vMerge/>
            <w:tcBorders>
              <w:left w:val="nil"/>
              <w:right w:val="nil"/>
            </w:tcBorders>
            <w:shd w:val="clear" w:color="auto" w:fill="auto"/>
            <w:vAlign w:val="center"/>
          </w:tcPr>
          <w:p w14:paraId="36BDBD1D" w14:textId="77777777" w:rsidR="00E9015E" w:rsidRPr="009516A1" w:rsidRDefault="00E9015E" w:rsidP="00C14E25">
            <w:pPr>
              <w:jc w:val="center"/>
              <w:rPr>
                <w:rFonts w:ascii="Times New Roman" w:eastAsia="Malgun Gothic" w:hAnsi="Times New Roman" w:cs="Times New Roman"/>
                <w:sz w:val="14"/>
                <w:szCs w:val="14"/>
              </w:rPr>
            </w:pPr>
          </w:p>
        </w:tc>
        <w:tc>
          <w:tcPr>
            <w:tcW w:w="351" w:type="pct"/>
            <w:vMerge/>
            <w:tcBorders>
              <w:left w:val="nil"/>
              <w:right w:val="nil"/>
            </w:tcBorders>
            <w:shd w:val="clear" w:color="auto" w:fill="auto"/>
          </w:tcPr>
          <w:p w14:paraId="280CD0BC" w14:textId="77777777" w:rsidR="00E9015E" w:rsidRPr="000673A6" w:rsidRDefault="00E9015E" w:rsidP="00C14E25">
            <w:pPr>
              <w:jc w:val="center"/>
              <w:rPr>
                <w:rFonts w:ascii="Times New Roman" w:hAnsi="Times New Roman" w:cs="Times New Roman"/>
                <w:sz w:val="14"/>
                <w:szCs w:val="14"/>
              </w:rPr>
            </w:pPr>
          </w:p>
        </w:tc>
        <w:tc>
          <w:tcPr>
            <w:tcW w:w="351" w:type="pct"/>
            <w:vMerge/>
            <w:tcBorders>
              <w:left w:val="nil"/>
              <w:right w:val="nil"/>
            </w:tcBorders>
            <w:shd w:val="clear" w:color="auto" w:fill="auto"/>
          </w:tcPr>
          <w:p w14:paraId="0EB095EA" w14:textId="77777777" w:rsidR="00E9015E" w:rsidRPr="000673A6" w:rsidRDefault="00E9015E" w:rsidP="00C14E25">
            <w:pPr>
              <w:jc w:val="center"/>
              <w:rPr>
                <w:rFonts w:ascii="Times New Roman" w:hAnsi="Times New Roman" w:cs="Times New Roman"/>
                <w:sz w:val="14"/>
                <w:szCs w:val="14"/>
              </w:rPr>
            </w:pPr>
          </w:p>
        </w:tc>
      </w:tr>
      <w:tr w:rsidR="00E9015E" w:rsidRPr="000673A6" w14:paraId="70803B74" w14:textId="77777777" w:rsidTr="00C14E25">
        <w:trPr>
          <w:trHeight w:val="20"/>
        </w:trPr>
        <w:tc>
          <w:tcPr>
            <w:tcW w:w="539" w:type="pct"/>
            <w:vMerge/>
            <w:tcBorders>
              <w:left w:val="nil"/>
              <w:right w:val="nil"/>
            </w:tcBorders>
            <w:shd w:val="clear" w:color="auto" w:fill="auto"/>
            <w:vAlign w:val="center"/>
          </w:tcPr>
          <w:p w14:paraId="259C07AF" w14:textId="77777777" w:rsidR="00E9015E" w:rsidRPr="009516A1" w:rsidRDefault="00E9015E" w:rsidP="00C14E25">
            <w:pPr>
              <w:jc w:val="center"/>
              <w:rPr>
                <w:rFonts w:ascii="Times New Roman" w:hAnsi="Times New Roman" w:cs="Times New Roman"/>
                <w:color w:val="000000" w:themeColor="text1"/>
                <w:sz w:val="14"/>
                <w:szCs w:val="14"/>
              </w:rPr>
            </w:pPr>
          </w:p>
        </w:tc>
        <w:tc>
          <w:tcPr>
            <w:tcW w:w="251" w:type="pct"/>
            <w:tcBorders>
              <w:top w:val="nil"/>
              <w:left w:val="nil"/>
              <w:bottom w:val="nil"/>
              <w:right w:val="nil"/>
            </w:tcBorders>
            <w:shd w:val="clear" w:color="auto" w:fill="auto"/>
            <w:vAlign w:val="center"/>
          </w:tcPr>
          <w:p w14:paraId="6DDF91AC"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SDT6</w:t>
            </w:r>
          </w:p>
        </w:tc>
        <w:tc>
          <w:tcPr>
            <w:tcW w:w="2455" w:type="pct"/>
            <w:tcBorders>
              <w:top w:val="nil"/>
              <w:left w:val="nil"/>
              <w:bottom w:val="nil"/>
              <w:right w:val="nil"/>
            </w:tcBorders>
            <w:shd w:val="clear" w:color="auto" w:fill="auto"/>
          </w:tcPr>
          <w:p w14:paraId="34E4702B" w14:textId="77777777" w:rsidR="00E9015E" w:rsidRPr="009516A1" w:rsidRDefault="00E9015E" w:rsidP="00C14E25">
            <w:pPr>
              <w:rPr>
                <w:rFonts w:ascii="Times New Roman" w:hAnsi="Times New Roman" w:cs="Times New Roman"/>
                <w:sz w:val="14"/>
                <w:szCs w:val="14"/>
              </w:rPr>
            </w:pPr>
            <w:r w:rsidRPr="00F53C7A">
              <w:rPr>
                <w:rFonts w:ascii="Times New Roman" w:hAnsi="Times New Roman" w:cs="Times New Roman"/>
                <w:color w:val="000000" w:themeColor="text1"/>
                <w:sz w:val="14"/>
                <w:szCs w:val="14"/>
              </w:rPr>
              <w:t>Big Data Analysis</w:t>
            </w:r>
          </w:p>
        </w:tc>
        <w:tc>
          <w:tcPr>
            <w:tcW w:w="251" w:type="pct"/>
            <w:tcBorders>
              <w:top w:val="nil"/>
              <w:left w:val="nil"/>
              <w:bottom w:val="nil"/>
              <w:right w:val="nil"/>
            </w:tcBorders>
            <w:shd w:val="clear" w:color="auto" w:fill="auto"/>
            <w:vAlign w:val="center"/>
          </w:tcPr>
          <w:p w14:paraId="3AAFDEB0"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.14</w:t>
            </w:r>
          </w:p>
        </w:tc>
        <w:tc>
          <w:tcPr>
            <w:tcW w:w="251" w:type="pct"/>
            <w:tcBorders>
              <w:top w:val="nil"/>
              <w:left w:val="nil"/>
              <w:bottom w:val="nil"/>
              <w:right w:val="nil"/>
            </w:tcBorders>
            <w:shd w:val="clear" w:color="auto" w:fill="auto"/>
            <w:vAlign w:val="center"/>
          </w:tcPr>
          <w:p w14:paraId="07FEE134"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.35</w:t>
            </w:r>
          </w:p>
        </w:tc>
        <w:tc>
          <w:tcPr>
            <w:tcW w:w="300" w:type="pct"/>
            <w:vMerge/>
            <w:tcBorders>
              <w:left w:val="nil"/>
              <w:right w:val="nil"/>
            </w:tcBorders>
            <w:shd w:val="clear" w:color="auto" w:fill="auto"/>
            <w:vAlign w:val="center"/>
          </w:tcPr>
          <w:p w14:paraId="58124482" w14:textId="77777777" w:rsidR="00E9015E" w:rsidRPr="009516A1" w:rsidRDefault="00E9015E" w:rsidP="00C14E25">
            <w:pPr>
              <w:jc w:val="center"/>
              <w:rPr>
                <w:rFonts w:ascii="Times New Roman" w:eastAsia="Malgun Gothic" w:hAnsi="Times New Roman" w:cs="Times New Roman"/>
                <w:sz w:val="14"/>
                <w:szCs w:val="14"/>
              </w:rPr>
            </w:pPr>
          </w:p>
        </w:tc>
        <w:tc>
          <w:tcPr>
            <w:tcW w:w="251" w:type="pct"/>
            <w:vMerge/>
            <w:tcBorders>
              <w:left w:val="nil"/>
              <w:right w:val="nil"/>
            </w:tcBorders>
            <w:shd w:val="clear" w:color="auto" w:fill="auto"/>
            <w:vAlign w:val="center"/>
          </w:tcPr>
          <w:p w14:paraId="4FDB070B" w14:textId="77777777" w:rsidR="00E9015E" w:rsidRPr="009516A1" w:rsidRDefault="00E9015E" w:rsidP="00C14E25">
            <w:pPr>
              <w:jc w:val="center"/>
              <w:rPr>
                <w:rFonts w:ascii="Times New Roman" w:eastAsia="Malgun Gothic" w:hAnsi="Times New Roman" w:cs="Times New Roman"/>
                <w:sz w:val="14"/>
                <w:szCs w:val="14"/>
              </w:rPr>
            </w:pPr>
          </w:p>
        </w:tc>
        <w:tc>
          <w:tcPr>
            <w:tcW w:w="351" w:type="pct"/>
            <w:vMerge/>
            <w:tcBorders>
              <w:left w:val="nil"/>
              <w:right w:val="nil"/>
            </w:tcBorders>
            <w:shd w:val="clear" w:color="auto" w:fill="auto"/>
          </w:tcPr>
          <w:p w14:paraId="20AA0657" w14:textId="77777777" w:rsidR="00E9015E" w:rsidRPr="000673A6" w:rsidRDefault="00E9015E" w:rsidP="00C14E25">
            <w:pPr>
              <w:jc w:val="center"/>
              <w:rPr>
                <w:rFonts w:ascii="Times New Roman" w:hAnsi="Times New Roman" w:cs="Times New Roman"/>
                <w:sz w:val="14"/>
                <w:szCs w:val="14"/>
              </w:rPr>
            </w:pPr>
          </w:p>
        </w:tc>
        <w:tc>
          <w:tcPr>
            <w:tcW w:w="351" w:type="pct"/>
            <w:vMerge/>
            <w:tcBorders>
              <w:left w:val="nil"/>
              <w:right w:val="nil"/>
            </w:tcBorders>
            <w:shd w:val="clear" w:color="auto" w:fill="auto"/>
          </w:tcPr>
          <w:p w14:paraId="35C20D2D" w14:textId="77777777" w:rsidR="00E9015E" w:rsidRPr="000673A6" w:rsidRDefault="00E9015E" w:rsidP="00C14E25">
            <w:pPr>
              <w:jc w:val="center"/>
              <w:rPr>
                <w:rFonts w:ascii="Times New Roman" w:hAnsi="Times New Roman" w:cs="Times New Roman"/>
                <w:sz w:val="14"/>
                <w:szCs w:val="14"/>
              </w:rPr>
            </w:pPr>
          </w:p>
        </w:tc>
      </w:tr>
      <w:tr w:rsidR="00E9015E" w:rsidRPr="000673A6" w14:paraId="7FA18350" w14:textId="77777777" w:rsidTr="00C14E25">
        <w:trPr>
          <w:trHeight w:val="20"/>
        </w:trPr>
        <w:tc>
          <w:tcPr>
            <w:tcW w:w="539" w:type="pct"/>
            <w:vMerge/>
            <w:tcBorders>
              <w:left w:val="nil"/>
              <w:right w:val="nil"/>
            </w:tcBorders>
            <w:shd w:val="clear" w:color="auto" w:fill="auto"/>
            <w:vAlign w:val="center"/>
          </w:tcPr>
          <w:p w14:paraId="0275D59E" w14:textId="77777777" w:rsidR="00E9015E" w:rsidRPr="009516A1" w:rsidRDefault="00E9015E" w:rsidP="00C14E25">
            <w:pPr>
              <w:jc w:val="center"/>
              <w:rPr>
                <w:rFonts w:ascii="Times New Roman" w:hAnsi="Times New Roman" w:cs="Times New Roman"/>
                <w:color w:val="000000" w:themeColor="text1"/>
                <w:sz w:val="14"/>
                <w:szCs w:val="14"/>
              </w:rPr>
            </w:pPr>
          </w:p>
        </w:tc>
        <w:tc>
          <w:tcPr>
            <w:tcW w:w="251" w:type="pct"/>
            <w:tcBorders>
              <w:top w:val="nil"/>
              <w:left w:val="nil"/>
              <w:bottom w:val="nil"/>
              <w:right w:val="nil"/>
            </w:tcBorders>
            <w:shd w:val="clear" w:color="auto" w:fill="auto"/>
            <w:vAlign w:val="center"/>
          </w:tcPr>
          <w:p w14:paraId="7D90C744"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SDT7</w:t>
            </w:r>
          </w:p>
        </w:tc>
        <w:tc>
          <w:tcPr>
            <w:tcW w:w="2455" w:type="pct"/>
            <w:tcBorders>
              <w:top w:val="nil"/>
              <w:left w:val="nil"/>
              <w:bottom w:val="nil"/>
              <w:right w:val="nil"/>
            </w:tcBorders>
            <w:shd w:val="clear" w:color="auto" w:fill="auto"/>
          </w:tcPr>
          <w:p w14:paraId="363976BD" w14:textId="77777777" w:rsidR="00E9015E" w:rsidRPr="009516A1" w:rsidRDefault="00E9015E" w:rsidP="00C14E25">
            <w:pPr>
              <w:rPr>
                <w:rFonts w:ascii="Times New Roman" w:hAnsi="Times New Roman" w:cs="Times New Roman"/>
                <w:sz w:val="14"/>
                <w:szCs w:val="14"/>
              </w:rPr>
            </w:pPr>
            <w:r w:rsidRPr="00F53C7A">
              <w:rPr>
                <w:rFonts w:ascii="Times New Roman" w:hAnsi="Times New Roman" w:cs="Times New Roman"/>
                <w:color w:val="000000" w:themeColor="text1"/>
                <w:sz w:val="14"/>
                <w:szCs w:val="14"/>
              </w:rPr>
              <w:t>Machine learning / Artificial Intelligence</w:t>
            </w:r>
          </w:p>
        </w:tc>
        <w:tc>
          <w:tcPr>
            <w:tcW w:w="251" w:type="pct"/>
            <w:tcBorders>
              <w:top w:val="nil"/>
              <w:left w:val="nil"/>
              <w:bottom w:val="nil"/>
              <w:right w:val="nil"/>
            </w:tcBorders>
            <w:shd w:val="clear" w:color="auto" w:fill="auto"/>
            <w:vAlign w:val="center"/>
          </w:tcPr>
          <w:p w14:paraId="558D04F4"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.07</w:t>
            </w:r>
          </w:p>
        </w:tc>
        <w:tc>
          <w:tcPr>
            <w:tcW w:w="251" w:type="pct"/>
            <w:tcBorders>
              <w:top w:val="nil"/>
              <w:left w:val="nil"/>
              <w:bottom w:val="nil"/>
              <w:right w:val="nil"/>
            </w:tcBorders>
            <w:shd w:val="clear" w:color="auto" w:fill="auto"/>
            <w:vAlign w:val="center"/>
          </w:tcPr>
          <w:p w14:paraId="1E03EBBF"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.26</w:t>
            </w:r>
          </w:p>
        </w:tc>
        <w:tc>
          <w:tcPr>
            <w:tcW w:w="300" w:type="pct"/>
            <w:vMerge/>
            <w:tcBorders>
              <w:left w:val="nil"/>
              <w:right w:val="nil"/>
            </w:tcBorders>
            <w:shd w:val="clear" w:color="auto" w:fill="auto"/>
            <w:vAlign w:val="center"/>
          </w:tcPr>
          <w:p w14:paraId="1777AF78" w14:textId="77777777" w:rsidR="00E9015E" w:rsidRPr="009516A1" w:rsidRDefault="00E9015E" w:rsidP="00C14E25">
            <w:pPr>
              <w:jc w:val="center"/>
              <w:rPr>
                <w:rFonts w:ascii="Times New Roman" w:eastAsia="Malgun Gothic" w:hAnsi="Times New Roman" w:cs="Times New Roman"/>
                <w:sz w:val="14"/>
                <w:szCs w:val="14"/>
              </w:rPr>
            </w:pPr>
          </w:p>
        </w:tc>
        <w:tc>
          <w:tcPr>
            <w:tcW w:w="251" w:type="pct"/>
            <w:vMerge/>
            <w:tcBorders>
              <w:left w:val="nil"/>
              <w:right w:val="nil"/>
            </w:tcBorders>
            <w:shd w:val="clear" w:color="auto" w:fill="auto"/>
            <w:vAlign w:val="center"/>
          </w:tcPr>
          <w:p w14:paraId="65934118" w14:textId="77777777" w:rsidR="00E9015E" w:rsidRPr="009516A1" w:rsidRDefault="00E9015E" w:rsidP="00C14E25">
            <w:pPr>
              <w:jc w:val="center"/>
              <w:rPr>
                <w:rFonts w:ascii="Times New Roman" w:eastAsia="Malgun Gothic" w:hAnsi="Times New Roman" w:cs="Times New Roman"/>
                <w:sz w:val="14"/>
                <w:szCs w:val="14"/>
              </w:rPr>
            </w:pPr>
          </w:p>
        </w:tc>
        <w:tc>
          <w:tcPr>
            <w:tcW w:w="351" w:type="pct"/>
            <w:vMerge/>
            <w:tcBorders>
              <w:left w:val="nil"/>
              <w:right w:val="nil"/>
            </w:tcBorders>
            <w:shd w:val="clear" w:color="auto" w:fill="auto"/>
          </w:tcPr>
          <w:p w14:paraId="5D351FE4" w14:textId="77777777" w:rsidR="00E9015E" w:rsidRPr="000673A6" w:rsidRDefault="00E9015E" w:rsidP="00C14E25">
            <w:pPr>
              <w:jc w:val="center"/>
              <w:rPr>
                <w:rFonts w:ascii="Times New Roman" w:hAnsi="Times New Roman" w:cs="Times New Roman"/>
                <w:sz w:val="14"/>
                <w:szCs w:val="14"/>
              </w:rPr>
            </w:pPr>
          </w:p>
        </w:tc>
        <w:tc>
          <w:tcPr>
            <w:tcW w:w="351" w:type="pct"/>
            <w:vMerge/>
            <w:tcBorders>
              <w:left w:val="nil"/>
              <w:right w:val="nil"/>
            </w:tcBorders>
            <w:shd w:val="clear" w:color="auto" w:fill="auto"/>
          </w:tcPr>
          <w:p w14:paraId="5A15566D" w14:textId="77777777" w:rsidR="00E9015E" w:rsidRPr="000673A6" w:rsidRDefault="00E9015E" w:rsidP="00C14E25">
            <w:pPr>
              <w:jc w:val="center"/>
              <w:rPr>
                <w:rFonts w:ascii="Times New Roman" w:hAnsi="Times New Roman" w:cs="Times New Roman"/>
                <w:sz w:val="14"/>
                <w:szCs w:val="14"/>
              </w:rPr>
            </w:pPr>
          </w:p>
        </w:tc>
      </w:tr>
      <w:tr w:rsidR="00E9015E" w:rsidRPr="000673A6" w14:paraId="2D958A77" w14:textId="77777777" w:rsidTr="00C14E25">
        <w:trPr>
          <w:trHeight w:val="20"/>
        </w:trPr>
        <w:tc>
          <w:tcPr>
            <w:tcW w:w="539" w:type="pct"/>
            <w:vMerge/>
            <w:tcBorders>
              <w:left w:val="nil"/>
              <w:right w:val="nil"/>
            </w:tcBorders>
            <w:shd w:val="clear" w:color="auto" w:fill="auto"/>
            <w:vAlign w:val="center"/>
          </w:tcPr>
          <w:p w14:paraId="72378D98" w14:textId="77777777" w:rsidR="00E9015E" w:rsidRPr="009516A1" w:rsidRDefault="00E9015E" w:rsidP="00C14E25">
            <w:pPr>
              <w:jc w:val="center"/>
              <w:rPr>
                <w:rFonts w:ascii="Times New Roman" w:hAnsi="Times New Roman" w:cs="Times New Roman"/>
                <w:color w:val="000000" w:themeColor="text1"/>
                <w:sz w:val="14"/>
                <w:szCs w:val="14"/>
              </w:rPr>
            </w:pPr>
          </w:p>
        </w:tc>
        <w:tc>
          <w:tcPr>
            <w:tcW w:w="251" w:type="pct"/>
            <w:tcBorders>
              <w:top w:val="nil"/>
              <w:left w:val="nil"/>
              <w:bottom w:val="nil"/>
              <w:right w:val="nil"/>
            </w:tcBorders>
            <w:shd w:val="clear" w:color="auto" w:fill="auto"/>
            <w:vAlign w:val="center"/>
          </w:tcPr>
          <w:p w14:paraId="583FF209"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SDT8</w:t>
            </w:r>
          </w:p>
        </w:tc>
        <w:tc>
          <w:tcPr>
            <w:tcW w:w="2455" w:type="pct"/>
            <w:tcBorders>
              <w:top w:val="nil"/>
              <w:left w:val="nil"/>
              <w:bottom w:val="nil"/>
              <w:right w:val="nil"/>
            </w:tcBorders>
            <w:shd w:val="clear" w:color="auto" w:fill="auto"/>
          </w:tcPr>
          <w:p w14:paraId="283519D0" w14:textId="77777777" w:rsidR="00E9015E" w:rsidRPr="009516A1" w:rsidRDefault="00E9015E" w:rsidP="00C14E25">
            <w:pPr>
              <w:rPr>
                <w:rFonts w:ascii="Times New Roman" w:hAnsi="Times New Roman" w:cs="Times New Roman"/>
                <w:sz w:val="14"/>
                <w:szCs w:val="14"/>
              </w:rPr>
            </w:pPr>
            <w:r w:rsidRPr="00F53C7A">
              <w:rPr>
                <w:rFonts w:ascii="Times New Roman" w:hAnsi="Times New Roman" w:cs="Times New Roman"/>
                <w:color w:val="000000" w:themeColor="text1"/>
                <w:sz w:val="14"/>
                <w:szCs w:val="14"/>
              </w:rPr>
              <w:t>Internet of Things (IoT)</w:t>
            </w:r>
          </w:p>
        </w:tc>
        <w:tc>
          <w:tcPr>
            <w:tcW w:w="251" w:type="pct"/>
            <w:tcBorders>
              <w:top w:val="nil"/>
              <w:left w:val="nil"/>
              <w:bottom w:val="nil"/>
              <w:right w:val="nil"/>
            </w:tcBorders>
            <w:shd w:val="clear" w:color="auto" w:fill="auto"/>
            <w:vAlign w:val="center"/>
          </w:tcPr>
          <w:p w14:paraId="182C1289"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.14</w:t>
            </w:r>
          </w:p>
        </w:tc>
        <w:tc>
          <w:tcPr>
            <w:tcW w:w="251" w:type="pct"/>
            <w:tcBorders>
              <w:top w:val="nil"/>
              <w:left w:val="nil"/>
              <w:bottom w:val="nil"/>
              <w:right w:val="nil"/>
            </w:tcBorders>
            <w:shd w:val="clear" w:color="auto" w:fill="auto"/>
            <w:vAlign w:val="center"/>
          </w:tcPr>
          <w:p w14:paraId="6DCFE0AB"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.35</w:t>
            </w:r>
          </w:p>
        </w:tc>
        <w:tc>
          <w:tcPr>
            <w:tcW w:w="300" w:type="pct"/>
            <w:vMerge/>
            <w:tcBorders>
              <w:left w:val="nil"/>
              <w:right w:val="nil"/>
            </w:tcBorders>
            <w:shd w:val="clear" w:color="auto" w:fill="auto"/>
            <w:vAlign w:val="center"/>
          </w:tcPr>
          <w:p w14:paraId="5AEAE439" w14:textId="77777777" w:rsidR="00E9015E" w:rsidRPr="009516A1" w:rsidRDefault="00E9015E" w:rsidP="00C14E25">
            <w:pPr>
              <w:jc w:val="center"/>
              <w:rPr>
                <w:rFonts w:ascii="Times New Roman" w:eastAsia="Malgun Gothic" w:hAnsi="Times New Roman" w:cs="Times New Roman"/>
                <w:sz w:val="14"/>
                <w:szCs w:val="14"/>
              </w:rPr>
            </w:pPr>
          </w:p>
        </w:tc>
        <w:tc>
          <w:tcPr>
            <w:tcW w:w="251" w:type="pct"/>
            <w:vMerge/>
            <w:tcBorders>
              <w:left w:val="nil"/>
              <w:right w:val="nil"/>
            </w:tcBorders>
            <w:shd w:val="clear" w:color="auto" w:fill="auto"/>
            <w:vAlign w:val="center"/>
          </w:tcPr>
          <w:p w14:paraId="00425253" w14:textId="77777777" w:rsidR="00E9015E" w:rsidRPr="009516A1" w:rsidRDefault="00E9015E" w:rsidP="00C14E25">
            <w:pPr>
              <w:jc w:val="center"/>
              <w:rPr>
                <w:rFonts w:ascii="Times New Roman" w:eastAsia="Malgun Gothic" w:hAnsi="Times New Roman" w:cs="Times New Roman"/>
                <w:sz w:val="14"/>
                <w:szCs w:val="14"/>
              </w:rPr>
            </w:pPr>
          </w:p>
        </w:tc>
        <w:tc>
          <w:tcPr>
            <w:tcW w:w="351" w:type="pct"/>
            <w:vMerge/>
            <w:tcBorders>
              <w:left w:val="nil"/>
              <w:right w:val="nil"/>
            </w:tcBorders>
            <w:shd w:val="clear" w:color="auto" w:fill="auto"/>
          </w:tcPr>
          <w:p w14:paraId="0B5CF80C" w14:textId="77777777" w:rsidR="00E9015E" w:rsidRPr="000673A6" w:rsidRDefault="00E9015E" w:rsidP="00C14E25">
            <w:pPr>
              <w:jc w:val="center"/>
              <w:rPr>
                <w:rFonts w:ascii="Times New Roman" w:hAnsi="Times New Roman" w:cs="Times New Roman"/>
                <w:sz w:val="14"/>
                <w:szCs w:val="14"/>
              </w:rPr>
            </w:pPr>
          </w:p>
        </w:tc>
        <w:tc>
          <w:tcPr>
            <w:tcW w:w="351" w:type="pct"/>
            <w:vMerge/>
            <w:tcBorders>
              <w:left w:val="nil"/>
              <w:right w:val="nil"/>
            </w:tcBorders>
            <w:shd w:val="clear" w:color="auto" w:fill="auto"/>
          </w:tcPr>
          <w:p w14:paraId="08A49930" w14:textId="77777777" w:rsidR="00E9015E" w:rsidRPr="000673A6" w:rsidRDefault="00E9015E" w:rsidP="00C14E25">
            <w:pPr>
              <w:jc w:val="center"/>
              <w:rPr>
                <w:rFonts w:ascii="Times New Roman" w:hAnsi="Times New Roman" w:cs="Times New Roman"/>
                <w:sz w:val="14"/>
                <w:szCs w:val="14"/>
              </w:rPr>
            </w:pPr>
          </w:p>
        </w:tc>
      </w:tr>
      <w:tr w:rsidR="00E9015E" w:rsidRPr="000673A6" w14:paraId="387AB4AD" w14:textId="77777777" w:rsidTr="00C14E25">
        <w:trPr>
          <w:trHeight w:val="20"/>
        </w:trPr>
        <w:tc>
          <w:tcPr>
            <w:tcW w:w="539" w:type="pct"/>
            <w:vMerge/>
            <w:tcBorders>
              <w:left w:val="nil"/>
              <w:right w:val="nil"/>
            </w:tcBorders>
            <w:shd w:val="clear" w:color="auto" w:fill="auto"/>
            <w:vAlign w:val="center"/>
          </w:tcPr>
          <w:p w14:paraId="5CEDBF1D" w14:textId="77777777" w:rsidR="00E9015E" w:rsidRPr="009516A1" w:rsidRDefault="00E9015E" w:rsidP="00C14E25">
            <w:pPr>
              <w:jc w:val="center"/>
              <w:rPr>
                <w:rFonts w:ascii="Times New Roman" w:hAnsi="Times New Roman" w:cs="Times New Roman"/>
                <w:color w:val="000000" w:themeColor="text1"/>
                <w:sz w:val="14"/>
                <w:szCs w:val="14"/>
              </w:rPr>
            </w:pPr>
          </w:p>
        </w:tc>
        <w:tc>
          <w:tcPr>
            <w:tcW w:w="251" w:type="pct"/>
            <w:tcBorders>
              <w:top w:val="nil"/>
              <w:left w:val="nil"/>
              <w:bottom w:val="nil"/>
              <w:right w:val="nil"/>
            </w:tcBorders>
            <w:shd w:val="clear" w:color="auto" w:fill="auto"/>
            <w:vAlign w:val="center"/>
          </w:tcPr>
          <w:p w14:paraId="27C9A436"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SDT9</w:t>
            </w:r>
          </w:p>
        </w:tc>
        <w:tc>
          <w:tcPr>
            <w:tcW w:w="2455" w:type="pct"/>
            <w:tcBorders>
              <w:top w:val="nil"/>
              <w:left w:val="nil"/>
              <w:bottom w:val="nil"/>
              <w:right w:val="nil"/>
            </w:tcBorders>
            <w:shd w:val="clear" w:color="auto" w:fill="auto"/>
          </w:tcPr>
          <w:p w14:paraId="7DAD7BF0" w14:textId="77777777" w:rsidR="00E9015E" w:rsidRPr="009516A1" w:rsidRDefault="00E9015E" w:rsidP="00C14E25">
            <w:pPr>
              <w:rPr>
                <w:rFonts w:ascii="Times New Roman" w:hAnsi="Times New Roman" w:cs="Times New Roman"/>
                <w:sz w:val="14"/>
                <w:szCs w:val="14"/>
              </w:rPr>
            </w:pPr>
            <w:r w:rsidRPr="00F53C7A">
              <w:rPr>
                <w:rFonts w:ascii="Times New Roman" w:hAnsi="Times New Roman" w:cs="Times New Roman"/>
                <w:color w:val="000000" w:themeColor="text1"/>
                <w:sz w:val="14"/>
                <w:szCs w:val="14"/>
              </w:rPr>
              <w:t>3D Printing</w:t>
            </w:r>
          </w:p>
        </w:tc>
        <w:tc>
          <w:tcPr>
            <w:tcW w:w="251" w:type="pct"/>
            <w:tcBorders>
              <w:top w:val="nil"/>
              <w:left w:val="nil"/>
              <w:bottom w:val="nil"/>
              <w:right w:val="nil"/>
            </w:tcBorders>
            <w:shd w:val="clear" w:color="auto" w:fill="auto"/>
            <w:vAlign w:val="center"/>
          </w:tcPr>
          <w:p w14:paraId="03789B9B"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.13</w:t>
            </w:r>
          </w:p>
        </w:tc>
        <w:tc>
          <w:tcPr>
            <w:tcW w:w="251" w:type="pct"/>
            <w:tcBorders>
              <w:top w:val="nil"/>
              <w:left w:val="nil"/>
              <w:bottom w:val="nil"/>
              <w:right w:val="nil"/>
            </w:tcBorders>
            <w:shd w:val="clear" w:color="auto" w:fill="auto"/>
            <w:vAlign w:val="center"/>
          </w:tcPr>
          <w:p w14:paraId="44F62EB3"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.34</w:t>
            </w:r>
          </w:p>
        </w:tc>
        <w:tc>
          <w:tcPr>
            <w:tcW w:w="300" w:type="pct"/>
            <w:vMerge/>
            <w:tcBorders>
              <w:left w:val="nil"/>
              <w:right w:val="nil"/>
            </w:tcBorders>
            <w:shd w:val="clear" w:color="auto" w:fill="auto"/>
            <w:vAlign w:val="center"/>
          </w:tcPr>
          <w:p w14:paraId="336A5501" w14:textId="77777777" w:rsidR="00E9015E" w:rsidRPr="009516A1" w:rsidRDefault="00E9015E" w:rsidP="00C14E25">
            <w:pPr>
              <w:jc w:val="center"/>
              <w:rPr>
                <w:rFonts w:ascii="Times New Roman" w:eastAsia="Malgun Gothic" w:hAnsi="Times New Roman" w:cs="Times New Roman"/>
                <w:sz w:val="14"/>
                <w:szCs w:val="14"/>
              </w:rPr>
            </w:pPr>
          </w:p>
        </w:tc>
        <w:tc>
          <w:tcPr>
            <w:tcW w:w="251" w:type="pct"/>
            <w:vMerge/>
            <w:tcBorders>
              <w:left w:val="nil"/>
              <w:right w:val="nil"/>
            </w:tcBorders>
            <w:shd w:val="clear" w:color="auto" w:fill="auto"/>
            <w:vAlign w:val="center"/>
          </w:tcPr>
          <w:p w14:paraId="114BE840" w14:textId="77777777" w:rsidR="00E9015E" w:rsidRPr="009516A1" w:rsidRDefault="00E9015E" w:rsidP="00C14E25">
            <w:pPr>
              <w:jc w:val="center"/>
              <w:rPr>
                <w:rFonts w:ascii="Times New Roman" w:eastAsia="Malgun Gothic" w:hAnsi="Times New Roman" w:cs="Times New Roman"/>
                <w:sz w:val="14"/>
                <w:szCs w:val="14"/>
              </w:rPr>
            </w:pPr>
          </w:p>
        </w:tc>
        <w:tc>
          <w:tcPr>
            <w:tcW w:w="351" w:type="pct"/>
            <w:vMerge/>
            <w:tcBorders>
              <w:left w:val="nil"/>
              <w:right w:val="nil"/>
            </w:tcBorders>
            <w:shd w:val="clear" w:color="auto" w:fill="auto"/>
          </w:tcPr>
          <w:p w14:paraId="28198D68" w14:textId="77777777" w:rsidR="00E9015E" w:rsidRPr="000673A6" w:rsidRDefault="00E9015E" w:rsidP="00C14E25">
            <w:pPr>
              <w:jc w:val="center"/>
              <w:rPr>
                <w:rFonts w:ascii="Times New Roman" w:hAnsi="Times New Roman" w:cs="Times New Roman"/>
                <w:sz w:val="14"/>
                <w:szCs w:val="14"/>
              </w:rPr>
            </w:pPr>
          </w:p>
        </w:tc>
        <w:tc>
          <w:tcPr>
            <w:tcW w:w="351" w:type="pct"/>
            <w:vMerge/>
            <w:tcBorders>
              <w:left w:val="nil"/>
              <w:right w:val="nil"/>
            </w:tcBorders>
            <w:shd w:val="clear" w:color="auto" w:fill="auto"/>
          </w:tcPr>
          <w:p w14:paraId="7752A46C" w14:textId="77777777" w:rsidR="00E9015E" w:rsidRPr="000673A6" w:rsidRDefault="00E9015E" w:rsidP="00C14E25">
            <w:pPr>
              <w:jc w:val="center"/>
              <w:rPr>
                <w:rFonts w:ascii="Times New Roman" w:hAnsi="Times New Roman" w:cs="Times New Roman"/>
                <w:sz w:val="14"/>
                <w:szCs w:val="14"/>
              </w:rPr>
            </w:pPr>
          </w:p>
        </w:tc>
      </w:tr>
      <w:tr w:rsidR="00E9015E" w:rsidRPr="000673A6" w14:paraId="6DF3A401" w14:textId="77777777" w:rsidTr="00C14E25">
        <w:trPr>
          <w:trHeight w:val="20"/>
        </w:trPr>
        <w:tc>
          <w:tcPr>
            <w:tcW w:w="539" w:type="pct"/>
            <w:vMerge/>
            <w:tcBorders>
              <w:left w:val="nil"/>
              <w:right w:val="nil"/>
            </w:tcBorders>
            <w:shd w:val="clear" w:color="auto" w:fill="auto"/>
            <w:vAlign w:val="center"/>
          </w:tcPr>
          <w:p w14:paraId="56722AFC" w14:textId="77777777" w:rsidR="00E9015E" w:rsidRPr="009516A1" w:rsidRDefault="00E9015E" w:rsidP="00C14E25">
            <w:pPr>
              <w:jc w:val="center"/>
              <w:rPr>
                <w:rFonts w:ascii="Times New Roman" w:hAnsi="Times New Roman" w:cs="Times New Roman"/>
                <w:color w:val="000000" w:themeColor="text1"/>
                <w:sz w:val="14"/>
                <w:szCs w:val="14"/>
              </w:rPr>
            </w:pPr>
          </w:p>
        </w:tc>
        <w:tc>
          <w:tcPr>
            <w:tcW w:w="251" w:type="pct"/>
            <w:tcBorders>
              <w:top w:val="nil"/>
              <w:left w:val="nil"/>
              <w:right w:val="nil"/>
            </w:tcBorders>
            <w:shd w:val="clear" w:color="auto" w:fill="auto"/>
            <w:vAlign w:val="center"/>
          </w:tcPr>
          <w:p w14:paraId="74E7F317"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SDT10</w:t>
            </w:r>
          </w:p>
        </w:tc>
        <w:tc>
          <w:tcPr>
            <w:tcW w:w="2455" w:type="pct"/>
            <w:tcBorders>
              <w:top w:val="nil"/>
              <w:left w:val="nil"/>
              <w:right w:val="nil"/>
            </w:tcBorders>
            <w:shd w:val="clear" w:color="auto" w:fill="auto"/>
          </w:tcPr>
          <w:p w14:paraId="0165A8A1" w14:textId="77777777" w:rsidR="00E9015E" w:rsidRPr="009516A1" w:rsidRDefault="00E9015E" w:rsidP="00C14E25">
            <w:pPr>
              <w:rPr>
                <w:rFonts w:ascii="Times New Roman" w:hAnsi="Times New Roman" w:cs="Times New Roman"/>
                <w:sz w:val="14"/>
                <w:szCs w:val="14"/>
              </w:rPr>
            </w:pPr>
            <w:r w:rsidRPr="00F53C7A">
              <w:rPr>
                <w:rFonts w:ascii="Times New Roman" w:hAnsi="Times New Roman" w:cs="Times New Roman"/>
                <w:color w:val="000000" w:themeColor="text1"/>
                <w:sz w:val="14"/>
                <w:szCs w:val="14"/>
              </w:rPr>
              <w:t>Robotics</w:t>
            </w:r>
          </w:p>
        </w:tc>
        <w:tc>
          <w:tcPr>
            <w:tcW w:w="251" w:type="pct"/>
            <w:tcBorders>
              <w:top w:val="nil"/>
              <w:left w:val="nil"/>
              <w:right w:val="nil"/>
            </w:tcBorders>
            <w:shd w:val="clear" w:color="auto" w:fill="auto"/>
            <w:vAlign w:val="center"/>
          </w:tcPr>
          <w:p w14:paraId="3402D1ED"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.23</w:t>
            </w:r>
          </w:p>
        </w:tc>
        <w:tc>
          <w:tcPr>
            <w:tcW w:w="251" w:type="pct"/>
            <w:tcBorders>
              <w:top w:val="nil"/>
              <w:left w:val="nil"/>
              <w:right w:val="nil"/>
            </w:tcBorders>
            <w:shd w:val="clear" w:color="auto" w:fill="auto"/>
            <w:vAlign w:val="center"/>
          </w:tcPr>
          <w:p w14:paraId="6B3C35BB" w14:textId="77777777" w:rsidR="00E9015E" w:rsidRPr="009516A1" w:rsidRDefault="00E9015E" w:rsidP="00C14E25">
            <w:pPr>
              <w:jc w:val="center"/>
              <w:rPr>
                <w:rFonts w:ascii="Times New Roman" w:hAnsi="Times New Roman" w:cs="Times New Roman"/>
                <w:sz w:val="14"/>
                <w:szCs w:val="14"/>
              </w:rPr>
            </w:pPr>
            <w:r w:rsidRPr="00F53C7A">
              <w:rPr>
                <w:rFonts w:ascii="Times New Roman" w:hAnsi="Times New Roman" w:cs="Times New Roman"/>
                <w:sz w:val="14"/>
                <w:szCs w:val="14"/>
              </w:rPr>
              <w:t>.42</w:t>
            </w:r>
          </w:p>
        </w:tc>
        <w:tc>
          <w:tcPr>
            <w:tcW w:w="300" w:type="pct"/>
            <w:vMerge/>
            <w:tcBorders>
              <w:left w:val="nil"/>
              <w:right w:val="nil"/>
            </w:tcBorders>
            <w:shd w:val="clear" w:color="auto" w:fill="auto"/>
            <w:vAlign w:val="center"/>
          </w:tcPr>
          <w:p w14:paraId="7FE63AF5" w14:textId="77777777" w:rsidR="00E9015E" w:rsidRPr="009516A1" w:rsidRDefault="00E9015E" w:rsidP="00C14E25">
            <w:pPr>
              <w:jc w:val="center"/>
              <w:rPr>
                <w:rFonts w:ascii="Times New Roman" w:eastAsia="Malgun Gothic" w:hAnsi="Times New Roman" w:cs="Times New Roman"/>
                <w:sz w:val="14"/>
                <w:szCs w:val="14"/>
              </w:rPr>
            </w:pPr>
          </w:p>
        </w:tc>
        <w:tc>
          <w:tcPr>
            <w:tcW w:w="251" w:type="pct"/>
            <w:vMerge/>
            <w:tcBorders>
              <w:left w:val="nil"/>
              <w:right w:val="nil"/>
            </w:tcBorders>
            <w:shd w:val="clear" w:color="auto" w:fill="auto"/>
            <w:vAlign w:val="center"/>
          </w:tcPr>
          <w:p w14:paraId="3E70C084" w14:textId="77777777" w:rsidR="00E9015E" w:rsidRPr="009516A1" w:rsidRDefault="00E9015E" w:rsidP="00C14E25">
            <w:pPr>
              <w:jc w:val="center"/>
              <w:rPr>
                <w:rFonts w:ascii="Times New Roman" w:eastAsia="Malgun Gothic" w:hAnsi="Times New Roman" w:cs="Times New Roman"/>
                <w:sz w:val="14"/>
                <w:szCs w:val="14"/>
              </w:rPr>
            </w:pPr>
          </w:p>
        </w:tc>
        <w:tc>
          <w:tcPr>
            <w:tcW w:w="351" w:type="pct"/>
            <w:vMerge/>
            <w:tcBorders>
              <w:left w:val="nil"/>
              <w:right w:val="nil"/>
            </w:tcBorders>
            <w:shd w:val="clear" w:color="auto" w:fill="auto"/>
          </w:tcPr>
          <w:p w14:paraId="06965702" w14:textId="77777777" w:rsidR="00E9015E" w:rsidRPr="000673A6" w:rsidRDefault="00E9015E" w:rsidP="00C14E25">
            <w:pPr>
              <w:jc w:val="center"/>
              <w:rPr>
                <w:rFonts w:ascii="Times New Roman" w:hAnsi="Times New Roman" w:cs="Times New Roman"/>
                <w:sz w:val="14"/>
                <w:szCs w:val="14"/>
              </w:rPr>
            </w:pPr>
          </w:p>
        </w:tc>
        <w:tc>
          <w:tcPr>
            <w:tcW w:w="351" w:type="pct"/>
            <w:vMerge/>
            <w:tcBorders>
              <w:left w:val="nil"/>
              <w:right w:val="nil"/>
            </w:tcBorders>
            <w:shd w:val="clear" w:color="auto" w:fill="auto"/>
          </w:tcPr>
          <w:p w14:paraId="50948D0A" w14:textId="77777777" w:rsidR="00E9015E" w:rsidRPr="000673A6" w:rsidRDefault="00E9015E" w:rsidP="00C14E25">
            <w:pPr>
              <w:jc w:val="center"/>
              <w:rPr>
                <w:rFonts w:ascii="Times New Roman" w:hAnsi="Times New Roman" w:cs="Times New Roman"/>
                <w:sz w:val="14"/>
                <w:szCs w:val="14"/>
              </w:rPr>
            </w:pPr>
          </w:p>
        </w:tc>
      </w:tr>
      <w:tr w:rsidR="00E9015E" w:rsidRPr="000673A6" w14:paraId="2FD9EF69" w14:textId="77777777" w:rsidTr="00C14E25">
        <w:tc>
          <w:tcPr>
            <w:tcW w:w="5000" w:type="pct"/>
            <w:gridSpan w:val="9"/>
            <w:tcBorders>
              <w:top w:val="single" w:sz="12" w:space="0" w:color="auto"/>
              <w:left w:val="nil"/>
              <w:bottom w:val="nil"/>
              <w:right w:val="nil"/>
            </w:tcBorders>
            <w:shd w:val="clear" w:color="auto" w:fill="auto"/>
          </w:tcPr>
          <w:p w14:paraId="36E79F5E" w14:textId="77777777" w:rsidR="00E9015E" w:rsidRDefault="00E9015E" w:rsidP="00C14E25">
            <w:pPr>
              <w:spacing w:line="276" w:lineRule="auto"/>
              <w:rPr>
                <w:rFonts w:ascii="Times New Roman" w:hAnsi="Times New Roman" w:cs="Times New Roman"/>
                <w:bCs/>
                <w:kern w:val="24"/>
                <w:sz w:val="14"/>
                <w:szCs w:val="14"/>
              </w:rPr>
            </w:pPr>
            <w:proofErr w:type="spellStart"/>
            <w:r w:rsidRPr="000673A6">
              <w:rPr>
                <w:rFonts w:ascii="Times New Roman" w:hAnsi="Times New Roman" w:cs="Times New Roman"/>
                <w:bCs/>
                <w:kern w:val="24"/>
                <w:sz w:val="14"/>
                <w:szCs w:val="14"/>
                <w:vertAlign w:val="superscript"/>
              </w:rPr>
              <w:t>a</w:t>
            </w:r>
            <w:r w:rsidRPr="000673A6">
              <w:rPr>
                <w:rFonts w:ascii="Times New Roman" w:hAnsi="Times New Roman" w:cs="Times New Roman"/>
                <w:bCs/>
                <w:kern w:val="24"/>
                <w:sz w:val="14"/>
                <w:szCs w:val="14"/>
              </w:rPr>
              <w:t>Standardized</w:t>
            </w:r>
            <w:proofErr w:type="spellEnd"/>
            <w:r w:rsidRPr="000673A6">
              <w:rPr>
                <w:rFonts w:ascii="Times New Roman" w:hAnsi="Times New Roman" w:cs="Times New Roman"/>
                <w:bCs/>
                <w:kern w:val="24"/>
                <w:sz w:val="14"/>
                <w:szCs w:val="14"/>
              </w:rPr>
              <w:t xml:space="preserve"> loadings from confirmatory factor analysis, significa</w:t>
            </w:r>
            <w:r>
              <w:rPr>
                <w:rFonts w:ascii="Times New Roman" w:hAnsi="Times New Roman" w:cs="Times New Roman"/>
                <w:bCs/>
                <w:kern w:val="24"/>
                <w:sz w:val="14"/>
                <w:szCs w:val="14"/>
              </w:rPr>
              <w:t>nt at p &lt;.001 (two-tailed test)</w:t>
            </w:r>
          </w:p>
          <w:p w14:paraId="6ED9AD4A" w14:textId="77777777" w:rsidR="00E9015E" w:rsidRPr="00DC5F32" w:rsidRDefault="00E9015E" w:rsidP="00C14E25">
            <w:pPr>
              <w:spacing w:line="276" w:lineRule="auto"/>
              <w:rPr>
                <w:rFonts w:ascii="Times New Roman" w:hAnsi="Times New Roman" w:cs="Times New Roman"/>
                <w:bCs/>
                <w:kern w:val="24"/>
                <w:sz w:val="14"/>
                <w:szCs w:val="14"/>
              </w:rPr>
            </w:pPr>
            <w:r>
              <w:rPr>
                <w:rFonts w:ascii="Times New Roman" w:hAnsi="Times New Roman" w:cs="Times New Roman" w:hint="eastAsia"/>
                <w:bCs/>
                <w:kern w:val="24"/>
                <w:sz w:val="14"/>
                <w:szCs w:val="14"/>
              </w:rPr>
              <w:t>A</w:t>
            </w:r>
            <w:r>
              <w:rPr>
                <w:rFonts w:ascii="Times New Roman" w:hAnsi="Times New Roman" w:cs="Times New Roman"/>
                <w:bCs/>
                <w:kern w:val="24"/>
                <w:sz w:val="14"/>
                <w:szCs w:val="14"/>
              </w:rPr>
              <w:t>ll variables were measured from the supplier’s perspective</w:t>
            </w:r>
          </w:p>
        </w:tc>
      </w:tr>
    </w:tbl>
    <w:p w14:paraId="56C26EFA" w14:textId="77777777" w:rsidR="00E9015E" w:rsidRDefault="00E9015E" w:rsidP="00E9015E"/>
    <w:p w14:paraId="4BCF3141" w14:textId="77777777" w:rsidR="003C2F88" w:rsidRPr="00574A9F" w:rsidRDefault="003C2F88" w:rsidP="00107829">
      <w:pPr>
        <w:adjustRightInd w:val="0"/>
        <w:spacing w:before="140"/>
        <w:ind w:left="480" w:hanging="480"/>
        <w:jc w:val="both"/>
        <w:rPr>
          <w:color w:val="FF0000"/>
          <w:lang w:val="en-US" w:eastAsia="en-IE"/>
        </w:rPr>
      </w:pPr>
    </w:p>
    <w:sectPr w:rsidR="003C2F88" w:rsidRPr="00574A9F" w:rsidSect="002F5783">
      <w:footerReference w:type="even" r:id="rId8"/>
      <w:footerReference w:type="default" r:id="rId9"/>
      <w:pgSz w:w="11907" w:h="16840"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93FE" w14:textId="77777777" w:rsidR="005B4BB1" w:rsidRDefault="005B4BB1">
      <w:r>
        <w:separator/>
      </w:r>
    </w:p>
  </w:endnote>
  <w:endnote w:type="continuationSeparator" w:id="0">
    <w:p w14:paraId="76B09B88" w14:textId="77777777" w:rsidR="005B4BB1" w:rsidRDefault="005B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Che">
    <w:altName w:val="돋움체"/>
    <w:panose1 w:val="020B0609000101010101"/>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Times New Roman"/>
    <w:panose1 w:val="02030609000101010101"/>
    <w:charset w:val="81"/>
    <w:family w:val="modern"/>
    <w:pitch w:val="fixed"/>
    <w:sig w:usb0="B00002AF" w:usb1="69D77CFB" w:usb2="00000030" w:usb3="00000000" w:csb0="0008009F" w:csb1="00000000"/>
  </w:font>
  <w:font w:name="Latha">
    <w:panose1 w:val="02000400000000000000"/>
    <w:charset w:val="00"/>
    <w:family w:val="swiss"/>
    <w:pitch w:val="variable"/>
    <w:sig w:usb0="001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8EC6" w14:textId="77777777" w:rsidR="009E4843" w:rsidRDefault="009E48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E13E6" w14:textId="77777777" w:rsidR="009E4843" w:rsidRDefault="009E48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5D1B" w14:textId="54F9C33B" w:rsidR="009E4843" w:rsidRDefault="009E48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1C3E">
      <w:rPr>
        <w:rStyle w:val="PageNumber"/>
        <w:noProof/>
      </w:rPr>
      <w:t>30</w:t>
    </w:r>
    <w:r>
      <w:rPr>
        <w:rStyle w:val="PageNumber"/>
      </w:rPr>
      <w:fldChar w:fldCharType="end"/>
    </w:r>
  </w:p>
  <w:p w14:paraId="0F1AA908" w14:textId="77777777" w:rsidR="009E4843" w:rsidRPr="00741FBE" w:rsidRDefault="009E4843">
    <w:pPr>
      <w:pStyle w:val="Footer"/>
      <w:ind w:right="360"/>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8AF75" w14:textId="77777777" w:rsidR="005B4BB1" w:rsidRDefault="005B4BB1">
      <w:r>
        <w:separator/>
      </w:r>
    </w:p>
  </w:footnote>
  <w:footnote w:type="continuationSeparator" w:id="0">
    <w:p w14:paraId="4974F726" w14:textId="77777777" w:rsidR="005B4BB1" w:rsidRDefault="005B4BB1">
      <w:r>
        <w:continuationSeparator/>
      </w:r>
    </w:p>
  </w:footnote>
  <w:footnote w:id="1">
    <w:p w14:paraId="0E8FB052" w14:textId="4E3EE7EE" w:rsidR="00F02219" w:rsidRPr="00F02219" w:rsidRDefault="00F02219">
      <w:pPr>
        <w:pStyle w:val="FootnoteText"/>
        <w:rPr>
          <w:lang w:val="en-US" w:eastAsia="ko-KR"/>
        </w:rPr>
      </w:pPr>
      <w:r>
        <w:rPr>
          <w:rStyle w:val="FootnoteReference"/>
        </w:rPr>
        <w:footnoteRef/>
      </w:r>
      <w:r>
        <w:t xml:space="preserve"> </w:t>
      </w:r>
      <w:r w:rsidR="003D0B04">
        <w:rPr>
          <w:rFonts w:eastAsia="Batang" w:hint="cs"/>
          <w:lang w:val="en-US" w:eastAsia="ko-KR"/>
        </w:rPr>
        <w:t>T</w:t>
      </w:r>
      <w:r w:rsidR="003D0B04">
        <w:rPr>
          <w:rFonts w:eastAsia="Batang"/>
          <w:lang w:val="en-US" w:eastAsia="ko-KR"/>
        </w:rPr>
        <w:t xml:space="preserve">his shall be based on Article 2 of </w:t>
      </w:r>
      <w:r w:rsidR="003D0BF3">
        <w:rPr>
          <w:rFonts w:eastAsia="Batang"/>
          <w:lang w:val="en-US" w:eastAsia="ko-KR"/>
        </w:rPr>
        <w:t>the Framework Act on Small and Medium Enterprise (</w:t>
      </w:r>
      <w:hyperlink r:id="rId1" w:history="1">
        <w:r w:rsidR="006807A9" w:rsidRPr="00D56A58">
          <w:rPr>
            <w:rStyle w:val="Hyperlink"/>
            <w:rFonts w:eastAsia="Batang"/>
            <w:lang w:val="en-US" w:eastAsia="ko-KR"/>
          </w:rPr>
          <w:t>www.mss.go.kr</w:t>
        </w:r>
      </w:hyperlink>
      <w:r w:rsidR="006807A9">
        <w:rPr>
          <w:rFonts w:eastAsia="Batang"/>
          <w:lang w:val="en-US" w:eastAsia="ko-KR"/>
        </w:rPr>
        <w:t xml:space="preserve">). </w:t>
      </w:r>
    </w:p>
  </w:footnote>
  <w:footnote w:id="2">
    <w:p w14:paraId="203DC28C" w14:textId="72A2C783" w:rsidR="009E4843" w:rsidRPr="00D94CE7" w:rsidRDefault="009E4843" w:rsidP="00BB7FB7">
      <w:pPr>
        <w:pStyle w:val="FootnoteText"/>
        <w:jc w:val="both"/>
        <w:rPr>
          <w:lang w:val="en-US"/>
        </w:rPr>
      </w:pPr>
      <w:r>
        <w:rPr>
          <w:rStyle w:val="FootnoteReference"/>
        </w:rPr>
        <w:footnoteRef/>
      </w:r>
      <w:r>
        <w:t xml:space="preserve"> The </w:t>
      </w:r>
      <w:r>
        <w:rPr>
          <w:lang w:val="en-US"/>
        </w:rPr>
        <w:t>Korea Enterprise Data (</w:t>
      </w:r>
      <w:hyperlink r:id="rId2" w:history="1">
        <w:r w:rsidRPr="000C27AB">
          <w:rPr>
            <w:rStyle w:val="Hyperlink"/>
            <w:lang w:val="en-US"/>
          </w:rPr>
          <w:t>www.kedkorea.com</w:t>
        </w:r>
      </w:hyperlink>
      <w:r>
        <w:rPr>
          <w:lang w:val="en-US"/>
        </w:rPr>
        <w:t>) is the nation’s largest corporate database, containing information about 8.9 million Korean corporates and providing information on unlisted SMEs.</w:t>
      </w:r>
    </w:p>
  </w:footnote>
  <w:footnote w:id="3">
    <w:p w14:paraId="7FDEE2BB" w14:textId="287EB4BB" w:rsidR="009E4843" w:rsidRPr="00BB7FB7" w:rsidRDefault="009E4843" w:rsidP="00BB7FB7">
      <w:pPr>
        <w:pStyle w:val="FootnoteText"/>
        <w:jc w:val="both"/>
        <w:rPr>
          <w:lang w:val="en-US"/>
        </w:rPr>
      </w:pPr>
      <w:r>
        <w:rPr>
          <w:rStyle w:val="FootnoteReference"/>
        </w:rPr>
        <w:footnoteRef/>
      </w:r>
      <w:r>
        <w:t xml:space="preserve"> The </w:t>
      </w:r>
      <w:r>
        <w:rPr>
          <w:lang w:val="en-US"/>
        </w:rPr>
        <w:t xml:space="preserve">Korean Enterprise Information, published by the </w:t>
      </w:r>
      <w:r w:rsidRPr="000C1510">
        <w:rPr>
          <w:i/>
          <w:iCs/>
          <w:lang w:val="en-US"/>
        </w:rPr>
        <w:t>Korea Economic Daily</w:t>
      </w:r>
      <w:r>
        <w:rPr>
          <w:lang w:val="en-US"/>
        </w:rPr>
        <w:t>, deals with information on 280,000 Korean enterprises, and aggregates corporate status and financial information based on audit reports and statements of accounts held by the Korean Financial Supervisory Service and an investor service company in Korea (NICE) (www.nicerating.com)</w:t>
      </w:r>
    </w:p>
  </w:footnote>
  <w:footnote w:id="4">
    <w:p w14:paraId="669CB423" w14:textId="1FE83683" w:rsidR="009E4843" w:rsidRPr="00BB7FB7" w:rsidRDefault="009E4843" w:rsidP="00BB7FB7">
      <w:pPr>
        <w:pStyle w:val="FootnoteText"/>
        <w:jc w:val="both"/>
        <w:rPr>
          <w:lang w:val="en-US"/>
        </w:rPr>
      </w:pPr>
      <w:r>
        <w:rPr>
          <w:rStyle w:val="FootnoteReference"/>
        </w:rPr>
        <w:footnoteRef/>
      </w:r>
      <w:r>
        <w:t xml:space="preserve"> </w:t>
      </w:r>
      <w:r>
        <w:rPr>
          <w:lang w:val="en-US"/>
        </w:rPr>
        <w:t>KISLINE (</w:t>
      </w:r>
      <w:hyperlink r:id="rId3" w:history="1">
        <w:r w:rsidRPr="000C27AB">
          <w:rPr>
            <w:rStyle w:val="Hyperlink"/>
            <w:lang w:val="en-US"/>
          </w:rPr>
          <w:t>www.kisline.com</w:t>
        </w:r>
      </w:hyperlink>
      <w:r>
        <w:rPr>
          <w:lang w:val="en-US"/>
        </w:rPr>
        <w:t>) is the largest database of financial, R&amp;D and general corporate information, covering almost 2.4 million companies in South Korea.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4490"/>
    <w:multiLevelType w:val="hybridMultilevel"/>
    <w:tmpl w:val="306CFC98"/>
    <w:lvl w:ilvl="0" w:tplc="CE96CE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F135A"/>
    <w:multiLevelType w:val="hybridMultilevel"/>
    <w:tmpl w:val="3D9014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5E6FF1"/>
    <w:multiLevelType w:val="hybridMultilevel"/>
    <w:tmpl w:val="D88C08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A9E67B9"/>
    <w:multiLevelType w:val="hybridMultilevel"/>
    <w:tmpl w:val="D1EC0350"/>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1C1A4319"/>
    <w:multiLevelType w:val="hybridMultilevel"/>
    <w:tmpl w:val="A7D2C1D8"/>
    <w:lvl w:ilvl="0" w:tplc="A78E5F1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577C"/>
    <w:multiLevelType w:val="hybridMultilevel"/>
    <w:tmpl w:val="D760004E"/>
    <w:lvl w:ilvl="0" w:tplc="2D3803A8">
      <w:start w:val="1"/>
      <w:numFmt w:val="decimal"/>
      <w:lvlText w:val="(%1)"/>
      <w:lvlJc w:val="left"/>
      <w:pPr>
        <w:ind w:left="1815" w:hanging="10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55E0A"/>
    <w:multiLevelType w:val="multilevel"/>
    <w:tmpl w:val="4386FE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C1646D"/>
    <w:multiLevelType w:val="hybridMultilevel"/>
    <w:tmpl w:val="E186611C"/>
    <w:lvl w:ilvl="0" w:tplc="8EA6F0EE">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B3B42FD"/>
    <w:multiLevelType w:val="singleLevel"/>
    <w:tmpl w:val="C240ABD0"/>
    <w:lvl w:ilvl="0">
      <w:start w:val="6"/>
      <w:numFmt w:val="bullet"/>
      <w:lvlText w:val="-"/>
      <w:lvlJc w:val="left"/>
      <w:pPr>
        <w:tabs>
          <w:tab w:val="num" w:pos="360"/>
        </w:tabs>
        <w:ind w:left="360" w:hanging="360"/>
      </w:pPr>
      <w:rPr>
        <w:rFonts w:hint="default"/>
      </w:rPr>
    </w:lvl>
  </w:abstractNum>
  <w:abstractNum w:abstractNumId="9" w15:restartNumberingAfterBreak="0">
    <w:nsid w:val="2B8722E5"/>
    <w:multiLevelType w:val="singleLevel"/>
    <w:tmpl w:val="C240ABD0"/>
    <w:lvl w:ilvl="0">
      <w:start w:val="6"/>
      <w:numFmt w:val="bullet"/>
      <w:lvlText w:val="-"/>
      <w:lvlJc w:val="left"/>
      <w:pPr>
        <w:tabs>
          <w:tab w:val="num" w:pos="360"/>
        </w:tabs>
        <w:ind w:left="360" w:hanging="360"/>
      </w:pPr>
      <w:rPr>
        <w:rFonts w:hint="default"/>
      </w:rPr>
    </w:lvl>
  </w:abstractNum>
  <w:abstractNum w:abstractNumId="10" w15:restartNumberingAfterBreak="0">
    <w:nsid w:val="2C033610"/>
    <w:multiLevelType w:val="hybridMultilevel"/>
    <w:tmpl w:val="E1528B4E"/>
    <w:lvl w:ilvl="0" w:tplc="39340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F6EE9"/>
    <w:multiLevelType w:val="multilevel"/>
    <w:tmpl w:val="60286DD8"/>
    <w:lvl w:ilvl="0">
      <w:start w:val="1"/>
      <w:numFmt w:val="upperRoman"/>
      <w:lvlText w:val="%1."/>
      <w:lvlJc w:val="left"/>
      <w:pPr>
        <w:tabs>
          <w:tab w:val="num" w:pos="720"/>
        </w:tabs>
        <w:ind w:left="432" w:hanging="432"/>
      </w:pPr>
      <w:rPr>
        <w:rFonts w:ascii="Arial" w:hAnsi="Arial" w:hint="default"/>
        <w:b/>
        <w:i w:val="0"/>
        <w:sz w:val="28"/>
      </w:rPr>
    </w:lvl>
    <w:lvl w:ilvl="1">
      <w:start w:val="1"/>
      <w:numFmt w:val="decimal"/>
      <w:lvlText w:val="%2"/>
      <w:lvlJc w:val="left"/>
      <w:pPr>
        <w:tabs>
          <w:tab w:val="num" w:pos="576"/>
        </w:tabs>
        <w:ind w:left="576" w:hanging="576"/>
      </w:pPr>
    </w:lvl>
    <w:lvl w:ilvl="2">
      <w:start w:val="1"/>
      <w:numFmt w:val="decimal"/>
      <w:lvlText w:val="%2.%3"/>
      <w:lvlJc w:val="left"/>
      <w:pPr>
        <w:tabs>
          <w:tab w:val="num" w:pos="720"/>
        </w:tabs>
        <w:ind w:left="720" w:hanging="720"/>
      </w:pPr>
    </w:lvl>
    <w:lvl w:ilvl="3">
      <w:start w:val="1"/>
      <w:numFmt w:val="decimal"/>
      <w:lvlText w:val="%2.%3.%4"/>
      <w:lvlJc w:val="left"/>
      <w:pPr>
        <w:tabs>
          <w:tab w:val="num" w:pos="864"/>
        </w:tabs>
        <w:ind w:left="864" w:hanging="864"/>
      </w:pPr>
    </w:lvl>
    <w:lvl w:ilvl="4">
      <w:start w:val="1"/>
      <w:numFmt w:val="decimal"/>
      <w:lvlText w:val="%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EC9598F"/>
    <w:multiLevelType w:val="hybridMultilevel"/>
    <w:tmpl w:val="EFDAFFF2"/>
    <w:lvl w:ilvl="0" w:tplc="9CF286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AC74C5"/>
    <w:multiLevelType w:val="hybridMultilevel"/>
    <w:tmpl w:val="D010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770CAA"/>
    <w:multiLevelType w:val="hybridMultilevel"/>
    <w:tmpl w:val="A98832C2"/>
    <w:lvl w:ilvl="0" w:tplc="FAF07EA2">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15:restartNumberingAfterBreak="0">
    <w:nsid w:val="4AAE30A9"/>
    <w:multiLevelType w:val="hybridMultilevel"/>
    <w:tmpl w:val="226CF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CA9292C"/>
    <w:multiLevelType w:val="hybridMultilevel"/>
    <w:tmpl w:val="176E5D9A"/>
    <w:lvl w:ilvl="0" w:tplc="9A66D716">
      <w:start w:val="1"/>
      <w:numFmt w:val="decimal"/>
      <w:lvlText w:val="(%1)"/>
      <w:lvlJc w:val="left"/>
      <w:pPr>
        <w:ind w:left="1538" w:hanging="9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7" w15:restartNumberingAfterBreak="0">
    <w:nsid w:val="54B8710A"/>
    <w:multiLevelType w:val="hybridMultilevel"/>
    <w:tmpl w:val="D8E20380"/>
    <w:lvl w:ilvl="0" w:tplc="0409000F">
      <w:start w:val="1"/>
      <w:numFmt w:val="decimal"/>
      <w:lvlText w:val="%1."/>
      <w:lvlJc w:val="left"/>
      <w:pPr>
        <w:tabs>
          <w:tab w:val="num" w:pos="480"/>
        </w:tabs>
        <w:ind w:left="480" w:hanging="4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4E51E33"/>
    <w:multiLevelType w:val="hybridMultilevel"/>
    <w:tmpl w:val="4F5E3E0A"/>
    <w:lvl w:ilvl="0" w:tplc="62D28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2A4941"/>
    <w:multiLevelType w:val="hybridMultilevel"/>
    <w:tmpl w:val="382096F8"/>
    <w:lvl w:ilvl="0" w:tplc="25DA9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336AB3"/>
    <w:multiLevelType w:val="hybridMultilevel"/>
    <w:tmpl w:val="5DDE73AA"/>
    <w:lvl w:ilvl="0" w:tplc="806AC732">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1" w15:restartNumberingAfterBreak="0">
    <w:nsid w:val="5CD36407"/>
    <w:multiLevelType w:val="hybridMultilevel"/>
    <w:tmpl w:val="77B4BE3A"/>
    <w:lvl w:ilvl="0" w:tplc="8EA6F0EE">
      <w:start w:val="1"/>
      <w:numFmt w:val="decimal"/>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2" w15:restartNumberingAfterBreak="0">
    <w:nsid w:val="5DB53A5D"/>
    <w:multiLevelType w:val="singleLevel"/>
    <w:tmpl w:val="BB1E1C1A"/>
    <w:lvl w:ilvl="0">
      <w:start w:val="1"/>
      <w:numFmt w:val="bullet"/>
      <w:pStyle w:val="Bullets"/>
      <w:lvlText w:val=""/>
      <w:lvlJc w:val="left"/>
      <w:pPr>
        <w:tabs>
          <w:tab w:val="num" w:pos="360"/>
        </w:tabs>
        <w:ind w:left="360" w:hanging="360"/>
      </w:pPr>
      <w:rPr>
        <w:rFonts w:ascii="Symbol" w:hAnsi="Symbol" w:hint="default"/>
      </w:rPr>
    </w:lvl>
  </w:abstractNum>
  <w:abstractNum w:abstractNumId="23" w15:restartNumberingAfterBreak="0">
    <w:nsid w:val="5FC66C0B"/>
    <w:multiLevelType w:val="hybridMultilevel"/>
    <w:tmpl w:val="3198EF22"/>
    <w:lvl w:ilvl="0" w:tplc="AE9E69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1820FAA"/>
    <w:multiLevelType w:val="hybridMultilevel"/>
    <w:tmpl w:val="23F4C9F8"/>
    <w:lvl w:ilvl="0" w:tplc="0409000F">
      <w:start w:val="1"/>
      <w:numFmt w:val="decimal"/>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5" w15:restartNumberingAfterBreak="0">
    <w:nsid w:val="63462DFC"/>
    <w:multiLevelType w:val="hybridMultilevel"/>
    <w:tmpl w:val="C186D80A"/>
    <w:lvl w:ilvl="0" w:tplc="0409000F">
      <w:start w:val="1"/>
      <w:numFmt w:val="decimal"/>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6" w15:restartNumberingAfterBreak="0">
    <w:nsid w:val="674C17BE"/>
    <w:multiLevelType w:val="hybridMultilevel"/>
    <w:tmpl w:val="10D07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7EE6F2A"/>
    <w:multiLevelType w:val="hybridMultilevel"/>
    <w:tmpl w:val="F114247E"/>
    <w:lvl w:ilvl="0" w:tplc="8EA6F0EE">
      <w:start w:val="1"/>
      <w:numFmt w:val="decimal"/>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8" w15:restartNumberingAfterBreak="0">
    <w:nsid w:val="69401B6A"/>
    <w:multiLevelType w:val="hybridMultilevel"/>
    <w:tmpl w:val="D860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71E5F"/>
    <w:multiLevelType w:val="singleLevel"/>
    <w:tmpl w:val="C240ABD0"/>
    <w:lvl w:ilvl="0">
      <w:start w:val="6"/>
      <w:numFmt w:val="bullet"/>
      <w:lvlText w:val="-"/>
      <w:lvlJc w:val="left"/>
      <w:pPr>
        <w:tabs>
          <w:tab w:val="num" w:pos="360"/>
        </w:tabs>
        <w:ind w:left="360" w:hanging="360"/>
      </w:pPr>
      <w:rPr>
        <w:rFonts w:hint="default"/>
      </w:rPr>
    </w:lvl>
  </w:abstractNum>
  <w:abstractNum w:abstractNumId="30" w15:restartNumberingAfterBreak="0">
    <w:nsid w:val="72C006A4"/>
    <w:multiLevelType w:val="hybridMultilevel"/>
    <w:tmpl w:val="DBACFA34"/>
    <w:lvl w:ilvl="0" w:tplc="0409000F">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1" w15:restartNumberingAfterBreak="0">
    <w:nsid w:val="73461856"/>
    <w:multiLevelType w:val="hybridMultilevel"/>
    <w:tmpl w:val="8318B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8FB0ECE"/>
    <w:multiLevelType w:val="hybridMultilevel"/>
    <w:tmpl w:val="73F63194"/>
    <w:lvl w:ilvl="0" w:tplc="11EC0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466D0D"/>
    <w:multiLevelType w:val="hybridMultilevel"/>
    <w:tmpl w:val="B112A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2"/>
  </w:num>
  <w:num w:numId="3">
    <w:abstractNumId w:val="8"/>
  </w:num>
  <w:num w:numId="4">
    <w:abstractNumId w:val="9"/>
  </w:num>
  <w:num w:numId="5">
    <w:abstractNumId w:val="29"/>
  </w:num>
  <w:num w:numId="6">
    <w:abstractNumId w:val="17"/>
  </w:num>
  <w:num w:numId="7">
    <w:abstractNumId w:val="18"/>
  </w:num>
  <w:num w:numId="8">
    <w:abstractNumId w:val="5"/>
  </w:num>
  <w:num w:numId="9">
    <w:abstractNumId w:val="16"/>
  </w:num>
  <w:num w:numId="10">
    <w:abstractNumId w:val="1"/>
  </w:num>
  <w:num w:numId="11">
    <w:abstractNumId w:val="13"/>
  </w:num>
  <w:num w:numId="12">
    <w:abstractNumId w:val="28"/>
  </w:num>
  <w:num w:numId="13">
    <w:abstractNumId w:val="33"/>
  </w:num>
  <w:num w:numId="14">
    <w:abstractNumId w:val="0"/>
  </w:num>
  <w:num w:numId="15">
    <w:abstractNumId w:val="10"/>
  </w:num>
  <w:num w:numId="16">
    <w:abstractNumId w:val="32"/>
  </w:num>
  <w:num w:numId="17">
    <w:abstractNumId w:val="12"/>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31"/>
  </w:num>
  <w:num w:numId="23">
    <w:abstractNumId w:val="15"/>
  </w:num>
  <w:num w:numId="24">
    <w:abstractNumId w:val="26"/>
  </w:num>
  <w:num w:numId="25">
    <w:abstractNumId w:val="23"/>
  </w:num>
  <w:num w:numId="26">
    <w:abstractNumId w:val="19"/>
  </w:num>
  <w:num w:numId="27">
    <w:abstractNumId w:val="20"/>
  </w:num>
  <w:num w:numId="28">
    <w:abstractNumId w:val="14"/>
  </w:num>
  <w:num w:numId="29">
    <w:abstractNumId w:val="7"/>
  </w:num>
  <w:num w:numId="30">
    <w:abstractNumId w:val="27"/>
  </w:num>
  <w:num w:numId="31">
    <w:abstractNumId w:val="21"/>
  </w:num>
  <w:num w:numId="32">
    <w:abstractNumId w:val="24"/>
  </w:num>
  <w:num w:numId="33">
    <w:abstractNumId w:val="25"/>
  </w:num>
  <w:num w:numId="34">
    <w:abstractNumId w:val="30"/>
  </w:num>
  <w:num w:numId="3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OwNDM1NDcxMTQ3NrBQ0lEKTi0uzszPAykwMqsFAJ+g94UtAAAA"/>
    <w:docVar w:name="EN.InstantFormat" w:val="&lt;ENInstantFormat&gt;&lt;Enabled&gt;0&lt;/Enabled&gt;&lt;ScanUnformatted&gt;1&lt;/ScanUnformatted&gt;&lt;ScanChanges&gt;1&lt;/ScanChanges&gt;&lt;/ENInstantFormat&gt;"/>
  </w:docVars>
  <w:rsids>
    <w:rsidRoot w:val="00AF7F15"/>
    <w:rsid w:val="000000E9"/>
    <w:rsid w:val="00000D95"/>
    <w:rsid w:val="00000FE0"/>
    <w:rsid w:val="00001996"/>
    <w:rsid w:val="00002C44"/>
    <w:rsid w:val="00003B77"/>
    <w:rsid w:val="000042C2"/>
    <w:rsid w:val="00004B25"/>
    <w:rsid w:val="00007AF8"/>
    <w:rsid w:val="0001108A"/>
    <w:rsid w:val="00011ABE"/>
    <w:rsid w:val="00011C4C"/>
    <w:rsid w:val="0001256A"/>
    <w:rsid w:val="000126C8"/>
    <w:rsid w:val="00012771"/>
    <w:rsid w:val="0001488F"/>
    <w:rsid w:val="00014D1F"/>
    <w:rsid w:val="000155EF"/>
    <w:rsid w:val="000157DB"/>
    <w:rsid w:val="00016C0C"/>
    <w:rsid w:val="00016DC2"/>
    <w:rsid w:val="00016EBF"/>
    <w:rsid w:val="00016EEA"/>
    <w:rsid w:val="00016FBE"/>
    <w:rsid w:val="000203EF"/>
    <w:rsid w:val="000204EA"/>
    <w:rsid w:val="00020B44"/>
    <w:rsid w:val="0002167F"/>
    <w:rsid w:val="0002290C"/>
    <w:rsid w:val="00023495"/>
    <w:rsid w:val="00023921"/>
    <w:rsid w:val="00023C7B"/>
    <w:rsid w:val="00024055"/>
    <w:rsid w:val="000243E0"/>
    <w:rsid w:val="00024436"/>
    <w:rsid w:val="0002448F"/>
    <w:rsid w:val="000246CF"/>
    <w:rsid w:val="00024C1A"/>
    <w:rsid w:val="000257F5"/>
    <w:rsid w:val="00025E46"/>
    <w:rsid w:val="0002603C"/>
    <w:rsid w:val="00026331"/>
    <w:rsid w:val="000277F9"/>
    <w:rsid w:val="00030938"/>
    <w:rsid w:val="00031D4D"/>
    <w:rsid w:val="0003228D"/>
    <w:rsid w:val="000328E4"/>
    <w:rsid w:val="00033047"/>
    <w:rsid w:val="0003358A"/>
    <w:rsid w:val="000335C2"/>
    <w:rsid w:val="000335D8"/>
    <w:rsid w:val="0003477E"/>
    <w:rsid w:val="00034ECB"/>
    <w:rsid w:val="000359FC"/>
    <w:rsid w:val="00035AFA"/>
    <w:rsid w:val="00036132"/>
    <w:rsid w:val="00036C8C"/>
    <w:rsid w:val="0003771C"/>
    <w:rsid w:val="00040025"/>
    <w:rsid w:val="000402EE"/>
    <w:rsid w:val="00040D27"/>
    <w:rsid w:val="000410CE"/>
    <w:rsid w:val="0004166F"/>
    <w:rsid w:val="000418E7"/>
    <w:rsid w:val="00041917"/>
    <w:rsid w:val="000421E0"/>
    <w:rsid w:val="000423F6"/>
    <w:rsid w:val="00042617"/>
    <w:rsid w:val="000427C3"/>
    <w:rsid w:val="000430D7"/>
    <w:rsid w:val="000430F2"/>
    <w:rsid w:val="00043802"/>
    <w:rsid w:val="000439C5"/>
    <w:rsid w:val="00043A10"/>
    <w:rsid w:val="00043FFF"/>
    <w:rsid w:val="000449D3"/>
    <w:rsid w:val="00044C96"/>
    <w:rsid w:val="000450DA"/>
    <w:rsid w:val="00045F6C"/>
    <w:rsid w:val="00046321"/>
    <w:rsid w:val="00046A2F"/>
    <w:rsid w:val="00046B6A"/>
    <w:rsid w:val="000474AF"/>
    <w:rsid w:val="000502FB"/>
    <w:rsid w:val="000515AB"/>
    <w:rsid w:val="00051793"/>
    <w:rsid w:val="000520F7"/>
    <w:rsid w:val="00053759"/>
    <w:rsid w:val="00053DD2"/>
    <w:rsid w:val="00055854"/>
    <w:rsid w:val="00055A48"/>
    <w:rsid w:val="00055B68"/>
    <w:rsid w:val="00055BC5"/>
    <w:rsid w:val="00055BFB"/>
    <w:rsid w:val="0005656E"/>
    <w:rsid w:val="00057D24"/>
    <w:rsid w:val="00060007"/>
    <w:rsid w:val="000615F3"/>
    <w:rsid w:val="0006269E"/>
    <w:rsid w:val="00062A4D"/>
    <w:rsid w:val="00063080"/>
    <w:rsid w:val="00063A44"/>
    <w:rsid w:val="00063A76"/>
    <w:rsid w:val="00063C71"/>
    <w:rsid w:val="000649E4"/>
    <w:rsid w:val="0006522C"/>
    <w:rsid w:val="000656B1"/>
    <w:rsid w:val="000664E2"/>
    <w:rsid w:val="00067176"/>
    <w:rsid w:val="00070112"/>
    <w:rsid w:val="000704DC"/>
    <w:rsid w:val="0007050B"/>
    <w:rsid w:val="0007140B"/>
    <w:rsid w:val="00072200"/>
    <w:rsid w:val="000722E9"/>
    <w:rsid w:val="000729CA"/>
    <w:rsid w:val="00074869"/>
    <w:rsid w:val="00074D87"/>
    <w:rsid w:val="00075408"/>
    <w:rsid w:val="00075B02"/>
    <w:rsid w:val="00075B6F"/>
    <w:rsid w:val="00077A1C"/>
    <w:rsid w:val="000803D4"/>
    <w:rsid w:val="0008087D"/>
    <w:rsid w:val="000811B6"/>
    <w:rsid w:val="000816E4"/>
    <w:rsid w:val="000827F8"/>
    <w:rsid w:val="00082DE2"/>
    <w:rsid w:val="00083358"/>
    <w:rsid w:val="000838B1"/>
    <w:rsid w:val="000841A8"/>
    <w:rsid w:val="00084674"/>
    <w:rsid w:val="000849ED"/>
    <w:rsid w:val="00084ACB"/>
    <w:rsid w:val="00084DF1"/>
    <w:rsid w:val="00085830"/>
    <w:rsid w:val="00085B63"/>
    <w:rsid w:val="000867E1"/>
    <w:rsid w:val="00086CB2"/>
    <w:rsid w:val="00086F2A"/>
    <w:rsid w:val="0009070C"/>
    <w:rsid w:val="00090740"/>
    <w:rsid w:val="00091617"/>
    <w:rsid w:val="00091EFB"/>
    <w:rsid w:val="00092137"/>
    <w:rsid w:val="000925A1"/>
    <w:rsid w:val="00092754"/>
    <w:rsid w:val="00093C3D"/>
    <w:rsid w:val="00093E22"/>
    <w:rsid w:val="000944C8"/>
    <w:rsid w:val="00094FCE"/>
    <w:rsid w:val="00095887"/>
    <w:rsid w:val="00095A5C"/>
    <w:rsid w:val="000964E6"/>
    <w:rsid w:val="00096694"/>
    <w:rsid w:val="000974F8"/>
    <w:rsid w:val="0009754E"/>
    <w:rsid w:val="000979A9"/>
    <w:rsid w:val="00097F43"/>
    <w:rsid w:val="000A0302"/>
    <w:rsid w:val="000A1574"/>
    <w:rsid w:val="000A203B"/>
    <w:rsid w:val="000A30F1"/>
    <w:rsid w:val="000A3633"/>
    <w:rsid w:val="000A4F40"/>
    <w:rsid w:val="000A532F"/>
    <w:rsid w:val="000A5800"/>
    <w:rsid w:val="000A5A3C"/>
    <w:rsid w:val="000A5B8C"/>
    <w:rsid w:val="000A5BDF"/>
    <w:rsid w:val="000A61A3"/>
    <w:rsid w:val="000A68FC"/>
    <w:rsid w:val="000A72A4"/>
    <w:rsid w:val="000B12B4"/>
    <w:rsid w:val="000B1828"/>
    <w:rsid w:val="000B1BB3"/>
    <w:rsid w:val="000B1EF2"/>
    <w:rsid w:val="000B258B"/>
    <w:rsid w:val="000B2A00"/>
    <w:rsid w:val="000B2ACF"/>
    <w:rsid w:val="000B2DCA"/>
    <w:rsid w:val="000B33EE"/>
    <w:rsid w:val="000B3DF1"/>
    <w:rsid w:val="000B4687"/>
    <w:rsid w:val="000B6399"/>
    <w:rsid w:val="000B654A"/>
    <w:rsid w:val="000B6816"/>
    <w:rsid w:val="000B74E8"/>
    <w:rsid w:val="000C0808"/>
    <w:rsid w:val="000C0EE4"/>
    <w:rsid w:val="000C1510"/>
    <w:rsid w:val="000C2223"/>
    <w:rsid w:val="000C2397"/>
    <w:rsid w:val="000C2A9B"/>
    <w:rsid w:val="000C3357"/>
    <w:rsid w:val="000C469F"/>
    <w:rsid w:val="000C4A8E"/>
    <w:rsid w:val="000C4B35"/>
    <w:rsid w:val="000C4BD4"/>
    <w:rsid w:val="000C65E0"/>
    <w:rsid w:val="000C6883"/>
    <w:rsid w:val="000C6A48"/>
    <w:rsid w:val="000C7B76"/>
    <w:rsid w:val="000D0E2F"/>
    <w:rsid w:val="000D1333"/>
    <w:rsid w:val="000D1BAE"/>
    <w:rsid w:val="000D1D1C"/>
    <w:rsid w:val="000D2BA4"/>
    <w:rsid w:val="000D2D09"/>
    <w:rsid w:val="000D4037"/>
    <w:rsid w:val="000D427A"/>
    <w:rsid w:val="000D48F9"/>
    <w:rsid w:val="000D525B"/>
    <w:rsid w:val="000D529C"/>
    <w:rsid w:val="000D551A"/>
    <w:rsid w:val="000D5982"/>
    <w:rsid w:val="000D6065"/>
    <w:rsid w:val="000D6179"/>
    <w:rsid w:val="000D71D3"/>
    <w:rsid w:val="000D7D31"/>
    <w:rsid w:val="000E03BE"/>
    <w:rsid w:val="000E0F2B"/>
    <w:rsid w:val="000E117F"/>
    <w:rsid w:val="000E1AF1"/>
    <w:rsid w:val="000E27BB"/>
    <w:rsid w:val="000E286B"/>
    <w:rsid w:val="000E2E3D"/>
    <w:rsid w:val="000E2F24"/>
    <w:rsid w:val="000E3711"/>
    <w:rsid w:val="000E4154"/>
    <w:rsid w:val="000E441B"/>
    <w:rsid w:val="000E4873"/>
    <w:rsid w:val="000E49F8"/>
    <w:rsid w:val="000E4D08"/>
    <w:rsid w:val="000E4E62"/>
    <w:rsid w:val="000E58E6"/>
    <w:rsid w:val="000E5CAD"/>
    <w:rsid w:val="000E603D"/>
    <w:rsid w:val="000E7409"/>
    <w:rsid w:val="000E74A4"/>
    <w:rsid w:val="000F0D71"/>
    <w:rsid w:val="000F13E7"/>
    <w:rsid w:val="000F1612"/>
    <w:rsid w:val="000F1E7D"/>
    <w:rsid w:val="000F2E33"/>
    <w:rsid w:val="000F3767"/>
    <w:rsid w:val="000F3BB2"/>
    <w:rsid w:val="000F5026"/>
    <w:rsid w:val="000F5229"/>
    <w:rsid w:val="000F5342"/>
    <w:rsid w:val="000F551E"/>
    <w:rsid w:val="000F6473"/>
    <w:rsid w:val="000F671E"/>
    <w:rsid w:val="000F68A3"/>
    <w:rsid w:val="000F6BBD"/>
    <w:rsid w:val="000F6E10"/>
    <w:rsid w:val="000F70A8"/>
    <w:rsid w:val="00100879"/>
    <w:rsid w:val="00100B3C"/>
    <w:rsid w:val="00100B7A"/>
    <w:rsid w:val="00101931"/>
    <w:rsid w:val="001020A8"/>
    <w:rsid w:val="00102423"/>
    <w:rsid w:val="00102AED"/>
    <w:rsid w:val="00102E5A"/>
    <w:rsid w:val="00103FE8"/>
    <w:rsid w:val="001040BE"/>
    <w:rsid w:val="001041E2"/>
    <w:rsid w:val="0010463D"/>
    <w:rsid w:val="00104691"/>
    <w:rsid w:val="00104AEA"/>
    <w:rsid w:val="00105BBC"/>
    <w:rsid w:val="00105CAD"/>
    <w:rsid w:val="00105F4F"/>
    <w:rsid w:val="001066B1"/>
    <w:rsid w:val="00106CA8"/>
    <w:rsid w:val="00106CD5"/>
    <w:rsid w:val="00106D42"/>
    <w:rsid w:val="00107286"/>
    <w:rsid w:val="00107829"/>
    <w:rsid w:val="00110A6D"/>
    <w:rsid w:val="00110B28"/>
    <w:rsid w:val="00111170"/>
    <w:rsid w:val="00111301"/>
    <w:rsid w:val="0011150C"/>
    <w:rsid w:val="00111D8D"/>
    <w:rsid w:val="00111F6B"/>
    <w:rsid w:val="00112F29"/>
    <w:rsid w:val="0011325D"/>
    <w:rsid w:val="001136A6"/>
    <w:rsid w:val="0011387F"/>
    <w:rsid w:val="00113ABC"/>
    <w:rsid w:val="00113BD9"/>
    <w:rsid w:val="00114793"/>
    <w:rsid w:val="001149B9"/>
    <w:rsid w:val="00114F94"/>
    <w:rsid w:val="00114FAC"/>
    <w:rsid w:val="0011560D"/>
    <w:rsid w:val="00115809"/>
    <w:rsid w:val="00115A9B"/>
    <w:rsid w:val="00115D74"/>
    <w:rsid w:val="00116BC5"/>
    <w:rsid w:val="00116D5E"/>
    <w:rsid w:val="0011750D"/>
    <w:rsid w:val="00117550"/>
    <w:rsid w:val="00120DB5"/>
    <w:rsid w:val="0012117A"/>
    <w:rsid w:val="00121BFB"/>
    <w:rsid w:val="001221CE"/>
    <w:rsid w:val="00122EC8"/>
    <w:rsid w:val="001242CF"/>
    <w:rsid w:val="00124AC2"/>
    <w:rsid w:val="00124AD3"/>
    <w:rsid w:val="00124BC8"/>
    <w:rsid w:val="00124FBE"/>
    <w:rsid w:val="00125590"/>
    <w:rsid w:val="00125C88"/>
    <w:rsid w:val="00126624"/>
    <w:rsid w:val="001267B6"/>
    <w:rsid w:val="00126949"/>
    <w:rsid w:val="00126F36"/>
    <w:rsid w:val="00127185"/>
    <w:rsid w:val="00127B94"/>
    <w:rsid w:val="0013051A"/>
    <w:rsid w:val="00131F3D"/>
    <w:rsid w:val="0013210A"/>
    <w:rsid w:val="001321FD"/>
    <w:rsid w:val="00132974"/>
    <w:rsid w:val="00133008"/>
    <w:rsid w:val="00133872"/>
    <w:rsid w:val="00133A7E"/>
    <w:rsid w:val="00133B74"/>
    <w:rsid w:val="001347D3"/>
    <w:rsid w:val="00134843"/>
    <w:rsid w:val="0013511F"/>
    <w:rsid w:val="00135641"/>
    <w:rsid w:val="00135AF6"/>
    <w:rsid w:val="00135C50"/>
    <w:rsid w:val="001362F5"/>
    <w:rsid w:val="00136471"/>
    <w:rsid w:val="00136C46"/>
    <w:rsid w:val="001371CC"/>
    <w:rsid w:val="0013784F"/>
    <w:rsid w:val="00140057"/>
    <w:rsid w:val="00140F83"/>
    <w:rsid w:val="00141978"/>
    <w:rsid w:val="00141CB5"/>
    <w:rsid w:val="00142509"/>
    <w:rsid w:val="001428CC"/>
    <w:rsid w:val="001433AC"/>
    <w:rsid w:val="00143538"/>
    <w:rsid w:val="00143AE8"/>
    <w:rsid w:val="00144A51"/>
    <w:rsid w:val="00144D6B"/>
    <w:rsid w:val="0014535F"/>
    <w:rsid w:val="00145775"/>
    <w:rsid w:val="00146502"/>
    <w:rsid w:val="00146A3C"/>
    <w:rsid w:val="0014788F"/>
    <w:rsid w:val="00147FF5"/>
    <w:rsid w:val="00150973"/>
    <w:rsid w:val="00150B53"/>
    <w:rsid w:val="00150E50"/>
    <w:rsid w:val="00151C01"/>
    <w:rsid w:val="00152919"/>
    <w:rsid w:val="0015309D"/>
    <w:rsid w:val="0015342A"/>
    <w:rsid w:val="001534C9"/>
    <w:rsid w:val="00153AED"/>
    <w:rsid w:val="00155A98"/>
    <w:rsid w:val="00156201"/>
    <w:rsid w:val="001566D0"/>
    <w:rsid w:val="00156805"/>
    <w:rsid w:val="00157836"/>
    <w:rsid w:val="00161015"/>
    <w:rsid w:val="001617A7"/>
    <w:rsid w:val="00161A5E"/>
    <w:rsid w:val="00161E32"/>
    <w:rsid w:val="00161EA5"/>
    <w:rsid w:val="001622CE"/>
    <w:rsid w:val="00162C25"/>
    <w:rsid w:val="00163199"/>
    <w:rsid w:val="001631FC"/>
    <w:rsid w:val="001640A4"/>
    <w:rsid w:val="00164B41"/>
    <w:rsid w:val="001656D3"/>
    <w:rsid w:val="00165A76"/>
    <w:rsid w:val="00165ADC"/>
    <w:rsid w:val="001660E1"/>
    <w:rsid w:val="00167183"/>
    <w:rsid w:val="001672F5"/>
    <w:rsid w:val="00167E49"/>
    <w:rsid w:val="00167FD4"/>
    <w:rsid w:val="0017095E"/>
    <w:rsid w:val="001710DF"/>
    <w:rsid w:val="00171126"/>
    <w:rsid w:val="00171BD3"/>
    <w:rsid w:val="00172502"/>
    <w:rsid w:val="001729AD"/>
    <w:rsid w:val="00172B41"/>
    <w:rsid w:val="00173791"/>
    <w:rsid w:val="00173875"/>
    <w:rsid w:val="00173B78"/>
    <w:rsid w:val="00173D59"/>
    <w:rsid w:val="00174649"/>
    <w:rsid w:val="00174BE9"/>
    <w:rsid w:val="001753DE"/>
    <w:rsid w:val="00175EB2"/>
    <w:rsid w:val="00175FA9"/>
    <w:rsid w:val="0017604A"/>
    <w:rsid w:val="001761AF"/>
    <w:rsid w:val="00176C45"/>
    <w:rsid w:val="00182ACB"/>
    <w:rsid w:val="00182DE2"/>
    <w:rsid w:val="001830A8"/>
    <w:rsid w:val="00183CE3"/>
    <w:rsid w:val="00183DC3"/>
    <w:rsid w:val="001842C8"/>
    <w:rsid w:val="00184823"/>
    <w:rsid w:val="00184955"/>
    <w:rsid w:val="0018495F"/>
    <w:rsid w:val="0018547C"/>
    <w:rsid w:val="001856F6"/>
    <w:rsid w:val="0018578E"/>
    <w:rsid w:val="001857F2"/>
    <w:rsid w:val="00185D76"/>
    <w:rsid w:val="00185DAB"/>
    <w:rsid w:val="001867C2"/>
    <w:rsid w:val="00186A81"/>
    <w:rsid w:val="001873C2"/>
    <w:rsid w:val="00187654"/>
    <w:rsid w:val="0018783D"/>
    <w:rsid w:val="00187882"/>
    <w:rsid w:val="00187A77"/>
    <w:rsid w:val="001915EF"/>
    <w:rsid w:val="00191AF0"/>
    <w:rsid w:val="00191BC2"/>
    <w:rsid w:val="001927F2"/>
    <w:rsid w:val="0019298C"/>
    <w:rsid w:val="00193683"/>
    <w:rsid w:val="00194353"/>
    <w:rsid w:val="001946CE"/>
    <w:rsid w:val="0019525E"/>
    <w:rsid w:val="001957AA"/>
    <w:rsid w:val="001958E7"/>
    <w:rsid w:val="00195926"/>
    <w:rsid w:val="001979DC"/>
    <w:rsid w:val="001A1152"/>
    <w:rsid w:val="001A1270"/>
    <w:rsid w:val="001A1329"/>
    <w:rsid w:val="001A1571"/>
    <w:rsid w:val="001A1E5A"/>
    <w:rsid w:val="001A20FE"/>
    <w:rsid w:val="001A302F"/>
    <w:rsid w:val="001A616B"/>
    <w:rsid w:val="001A61A2"/>
    <w:rsid w:val="001A6E21"/>
    <w:rsid w:val="001A6ECD"/>
    <w:rsid w:val="001A764B"/>
    <w:rsid w:val="001A769C"/>
    <w:rsid w:val="001A7C91"/>
    <w:rsid w:val="001B155F"/>
    <w:rsid w:val="001B1614"/>
    <w:rsid w:val="001B16E8"/>
    <w:rsid w:val="001B26BE"/>
    <w:rsid w:val="001B35C1"/>
    <w:rsid w:val="001B3879"/>
    <w:rsid w:val="001B42D8"/>
    <w:rsid w:val="001B487C"/>
    <w:rsid w:val="001B4CD7"/>
    <w:rsid w:val="001B4CF8"/>
    <w:rsid w:val="001B500A"/>
    <w:rsid w:val="001B58E6"/>
    <w:rsid w:val="001B5B71"/>
    <w:rsid w:val="001B5E7D"/>
    <w:rsid w:val="001B6570"/>
    <w:rsid w:val="001B6C91"/>
    <w:rsid w:val="001B76C7"/>
    <w:rsid w:val="001B7F5E"/>
    <w:rsid w:val="001C14AB"/>
    <w:rsid w:val="001C1C2A"/>
    <w:rsid w:val="001C1EAF"/>
    <w:rsid w:val="001C1F02"/>
    <w:rsid w:val="001C1F48"/>
    <w:rsid w:val="001C2026"/>
    <w:rsid w:val="001C2251"/>
    <w:rsid w:val="001C2358"/>
    <w:rsid w:val="001C38AD"/>
    <w:rsid w:val="001C3D00"/>
    <w:rsid w:val="001C423D"/>
    <w:rsid w:val="001C45D7"/>
    <w:rsid w:val="001C4C63"/>
    <w:rsid w:val="001C5F87"/>
    <w:rsid w:val="001C5FAD"/>
    <w:rsid w:val="001C64BA"/>
    <w:rsid w:val="001C64E8"/>
    <w:rsid w:val="001C765E"/>
    <w:rsid w:val="001C7E99"/>
    <w:rsid w:val="001D02B5"/>
    <w:rsid w:val="001D0445"/>
    <w:rsid w:val="001D080E"/>
    <w:rsid w:val="001D0D68"/>
    <w:rsid w:val="001D0FCC"/>
    <w:rsid w:val="001D165B"/>
    <w:rsid w:val="001D1A77"/>
    <w:rsid w:val="001D1AF5"/>
    <w:rsid w:val="001D2389"/>
    <w:rsid w:val="001D2573"/>
    <w:rsid w:val="001D28D8"/>
    <w:rsid w:val="001D3994"/>
    <w:rsid w:val="001D3A82"/>
    <w:rsid w:val="001D3AB1"/>
    <w:rsid w:val="001D4439"/>
    <w:rsid w:val="001D4500"/>
    <w:rsid w:val="001D4625"/>
    <w:rsid w:val="001D5C7C"/>
    <w:rsid w:val="001D5D2A"/>
    <w:rsid w:val="001D6BFF"/>
    <w:rsid w:val="001D75B7"/>
    <w:rsid w:val="001D7F55"/>
    <w:rsid w:val="001E0BB4"/>
    <w:rsid w:val="001E0F3E"/>
    <w:rsid w:val="001E1FA8"/>
    <w:rsid w:val="001E2148"/>
    <w:rsid w:val="001E2771"/>
    <w:rsid w:val="001E31C9"/>
    <w:rsid w:val="001E32CA"/>
    <w:rsid w:val="001E3542"/>
    <w:rsid w:val="001E3AF4"/>
    <w:rsid w:val="001E3DC8"/>
    <w:rsid w:val="001E3F10"/>
    <w:rsid w:val="001E514E"/>
    <w:rsid w:val="001E52DA"/>
    <w:rsid w:val="001E5A21"/>
    <w:rsid w:val="001E5A92"/>
    <w:rsid w:val="001E5C52"/>
    <w:rsid w:val="001E66EF"/>
    <w:rsid w:val="001E690E"/>
    <w:rsid w:val="001E6E12"/>
    <w:rsid w:val="001E7DB2"/>
    <w:rsid w:val="001F1181"/>
    <w:rsid w:val="001F1924"/>
    <w:rsid w:val="001F2C92"/>
    <w:rsid w:val="001F2CA4"/>
    <w:rsid w:val="001F2FB0"/>
    <w:rsid w:val="001F34B3"/>
    <w:rsid w:val="001F36E5"/>
    <w:rsid w:val="001F3EAE"/>
    <w:rsid w:val="001F4D0F"/>
    <w:rsid w:val="001F4F0C"/>
    <w:rsid w:val="001F5317"/>
    <w:rsid w:val="001F5AF0"/>
    <w:rsid w:val="001F676B"/>
    <w:rsid w:val="001F689B"/>
    <w:rsid w:val="001F74AB"/>
    <w:rsid w:val="001F76F7"/>
    <w:rsid w:val="001F7BFB"/>
    <w:rsid w:val="00200A8C"/>
    <w:rsid w:val="002015E6"/>
    <w:rsid w:val="00201DDA"/>
    <w:rsid w:val="002020E4"/>
    <w:rsid w:val="00202234"/>
    <w:rsid w:val="0020231E"/>
    <w:rsid w:val="00202F74"/>
    <w:rsid w:val="002043DF"/>
    <w:rsid w:val="00204647"/>
    <w:rsid w:val="002054E7"/>
    <w:rsid w:val="0020675D"/>
    <w:rsid w:val="00206854"/>
    <w:rsid w:val="00206ED0"/>
    <w:rsid w:val="00207B3E"/>
    <w:rsid w:val="00210000"/>
    <w:rsid w:val="0021068D"/>
    <w:rsid w:val="00211F97"/>
    <w:rsid w:val="00212521"/>
    <w:rsid w:val="00212A4D"/>
    <w:rsid w:val="00212BFB"/>
    <w:rsid w:val="002131AC"/>
    <w:rsid w:val="0021398E"/>
    <w:rsid w:val="00213BA1"/>
    <w:rsid w:val="0021419D"/>
    <w:rsid w:val="00214221"/>
    <w:rsid w:val="002142A4"/>
    <w:rsid w:val="00214938"/>
    <w:rsid w:val="00214BE4"/>
    <w:rsid w:val="00215815"/>
    <w:rsid w:val="0021675C"/>
    <w:rsid w:val="00216B32"/>
    <w:rsid w:val="00217AE2"/>
    <w:rsid w:val="00217D29"/>
    <w:rsid w:val="00220D03"/>
    <w:rsid w:val="00220F89"/>
    <w:rsid w:val="00221AD3"/>
    <w:rsid w:val="00221C90"/>
    <w:rsid w:val="00221DF8"/>
    <w:rsid w:val="00223054"/>
    <w:rsid w:val="00223AA3"/>
    <w:rsid w:val="002302B3"/>
    <w:rsid w:val="00230598"/>
    <w:rsid w:val="002309C6"/>
    <w:rsid w:val="00231715"/>
    <w:rsid w:val="00231B02"/>
    <w:rsid w:val="002321D4"/>
    <w:rsid w:val="00232746"/>
    <w:rsid w:val="002328E1"/>
    <w:rsid w:val="00232A62"/>
    <w:rsid w:val="00232BBE"/>
    <w:rsid w:val="00232C2B"/>
    <w:rsid w:val="00233106"/>
    <w:rsid w:val="00233454"/>
    <w:rsid w:val="0023387B"/>
    <w:rsid w:val="00233CE5"/>
    <w:rsid w:val="002344C4"/>
    <w:rsid w:val="00234873"/>
    <w:rsid w:val="002352C8"/>
    <w:rsid w:val="002356FC"/>
    <w:rsid w:val="002357CD"/>
    <w:rsid w:val="00235BB0"/>
    <w:rsid w:val="0023600D"/>
    <w:rsid w:val="00236178"/>
    <w:rsid w:val="0023682B"/>
    <w:rsid w:val="00237098"/>
    <w:rsid w:val="002370F9"/>
    <w:rsid w:val="00237152"/>
    <w:rsid w:val="00237EDF"/>
    <w:rsid w:val="0024026F"/>
    <w:rsid w:val="00240827"/>
    <w:rsid w:val="0024155B"/>
    <w:rsid w:val="00242615"/>
    <w:rsid w:val="00242AED"/>
    <w:rsid w:val="00243AFA"/>
    <w:rsid w:val="00243C9D"/>
    <w:rsid w:val="00243FEB"/>
    <w:rsid w:val="00245289"/>
    <w:rsid w:val="002462D4"/>
    <w:rsid w:val="00246AC4"/>
    <w:rsid w:val="00246CFA"/>
    <w:rsid w:val="0024715A"/>
    <w:rsid w:val="002474A1"/>
    <w:rsid w:val="00247F27"/>
    <w:rsid w:val="00250058"/>
    <w:rsid w:val="00250106"/>
    <w:rsid w:val="002508BB"/>
    <w:rsid w:val="002517EA"/>
    <w:rsid w:val="0025229F"/>
    <w:rsid w:val="00252364"/>
    <w:rsid w:val="00252580"/>
    <w:rsid w:val="00253577"/>
    <w:rsid w:val="00253F6E"/>
    <w:rsid w:val="002557E6"/>
    <w:rsid w:val="00255D62"/>
    <w:rsid w:val="00256160"/>
    <w:rsid w:val="00256E08"/>
    <w:rsid w:val="00260DA3"/>
    <w:rsid w:val="00260F77"/>
    <w:rsid w:val="00261502"/>
    <w:rsid w:val="002617D8"/>
    <w:rsid w:val="00261BD7"/>
    <w:rsid w:val="00261DBE"/>
    <w:rsid w:val="002620D7"/>
    <w:rsid w:val="00262835"/>
    <w:rsid w:val="00262A64"/>
    <w:rsid w:val="00262C64"/>
    <w:rsid w:val="0026367B"/>
    <w:rsid w:val="00263C72"/>
    <w:rsid w:val="00264599"/>
    <w:rsid w:val="002646AC"/>
    <w:rsid w:val="002651AD"/>
    <w:rsid w:val="0026563F"/>
    <w:rsid w:val="00265C25"/>
    <w:rsid w:val="00266DC3"/>
    <w:rsid w:val="002676AF"/>
    <w:rsid w:val="0027036E"/>
    <w:rsid w:val="00270437"/>
    <w:rsid w:val="00270BAA"/>
    <w:rsid w:val="002712E3"/>
    <w:rsid w:val="002718D6"/>
    <w:rsid w:val="002721A7"/>
    <w:rsid w:val="0027292C"/>
    <w:rsid w:val="002730CB"/>
    <w:rsid w:val="00273176"/>
    <w:rsid w:val="002736E3"/>
    <w:rsid w:val="00273CB1"/>
    <w:rsid w:val="00274556"/>
    <w:rsid w:val="00274C5B"/>
    <w:rsid w:val="0027545D"/>
    <w:rsid w:val="00275516"/>
    <w:rsid w:val="00275FBA"/>
    <w:rsid w:val="002763CB"/>
    <w:rsid w:val="002768FB"/>
    <w:rsid w:val="002770A2"/>
    <w:rsid w:val="00277171"/>
    <w:rsid w:val="002778CF"/>
    <w:rsid w:val="00277B9A"/>
    <w:rsid w:val="00277C37"/>
    <w:rsid w:val="00281711"/>
    <w:rsid w:val="00281F24"/>
    <w:rsid w:val="0028215B"/>
    <w:rsid w:val="00282C76"/>
    <w:rsid w:val="0028314E"/>
    <w:rsid w:val="00283221"/>
    <w:rsid w:val="00283304"/>
    <w:rsid w:val="0028333D"/>
    <w:rsid w:val="00283A56"/>
    <w:rsid w:val="00283AB5"/>
    <w:rsid w:val="00284292"/>
    <w:rsid w:val="002843C9"/>
    <w:rsid w:val="0028501A"/>
    <w:rsid w:val="002854F4"/>
    <w:rsid w:val="0028673B"/>
    <w:rsid w:val="002867B5"/>
    <w:rsid w:val="002877A0"/>
    <w:rsid w:val="00290310"/>
    <w:rsid w:val="0029036B"/>
    <w:rsid w:val="00290424"/>
    <w:rsid w:val="00290C76"/>
    <w:rsid w:val="00290C8A"/>
    <w:rsid w:val="0029104F"/>
    <w:rsid w:val="002910B8"/>
    <w:rsid w:val="002914A9"/>
    <w:rsid w:val="002917F4"/>
    <w:rsid w:val="0029223C"/>
    <w:rsid w:val="00292577"/>
    <w:rsid w:val="00292BE0"/>
    <w:rsid w:val="00292C75"/>
    <w:rsid w:val="00292E9F"/>
    <w:rsid w:val="00293187"/>
    <w:rsid w:val="002932A1"/>
    <w:rsid w:val="00293E0A"/>
    <w:rsid w:val="002940B8"/>
    <w:rsid w:val="00294306"/>
    <w:rsid w:val="00294A9F"/>
    <w:rsid w:val="00294C1D"/>
    <w:rsid w:val="00294DFD"/>
    <w:rsid w:val="00295494"/>
    <w:rsid w:val="00296A60"/>
    <w:rsid w:val="00296A84"/>
    <w:rsid w:val="00297A28"/>
    <w:rsid w:val="002A0332"/>
    <w:rsid w:val="002A08D6"/>
    <w:rsid w:val="002A11CF"/>
    <w:rsid w:val="002A1E33"/>
    <w:rsid w:val="002A221C"/>
    <w:rsid w:val="002A2537"/>
    <w:rsid w:val="002A2583"/>
    <w:rsid w:val="002A296F"/>
    <w:rsid w:val="002A2ED5"/>
    <w:rsid w:val="002A3AFF"/>
    <w:rsid w:val="002A3F2A"/>
    <w:rsid w:val="002A4F74"/>
    <w:rsid w:val="002A5AB0"/>
    <w:rsid w:val="002A5AB7"/>
    <w:rsid w:val="002A5ADD"/>
    <w:rsid w:val="002A6CF9"/>
    <w:rsid w:val="002A6D7B"/>
    <w:rsid w:val="002A6F76"/>
    <w:rsid w:val="002A74AE"/>
    <w:rsid w:val="002A7992"/>
    <w:rsid w:val="002A7AE3"/>
    <w:rsid w:val="002A7C7D"/>
    <w:rsid w:val="002A7E08"/>
    <w:rsid w:val="002A7FB9"/>
    <w:rsid w:val="002B04D6"/>
    <w:rsid w:val="002B064D"/>
    <w:rsid w:val="002B0708"/>
    <w:rsid w:val="002B0875"/>
    <w:rsid w:val="002B0A97"/>
    <w:rsid w:val="002B0BC3"/>
    <w:rsid w:val="002B0BD0"/>
    <w:rsid w:val="002B1F91"/>
    <w:rsid w:val="002B2C34"/>
    <w:rsid w:val="002B2D6E"/>
    <w:rsid w:val="002B3C55"/>
    <w:rsid w:val="002B4659"/>
    <w:rsid w:val="002B4669"/>
    <w:rsid w:val="002B4EFB"/>
    <w:rsid w:val="002B5A1D"/>
    <w:rsid w:val="002B6AD3"/>
    <w:rsid w:val="002B761A"/>
    <w:rsid w:val="002C050B"/>
    <w:rsid w:val="002C1026"/>
    <w:rsid w:val="002C149F"/>
    <w:rsid w:val="002C1704"/>
    <w:rsid w:val="002C1A5C"/>
    <w:rsid w:val="002C2202"/>
    <w:rsid w:val="002C3369"/>
    <w:rsid w:val="002C3C2A"/>
    <w:rsid w:val="002C4C69"/>
    <w:rsid w:val="002C4F3F"/>
    <w:rsid w:val="002C53D3"/>
    <w:rsid w:val="002C58F5"/>
    <w:rsid w:val="002C5DE2"/>
    <w:rsid w:val="002C6123"/>
    <w:rsid w:val="002C70A3"/>
    <w:rsid w:val="002C767D"/>
    <w:rsid w:val="002C7B51"/>
    <w:rsid w:val="002D05BD"/>
    <w:rsid w:val="002D1D30"/>
    <w:rsid w:val="002D23E1"/>
    <w:rsid w:val="002D26DB"/>
    <w:rsid w:val="002D2804"/>
    <w:rsid w:val="002D29DB"/>
    <w:rsid w:val="002D2A4E"/>
    <w:rsid w:val="002D371D"/>
    <w:rsid w:val="002D4795"/>
    <w:rsid w:val="002D5442"/>
    <w:rsid w:val="002D5620"/>
    <w:rsid w:val="002D674D"/>
    <w:rsid w:val="002D6AF6"/>
    <w:rsid w:val="002D6D34"/>
    <w:rsid w:val="002E00D8"/>
    <w:rsid w:val="002E06D8"/>
    <w:rsid w:val="002E0898"/>
    <w:rsid w:val="002E0DB3"/>
    <w:rsid w:val="002E1042"/>
    <w:rsid w:val="002E1124"/>
    <w:rsid w:val="002E1B73"/>
    <w:rsid w:val="002E234F"/>
    <w:rsid w:val="002E2BC1"/>
    <w:rsid w:val="002E3246"/>
    <w:rsid w:val="002E41C5"/>
    <w:rsid w:val="002E4D90"/>
    <w:rsid w:val="002E56DA"/>
    <w:rsid w:val="002E6373"/>
    <w:rsid w:val="002E64D7"/>
    <w:rsid w:val="002F0482"/>
    <w:rsid w:val="002F051F"/>
    <w:rsid w:val="002F0B61"/>
    <w:rsid w:val="002F19CB"/>
    <w:rsid w:val="002F2390"/>
    <w:rsid w:val="002F23F7"/>
    <w:rsid w:val="002F2B0A"/>
    <w:rsid w:val="002F2D43"/>
    <w:rsid w:val="002F2D75"/>
    <w:rsid w:val="002F2DAD"/>
    <w:rsid w:val="002F3934"/>
    <w:rsid w:val="002F3A6B"/>
    <w:rsid w:val="002F3BF4"/>
    <w:rsid w:val="002F3D69"/>
    <w:rsid w:val="002F3E7E"/>
    <w:rsid w:val="002F3F4A"/>
    <w:rsid w:val="002F49CA"/>
    <w:rsid w:val="002F5783"/>
    <w:rsid w:val="002F5A14"/>
    <w:rsid w:val="002F5CA8"/>
    <w:rsid w:val="002F6586"/>
    <w:rsid w:val="002F67D8"/>
    <w:rsid w:val="00300034"/>
    <w:rsid w:val="00301222"/>
    <w:rsid w:val="00302048"/>
    <w:rsid w:val="00302DD4"/>
    <w:rsid w:val="003030BC"/>
    <w:rsid w:val="00303487"/>
    <w:rsid w:val="00303735"/>
    <w:rsid w:val="00303762"/>
    <w:rsid w:val="003038F9"/>
    <w:rsid w:val="00304326"/>
    <w:rsid w:val="003047D5"/>
    <w:rsid w:val="00304AAD"/>
    <w:rsid w:val="00305966"/>
    <w:rsid w:val="00305E50"/>
    <w:rsid w:val="00307253"/>
    <w:rsid w:val="00307B7D"/>
    <w:rsid w:val="00307D90"/>
    <w:rsid w:val="00310054"/>
    <w:rsid w:val="003113F3"/>
    <w:rsid w:val="00311E01"/>
    <w:rsid w:val="00314FCC"/>
    <w:rsid w:val="00315AB2"/>
    <w:rsid w:val="00315B25"/>
    <w:rsid w:val="003160E7"/>
    <w:rsid w:val="003163DA"/>
    <w:rsid w:val="00316697"/>
    <w:rsid w:val="003166D7"/>
    <w:rsid w:val="00317569"/>
    <w:rsid w:val="003206A6"/>
    <w:rsid w:val="00321675"/>
    <w:rsid w:val="00321DC9"/>
    <w:rsid w:val="00322202"/>
    <w:rsid w:val="0032279C"/>
    <w:rsid w:val="00323C70"/>
    <w:rsid w:val="0032412F"/>
    <w:rsid w:val="00324862"/>
    <w:rsid w:val="00324E1D"/>
    <w:rsid w:val="00325663"/>
    <w:rsid w:val="00325A51"/>
    <w:rsid w:val="00325EC7"/>
    <w:rsid w:val="003261C3"/>
    <w:rsid w:val="00326249"/>
    <w:rsid w:val="00326CF3"/>
    <w:rsid w:val="00326D9C"/>
    <w:rsid w:val="003279E3"/>
    <w:rsid w:val="00327B27"/>
    <w:rsid w:val="00327CB7"/>
    <w:rsid w:val="00327FB3"/>
    <w:rsid w:val="0033034F"/>
    <w:rsid w:val="0033091C"/>
    <w:rsid w:val="00331717"/>
    <w:rsid w:val="00331960"/>
    <w:rsid w:val="00332249"/>
    <w:rsid w:val="00332951"/>
    <w:rsid w:val="00333109"/>
    <w:rsid w:val="00333134"/>
    <w:rsid w:val="00333367"/>
    <w:rsid w:val="00333689"/>
    <w:rsid w:val="003338E5"/>
    <w:rsid w:val="00334573"/>
    <w:rsid w:val="003347DF"/>
    <w:rsid w:val="003347EF"/>
    <w:rsid w:val="00334AB3"/>
    <w:rsid w:val="003354BE"/>
    <w:rsid w:val="00335EC3"/>
    <w:rsid w:val="003362CC"/>
    <w:rsid w:val="00336B9A"/>
    <w:rsid w:val="00337152"/>
    <w:rsid w:val="003371D9"/>
    <w:rsid w:val="00337C50"/>
    <w:rsid w:val="00337E9C"/>
    <w:rsid w:val="00337F2C"/>
    <w:rsid w:val="00337FA0"/>
    <w:rsid w:val="00340C69"/>
    <w:rsid w:val="00342143"/>
    <w:rsid w:val="00342C04"/>
    <w:rsid w:val="003437CA"/>
    <w:rsid w:val="003437FA"/>
    <w:rsid w:val="00343A92"/>
    <w:rsid w:val="003440AD"/>
    <w:rsid w:val="00344D8B"/>
    <w:rsid w:val="0034563A"/>
    <w:rsid w:val="00345BD4"/>
    <w:rsid w:val="00345C80"/>
    <w:rsid w:val="00345EEB"/>
    <w:rsid w:val="00346141"/>
    <w:rsid w:val="003464F4"/>
    <w:rsid w:val="0034665F"/>
    <w:rsid w:val="00346C0B"/>
    <w:rsid w:val="00347D08"/>
    <w:rsid w:val="0035014D"/>
    <w:rsid w:val="00350628"/>
    <w:rsid w:val="00351C1F"/>
    <w:rsid w:val="00351FD1"/>
    <w:rsid w:val="00352253"/>
    <w:rsid w:val="003526FA"/>
    <w:rsid w:val="00352B4A"/>
    <w:rsid w:val="00352EFC"/>
    <w:rsid w:val="00354BD7"/>
    <w:rsid w:val="00354DD6"/>
    <w:rsid w:val="00355278"/>
    <w:rsid w:val="003563E7"/>
    <w:rsid w:val="00356907"/>
    <w:rsid w:val="00356CF4"/>
    <w:rsid w:val="003572DA"/>
    <w:rsid w:val="003573F3"/>
    <w:rsid w:val="00357980"/>
    <w:rsid w:val="003600B0"/>
    <w:rsid w:val="0036157D"/>
    <w:rsid w:val="003623D4"/>
    <w:rsid w:val="00362D01"/>
    <w:rsid w:val="00363308"/>
    <w:rsid w:val="00363977"/>
    <w:rsid w:val="003639F9"/>
    <w:rsid w:val="003645F2"/>
    <w:rsid w:val="0036485D"/>
    <w:rsid w:val="00365976"/>
    <w:rsid w:val="00365A0E"/>
    <w:rsid w:val="00365D96"/>
    <w:rsid w:val="00365DDB"/>
    <w:rsid w:val="0036640C"/>
    <w:rsid w:val="00366677"/>
    <w:rsid w:val="00367608"/>
    <w:rsid w:val="00367D40"/>
    <w:rsid w:val="003709F2"/>
    <w:rsid w:val="00372326"/>
    <w:rsid w:val="00373A03"/>
    <w:rsid w:val="00373DB5"/>
    <w:rsid w:val="0037438A"/>
    <w:rsid w:val="00374B16"/>
    <w:rsid w:val="003754F8"/>
    <w:rsid w:val="003758FA"/>
    <w:rsid w:val="003763CC"/>
    <w:rsid w:val="00377A02"/>
    <w:rsid w:val="00380CEE"/>
    <w:rsid w:val="00380D2B"/>
    <w:rsid w:val="0038122C"/>
    <w:rsid w:val="00381E46"/>
    <w:rsid w:val="00382AFB"/>
    <w:rsid w:val="0038355B"/>
    <w:rsid w:val="003836D3"/>
    <w:rsid w:val="00383C1F"/>
    <w:rsid w:val="0038467D"/>
    <w:rsid w:val="00385322"/>
    <w:rsid w:val="00385D08"/>
    <w:rsid w:val="0038689A"/>
    <w:rsid w:val="00390A9B"/>
    <w:rsid w:val="00390EB0"/>
    <w:rsid w:val="00390EE1"/>
    <w:rsid w:val="003917CB"/>
    <w:rsid w:val="00391879"/>
    <w:rsid w:val="00391A02"/>
    <w:rsid w:val="0039257D"/>
    <w:rsid w:val="0039264D"/>
    <w:rsid w:val="0039277E"/>
    <w:rsid w:val="003928BD"/>
    <w:rsid w:val="0039334A"/>
    <w:rsid w:val="0039340C"/>
    <w:rsid w:val="00394021"/>
    <w:rsid w:val="003945C4"/>
    <w:rsid w:val="00395259"/>
    <w:rsid w:val="00395744"/>
    <w:rsid w:val="00395812"/>
    <w:rsid w:val="00395B66"/>
    <w:rsid w:val="00396277"/>
    <w:rsid w:val="003964DF"/>
    <w:rsid w:val="00396BCA"/>
    <w:rsid w:val="00397987"/>
    <w:rsid w:val="003A0162"/>
    <w:rsid w:val="003A0448"/>
    <w:rsid w:val="003A077B"/>
    <w:rsid w:val="003A0BDB"/>
    <w:rsid w:val="003A0E2E"/>
    <w:rsid w:val="003A10D1"/>
    <w:rsid w:val="003A1C58"/>
    <w:rsid w:val="003A2BAB"/>
    <w:rsid w:val="003A3D51"/>
    <w:rsid w:val="003A43D7"/>
    <w:rsid w:val="003A48C2"/>
    <w:rsid w:val="003A4906"/>
    <w:rsid w:val="003A492E"/>
    <w:rsid w:val="003A4E28"/>
    <w:rsid w:val="003A567E"/>
    <w:rsid w:val="003A63CC"/>
    <w:rsid w:val="003A7273"/>
    <w:rsid w:val="003A7F08"/>
    <w:rsid w:val="003B05F5"/>
    <w:rsid w:val="003B0745"/>
    <w:rsid w:val="003B07AE"/>
    <w:rsid w:val="003B0CCE"/>
    <w:rsid w:val="003B0CD2"/>
    <w:rsid w:val="003B0D0E"/>
    <w:rsid w:val="003B0E31"/>
    <w:rsid w:val="003B1611"/>
    <w:rsid w:val="003B4E1C"/>
    <w:rsid w:val="003B5D36"/>
    <w:rsid w:val="003B6AFB"/>
    <w:rsid w:val="003B738E"/>
    <w:rsid w:val="003B7505"/>
    <w:rsid w:val="003B783B"/>
    <w:rsid w:val="003B7F3C"/>
    <w:rsid w:val="003B7FF0"/>
    <w:rsid w:val="003C08D0"/>
    <w:rsid w:val="003C1021"/>
    <w:rsid w:val="003C1089"/>
    <w:rsid w:val="003C1BC1"/>
    <w:rsid w:val="003C1C6E"/>
    <w:rsid w:val="003C2217"/>
    <w:rsid w:val="003C2246"/>
    <w:rsid w:val="003C25FF"/>
    <w:rsid w:val="003C2CF0"/>
    <w:rsid w:val="003C2F88"/>
    <w:rsid w:val="003C3074"/>
    <w:rsid w:val="003C33EF"/>
    <w:rsid w:val="003C39AA"/>
    <w:rsid w:val="003C4106"/>
    <w:rsid w:val="003C4793"/>
    <w:rsid w:val="003C4C29"/>
    <w:rsid w:val="003C5787"/>
    <w:rsid w:val="003C697A"/>
    <w:rsid w:val="003C6DCC"/>
    <w:rsid w:val="003C70D9"/>
    <w:rsid w:val="003C757D"/>
    <w:rsid w:val="003C76EB"/>
    <w:rsid w:val="003C772C"/>
    <w:rsid w:val="003C7CD0"/>
    <w:rsid w:val="003C7DCE"/>
    <w:rsid w:val="003C7E0D"/>
    <w:rsid w:val="003D0A42"/>
    <w:rsid w:val="003D0B04"/>
    <w:rsid w:val="003D0BF3"/>
    <w:rsid w:val="003D24EB"/>
    <w:rsid w:val="003D2F28"/>
    <w:rsid w:val="003D47DB"/>
    <w:rsid w:val="003D4B46"/>
    <w:rsid w:val="003D4DF0"/>
    <w:rsid w:val="003D4E0E"/>
    <w:rsid w:val="003D66A8"/>
    <w:rsid w:val="003D744B"/>
    <w:rsid w:val="003E04F6"/>
    <w:rsid w:val="003E0740"/>
    <w:rsid w:val="003E0B72"/>
    <w:rsid w:val="003E1402"/>
    <w:rsid w:val="003E1439"/>
    <w:rsid w:val="003E150D"/>
    <w:rsid w:val="003E175B"/>
    <w:rsid w:val="003E183C"/>
    <w:rsid w:val="003E20EE"/>
    <w:rsid w:val="003E27D9"/>
    <w:rsid w:val="003E285D"/>
    <w:rsid w:val="003E2B04"/>
    <w:rsid w:val="003E393A"/>
    <w:rsid w:val="003E3F0C"/>
    <w:rsid w:val="003E470C"/>
    <w:rsid w:val="003E4BEA"/>
    <w:rsid w:val="003E523D"/>
    <w:rsid w:val="003E5997"/>
    <w:rsid w:val="003E5D0C"/>
    <w:rsid w:val="003E6443"/>
    <w:rsid w:val="003E6D87"/>
    <w:rsid w:val="003E75AC"/>
    <w:rsid w:val="003F1216"/>
    <w:rsid w:val="003F14C0"/>
    <w:rsid w:val="003F15E4"/>
    <w:rsid w:val="003F1FB3"/>
    <w:rsid w:val="003F21F7"/>
    <w:rsid w:val="003F2513"/>
    <w:rsid w:val="003F2868"/>
    <w:rsid w:val="003F3365"/>
    <w:rsid w:val="003F34BB"/>
    <w:rsid w:val="003F3C8E"/>
    <w:rsid w:val="003F49F1"/>
    <w:rsid w:val="003F5D36"/>
    <w:rsid w:val="003F615E"/>
    <w:rsid w:val="003F6AFA"/>
    <w:rsid w:val="003F6BC5"/>
    <w:rsid w:val="003F7980"/>
    <w:rsid w:val="0040053F"/>
    <w:rsid w:val="00400E91"/>
    <w:rsid w:val="004014F9"/>
    <w:rsid w:val="00401D57"/>
    <w:rsid w:val="004021D6"/>
    <w:rsid w:val="00402229"/>
    <w:rsid w:val="0040255E"/>
    <w:rsid w:val="00402D1E"/>
    <w:rsid w:val="00403586"/>
    <w:rsid w:val="00403870"/>
    <w:rsid w:val="00404122"/>
    <w:rsid w:val="0040476A"/>
    <w:rsid w:val="00404C09"/>
    <w:rsid w:val="00404FCD"/>
    <w:rsid w:val="0040575E"/>
    <w:rsid w:val="0040582C"/>
    <w:rsid w:val="00405B38"/>
    <w:rsid w:val="004063DA"/>
    <w:rsid w:val="0040766F"/>
    <w:rsid w:val="004076BD"/>
    <w:rsid w:val="004078E7"/>
    <w:rsid w:val="00407E55"/>
    <w:rsid w:val="00410CDB"/>
    <w:rsid w:val="00411B06"/>
    <w:rsid w:val="004135B5"/>
    <w:rsid w:val="00413A88"/>
    <w:rsid w:val="00413C65"/>
    <w:rsid w:val="00413FE8"/>
    <w:rsid w:val="00415C5C"/>
    <w:rsid w:val="00415D8F"/>
    <w:rsid w:val="00415EC8"/>
    <w:rsid w:val="004164A1"/>
    <w:rsid w:val="004167F3"/>
    <w:rsid w:val="00416972"/>
    <w:rsid w:val="00417C44"/>
    <w:rsid w:val="00421648"/>
    <w:rsid w:val="00421D8C"/>
    <w:rsid w:val="00421FCE"/>
    <w:rsid w:val="00422C95"/>
    <w:rsid w:val="004230FE"/>
    <w:rsid w:val="004234AE"/>
    <w:rsid w:val="0042373E"/>
    <w:rsid w:val="004238F9"/>
    <w:rsid w:val="004240E6"/>
    <w:rsid w:val="00424996"/>
    <w:rsid w:val="004252A3"/>
    <w:rsid w:val="004253C4"/>
    <w:rsid w:val="00425446"/>
    <w:rsid w:val="004257F1"/>
    <w:rsid w:val="004275B3"/>
    <w:rsid w:val="0042781F"/>
    <w:rsid w:val="00427BC2"/>
    <w:rsid w:val="00427F23"/>
    <w:rsid w:val="0043083F"/>
    <w:rsid w:val="004315ED"/>
    <w:rsid w:val="00432F63"/>
    <w:rsid w:val="00433778"/>
    <w:rsid w:val="004342E8"/>
    <w:rsid w:val="004342EB"/>
    <w:rsid w:val="004348BF"/>
    <w:rsid w:val="0043508C"/>
    <w:rsid w:val="00435428"/>
    <w:rsid w:val="00435582"/>
    <w:rsid w:val="004362E4"/>
    <w:rsid w:val="004363C4"/>
    <w:rsid w:val="00437461"/>
    <w:rsid w:val="004378BF"/>
    <w:rsid w:val="004402E9"/>
    <w:rsid w:val="0044031D"/>
    <w:rsid w:val="00440578"/>
    <w:rsid w:val="0044074B"/>
    <w:rsid w:val="00440826"/>
    <w:rsid w:val="00440FBC"/>
    <w:rsid w:val="0044105F"/>
    <w:rsid w:val="00441BB7"/>
    <w:rsid w:val="004422DA"/>
    <w:rsid w:val="00442828"/>
    <w:rsid w:val="00442BAD"/>
    <w:rsid w:val="00444251"/>
    <w:rsid w:val="00445B07"/>
    <w:rsid w:val="0044603D"/>
    <w:rsid w:val="00446068"/>
    <w:rsid w:val="0044697F"/>
    <w:rsid w:val="00446EA9"/>
    <w:rsid w:val="00447A20"/>
    <w:rsid w:val="00450478"/>
    <w:rsid w:val="00450649"/>
    <w:rsid w:val="00450663"/>
    <w:rsid w:val="00450B4D"/>
    <w:rsid w:val="004510A8"/>
    <w:rsid w:val="00451262"/>
    <w:rsid w:val="004516AF"/>
    <w:rsid w:val="00451974"/>
    <w:rsid w:val="00452692"/>
    <w:rsid w:val="00452DA6"/>
    <w:rsid w:val="00453732"/>
    <w:rsid w:val="00453938"/>
    <w:rsid w:val="0045435B"/>
    <w:rsid w:val="004547CA"/>
    <w:rsid w:val="00454CFD"/>
    <w:rsid w:val="00454F29"/>
    <w:rsid w:val="004555D9"/>
    <w:rsid w:val="00455D25"/>
    <w:rsid w:val="0045636B"/>
    <w:rsid w:val="0045746C"/>
    <w:rsid w:val="0046025D"/>
    <w:rsid w:val="00460FC8"/>
    <w:rsid w:val="00460FF8"/>
    <w:rsid w:val="004612BC"/>
    <w:rsid w:val="0046181B"/>
    <w:rsid w:val="0046293B"/>
    <w:rsid w:val="00462AAE"/>
    <w:rsid w:val="00462FA1"/>
    <w:rsid w:val="0046306A"/>
    <w:rsid w:val="004636E3"/>
    <w:rsid w:val="00463DC9"/>
    <w:rsid w:val="00465666"/>
    <w:rsid w:val="00465EBC"/>
    <w:rsid w:val="0046725B"/>
    <w:rsid w:val="004708B5"/>
    <w:rsid w:val="004709C7"/>
    <w:rsid w:val="004709E2"/>
    <w:rsid w:val="00470FA6"/>
    <w:rsid w:val="00472013"/>
    <w:rsid w:val="004739CD"/>
    <w:rsid w:val="00473BBA"/>
    <w:rsid w:val="0047413F"/>
    <w:rsid w:val="004741CB"/>
    <w:rsid w:val="0047453F"/>
    <w:rsid w:val="00475971"/>
    <w:rsid w:val="0047639E"/>
    <w:rsid w:val="004767AE"/>
    <w:rsid w:val="0047693A"/>
    <w:rsid w:val="00476D03"/>
    <w:rsid w:val="004778B9"/>
    <w:rsid w:val="00477967"/>
    <w:rsid w:val="00480091"/>
    <w:rsid w:val="004806B6"/>
    <w:rsid w:val="00481C76"/>
    <w:rsid w:val="00481F8A"/>
    <w:rsid w:val="00482079"/>
    <w:rsid w:val="004820CF"/>
    <w:rsid w:val="00482E85"/>
    <w:rsid w:val="00483C86"/>
    <w:rsid w:val="00483DCC"/>
    <w:rsid w:val="00484A30"/>
    <w:rsid w:val="00484F52"/>
    <w:rsid w:val="00485C73"/>
    <w:rsid w:val="00485EEE"/>
    <w:rsid w:val="004864ED"/>
    <w:rsid w:val="004867F7"/>
    <w:rsid w:val="00486C20"/>
    <w:rsid w:val="00486C3A"/>
    <w:rsid w:val="00487225"/>
    <w:rsid w:val="00487396"/>
    <w:rsid w:val="00487448"/>
    <w:rsid w:val="0048765E"/>
    <w:rsid w:val="004877E9"/>
    <w:rsid w:val="004878E6"/>
    <w:rsid w:val="004900FA"/>
    <w:rsid w:val="00490308"/>
    <w:rsid w:val="0049091D"/>
    <w:rsid w:val="00490954"/>
    <w:rsid w:val="00490D03"/>
    <w:rsid w:val="00490F41"/>
    <w:rsid w:val="00491422"/>
    <w:rsid w:val="0049180B"/>
    <w:rsid w:val="004919F0"/>
    <w:rsid w:val="00491B8B"/>
    <w:rsid w:val="004921BC"/>
    <w:rsid w:val="004927F5"/>
    <w:rsid w:val="004932B0"/>
    <w:rsid w:val="00493DBD"/>
    <w:rsid w:val="004943C8"/>
    <w:rsid w:val="00494501"/>
    <w:rsid w:val="00495C71"/>
    <w:rsid w:val="00496379"/>
    <w:rsid w:val="004967AF"/>
    <w:rsid w:val="004977B5"/>
    <w:rsid w:val="004A01EA"/>
    <w:rsid w:val="004A0CEA"/>
    <w:rsid w:val="004A1797"/>
    <w:rsid w:val="004A1ECA"/>
    <w:rsid w:val="004A2B48"/>
    <w:rsid w:val="004A316C"/>
    <w:rsid w:val="004A438D"/>
    <w:rsid w:val="004A44DA"/>
    <w:rsid w:val="004A4502"/>
    <w:rsid w:val="004A4540"/>
    <w:rsid w:val="004A4A9C"/>
    <w:rsid w:val="004A5506"/>
    <w:rsid w:val="004A6D21"/>
    <w:rsid w:val="004B0136"/>
    <w:rsid w:val="004B09B2"/>
    <w:rsid w:val="004B1010"/>
    <w:rsid w:val="004B1146"/>
    <w:rsid w:val="004B1CF6"/>
    <w:rsid w:val="004B1FD0"/>
    <w:rsid w:val="004B2264"/>
    <w:rsid w:val="004B2A34"/>
    <w:rsid w:val="004B2E1C"/>
    <w:rsid w:val="004B2E50"/>
    <w:rsid w:val="004B34DB"/>
    <w:rsid w:val="004B34EF"/>
    <w:rsid w:val="004B3938"/>
    <w:rsid w:val="004B4225"/>
    <w:rsid w:val="004B4A07"/>
    <w:rsid w:val="004B5090"/>
    <w:rsid w:val="004B55C1"/>
    <w:rsid w:val="004B5FED"/>
    <w:rsid w:val="004B630C"/>
    <w:rsid w:val="004B66A8"/>
    <w:rsid w:val="004B68B1"/>
    <w:rsid w:val="004C01CD"/>
    <w:rsid w:val="004C15BE"/>
    <w:rsid w:val="004C161B"/>
    <w:rsid w:val="004C1C4D"/>
    <w:rsid w:val="004C228F"/>
    <w:rsid w:val="004C3508"/>
    <w:rsid w:val="004C4367"/>
    <w:rsid w:val="004C563E"/>
    <w:rsid w:val="004C6967"/>
    <w:rsid w:val="004C746A"/>
    <w:rsid w:val="004C74A1"/>
    <w:rsid w:val="004C77BF"/>
    <w:rsid w:val="004C7C43"/>
    <w:rsid w:val="004D007B"/>
    <w:rsid w:val="004D0C5F"/>
    <w:rsid w:val="004D108A"/>
    <w:rsid w:val="004D1A98"/>
    <w:rsid w:val="004D1E4B"/>
    <w:rsid w:val="004D1EFD"/>
    <w:rsid w:val="004D2978"/>
    <w:rsid w:val="004D2AAA"/>
    <w:rsid w:val="004D355C"/>
    <w:rsid w:val="004D3630"/>
    <w:rsid w:val="004D38C3"/>
    <w:rsid w:val="004D3E02"/>
    <w:rsid w:val="004D48B8"/>
    <w:rsid w:val="004D4A31"/>
    <w:rsid w:val="004D4A7E"/>
    <w:rsid w:val="004D4B74"/>
    <w:rsid w:val="004D53E0"/>
    <w:rsid w:val="004D61CD"/>
    <w:rsid w:val="004D643A"/>
    <w:rsid w:val="004D7512"/>
    <w:rsid w:val="004E00B0"/>
    <w:rsid w:val="004E1AC7"/>
    <w:rsid w:val="004E1D12"/>
    <w:rsid w:val="004E1EAA"/>
    <w:rsid w:val="004E2685"/>
    <w:rsid w:val="004E27F5"/>
    <w:rsid w:val="004E28CF"/>
    <w:rsid w:val="004E299F"/>
    <w:rsid w:val="004E2B9B"/>
    <w:rsid w:val="004E2CF4"/>
    <w:rsid w:val="004E474C"/>
    <w:rsid w:val="004E5526"/>
    <w:rsid w:val="004E6578"/>
    <w:rsid w:val="004E70E7"/>
    <w:rsid w:val="004E79F2"/>
    <w:rsid w:val="004F0642"/>
    <w:rsid w:val="004F10DC"/>
    <w:rsid w:val="004F1281"/>
    <w:rsid w:val="004F1EBE"/>
    <w:rsid w:val="004F266F"/>
    <w:rsid w:val="004F3A1C"/>
    <w:rsid w:val="004F437C"/>
    <w:rsid w:val="004F45E6"/>
    <w:rsid w:val="004F4EFA"/>
    <w:rsid w:val="004F5292"/>
    <w:rsid w:val="004F56BA"/>
    <w:rsid w:val="004F5C66"/>
    <w:rsid w:val="004F5DB3"/>
    <w:rsid w:val="004F66CC"/>
    <w:rsid w:val="004F6A5C"/>
    <w:rsid w:val="004F74A9"/>
    <w:rsid w:val="004F7C08"/>
    <w:rsid w:val="00500471"/>
    <w:rsid w:val="005014DA"/>
    <w:rsid w:val="00503E9C"/>
    <w:rsid w:val="00504344"/>
    <w:rsid w:val="005043E0"/>
    <w:rsid w:val="005056AF"/>
    <w:rsid w:val="005060D0"/>
    <w:rsid w:val="005064C1"/>
    <w:rsid w:val="005067AD"/>
    <w:rsid w:val="00507E36"/>
    <w:rsid w:val="0051094B"/>
    <w:rsid w:val="00510B09"/>
    <w:rsid w:val="00510CD6"/>
    <w:rsid w:val="0051138E"/>
    <w:rsid w:val="005113E5"/>
    <w:rsid w:val="00513958"/>
    <w:rsid w:val="00513D5C"/>
    <w:rsid w:val="005143A6"/>
    <w:rsid w:val="005148FE"/>
    <w:rsid w:val="00514F7A"/>
    <w:rsid w:val="005151D1"/>
    <w:rsid w:val="00516015"/>
    <w:rsid w:val="005165FB"/>
    <w:rsid w:val="00516A30"/>
    <w:rsid w:val="00516B29"/>
    <w:rsid w:val="00517386"/>
    <w:rsid w:val="005176D3"/>
    <w:rsid w:val="00517DFA"/>
    <w:rsid w:val="0052072C"/>
    <w:rsid w:val="00521414"/>
    <w:rsid w:val="00522D8D"/>
    <w:rsid w:val="00523A08"/>
    <w:rsid w:val="00524447"/>
    <w:rsid w:val="00525416"/>
    <w:rsid w:val="005255BA"/>
    <w:rsid w:val="00525829"/>
    <w:rsid w:val="005258CF"/>
    <w:rsid w:val="005258DC"/>
    <w:rsid w:val="0052687E"/>
    <w:rsid w:val="0052689F"/>
    <w:rsid w:val="0052766A"/>
    <w:rsid w:val="00527790"/>
    <w:rsid w:val="005279AE"/>
    <w:rsid w:val="00527B36"/>
    <w:rsid w:val="005306F7"/>
    <w:rsid w:val="0053209C"/>
    <w:rsid w:val="00533B83"/>
    <w:rsid w:val="0053574F"/>
    <w:rsid w:val="00535953"/>
    <w:rsid w:val="00535B3F"/>
    <w:rsid w:val="00535F5B"/>
    <w:rsid w:val="00536019"/>
    <w:rsid w:val="00536276"/>
    <w:rsid w:val="00536449"/>
    <w:rsid w:val="00536526"/>
    <w:rsid w:val="00536A24"/>
    <w:rsid w:val="0053706F"/>
    <w:rsid w:val="00537083"/>
    <w:rsid w:val="00537139"/>
    <w:rsid w:val="005376FC"/>
    <w:rsid w:val="00537D5C"/>
    <w:rsid w:val="00540A35"/>
    <w:rsid w:val="00540B74"/>
    <w:rsid w:val="0054114D"/>
    <w:rsid w:val="0054132C"/>
    <w:rsid w:val="0054195D"/>
    <w:rsid w:val="00541AF2"/>
    <w:rsid w:val="00541CF6"/>
    <w:rsid w:val="00541E44"/>
    <w:rsid w:val="00542295"/>
    <w:rsid w:val="0054258A"/>
    <w:rsid w:val="00544491"/>
    <w:rsid w:val="0054486F"/>
    <w:rsid w:val="00544F08"/>
    <w:rsid w:val="005452D5"/>
    <w:rsid w:val="00545527"/>
    <w:rsid w:val="00546953"/>
    <w:rsid w:val="00546E53"/>
    <w:rsid w:val="00547B26"/>
    <w:rsid w:val="00550881"/>
    <w:rsid w:val="00550F61"/>
    <w:rsid w:val="005510EA"/>
    <w:rsid w:val="00551549"/>
    <w:rsid w:val="0055169A"/>
    <w:rsid w:val="00552217"/>
    <w:rsid w:val="0055239F"/>
    <w:rsid w:val="0055272B"/>
    <w:rsid w:val="0055355A"/>
    <w:rsid w:val="00553B0D"/>
    <w:rsid w:val="00553FA3"/>
    <w:rsid w:val="005540EE"/>
    <w:rsid w:val="00554D72"/>
    <w:rsid w:val="00554E3E"/>
    <w:rsid w:val="00555144"/>
    <w:rsid w:val="00555522"/>
    <w:rsid w:val="00555583"/>
    <w:rsid w:val="00555C2E"/>
    <w:rsid w:val="00555F40"/>
    <w:rsid w:val="005562D1"/>
    <w:rsid w:val="00556518"/>
    <w:rsid w:val="0055694A"/>
    <w:rsid w:val="00556E31"/>
    <w:rsid w:val="00556FE3"/>
    <w:rsid w:val="00557378"/>
    <w:rsid w:val="00557A15"/>
    <w:rsid w:val="005615DA"/>
    <w:rsid w:val="00561716"/>
    <w:rsid w:val="00561C77"/>
    <w:rsid w:val="00562103"/>
    <w:rsid w:val="00562417"/>
    <w:rsid w:val="00563077"/>
    <w:rsid w:val="005632BF"/>
    <w:rsid w:val="005639D4"/>
    <w:rsid w:val="005641AC"/>
    <w:rsid w:val="005644B1"/>
    <w:rsid w:val="00564CA8"/>
    <w:rsid w:val="005654A8"/>
    <w:rsid w:val="00565B69"/>
    <w:rsid w:val="00566426"/>
    <w:rsid w:val="00566B02"/>
    <w:rsid w:val="00566FA1"/>
    <w:rsid w:val="005671ED"/>
    <w:rsid w:val="00567201"/>
    <w:rsid w:val="00567226"/>
    <w:rsid w:val="00567585"/>
    <w:rsid w:val="00567CA2"/>
    <w:rsid w:val="00570292"/>
    <w:rsid w:val="00570963"/>
    <w:rsid w:val="00570C3C"/>
    <w:rsid w:val="0057177B"/>
    <w:rsid w:val="00571C8F"/>
    <w:rsid w:val="005722C8"/>
    <w:rsid w:val="005723B3"/>
    <w:rsid w:val="005729AE"/>
    <w:rsid w:val="00572A72"/>
    <w:rsid w:val="00572DE1"/>
    <w:rsid w:val="00573A8B"/>
    <w:rsid w:val="0057402A"/>
    <w:rsid w:val="00574142"/>
    <w:rsid w:val="00574A9F"/>
    <w:rsid w:val="0057528B"/>
    <w:rsid w:val="005755A8"/>
    <w:rsid w:val="00575842"/>
    <w:rsid w:val="005775D4"/>
    <w:rsid w:val="00577F86"/>
    <w:rsid w:val="0058066F"/>
    <w:rsid w:val="005807EC"/>
    <w:rsid w:val="00580C1B"/>
    <w:rsid w:val="0058130E"/>
    <w:rsid w:val="005814EE"/>
    <w:rsid w:val="005819A4"/>
    <w:rsid w:val="00581E62"/>
    <w:rsid w:val="00581EA4"/>
    <w:rsid w:val="00582424"/>
    <w:rsid w:val="00582FF0"/>
    <w:rsid w:val="00583280"/>
    <w:rsid w:val="005834F4"/>
    <w:rsid w:val="00583AD0"/>
    <w:rsid w:val="00583B7D"/>
    <w:rsid w:val="00583CB2"/>
    <w:rsid w:val="00583FEB"/>
    <w:rsid w:val="005844F6"/>
    <w:rsid w:val="00584548"/>
    <w:rsid w:val="005845AA"/>
    <w:rsid w:val="005866D7"/>
    <w:rsid w:val="00586EFC"/>
    <w:rsid w:val="0059102D"/>
    <w:rsid w:val="0059178D"/>
    <w:rsid w:val="005921DA"/>
    <w:rsid w:val="005924C0"/>
    <w:rsid w:val="00592987"/>
    <w:rsid w:val="0059481A"/>
    <w:rsid w:val="00594D22"/>
    <w:rsid w:val="00595111"/>
    <w:rsid w:val="0059536E"/>
    <w:rsid w:val="0059594D"/>
    <w:rsid w:val="00595D2A"/>
    <w:rsid w:val="00595DA2"/>
    <w:rsid w:val="00596995"/>
    <w:rsid w:val="005974B3"/>
    <w:rsid w:val="00597EC1"/>
    <w:rsid w:val="005A1431"/>
    <w:rsid w:val="005A1446"/>
    <w:rsid w:val="005A1920"/>
    <w:rsid w:val="005A1DE6"/>
    <w:rsid w:val="005A289F"/>
    <w:rsid w:val="005A2C85"/>
    <w:rsid w:val="005A2DD6"/>
    <w:rsid w:val="005A3187"/>
    <w:rsid w:val="005A37B8"/>
    <w:rsid w:val="005A4DD8"/>
    <w:rsid w:val="005A5C54"/>
    <w:rsid w:val="005A637B"/>
    <w:rsid w:val="005A69BA"/>
    <w:rsid w:val="005A6EA6"/>
    <w:rsid w:val="005A71EB"/>
    <w:rsid w:val="005A7549"/>
    <w:rsid w:val="005A76EC"/>
    <w:rsid w:val="005A7AA3"/>
    <w:rsid w:val="005A7BB3"/>
    <w:rsid w:val="005A7F5B"/>
    <w:rsid w:val="005B0E56"/>
    <w:rsid w:val="005B119B"/>
    <w:rsid w:val="005B1310"/>
    <w:rsid w:val="005B1F6E"/>
    <w:rsid w:val="005B204F"/>
    <w:rsid w:val="005B2139"/>
    <w:rsid w:val="005B2D1F"/>
    <w:rsid w:val="005B3005"/>
    <w:rsid w:val="005B3C17"/>
    <w:rsid w:val="005B47B1"/>
    <w:rsid w:val="005B4BB1"/>
    <w:rsid w:val="005B4BBA"/>
    <w:rsid w:val="005B4C5B"/>
    <w:rsid w:val="005B5151"/>
    <w:rsid w:val="005B544C"/>
    <w:rsid w:val="005B62B3"/>
    <w:rsid w:val="005B74FF"/>
    <w:rsid w:val="005C0029"/>
    <w:rsid w:val="005C044D"/>
    <w:rsid w:val="005C1E1B"/>
    <w:rsid w:val="005C2550"/>
    <w:rsid w:val="005C2A2E"/>
    <w:rsid w:val="005C2D4A"/>
    <w:rsid w:val="005C2DDA"/>
    <w:rsid w:val="005C2F2A"/>
    <w:rsid w:val="005C3761"/>
    <w:rsid w:val="005C4D79"/>
    <w:rsid w:val="005C5AD3"/>
    <w:rsid w:val="005C618B"/>
    <w:rsid w:val="005C68C3"/>
    <w:rsid w:val="005C68DB"/>
    <w:rsid w:val="005C7867"/>
    <w:rsid w:val="005C7A75"/>
    <w:rsid w:val="005C7BEF"/>
    <w:rsid w:val="005D011C"/>
    <w:rsid w:val="005D020E"/>
    <w:rsid w:val="005D1AF6"/>
    <w:rsid w:val="005D1DF5"/>
    <w:rsid w:val="005D1FE9"/>
    <w:rsid w:val="005D20FE"/>
    <w:rsid w:val="005D246E"/>
    <w:rsid w:val="005D26A1"/>
    <w:rsid w:val="005D3DCC"/>
    <w:rsid w:val="005D5985"/>
    <w:rsid w:val="005D5E5F"/>
    <w:rsid w:val="005D61C2"/>
    <w:rsid w:val="005D6482"/>
    <w:rsid w:val="005D67B2"/>
    <w:rsid w:val="005D6948"/>
    <w:rsid w:val="005D6FCA"/>
    <w:rsid w:val="005E0482"/>
    <w:rsid w:val="005E04CE"/>
    <w:rsid w:val="005E11BE"/>
    <w:rsid w:val="005E1927"/>
    <w:rsid w:val="005E1C86"/>
    <w:rsid w:val="005E1FAB"/>
    <w:rsid w:val="005E2477"/>
    <w:rsid w:val="005E26DB"/>
    <w:rsid w:val="005E2ECB"/>
    <w:rsid w:val="005E463C"/>
    <w:rsid w:val="005E4D8B"/>
    <w:rsid w:val="005E59C8"/>
    <w:rsid w:val="005E5A53"/>
    <w:rsid w:val="005E5B7F"/>
    <w:rsid w:val="005E6E36"/>
    <w:rsid w:val="005E71C7"/>
    <w:rsid w:val="005E73A2"/>
    <w:rsid w:val="005E786B"/>
    <w:rsid w:val="005F0A31"/>
    <w:rsid w:val="005F1011"/>
    <w:rsid w:val="005F148E"/>
    <w:rsid w:val="005F1553"/>
    <w:rsid w:val="005F1B8A"/>
    <w:rsid w:val="005F2286"/>
    <w:rsid w:val="005F238E"/>
    <w:rsid w:val="005F23AE"/>
    <w:rsid w:val="005F25BE"/>
    <w:rsid w:val="005F2985"/>
    <w:rsid w:val="005F2999"/>
    <w:rsid w:val="005F2C8E"/>
    <w:rsid w:val="005F2F1B"/>
    <w:rsid w:val="005F34E8"/>
    <w:rsid w:val="005F3801"/>
    <w:rsid w:val="005F4732"/>
    <w:rsid w:val="005F4C75"/>
    <w:rsid w:val="005F5E29"/>
    <w:rsid w:val="005F5EAB"/>
    <w:rsid w:val="005F6773"/>
    <w:rsid w:val="005F6D88"/>
    <w:rsid w:val="005F7601"/>
    <w:rsid w:val="0060024E"/>
    <w:rsid w:val="00601D3E"/>
    <w:rsid w:val="006021C9"/>
    <w:rsid w:val="00602AD2"/>
    <w:rsid w:val="00602D88"/>
    <w:rsid w:val="00603A81"/>
    <w:rsid w:val="00603C57"/>
    <w:rsid w:val="00603F27"/>
    <w:rsid w:val="0060477C"/>
    <w:rsid w:val="006052C5"/>
    <w:rsid w:val="00606C7D"/>
    <w:rsid w:val="00606CEC"/>
    <w:rsid w:val="0060753E"/>
    <w:rsid w:val="00607C02"/>
    <w:rsid w:val="00607EE7"/>
    <w:rsid w:val="006100C8"/>
    <w:rsid w:val="00610904"/>
    <w:rsid w:val="00610DE7"/>
    <w:rsid w:val="0061114A"/>
    <w:rsid w:val="00612268"/>
    <w:rsid w:val="006122F1"/>
    <w:rsid w:val="00612C46"/>
    <w:rsid w:val="0061307C"/>
    <w:rsid w:val="006132F5"/>
    <w:rsid w:val="00613ED5"/>
    <w:rsid w:val="00613F97"/>
    <w:rsid w:val="00614607"/>
    <w:rsid w:val="0061535D"/>
    <w:rsid w:val="006156D1"/>
    <w:rsid w:val="006159B9"/>
    <w:rsid w:val="00615C96"/>
    <w:rsid w:val="00617A0C"/>
    <w:rsid w:val="006200FA"/>
    <w:rsid w:val="00620EB3"/>
    <w:rsid w:val="006214EA"/>
    <w:rsid w:val="006215C2"/>
    <w:rsid w:val="0062268E"/>
    <w:rsid w:val="00622D84"/>
    <w:rsid w:val="006237E4"/>
    <w:rsid w:val="00623B7B"/>
    <w:rsid w:val="00624774"/>
    <w:rsid w:val="0062484E"/>
    <w:rsid w:val="00624FC3"/>
    <w:rsid w:val="00625058"/>
    <w:rsid w:val="006254B3"/>
    <w:rsid w:val="006257C3"/>
    <w:rsid w:val="00625BCA"/>
    <w:rsid w:val="00626279"/>
    <w:rsid w:val="00626537"/>
    <w:rsid w:val="0062682B"/>
    <w:rsid w:val="00626DB7"/>
    <w:rsid w:val="00627920"/>
    <w:rsid w:val="00627A6B"/>
    <w:rsid w:val="006304DC"/>
    <w:rsid w:val="0063184B"/>
    <w:rsid w:val="00632430"/>
    <w:rsid w:val="0063262F"/>
    <w:rsid w:val="00632742"/>
    <w:rsid w:val="00632CB5"/>
    <w:rsid w:val="00632EC3"/>
    <w:rsid w:val="00633E1C"/>
    <w:rsid w:val="006343B0"/>
    <w:rsid w:val="00634689"/>
    <w:rsid w:val="00634C40"/>
    <w:rsid w:val="00634FCD"/>
    <w:rsid w:val="00635226"/>
    <w:rsid w:val="00635527"/>
    <w:rsid w:val="00635875"/>
    <w:rsid w:val="00635D33"/>
    <w:rsid w:val="00636863"/>
    <w:rsid w:val="00636C54"/>
    <w:rsid w:val="006373A7"/>
    <w:rsid w:val="00637CC7"/>
    <w:rsid w:val="006400FF"/>
    <w:rsid w:val="006409D5"/>
    <w:rsid w:val="006412C0"/>
    <w:rsid w:val="006412C8"/>
    <w:rsid w:val="006416DB"/>
    <w:rsid w:val="00641707"/>
    <w:rsid w:val="00642AA2"/>
    <w:rsid w:val="00642E59"/>
    <w:rsid w:val="00643460"/>
    <w:rsid w:val="006442CD"/>
    <w:rsid w:val="0064484D"/>
    <w:rsid w:val="00644B2C"/>
    <w:rsid w:val="00644CAB"/>
    <w:rsid w:val="006459AF"/>
    <w:rsid w:val="006465B5"/>
    <w:rsid w:val="006507E8"/>
    <w:rsid w:val="0065084A"/>
    <w:rsid w:val="00651193"/>
    <w:rsid w:val="006512BE"/>
    <w:rsid w:val="006517D3"/>
    <w:rsid w:val="00651DA6"/>
    <w:rsid w:val="00652025"/>
    <w:rsid w:val="00652215"/>
    <w:rsid w:val="006528F5"/>
    <w:rsid w:val="00652BCC"/>
    <w:rsid w:val="006534AC"/>
    <w:rsid w:val="0065391F"/>
    <w:rsid w:val="00653E67"/>
    <w:rsid w:val="00654740"/>
    <w:rsid w:val="00654ABC"/>
    <w:rsid w:val="00655C93"/>
    <w:rsid w:val="00655F60"/>
    <w:rsid w:val="006560D0"/>
    <w:rsid w:val="00656BA8"/>
    <w:rsid w:val="00656E8B"/>
    <w:rsid w:val="00657370"/>
    <w:rsid w:val="00657958"/>
    <w:rsid w:val="0066011F"/>
    <w:rsid w:val="006609EB"/>
    <w:rsid w:val="00660C4D"/>
    <w:rsid w:val="00660F6C"/>
    <w:rsid w:val="00661314"/>
    <w:rsid w:val="00661510"/>
    <w:rsid w:val="00662F37"/>
    <w:rsid w:val="00663087"/>
    <w:rsid w:val="00663991"/>
    <w:rsid w:val="006639AD"/>
    <w:rsid w:val="00664BAE"/>
    <w:rsid w:val="00665AB4"/>
    <w:rsid w:val="00666918"/>
    <w:rsid w:val="0067021E"/>
    <w:rsid w:val="00670435"/>
    <w:rsid w:val="00670687"/>
    <w:rsid w:val="006707A7"/>
    <w:rsid w:val="00670AD8"/>
    <w:rsid w:val="00670C20"/>
    <w:rsid w:val="00670D57"/>
    <w:rsid w:val="00671200"/>
    <w:rsid w:val="00671253"/>
    <w:rsid w:val="006712D1"/>
    <w:rsid w:val="0067153C"/>
    <w:rsid w:val="00671753"/>
    <w:rsid w:val="00671A03"/>
    <w:rsid w:val="006732BB"/>
    <w:rsid w:val="00673668"/>
    <w:rsid w:val="006736AB"/>
    <w:rsid w:val="00673F29"/>
    <w:rsid w:val="006741FA"/>
    <w:rsid w:val="00674255"/>
    <w:rsid w:val="0067488B"/>
    <w:rsid w:val="00674A6E"/>
    <w:rsid w:val="00674D4F"/>
    <w:rsid w:val="0067603A"/>
    <w:rsid w:val="00676D38"/>
    <w:rsid w:val="006776AE"/>
    <w:rsid w:val="00677820"/>
    <w:rsid w:val="00677ABA"/>
    <w:rsid w:val="00677C67"/>
    <w:rsid w:val="006801F8"/>
    <w:rsid w:val="0068048D"/>
    <w:rsid w:val="006807A9"/>
    <w:rsid w:val="00680A52"/>
    <w:rsid w:val="00680E85"/>
    <w:rsid w:val="0068128B"/>
    <w:rsid w:val="00681577"/>
    <w:rsid w:val="00681AA3"/>
    <w:rsid w:val="00681D3C"/>
    <w:rsid w:val="006820BB"/>
    <w:rsid w:val="00682310"/>
    <w:rsid w:val="00682777"/>
    <w:rsid w:val="00682980"/>
    <w:rsid w:val="00683F3E"/>
    <w:rsid w:val="006843ED"/>
    <w:rsid w:val="00684505"/>
    <w:rsid w:val="00684F5D"/>
    <w:rsid w:val="006856B8"/>
    <w:rsid w:val="006859BB"/>
    <w:rsid w:val="00685CA1"/>
    <w:rsid w:val="00685FCC"/>
    <w:rsid w:val="006861BE"/>
    <w:rsid w:val="00686607"/>
    <w:rsid w:val="006869DD"/>
    <w:rsid w:val="00687389"/>
    <w:rsid w:val="00687596"/>
    <w:rsid w:val="0068767C"/>
    <w:rsid w:val="00687B7F"/>
    <w:rsid w:val="0069084D"/>
    <w:rsid w:val="00690924"/>
    <w:rsid w:val="00691843"/>
    <w:rsid w:val="006925CA"/>
    <w:rsid w:val="0069278F"/>
    <w:rsid w:val="006929A4"/>
    <w:rsid w:val="0069337A"/>
    <w:rsid w:val="00693528"/>
    <w:rsid w:val="00693A78"/>
    <w:rsid w:val="00693AEE"/>
    <w:rsid w:val="0069438D"/>
    <w:rsid w:val="0069528E"/>
    <w:rsid w:val="0069541B"/>
    <w:rsid w:val="0069627A"/>
    <w:rsid w:val="006964D6"/>
    <w:rsid w:val="006979AB"/>
    <w:rsid w:val="006979C7"/>
    <w:rsid w:val="006A0317"/>
    <w:rsid w:val="006A072E"/>
    <w:rsid w:val="006A1744"/>
    <w:rsid w:val="006A17D1"/>
    <w:rsid w:val="006A21BF"/>
    <w:rsid w:val="006A33C7"/>
    <w:rsid w:val="006A3DB1"/>
    <w:rsid w:val="006A4D8F"/>
    <w:rsid w:val="006A526D"/>
    <w:rsid w:val="006A56C4"/>
    <w:rsid w:val="006A5726"/>
    <w:rsid w:val="006A574C"/>
    <w:rsid w:val="006A640B"/>
    <w:rsid w:val="006A6CB0"/>
    <w:rsid w:val="006A7969"/>
    <w:rsid w:val="006B18A2"/>
    <w:rsid w:val="006B1D50"/>
    <w:rsid w:val="006B3033"/>
    <w:rsid w:val="006B48AF"/>
    <w:rsid w:val="006B4AC7"/>
    <w:rsid w:val="006B50A6"/>
    <w:rsid w:val="006B6A38"/>
    <w:rsid w:val="006C01A6"/>
    <w:rsid w:val="006C0543"/>
    <w:rsid w:val="006C09B6"/>
    <w:rsid w:val="006C1695"/>
    <w:rsid w:val="006C1996"/>
    <w:rsid w:val="006C2076"/>
    <w:rsid w:val="006C35BD"/>
    <w:rsid w:val="006C3B1E"/>
    <w:rsid w:val="006C3DA3"/>
    <w:rsid w:val="006C4C1F"/>
    <w:rsid w:val="006C56C3"/>
    <w:rsid w:val="006C5CFA"/>
    <w:rsid w:val="006C5EB8"/>
    <w:rsid w:val="006C6474"/>
    <w:rsid w:val="006C66E7"/>
    <w:rsid w:val="006C6847"/>
    <w:rsid w:val="006C6C3C"/>
    <w:rsid w:val="006C729F"/>
    <w:rsid w:val="006C7499"/>
    <w:rsid w:val="006C7F77"/>
    <w:rsid w:val="006D15B0"/>
    <w:rsid w:val="006D191E"/>
    <w:rsid w:val="006D2981"/>
    <w:rsid w:val="006D4245"/>
    <w:rsid w:val="006D4C43"/>
    <w:rsid w:val="006D5185"/>
    <w:rsid w:val="006D530B"/>
    <w:rsid w:val="006D55A8"/>
    <w:rsid w:val="006D635C"/>
    <w:rsid w:val="006D6822"/>
    <w:rsid w:val="006D754B"/>
    <w:rsid w:val="006E00D0"/>
    <w:rsid w:val="006E021E"/>
    <w:rsid w:val="006E0430"/>
    <w:rsid w:val="006E04EF"/>
    <w:rsid w:val="006E0AB8"/>
    <w:rsid w:val="006E1163"/>
    <w:rsid w:val="006E180E"/>
    <w:rsid w:val="006E2B24"/>
    <w:rsid w:val="006E35DC"/>
    <w:rsid w:val="006E3A52"/>
    <w:rsid w:val="006E4120"/>
    <w:rsid w:val="006E4923"/>
    <w:rsid w:val="006E4968"/>
    <w:rsid w:val="006E4F2A"/>
    <w:rsid w:val="006E5079"/>
    <w:rsid w:val="006E59D3"/>
    <w:rsid w:val="006E5F4E"/>
    <w:rsid w:val="006E6802"/>
    <w:rsid w:val="006E6B80"/>
    <w:rsid w:val="006E73B0"/>
    <w:rsid w:val="006F1267"/>
    <w:rsid w:val="006F13F1"/>
    <w:rsid w:val="006F14B2"/>
    <w:rsid w:val="006F179B"/>
    <w:rsid w:val="006F28A2"/>
    <w:rsid w:val="006F2D72"/>
    <w:rsid w:val="006F39AE"/>
    <w:rsid w:val="006F3CFC"/>
    <w:rsid w:val="006F447E"/>
    <w:rsid w:val="006F4C99"/>
    <w:rsid w:val="006F4D90"/>
    <w:rsid w:val="006F4E24"/>
    <w:rsid w:val="006F59C8"/>
    <w:rsid w:val="006F5C22"/>
    <w:rsid w:val="006F6A1D"/>
    <w:rsid w:val="006F6A99"/>
    <w:rsid w:val="006F7814"/>
    <w:rsid w:val="006F7B9B"/>
    <w:rsid w:val="006F7DEC"/>
    <w:rsid w:val="006F7E4D"/>
    <w:rsid w:val="00700530"/>
    <w:rsid w:val="007008CF"/>
    <w:rsid w:val="00701347"/>
    <w:rsid w:val="0070191F"/>
    <w:rsid w:val="00701DC1"/>
    <w:rsid w:val="007021B0"/>
    <w:rsid w:val="00703511"/>
    <w:rsid w:val="007045BB"/>
    <w:rsid w:val="007048F8"/>
    <w:rsid w:val="00704BD8"/>
    <w:rsid w:val="00704C73"/>
    <w:rsid w:val="00704F82"/>
    <w:rsid w:val="007054CF"/>
    <w:rsid w:val="00705AA2"/>
    <w:rsid w:val="00705B6D"/>
    <w:rsid w:val="00705B90"/>
    <w:rsid w:val="0070681B"/>
    <w:rsid w:val="00706957"/>
    <w:rsid w:val="00706B0D"/>
    <w:rsid w:val="00706B27"/>
    <w:rsid w:val="00706FF7"/>
    <w:rsid w:val="0070710E"/>
    <w:rsid w:val="0070718C"/>
    <w:rsid w:val="007071BF"/>
    <w:rsid w:val="0070730B"/>
    <w:rsid w:val="007074D4"/>
    <w:rsid w:val="007079E7"/>
    <w:rsid w:val="00707CBE"/>
    <w:rsid w:val="00707D40"/>
    <w:rsid w:val="00710000"/>
    <w:rsid w:val="00711017"/>
    <w:rsid w:val="00711267"/>
    <w:rsid w:val="0071176F"/>
    <w:rsid w:val="00712AF9"/>
    <w:rsid w:val="00713C2A"/>
    <w:rsid w:val="00714762"/>
    <w:rsid w:val="007149F6"/>
    <w:rsid w:val="007151D3"/>
    <w:rsid w:val="007157C7"/>
    <w:rsid w:val="00715EDF"/>
    <w:rsid w:val="00716DC1"/>
    <w:rsid w:val="0071742C"/>
    <w:rsid w:val="0071780D"/>
    <w:rsid w:val="00717BCE"/>
    <w:rsid w:val="00720569"/>
    <w:rsid w:val="007212E9"/>
    <w:rsid w:val="0072153A"/>
    <w:rsid w:val="0072165E"/>
    <w:rsid w:val="0072167A"/>
    <w:rsid w:val="00721D1D"/>
    <w:rsid w:val="007225F7"/>
    <w:rsid w:val="00722C24"/>
    <w:rsid w:val="00722C61"/>
    <w:rsid w:val="00723080"/>
    <w:rsid w:val="007234A6"/>
    <w:rsid w:val="00723F38"/>
    <w:rsid w:val="0072417D"/>
    <w:rsid w:val="00724E39"/>
    <w:rsid w:val="00724F1F"/>
    <w:rsid w:val="00725274"/>
    <w:rsid w:val="0072595B"/>
    <w:rsid w:val="00725BD2"/>
    <w:rsid w:val="00725D6D"/>
    <w:rsid w:val="00726205"/>
    <w:rsid w:val="007263D7"/>
    <w:rsid w:val="00726482"/>
    <w:rsid w:val="00726961"/>
    <w:rsid w:val="00726B4C"/>
    <w:rsid w:val="00727119"/>
    <w:rsid w:val="007305D4"/>
    <w:rsid w:val="00730F18"/>
    <w:rsid w:val="0073107B"/>
    <w:rsid w:val="00731B59"/>
    <w:rsid w:val="00731B67"/>
    <w:rsid w:val="007323A1"/>
    <w:rsid w:val="00732588"/>
    <w:rsid w:val="00732699"/>
    <w:rsid w:val="007328A6"/>
    <w:rsid w:val="007331C6"/>
    <w:rsid w:val="0073351D"/>
    <w:rsid w:val="0073388D"/>
    <w:rsid w:val="00733CDA"/>
    <w:rsid w:val="00733DBA"/>
    <w:rsid w:val="00734BC5"/>
    <w:rsid w:val="00734D97"/>
    <w:rsid w:val="00735001"/>
    <w:rsid w:val="00735E0E"/>
    <w:rsid w:val="00735F5B"/>
    <w:rsid w:val="007361BB"/>
    <w:rsid w:val="00736EF8"/>
    <w:rsid w:val="00736F59"/>
    <w:rsid w:val="00737080"/>
    <w:rsid w:val="0073746D"/>
    <w:rsid w:val="00737E44"/>
    <w:rsid w:val="007402C1"/>
    <w:rsid w:val="0074040E"/>
    <w:rsid w:val="007405AD"/>
    <w:rsid w:val="007405F8"/>
    <w:rsid w:val="0074089E"/>
    <w:rsid w:val="007417D8"/>
    <w:rsid w:val="00741FBE"/>
    <w:rsid w:val="00742C44"/>
    <w:rsid w:val="00742C98"/>
    <w:rsid w:val="0074356B"/>
    <w:rsid w:val="00743988"/>
    <w:rsid w:val="00743B46"/>
    <w:rsid w:val="007442F4"/>
    <w:rsid w:val="007459D2"/>
    <w:rsid w:val="0074635B"/>
    <w:rsid w:val="0074645D"/>
    <w:rsid w:val="00746712"/>
    <w:rsid w:val="00746C68"/>
    <w:rsid w:val="00747754"/>
    <w:rsid w:val="00747D1F"/>
    <w:rsid w:val="007501EE"/>
    <w:rsid w:val="00750561"/>
    <w:rsid w:val="0075062D"/>
    <w:rsid w:val="00750C00"/>
    <w:rsid w:val="00750FB1"/>
    <w:rsid w:val="00751300"/>
    <w:rsid w:val="0075177D"/>
    <w:rsid w:val="007526E1"/>
    <w:rsid w:val="00752C8C"/>
    <w:rsid w:val="00752F94"/>
    <w:rsid w:val="00753143"/>
    <w:rsid w:val="00753802"/>
    <w:rsid w:val="007539ED"/>
    <w:rsid w:val="00753B04"/>
    <w:rsid w:val="00753CB0"/>
    <w:rsid w:val="00753CC8"/>
    <w:rsid w:val="0075511F"/>
    <w:rsid w:val="00755786"/>
    <w:rsid w:val="007558CC"/>
    <w:rsid w:val="00755B6F"/>
    <w:rsid w:val="007569A0"/>
    <w:rsid w:val="0075743E"/>
    <w:rsid w:val="00757571"/>
    <w:rsid w:val="00757846"/>
    <w:rsid w:val="0075787D"/>
    <w:rsid w:val="007578FE"/>
    <w:rsid w:val="00757C78"/>
    <w:rsid w:val="00757E21"/>
    <w:rsid w:val="00760131"/>
    <w:rsid w:val="007605B6"/>
    <w:rsid w:val="00760B06"/>
    <w:rsid w:val="00760CAB"/>
    <w:rsid w:val="00760EF8"/>
    <w:rsid w:val="00761507"/>
    <w:rsid w:val="00761863"/>
    <w:rsid w:val="0076197E"/>
    <w:rsid w:val="00761ACE"/>
    <w:rsid w:val="00761BA4"/>
    <w:rsid w:val="00764B4F"/>
    <w:rsid w:val="00764C0F"/>
    <w:rsid w:val="007653E0"/>
    <w:rsid w:val="00765559"/>
    <w:rsid w:val="007656D0"/>
    <w:rsid w:val="00765B58"/>
    <w:rsid w:val="00766744"/>
    <w:rsid w:val="0076711E"/>
    <w:rsid w:val="00770328"/>
    <w:rsid w:val="007715F1"/>
    <w:rsid w:val="00771FA9"/>
    <w:rsid w:val="007721AD"/>
    <w:rsid w:val="00772589"/>
    <w:rsid w:val="00772CD5"/>
    <w:rsid w:val="00772CFF"/>
    <w:rsid w:val="00773A8F"/>
    <w:rsid w:val="00773DFA"/>
    <w:rsid w:val="007745FE"/>
    <w:rsid w:val="00774A76"/>
    <w:rsid w:val="00774A8D"/>
    <w:rsid w:val="0077527F"/>
    <w:rsid w:val="00775721"/>
    <w:rsid w:val="0077593B"/>
    <w:rsid w:val="00775A45"/>
    <w:rsid w:val="00775B75"/>
    <w:rsid w:val="007766DA"/>
    <w:rsid w:val="00776CC3"/>
    <w:rsid w:val="00777174"/>
    <w:rsid w:val="007772CE"/>
    <w:rsid w:val="007778CD"/>
    <w:rsid w:val="00777E04"/>
    <w:rsid w:val="00780542"/>
    <w:rsid w:val="00780633"/>
    <w:rsid w:val="00780654"/>
    <w:rsid w:val="0078148C"/>
    <w:rsid w:val="00781ACA"/>
    <w:rsid w:val="00781C32"/>
    <w:rsid w:val="00782BF1"/>
    <w:rsid w:val="00783B9C"/>
    <w:rsid w:val="0078505B"/>
    <w:rsid w:val="0078590B"/>
    <w:rsid w:val="0078592C"/>
    <w:rsid w:val="00786767"/>
    <w:rsid w:val="00787034"/>
    <w:rsid w:val="0078740B"/>
    <w:rsid w:val="00787507"/>
    <w:rsid w:val="00787B47"/>
    <w:rsid w:val="00787EE9"/>
    <w:rsid w:val="00790393"/>
    <w:rsid w:val="00790C08"/>
    <w:rsid w:val="00791724"/>
    <w:rsid w:val="007919B4"/>
    <w:rsid w:val="00791BC8"/>
    <w:rsid w:val="00791CE4"/>
    <w:rsid w:val="00792268"/>
    <w:rsid w:val="007924A3"/>
    <w:rsid w:val="00792C7B"/>
    <w:rsid w:val="00793327"/>
    <w:rsid w:val="00793971"/>
    <w:rsid w:val="007939AA"/>
    <w:rsid w:val="007939CC"/>
    <w:rsid w:val="00793C72"/>
    <w:rsid w:val="00794013"/>
    <w:rsid w:val="00794A88"/>
    <w:rsid w:val="007958B4"/>
    <w:rsid w:val="00795A93"/>
    <w:rsid w:val="00795BED"/>
    <w:rsid w:val="00796ECC"/>
    <w:rsid w:val="00797013"/>
    <w:rsid w:val="007979E3"/>
    <w:rsid w:val="007A01AD"/>
    <w:rsid w:val="007A13AE"/>
    <w:rsid w:val="007A1685"/>
    <w:rsid w:val="007A184A"/>
    <w:rsid w:val="007A32DA"/>
    <w:rsid w:val="007A3D8A"/>
    <w:rsid w:val="007A559F"/>
    <w:rsid w:val="007A572D"/>
    <w:rsid w:val="007A6057"/>
    <w:rsid w:val="007A6213"/>
    <w:rsid w:val="007A667A"/>
    <w:rsid w:val="007A6E32"/>
    <w:rsid w:val="007A7135"/>
    <w:rsid w:val="007B0287"/>
    <w:rsid w:val="007B039D"/>
    <w:rsid w:val="007B08EA"/>
    <w:rsid w:val="007B0C3C"/>
    <w:rsid w:val="007B1E26"/>
    <w:rsid w:val="007B2450"/>
    <w:rsid w:val="007B3F3A"/>
    <w:rsid w:val="007B4853"/>
    <w:rsid w:val="007B499E"/>
    <w:rsid w:val="007B4D01"/>
    <w:rsid w:val="007B4E2C"/>
    <w:rsid w:val="007B52B7"/>
    <w:rsid w:val="007B5797"/>
    <w:rsid w:val="007B5D5A"/>
    <w:rsid w:val="007B609F"/>
    <w:rsid w:val="007B6905"/>
    <w:rsid w:val="007B6AE5"/>
    <w:rsid w:val="007B6F1E"/>
    <w:rsid w:val="007B7669"/>
    <w:rsid w:val="007B76DB"/>
    <w:rsid w:val="007B76ED"/>
    <w:rsid w:val="007C0F28"/>
    <w:rsid w:val="007C137C"/>
    <w:rsid w:val="007C2D07"/>
    <w:rsid w:val="007C38A6"/>
    <w:rsid w:val="007C3AD4"/>
    <w:rsid w:val="007C4D49"/>
    <w:rsid w:val="007C5153"/>
    <w:rsid w:val="007C59B6"/>
    <w:rsid w:val="007C70AC"/>
    <w:rsid w:val="007C7602"/>
    <w:rsid w:val="007C7E86"/>
    <w:rsid w:val="007D025C"/>
    <w:rsid w:val="007D0F10"/>
    <w:rsid w:val="007D1109"/>
    <w:rsid w:val="007D2292"/>
    <w:rsid w:val="007D22C9"/>
    <w:rsid w:val="007D370D"/>
    <w:rsid w:val="007D3BBA"/>
    <w:rsid w:val="007D47A6"/>
    <w:rsid w:val="007D55C9"/>
    <w:rsid w:val="007D620C"/>
    <w:rsid w:val="007D7216"/>
    <w:rsid w:val="007D7394"/>
    <w:rsid w:val="007D78B0"/>
    <w:rsid w:val="007D7FB3"/>
    <w:rsid w:val="007E0517"/>
    <w:rsid w:val="007E2108"/>
    <w:rsid w:val="007E230F"/>
    <w:rsid w:val="007E3504"/>
    <w:rsid w:val="007E377B"/>
    <w:rsid w:val="007E37AA"/>
    <w:rsid w:val="007E3B4A"/>
    <w:rsid w:val="007E3C59"/>
    <w:rsid w:val="007E3D0F"/>
    <w:rsid w:val="007E40ED"/>
    <w:rsid w:val="007E4212"/>
    <w:rsid w:val="007E4713"/>
    <w:rsid w:val="007E61A6"/>
    <w:rsid w:val="007E67BC"/>
    <w:rsid w:val="007E6EDE"/>
    <w:rsid w:val="007E70D1"/>
    <w:rsid w:val="007E7869"/>
    <w:rsid w:val="007E7B0C"/>
    <w:rsid w:val="007F086F"/>
    <w:rsid w:val="007F0B9A"/>
    <w:rsid w:val="007F1DD0"/>
    <w:rsid w:val="007F1E48"/>
    <w:rsid w:val="007F2CDE"/>
    <w:rsid w:val="007F3D24"/>
    <w:rsid w:val="007F40D7"/>
    <w:rsid w:val="007F4AF0"/>
    <w:rsid w:val="007F5336"/>
    <w:rsid w:val="007F57BD"/>
    <w:rsid w:val="007F5964"/>
    <w:rsid w:val="007F5969"/>
    <w:rsid w:val="007F64E1"/>
    <w:rsid w:val="007F652B"/>
    <w:rsid w:val="007F7ED3"/>
    <w:rsid w:val="0080168E"/>
    <w:rsid w:val="00801A45"/>
    <w:rsid w:val="00802E96"/>
    <w:rsid w:val="00802ED9"/>
    <w:rsid w:val="0080304F"/>
    <w:rsid w:val="00804132"/>
    <w:rsid w:val="00804747"/>
    <w:rsid w:val="00804937"/>
    <w:rsid w:val="00805326"/>
    <w:rsid w:val="00805930"/>
    <w:rsid w:val="00805E29"/>
    <w:rsid w:val="0080656E"/>
    <w:rsid w:val="0080658B"/>
    <w:rsid w:val="00806982"/>
    <w:rsid w:val="00806ADB"/>
    <w:rsid w:val="00807C77"/>
    <w:rsid w:val="00810178"/>
    <w:rsid w:val="00810513"/>
    <w:rsid w:val="00810613"/>
    <w:rsid w:val="00810916"/>
    <w:rsid w:val="00810C57"/>
    <w:rsid w:val="008114F1"/>
    <w:rsid w:val="0081155C"/>
    <w:rsid w:val="00811843"/>
    <w:rsid w:val="0081204C"/>
    <w:rsid w:val="00812835"/>
    <w:rsid w:val="00814570"/>
    <w:rsid w:val="00814A33"/>
    <w:rsid w:val="00814FDF"/>
    <w:rsid w:val="0081504A"/>
    <w:rsid w:val="00815B7C"/>
    <w:rsid w:val="00815C96"/>
    <w:rsid w:val="00816318"/>
    <w:rsid w:val="0081654D"/>
    <w:rsid w:val="00816688"/>
    <w:rsid w:val="00817041"/>
    <w:rsid w:val="0081711A"/>
    <w:rsid w:val="0081714C"/>
    <w:rsid w:val="00817AB3"/>
    <w:rsid w:val="00817B7F"/>
    <w:rsid w:val="008202AA"/>
    <w:rsid w:val="00820494"/>
    <w:rsid w:val="00820673"/>
    <w:rsid w:val="00820819"/>
    <w:rsid w:val="00820BC2"/>
    <w:rsid w:val="00820C4E"/>
    <w:rsid w:val="00821279"/>
    <w:rsid w:val="00822077"/>
    <w:rsid w:val="00822425"/>
    <w:rsid w:val="00822A66"/>
    <w:rsid w:val="00822E4D"/>
    <w:rsid w:val="00822EF8"/>
    <w:rsid w:val="008233C8"/>
    <w:rsid w:val="00824DDF"/>
    <w:rsid w:val="00825E72"/>
    <w:rsid w:val="008260E6"/>
    <w:rsid w:val="00826725"/>
    <w:rsid w:val="0082789B"/>
    <w:rsid w:val="00827BC7"/>
    <w:rsid w:val="00830297"/>
    <w:rsid w:val="0083040E"/>
    <w:rsid w:val="00830764"/>
    <w:rsid w:val="00830BFB"/>
    <w:rsid w:val="00830E97"/>
    <w:rsid w:val="008319F8"/>
    <w:rsid w:val="00831CD5"/>
    <w:rsid w:val="00832222"/>
    <w:rsid w:val="008323FD"/>
    <w:rsid w:val="00832B66"/>
    <w:rsid w:val="008335BE"/>
    <w:rsid w:val="00833E45"/>
    <w:rsid w:val="00834169"/>
    <w:rsid w:val="00835DF5"/>
    <w:rsid w:val="00835F9F"/>
    <w:rsid w:val="008362A3"/>
    <w:rsid w:val="008362D8"/>
    <w:rsid w:val="008362E8"/>
    <w:rsid w:val="008377E0"/>
    <w:rsid w:val="0084011E"/>
    <w:rsid w:val="008404CB"/>
    <w:rsid w:val="00840746"/>
    <w:rsid w:val="00840772"/>
    <w:rsid w:val="008412AE"/>
    <w:rsid w:val="00841C98"/>
    <w:rsid w:val="008420A1"/>
    <w:rsid w:val="00842900"/>
    <w:rsid w:val="00843222"/>
    <w:rsid w:val="00845007"/>
    <w:rsid w:val="00845304"/>
    <w:rsid w:val="00845575"/>
    <w:rsid w:val="008456AE"/>
    <w:rsid w:val="00845AF0"/>
    <w:rsid w:val="00845D39"/>
    <w:rsid w:val="00845F45"/>
    <w:rsid w:val="008460DB"/>
    <w:rsid w:val="008463F0"/>
    <w:rsid w:val="00846423"/>
    <w:rsid w:val="00846AC8"/>
    <w:rsid w:val="00846F1F"/>
    <w:rsid w:val="00846F23"/>
    <w:rsid w:val="00850BB6"/>
    <w:rsid w:val="008517C1"/>
    <w:rsid w:val="0085188F"/>
    <w:rsid w:val="00853B06"/>
    <w:rsid w:val="00853E88"/>
    <w:rsid w:val="00853F3C"/>
    <w:rsid w:val="00854418"/>
    <w:rsid w:val="00854745"/>
    <w:rsid w:val="00854D52"/>
    <w:rsid w:val="008554ED"/>
    <w:rsid w:val="00855CAD"/>
    <w:rsid w:val="008564AE"/>
    <w:rsid w:val="008571B4"/>
    <w:rsid w:val="00857779"/>
    <w:rsid w:val="00860AA8"/>
    <w:rsid w:val="00862378"/>
    <w:rsid w:val="00862901"/>
    <w:rsid w:val="00862CB4"/>
    <w:rsid w:val="00862DC7"/>
    <w:rsid w:val="00863FE6"/>
    <w:rsid w:val="00864430"/>
    <w:rsid w:val="00864B82"/>
    <w:rsid w:val="00864B89"/>
    <w:rsid w:val="00865555"/>
    <w:rsid w:val="00865B9E"/>
    <w:rsid w:val="00867069"/>
    <w:rsid w:val="00867772"/>
    <w:rsid w:val="00867A96"/>
    <w:rsid w:val="00867B7C"/>
    <w:rsid w:val="00870340"/>
    <w:rsid w:val="00870363"/>
    <w:rsid w:val="00870E32"/>
    <w:rsid w:val="0087169B"/>
    <w:rsid w:val="008729F5"/>
    <w:rsid w:val="00872E3F"/>
    <w:rsid w:val="00873668"/>
    <w:rsid w:val="0087380D"/>
    <w:rsid w:val="008742F5"/>
    <w:rsid w:val="00874718"/>
    <w:rsid w:val="00875906"/>
    <w:rsid w:val="0087598A"/>
    <w:rsid w:val="00875FB6"/>
    <w:rsid w:val="00876B75"/>
    <w:rsid w:val="0087798E"/>
    <w:rsid w:val="00880293"/>
    <w:rsid w:val="00880328"/>
    <w:rsid w:val="00880698"/>
    <w:rsid w:val="00881215"/>
    <w:rsid w:val="0088154B"/>
    <w:rsid w:val="00881766"/>
    <w:rsid w:val="00881C19"/>
    <w:rsid w:val="0088216D"/>
    <w:rsid w:val="008821EC"/>
    <w:rsid w:val="00882844"/>
    <w:rsid w:val="008828BF"/>
    <w:rsid w:val="00883017"/>
    <w:rsid w:val="00883844"/>
    <w:rsid w:val="00885B30"/>
    <w:rsid w:val="00886767"/>
    <w:rsid w:val="0088684A"/>
    <w:rsid w:val="00886915"/>
    <w:rsid w:val="008871C9"/>
    <w:rsid w:val="00887919"/>
    <w:rsid w:val="00887E6C"/>
    <w:rsid w:val="00887FA4"/>
    <w:rsid w:val="00890A2A"/>
    <w:rsid w:val="008916D5"/>
    <w:rsid w:val="00891B70"/>
    <w:rsid w:val="00891C7E"/>
    <w:rsid w:val="008923BB"/>
    <w:rsid w:val="00892494"/>
    <w:rsid w:val="00892624"/>
    <w:rsid w:val="00892C4F"/>
    <w:rsid w:val="0089356C"/>
    <w:rsid w:val="00893B0C"/>
    <w:rsid w:val="0089541C"/>
    <w:rsid w:val="00895900"/>
    <w:rsid w:val="0089616C"/>
    <w:rsid w:val="00896BC3"/>
    <w:rsid w:val="00896C3E"/>
    <w:rsid w:val="008971F0"/>
    <w:rsid w:val="00897319"/>
    <w:rsid w:val="00897F51"/>
    <w:rsid w:val="00897FBA"/>
    <w:rsid w:val="008A0593"/>
    <w:rsid w:val="008A0A9E"/>
    <w:rsid w:val="008A0DBF"/>
    <w:rsid w:val="008A21D4"/>
    <w:rsid w:val="008A327A"/>
    <w:rsid w:val="008A3C73"/>
    <w:rsid w:val="008A3FF0"/>
    <w:rsid w:val="008A4C70"/>
    <w:rsid w:val="008A5867"/>
    <w:rsid w:val="008A615F"/>
    <w:rsid w:val="008A61BA"/>
    <w:rsid w:val="008A64EC"/>
    <w:rsid w:val="008A6811"/>
    <w:rsid w:val="008A6D36"/>
    <w:rsid w:val="008B090C"/>
    <w:rsid w:val="008B095F"/>
    <w:rsid w:val="008B1E28"/>
    <w:rsid w:val="008B29DE"/>
    <w:rsid w:val="008B4416"/>
    <w:rsid w:val="008B4D2B"/>
    <w:rsid w:val="008B530B"/>
    <w:rsid w:val="008B5539"/>
    <w:rsid w:val="008B76A8"/>
    <w:rsid w:val="008B79E3"/>
    <w:rsid w:val="008B7D6E"/>
    <w:rsid w:val="008B7E6B"/>
    <w:rsid w:val="008C0B7D"/>
    <w:rsid w:val="008C1B03"/>
    <w:rsid w:val="008C1C4B"/>
    <w:rsid w:val="008C1DF0"/>
    <w:rsid w:val="008C349D"/>
    <w:rsid w:val="008C3953"/>
    <w:rsid w:val="008C3AC9"/>
    <w:rsid w:val="008C3AF1"/>
    <w:rsid w:val="008C3B17"/>
    <w:rsid w:val="008C57E1"/>
    <w:rsid w:val="008C5ED5"/>
    <w:rsid w:val="008C5FEF"/>
    <w:rsid w:val="008C6D76"/>
    <w:rsid w:val="008C739D"/>
    <w:rsid w:val="008C76AC"/>
    <w:rsid w:val="008D10BC"/>
    <w:rsid w:val="008D1641"/>
    <w:rsid w:val="008D1920"/>
    <w:rsid w:val="008D2081"/>
    <w:rsid w:val="008D2BFE"/>
    <w:rsid w:val="008D2E48"/>
    <w:rsid w:val="008D41FF"/>
    <w:rsid w:val="008D4C32"/>
    <w:rsid w:val="008D500E"/>
    <w:rsid w:val="008D55C8"/>
    <w:rsid w:val="008D5603"/>
    <w:rsid w:val="008D57D3"/>
    <w:rsid w:val="008D5A06"/>
    <w:rsid w:val="008D6D81"/>
    <w:rsid w:val="008E12F2"/>
    <w:rsid w:val="008E19AE"/>
    <w:rsid w:val="008E21FC"/>
    <w:rsid w:val="008E25F6"/>
    <w:rsid w:val="008E28DC"/>
    <w:rsid w:val="008E30E8"/>
    <w:rsid w:val="008E33C2"/>
    <w:rsid w:val="008E3764"/>
    <w:rsid w:val="008E4D58"/>
    <w:rsid w:val="008E5322"/>
    <w:rsid w:val="008E54AA"/>
    <w:rsid w:val="008E5858"/>
    <w:rsid w:val="008E6426"/>
    <w:rsid w:val="008E6A4D"/>
    <w:rsid w:val="008E6F6B"/>
    <w:rsid w:val="008E71C4"/>
    <w:rsid w:val="008E729B"/>
    <w:rsid w:val="008E7419"/>
    <w:rsid w:val="008E765C"/>
    <w:rsid w:val="008E7A8E"/>
    <w:rsid w:val="008F00CF"/>
    <w:rsid w:val="008F0D15"/>
    <w:rsid w:val="008F1975"/>
    <w:rsid w:val="008F24DA"/>
    <w:rsid w:val="008F38AD"/>
    <w:rsid w:val="008F4B5D"/>
    <w:rsid w:val="008F585A"/>
    <w:rsid w:val="008F5B3A"/>
    <w:rsid w:val="008F664C"/>
    <w:rsid w:val="008F6DE9"/>
    <w:rsid w:val="008F70D6"/>
    <w:rsid w:val="008F7504"/>
    <w:rsid w:val="008F7511"/>
    <w:rsid w:val="008F7DFF"/>
    <w:rsid w:val="008F7E11"/>
    <w:rsid w:val="0090032E"/>
    <w:rsid w:val="009005DA"/>
    <w:rsid w:val="00900B48"/>
    <w:rsid w:val="00900F47"/>
    <w:rsid w:val="0090113B"/>
    <w:rsid w:val="00901658"/>
    <w:rsid w:val="00902070"/>
    <w:rsid w:val="00902EF2"/>
    <w:rsid w:val="00904516"/>
    <w:rsid w:val="00905956"/>
    <w:rsid w:val="00905C3E"/>
    <w:rsid w:val="00905CA5"/>
    <w:rsid w:val="00906350"/>
    <w:rsid w:val="0090697D"/>
    <w:rsid w:val="00906EF5"/>
    <w:rsid w:val="00906FE4"/>
    <w:rsid w:val="00907253"/>
    <w:rsid w:val="00907FBE"/>
    <w:rsid w:val="009100A0"/>
    <w:rsid w:val="00910383"/>
    <w:rsid w:val="00910585"/>
    <w:rsid w:val="00910CA0"/>
    <w:rsid w:val="00911AC8"/>
    <w:rsid w:val="00912112"/>
    <w:rsid w:val="00912774"/>
    <w:rsid w:val="00913025"/>
    <w:rsid w:val="009145F8"/>
    <w:rsid w:val="00914B56"/>
    <w:rsid w:val="0091585A"/>
    <w:rsid w:val="00915B50"/>
    <w:rsid w:val="00916C75"/>
    <w:rsid w:val="00916D0D"/>
    <w:rsid w:val="00916DB9"/>
    <w:rsid w:val="00920D66"/>
    <w:rsid w:val="00921AE6"/>
    <w:rsid w:val="00921E58"/>
    <w:rsid w:val="00922130"/>
    <w:rsid w:val="00922AE0"/>
    <w:rsid w:val="00922CA1"/>
    <w:rsid w:val="00923B53"/>
    <w:rsid w:val="00924226"/>
    <w:rsid w:val="00924DCB"/>
    <w:rsid w:val="009264D4"/>
    <w:rsid w:val="00926577"/>
    <w:rsid w:val="00926911"/>
    <w:rsid w:val="009302DA"/>
    <w:rsid w:val="00930C0A"/>
    <w:rsid w:val="00930C91"/>
    <w:rsid w:val="009334F9"/>
    <w:rsid w:val="00933AAC"/>
    <w:rsid w:val="00933B5E"/>
    <w:rsid w:val="00933CA2"/>
    <w:rsid w:val="00933EF5"/>
    <w:rsid w:val="00933FE9"/>
    <w:rsid w:val="009354EA"/>
    <w:rsid w:val="00935BB3"/>
    <w:rsid w:val="00936AFE"/>
    <w:rsid w:val="0093701B"/>
    <w:rsid w:val="00937742"/>
    <w:rsid w:val="00937938"/>
    <w:rsid w:val="00937B33"/>
    <w:rsid w:val="00937FB8"/>
    <w:rsid w:val="00940076"/>
    <w:rsid w:val="0094068B"/>
    <w:rsid w:val="00940C90"/>
    <w:rsid w:val="0094193E"/>
    <w:rsid w:val="0094294D"/>
    <w:rsid w:val="009431B8"/>
    <w:rsid w:val="009432A6"/>
    <w:rsid w:val="00943482"/>
    <w:rsid w:val="009436D0"/>
    <w:rsid w:val="0094420E"/>
    <w:rsid w:val="00944403"/>
    <w:rsid w:val="009449D8"/>
    <w:rsid w:val="009449E6"/>
    <w:rsid w:val="009458AF"/>
    <w:rsid w:val="0094667B"/>
    <w:rsid w:val="00946AB0"/>
    <w:rsid w:val="00946C0B"/>
    <w:rsid w:val="00946C4D"/>
    <w:rsid w:val="00947D4D"/>
    <w:rsid w:val="00947F51"/>
    <w:rsid w:val="00950B56"/>
    <w:rsid w:val="00950D6E"/>
    <w:rsid w:val="00951AD1"/>
    <w:rsid w:val="00951C95"/>
    <w:rsid w:val="00951E60"/>
    <w:rsid w:val="00952223"/>
    <w:rsid w:val="00952522"/>
    <w:rsid w:val="00952A5D"/>
    <w:rsid w:val="00952CC6"/>
    <w:rsid w:val="00953FC0"/>
    <w:rsid w:val="009542A4"/>
    <w:rsid w:val="00954361"/>
    <w:rsid w:val="00954B2B"/>
    <w:rsid w:val="00956167"/>
    <w:rsid w:val="009563A7"/>
    <w:rsid w:val="00956F67"/>
    <w:rsid w:val="0095703A"/>
    <w:rsid w:val="00957579"/>
    <w:rsid w:val="009607AD"/>
    <w:rsid w:val="00960BB6"/>
    <w:rsid w:val="009617CB"/>
    <w:rsid w:val="00961C0B"/>
    <w:rsid w:val="00962332"/>
    <w:rsid w:val="00962544"/>
    <w:rsid w:val="00962797"/>
    <w:rsid w:val="00963296"/>
    <w:rsid w:val="009634EF"/>
    <w:rsid w:val="009635D8"/>
    <w:rsid w:val="00963D0A"/>
    <w:rsid w:val="00965040"/>
    <w:rsid w:val="0096507D"/>
    <w:rsid w:val="009655C2"/>
    <w:rsid w:val="00965EB6"/>
    <w:rsid w:val="0096634E"/>
    <w:rsid w:val="009664D0"/>
    <w:rsid w:val="00966C44"/>
    <w:rsid w:val="00966C59"/>
    <w:rsid w:val="00967A55"/>
    <w:rsid w:val="00970B82"/>
    <w:rsid w:val="0097117D"/>
    <w:rsid w:val="00971183"/>
    <w:rsid w:val="00972F57"/>
    <w:rsid w:val="00973B6F"/>
    <w:rsid w:val="00973C28"/>
    <w:rsid w:val="00973EFD"/>
    <w:rsid w:val="0097524F"/>
    <w:rsid w:val="0097530A"/>
    <w:rsid w:val="00975388"/>
    <w:rsid w:val="00975935"/>
    <w:rsid w:val="00975B36"/>
    <w:rsid w:val="00975C78"/>
    <w:rsid w:val="00976AF1"/>
    <w:rsid w:val="00977DB2"/>
    <w:rsid w:val="00980E7F"/>
    <w:rsid w:val="0098119C"/>
    <w:rsid w:val="009813E1"/>
    <w:rsid w:val="0098169F"/>
    <w:rsid w:val="0098285F"/>
    <w:rsid w:val="00982D15"/>
    <w:rsid w:val="0098313D"/>
    <w:rsid w:val="009838E5"/>
    <w:rsid w:val="009839BC"/>
    <w:rsid w:val="009844A0"/>
    <w:rsid w:val="009844F2"/>
    <w:rsid w:val="009846B2"/>
    <w:rsid w:val="009853E1"/>
    <w:rsid w:val="00985553"/>
    <w:rsid w:val="00985565"/>
    <w:rsid w:val="00985A53"/>
    <w:rsid w:val="009865B1"/>
    <w:rsid w:val="0098673C"/>
    <w:rsid w:val="00986790"/>
    <w:rsid w:val="00986D1A"/>
    <w:rsid w:val="00986EBC"/>
    <w:rsid w:val="009901F8"/>
    <w:rsid w:val="00990644"/>
    <w:rsid w:val="00990A72"/>
    <w:rsid w:val="00991E3D"/>
    <w:rsid w:val="0099208A"/>
    <w:rsid w:val="00992336"/>
    <w:rsid w:val="00992B14"/>
    <w:rsid w:val="00992C87"/>
    <w:rsid w:val="00992E0D"/>
    <w:rsid w:val="0099392E"/>
    <w:rsid w:val="00993EC1"/>
    <w:rsid w:val="00994473"/>
    <w:rsid w:val="00994C86"/>
    <w:rsid w:val="009950AC"/>
    <w:rsid w:val="00995FA2"/>
    <w:rsid w:val="0099634D"/>
    <w:rsid w:val="0099663F"/>
    <w:rsid w:val="009970D5"/>
    <w:rsid w:val="00997429"/>
    <w:rsid w:val="0099759E"/>
    <w:rsid w:val="009A0CF8"/>
    <w:rsid w:val="009A11A8"/>
    <w:rsid w:val="009A1311"/>
    <w:rsid w:val="009A1541"/>
    <w:rsid w:val="009A1699"/>
    <w:rsid w:val="009A1B8D"/>
    <w:rsid w:val="009A21F5"/>
    <w:rsid w:val="009A2427"/>
    <w:rsid w:val="009A2A12"/>
    <w:rsid w:val="009A31CE"/>
    <w:rsid w:val="009A3532"/>
    <w:rsid w:val="009A3B33"/>
    <w:rsid w:val="009A3BFD"/>
    <w:rsid w:val="009A3E43"/>
    <w:rsid w:val="009A4722"/>
    <w:rsid w:val="009A4990"/>
    <w:rsid w:val="009A4B13"/>
    <w:rsid w:val="009A5686"/>
    <w:rsid w:val="009A6274"/>
    <w:rsid w:val="009A714F"/>
    <w:rsid w:val="009A7185"/>
    <w:rsid w:val="009A7CE1"/>
    <w:rsid w:val="009B010D"/>
    <w:rsid w:val="009B02C1"/>
    <w:rsid w:val="009B0FF8"/>
    <w:rsid w:val="009B204D"/>
    <w:rsid w:val="009B2D30"/>
    <w:rsid w:val="009B31C6"/>
    <w:rsid w:val="009B3845"/>
    <w:rsid w:val="009B3EF3"/>
    <w:rsid w:val="009B433E"/>
    <w:rsid w:val="009B4B3E"/>
    <w:rsid w:val="009B56C1"/>
    <w:rsid w:val="009B56D3"/>
    <w:rsid w:val="009B627B"/>
    <w:rsid w:val="009B6344"/>
    <w:rsid w:val="009B6F51"/>
    <w:rsid w:val="009B7045"/>
    <w:rsid w:val="009B7D54"/>
    <w:rsid w:val="009C0D67"/>
    <w:rsid w:val="009C2F29"/>
    <w:rsid w:val="009C31BF"/>
    <w:rsid w:val="009C344A"/>
    <w:rsid w:val="009C3634"/>
    <w:rsid w:val="009C3F5B"/>
    <w:rsid w:val="009C42EF"/>
    <w:rsid w:val="009C4C25"/>
    <w:rsid w:val="009C4E7E"/>
    <w:rsid w:val="009C5025"/>
    <w:rsid w:val="009C5178"/>
    <w:rsid w:val="009C5495"/>
    <w:rsid w:val="009C549E"/>
    <w:rsid w:val="009C5638"/>
    <w:rsid w:val="009C6987"/>
    <w:rsid w:val="009C6DFB"/>
    <w:rsid w:val="009C70C8"/>
    <w:rsid w:val="009C7C9A"/>
    <w:rsid w:val="009D05C4"/>
    <w:rsid w:val="009D0639"/>
    <w:rsid w:val="009D117D"/>
    <w:rsid w:val="009D147A"/>
    <w:rsid w:val="009D14A7"/>
    <w:rsid w:val="009D16C1"/>
    <w:rsid w:val="009D253D"/>
    <w:rsid w:val="009D2D3E"/>
    <w:rsid w:val="009D34DA"/>
    <w:rsid w:val="009D3579"/>
    <w:rsid w:val="009D3A68"/>
    <w:rsid w:val="009D4344"/>
    <w:rsid w:val="009D4689"/>
    <w:rsid w:val="009D47D5"/>
    <w:rsid w:val="009D4EDF"/>
    <w:rsid w:val="009D4F2B"/>
    <w:rsid w:val="009D571B"/>
    <w:rsid w:val="009D596B"/>
    <w:rsid w:val="009D5DBA"/>
    <w:rsid w:val="009D5E26"/>
    <w:rsid w:val="009D5E6E"/>
    <w:rsid w:val="009D623E"/>
    <w:rsid w:val="009E0BA3"/>
    <w:rsid w:val="009E17A4"/>
    <w:rsid w:val="009E1E7F"/>
    <w:rsid w:val="009E1FBE"/>
    <w:rsid w:val="009E20B3"/>
    <w:rsid w:val="009E254C"/>
    <w:rsid w:val="009E2645"/>
    <w:rsid w:val="009E3203"/>
    <w:rsid w:val="009E3207"/>
    <w:rsid w:val="009E3A4A"/>
    <w:rsid w:val="009E4843"/>
    <w:rsid w:val="009E4FA5"/>
    <w:rsid w:val="009E528F"/>
    <w:rsid w:val="009E5987"/>
    <w:rsid w:val="009E5ACD"/>
    <w:rsid w:val="009E5E67"/>
    <w:rsid w:val="009E7D67"/>
    <w:rsid w:val="009F0688"/>
    <w:rsid w:val="009F0AC8"/>
    <w:rsid w:val="009F114F"/>
    <w:rsid w:val="009F120C"/>
    <w:rsid w:val="009F1BAF"/>
    <w:rsid w:val="009F209A"/>
    <w:rsid w:val="009F22BA"/>
    <w:rsid w:val="009F263A"/>
    <w:rsid w:val="009F26FF"/>
    <w:rsid w:val="009F37F7"/>
    <w:rsid w:val="009F3CED"/>
    <w:rsid w:val="009F3DB7"/>
    <w:rsid w:val="009F4063"/>
    <w:rsid w:val="009F40BE"/>
    <w:rsid w:val="009F4A16"/>
    <w:rsid w:val="009F4CCE"/>
    <w:rsid w:val="009F6210"/>
    <w:rsid w:val="009F6336"/>
    <w:rsid w:val="009F6A50"/>
    <w:rsid w:val="009F6C28"/>
    <w:rsid w:val="00A00402"/>
    <w:rsid w:val="00A013B8"/>
    <w:rsid w:val="00A01612"/>
    <w:rsid w:val="00A02181"/>
    <w:rsid w:val="00A031D7"/>
    <w:rsid w:val="00A05248"/>
    <w:rsid w:val="00A0765F"/>
    <w:rsid w:val="00A07A35"/>
    <w:rsid w:val="00A07BDE"/>
    <w:rsid w:val="00A10148"/>
    <w:rsid w:val="00A10429"/>
    <w:rsid w:val="00A10684"/>
    <w:rsid w:val="00A10F69"/>
    <w:rsid w:val="00A11DA0"/>
    <w:rsid w:val="00A12B2B"/>
    <w:rsid w:val="00A1336A"/>
    <w:rsid w:val="00A13795"/>
    <w:rsid w:val="00A13AA6"/>
    <w:rsid w:val="00A13BA6"/>
    <w:rsid w:val="00A15C61"/>
    <w:rsid w:val="00A16305"/>
    <w:rsid w:val="00A165BF"/>
    <w:rsid w:val="00A1685F"/>
    <w:rsid w:val="00A16D7D"/>
    <w:rsid w:val="00A17AC6"/>
    <w:rsid w:val="00A202E5"/>
    <w:rsid w:val="00A205FD"/>
    <w:rsid w:val="00A208E9"/>
    <w:rsid w:val="00A20C57"/>
    <w:rsid w:val="00A20D0C"/>
    <w:rsid w:val="00A21897"/>
    <w:rsid w:val="00A21D3F"/>
    <w:rsid w:val="00A22344"/>
    <w:rsid w:val="00A22D04"/>
    <w:rsid w:val="00A22F7A"/>
    <w:rsid w:val="00A2347D"/>
    <w:rsid w:val="00A23832"/>
    <w:rsid w:val="00A24BA4"/>
    <w:rsid w:val="00A2588D"/>
    <w:rsid w:val="00A25BC4"/>
    <w:rsid w:val="00A25BFA"/>
    <w:rsid w:val="00A26E52"/>
    <w:rsid w:val="00A2710B"/>
    <w:rsid w:val="00A27B3C"/>
    <w:rsid w:val="00A27DDE"/>
    <w:rsid w:val="00A27FA2"/>
    <w:rsid w:val="00A317B3"/>
    <w:rsid w:val="00A32B8D"/>
    <w:rsid w:val="00A32C91"/>
    <w:rsid w:val="00A32D65"/>
    <w:rsid w:val="00A3345B"/>
    <w:rsid w:val="00A33A0E"/>
    <w:rsid w:val="00A343AC"/>
    <w:rsid w:val="00A349B8"/>
    <w:rsid w:val="00A34ABF"/>
    <w:rsid w:val="00A3512F"/>
    <w:rsid w:val="00A359A7"/>
    <w:rsid w:val="00A361DB"/>
    <w:rsid w:val="00A367BD"/>
    <w:rsid w:val="00A37A0D"/>
    <w:rsid w:val="00A408DB"/>
    <w:rsid w:val="00A41B86"/>
    <w:rsid w:val="00A42042"/>
    <w:rsid w:val="00A42332"/>
    <w:rsid w:val="00A426A6"/>
    <w:rsid w:val="00A42829"/>
    <w:rsid w:val="00A42EFD"/>
    <w:rsid w:val="00A45663"/>
    <w:rsid w:val="00A45795"/>
    <w:rsid w:val="00A45ED7"/>
    <w:rsid w:val="00A466A5"/>
    <w:rsid w:val="00A46818"/>
    <w:rsid w:val="00A470B8"/>
    <w:rsid w:val="00A50999"/>
    <w:rsid w:val="00A50BD9"/>
    <w:rsid w:val="00A5112B"/>
    <w:rsid w:val="00A51224"/>
    <w:rsid w:val="00A524B3"/>
    <w:rsid w:val="00A52F9B"/>
    <w:rsid w:val="00A53055"/>
    <w:rsid w:val="00A54C90"/>
    <w:rsid w:val="00A55468"/>
    <w:rsid w:val="00A556B6"/>
    <w:rsid w:val="00A556E0"/>
    <w:rsid w:val="00A55831"/>
    <w:rsid w:val="00A55EE1"/>
    <w:rsid w:val="00A5641D"/>
    <w:rsid w:val="00A57BA0"/>
    <w:rsid w:val="00A60944"/>
    <w:rsid w:val="00A618E7"/>
    <w:rsid w:val="00A61A04"/>
    <w:rsid w:val="00A61A50"/>
    <w:rsid w:val="00A61E3E"/>
    <w:rsid w:val="00A621DF"/>
    <w:rsid w:val="00A628E9"/>
    <w:rsid w:val="00A62BF4"/>
    <w:rsid w:val="00A63420"/>
    <w:rsid w:val="00A634C7"/>
    <w:rsid w:val="00A637E9"/>
    <w:rsid w:val="00A63D84"/>
    <w:rsid w:val="00A6472A"/>
    <w:rsid w:val="00A64A4E"/>
    <w:rsid w:val="00A66140"/>
    <w:rsid w:val="00A67D9C"/>
    <w:rsid w:val="00A703F9"/>
    <w:rsid w:val="00A70C76"/>
    <w:rsid w:val="00A72EC3"/>
    <w:rsid w:val="00A7387A"/>
    <w:rsid w:val="00A754F7"/>
    <w:rsid w:val="00A765FC"/>
    <w:rsid w:val="00A772F7"/>
    <w:rsid w:val="00A777D5"/>
    <w:rsid w:val="00A809F9"/>
    <w:rsid w:val="00A815F6"/>
    <w:rsid w:val="00A822AF"/>
    <w:rsid w:val="00A8284D"/>
    <w:rsid w:val="00A82BC3"/>
    <w:rsid w:val="00A82EF8"/>
    <w:rsid w:val="00A82F92"/>
    <w:rsid w:val="00A84238"/>
    <w:rsid w:val="00A84B83"/>
    <w:rsid w:val="00A84F3F"/>
    <w:rsid w:val="00A8586B"/>
    <w:rsid w:val="00A86656"/>
    <w:rsid w:val="00A86927"/>
    <w:rsid w:val="00A86A0C"/>
    <w:rsid w:val="00A86F5A"/>
    <w:rsid w:val="00A87FBB"/>
    <w:rsid w:val="00A90054"/>
    <w:rsid w:val="00A900A5"/>
    <w:rsid w:val="00A9039C"/>
    <w:rsid w:val="00A906F0"/>
    <w:rsid w:val="00A907D9"/>
    <w:rsid w:val="00A908DC"/>
    <w:rsid w:val="00A91DC3"/>
    <w:rsid w:val="00A92219"/>
    <w:rsid w:val="00A92874"/>
    <w:rsid w:val="00A92A87"/>
    <w:rsid w:val="00A92B8A"/>
    <w:rsid w:val="00A92BD0"/>
    <w:rsid w:val="00A92F41"/>
    <w:rsid w:val="00A930D6"/>
    <w:rsid w:val="00A93278"/>
    <w:rsid w:val="00A939A3"/>
    <w:rsid w:val="00A94B9A"/>
    <w:rsid w:val="00A94D5D"/>
    <w:rsid w:val="00A95C3E"/>
    <w:rsid w:val="00A95D61"/>
    <w:rsid w:val="00A9624D"/>
    <w:rsid w:val="00A9642D"/>
    <w:rsid w:val="00A9676C"/>
    <w:rsid w:val="00A96FFD"/>
    <w:rsid w:val="00A971E4"/>
    <w:rsid w:val="00A975AC"/>
    <w:rsid w:val="00AA033C"/>
    <w:rsid w:val="00AA06F9"/>
    <w:rsid w:val="00AA0977"/>
    <w:rsid w:val="00AA1C3E"/>
    <w:rsid w:val="00AA2076"/>
    <w:rsid w:val="00AA31CB"/>
    <w:rsid w:val="00AA4D3B"/>
    <w:rsid w:val="00AA5331"/>
    <w:rsid w:val="00AA5496"/>
    <w:rsid w:val="00AA5594"/>
    <w:rsid w:val="00AA5651"/>
    <w:rsid w:val="00AA5871"/>
    <w:rsid w:val="00AA62F8"/>
    <w:rsid w:val="00AA7039"/>
    <w:rsid w:val="00AA72C4"/>
    <w:rsid w:val="00AA75D5"/>
    <w:rsid w:val="00AB03A4"/>
    <w:rsid w:val="00AB14F7"/>
    <w:rsid w:val="00AB1507"/>
    <w:rsid w:val="00AB1B4B"/>
    <w:rsid w:val="00AB1B63"/>
    <w:rsid w:val="00AB1FFD"/>
    <w:rsid w:val="00AB2340"/>
    <w:rsid w:val="00AB249E"/>
    <w:rsid w:val="00AB24B3"/>
    <w:rsid w:val="00AB3A79"/>
    <w:rsid w:val="00AB4167"/>
    <w:rsid w:val="00AB4292"/>
    <w:rsid w:val="00AB43D9"/>
    <w:rsid w:val="00AB57B8"/>
    <w:rsid w:val="00AB5C82"/>
    <w:rsid w:val="00AB64C9"/>
    <w:rsid w:val="00AB70F9"/>
    <w:rsid w:val="00AB7EBA"/>
    <w:rsid w:val="00AC0158"/>
    <w:rsid w:val="00AC041C"/>
    <w:rsid w:val="00AC051F"/>
    <w:rsid w:val="00AC09BA"/>
    <w:rsid w:val="00AC152F"/>
    <w:rsid w:val="00AC1C15"/>
    <w:rsid w:val="00AC36AB"/>
    <w:rsid w:val="00AC3CAA"/>
    <w:rsid w:val="00AC467F"/>
    <w:rsid w:val="00AC4734"/>
    <w:rsid w:val="00AC47B5"/>
    <w:rsid w:val="00AC48ED"/>
    <w:rsid w:val="00AC5746"/>
    <w:rsid w:val="00AC6104"/>
    <w:rsid w:val="00AC66EB"/>
    <w:rsid w:val="00AC781A"/>
    <w:rsid w:val="00AC7E3A"/>
    <w:rsid w:val="00AD0746"/>
    <w:rsid w:val="00AD1080"/>
    <w:rsid w:val="00AD12EE"/>
    <w:rsid w:val="00AD1511"/>
    <w:rsid w:val="00AD1675"/>
    <w:rsid w:val="00AD168E"/>
    <w:rsid w:val="00AD27B9"/>
    <w:rsid w:val="00AD322C"/>
    <w:rsid w:val="00AD470E"/>
    <w:rsid w:val="00AD6590"/>
    <w:rsid w:val="00AD6796"/>
    <w:rsid w:val="00AD6C22"/>
    <w:rsid w:val="00AD6D65"/>
    <w:rsid w:val="00AD6FC1"/>
    <w:rsid w:val="00AD70E7"/>
    <w:rsid w:val="00AD7359"/>
    <w:rsid w:val="00AD7A1F"/>
    <w:rsid w:val="00AD7FB4"/>
    <w:rsid w:val="00AE00B1"/>
    <w:rsid w:val="00AE028C"/>
    <w:rsid w:val="00AE0794"/>
    <w:rsid w:val="00AE0F16"/>
    <w:rsid w:val="00AE2054"/>
    <w:rsid w:val="00AE252B"/>
    <w:rsid w:val="00AE2746"/>
    <w:rsid w:val="00AE28CE"/>
    <w:rsid w:val="00AE2908"/>
    <w:rsid w:val="00AE2C16"/>
    <w:rsid w:val="00AE2ECF"/>
    <w:rsid w:val="00AE3A94"/>
    <w:rsid w:val="00AE5256"/>
    <w:rsid w:val="00AE5D60"/>
    <w:rsid w:val="00AE6D1A"/>
    <w:rsid w:val="00AE7254"/>
    <w:rsid w:val="00AF00CD"/>
    <w:rsid w:val="00AF04EA"/>
    <w:rsid w:val="00AF0F4C"/>
    <w:rsid w:val="00AF1295"/>
    <w:rsid w:val="00AF15CE"/>
    <w:rsid w:val="00AF198E"/>
    <w:rsid w:val="00AF2714"/>
    <w:rsid w:val="00AF280D"/>
    <w:rsid w:val="00AF28F2"/>
    <w:rsid w:val="00AF2996"/>
    <w:rsid w:val="00AF433A"/>
    <w:rsid w:val="00AF52F3"/>
    <w:rsid w:val="00AF53F8"/>
    <w:rsid w:val="00AF5A34"/>
    <w:rsid w:val="00AF6089"/>
    <w:rsid w:val="00AF65AB"/>
    <w:rsid w:val="00AF76C4"/>
    <w:rsid w:val="00AF7714"/>
    <w:rsid w:val="00AF77A4"/>
    <w:rsid w:val="00AF7F15"/>
    <w:rsid w:val="00B00AFE"/>
    <w:rsid w:val="00B01347"/>
    <w:rsid w:val="00B01F12"/>
    <w:rsid w:val="00B039F7"/>
    <w:rsid w:val="00B040EE"/>
    <w:rsid w:val="00B04660"/>
    <w:rsid w:val="00B0499A"/>
    <w:rsid w:val="00B04C0F"/>
    <w:rsid w:val="00B04F86"/>
    <w:rsid w:val="00B066B1"/>
    <w:rsid w:val="00B06C9E"/>
    <w:rsid w:val="00B06D7D"/>
    <w:rsid w:val="00B07789"/>
    <w:rsid w:val="00B07F98"/>
    <w:rsid w:val="00B104B7"/>
    <w:rsid w:val="00B1068A"/>
    <w:rsid w:val="00B111C0"/>
    <w:rsid w:val="00B121B5"/>
    <w:rsid w:val="00B122D0"/>
    <w:rsid w:val="00B12F3C"/>
    <w:rsid w:val="00B130EB"/>
    <w:rsid w:val="00B139B2"/>
    <w:rsid w:val="00B155AC"/>
    <w:rsid w:val="00B157A2"/>
    <w:rsid w:val="00B161D6"/>
    <w:rsid w:val="00B16214"/>
    <w:rsid w:val="00B16258"/>
    <w:rsid w:val="00B16D1B"/>
    <w:rsid w:val="00B17152"/>
    <w:rsid w:val="00B17E6A"/>
    <w:rsid w:val="00B207EE"/>
    <w:rsid w:val="00B21B79"/>
    <w:rsid w:val="00B21F6C"/>
    <w:rsid w:val="00B22759"/>
    <w:rsid w:val="00B234AD"/>
    <w:rsid w:val="00B235D9"/>
    <w:rsid w:val="00B2393D"/>
    <w:rsid w:val="00B254B3"/>
    <w:rsid w:val="00B25B08"/>
    <w:rsid w:val="00B25BC3"/>
    <w:rsid w:val="00B25EDF"/>
    <w:rsid w:val="00B26A03"/>
    <w:rsid w:val="00B27689"/>
    <w:rsid w:val="00B276EA"/>
    <w:rsid w:val="00B27934"/>
    <w:rsid w:val="00B27FB9"/>
    <w:rsid w:val="00B304B0"/>
    <w:rsid w:val="00B30B8C"/>
    <w:rsid w:val="00B31D48"/>
    <w:rsid w:val="00B325F0"/>
    <w:rsid w:val="00B32C1F"/>
    <w:rsid w:val="00B33508"/>
    <w:rsid w:val="00B33C36"/>
    <w:rsid w:val="00B35805"/>
    <w:rsid w:val="00B36E86"/>
    <w:rsid w:val="00B37ABC"/>
    <w:rsid w:val="00B40920"/>
    <w:rsid w:val="00B40FB7"/>
    <w:rsid w:val="00B42EEC"/>
    <w:rsid w:val="00B4344C"/>
    <w:rsid w:val="00B43A3E"/>
    <w:rsid w:val="00B44398"/>
    <w:rsid w:val="00B44C67"/>
    <w:rsid w:val="00B4516B"/>
    <w:rsid w:val="00B45391"/>
    <w:rsid w:val="00B45605"/>
    <w:rsid w:val="00B45CFE"/>
    <w:rsid w:val="00B4656B"/>
    <w:rsid w:val="00B47731"/>
    <w:rsid w:val="00B47A72"/>
    <w:rsid w:val="00B50678"/>
    <w:rsid w:val="00B5071E"/>
    <w:rsid w:val="00B50A51"/>
    <w:rsid w:val="00B50AC4"/>
    <w:rsid w:val="00B5140C"/>
    <w:rsid w:val="00B516E0"/>
    <w:rsid w:val="00B5176D"/>
    <w:rsid w:val="00B51A3A"/>
    <w:rsid w:val="00B51A4A"/>
    <w:rsid w:val="00B51ACB"/>
    <w:rsid w:val="00B525A3"/>
    <w:rsid w:val="00B526DE"/>
    <w:rsid w:val="00B52BAD"/>
    <w:rsid w:val="00B53E2C"/>
    <w:rsid w:val="00B547D7"/>
    <w:rsid w:val="00B54D43"/>
    <w:rsid w:val="00B555AF"/>
    <w:rsid w:val="00B55676"/>
    <w:rsid w:val="00B56BFE"/>
    <w:rsid w:val="00B5708F"/>
    <w:rsid w:val="00B601C4"/>
    <w:rsid w:val="00B60590"/>
    <w:rsid w:val="00B60C2D"/>
    <w:rsid w:val="00B60F13"/>
    <w:rsid w:val="00B61442"/>
    <w:rsid w:val="00B61CA2"/>
    <w:rsid w:val="00B61E4B"/>
    <w:rsid w:val="00B62A1A"/>
    <w:rsid w:val="00B62CEF"/>
    <w:rsid w:val="00B63184"/>
    <w:rsid w:val="00B6341E"/>
    <w:rsid w:val="00B63691"/>
    <w:rsid w:val="00B63D46"/>
    <w:rsid w:val="00B64747"/>
    <w:rsid w:val="00B64FE9"/>
    <w:rsid w:val="00B6512E"/>
    <w:rsid w:val="00B65A07"/>
    <w:rsid w:val="00B6643B"/>
    <w:rsid w:val="00B6763D"/>
    <w:rsid w:val="00B67932"/>
    <w:rsid w:val="00B67D05"/>
    <w:rsid w:val="00B67ED4"/>
    <w:rsid w:val="00B70592"/>
    <w:rsid w:val="00B705D6"/>
    <w:rsid w:val="00B709C3"/>
    <w:rsid w:val="00B71E4D"/>
    <w:rsid w:val="00B725D8"/>
    <w:rsid w:val="00B72800"/>
    <w:rsid w:val="00B73A64"/>
    <w:rsid w:val="00B74399"/>
    <w:rsid w:val="00B754F9"/>
    <w:rsid w:val="00B75592"/>
    <w:rsid w:val="00B769CC"/>
    <w:rsid w:val="00B76C9F"/>
    <w:rsid w:val="00B76F98"/>
    <w:rsid w:val="00B80510"/>
    <w:rsid w:val="00B80A66"/>
    <w:rsid w:val="00B80C43"/>
    <w:rsid w:val="00B81719"/>
    <w:rsid w:val="00B81B4C"/>
    <w:rsid w:val="00B82353"/>
    <w:rsid w:val="00B82788"/>
    <w:rsid w:val="00B833C0"/>
    <w:rsid w:val="00B839C5"/>
    <w:rsid w:val="00B83B08"/>
    <w:rsid w:val="00B83F90"/>
    <w:rsid w:val="00B86458"/>
    <w:rsid w:val="00B865EB"/>
    <w:rsid w:val="00B86B47"/>
    <w:rsid w:val="00B87F67"/>
    <w:rsid w:val="00B900DD"/>
    <w:rsid w:val="00B9013F"/>
    <w:rsid w:val="00B902A8"/>
    <w:rsid w:val="00B903F9"/>
    <w:rsid w:val="00B90616"/>
    <w:rsid w:val="00B929EA"/>
    <w:rsid w:val="00B92AED"/>
    <w:rsid w:val="00B93206"/>
    <w:rsid w:val="00B93AC9"/>
    <w:rsid w:val="00B93D07"/>
    <w:rsid w:val="00B93F7D"/>
    <w:rsid w:val="00B94D1F"/>
    <w:rsid w:val="00B95344"/>
    <w:rsid w:val="00B956BB"/>
    <w:rsid w:val="00B95BED"/>
    <w:rsid w:val="00B95DEF"/>
    <w:rsid w:val="00B962F5"/>
    <w:rsid w:val="00B96BEA"/>
    <w:rsid w:val="00B970F4"/>
    <w:rsid w:val="00B97571"/>
    <w:rsid w:val="00B978D6"/>
    <w:rsid w:val="00B97BF6"/>
    <w:rsid w:val="00BA0296"/>
    <w:rsid w:val="00BA0384"/>
    <w:rsid w:val="00BA04F2"/>
    <w:rsid w:val="00BA08DB"/>
    <w:rsid w:val="00BA08F5"/>
    <w:rsid w:val="00BA0D0F"/>
    <w:rsid w:val="00BA1395"/>
    <w:rsid w:val="00BA1980"/>
    <w:rsid w:val="00BA2494"/>
    <w:rsid w:val="00BA35CA"/>
    <w:rsid w:val="00BA39FA"/>
    <w:rsid w:val="00BA3E5A"/>
    <w:rsid w:val="00BA413A"/>
    <w:rsid w:val="00BA429D"/>
    <w:rsid w:val="00BA4A29"/>
    <w:rsid w:val="00BA4F8E"/>
    <w:rsid w:val="00BA524B"/>
    <w:rsid w:val="00BA5420"/>
    <w:rsid w:val="00BA5ACC"/>
    <w:rsid w:val="00BA5B50"/>
    <w:rsid w:val="00BA5B9C"/>
    <w:rsid w:val="00BA5E6D"/>
    <w:rsid w:val="00BA5F3B"/>
    <w:rsid w:val="00BA6CF9"/>
    <w:rsid w:val="00BA6D69"/>
    <w:rsid w:val="00BA76D1"/>
    <w:rsid w:val="00BA7A56"/>
    <w:rsid w:val="00BA7D8A"/>
    <w:rsid w:val="00BB013C"/>
    <w:rsid w:val="00BB0665"/>
    <w:rsid w:val="00BB111E"/>
    <w:rsid w:val="00BB1374"/>
    <w:rsid w:val="00BB1631"/>
    <w:rsid w:val="00BB27F6"/>
    <w:rsid w:val="00BB295C"/>
    <w:rsid w:val="00BB2B3C"/>
    <w:rsid w:val="00BB2BF6"/>
    <w:rsid w:val="00BB2F23"/>
    <w:rsid w:val="00BB3824"/>
    <w:rsid w:val="00BB397F"/>
    <w:rsid w:val="00BB3C75"/>
    <w:rsid w:val="00BB4405"/>
    <w:rsid w:val="00BB4AB6"/>
    <w:rsid w:val="00BB53D5"/>
    <w:rsid w:val="00BB549C"/>
    <w:rsid w:val="00BB57EB"/>
    <w:rsid w:val="00BB58F5"/>
    <w:rsid w:val="00BB5976"/>
    <w:rsid w:val="00BB5C51"/>
    <w:rsid w:val="00BB5FB3"/>
    <w:rsid w:val="00BB6874"/>
    <w:rsid w:val="00BB6A89"/>
    <w:rsid w:val="00BB7086"/>
    <w:rsid w:val="00BB7FB7"/>
    <w:rsid w:val="00BC05D0"/>
    <w:rsid w:val="00BC0CCB"/>
    <w:rsid w:val="00BC10D5"/>
    <w:rsid w:val="00BC13EC"/>
    <w:rsid w:val="00BC15A8"/>
    <w:rsid w:val="00BC1623"/>
    <w:rsid w:val="00BC1828"/>
    <w:rsid w:val="00BC36A5"/>
    <w:rsid w:val="00BC3D34"/>
    <w:rsid w:val="00BC4A66"/>
    <w:rsid w:val="00BC4C4C"/>
    <w:rsid w:val="00BC51BE"/>
    <w:rsid w:val="00BC54D1"/>
    <w:rsid w:val="00BC54D3"/>
    <w:rsid w:val="00BC5690"/>
    <w:rsid w:val="00BC5A50"/>
    <w:rsid w:val="00BC670E"/>
    <w:rsid w:val="00BC779F"/>
    <w:rsid w:val="00BD0135"/>
    <w:rsid w:val="00BD0141"/>
    <w:rsid w:val="00BD0677"/>
    <w:rsid w:val="00BD0BA2"/>
    <w:rsid w:val="00BD1239"/>
    <w:rsid w:val="00BD1352"/>
    <w:rsid w:val="00BD18B1"/>
    <w:rsid w:val="00BD25DE"/>
    <w:rsid w:val="00BD298D"/>
    <w:rsid w:val="00BD3DA8"/>
    <w:rsid w:val="00BD476F"/>
    <w:rsid w:val="00BD494D"/>
    <w:rsid w:val="00BD521D"/>
    <w:rsid w:val="00BD557F"/>
    <w:rsid w:val="00BD65CF"/>
    <w:rsid w:val="00BD66BA"/>
    <w:rsid w:val="00BD77BD"/>
    <w:rsid w:val="00BE02B7"/>
    <w:rsid w:val="00BE05BB"/>
    <w:rsid w:val="00BE092D"/>
    <w:rsid w:val="00BE0B76"/>
    <w:rsid w:val="00BE17CB"/>
    <w:rsid w:val="00BE2AD1"/>
    <w:rsid w:val="00BE3027"/>
    <w:rsid w:val="00BE3409"/>
    <w:rsid w:val="00BE35BC"/>
    <w:rsid w:val="00BE4F4A"/>
    <w:rsid w:val="00BE5C47"/>
    <w:rsid w:val="00BE66BC"/>
    <w:rsid w:val="00BE6C8F"/>
    <w:rsid w:val="00BE6EDD"/>
    <w:rsid w:val="00BF01E3"/>
    <w:rsid w:val="00BF0671"/>
    <w:rsid w:val="00BF0C64"/>
    <w:rsid w:val="00BF14BF"/>
    <w:rsid w:val="00BF2026"/>
    <w:rsid w:val="00BF26FA"/>
    <w:rsid w:val="00BF2761"/>
    <w:rsid w:val="00BF3EE9"/>
    <w:rsid w:val="00BF4FD3"/>
    <w:rsid w:val="00BF5352"/>
    <w:rsid w:val="00BF5483"/>
    <w:rsid w:val="00BF7046"/>
    <w:rsid w:val="00BF754A"/>
    <w:rsid w:val="00BF7A4A"/>
    <w:rsid w:val="00C00239"/>
    <w:rsid w:val="00C007D0"/>
    <w:rsid w:val="00C00CF2"/>
    <w:rsid w:val="00C00EA7"/>
    <w:rsid w:val="00C011E8"/>
    <w:rsid w:val="00C012C6"/>
    <w:rsid w:val="00C0181E"/>
    <w:rsid w:val="00C02D59"/>
    <w:rsid w:val="00C02FE3"/>
    <w:rsid w:val="00C0350D"/>
    <w:rsid w:val="00C0401E"/>
    <w:rsid w:val="00C04044"/>
    <w:rsid w:val="00C04A49"/>
    <w:rsid w:val="00C04BCB"/>
    <w:rsid w:val="00C0527B"/>
    <w:rsid w:val="00C054D1"/>
    <w:rsid w:val="00C05EC1"/>
    <w:rsid w:val="00C0719E"/>
    <w:rsid w:val="00C07CCC"/>
    <w:rsid w:val="00C10734"/>
    <w:rsid w:val="00C109F9"/>
    <w:rsid w:val="00C10D7D"/>
    <w:rsid w:val="00C1133A"/>
    <w:rsid w:val="00C114C6"/>
    <w:rsid w:val="00C11FD5"/>
    <w:rsid w:val="00C1288E"/>
    <w:rsid w:val="00C12D33"/>
    <w:rsid w:val="00C12E8F"/>
    <w:rsid w:val="00C13808"/>
    <w:rsid w:val="00C14799"/>
    <w:rsid w:val="00C16645"/>
    <w:rsid w:val="00C166B5"/>
    <w:rsid w:val="00C168F4"/>
    <w:rsid w:val="00C16CC3"/>
    <w:rsid w:val="00C17D50"/>
    <w:rsid w:val="00C17F6F"/>
    <w:rsid w:val="00C20698"/>
    <w:rsid w:val="00C2075F"/>
    <w:rsid w:val="00C208FB"/>
    <w:rsid w:val="00C20CE8"/>
    <w:rsid w:val="00C20F9E"/>
    <w:rsid w:val="00C2162C"/>
    <w:rsid w:val="00C21C33"/>
    <w:rsid w:val="00C226E2"/>
    <w:rsid w:val="00C22EF9"/>
    <w:rsid w:val="00C232F7"/>
    <w:rsid w:val="00C235A3"/>
    <w:rsid w:val="00C23F70"/>
    <w:rsid w:val="00C24B1D"/>
    <w:rsid w:val="00C25756"/>
    <w:rsid w:val="00C267C7"/>
    <w:rsid w:val="00C26D8B"/>
    <w:rsid w:val="00C2762A"/>
    <w:rsid w:val="00C305AE"/>
    <w:rsid w:val="00C308D1"/>
    <w:rsid w:val="00C317EC"/>
    <w:rsid w:val="00C320D8"/>
    <w:rsid w:val="00C3352F"/>
    <w:rsid w:val="00C338B1"/>
    <w:rsid w:val="00C33F83"/>
    <w:rsid w:val="00C34124"/>
    <w:rsid w:val="00C3419C"/>
    <w:rsid w:val="00C34F2E"/>
    <w:rsid w:val="00C3649B"/>
    <w:rsid w:val="00C36A70"/>
    <w:rsid w:val="00C36BA3"/>
    <w:rsid w:val="00C3780E"/>
    <w:rsid w:val="00C37ADC"/>
    <w:rsid w:val="00C37AEA"/>
    <w:rsid w:val="00C37E14"/>
    <w:rsid w:val="00C40B00"/>
    <w:rsid w:val="00C40E98"/>
    <w:rsid w:val="00C4161D"/>
    <w:rsid w:val="00C4248A"/>
    <w:rsid w:val="00C429AB"/>
    <w:rsid w:val="00C42AAC"/>
    <w:rsid w:val="00C4301B"/>
    <w:rsid w:val="00C43A2A"/>
    <w:rsid w:val="00C440CD"/>
    <w:rsid w:val="00C440EA"/>
    <w:rsid w:val="00C45611"/>
    <w:rsid w:val="00C45646"/>
    <w:rsid w:val="00C45688"/>
    <w:rsid w:val="00C45A88"/>
    <w:rsid w:val="00C45B8F"/>
    <w:rsid w:val="00C46CDE"/>
    <w:rsid w:val="00C46E6C"/>
    <w:rsid w:val="00C47A80"/>
    <w:rsid w:val="00C504FB"/>
    <w:rsid w:val="00C50894"/>
    <w:rsid w:val="00C50E29"/>
    <w:rsid w:val="00C515CC"/>
    <w:rsid w:val="00C517DD"/>
    <w:rsid w:val="00C51C18"/>
    <w:rsid w:val="00C51D3C"/>
    <w:rsid w:val="00C521B5"/>
    <w:rsid w:val="00C54007"/>
    <w:rsid w:val="00C540DD"/>
    <w:rsid w:val="00C54293"/>
    <w:rsid w:val="00C54A10"/>
    <w:rsid w:val="00C54D88"/>
    <w:rsid w:val="00C55BC6"/>
    <w:rsid w:val="00C569DB"/>
    <w:rsid w:val="00C574CB"/>
    <w:rsid w:val="00C57AE2"/>
    <w:rsid w:val="00C60CE0"/>
    <w:rsid w:val="00C61C65"/>
    <w:rsid w:val="00C61EC0"/>
    <w:rsid w:val="00C62A78"/>
    <w:rsid w:val="00C62E11"/>
    <w:rsid w:val="00C62E1A"/>
    <w:rsid w:val="00C63934"/>
    <w:rsid w:val="00C64803"/>
    <w:rsid w:val="00C66469"/>
    <w:rsid w:val="00C66808"/>
    <w:rsid w:val="00C669C6"/>
    <w:rsid w:val="00C66DA0"/>
    <w:rsid w:val="00C67365"/>
    <w:rsid w:val="00C67DC0"/>
    <w:rsid w:val="00C67FB7"/>
    <w:rsid w:val="00C706A5"/>
    <w:rsid w:val="00C7070E"/>
    <w:rsid w:val="00C70B0C"/>
    <w:rsid w:val="00C7150B"/>
    <w:rsid w:val="00C71D23"/>
    <w:rsid w:val="00C71E52"/>
    <w:rsid w:val="00C71E99"/>
    <w:rsid w:val="00C723B6"/>
    <w:rsid w:val="00C72F05"/>
    <w:rsid w:val="00C743EB"/>
    <w:rsid w:val="00C7466C"/>
    <w:rsid w:val="00C74FFA"/>
    <w:rsid w:val="00C754DB"/>
    <w:rsid w:val="00C75BF2"/>
    <w:rsid w:val="00C75D21"/>
    <w:rsid w:val="00C76808"/>
    <w:rsid w:val="00C76F27"/>
    <w:rsid w:val="00C77089"/>
    <w:rsid w:val="00C77686"/>
    <w:rsid w:val="00C77FBB"/>
    <w:rsid w:val="00C803F4"/>
    <w:rsid w:val="00C80414"/>
    <w:rsid w:val="00C808CA"/>
    <w:rsid w:val="00C8162D"/>
    <w:rsid w:val="00C816B7"/>
    <w:rsid w:val="00C81A1A"/>
    <w:rsid w:val="00C81E05"/>
    <w:rsid w:val="00C82018"/>
    <w:rsid w:val="00C82208"/>
    <w:rsid w:val="00C82695"/>
    <w:rsid w:val="00C83BFE"/>
    <w:rsid w:val="00C8443C"/>
    <w:rsid w:val="00C84739"/>
    <w:rsid w:val="00C857C8"/>
    <w:rsid w:val="00C859FB"/>
    <w:rsid w:val="00C860C6"/>
    <w:rsid w:val="00C861C2"/>
    <w:rsid w:val="00C87059"/>
    <w:rsid w:val="00C87A4C"/>
    <w:rsid w:val="00C907E6"/>
    <w:rsid w:val="00C91088"/>
    <w:rsid w:val="00C91793"/>
    <w:rsid w:val="00C92734"/>
    <w:rsid w:val="00C92EA5"/>
    <w:rsid w:val="00C933E4"/>
    <w:rsid w:val="00C947D9"/>
    <w:rsid w:val="00C94B02"/>
    <w:rsid w:val="00C95788"/>
    <w:rsid w:val="00C95D53"/>
    <w:rsid w:val="00C969EC"/>
    <w:rsid w:val="00C97430"/>
    <w:rsid w:val="00CA0D9E"/>
    <w:rsid w:val="00CA16DA"/>
    <w:rsid w:val="00CA2855"/>
    <w:rsid w:val="00CA364A"/>
    <w:rsid w:val="00CA43DB"/>
    <w:rsid w:val="00CA442C"/>
    <w:rsid w:val="00CA4F3F"/>
    <w:rsid w:val="00CA5FBB"/>
    <w:rsid w:val="00CA655E"/>
    <w:rsid w:val="00CA658C"/>
    <w:rsid w:val="00CA6EB4"/>
    <w:rsid w:val="00CA7780"/>
    <w:rsid w:val="00CA7A05"/>
    <w:rsid w:val="00CA7DA8"/>
    <w:rsid w:val="00CB05A8"/>
    <w:rsid w:val="00CB09BB"/>
    <w:rsid w:val="00CB0C05"/>
    <w:rsid w:val="00CB0CF7"/>
    <w:rsid w:val="00CB1503"/>
    <w:rsid w:val="00CB21CE"/>
    <w:rsid w:val="00CB2F06"/>
    <w:rsid w:val="00CB3A69"/>
    <w:rsid w:val="00CB42EE"/>
    <w:rsid w:val="00CB496F"/>
    <w:rsid w:val="00CB4C21"/>
    <w:rsid w:val="00CB5762"/>
    <w:rsid w:val="00CB5F17"/>
    <w:rsid w:val="00CB6A81"/>
    <w:rsid w:val="00CB75BA"/>
    <w:rsid w:val="00CB77DE"/>
    <w:rsid w:val="00CC010A"/>
    <w:rsid w:val="00CC0553"/>
    <w:rsid w:val="00CC0729"/>
    <w:rsid w:val="00CC0B89"/>
    <w:rsid w:val="00CC1A92"/>
    <w:rsid w:val="00CC1FD4"/>
    <w:rsid w:val="00CC26B6"/>
    <w:rsid w:val="00CC323F"/>
    <w:rsid w:val="00CC36DC"/>
    <w:rsid w:val="00CC3786"/>
    <w:rsid w:val="00CC3D5C"/>
    <w:rsid w:val="00CC4134"/>
    <w:rsid w:val="00CC45DF"/>
    <w:rsid w:val="00CC5A83"/>
    <w:rsid w:val="00CC6756"/>
    <w:rsid w:val="00CC6896"/>
    <w:rsid w:val="00CC704A"/>
    <w:rsid w:val="00CC770F"/>
    <w:rsid w:val="00CD05CB"/>
    <w:rsid w:val="00CD0D7C"/>
    <w:rsid w:val="00CD0D93"/>
    <w:rsid w:val="00CD0ED7"/>
    <w:rsid w:val="00CD1415"/>
    <w:rsid w:val="00CD152B"/>
    <w:rsid w:val="00CD1A2A"/>
    <w:rsid w:val="00CD1B07"/>
    <w:rsid w:val="00CD2033"/>
    <w:rsid w:val="00CD20DF"/>
    <w:rsid w:val="00CD24E1"/>
    <w:rsid w:val="00CD2A7A"/>
    <w:rsid w:val="00CD325C"/>
    <w:rsid w:val="00CD3A94"/>
    <w:rsid w:val="00CD3BA7"/>
    <w:rsid w:val="00CD4474"/>
    <w:rsid w:val="00CD4798"/>
    <w:rsid w:val="00CD47ED"/>
    <w:rsid w:val="00CD493A"/>
    <w:rsid w:val="00CD4BA5"/>
    <w:rsid w:val="00CD538A"/>
    <w:rsid w:val="00CD5813"/>
    <w:rsid w:val="00CD585D"/>
    <w:rsid w:val="00CD5BA5"/>
    <w:rsid w:val="00CD6695"/>
    <w:rsid w:val="00CD6D67"/>
    <w:rsid w:val="00CD7CDB"/>
    <w:rsid w:val="00CE085F"/>
    <w:rsid w:val="00CE27A7"/>
    <w:rsid w:val="00CE2A4D"/>
    <w:rsid w:val="00CE3909"/>
    <w:rsid w:val="00CE3C25"/>
    <w:rsid w:val="00CE3D10"/>
    <w:rsid w:val="00CE3D75"/>
    <w:rsid w:val="00CE3E83"/>
    <w:rsid w:val="00CE45BC"/>
    <w:rsid w:val="00CE4763"/>
    <w:rsid w:val="00CE5051"/>
    <w:rsid w:val="00CE597A"/>
    <w:rsid w:val="00CE6415"/>
    <w:rsid w:val="00CE6A6A"/>
    <w:rsid w:val="00CE6ADB"/>
    <w:rsid w:val="00CE6E15"/>
    <w:rsid w:val="00CE6F0B"/>
    <w:rsid w:val="00CE76C6"/>
    <w:rsid w:val="00CE7836"/>
    <w:rsid w:val="00CE7CDF"/>
    <w:rsid w:val="00CF009D"/>
    <w:rsid w:val="00CF03DC"/>
    <w:rsid w:val="00CF06E7"/>
    <w:rsid w:val="00CF07AA"/>
    <w:rsid w:val="00CF0F47"/>
    <w:rsid w:val="00CF17C0"/>
    <w:rsid w:val="00CF2F79"/>
    <w:rsid w:val="00CF31F9"/>
    <w:rsid w:val="00CF32E7"/>
    <w:rsid w:val="00CF3BD7"/>
    <w:rsid w:val="00CF4B95"/>
    <w:rsid w:val="00CF4CBE"/>
    <w:rsid w:val="00CF4CC2"/>
    <w:rsid w:val="00CF6101"/>
    <w:rsid w:val="00CF6478"/>
    <w:rsid w:val="00CF68D1"/>
    <w:rsid w:val="00CF7186"/>
    <w:rsid w:val="00CF745F"/>
    <w:rsid w:val="00CF7B86"/>
    <w:rsid w:val="00D0043F"/>
    <w:rsid w:val="00D00661"/>
    <w:rsid w:val="00D011B6"/>
    <w:rsid w:val="00D01320"/>
    <w:rsid w:val="00D01FEC"/>
    <w:rsid w:val="00D024FF"/>
    <w:rsid w:val="00D03131"/>
    <w:rsid w:val="00D0316D"/>
    <w:rsid w:val="00D03292"/>
    <w:rsid w:val="00D03AC9"/>
    <w:rsid w:val="00D03B3C"/>
    <w:rsid w:val="00D04C54"/>
    <w:rsid w:val="00D0517C"/>
    <w:rsid w:val="00D05CD5"/>
    <w:rsid w:val="00D06124"/>
    <w:rsid w:val="00D066F8"/>
    <w:rsid w:val="00D06A89"/>
    <w:rsid w:val="00D06B15"/>
    <w:rsid w:val="00D072B7"/>
    <w:rsid w:val="00D078E2"/>
    <w:rsid w:val="00D07DEF"/>
    <w:rsid w:val="00D07E6F"/>
    <w:rsid w:val="00D10783"/>
    <w:rsid w:val="00D10EEA"/>
    <w:rsid w:val="00D11091"/>
    <w:rsid w:val="00D1152B"/>
    <w:rsid w:val="00D11684"/>
    <w:rsid w:val="00D1193D"/>
    <w:rsid w:val="00D11E37"/>
    <w:rsid w:val="00D129E7"/>
    <w:rsid w:val="00D12A60"/>
    <w:rsid w:val="00D13111"/>
    <w:rsid w:val="00D13F8F"/>
    <w:rsid w:val="00D14AB6"/>
    <w:rsid w:val="00D14B07"/>
    <w:rsid w:val="00D17FF5"/>
    <w:rsid w:val="00D2032A"/>
    <w:rsid w:val="00D204A8"/>
    <w:rsid w:val="00D2051C"/>
    <w:rsid w:val="00D20B5B"/>
    <w:rsid w:val="00D213BF"/>
    <w:rsid w:val="00D213D9"/>
    <w:rsid w:val="00D225A6"/>
    <w:rsid w:val="00D226EF"/>
    <w:rsid w:val="00D22B2A"/>
    <w:rsid w:val="00D22FE3"/>
    <w:rsid w:val="00D230D7"/>
    <w:rsid w:val="00D2310A"/>
    <w:rsid w:val="00D257CD"/>
    <w:rsid w:val="00D25951"/>
    <w:rsid w:val="00D262E8"/>
    <w:rsid w:val="00D26587"/>
    <w:rsid w:val="00D27298"/>
    <w:rsid w:val="00D2762B"/>
    <w:rsid w:val="00D279B4"/>
    <w:rsid w:val="00D30287"/>
    <w:rsid w:val="00D306CE"/>
    <w:rsid w:val="00D30BC0"/>
    <w:rsid w:val="00D3178E"/>
    <w:rsid w:val="00D319D7"/>
    <w:rsid w:val="00D31F73"/>
    <w:rsid w:val="00D31F79"/>
    <w:rsid w:val="00D32222"/>
    <w:rsid w:val="00D343B7"/>
    <w:rsid w:val="00D35891"/>
    <w:rsid w:val="00D358C3"/>
    <w:rsid w:val="00D35CE2"/>
    <w:rsid w:val="00D36004"/>
    <w:rsid w:val="00D371FE"/>
    <w:rsid w:val="00D37676"/>
    <w:rsid w:val="00D409BF"/>
    <w:rsid w:val="00D40ACA"/>
    <w:rsid w:val="00D40D7E"/>
    <w:rsid w:val="00D40E6A"/>
    <w:rsid w:val="00D41380"/>
    <w:rsid w:val="00D41419"/>
    <w:rsid w:val="00D4142A"/>
    <w:rsid w:val="00D41E1A"/>
    <w:rsid w:val="00D42219"/>
    <w:rsid w:val="00D42D64"/>
    <w:rsid w:val="00D43403"/>
    <w:rsid w:val="00D435B3"/>
    <w:rsid w:val="00D43E98"/>
    <w:rsid w:val="00D440B2"/>
    <w:rsid w:val="00D442BB"/>
    <w:rsid w:val="00D4461E"/>
    <w:rsid w:val="00D44FD5"/>
    <w:rsid w:val="00D454AC"/>
    <w:rsid w:val="00D4556E"/>
    <w:rsid w:val="00D45755"/>
    <w:rsid w:val="00D45B0A"/>
    <w:rsid w:val="00D45FB5"/>
    <w:rsid w:val="00D46261"/>
    <w:rsid w:val="00D468F9"/>
    <w:rsid w:val="00D46C96"/>
    <w:rsid w:val="00D4756D"/>
    <w:rsid w:val="00D502C9"/>
    <w:rsid w:val="00D50B2D"/>
    <w:rsid w:val="00D5231B"/>
    <w:rsid w:val="00D52AE9"/>
    <w:rsid w:val="00D52C6E"/>
    <w:rsid w:val="00D52F7F"/>
    <w:rsid w:val="00D536B3"/>
    <w:rsid w:val="00D55C0F"/>
    <w:rsid w:val="00D55EE8"/>
    <w:rsid w:val="00D55F80"/>
    <w:rsid w:val="00D5637A"/>
    <w:rsid w:val="00D56B5D"/>
    <w:rsid w:val="00D57DF0"/>
    <w:rsid w:val="00D6073B"/>
    <w:rsid w:val="00D61055"/>
    <w:rsid w:val="00D61168"/>
    <w:rsid w:val="00D61350"/>
    <w:rsid w:val="00D6143F"/>
    <w:rsid w:val="00D6165E"/>
    <w:rsid w:val="00D61D5C"/>
    <w:rsid w:val="00D620A7"/>
    <w:rsid w:val="00D6210E"/>
    <w:rsid w:val="00D637D7"/>
    <w:rsid w:val="00D641C3"/>
    <w:rsid w:val="00D64D65"/>
    <w:rsid w:val="00D652D1"/>
    <w:rsid w:val="00D66260"/>
    <w:rsid w:val="00D664B7"/>
    <w:rsid w:val="00D668EE"/>
    <w:rsid w:val="00D67023"/>
    <w:rsid w:val="00D67491"/>
    <w:rsid w:val="00D67854"/>
    <w:rsid w:val="00D67B1C"/>
    <w:rsid w:val="00D7014F"/>
    <w:rsid w:val="00D710AB"/>
    <w:rsid w:val="00D711ED"/>
    <w:rsid w:val="00D7148E"/>
    <w:rsid w:val="00D71495"/>
    <w:rsid w:val="00D72153"/>
    <w:rsid w:val="00D7257F"/>
    <w:rsid w:val="00D72ADC"/>
    <w:rsid w:val="00D7311D"/>
    <w:rsid w:val="00D7323C"/>
    <w:rsid w:val="00D73DCE"/>
    <w:rsid w:val="00D73EBB"/>
    <w:rsid w:val="00D73F99"/>
    <w:rsid w:val="00D748F5"/>
    <w:rsid w:val="00D765C2"/>
    <w:rsid w:val="00D76B98"/>
    <w:rsid w:val="00D77552"/>
    <w:rsid w:val="00D77E26"/>
    <w:rsid w:val="00D80F73"/>
    <w:rsid w:val="00D8140F"/>
    <w:rsid w:val="00D81BE0"/>
    <w:rsid w:val="00D81C27"/>
    <w:rsid w:val="00D81C36"/>
    <w:rsid w:val="00D829CF"/>
    <w:rsid w:val="00D83265"/>
    <w:rsid w:val="00D83BEC"/>
    <w:rsid w:val="00D83E17"/>
    <w:rsid w:val="00D84712"/>
    <w:rsid w:val="00D8485D"/>
    <w:rsid w:val="00D85A1E"/>
    <w:rsid w:val="00D86706"/>
    <w:rsid w:val="00D86770"/>
    <w:rsid w:val="00D87F4A"/>
    <w:rsid w:val="00D90780"/>
    <w:rsid w:val="00D910C5"/>
    <w:rsid w:val="00D910D8"/>
    <w:rsid w:val="00D912A0"/>
    <w:rsid w:val="00D919A7"/>
    <w:rsid w:val="00D91D77"/>
    <w:rsid w:val="00D91FD9"/>
    <w:rsid w:val="00D94451"/>
    <w:rsid w:val="00D94604"/>
    <w:rsid w:val="00D94CE7"/>
    <w:rsid w:val="00D94D2F"/>
    <w:rsid w:val="00D95295"/>
    <w:rsid w:val="00D96251"/>
    <w:rsid w:val="00D96B1E"/>
    <w:rsid w:val="00D96E30"/>
    <w:rsid w:val="00D977F0"/>
    <w:rsid w:val="00DA1E70"/>
    <w:rsid w:val="00DA36C1"/>
    <w:rsid w:val="00DA3773"/>
    <w:rsid w:val="00DA4C7F"/>
    <w:rsid w:val="00DA4F99"/>
    <w:rsid w:val="00DA5049"/>
    <w:rsid w:val="00DA6FE4"/>
    <w:rsid w:val="00DB01E4"/>
    <w:rsid w:val="00DB06D6"/>
    <w:rsid w:val="00DB2776"/>
    <w:rsid w:val="00DB2966"/>
    <w:rsid w:val="00DB312F"/>
    <w:rsid w:val="00DB3B65"/>
    <w:rsid w:val="00DB4349"/>
    <w:rsid w:val="00DB4C57"/>
    <w:rsid w:val="00DB4EE3"/>
    <w:rsid w:val="00DB4F2B"/>
    <w:rsid w:val="00DB5A3F"/>
    <w:rsid w:val="00DB678F"/>
    <w:rsid w:val="00DB704D"/>
    <w:rsid w:val="00DC019F"/>
    <w:rsid w:val="00DC134E"/>
    <w:rsid w:val="00DC13B8"/>
    <w:rsid w:val="00DC1515"/>
    <w:rsid w:val="00DC189B"/>
    <w:rsid w:val="00DC2481"/>
    <w:rsid w:val="00DC2538"/>
    <w:rsid w:val="00DC28A9"/>
    <w:rsid w:val="00DC2986"/>
    <w:rsid w:val="00DC3C9E"/>
    <w:rsid w:val="00DC41C9"/>
    <w:rsid w:val="00DC4292"/>
    <w:rsid w:val="00DC43D3"/>
    <w:rsid w:val="00DC46AC"/>
    <w:rsid w:val="00DC50EF"/>
    <w:rsid w:val="00DC51E0"/>
    <w:rsid w:val="00DC54FC"/>
    <w:rsid w:val="00DC590C"/>
    <w:rsid w:val="00DC6822"/>
    <w:rsid w:val="00DC7130"/>
    <w:rsid w:val="00DC71B6"/>
    <w:rsid w:val="00DC79C1"/>
    <w:rsid w:val="00DC7C78"/>
    <w:rsid w:val="00DD0CBA"/>
    <w:rsid w:val="00DD10CA"/>
    <w:rsid w:val="00DD1CB1"/>
    <w:rsid w:val="00DD1ED6"/>
    <w:rsid w:val="00DD3041"/>
    <w:rsid w:val="00DD3143"/>
    <w:rsid w:val="00DD381B"/>
    <w:rsid w:val="00DD5E5A"/>
    <w:rsid w:val="00DD6F0C"/>
    <w:rsid w:val="00DE0492"/>
    <w:rsid w:val="00DE0746"/>
    <w:rsid w:val="00DE0C84"/>
    <w:rsid w:val="00DE100D"/>
    <w:rsid w:val="00DE22BA"/>
    <w:rsid w:val="00DE23F4"/>
    <w:rsid w:val="00DE27E3"/>
    <w:rsid w:val="00DE387C"/>
    <w:rsid w:val="00DE4AE6"/>
    <w:rsid w:val="00DE4EDA"/>
    <w:rsid w:val="00DE4FAB"/>
    <w:rsid w:val="00DE5CAA"/>
    <w:rsid w:val="00DE6246"/>
    <w:rsid w:val="00DE624F"/>
    <w:rsid w:val="00DE65EB"/>
    <w:rsid w:val="00DE6D4B"/>
    <w:rsid w:val="00DE77EB"/>
    <w:rsid w:val="00DE7866"/>
    <w:rsid w:val="00DF03FD"/>
    <w:rsid w:val="00DF0848"/>
    <w:rsid w:val="00DF0C25"/>
    <w:rsid w:val="00DF1165"/>
    <w:rsid w:val="00DF15D6"/>
    <w:rsid w:val="00DF22CB"/>
    <w:rsid w:val="00DF2E9A"/>
    <w:rsid w:val="00DF348B"/>
    <w:rsid w:val="00DF3896"/>
    <w:rsid w:val="00DF4860"/>
    <w:rsid w:val="00DF48D6"/>
    <w:rsid w:val="00DF5000"/>
    <w:rsid w:val="00DF551D"/>
    <w:rsid w:val="00DF601E"/>
    <w:rsid w:val="00DF69AD"/>
    <w:rsid w:val="00DF73E1"/>
    <w:rsid w:val="00DF798E"/>
    <w:rsid w:val="00E00410"/>
    <w:rsid w:val="00E00F2F"/>
    <w:rsid w:val="00E011D8"/>
    <w:rsid w:val="00E0177B"/>
    <w:rsid w:val="00E01BA5"/>
    <w:rsid w:val="00E01DB2"/>
    <w:rsid w:val="00E01EC5"/>
    <w:rsid w:val="00E01ED8"/>
    <w:rsid w:val="00E0395D"/>
    <w:rsid w:val="00E03976"/>
    <w:rsid w:val="00E03ACE"/>
    <w:rsid w:val="00E03F69"/>
    <w:rsid w:val="00E04D49"/>
    <w:rsid w:val="00E04F90"/>
    <w:rsid w:val="00E05003"/>
    <w:rsid w:val="00E05075"/>
    <w:rsid w:val="00E0523D"/>
    <w:rsid w:val="00E055A7"/>
    <w:rsid w:val="00E06F0E"/>
    <w:rsid w:val="00E07795"/>
    <w:rsid w:val="00E07F41"/>
    <w:rsid w:val="00E103EC"/>
    <w:rsid w:val="00E109DD"/>
    <w:rsid w:val="00E10DD6"/>
    <w:rsid w:val="00E115AA"/>
    <w:rsid w:val="00E1161B"/>
    <w:rsid w:val="00E11C90"/>
    <w:rsid w:val="00E11CB6"/>
    <w:rsid w:val="00E1266D"/>
    <w:rsid w:val="00E1360C"/>
    <w:rsid w:val="00E13631"/>
    <w:rsid w:val="00E146EA"/>
    <w:rsid w:val="00E14D53"/>
    <w:rsid w:val="00E158E0"/>
    <w:rsid w:val="00E158FB"/>
    <w:rsid w:val="00E15A1B"/>
    <w:rsid w:val="00E16C2D"/>
    <w:rsid w:val="00E17515"/>
    <w:rsid w:val="00E17D5F"/>
    <w:rsid w:val="00E20214"/>
    <w:rsid w:val="00E20F7E"/>
    <w:rsid w:val="00E20FC1"/>
    <w:rsid w:val="00E21148"/>
    <w:rsid w:val="00E21241"/>
    <w:rsid w:val="00E212C1"/>
    <w:rsid w:val="00E212C8"/>
    <w:rsid w:val="00E21A85"/>
    <w:rsid w:val="00E23119"/>
    <w:rsid w:val="00E23BB0"/>
    <w:rsid w:val="00E23CEB"/>
    <w:rsid w:val="00E25412"/>
    <w:rsid w:val="00E25766"/>
    <w:rsid w:val="00E26498"/>
    <w:rsid w:val="00E26E61"/>
    <w:rsid w:val="00E26EBA"/>
    <w:rsid w:val="00E26FCD"/>
    <w:rsid w:val="00E2760D"/>
    <w:rsid w:val="00E2796D"/>
    <w:rsid w:val="00E27C37"/>
    <w:rsid w:val="00E27DC4"/>
    <w:rsid w:val="00E307A5"/>
    <w:rsid w:val="00E30E8D"/>
    <w:rsid w:val="00E30F91"/>
    <w:rsid w:val="00E31540"/>
    <w:rsid w:val="00E31BD4"/>
    <w:rsid w:val="00E31D60"/>
    <w:rsid w:val="00E31DEB"/>
    <w:rsid w:val="00E31E04"/>
    <w:rsid w:val="00E32C88"/>
    <w:rsid w:val="00E32E0D"/>
    <w:rsid w:val="00E32F34"/>
    <w:rsid w:val="00E331BC"/>
    <w:rsid w:val="00E33B88"/>
    <w:rsid w:val="00E357B9"/>
    <w:rsid w:val="00E35D02"/>
    <w:rsid w:val="00E3659F"/>
    <w:rsid w:val="00E368DC"/>
    <w:rsid w:val="00E36941"/>
    <w:rsid w:val="00E37634"/>
    <w:rsid w:val="00E3783E"/>
    <w:rsid w:val="00E40352"/>
    <w:rsid w:val="00E40503"/>
    <w:rsid w:val="00E4065D"/>
    <w:rsid w:val="00E40E52"/>
    <w:rsid w:val="00E40F53"/>
    <w:rsid w:val="00E42A72"/>
    <w:rsid w:val="00E42BDA"/>
    <w:rsid w:val="00E43283"/>
    <w:rsid w:val="00E440A5"/>
    <w:rsid w:val="00E44226"/>
    <w:rsid w:val="00E44359"/>
    <w:rsid w:val="00E44E67"/>
    <w:rsid w:val="00E456B3"/>
    <w:rsid w:val="00E45E43"/>
    <w:rsid w:val="00E45F38"/>
    <w:rsid w:val="00E462D5"/>
    <w:rsid w:val="00E465DA"/>
    <w:rsid w:val="00E470B4"/>
    <w:rsid w:val="00E473B5"/>
    <w:rsid w:val="00E47476"/>
    <w:rsid w:val="00E4780C"/>
    <w:rsid w:val="00E47D16"/>
    <w:rsid w:val="00E50155"/>
    <w:rsid w:val="00E51C30"/>
    <w:rsid w:val="00E525E0"/>
    <w:rsid w:val="00E5290C"/>
    <w:rsid w:val="00E531D5"/>
    <w:rsid w:val="00E54A6C"/>
    <w:rsid w:val="00E600DF"/>
    <w:rsid w:val="00E60359"/>
    <w:rsid w:val="00E60544"/>
    <w:rsid w:val="00E612E2"/>
    <w:rsid w:val="00E61D60"/>
    <w:rsid w:val="00E61D77"/>
    <w:rsid w:val="00E63A52"/>
    <w:rsid w:val="00E63A8C"/>
    <w:rsid w:val="00E640FB"/>
    <w:rsid w:val="00E6499C"/>
    <w:rsid w:val="00E652D2"/>
    <w:rsid w:val="00E66B3E"/>
    <w:rsid w:val="00E672CA"/>
    <w:rsid w:val="00E67713"/>
    <w:rsid w:val="00E67A8F"/>
    <w:rsid w:val="00E67FDB"/>
    <w:rsid w:val="00E70083"/>
    <w:rsid w:val="00E708C4"/>
    <w:rsid w:val="00E70A99"/>
    <w:rsid w:val="00E70F12"/>
    <w:rsid w:val="00E71260"/>
    <w:rsid w:val="00E71A00"/>
    <w:rsid w:val="00E71A72"/>
    <w:rsid w:val="00E71F5A"/>
    <w:rsid w:val="00E72040"/>
    <w:rsid w:val="00E73266"/>
    <w:rsid w:val="00E7362E"/>
    <w:rsid w:val="00E73BEE"/>
    <w:rsid w:val="00E7497F"/>
    <w:rsid w:val="00E74EB7"/>
    <w:rsid w:val="00E74F75"/>
    <w:rsid w:val="00E74FAC"/>
    <w:rsid w:val="00E77D1A"/>
    <w:rsid w:val="00E77E7B"/>
    <w:rsid w:val="00E807A4"/>
    <w:rsid w:val="00E81E6E"/>
    <w:rsid w:val="00E833FB"/>
    <w:rsid w:val="00E834CB"/>
    <w:rsid w:val="00E83B35"/>
    <w:rsid w:val="00E83E37"/>
    <w:rsid w:val="00E85553"/>
    <w:rsid w:val="00E85599"/>
    <w:rsid w:val="00E858BF"/>
    <w:rsid w:val="00E85E8E"/>
    <w:rsid w:val="00E866FA"/>
    <w:rsid w:val="00E86781"/>
    <w:rsid w:val="00E86D32"/>
    <w:rsid w:val="00E86F58"/>
    <w:rsid w:val="00E9015E"/>
    <w:rsid w:val="00E90228"/>
    <w:rsid w:val="00E90A35"/>
    <w:rsid w:val="00E90D36"/>
    <w:rsid w:val="00E90DEB"/>
    <w:rsid w:val="00E91472"/>
    <w:rsid w:val="00E919C4"/>
    <w:rsid w:val="00E91EB6"/>
    <w:rsid w:val="00E92533"/>
    <w:rsid w:val="00E9279B"/>
    <w:rsid w:val="00E92877"/>
    <w:rsid w:val="00E92DF7"/>
    <w:rsid w:val="00E92E1F"/>
    <w:rsid w:val="00E931FD"/>
    <w:rsid w:val="00E93BAF"/>
    <w:rsid w:val="00E96CD7"/>
    <w:rsid w:val="00E96CE1"/>
    <w:rsid w:val="00E96D5B"/>
    <w:rsid w:val="00E974B4"/>
    <w:rsid w:val="00EA0105"/>
    <w:rsid w:val="00EA09E7"/>
    <w:rsid w:val="00EA1527"/>
    <w:rsid w:val="00EA155C"/>
    <w:rsid w:val="00EA184A"/>
    <w:rsid w:val="00EA1A67"/>
    <w:rsid w:val="00EA202B"/>
    <w:rsid w:val="00EA2489"/>
    <w:rsid w:val="00EA24E1"/>
    <w:rsid w:val="00EA2D83"/>
    <w:rsid w:val="00EA2F13"/>
    <w:rsid w:val="00EA390B"/>
    <w:rsid w:val="00EA3DAE"/>
    <w:rsid w:val="00EA43E6"/>
    <w:rsid w:val="00EA4C73"/>
    <w:rsid w:val="00EA4E73"/>
    <w:rsid w:val="00EA4FC2"/>
    <w:rsid w:val="00EA5385"/>
    <w:rsid w:val="00EA5942"/>
    <w:rsid w:val="00EA5F46"/>
    <w:rsid w:val="00EA5F5A"/>
    <w:rsid w:val="00EA6BF3"/>
    <w:rsid w:val="00EA701F"/>
    <w:rsid w:val="00EA7634"/>
    <w:rsid w:val="00EA7872"/>
    <w:rsid w:val="00EB0018"/>
    <w:rsid w:val="00EB3833"/>
    <w:rsid w:val="00EB38C3"/>
    <w:rsid w:val="00EB3E55"/>
    <w:rsid w:val="00EB3F8C"/>
    <w:rsid w:val="00EB487A"/>
    <w:rsid w:val="00EB4A26"/>
    <w:rsid w:val="00EB5207"/>
    <w:rsid w:val="00EB57EC"/>
    <w:rsid w:val="00EB5DA7"/>
    <w:rsid w:val="00EB681B"/>
    <w:rsid w:val="00EB77B4"/>
    <w:rsid w:val="00EB7B0E"/>
    <w:rsid w:val="00EC0161"/>
    <w:rsid w:val="00EC0CCA"/>
    <w:rsid w:val="00EC0F57"/>
    <w:rsid w:val="00EC0F95"/>
    <w:rsid w:val="00EC0FBE"/>
    <w:rsid w:val="00EC1219"/>
    <w:rsid w:val="00EC179A"/>
    <w:rsid w:val="00EC1939"/>
    <w:rsid w:val="00EC3AE9"/>
    <w:rsid w:val="00EC3B18"/>
    <w:rsid w:val="00EC571F"/>
    <w:rsid w:val="00EC625F"/>
    <w:rsid w:val="00EC65F8"/>
    <w:rsid w:val="00EC66C1"/>
    <w:rsid w:val="00EC6F63"/>
    <w:rsid w:val="00EC7347"/>
    <w:rsid w:val="00EC781B"/>
    <w:rsid w:val="00EC7C83"/>
    <w:rsid w:val="00EC7EE1"/>
    <w:rsid w:val="00ED2369"/>
    <w:rsid w:val="00ED28B7"/>
    <w:rsid w:val="00ED2D3A"/>
    <w:rsid w:val="00ED2EC7"/>
    <w:rsid w:val="00ED2F49"/>
    <w:rsid w:val="00ED437C"/>
    <w:rsid w:val="00ED4AD0"/>
    <w:rsid w:val="00ED4AF9"/>
    <w:rsid w:val="00ED520B"/>
    <w:rsid w:val="00ED548B"/>
    <w:rsid w:val="00ED5DE6"/>
    <w:rsid w:val="00ED60CA"/>
    <w:rsid w:val="00ED62F3"/>
    <w:rsid w:val="00ED6883"/>
    <w:rsid w:val="00ED7CD9"/>
    <w:rsid w:val="00EE0741"/>
    <w:rsid w:val="00EE1571"/>
    <w:rsid w:val="00EE1BA7"/>
    <w:rsid w:val="00EE1C1B"/>
    <w:rsid w:val="00EE1F56"/>
    <w:rsid w:val="00EE2309"/>
    <w:rsid w:val="00EE230A"/>
    <w:rsid w:val="00EE2E91"/>
    <w:rsid w:val="00EE3648"/>
    <w:rsid w:val="00EE4395"/>
    <w:rsid w:val="00EE4665"/>
    <w:rsid w:val="00EE4781"/>
    <w:rsid w:val="00EE4EF4"/>
    <w:rsid w:val="00EE53EE"/>
    <w:rsid w:val="00EE53F7"/>
    <w:rsid w:val="00EE56FB"/>
    <w:rsid w:val="00EE63E0"/>
    <w:rsid w:val="00EE6846"/>
    <w:rsid w:val="00EE78F1"/>
    <w:rsid w:val="00EE7A68"/>
    <w:rsid w:val="00EE7E61"/>
    <w:rsid w:val="00EF012C"/>
    <w:rsid w:val="00EF0B58"/>
    <w:rsid w:val="00EF12B1"/>
    <w:rsid w:val="00EF135B"/>
    <w:rsid w:val="00EF1497"/>
    <w:rsid w:val="00EF2174"/>
    <w:rsid w:val="00EF2C98"/>
    <w:rsid w:val="00EF3A1E"/>
    <w:rsid w:val="00EF41B8"/>
    <w:rsid w:val="00EF431F"/>
    <w:rsid w:val="00EF4EFB"/>
    <w:rsid w:val="00EF50F4"/>
    <w:rsid w:val="00EF5207"/>
    <w:rsid w:val="00EF5FED"/>
    <w:rsid w:val="00EF6B30"/>
    <w:rsid w:val="00EF6C97"/>
    <w:rsid w:val="00EF6DC9"/>
    <w:rsid w:val="00EF6FBB"/>
    <w:rsid w:val="00EF73B9"/>
    <w:rsid w:val="00F008A8"/>
    <w:rsid w:val="00F0145B"/>
    <w:rsid w:val="00F02219"/>
    <w:rsid w:val="00F03AAE"/>
    <w:rsid w:val="00F03F7E"/>
    <w:rsid w:val="00F03FB7"/>
    <w:rsid w:val="00F04251"/>
    <w:rsid w:val="00F043BF"/>
    <w:rsid w:val="00F04455"/>
    <w:rsid w:val="00F044AB"/>
    <w:rsid w:val="00F04741"/>
    <w:rsid w:val="00F05149"/>
    <w:rsid w:val="00F055ED"/>
    <w:rsid w:val="00F0645E"/>
    <w:rsid w:val="00F06688"/>
    <w:rsid w:val="00F06952"/>
    <w:rsid w:val="00F06E9A"/>
    <w:rsid w:val="00F073FC"/>
    <w:rsid w:val="00F0760A"/>
    <w:rsid w:val="00F0773E"/>
    <w:rsid w:val="00F07E15"/>
    <w:rsid w:val="00F10221"/>
    <w:rsid w:val="00F102B2"/>
    <w:rsid w:val="00F10690"/>
    <w:rsid w:val="00F10DB4"/>
    <w:rsid w:val="00F12626"/>
    <w:rsid w:val="00F129AB"/>
    <w:rsid w:val="00F12D06"/>
    <w:rsid w:val="00F139DB"/>
    <w:rsid w:val="00F13D54"/>
    <w:rsid w:val="00F14263"/>
    <w:rsid w:val="00F142A8"/>
    <w:rsid w:val="00F14823"/>
    <w:rsid w:val="00F15029"/>
    <w:rsid w:val="00F15C06"/>
    <w:rsid w:val="00F167B9"/>
    <w:rsid w:val="00F16DC9"/>
    <w:rsid w:val="00F1761E"/>
    <w:rsid w:val="00F20494"/>
    <w:rsid w:val="00F20A62"/>
    <w:rsid w:val="00F22217"/>
    <w:rsid w:val="00F224AD"/>
    <w:rsid w:val="00F228DA"/>
    <w:rsid w:val="00F22C81"/>
    <w:rsid w:val="00F23563"/>
    <w:rsid w:val="00F23A46"/>
    <w:rsid w:val="00F23BCE"/>
    <w:rsid w:val="00F23E3C"/>
    <w:rsid w:val="00F255B2"/>
    <w:rsid w:val="00F26190"/>
    <w:rsid w:val="00F26976"/>
    <w:rsid w:val="00F26AF2"/>
    <w:rsid w:val="00F26BEA"/>
    <w:rsid w:val="00F2710F"/>
    <w:rsid w:val="00F2753D"/>
    <w:rsid w:val="00F275F7"/>
    <w:rsid w:val="00F278E3"/>
    <w:rsid w:val="00F30073"/>
    <w:rsid w:val="00F303E6"/>
    <w:rsid w:val="00F30B96"/>
    <w:rsid w:val="00F30DEB"/>
    <w:rsid w:val="00F314CF"/>
    <w:rsid w:val="00F315E8"/>
    <w:rsid w:val="00F316CA"/>
    <w:rsid w:val="00F316F5"/>
    <w:rsid w:val="00F318D8"/>
    <w:rsid w:val="00F32317"/>
    <w:rsid w:val="00F32A94"/>
    <w:rsid w:val="00F33E42"/>
    <w:rsid w:val="00F33EE1"/>
    <w:rsid w:val="00F347B7"/>
    <w:rsid w:val="00F34A35"/>
    <w:rsid w:val="00F356D3"/>
    <w:rsid w:val="00F36526"/>
    <w:rsid w:val="00F36904"/>
    <w:rsid w:val="00F36A97"/>
    <w:rsid w:val="00F36FFA"/>
    <w:rsid w:val="00F37629"/>
    <w:rsid w:val="00F400A7"/>
    <w:rsid w:val="00F403F3"/>
    <w:rsid w:val="00F4042D"/>
    <w:rsid w:val="00F40662"/>
    <w:rsid w:val="00F40A22"/>
    <w:rsid w:val="00F416EA"/>
    <w:rsid w:val="00F41ED5"/>
    <w:rsid w:val="00F422B3"/>
    <w:rsid w:val="00F43384"/>
    <w:rsid w:val="00F43ABA"/>
    <w:rsid w:val="00F43CAC"/>
    <w:rsid w:val="00F43E52"/>
    <w:rsid w:val="00F441ED"/>
    <w:rsid w:val="00F44693"/>
    <w:rsid w:val="00F44A0A"/>
    <w:rsid w:val="00F457BE"/>
    <w:rsid w:val="00F45E19"/>
    <w:rsid w:val="00F46658"/>
    <w:rsid w:val="00F470B1"/>
    <w:rsid w:val="00F4761B"/>
    <w:rsid w:val="00F476E1"/>
    <w:rsid w:val="00F50031"/>
    <w:rsid w:val="00F503C3"/>
    <w:rsid w:val="00F50D19"/>
    <w:rsid w:val="00F513A5"/>
    <w:rsid w:val="00F5316E"/>
    <w:rsid w:val="00F53834"/>
    <w:rsid w:val="00F538C7"/>
    <w:rsid w:val="00F540BB"/>
    <w:rsid w:val="00F54396"/>
    <w:rsid w:val="00F54A92"/>
    <w:rsid w:val="00F5501F"/>
    <w:rsid w:val="00F55B9F"/>
    <w:rsid w:val="00F562AD"/>
    <w:rsid w:val="00F5731E"/>
    <w:rsid w:val="00F578BA"/>
    <w:rsid w:val="00F60043"/>
    <w:rsid w:val="00F6051D"/>
    <w:rsid w:val="00F60B96"/>
    <w:rsid w:val="00F60F98"/>
    <w:rsid w:val="00F60FEA"/>
    <w:rsid w:val="00F611BD"/>
    <w:rsid w:val="00F61C14"/>
    <w:rsid w:val="00F61D43"/>
    <w:rsid w:val="00F6211A"/>
    <w:rsid w:val="00F62659"/>
    <w:rsid w:val="00F639B6"/>
    <w:rsid w:val="00F64686"/>
    <w:rsid w:val="00F64AD5"/>
    <w:rsid w:val="00F65148"/>
    <w:rsid w:val="00F65E98"/>
    <w:rsid w:val="00F664D1"/>
    <w:rsid w:val="00F66E86"/>
    <w:rsid w:val="00F66FA5"/>
    <w:rsid w:val="00F67472"/>
    <w:rsid w:val="00F67561"/>
    <w:rsid w:val="00F7014D"/>
    <w:rsid w:val="00F703AD"/>
    <w:rsid w:val="00F708F7"/>
    <w:rsid w:val="00F71451"/>
    <w:rsid w:val="00F71963"/>
    <w:rsid w:val="00F72748"/>
    <w:rsid w:val="00F738FD"/>
    <w:rsid w:val="00F73A56"/>
    <w:rsid w:val="00F75A53"/>
    <w:rsid w:val="00F76971"/>
    <w:rsid w:val="00F7716B"/>
    <w:rsid w:val="00F77E72"/>
    <w:rsid w:val="00F80BFA"/>
    <w:rsid w:val="00F81445"/>
    <w:rsid w:val="00F81462"/>
    <w:rsid w:val="00F81A63"/>
    <w:rsid w:val="00F8259C"/>
    <w:rsid w:val="00F8284A"/>
    <w:rsid w:val="00F82C06"/>
    <w:rsid w:val="00F83A93"/>
    <w:rsid w:val="00F83B4F"/>
    <w:rsid w:val="00F84570"/>
    <w:rsid w:val="00F84F8D"/>
    <w:rsid w:val="00F8550D"/>
    <w:rsid w:val="00F87111"/>
    <w:rsid w:val="00F87352"/>
    <w:rsid w:val="00F8735A"/>
    <w:rsid w:val="00F90BD0"/>
    <w:rsid w:val="00F90C8D"/>
    <w:rsid w:val="00F91185"/>
    <w:rsid w:val="00F91330"/>
    <w:rsid w:val="00F913C0"/>
    <w:rsid w:val="00F91BBA"/>
    <w:rsid w:val="00F92BF5"/>
    <w:rsid w:val="00F931B5"/>
    <w:rsid w:val="00F93D42"/>
    <w:rsid w:val="00F94041"/>
    <w:rsid w:val="00F948FB"/>
    <w:rsid w:val="00F950F4"/>
    <w:rsid w:val="00F95389"/>
    <w:rsid w:val="00F9557F"/>
    <w:rsid w:val="00F95A76"/>
    <w:rsid w:val="00F96910"/>
    <w:rsid w:val="00F9703B"/>
    <w:rsid w:val="00F978A0"/>
    <w:rsid w:val="00F97CE5"/>
    <w:rsid w:val="00F97E46"/>
    <w:rsid w:val="00F97FD4"/>
    <w:rsid w:val="00FA0D9E"/>
    <w:rsid w:val="00FA113B"/>
    <w:rsid w:val="00FA1176"/>
    <w:rsid w:val="00FA1CD5"/>
    <w:rsid w:val="00FA1D67"/>
    <w:rsid w:val="00FA2120"/>
    <w:rsid w:val="00FA2711"/>
    <w:rsid w:val="00FA286D"/>
    <w:rsid w:val="00FA2CAA"/>
    <w:rsid w:val="00FA4CD1"/>
    <w:rsid w:val="00FA4E79"/>
    <w:rsid w:val="00FA5B20"/>
    <w:rsid w:val="00FA6409"/>
    <w:rsid w:val="00FA6558"/>
    <w:rsid w:val="00FA6C05"/>
    <w:rsid w:val="00FB11BD"/>
    <w:rsid w:val="00FB14F3"/>
    <w:rsid w:val="00FB175E"/>
    <w:rsid w:val="00FB2255"/>
    <w:rsid w:val="00FB22CE"/>
    <w:rsid w:val="00FB2EB8"/>
    <w:rsid w:val="00FB3725"/>
    <w:rsid w:val="00FB3C25"/>
    <w:rsid w:val="00FB42E7"/>
    <w:rsid w:val="00FB43EC"/>
    <w:rsid w:val="00FB4E5D"/>
    <w:rsid w:val="00FB54A1"/>
    <w:rsid w:val="00FB6E1A"/>
    <w:rsid w:val="00FB724B"/>
    <w:rsid w:val="00FB740B"/>
    <w:rsid w:val="00FB7DD2"/>
    <w:rsid w:val="00FC0AF1"/>
    <w:rsid w:val="00FC1A73"/>
    <w:rsid w:val="00FC202E"/>
    <w:rsid w:val="00FC22F4"/>
    <w:rsid w:val="00FC26BE"/>
    <w:rsid w:val="00FC2761"/>
    <w:rsid w:val="00FC2AC2"/>
    <w:rsid w:val="00FC3669"/>
    <w:rsid w:val="00FC3BE7"/>
    <w:rsid w:val="00FC3D1B"/>
    <w:rsid w:val="00FC4954"/>
    <w:rsid w:val="00FC53D2"/>
    <w:rsid w:val="00FC728C"/>
    <w:rsid w:val="00FC744D"/>
    <w:rsid w:val="00FC77D6"/>
    <w:rsid w:val="00FC7B2B"/>
    <w:rsid w:val="00FD00E8"/>
    <w:rsid w:val="00FD06D1"/>
    <w:rsid w:val="00FD1BC8"/>
    <w:rsid w:val="00FD2264"/>
    <w:rsid w:val="00FD2349"/>
    <w:rsid w:val="00FD236F"/>
    <w:rsid w:val="00FD27AA"/>
    <w:rsid w:val="00FD2F6D"/>
    <w:rsid w:val="00FD31B2"/>
    <w:rsid w:val="00FD3DAB"/>
    <w:rsid w:val="00FD3E42"/>
    <w:rsid w:val="00FD5509"/>
    <w:rsid w:val="00FD55A9"/>
    <w:rsid w:val="00FD78E0"/>
    <w:rsid w:val="00FD7A2D"/>
    <w:rsid w:val="00FD7AD2"/>
    <w:rsid w:val="00FD7EBA"/>
    <w:rsid w:val="00FE16F9"/>
    <w:rsid w:val="00FE1F31"/>
    <w:rsid w:val="00FE252F"/>
    <w:rsid w:val="00FE32CB"/>
    <w:rsid w:val="00FE3D48"/>
    <w:rsid w:val="00FE5419"/>
    <w:rsid w:val="00FE5E12"/>
    <w:rsid w:val="00FE6411"/>
    <w:rsid w:val="00FE6A99"/>
    <w:rsid w:val="00FE765E"/>
    <w:rsid w:val="00FF1AA5"/>
    <w:rsid w:val="00FF1C9F"/>
    <w:rsid w:val="00FF2468"/>
    <w:rsid w:val="00FF2837"/>
    <w:rsid w:val="00FF4F49"/>
    <w:rsid w:val="00FF5066"/>
    <w:rsid w:val="00FF50D0"/>
    <w:rsid w:val="00FF58FF"/>
    <w:rsid w:val="00FF64B7"/>
    <w:rsid w:val="00FF6686"/>
    <w:rsid w:val="00FF6EBC"/>
    <w:rsid w:val="00FF7179"/>
    <w:rsid w:val="00FF75B3"/>
    <w:rsid w:val="00FF7917"/>
  </w:rsids>
  <m:mathPr>
    <m:mathFont m:val="Cambria Math"/>
    <m:brkBin m:val="before"/>
    <m:brkBinSub m:val="--"/>
    <m:smallFrac m:val="0"/>
    <m:dispDef/>
    <m:lMargin m:val="0"/>
    <m:rMargin m:val="0"/>
    <m:defJc m:val="centerGroup"/>
    <m:wrapIndent m:val="1440"/>
    <m:intLim m:val="subSup"/>
    <m:naryLim m:val="undOvr"/>
  </m:mathPr>
  <w:themeFontLang w:val="en-GB" w:eastAsia="ko-KR"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02958B"/>
  <w15:docId w15:val="{577B1073-E76B-467C-A198-6BB4F7D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F15"/>
    <w:pPr>
      <w:widowControl w:val="0"/>
      <w:autoSpaceDE w:val="0"/>
      <w:autoSpaceDN w:val="0"/>
    </w:pPr>
    <w:rPr>
      <w:rFonts w:eastAsia="Times New Roman"/>
      <w:sz w:val="22"/>
      <w:szCs w:val="22"/>
      <w:lang w:eastAsia="en-US"/>
    </w:rPr>
  </w:style>
  <w:style w:type="paragraph" w:styleId="Heading1">
    <w:name w:val="heading 1"/>
    <w:basedOn w:val="Normal"/>
    <w:next w:val="Normal"/>
    <w:link w:val="Heading1Char"/>
    <w:uiPriority w:val="9"/>
    <w:qFormat/>
    <w:rsid w:val="00EE7A68"/>
    <w:pPr>
      <w:keepNext/>
      <w:numPr>
        <w:numId w:val="21"/>
      </w:numPr>
      <w:spacing w:before="120" w:line="360" w:lineRule="auto"/>
      <w:outlineLvl w:val="0"/>
    </w:pPr>
    <w:rPr>
      <w:rFonts w:eastAsia="DotumChe"/>
      <w:b/>
      <w:sz w:val="24"/>
    </w:rPr>
  </w:style>
  <w:style w:type="paragraph" w:styleId="Heading2">
    <w:name w:val="heading 2"/>
    <w:basedOn w:val="Normal"/>
    <w:next w:val="Normal"/>
    <w:link w:val="Heading2Char"/>
    <w:autoRedefine/>
    <w:qFormat/>
    <w:rsid w:val="00157836"/>
    <w:pPr>
      <w:widowControl/>
      <w:numPr>
        <w:ilvl w:val="1"/>
        <w:numId w:val="21"/>
      </w:numPr>
      <w:spacing w:after="120"/>
      <w:jc w:val="both"/>
      <w:outlineLvl w:val="1"/>
    </w:pPr>
    <w:rPr>
      <w:i/>
      <w:sz w:val="24"/>
      <w:szCs w:val="24"/>
    </w:rPr>
  </w:style>
  <w:style w:type="paragraph" w:styleId="Heading3">
    <w:name w:val="heading 3"/>
    <w:basedOn w:val="Normal"/>
    <w:next w:val="Normal"/>
    <w:link w:val="Heading3Char"/>
    <w:autoRedefine/>
    <w:qFormat/>
    <w:rsid w:val="00EE7A68"/>
    <w:pPr>
      <w:keepNext/>
      <w:numPr>
        <w:ilvl w:val="2"/>
        <w:numId w:val="21"/>
      </w:numPr>
      <w:spacing w:before="120" w:after="120"/>
      <w:jc w:val="both"/>
      <w:outlineLvl w:val="2"/>
    </w:pPr>
    <w:rPr>
      <w:rFonts w:eastAsia="Malgun Gothic"/>
      <w:bCs/>
      <w:i/>
      <w:sz w:val="24"/>
      <w:szCs w:val="24"/>
      <w:lang w:eastAsia="ko-KR"/>
    </w:rPr>
  </w:style>
  <w:style w:type="paragraph" w:styleId="Heading4">
    <w:name w:val="heading 4"/>
    <w:basedOn w:val="Normal"/>
    <w:next w:val="Normal"/>
    <w:link w:val="Heading4Char"/>
    <w:autoRedefine/>
    <w:qFormat/>
    <w:rsid w:val="00BE3409"/>
    <w:pPr>
      <w:keepNext/>
      <w:numPr>
        <w:ilvl w:val="3"/>
        <w:numId w:val="21"/>
      </w:numPr>
      <w:spacing w:before="240" w:line="360" w:lineRule="auto"/>
      <w:outlineLvl w:val="3"/>
    </w:pPr>
    <w:rPr>
      <w:rFonts w:eastAsiaTheme="minorEastAsia"/>
      <w:i/>
      <w:lang w:eastAsia="ko-KR"/>
    </w:rPr>
  </w:style>
  <w:style w:type="paragraph" w:styleId="Heading5">
    <w:name w:val="heading 5"/>
    <w:basedOn w:val="Normal"/>
    <w:next w:val="Normal"/>
    <w:qFormat/>
    <w:rsid w:val="000E4154"/>
    <w:pPr>
      <w:numPr>
        <w:ilvl w:val="4"/>
        <w:numId w:val="21"/>
      </w:numPr>
      <w:tabs>
        <w:tab w:val="left" w:pos="851"/>
      </w:tabs>
      <w:spacing w:before="240" w:line="360" w:lineRule="auto"/>
      <w:outlineLvl w:val="4"/>
    </w:pPr>
    <w:rPr>
      <w:rFonts w:ascii="Arial Narrow" w:hAnsi="Arial Narrow"/>
      <w:b/>
    </w:rPr>
  </w:style>
  <w:style w:type="paragraph" w:styleId="Heading6">
    <w:name w:val="heading 6"/>
    <w:basedOn w:val="Normal"/>
    <w:next w:val="Normal"/>
    <w:link w:val="Heading6Char"/>
    <w:uiPriority w:val="9"/>
    <w:semiHidden/>
    <w:unhideWhenUsed/>
    <w:qFormat/>
    <w:rsid w:val="008E71C4"/>
    <w:pPr>
      <w:widowControl/>
      <w:numPr>
        <w:ilvl w:val="5"/>
        <w:numId w:val="21"/>
      </w:numPr>
      <w:autoSpaceDE/>
      <w:autoSpaceDN/>
      <w:spacing w:before="240" w:after="60"/>
      <w:outlineLvl w:val="5"/>
    </w:pPr>
    <w:rPr>
      <w:rFonts w:ascii="Calibri" w:hAnsi="Calibri"/>
      <w:b/>
      <w:bCs/>
    </w:rPr>
  </w:style>
  <w:style w:type="paragraph" w:styleId="Heading7">
    <w:name w:val="heading 7"/>
    <w:basedOn w:val="Normal"/>
    <w:next w:val="Normal"/>
    <w:qFormat/>
    <w:rsid w:val="000E4154"/>
    <w:pPr>
      <w:numPr>
        <w:ilvl w:val="6"/>
        <w:numId w:val="21"/>
      </w:numPr>
      <w:spacing w:before="240" w:line="360" w:lineRule="auto"/>
      <w:outlineLvl w:val="6"/>
    </w:pPr>
    <w:rPr>
      <w:rFonts w:ascii="Arial" w:hAnsi="Arial"/>
    </w:rPr>
  </w:style>
  <w:style w:type="paragraph" w:styleId="Heading8">
    <w:name w:val="heading 8"/>
    <w:basedOn w:val="Normal"/>
    <w:next w:val="Normal"/>
    <w:qFormat/>
    <w:rsid w:val="000E4154"/>
    <w:pPr>
      <w:numPr>
        <w:ilvl w:val="7"/>
        <w:numId w:val="21"/>
      </w:numPr>
      <w:spacing w:before="240" w:line="360" w:lineRule="auto"/>
      <w:outlineLvl w:val="7"/>
    </w:pPr>
    <w:rPr>
      <w:rFonts w:ascii="Arial" w:hAnsi="Arial"/>
      <w:i/>
    </w:rPr>
  </w:style>
  <w:style w:type="paragraph" w:styleId="Heading9">
    <w:name w:val="heading 9"/>
    <w:basedOn w:val="Normal"/>
    <w:next w:val="Normal"/>
    <w:qFormat/>
    <w:rsid w:val="000E4154"/>
    <w:pPr>
      <w:numPr>
        <w:ilvl w:val="8"/>
        <w:numId w:val="21"/>
      </w:numPr>
      <w:spacing w:before="240" w:line="36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E4154"/>
    <w:pPr>
      <w:snapToGrid w:val="0"/>
    </w:pPr>
    <w:rPr>
      <w:sz w:val="18"/>
    </w:rPr>
  </w:style>
  <w:style w:type="paragraph" w:customStyle="1" w:styleId="Itemheading">
    <w:name w:val="Item heading"/>
    <w:basedOn w:val="Normal"/>
    <w:autoRedefine/>
    <w:rsid w:val="000E4154"/>
    <w:pPr>
      <w:snapToGrid w:val="0"/>
      <w:spacing w:line="360" w:lineRule="auto"/>
    </w:pPr>
    <w:rPr>
      <w:rFonts w:ascii="Arial Narrow" w:hAnsi="Arial Narrow"/>
      <w:u w:val="single"/>
    </w:rPr>
  </w:style>
  <w:style w:type="character" w:customStyle="1" w:styleId="Table">
    <w:name w:val="Table"/>
    <w:rsid w:val="000E4154"/>
    <w:rPr>
      <w:rFonts w:ascii="Arial Narrow" w:hAnsi="Arial Narrow"/>
      <w:sz w:val="20"/>
    </w:rPr>
  </w:style>
  <w:style w:type="paragraph" w:customStyle="1" w:styleId="Style1">
    <w:name w:val="Style1"/>
    <w:basedOn w:val="Normal"/>
    <w:qFormat/>
    <w:rsid w:val="00B2393D"/>
    <w:pPr>
      <w:spacing w:line="360" w:lineRule="auto"/>
    </w:pPr>
    <w:rPr>
      <w:szCs w:val="24"/>
    </w:rPr>
  </w:style>
  <w:style w:type="paragraph" w:styleId="DocumentMap">
    <w:name w:val="Document Map"/>
    <w:basedOn w:val="Normal"/>
    <w:semiHidden/>
    <w:rsid w:val="000E4154"/>
    <w:pPr>
      <w:shd w:val="clear" w:color="auto" w:fill="000080"/>
    </w:pPr>
    <w:rPr>
      <w:rFonts w:ascii="Tahoma" w:hAnsi="Tahoma"/>
    </w:rPr>
  </w:style>
  <w:style w:type="character" w:styleId="FootnoteReference">
    <w:name w:val="footnote reference"/>
    <w:uiPriority w:val="99"/>
    <w:semiHidden/>
    <w:rsid w:val="000E4154"/>
    <w:rPr>
      <w:vertAlign w:val="superscript"/>
    </w:rPr>
  </w:style>
  <w:style w:type="paragraph" w:styleId="Footer">
    <w:name w:val="footer"/>
    <w:basedOn w:val="Normal"/>
    <w:rsid w:val="000E4154"/>
    <w:pPr>
      <w:tabs>
        <w:tab w:val="center" w:pos="4320"/>
        <w:tab w:val="right" w:pos="8640"/>
      </w:tabs>
    </w:pPr>
  </w:style>
  <w:style w:type="character" w:styleId="PageNumber">
    <w:name w:val="page number"/>
    <w:basedOn w:val="DefaultParagraphFont"/>
    <w:rsid w:val="000E4154"/>
  </w:style>
  <w:style w:type="paragraph" w:styleId="Caption">
    <w:name w:val="caption"/>
    <w:basedOn w:val="Normal"/>
    <w:next w:val="Normal"/>
    <w:autoRedefine/>
    <w:qFormat/>
    <w:rsid w:val="00BD77BD"/>
    <w:pPr>
      <w:ind w:right="-471"/>
      <w:jc w:val="center"/>
    </w:pPr>
    <w:rPr>
      <w:b/>
    </w:rPr>
  </w:style>
  <w:style w:type="paragraph" w:customStyle="1" w:styleId="StyleHeading1Justified">
    <w:name w:val="Style Heading 1 + Justified"/>
    <w:basedOn w:val="Heading1"/>
    <w:autoRedefine/>
    <w:rsid w:val="000E4154"/>
    <w:pPr>
      <w:numPr>
        <w:numId w:val="0"/>
      </w:numPr>
      <w:spacing w:before="60" w:line="240" w:lineRule="auto"/>
      <w:jc w:val="center"/>
    </w:pPr>
    <w:rPr>
      <w:b w:val="0"/>
      <w:szCs w:val="24"/>
    </w:rPr>
  </w:style>
  <w:style w:type="character" w:styleId="CommentReference">
    <w:name w:val="annotation reference"/>
    <w:uiPriority w:val="99"/>
    <w:semiHidden/>
    <w:rsid w:val="000E4154"/>
    <w:rPr>
      <w:sz w:val="18"/>
    </w:rPr>
  </w:style>
  <w:style w:type="paragraph" w:styleId="CommentText">
    <w:name w:val="annotation text"/>
    <w:basedOn w:val="Normal"/>
    <w:link w:val="CommentTextChar"/>
    <w:rsid w:val="00DF15D6"/>
    <w:pPr>
      <w:spacing w:line="360" w:lineRule="auto"/>
    </w:pPr>
    <w:rPr>
      <w:rFonts w:ascii="Tahoma" w:hAnsi="Tahoma"/>
    </w:rPr>
  </w:style>
  <w:style w:type="paragraph" w:customStyle="1" w:styleId="Questionnaireitems">
    <w:name w:val="Questionnaire items"/>
    <w:basedOn w:val="Normal"/>
    <w:autoRedefine/>
    <w:rsid w:val="000E4154"/>
    <w:pPr>
      <w:snapToGrid w:val="0"/>
      <w:spacing w:line="360" w:lineRule="auto"/>
    </w:pPr>
  </w:style>
  <w:style w:type="paragraph" w:styleId="BalloonText">
    <w:name w:val="Balloon Text"/>
    <w:basedOn w:val="Normal"/>
    <w:link w:val="BalloonTextChar"/>
    <w:uiPriority w:val="99"/>
    <w:semiHidden/>
    <w:rsid w:val="00DF15D6"/>
    <w:rPr>
      <w:rFonts w:ascii="Tahoma" w:hAnsi="Tahoma" w:cs="Courier New"/>
      <w:szCs w:val="16"/>
    </w:rPr>
  </w:style>
  <w:style w:type="paragraph" w:customStyle="1" w:styleId="Style12ptBoldCentered">
    <w:name w:val="Style 12 pt Bold Centered"/>
    <w:basedOn w:val="Normal"/>
    <w:rsid w:val="000E4154"/>
    <w:pPr>
      <w:jc w:val="center"/>
    </w:pPr>
    <w:rPr>
      <w:b/>
      <w:bCs/>
    </w:rPr>
  </w:style>
  <w:style w:type="paragraph" w:customStyle="1" w:styleId="Bullets">
    <w:name w:val="Bullets"/>
    <w:basedOn w:val="Normal"/>
    <w:rsid w:val="000E4154"/>
    <w:pPr>
      <w:numPr>
        <w:numId w:val="2"/>
      </w:numPr>
      <w:spacing w:after="120"/>
      <w:ind w:left="357" w:hanging="357"/>
    </w:pPr>
  </w:style>
  <w:style w:type="paragraph" w:styleId="TOC1">
    <w:name w:val="toc 1"/>
    <w:basedOn w:val="Normal"/>
    <w:next w:val="Normal"/>
    <w:autoRedefine/>
    <w:semiHidden/>
    <w:rsid w:val="000E4154"/>
    <w:pPr>
      <w:spacing w:before="120" w:after="120"/>
    </w:pPr>
    <w:rPr>
      <w:b/>
      <w:bCs/>
      <w:caps/>
    </w:rPr>
  </w:style>
  <w:style w:type="paragraph" w:styleId="TOC2">
    <w:name w:val="toc 2"/>
    <w:basedOn w:val="Normal"/>
    <w:next w:val="Normal"/>
    <w:autoRedefine/>
    <w:semiHidden/>
    <w:rsid w:val="000E4154"/>
    <w:pPr>
      <w:ind w:left="200"/>
    </w:pPr>
    <w:rPr>
      <w:smallCaps/>
    </w:rPr>
  </w:style>
  <w:style w:type="paragraph" w:styleId="TOC3">
    <w:name w:val="toc 3"/>
    <w:basedOn w:val="Normal"/>
    <w:next w:val="Normal"/>
    <w:autoRedefine/>
    <w:semiHidden/>
    <w:rsid w:val="000E4154"/>
    <w:pPr>
      <w:ind w:left="400"/>
    </w:pPr>
    <w:rPr>
      <w:i/>
      <w:iCs/>
    </w:rPr>
  </w:style>
  <w:style w:type="paragraph" w:styleId="TOC4">
    <w:name w:val="toc 4"/>
    <w:basedOn w:val="Normal"/>
    <w:next w:val="Normal"/>
    <w:autoRedefine/>
    <w:semiHidden/>
    <w:rsid w:val="000E4154"/>
    <w:pPr>
      <w:ind w:left="600"/>
    </w:pPr>
    <w:rPr>
      <w:sz w:val="18"/>
      <w:szCs w:val="18"/>
    </w:rPr>
  </w:style>
  <w:style w:type="paragraph" w:styleId="TOC5">
    <w:name w:val="toc 5"/>
    <w:basedOn w:val="Normal"/>
    <w:next w:val="Normal"/>
    <w:autoRedefine/>
    <w:semiHidden/>
    <w:rsid w:val="000E4154"/>
    <w:pPr>
      <w:ind w:left="800"/>
    </w:pPr>
    <w:rPr>
      <w:sz w:val="18"/>
      <w:szCs w:val="18"/>
    </w:rPr>
  </w:style>
  <w:style w:type="paragraph" w:styleId="TOC6">
    <w:name w:val="toc 6"/>
    <w:basedOn w:val="Normal"/>
    <w:next w:val="Normal"/>
    <w:autoRedefine/>
    <w:semiHidden/>
    <w:rsid w:val="000E4154"/>
    <w:pPr>
      <w:ind w:left="1000"/>
    </w:pPr>
    <w:rPr>
      <w:sz w:val="18"/>
      <w:szCs w:val="18"/>
    </w:rPr>
  </w:style>
  <w:style w:type="paragraph" w:styleId="TOC7">
    <w:name w:val="toc 7"/>
    <w:basedOn w:val="Normal"/>
    <w:next w:val="Normal"/>
    <w:autoRedefine/>
    <w:semiHidden/>
    <w:rsid w:val="000E4154"/>
    <w:pPr>
      <w:ind w:left="1200"/>
    </w:pPr>
    <w:rPr>
      <w:sz w:val="18"/>
      <w:szCs w:val="18"/>
    </w:rPr>
  </w:style>
  <w:style w:type="paragraph" w:styleId="TOC8">
    <w:name w:val="toc 8"/>
    <w:basedOn w:val="Normal"/>
    <w:next w:val="Normal"/>
    <w:autoRedefine/>
    <w:semiHidden/>
    <w:rsid w:val="000E4154"/>
    <w:pPr>
      <w:ind w:left="1400"/>
    </w:pPr>
    <w:rPr>
      <w:sz w:val="18"/>
      <w:szCs w:val="18"/>
    </w:rPr>
  </w:style>
  <w:style w:type="paragraph" w:styleId="TOC9">
    <w:name w:val="toc 9"/>
    <w:basedOn w:val="Normal"/>
    <w:next w:val="Normal"/>
    <w:autoRedefine/>
    <w:semiHidden/>
    <w:rsid w:val="000E4154"/>
    <w:pPr>
      <w:ind w:left="1600"/>
    </w:pPr>
    <w:rPr>
      <w:sz w:val="18"/>
      <w:szCs w:val="18"/>
    </w:rPr>
  </w:style>
  <w:style w:type="character" w:styleId="Hyperlink">
    <w:name w:val="Hyperlink"/>
    <w:uiPriority w:val="99"/>
    <w:rsid w:val="000E4154"/>
    <w:rPr>
      <w:color w:val="0000FF"/>
      <w:u w:val="single"/>
    </w:rPr>
  </w:style>
  <w:style w:type="paragraph" w:styleId="Header">
    <w:name w:val="header"/>
    <w:basedOn w:val="Normal"/>
    <w:rsid w:val="000E4154"/>
    <w:pPr>
      <w:tabs>
        <w:tab w:val="center" w:pos="4153"/>
        <w:tab w:val="right" w:pos="8306"/>
      </w:tabs>
    </w:pPr>
  </w:style>
  <w:style w:type="character" w:styleId="FollowedHyperlink">
    <w:name w:val="FollowedHyperlink"/>
    <w:rsid w:val="000E4154"/>
    <w:rPr>
      <w:color w:val="800080"/>
      <w:u w:val="single"/>
    </w:rPr>
  </w:style>
  <w:style w:type="paragraph" w:styleId="CommentSubject">
    <w:name w:val="annotation subject"/>
    <w:basedOn w:val="CommentText"/>
    <w:next w:val="CommentText"/>
    <w:semiHidden/>
    <w:rsid w:val="000E4154"/>
    <w:pPr>
      <w:spacing w:line="240" w:lineRule="auto"/>
      <w:jc w:val="both"/>
    </w:pPr>
    <w:rPr>
      <w:b/>
      <w:bCs/>
    </w:rPr>
  </w:style>
  <w:style w:type="paragraph" w:styleId="Date">
    <w:name w:val="Date"/>
    <w:basedOn w:val="Normal"/>
    <w:next w:val="Normal"/>
    <w:rsid w:val="009D05C4"/>
  </w:style>
  <w:style w:type="paragraph" w:styleId="HTMLPreformatted">
    <w:name w:val="HTML Preformatted"/>
    <w:basedOn w:val="Normal"/>
    <w:rsid w:val="000E41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rPr>
  </w:style>
  <w:style w:type="table" w:styleId="TableGrid">
    <w:name w:val="Table Grid"/>
    <w:basedOn w:val="TableNormal"/>
    <w:uiPriority w:val="39"/>
    <w:rsid w:val="00D664B7"/>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A6CF9"/>
    <w:rPr>
      <w:i/>
      <w:iCs/>
    </w:rPr>
  </w:style>
  <w:style w:type="paragraph" w:styleId="NormalWeb">
    <w:name w:val="Normal (Web)"/>
    <w:basedOn w:val="Normal"/>
    <w:uiPriority w:val="99"/>
    <w:unhideWhenUsed/>
    <w:rsid w:val="005F4C75"/>
    <w:pPr>
      <w:widowControl/>
      <w:spacing w:before="100" w:beforeAutospacing="1" w:after="100" w:afterAutospacing="1"/>
    </w:pPr>
    <w:rPr>
      <w:szCs w:val="24"/>
      <w:lang w:eastAsia="en-GB"/>
    </w:rPr>
  </w:style>
  <w:style w:type="paragraph" w:styleId="NoSpacing">
    <w:name w:val="No Spacing"/>
    <w:link w:val="NoSpacingChar"/>
    <w:uiPriority w:val="1"/>
    <w:qFormat/>
    <w:rsid w:val="00105CAD"/>
    <w:rPr>
      <w:rFonts w:ascii="Calibri" w:eastAsia="Times New Roman" w:hAnsi="Calibri"/>
      <w:sz w:val="22"/>
      <w:szCs w:val="22"/>
      <w:lang w:val="en-US" w:eastAsia="en-US"/>
    </w:rPr>
  </w:style>
  <w:style w:type="character" w:customStyle="1" w:styleId="NoSpacingChar">
    <w:name w:val="No Spacing Char"/>
    <w:link w:val="NoSpacing"/>
    <w:uiPriority w:val="1"/>
    <w:rsid w:val="00105CAD"/>
    <w:rPr>
      <w:rFonts w:ascii="Calibri" w:eastAsia="Times New Roman" w:hAnsi="Calibri"/>
      <w:sz w:val="22"/>
      <w:szCs w:val="22"/>
      <w:lang w:val="en-US" w:eastAsia="en-US" w:bidi="ar-SA"/>
    </w:rPr>
  </w:style>
  <w:style w:type="character" w:customStyle="1" w:styleId="Heading4Char">
    <w:name w:val="Heading 4 Char"/>
    <w:link w:val="Heading4"/>
    <w:rsid w:val="00BE3409"/>
    <w:rPr>
      <w:rFonts w:eastAsiaTheme="minorEastAsia"/>
      <w:i/>
      <w:sz w:val="22"/>
      <w:szCs w:val="22"/>
    </w:rPr>
  </w:style>
  <w:style w:type="character" w:customStyle="1" w:styleId="CommentTextChar">
    <w:name w:val="Comment Text Char"/>
    <w:link w:val="CommentText"/>
    <w:rsid w:val="00DF15D6"/>
    <w:rPr>
      <w:rFonts w:ascii="Tahoma" w:eastAsia="BatangChe" w:hAnsi="Tahoma"/>
      <w:kern w:val="2"/>
    </w:rPr>
  </w:style>
  <w:style w:type="paragraph" w:customStyle="1" w:styleId="Style">
    <w:name w:val="Style"/>
    <w:basedOn w:val="Caption"/>
    <w:autoRedefine/>
    <w:rsid w:val="000B3DF1"/>
    <w:rPr>
      <w:bCs/>
      <w:i/>
      <w:iCs/>
    </w:rPr>
  </w:style>
  <w:style w:type="paragraph" w:styleId="Revision">
    <w:name w:val="Revision"/>
    <w:hidden/>
    <w:uiPriority w:val="99"/>
    <w:semiHidden/>
    <w:rsid w:val="000B3DF1"/>
    <w:rPr>
      <w:rFonts w:eastAsia="BatangChe"/>
      <w:kern w:val="2"/>
    </w:rPr>
  </w:style>
  <w:style w:type="paragraph" w:styleId="ListParagraph">
    <w:name w:val="List Paragraph"/>
    <w:basedOn w:val="Normal"/>
    <w:uiPriority w:val="34"/>
    <w:qFormat/>
    <w:rsid w:val="0073107B"/>
    <w:pPr>
      <w:ind w:left="720"/>
      <w:contextualSpacing/>
    </w:pPr>
  </w:style>
  <w:style w:type="character" w:customStyle="1" w:styleId="fontstylehellgrau">
    <w:name w:val="fontstyle_hell_grau"/>
    <w:basedOn w:val="DefaultParagraphFont"/>
    <w:rsid w:val="00CF009D"/>
  </w:style>
  <w:style w:type="paragraph" w:customStyle="1" w:styleId="a">
    <w:name w:val="바탕글"/>
    <w:rsid w:val="00221DF8"/>
    <w:pPr>
      <w:widowControl w:val="0"/>
      <w:autoSpaceDE w:val="0"/>
      <w:autoSpaceDN w:val="0"/>
      <w:adjustRightInd w:val="0"/>
      <w:spacing w:line="259" w:lineRule="auto"/>
      <w:textAlignment w:val="baseline"/>
    </w:pPr>
    <w:rPr>
      <w:rFonts w:ascii="BatangChe" w:eastAsia="BatangChe"/>
      <w:color w:val="000000"/>
      <w:lang w:val="en-US"/>
    </w:rPr>
  </w:style>
  <w:style w:type="paragraph" w:styleId="BodyText">
    <w:name w:val="Body Text"/>
    <w:basedOn w:val="Normal"/>
    <w:link w:val="BodyTextChar"/>
    <w:autoRedefine/>
    <w:unhideWhenUsed/>
    <w:qFormat/>
    <w:rsid w:val="00566B02"/>
    <w:pPr>
      <w:widowControl/>
      <w:autoSpaceDE/>
      <w:autoSpaceDN/>
      <w:spacing w:before="60" w:after="60" w:line="480" w:lineRule="auto"/>
      <w:ind w:right="11" w:firstLine="720"/>
      <w:jc w:val="both"/>
    </w:pPr>
    <w:rPr>
      <w:color w:val="000000"/>
      <w:lang w:eastAsia="en-IE"/>
    </w:rPr>
  </w:style>
  <w:style w:type="character" w:customStyle="1" w:styleId="BodyTextChar">
    <w:name w:val="Body Text Char"/>
    <w:basedOn w:val="DefaultParagraphFont"/>
    <w:link w:val="BodyText"/>
    <w:rsid w:val="00566B02"/>
    <w:rPr>
      <w:rFonts w:eastAsia="Times New Roman"/>
      <w:color w:val="000000"/>
      <w:sz w:val="22"/>
      <w:szCs w:val="22"/>
      <w:lang w:eastAsia="en-IE"/>
    </w:rPr>
  </w:style>
  <w:style w:type="paragraph" w:customStyle="1" w:styleId="TableParagraph">
    <w:name w:val="Table Paragraph"/>
    <w:basedOn w:val="Normal"/>
    <w:uiPriority w:val="1"/>
    <w:qFormat/>
    <w:rsid w:val="0042781F"/>
  </w:style>
  <w:style w:type="character" w:customStyle="1" w:styleId="Heading3Char">
    <w:name w:val="Heading 3 Char"/>
    <w:basedOn w:val="DefaultParagraphFont"/>
    <w:link w:val="Heading3"/>
    <w:rsid w:val="00EE7A68"/>
    <w:rPr>
      <w:rFonts w:eastAsia="Malgun Gothic"/>
      <w:bCs/>
      <w:i/>
      <w:sz w:val="24"/>
      <w:szCs w:val="24"/>
    </w:rPr>
  </w:style>
  <w:style w:type="character" w:customStyle="1" w:styleId="Heading6Char">
    <w:name w:val="Heading 6 Char"/>
    <w:basedOn w:val="DefaultParagraphFont"/>
    <w:link w:val="Heading6"/>
    <w:uiPriority w:val="9"/>
    <w:semiHidden/>
    <w:rsid w:val="008E71C4"/>
    <w:rPr>
      <w:rFonts w:ascii="Calibri" w:eastAsia="Times New Roman" w:hAnsi="Calibri"/>
      <w:b/>
      <w:bCs/>
      <w:sz w:val="22"/>
      <w:szCs w:val="22"/>
      <w:lang w:eastAsia="en-US"/>
    </w:rPr>
  </w:style>
  <w:style w:type="paragraph" w:customStyle="1" w:styleId="Affiliation">
    <w:name w:val="Affiliation"/>
    <w:basedOn w:val="Normal"/>
    <w:uiPriority w:val="99"/>
    <w:rsid w:val="008E71C4"/>
    <w:pPr>
      <w:widowControl/>
      <w:autoSpaceDE/>
      <w:autoSpaceDN/>
      <w:spacing w:after="240" w:line="280" w:lineRule="exact"/>
      <w:jc w:val="center"/>
    </w:pPr>
    <w:rPr>
      <w:sz w:val="20"/>
      <w:szCs w:val="20"/>
      <w:lang w:val="en-IE"/>
    </w:rPr>
  </w:style>
  <w:style w:type="character" w:styleId="PlaceholderText">
    <w:name w:val="Placeholder Text"/>
    <w:basedOn w:val="DefaultParagraphFont"/>
    <w:uiPriority w:val="99"/>
    <w:semiHidden/>
    <w:rsid w:val="00A556B6"/>
    <w:rPr>
      <w:color w:val="808080"/>
    </w:rPr>
  </w:style>
  <w:style w:type="paragraph" w:customStyle="1" w:styleId="Body">
    <w:name w:val="Body"/>
    <w:basedOn w:val="FootnoteText"/>
    <w:link w:val="BodyChar"/>
    <w:rsid w:val="00DC134E"/>
    <w:pPr>
      <w:widowControl/>
      <w:autoSpaceDE/>
      <w:autoSpaceDN/>
      <w:spacing w:after="120" w:line="360" w:lineRule="auto"/>
      <w:jc w:val="both"/>
    </w:pPr>
    <w:rPr>
      <w:sz w:val="24"/>
    </w:rPr>
  </w:style>
  <w:style w:type="character" w:customStyle="1" w:styleId="BodyChar">
    <w:name w:val="Body Char"/>
    <w:link w:val="Body"/>
    <w:rsid w:val="00DC134E"/>
    <w:rPr>
      <w:rFonts w:eastAsia="Times New Roman"/>
      <w:sz w:val="24"/>
      <w:szCs w:val="22"/>
      <w:lang w:eastAsia="en-US"/>
    </w:rPr>
  </w:style>
  <w:style w:type="character" w:customStyle="1" w:styleId="Heading1Char">
    <w:name w:val="Heading 1 Char"/>
    <w:basedOn w:val="DefaultParagraphFont"/>
    <w:link w:val="Heading1"/>
    <w:uiPriority w:val="9"/>
    <w:rsid w:val="00C67365"/>
    <w:rPr>
      <w:rFonts w:eastAsia="DotumChe"/>
      <w:b/>
      <w:sz w:val="24"/>
      <w:szCs w:val="22"/>
      <w:lang w:eastAsia="en-US"/>
    </w:rPr>
  </w:style>
  <w:style w:type="character" w:customStyle="1" w:styleId="Heading2Char">
    <w:name w:val="Heading 2 Char"/>
    <w:basedOn w:val="DefaultParagraphFont"/>
    <w:link w:val="Heading2"/>
    <w:rsid w:val="00157836"/>
    <w:rPr>
      <w:rFonts w:eastAsia="Times New Roman"/>
      <w:i/>
      <w:sz w:val="24"/>
      <w:szCs w:val="24"/>
      <w:lang w:eastAsia="en-US"/>
    </w:rPr>
  </w:style>
  <w:style w:type="character" w:customStyle="1" w:styleId="FootnoteTextChar">
    <w:name w:val="Footnote Text Char"/>
    <w:basedOn w:val="DefaultParagraphFont"/>
    <w:link w:val="FootnoteText"/>
    <w:uiPriority w:val="99"/>
    <w:semiHidden/>
    <w:rsid w:val="00810C57"/>
    <w:rPr>
      <w:rFonts w:eastAsia="Times New Roman"/>
      <w:sz w:val="18"/>
      <w:szCs w:val="22"/>
      <w:lang w:eastAsia="en-US"/>
    </w:rPr>
  </w:style>
  <w:style w:type="character" w:styleId="EndnoteReference">
    <w:name w:val="endnote reference"/>
    <w:basedOn w:val="DefaultParagraphFont"/>
    <w:semiHidden/>
    <w:unhideWhenUsed/>
    <w:rsid w:val="00366677"/>
    <w:rPr>
      <w:vertAlign w:val="superscript"/>
    </w:rPr>
  </w:style>
  <w:style w:type="character" w:customStyle="1" w:styleId="UnresolvedMention1">
    <w:name w:val="Unresolved Mention1"/>
    <w:basedOn w:val="DefaultParagraphFont"/>
    <w:uiPriority w:val="99"/>
    <w:semiHidden/>
    <w:unhideWhenUsed/>
    <w:rsid w:val="00D94CE7"/>
    <w:rPr>
      <w:color w:val="605E5C"/>
      <w:shd w:val="clear" w:color="auto" w:fill="E1DFDD"/>
    </w:rPr>
  </w:style>
  <w:style w:type="character" w:styleId="Strong">
    <w:name w:val="Strong"/>
    <w:basedOn w:val="DefaultParagraphFont"/>
    <w:uiPriority w:val="22"/>
    <w:qFormat/>
    <w:rsid w:val="005921DA"/>
    <w:rPr>
      <w:b/>
      <w:bCs/>
    </w:rPr>
  </w:style>
  <w:style w:type="character" w:customStyle="1" w:styleId="1">
    <w:name w:val="확인되지 않은 멘션1"/>
    <w:basedOn w:val="DefaultParagraphFont"/>
    <w:uiPriority w:val="99"/>
    <w:semiHidden/>
    <w:unhideWhenUsed/>
    <w:rsid w:val="006807A9"/>
    <w:rPr>
      <w:color w:val="605E5C"/>
      <w:shd w:val="clear" w:color="auto" w:fill="E1DFDD"/>
    </w:rPr>
  </w:style>
  <w:style w:type="character" w:customStyle="1" w:styleId="BalloonTextChar">
    <w:name w:val="Balloon Text Char"/>
    <w:basedOn w:val="DefaultParagraphFont"/>
    <w:link w:val="BalloonText"/>
    <w:uiPriority w:val="99"/>
    <w:semiHidden/>
    <w:rsid w:val="00E9015E"/>
    <w:rPr>
      <w:rFonts w:ascii="Tahoma" w:eastAsia="Times New Roman" w:hAnsi="Tahoma" w:cs="Courier New"/>
      <w:sz w:val="22"/>
      <w:szCs w:val="16"/>
      <w:lang w:eastAsia="en-US"/>
    </w:rPr>
  </w:style>
  <w:style w:type="table" w:customStyle="1" w:styleId="TableGrid1">
    <w:name w:val="Table Grid1"/>
    <w:basedOn w:val="TableNormal"/>
    <w:next w:val="TableGrid"/>
    <w:uiPriority w:val="59"/>
    <w:rsid w:val="00E9015E"/>
    <w:pPr>
      <w:jc w:val="both"/>
    </w:pPr>
    <w:rPr>
      <w:rFonts w:asciiTheme="minorHAnsi" w:eastAsiaTheme="minorEastAsia" w:hAnsiTheme="minorHAnsi" w:cstheme="minorBidi"/>
      <w:kern w:val="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210">
      <w:bodyDiv w:val="1"/>
      <w:marLeft w:val="0"/>
      <w:marRight w:val="0"/>
      <w:marTop w:val="0"/>
      <w:marBottom w:val="0"/>
      <w:divBdr>
        <w:top w:val="none" w:sz="0" w:space="0" w:color="auto"/>
        <w:left w:val="none" w:sz="0" w:space="0" w:color="auto"/>
        <w:bottom w:val="none" w:sz="0" w:space="0" w:color="auto"/>
        <w:right w:val="none" w:sz="0" w:space="0" w:color="auto"/>
      </w:divBdr>
    </w:div>
    <w:div w:id="53282066">
      <w:bodyDiv w:val="1"/>
      <w:marLeft w:val="0"/>
      <w:marRight w:val="0"/>
      <w:marTop w:val="0"/>
      <w:marBottom w:val="0"/>
      <w:divBdr>
        <w:top w:val="none" w:sz="0" w:space="0" w:color="auto"/>
        <w:left w:val="none" w:sz="0" w:space="0" w:color="auto"/>
        <w:bottom w:val="none" w:sz="0" w:space="0" w:color="auto"/>
        <w:right w:val="none" w:sz="0" w:space="0" w:color="auto"/>
      </w:divBdr>
    </w:div>
    <w:div w:id="91752452">
      <w:bodyDiv w:val="1"/>
      <w:marLeft w:val="0"/>
      <w:marRight w:val="0"/>
      <w:marTop w:val="0"/>
      <w:marBottom w:val="0"/>
      <w:divBdr>
        <w:top w:val="none" w:sz="0" w:space="0" w:color="auto"/>
        <w:left w:val="none" w:sz="0" w:space="0" w:color="auto"/>
        <w:bottom w:val="none" w:sz="0" w:space="0" w:color="auto"/>
        <w:right w:val="none" w:sz="0" w:space="0" w:color="auto"/>
      </w:divBdr>
    </w:div>
    <w:div w:id="104229321">
      <w:bodyDiv w:val="1"/>
      <w:marLeft w:val="0"/>
      <w:marRight w:val="0"/>
      <w:marTop w:val="0"/>
      <w:marBottom w:val="0"/>
      <w:divBdr>
        <w:top w:val="none" w:sz="0" w:space="0" w:color="auto"/>
        <w:left w:val="none" w:sz="0" w:space="0" w:color="auto"/>
        <w:bottom w:val="none" w:sz="0" w:space="0" w:color="auto"/>
        <w:right w:val="none" w:sz="0" w:space="0" w:color="auto"/>
      </w:divBdr>
      <w:divsChild>
        <w:div w:id="581910404">
          <w:marLeft w:val="0"/>
          <w:marRight w:val="0"/>
          <w:marTop w:val="0"/>
          <w:marBottom w:val="0"/>
          <w:divBdr>
            <w:top w:val="none" w:sz="0" w:space="0" w:color="auto"/>
            <w:left w:val="none" w:sz="0" w:space="0" w:color="auto"/>
            <w:bottom w:val="none" w:sz="0" w:space="0" w:color="auto"/>
            <w:right w:val="none" w:sz="0" w:space="0" w:color="auto"/>
          </w:divBdr>
        </w:div>
        <w:div w:id="982079614">
          <w:marLeft w:val="0"/>
          <w:marRight w:val="0"/>
          <w:marTop w:val="0"/>
          <w:marBottom w:val="0"/>
          <w:divBdr>
            <w:top w:val="none" w:sz="0" w:space="0" w:color="auto"/>
            <w:left w:val="none" w:sz="0" w:space="0" w:color="auto"/>
            <w:bottom w:val="none" w:sz="0" w:space="0" w:color="auto"/>
            <w:right w:val="none" w:sz="0" w:space="0" w:color="auto"/>
          </w:divBdr>
        </w:div>
        <w:div w:id="1127815912">
          <w:marLeft w:val="0"/>
          <w:marRight w:val="0"/>
          <w:marTop w:val="0"/>
          <w:marBottom w:val="0"/>
          <w:divBdr>
            <w:top w:val="none" w:sz="0" w:space="0" w:color="auto"/>
            <w:left w:val="none" w:sz="0" w:space="0" w:color="auto"/>
            <w:bottom w:val="none" w:sz="0" w:space="0" w:color="auto"/>
            <w:right w:val="none" w:sz="0" w:space="0" w:color="auto"/>
          </w:divBdr>
        </w:div>
        <w:div w:id="1401439808">
          <w:marLeft w:val="0"/>
          <w:marRight w:val="0"/>
          <w:marTop w:val="0"/>
          <w:marBottom w:val="0"/>
          <w:divBdr>
            <w:top w:val="none" w:sz="0" w:space="0" w:color="auto"/>
            <w:left w:val="none" w:sz="0" w:space="0" w:color="auto"/>
            <w:bottom w:val="none" w:sz="0" w:space="0" w:color="auto"/>
            <w:right w:val="none" w:sz="0" w:space="0" w:color="auto"/>
          </w:divBdr>
        </w:div>
        <w:div w:id="1493453285">
          <w:marLeft w:val="0"/>
          <w:marRight w:val="0"/>
          <w:marTop w:val="0"/>
          <w:marBottom w:val="0"/>
          <w:divBdr>
            <w:top w:val="none" w:sz="0" w:space="0" w:color="auto"/>
            <w:left w:val="none" w:sz="0" w:space="0" w:color="auto"/>
            <w:bottom w:val="none" w:sz="0" w:space="0" w:color="auto"/>
            <w:right w:val="none" w:sz="0" w:space="0" w:color="auto"/>
          </w:divBdr>
        </w:div>
        <w:div w:id="2038697029">
          <w:marLeft w:val="0"/>
          <w:marRight w:val="0"/>
          <w:marTop w:val="0"/>
          <w:marBottom w:val="0"/>
          <w:divBdr>
            <w:top w:val="none" w:sz="0" w:space="0" w:color="auto"/>
            <w:left w:val="none" w:sz="0" w:space="0" w:color="auto"/>
            <w:bottom w:val="none" w:sz="0" w:space="0" w:color="auto"/>
            <w:right w:val="none" w:sz="0" w:space="0" w:color="auto"/>
          </w:divBdr>
        </w:div>
      </w:divsChild>
    </w:div>
    <w:div w:id="211310526">
      <w:bodyDiv w:val="1"/>
      <w:marLeft w:val="0"/>
      <w:marRight w:val="0"/>
      <w:marTop w:val="0"/>
      <w:marBottom w:val="0"/>
      <w:divBdr>
        <w:top w:val="none" w:sz="0" w:space="0" w:color="auto"/>
        <w:left w:val="none" w:sz="0" w:space="0" w:color="auto"/>
        <w:bottom w:val="none" w:sz="0" w:space="0" w:color="auto"/>
        <w:right w:val="none" w:sz="0" w:space="0" w:color="auto"/>
      </w:divBdr>
    </w:div>
    <w:div w:id="261492305">
      <w:bodyDiv w:val="1"/>
      <w:marLeft w:val="0"/>
      <w:marRight w:val="0"/>
      <w:marTop w:val="0"/>
      <w:marBottom w:val="0"/>
      <w:divBdr>
        <w:top w:val="none" w:sz="0" w:space="0" w:color="auto"/>
        <w:left w:val="none" w:sz="0" w:space="0" w:color="auto"/>
        <w:bottom w:val="none" w:sz="0" w:space="0" w:color="auto"/>
        <w:right w:val="none" w:sz="0" w:space="0" w:color="auto"/>
      </w:divBdr>
    </w:div>
    <w:div w:id="281884866">
      <w:bodyDiv w:val="1"/>
      <w:marLeft w:val="0"/>
      <w:marRight w:val="0"/>
      <w:marTop w:val="0"/>
      <w:marBottom w:val="0"/>
      <w:divBdr>
        <w:top w:val="none" w:sz="0" w:space="0" w:color="auto"/>
        <w:left w:val="none" w:sz="0" w:space="0" w:color="auto"/>
        <w:bottom w:val="none" w:sz="0" w:space="0" w:color="auto"/>
        <w:right w:val="none" w:sz="0" w:space="0" w:color="auto"/>
      </w:divBdr>
      <w:divsChild>
        <w:div w:id="2143423582">
          <w:marLeft w:val="0"/>
          <w:marRight w:val="0"/>
          <w:marTop w:val="0"/>
          <w:marBottom w:val="0"/>
          <w:divBdr>
            <w:top w:val="none" w:sz="0" w:space="0" w:color="auto"/>
            <w:left w:val="none" w:sz="0" w:space="0" w:color="auto"/>
            <w:bottom w:val="none" w:sz="0" w:space="0" w:color="auto"/>
            <w:right w:val="none" w:sz="0" w:space="0" w:color="auto"/>
          </w:divBdr>
        </w:div>
      </w:divsChild>
    </w:div>
    <w:div w:id="312178880">
      <w:bodyDiv w:val="1"/>
      <w:marLeft w:val="0"/>
      <w:marRight w:val="0"/>
      <w:marTop w:val="0"/>
      <w:marBottom w:val="0"/>
      <w:divBdr>
        <w:top w:val="none" w:sz="0" w:space="0" w:color="auto"/>
        <w:left w:val="none" w:sz="0" w:space="0" w:color="auto"/>
        <w:bottom w:val="none" w:sz="0" w:space="0" w:color="auto"/>
        <w:right w:val="none" w:sz="0" w:space="0" w:color="auto"/>
      </w:divBdr>
    </w:div>
    <w:div w:id="404181120">
      <w:bodyDiv w:val="1"/>
      <w:marLeft w:val="0"/>
      <w:marRight w:val="0"/>
      <w:marTop w:val="0"/>
      <w:marBottom w:val="0"/>
      <w:divBdr>
        <w:top w:val="none" w:sz="0" w:space="0" w:color="auto"/>
        <w:left w:val="none" w:sz="0" w:space="0" w:color="auto"/>
        <w:bottom w:val="none" w:sz="0" w:space="0" w:color="auto"/>
        <w:right w:val="none" w:sz="0" w:space="0" w:color="auto"/>
      </w:divBdr>
    </w:div>
    <w:div w:id="461047049">
      <w:bodyDiv w:val="1"/>
      <w:marLeft w:val="0"/>
      <w:marRight w:val="0"/>
      <w:marTop w:val="0"/>
      <w:marBottom w:val="0"/>
      <w:divBdr>
        <w:top w:val="none" w:sz="0" w:space="0" w:color="auto"/>
        <w:left w:val="none" w:sz="0" w:space="0" w:color="auto"/>
        <w:bottom w:val="none" w:sz="0" w:space="0" w:color="auto"/>
        <w:right w:val="none" w:sz="0" w:space="0" w:color="auto"/>
      </w:divBdr>
    </w:div>
    <w:div w:id="465584442">
      <w:bodyDiv w:val="1"/>
      <w:marLeft w:val="0"/>
      <w:marRight w:val="0"/>
      <w:marTop w:val="0"/>
      <w:marBottom w:val="0"/>
      <w:divBdr>
        <w:top w:val="none" w:sz="0" w:space="0" w:color="auto"/>
        <w:left w:val="none" w:sz="0" w:space="0" w:color="auto"/>
        <w:bottom w:val="none" w:sz="0" w:space="0" w:color="auto"/>
        <w:right w:val="none" w:sz="0" w:space="0" w:color="auto"/>
      </w:divBdr>
      <w:divsChild>
        <w:div w:id="497353125">
          <w:marLeft w:val="0"/>
          <w:marRight w:val="0"/>
          <w:marTop w:val="0"/>
          <w:marBottom w:val="0"/>
          <w:divBdr>
            <w:top w:val="none" w:sz="0" w:space="0" w:color="auto"/>
            <w:left w:val="none" w:sz="0" w:space="0" w:color="auto"/>
            <w:bottom w:val="none" w:sz="0" w:space="0" w:color="auto"/>
            <w:right w:val="none" w:sz="0" w:space="0" w:color="auto"/>
          </w:divBdr>
        </w:div>
      </w:divsChild>
    </w:div>
    <w:div w:id="483395172">
      <w:bodyDiv w:val="1"/>
      <w:marLeft w:val="0"/>
      <w:marRight w:val="0"/>
      <w:marTop w:val="0"/>
      <w:marBottom w:val="0"/>
      <w:divBdr>
        <w:top w:val="none" w:sz="0" w:space="0" w:color="auto"/>
        <w:left w:val="none" w:sz="0" w:space="0" w:color="auto"/>
        <w:bottom w:val="none" w:sz="0" w:space="0" w:color="auto"/>
        <w:right w:val="none" w:sz="0" w:space="0" w:color="auto"/>
      </w:divBdr>
      <w:divsChild>
        <w:div w:id="220406907">
          <w:marLeft w:val="0"/>
          <w:marRight w:val="0"/>
          <w:marTop w:val="0"/>
          <w:marBottom w:val="0"/>
          <w:divBdr>
            <w:top w:val="none" w:sz="0" w:space="0" w:color="auto"/>
            <w:left w:val="none" w:sz="0" w:space="0" w:color="auto"/>
            <w:bottom w:val="none" w:sz="0" w:space="0" w:color="auto"/>
            <w:right w:val="none" w:sz="0" w:space="0" w:color="auto"/>
          </w:divBdr>
        </w:div>
      </w:divsChild>
    </w:div>
    <w:div w:id="522477367">
      <w:bodyDiv w:val="1"/>
      <w:marLeft w:val="0"/>
      <w:marRight w:val="0"/>
      <w:marTop w:val="0"/>
      <w:marBottom w:val="0"/>
      <w:divBdr>
        <w:top w:val="none" w:sz="0" w:space="0" w:color="auto"/>
        <w:left w:val="none" w:sz="0" w:space="0" w:color="auto"/>
        <w:bottom w:val="none" w:sz="0" w:space="0" w:color="auto"/>
        <w:right w:val="none" w:sz="0" w:space="0" w:color="auto"/>
      </w:divBdr>
    </w:div>
    <w:div w:id="557982762">
      <w:bodyDiv w:val="1"/>
      <w:marLeft w:val="0"/>
      <w:marRight w:val="0"/>
      <w:marTop w:val="0"/>
      <w:marBottom w:val="0"/>
      <w:divBdr>
        <w:top w:val="none" w:sz="0" w:space="0" w:color="auto"/>
        <w:left w:val="none" w:sz="0" w:space="0" w:color="auto"/>
        <w:bottom w:val="none" w:sz="0" w:space="0" w:color="auto"/>
        <w:right w:val="none" w:sz="0" w:space="0" w:color="auto"/>
      </w:divBdr>
      <w:divsChild>
        <w:div w:id="14306173">
          <w:marLeft w:val="0"/>
          <w:marRight w:val="0"/>
          <w:marTop w:val="0"/>
          <w:marBottom w:val="0"/>
          <w:divBdr>
            <w:top w:val="none" w:sz="0" w:space="0" w:color="auto"/>
            <w:left w:val="none" w:sz="0" w:space="0" w:color="auto"/>
            <w:bottom w:val="none" w:sz="0" w:space="0" w:color="auto"/>
            <w:right w:val="none" w:sz="0" w:space="0" w:color="auto"/>
          </w:divBdr>
        </w:div>
      </w:divsChild>
    </w:div>
    <w:div w:id="594751827">
      <w:bodyDiv w:val="1"/>
      <w:marLeft w:val="0"/>
      <w:marRight w:val="0"/>
      <w:marTop w:val="0"/>
      <w:marBottom w:val="0"/>
      <w:divBdr>
        <w:top w:val="none" w:sz="0" w:space="0" w:color="auto"/>
        <w:left w:val="none" w:sz="0" w:space="0" w:color="auto"/>
        <w:bottom w:val="none" w:sz="0" w:space="0" w:color="auto"/>
        <w:right w:val="none" w:sz="0" w:space="0" w:color="auto"/>
      </w:divBdr>
      <w:divsChild>
        <w:div w:id="773597628">
          <w:marLeft w:val="0"/>
          <w:marRight w:val="0"/>
          <w:marTop w:val="0"/>
          <w:marBottom w:val="0"/>
          <w:divBdr>
            <w:top w:val="none" w:sz="0" w:space="0" w:color="auto"/>
            <w:left w:val="none" w:sz="0" w:space="0" w:color="auto"/>
            <w:bottom w:val="none" w:sz="0" w:space="0" w:color="auto"/>
            <w:right w:val="none" w:sz="0" w:space="0" w:color="auto"/>
          </w:divBdr>
        </w:div>
      </w:divsChild>
    </w:div>
    <w:div w:id="663899905">
      <w:bodyDiv w:val="1"/>
      <w:marLeft w:val="0"/>
      <w:marRight w:val="0"/>
      <w:marTop w:val="0"/>
      <w:marBottom w:val="0"/>
      <w:divBdr>
        <w:top w:val="none" w:sz="0" w:space="0" w:color="auto"/>
        <w:left w:val="none" w:sz="0" w:space="0" w:color="auto"/>
        <w:bottom w:val="none" w:sz="0" w:space="0" w:color="auto"/>
        <w:right w:val="none" w:sz="0" w:space="0" w:color="auto"/>
      </w:divBdr>
    </w:div>
    <w:div w:id="688028317">
      <w:bodyDiv w:val="1"/>
      <w:marLeft w:val="0"/>
      <w:marRight w:val="0"/>
      <w:marTop w:val="0"/>
      <w:marBottom w:val="0"/>
      <w:divBdr>
        <w:top w:val="none" w:sz="0" w:space="0" w:color="auto"/>
        <w:left w:val="none" w:sz="0" w:space="0" w:color="auto"/>
        <w:bottom w:val="none" w:sz="0" w:space="0" w:color="auto"/>
        <w:right w:val="none" w:sz="0" w:space="0" w:color="auto"/>
      </w:divBdr>
      <w:divsChild>
        <w:div w:id="1580209731">
          <w:marLeft w:val="0"/>
          <w:marRight w:val="0"/>
          <w:marTop w:val="0"/>
          <w:marBottom w:val="0"/>
          <w:divBdr>
            <w:top w:val="none" w:sz="0" w:space="0" w:color="auto"/>
            <w:left w:val="none" w:sz="0" w:space="0" w:color="auto"/>
            <w:bottom w:val="none" w:sz="0" w:space="0" w:color="auto"/>
            <w:right w:val="none" w:sz="0" w:space="0" w:color="auto"/>
          </w:divBdr>
          <w:divsChild>
            <w:div w:id="70085882">
              <w:marLeft w:val="0"/>
              <w:marRight w:val="0"/>
              <w:marTop w:val="0"/>
              <w:marBottom w:val="0"/>
              <w:divBdr>
                <w:top w:val="none" w:sz="0" w:space="0" w:color="auto"/>
                <w:left w:val="none" w:sz="0" w:space="0" w:color="auto"/>
                <w:bottom w:val="none" w:sz="0" w:space="0" w:color="auto"/>
                <w:right w:val="none" w:sz="0" w:space="0" w:color="auto"/>
              </w:divBdr>
              <w:divsChild>
                <w:div w:id="7137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53589">
      <w:bodyDiv w:val="1"/>
      <w:marLeft w:val="0"/>
      <w:marRight w:val="0"/>
      <w:marTop w:val="0"/>
      <w:marBottom w:val="0"/>
      <w:divBdr>
        <w:top w:val="none" w:sz="0" w:space="0" w:color="auto"/>
        <w:left w:val="none" w:sz="0" w:space="0" w:color="auto"/>
        <w:bottom w:val="none" w:sz="0" w:space="0" w:color="auto"/>
        <w:right w:val="none" w:sz="0" w:space="0" w:color="auto"/>
      </w:divBdr>
      <w:divsChild>
        <w:div w:id="469174931">
          <w:marLeft w:val="0"/>
          <w:marRight w:val="0"/>
          <w:marTop w:val="0"/>
          <w:marBottom w:val="0"/>
          <w:divBdr>
            <w:top w:val="none" w:sz="0" w:space="0" w:color="auto"/>
            <w:left w:val="none" w:sz="0" w:space="0" w:color="auto"/>
            <w:bottom w:val="none" w:sz="0" w:space="0" w:color="auto"/>
            <w:right w:val="none" w:sz="0" w:space="0" w:color="auto"/>
          </w:divBdr>
          <w:divsChild>
            <w:div w:id="1623421253">
              <w:marLeft w:val="0"/>
              <w:marRight w:val="0"/>
              <w:marTop w:val="0"/>
              <w:marBottom w:val="0"/>
              <w:divBdr>
                <w:top w:val="none" w:sz="0" w:space="0" w:color="auto"/>
                <w:left w:val="none" w:sz="0" w:space="0" w:color="auto"/>
                <w:bottom w:val="none" w:sz="0" w:space="0" w:color="auto"/>
                <w:right w:val="none" w:sz="0" w:space="0" w:color="auto"/>
              </w:divBdr>
              <w:divsChild>
                <w:div w:id="4830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87977">
      <w:bodyDiv w:val="1"/>
      <w:marLeft w:val="0"/>
      <w:marRight w:val="0"/>
      <w:marTop w:val="0"/>
      <w:marBottom w:val="0"/>
      <w:divBdr>
        <w:top w:val="none" w:sz="0" w:space="0" w:color="auto"/>
        <w:left w:val="none" w:sz="0" w:space="0" w:color="auto"/>
        <w:bottom w:val="none" w:sz="0" w:space="0" w:color="auto"/>
        <w:right w:val="none" w:sz="0" w:space="0" w:color="auto"/>
      </w:divBdr>
      <w:divsChild>
        <w:div w:id="1085423759">
          <w:marLeft w:val="0"/>
          <w:marRight w:val="0"/>
          <w:marTop w:val="0"/>
          <w:marBottom w:val="0"/>
          <w:divBdr>
            <w:top w:val="none" w:sz="0" w:space="0" w:color="auto"/>
            <w:left w:val="none" w:sz="0" w:space="0" w:color="auto"/>
            <w:bottom w:val="none" w:sz="0" w:space="0" w:color="auto"/>
            <w:right w:val="none" w:sz="0" w:space="0" w:color="auto"/>
          </w:divBdr>
        </w:div>
      </w:divsChild>
    </w:div>
    <w:div w:id="971180965">
      <w:bodyDiv w:val="1"/>
      <w:marLeft w:val="0"/>
      <w:marRight w:val="0"/>
      <w:marTop w:val="0"/>
      <w:marBottom w:val="0"/>
      <w:divBdr>
        <w:top w:val="none" w:sz="0" w:space="0" w:color="auto"/>
        <w:left w:val="none" w:sz="0" w:space="0" w:color="auto"/>
        <w:bottom w:val="none" w:sz="0" w:space="0" w:color="auto"/>
        <w:right w:val="none" w:sz="0" w:space="0" w:color="auto"/>
      </w:divBdr>
    </w:div>
    <w:div w:id="1002510655">
      <w:bodyDiv w:val="1"/>
      <w:marLeft w:val="0"/>
      <w:marRight w:val="0"/>
      <w:marTop w:val="0"/>
      <w:marBottom w:val="0"/>
      <w:divBdr>
        <w:top w:val="none" w:sz="0" w:space="0" w:color="auto"/>
        <w:left w:val="none" w:sz="0" w:space="0" w:color="auto"/>
        <w:bottom w:val="none" w:sz="0" w:space="0" w:color="auto"/>
        <w:right w:val="none" w:sz="0" w:space="0" w:color="auto"/>
      </w:divBdr>
    </w:div>
    <w:div w:id="1077631311">
      <w:bodyDiv w:val="1"/>
      <w:marLeft w:val="0"/>
      <w:marRight w:val="0"/>
      <w:marTop w:val="0"/>
      <w:marBottom w:val="0"/>
      <w:divBdr>
        <w:top w:val="none" w:sz="0" w:space="0" w:color="auto"/>
        <w:left w:val="none" w:sz="0" w:space="0" w:color="auto"/>
        <w:bottom w:val="none" w:sz="0" w:space="0" w:color="auto"/>
        <w:right w:val="none" w:sz="0" w:space="0" w:color="auto"/>
      </w:divBdr>
    </w:div>
    <w:div w:id="1142310903">
      <w:bodyDiv w:val="1"/>
      <w:marLeft w:val="0"/>
      <w:marRight w:val="0"/>
      <w:marTop w:val="0"/>
      <w:marBottom w:val="0"/>
      <w:divBdr>
        <w:top w:val="none" w:sz="0" w:space="0" w:color="auto"/>
        <w:left w:val="none" w:sz="0" w:space="0" w:color="auto"/>
        <w:bottom w:val="none" w:sz="0" w:space="0" w:color="auto"/>
        <w:right w:val="none" w:sz="0" w:space="0" w:color="auto"/>
      </w:divBdr>
    </w:div>
    <w:div w:id="1170095834">
      <w:bodyDiv w:val="1"/>
      <w:marLeft w:val="0"/>
      <w:marRight w:val="0"/>
      <w:marTop w:val="0"/>
      <w:marBottom w:val="0"/>
      <w:divBdr>
        <w:top w:val="none" w:sz="0" w:space="0" w:color="auto"/>
        <w:left w:val="none" w:sz="0" w:space="0" w:color="auto"/>
        <w:bottom w:val="none" w:sz="0" w:space="0" w:color="auto"/>
        <w:right w:val="none" w:sz="0" w:space="0" w:color="auto"/>
      </w:divBdr>
      <w:divsChild>
        <w:div w:id="31469032">
          <w:marLeft w:val="0"/>
          <w:marRight w:val="0"/>
          <w:marTop w:val="0"/>
          <w:marBottom w:val="0"/>
          <w:divBdr>
            <w:top w:val="none" w:sz="0" w:space="0" w:color="auto"/>
            <w:left w:val="none" w:sz="0" w:space="0" w:color="auto"/>
            <w:bottom w:val="none" w:sz="0" w:space="0" w:color="auto"/>
            <w:right w:val="none" w:sz="0" w:space="0" w:color="auto"/>
          </w:divBdr>
        </w:div>
        <w:div w:id="32971326">
          <w:marLeft w:val="0"/>
          <w:marRight w:val="0"/>
          <w:marTop w:val="0"/>
          <w:marBottom w:val="0"/>
          <w:divBdr>
            <w:top w:val="none" w:sz="0" w:space="0" w:color="auto"/>
            <w:left w:val="none" w:sz="0" w:space="0" w:color="auto"/>
            <w:bottom w:val="none" w:sz="0" w:space="0" w:color="auto"/>
            <w:right w:val="none" w:sz="0" w:space="0" w:color="auto"/>
          </w:divBdr>
        </w:div>
        <w:div w:id="55864996">
          <w:marLeft w:val="0"/>
          <w:marRight w:val="0"/>
          <w:marTop w:val="0"/>
          <w:marBottom w:val="0"/>
          <w:divBdr>
            <w:top w:val="none" w:sz="0" w:space="0" w:color="auto"/>
            <w:left w:val="none" w:sz="0" w:space="0" w:color="auto"/>
            <w:bottom w:val="none" w:sz="0" w:space="0" w:color="auto"/>
            <w:right w:val="none" w:sz="0" w:space="0" w:color="auto"/>
          </w:divBdr>
        </w:div>
        <w:div w:id="94717888">
          <w:marLeft w:val="0"/>
          <w:marRight w:val="0"/>
          <w:marTop w:val="0"/>
          <w:marBottom w:val="0"/>
          <w:divBdr>
            <w:top w:val="none" w:sz="0" w:space="0" w:color="auto"/>
            <w:left w:val="none" w:sz="0" w:space="0" w:color="auto"/>
            <w:bottom w:val="none" w:sz="0" w:space="0" w:color="auto"/>
            <w:right w:val="none" w:sz="0" w:space="0" w:color="auto"/>
          </w:divBdr>
        </w:div>
        <w:div w:id="303389755">
          <w:marLeft w:val="0"/>
          <w:marRight w:val="0"/>
          <w:marTop w:val="0"/>
          <w:marBottom w:val="0"/>
          <w:divBdr>
            <w:top w:val="none" w:sz="0" w:space="0" w:color="auto"/>
            <w:left w:val="none" w:sz="0" w:space="0" w:color="auto"/>
            <w:bottom w:val="none" w:sz="0" w:space="0" w:color="auto"/>
            <w:right w:val="none" w:sz="0" w:space="0" w:color="auto"/>
          </w:divBdr>
        </w:div>
        <w:div w:id="430398106">
          <w:marLeft w:val="0"/>
          <w:marRight w:val="0"/>
          <w:marTop w:val="0"/>
          <w:marBottom w:val="0"/>
          <w:divBdr>
            <w:top w:val="none" w:sz="0" w:space="0" w:color="auto"/>
            <w:left w:val="none" w:sz="0" w:space="0" w:color="auto"/>
            <w:bottom w:val="none" w:sz="0" w:space="0" w:color="auto"/>
            <w:right w:val="none" w:sz="0" w:space="0" w:color="auto"/>
          </w:divBdr>
        </w:div>
        <w:div w:id="596527287">
          <w:marLeft w:val="0"/>
          <w:marRight w:val="0"/>
          <w:marTop w:val="0"/>
          <w:marBottom w:val="0"/>
          <w:divBdr>
            <w:top w:val="none" w:sz="0" w:space="0" w:color="auto"/>
            <w:left w:val="none" w:sz="0" w:space="0" w:color="auto"/>
            <w:bottom w:val="none" w:sz="0" w:space="0" w:color="auto"/>
            <w:right w:val="none" w:sz="0" w:space="0" w:color="auto"/>
          </w:divBdr>
        </w:div>
        <w:div w:id="691957276">
          <w:marLeft w:val="0"/>
          <w:marRight w:val="0"/>
          <w:marTop w:val="0"/>
          <w:marBottom w:val="0"/>
          <w:divBdr>
            <w:top w:val="none" w:sz="0" w:space="0" w:color="auto"/>
            <w:left w:val="none" w:sz="0" w:space="0" w:color="auto"/>
            <w:bottom w:val="none" w:sz="0" w:space="0" w:color="auto"/>
            <w:right w:val="none" w:sz="0" w:space="0" w:color="auto"/>
          </w:divBdr>
        </w:div>
        <w:div w:id="881602170">
          <w:marLeft w:val="0"/>
          <w:marRight w:val="0"/>
          <w:marTop w:val="0"/>
          <w:marBottom w:val="0"/>
          <w:divBdr>
            <w:top w:val="none" w:sz="0" w:space="0" w:color="auto"/>
            <w:left w:val="none" w:sz="0" w:space="0" w:color="auto"/>
            <w:bottom w:val="none" w:sz="0" w:space="0" w:color="auto"/>
            <w:right w:val="none" w:sz="0" w:space="0" w:color="auto"/>
          </w:divBdr>
        </w:div>
        <w:div w:id="1047411642">
          <w:marLeft w:val="0"/>
          <w:marRight w:val="0"/>
          <w:marTop w:val="0"/>
          <w:marBottom w:val="0"/>
          <w:divBdr>
            <w:top w:val="none" w:sz="0" w:space="0" w:color="auto"/>
            <w:left w:val="none" w:sz="0" w:space="0" w:color="auto"/>
            <w:bottom w:val="none" w:sz="0" w:space="0" w:color="auto"/>
            <w:right w:val="none" w:sz="0" w:space="0" w:color="auto"/>
          </w:divBdr>
        </w:div>
        <w:div w:id="1051340485">
          <w:marLeft w:val="0"/>
          <w:marRight w:val="0"/>
          <w:marTop w:val="0"/>
          <w:marBottom w:val="0"/>
          <w:divBdr>
            <w:top w:val="none" w:sz="0" w:space="0" w:color="auto"/>
            <w:left w:val="none" w:sz="0" w:space="0" w:color="auto"/>
            <w:bottom w:val="none" w:sz="0" w:space="0" w:color="auto"/>
            <w:right w:val="none" w:sz="0" w:space="0" w:color="auto"/>
          </w:divBdr>
        </w:div>
        <w:div w:id="1137648281">
          <w:marLeft w:val="0"/>
          <w:marRight w:val="0"/>
          <w:marTop w:val="0"/>
          <w:marBottom w:val="0"/>
          <w:divBdr>
            <w:top w:val="none" w:sz="0" w:space="0" w:color="auto"/>
            <w:left w:val="none" w:sz="0" w:space="0" w:color="auto"/>
            <w:bottom w:val="none" w:sz="0" w:space="0" w:color="auto"/>
            <w:right w:val="none" w:sz="0" w:space="0" w:color="auto"/>
          </w:divBdr>
        </w:div>
        <w:div w:id="1185560472">
          <w:marLeft w:val="0"/>
          <w:marRight w:val="0"/>
          <w:marTop w:val="0"/>
          <w:marBottom w:val="0"/>
          <w:divBdr>
            <w:top w:val="none" w:sz="0" w:space="0" w:color="auto"/>
            <w:left w:val="none" w:sz="0" w:space="0" w:color="auto"/>
            <w:bottom w:val="none" w:sz="0" w:space="0" w:color="auto"/>
            <w:right w:val="none" w:sz="0" w:space="0" w:color="auto"/>
          </w:divBdr>
        </w:div>
        <w:div w:id="1283222783">
          <w:marLeft w:val="0"/>
          <w:marRight w:val="0"/>
          <w:marTop w:val="0"/>
          <w:marBottom w:val="0"/>
          <w:divBdr>
            <w:top w:val="none" w:sz="0" w:space="0" w:color="auto"/>
            <w:left w:val="none" w:sz="0" w:space="0" w:color="auto"/>
            <w:bottom w:val="none" w:sz="0" w:space="0" w:color="auto"/>
            <w:right w:val="none" w:sz="0" w:space="0" w:color="auto"/>
          </w:divBdr>
        </w:div>
        <w:div w:id="1309552661">
          <w:marLeft w:val="0"/>
          <w:marRight w:val="0"/>
          <w:marTop w:val="0"/>
          <w:marBottom w:val="0"/>
          <w:divBdr>
            <w:top w:val="none" w:sz="0" w:space="0" w:color="auto"/>
            <w:left w:val="none" w:sz="0" w:space="0" w:color="auto"/>
            <w:bottom w:val="none" w:sz="0" w:space="0" w:color="auto"/>
            <w:right w:val="none" w:sz="0" w:space="0" w:color="auto"/>
          </w:divBdr>
        </w:div>
        <w:div w:id="1311786155">
          <w:marLeft w:val="0"/>
          <w:marRight w:val="0"/>
          <w:marTop w:val="0"/>
          <w:marBottom w:val="0"/>
          <w:divBdr>
            <w:top w:val="none" w:sz="0" w:space="0" w:color="auto"/>
            <w:left w:val="none" w:sz="0" w:space="0" w:color="auto"/>
            <w:bottom w:val="none" w:sz="0" w:space="0" w:color="auto"/>
            <w:right w:val="none" w:sz="0" w:space="0" w:color="auto"/>
          </w:divBdr>
        </w:div>
        <w:div w:id="1364287131">
          <w:marLeft w:val="0"/>
          <w:marRight w:val="0"/>
          <w:marTop w:val="0"/>
          <w:marBottom w:val="0"/>
          <w:divBdr>
            <w:top w:val="none" w:sz="0" w:space="0" w:color="auto"/>
            <w:left w:val="none" w:sz="0" w:space="0" w:color="auto"/>
            <w:bottom w:val="none" w:sz="0" w:space="0" w:color="auto"/>
            <w:right w:val="none" w:sz="0" w:space="0" w:color="auto"/>
          </w:divBdr>
        </w:div>
        <w:div w:id="1378117802">
          <w:marLeft w:val="0"/>
          <w:marRight w:val="0"/>
          <w:marTop w:val="0"/>
          <w:marBottom w:val="0"/>
          <w:divBdr>
            <w:top w:val="none" w:sz="0" w:space="0" w:color="auto"/>
            <w:left w:val="none" w:sz="0" w:space="0" w:color="auto"/>
            <w:bottom w:val="none" w:sz="0" w:space="0" w:color="auto"/>
            <w:right w:val="none" w:sz="0" w:space="0" w:color="auto"/>
          </w:divBdr>
        </w:div>
        <w:div w:id="1395473034">
          <w:marLeft w:val="0"/>
          <w:marRight w:val="0"/>
          <w:marTop w:val="0"/>
          <w:marBottom w:val="0"/>
          <w:divBdr>
            <w:top w:val="none" w:sz="0" w:space="0" w:color="auto"/>
            <w:left w:val="none" w:sz="0" w:space="0" w:color="auto"/>
            <w:bottom w:val="none" w:sz="0" w:space="0" w:color="auto"/>
            <w:right w:val="none" w:sz="0" w:space="0" w:color="auto"/>
          </w:divBdr>
        </w:div>
        <w:div w:id="1484199806">
          <w:marLeft w:val="0"/>
          <w:marRight w:val="0"/>
          <w:marTop w:val="0"/>
          <w:marBottom w:val="0"/>
          <w:divBdr>
            <w:top w:val="none" w:sz="0" w:space="0" w:color="auto"/>
            <w:left w:val="none" w:sz="0" w:space="0" w:color="auto"/>
            <w:bottom w:val="none" w:sz="0" w:space="0" w:color="auto"/>
            <w:right w:val="none" w:sz="0" w:space="0" w:color="auto"/>
          </w:divBdr>
        </w:div>
        <w:div w:id="1588005350">
          <w:marLeft w:val="0"/>
          <w:marRight w:val="0"/>
          <w:marTop w:val="0"/>
          <w:marBottom w:val="0"/>
          <w:divBdr>
            <w:top w:val="none" w:sz="0" w:space="0" w:color="auto"/>
            <w:left w:val="none" w:sz="0" w:space="0" w:color="auto"/>
            <w:bottom w:val="none" w:sz="0" w:space="0" w:color="auto"/>
            <w:right w:val="none" w:sz="0" w:space="0" w:color="auto"/>
          </w:divBdr>
        </w:div>
        <w:div w:id="1651400725">
          <w:marLeft w:val="0"/>
          <w:marRight w:val="0"/>
          <w:marTop w:val="0"/>
          <w:marBottom w:val="0"/>
          <w:divBdr>
            <w:top w:val="none" w:sz="0" w:space="0" w:color="auto"/>
            <w:left w:val="none" w:sz="0" w:space="0" w:color="auto"/>
            <w:bottom w:val="none" w:sz="0" w:space="0" w:color="auto"/>
            <w:right w:val="none" w:sz="0" w:space="0" w:color="auto"/>
          </w:divBdr>
        </w:div>
        <w:div w:id="1656105927">
          <w:marLeft w:val="0"/>
          <w:marRight w:val="0"/>
          <w:marTop w:val="0"/>
          <w:marBottom w:val="0"/>
          <w:divBdr>
            <w:top w:val="none" w:sz="0" w:space="0" w:color="auto"/>
            <w:left w:val="none" w:sz="0" w:space="0" w:color="auto"/>
            <w:bottom w:val="none" w:sz="0" w:space="0" w:color="auto"/>
            <w:right w:val="none" w:sz="0" w:space="0" w:color="auto"/>
          </w:divBdr>
        </w:div>
        <w:div w:id="1689482550">
          <w:marLeft w:val="0"/>
          <w:marRight w:val="0"/>
          <w:marTop w:val="0"/>
          <w:marBottom w:val="0"/>
          <w:divBdr>
            <w:top w:val="none" w:sz="0" w:space="0" w:color="auto"/>
            <w:left w:val="none" w:sz="0" w:space="0" w:color="auto"/>
            <w:bottom w:val="none" w:sz="0" w:space="0" w:color="auto"/>
            <w:right w:val="none" w:sz="0" w:space="0" w:color="auto"/>
          </w:divBdr>
        </w:div>
        <w:div w:id="1738167391">
          <w:marLeft w:val="0"/>
          <w:marRight w:val="0"/>
          <w:marTop w:val="0"/>
          <w:marBottom w:val="0"/>
          <w:divBdr>
            <w:top w:val="none" w:sz="0" w:space="0" w:color="auto"/>
            <w:left w:val="none" w:sz="0" w:space="0" w:color="auto"/>
            <w:bottom w:val="none" w:sz="0" w:space="0" w:color="auto"/>
            <w:right w:val="none" w:sz="0" w:space="0" w:color="auto"/>
          </w:divBdr>
        </w:div>
        <w:div w:id="1799297609">
          <w:marLeft w:val="0"/>
          <w:marRight w:val="0"/>
          <w:marTop w:val="0"/>
          <w:marBottom w:val="0"/>
          <w:divBdr>
            <w:top w:val="none" w:sz="0" w:space="0" w:color="auto"/>
            <w:left w:val="none" w:sz="0" w:space="0" w:color="auto"/>
            <w:bottom w:val="none" w:sz="0" w:space="0" w:color="auto"/>
            <w:right w:val="none" w:sz="0" w:space="0" w:color="auto"/>
          </w:divBdr>
        </w:div>
        <w:div w:id="1863015192">
          <w:marLeft w:val="0"/>
          <w:marRight w:val="0"/>
          <w:marTop w:val="0"/>
          <w:marBottom w:val="0"/>
          <w:divBdr>
            <w:top w:val="none" w:sz="0" w:space="0" w:color="auto"/>
            <w:left w:val="none" w:sz="0" w:space="0" w:color="auto"/>
            <w:bottom w:val="none" w:sz="0" w:space="0" w:color="auto"/>
            <w:right w:val="none" w:sz="0" w:space="0" w:color="auto"/>
          </w:divBdr>
        </w:div>
        <w:div w:id="1954942205">
          <w:marLeft w:val="0"/>
          <w:marRight w:val="0"/>
          <w:marTop w:val="0"/>
          <w:marBottom w:val="0"/>
          <w:divBdr>
            <w:top w:val="none" w:sz="0" w:space="0" w:color="auto"/>
            <w:left w:val="none" w:sz="0" w:space="0" w:color="auto"/>
            <w:bottom w:val="none" w:sz="0" w:space="0" w:color="auto"/>
            <w:right w:val="none" w:sz="0" w:space="0" w:color="auto"/>
          </w:divBdr>
        </w:div>
        <w:div w:id="1957565475">
          <w:marLeft w:val="0"/>
          <w:marRight w:val="0"/>
          <w:marTop w:val="0"/>
          <w:marBottom w:val="0"/>
          <w:divBdr>
            <w:top w:val="none" w:sz="0" w:space="0" w:color="auto"/>
            <w:left w:val="none" w:sz="0" w:space="0" w:color="auto"/>
            <w:bottom w:val="none" w:sz="0" w:space="0" w:color="auto"/>
            <w:right w:val="none" w:sz="0" w:space="0" w:color="auto"/>
          </w:divBdr>
        </w:div>
        <w:div w:id="2111853387">
          <w:marLeft w:val="0"/>
          <w:marRight w:val="0"/>
          <w:marTop w:val="0"/>
          <w:marBottom w:val="0"/>
          <w:divBdr>
            <w:top w:val="none" w:sz="0" w:space="0" w:color="auto"/>
            <w:left w:val="none" w:sz="0" w:space="0" w:color="auto"/>
            <w:bottom w:val="none" w:sz="0" w:space="0" w:color="auto"/>
            <w:right w:val="none" w:sz="0" w:space="0" w:color="auto"/>
          </w:divBdr>
        </w:div>
      </w:divsChild>
    </w:div>
    <w:div w:id="1199465271">
      <w:bodyDiv w:val="1"/>
      <w:marLeft w:val="0"/>
      <w:marRight w:val="0"/>
      <w:marTop w:val="0"/>
      <w:marBottom w:val="0"/>
      <w:divBdr>
        <w:top w:val="none" w:sz="0" w:space="0" w:color="auto"/>
        <w:left w:val="none" w:sz="0" w:space="0" w:color="auto"/>
        <w:bottom w:val="none" w:sz="0" w:space="0" w:color="auto"/>
        <w:right w:val="none" w:sz="0" w:space="0" w:color="auto"/>
      </w:divBdr>
    </w:div>
    <w:div w:id="1234505451">
      <w:bodyDiv w:val="1"/>
      <w:marLeft w:val="0"/>
      <w:marRight w:val="0"/>
      <w:marTop w:val="0"/>
      <w:marBottom w:val="0"/>
      <w:divBdr>
        <w:top w:val="none" w:sz="0" w:space="0" w:color="auto"/>
        <w:left w:val="none" w:sz="0" w:space="0" w:color="auto"/>
        <w:bottom w:val="none" w:sz="0" w:space="0" w:color="auto"/>
        <w:right w:val="none" w:sz="0" w:space="0" w:color="auto"/>
      </w:divBdr>
    </w:div>
    <w:div w:id="1269892063">
      <w:bodyDiv w:val="1"/>
      <w:marLeft w:val="0"/>
      <w:marRight w:val="0"/>
      <w:marTop w:val="0"/>
      <w:marBottom w:val="0"/>
      <w:divBdr>
        <w:top w:val="none" w:sz="0" w:space="0" w:color="auto"/>
        <w:left w:val="none" w:sz="0" w:space="0" w:color="auto"/>
        <w:bottom w:val="none" w:sz="0" w:space="0" w:color="auto"/>
        <w:right w:val="none" w:sz="0" w:space="0" w:color="auto"/>
      </w:divBdr>
    </w:div>
    <w:div w:id="1280574512">
      <w:bodyDiv w:val="1"/>
      <w:marLeft w:val="0"/>
      <w:marRight w:val="0"/>
      <w:marTop w:val="0"/>
      <w:marBottom w:val="0"/>
      <w:divBdr>
        <w:top w:val="none" w:sz="0" w:space="0" w:color="auto"/>
        <w:left w:val="none" w:sz="0" w:space="0" w:color="auto"/>
        <w:bottom w:val="none" w:sz="0" w:space="0" w:color="auto"/>
        <w:right w:val="none" w:sz="0" w:space="0" w:color="auto"/>
      </w:divBdr>
      <w:divsChild>
        <w:div w:id="1890140226">
          <w:marLeft w:val="0"/>
          <w:marRight w:val="0"/>
          <w:marTop w:val="0"/>
          <w:marBottom w:val="0"/>
          <w:divBdr>
            <w:top w:val="none" w:sz="0" w:space="0" w:color="auto"/>
            <w:left w:val="none" w:sz="0" w:space="0" w:color="auto"/>
            <w:bottom w:val="none" w:sz="0" w:space="0" w:color="auto"/>
            <w:right w:val="none" w:sz="0" w:space="0" w:color="auto"/>
          </w:divBdr>
        </w:div>
      </w:divsChild>
    </w:div>
    <w:div w:id="1311978482">
      <w:bodyDiv w:val="1"/>
      <w:marLeft w:val="0"/>
      <w:marRight w:val="0"/>
      <w:marTop w:val="0"/>
      <w:marBottom w:val="0"/>
      <w:divBdr>
        <w:top w:val="none" w:sz="0" w:space="0" w:color="auto"/>
        <w:left w:val="none" w:sz="0" w:space="0" w:color="auto"/>
        <w:bottom w:val="none" w:sz="0" w:space="0" w:color="auto"/>
        <w:right w:val="none" w:sz="0" w:space="0" w:color="auto"/>
      </w:divBdr>
      <w:divsChild>
        <w:div w:id="238028172">
          <w:marLeft w:val="0"/>
          <w:marRight w:val="0"/>
          <w:marTop w:val="0"/>
          <w:marBottom w:val="0"/>
          <w:divBdr>
            <w:top w:val="none" w:sz="0" w:space="0" w:color="auto"/>
            <w:left w:val="none" w:sz="0" w:space="0" w:color="auto"/>
            <w:bottom w:val="none" w:sz="0" w:space="0" w:color="auto"/>
            <w:right w:val="none" w:sz="0" w:space="0" w:color="auto"/>
          </w:divBdr>
        </w:div>
      </w:divsChild>
    </w:div>
    <w:div w:id="1326740839">
      <w:bodyDiv w:val="1"/>
      <w:marLeft w:val="0"/>
      <w:marRight w:val="0"/>
      <w:marTop w:val="0"/>
      <w:marBottom w:val="0"/>
      <w:divBdr>
        <w:top w:val="none" w:sz="0" w:space="0" w:color="auto"/>
        <w:left w:val="none" w:sz="0" w:space="0" w:color="auto"/>
        <w:bottom w:val="none" w:sz="0" w:space="0" w:color="auto"/>
        <w:right w:val="none" w:sz="0" w:space="0" w:color="auto"/>
      </w:divBdr>
    </w:div>
    <w:div w:id="1368142311">
      <w:bodyDiv w:val="1"/>
      <w:marLeft w:val="0"/>
      <w:marRight w:val="0"/>
      <w:marTop w:val="0"/>
      <w:marBottom w:val="0"/>
      <w:divBdr>
        <w:top w:val="none" w:sz="0" w:space="0" w:color="auto"/>
        <w:left w:val="none" w:sz="0" w:space="0" w:color="auto"/>
        <w:bottom w:val="none" w:sz="0" w:space="0" w:color="auto"/>
        <w:right w:val="none" w:sz="0" w:space="0" w:color="auto"/>
      </w:divBdr>
    </w:div>
    <w:div w:id="1409230418">
      <w:bodyDiv w:val="1"/>
      <w:marLeft w:val="0"/>
      <w:marRight w:val="0"/>
      <w:marTop w:val="0"/>
      <w:marBottom w:val="0"/>
      <w:divBdr>
        <w:top w:val="none" w:sz="0" w:space="0" w:color="auto"/>
        <w:left w:val="none" w:sz="0" w:space="0" w:color="auto"/>
        <w:bottom w:val="none" w:sz="0" w:space="0" w:color="auto"/>
        <w:right w:val="none" w:sz="0" w:space="0" w:color="auto"/>
      </w:divBdr>
    </w:div>
    <w:div w:id="1413115424">
      <w:bodyDiv w:val="1"/>
      <w:marLeft w:val="0"/>
      <w:marRight w:val="0"/>
      <w:marTop w:val="0"/>
      <w:marBottom w:val="0"/>
      <w:divBdr>
        <w:top w:val="none" w:sz="0" w:space="0" w:color="auto"/>
        <w:left w:val="none" w:sz="0" w:space="0" w:color="auto"/>
        <w:bottom w:val="none" w:sz="0" w:space="0" w:color="auto"/>
        <w:right w:val="none" w:sz="0" w:space="0" w:color="auto"/>
      </w:divBdr>
      <w:divsChild>
        <w:div w:id="1692491548">
          <w:marLeft w:val="0"/>
          <w:marRight w:val="0"/>
          <w:marTop w:val="0"/>
          <w:marBottom w:val="0"/>
          <w:divBdr>
            <w:top w:val="none" w:sz="0" w:space="0" w:color="auto"/>
            <w:left w:val="none" w:sz="0" w:space="0" w:color="auto"/>
            <w:bottom w:val="none" w:sz="0" w:space="0" w:color="auto"/>
            <w:right w:val="none" w:sz="0" w:space="0" w:color="auto"/>
          </w:divBdr>
        </w:div>
      </w:divsChild>
    </w:div>
    <w:div w:id="1489518785">
      <w:bodyDiv w:val="1"/>
      <w:marLeft w:val="0"/>
      <w:marRight w:val="0"/>
      <w:marTop w:val="0"/>
      <w:marBottom w:val="0"/>
      <w:divBdr>
        <w:top w:val="none" w:sz="0" w:space="0" w:color="auto"/>
        <w:left w:val="none" w:sz="0" w:space="0" w:color="auto"/>
        <w:bottom w:val="none" w:sz="0" w:space="0" w:color="auto"/>
        <w:right w:val="none" w:sz="0" w:space="0" w:color="auto"/>
      </w:divBdr>
    </w:div>
    <w:div w:id="1525900832">
      <w:bodyDiv w:val="1"/>
      <w:marLeft w:val="0"/>
      <w:marRight w:val="0"/>
      <w:marTop w:val="0"/>
      <w:marBottom w:val="0"/>
      <w:divBdr>
        <w:top w:val="none" w:sz="0" w:space="0" w:color="auto"/>
        <w:left w:val="none" w:sz="0" w:space="0" w:color="auto"/>
        <w:bottom w:val="none" w:sz="0" w:space="0" w:color="auto"/>
        <w:right w:val="none" w:sz="0" w:space="0" w:color="auto"/>
      </w:divBdr>
      <w:divsChild>
        <w:div w:id="784613389">
          <w:marLeft w:val="0"/>
          <w:marRight w:val="0"/>
          <w:marTop w:val="0"/>
          <w:marBottom w:val="0"/>
          <w:divBdr>
            <w:top w:val="none" w:sz="0" w:space="0" w:color="auto"/>
            <w:left w:val="none" w:sz="0" w:space="0" w:color="auto"/>
            <w:bottom w:val="none" w:sz="0" w:space="0" w:color="auto"/>
            <w:right w:val="none" w:sz="0" w:space="0" w:color="auto"/>
          </w:divBdr>
        </w:div>
        <w:div w:id="1037196054">
          <w:marLeft w:val="0"/>
          <w:marRight w:val="0"/>
          <w:marTop w:val="0"/>
          <w:marBottom w:val="0"/>
          <w:divBdr>
            <w:top w:val="none" w:sz="0" w:space="0" w:color="auto"/>
            <w:left w:val="none" w:sz="0" w:space="0" w:color="auto"/>
            <w:bottom w:val="none" w:sz="0" w:space="0" w:color="auto"/>
            <w:right w:val="none" w:sz="0" w:space="0" w:color="auto"/>
          </w:divBdr>
        </w:div>
        <w:div w:id="1213419659">
          <w:marLeft w:val="0"/>
          <w:marRight w:val="0"/>
          <w:marTop w:val="0"/>
          <w:marBottom w:val="0"/>
          <w:divBdr>
            <w:top w:val="none" w:sz="0" w:space="0" w:color="auto"/>
            <w:left w:val="none" w:sz="0" w:space="0" w:color="auto"/>
            <w:bottom w:val="none" w:sz="0" w:space="0" w:color="auto"/>
            <w:right w:val="none" w:sz="0" w:space="0" w:color="auto"/>
          </w:divBdr>
        </w:div>
        <w:div w:id="1754273798">
          <w:marLeft w:val="0"/>
          <w:marRight w:val="0"/>
          <w:marTop w:val="0"/>
          <w:marBottom w:val="0"/>
          <w:divBdr>
            <w:top w:val="none" w:sz="0" w:space="0" w:color="auto"/>
            <w:left w:val="none" w:sz="0" w:space="0" w:color="auto"/>
            <w:bottom w:val="none" w:sz="0" w:space="0" w:color="auto"/>
            <w:right w:val="none" w:sz="0" w:space="0" w:color="auto"/>
          </w:divBdr>
        </w:div>
        <w:div w:id="2002927696">
          <w:marLeft w:val="0"/>
          <w:marRight w:val="0"/>
          <w:marTop w:val="0"/>
          <w:marBottom w:val="0"/>
          <w:divBdr>
            <w:top w:val="none" w:sz="0" w:space="0" w:color="auto"/>
            <w:left w:val="none" w:sz="0" w:space="0" w:color="auto"/>
            <w:bottom w:val="none" w:sz="0" w:space="0" w:color="auto"/>
            <w:right w:val="none" w:sz="0" w:space="0" w:color="auto"/>
          </w:divBdr>
        </w:div>
        <w:div w:id="2085448820">
          <w:marLeft w:val="0"/>
          <w:marRight w:val="0"/>
          <w:marTop w:val="0"/>
          <w:marBottom w:val="0"/>
          <w:divBdr>
            <w:top w:val="none" w:sz="0" w:space="0" w:color="auto"/>
            <w:left w:val="none" w:sz="0" w:space="0" w:color="auto"/>
            <w:bottom w:val="none" w:sz="0" w:space="0" w:color="auto"/>
            <w:right w:val="none" w:sz="0" w:space="0" w:color="auto"/>
          </w:divBdr>
        </w:div>
      </w:divsChild>
    </w:div>
    <w:div w:id="1690181249">
      <w:bodyDiv w:val="1"/>
      <w:marLeft w:val="0"/>
      <w:marRight w:val="0"/>
      <w:marTop w:val="0"/>
      <w:marBottom w:val="0"/>
      <w:divBdr>
        <w:top w:val="none" w:sz="0" w:space="0" w:color="auto"/>
        <w:left w:val="none" w:sz="0" w:space="0" w:color="auto"/>
        <w:bottom w:val="none" w:sz="0" w:space="0" w:color="auto"/>
        <w:right w:val="none" w:sz="0" w:space="0" w:color="auto"/>
      </w:divBdr>
    </w:div>
    <w:div w:id="1871720919">
      <w:bodyDiv w:val="1"/>
      <w:marLeft w:val="0"/>
      <w:marRight w:val="0"/>
      <w:marTop w:val="0"/>
      <w:marBottom w:val="0"/>
      <w:divBdr>
        <w:top w:val="none" w:sz="0" w:space="0" w:color="auto"/>
        <w:left w:val="none" w:sz="0" w:space="0" w:color="auto"/>
        <w:bottom w:val="none" w:sz="0" w:space="0" w:color="auto"/>
        <w:right w:val="none" w:sz="0" w:space="0" w:color="auto"/>
      </w:divBdr>
    </w:div>
    <w:div w:id="1877423804">
      <w:bodyDiv w:val="1"/>
      <w:marLeft w:val="0"/>
      <w:marRight w:val="0"/>
      <w:marTop w:val="0"/>
      <w:marBottom w:val="0"/>
      <w:divBdr>
        <w:top w:val="none" w:sz="0" w:space="0" w:color="auto"/>
        <w:left w:val="none" w:sz="0" w:space="0" w:color="auto"/>
        <w:bottom w:val="none" w:sz="0" w:space="0" w:color="auto"/>
        <w:right w:val="none" w:sz="0" w:space="0" w:color="auto"/>
      </w:divBdr>
      <w:divsChild>
        <w:div w:id="58794669">
          <w:marLeft w:val="0"/>
          <w:marRight w:val="0"/>
          <w:marTop w:val="0"/>
          <w:marBottom w:val="0"/>
          <w:divBdr>
            <w:top w:val="none" w:sz="0" w:space="0" w:color="auto"/>
            <w:left w:val="none" w:sz="0" w:space="0" w:color="auto"/>
            <w:bottom w:val="none" w:sz="0" w:space="0" w:color="auto"/>
            <w:right w:val="none" w:sz="0" w:space="0" w:color="auto"/>
          </w:divBdr>
          <w:divsChild>
            <w:div w:id="1408108418">
              <w:marLeft w:val="0"/>
              <w:marRight w:val="0"/>
              <w:marTop w:val="0"/>
              <w:marBottom w:val="0"/>
              <w:divBdr>
                <w:top w:val="none" w:sz="0" w:space="0" w:color="auto"/>
                <w:left w:val="none" w:sz="0" w:space="0" w:color="auto"/>
                <w:bottom w:val="none" w:sz="0" w:space="0" w:color="auto"/>
                <w:right w:val="none" w:sz="0" w:space="0" w:color="auto"/>
              </w:divBdr>
            </w:div>
          </w:divsChild>
        </w:div>
        <w:div w:id="1739016533">
          <w:marLeft w:val="0"/>
          <w:marRight w:val="0"/>
          <w:marTop w:val="0"/>
          <w:marBottom w:val="0"/>
          <w:divBdr>
            <w:top w:val="none" w:sz="0" w:space="0" w:color="auto"/>
            <w:left w:val="none" w:sz="0" w:space="0" w:color="auto"/>
            <w:bottom w:val="none" w:sz="0" w:space="0" w:color="auto"/>
            <w:right w:val="none" w:sz="0" w:space="0" w:color="auto"/>
          </w:divBdr>
        </w:div>
      </w:divsChild>
    </w:div>
    <w:div w:id="1896433149">
      <w:bodyDiv w:val="1"/>
      <w:marLeft w:val="0"/>
      <w:marRight w:val="0"/>
      <w:marTop w:val="0"/>
      <w:marBottom w:val="0"/>
      <w:divBdr>
        <w:top w:val="none" w:sz="0" w:space="0" w:color="auto"/>
        <w:left w:val="none" w:sz="0" w:space="0" w:color="auto"/>
        <w:bottom w:val="none" w:sz="0" w:space="0" w:color="auto"/>
        <w:right w:val="none" w:sz="0" w:space="0" w:color="auto"/>
      </w:divBdr>
    </w:div>
    <w:div w:id="1898710543">
      <w:bodyDiv w:val="1"/>
      <w:marLeft w:val="0"/>
      <w:marRight w:val="0"/>
      <w:marTop w:val="0"/>
      <w:marBottom w:val="0"/>
      <w:divBdr>
        <w:top w:val="none" w:sz="0" w:space="0" w:color="auto"/>
        <w:left w:val="none" w:sz="0" w:space="0" w:color="auto"/>
        <w:bottom w:val="none" w:sz="0" w:space="0" w:color="auto"/>
        <w:right w:val="none" w:sz="0" w:space="0" w:color="auto"/>
      </w:divBdr>
      <w:divsChild>
        <w:div w:id="72512339">
          <w:marLeft w:val="562"/>
          <w:marRight w:val="0"/>
          <w:marTop w:val="96"/>
          <w:marBottom w:val="0"/>
          <w:divBdr>
            <w:top w:val="none" w:sz="0" w:space="0" w:color="auto"/>
            <w:left w:val="none" w:sz="0" w:space="0" w:color="auto"/>
            <w:bottom w:val="none" w:sz="0" w:space="0" w:color="auto"/>
            <w:right w:val="none" w:sz="0" w:space="0" w:color="auto"/>
          </w:divBdr>
        </w:div>
        <w:div w:id="159927416">
          <w:marLeft w:val="562"/>
          <w:marRight w:val="0"/>
          <w:marTop w:val="96"/>
          <w:marBottom w:val="0"/>
          <w:divBdr>
            <w:top w:val="none" w:sz="0" w:space="0" w:color="auto"/>
            <w:left w:val="none" w:sz="0" w:space="0" w:color="auto"/>
            <w:bottom w:val="none" w:sz="0" w:space="0" w:color="auto"/>
            <w:right w:val="none" w:sz="0" w:space="0" w:color="auto"/>
          </w:divBdr>
        </w:div>
        <w:div w:id="1116563707">
          <w:marLeft w:val="562"/>
          <w:marRight w:val="0"/>
          <w:marTop w:val="96"/>
          <w:marBottom w:val="0"/>
          <w:divBdr>
            <w:top w:val="none" w:sz="0" w:space="0" w:color="auto"/>
            <w:left w:val="none" w:sz="0" w:space="0" w:color="auto"/>
            <w:bottom w:val="none" w:sz="0" w:space="0" w:color="auto"/>
            <w:right w:val="none" w:sz="0" w:space="0" w:color="auto"/>
          </w:divBdr>
        </w:div>
        <w:div w:id="1891263127">
          <w:marLeft w:val="562"/>
          <w:marRight w:val="0"/>
          <w:marTop w:val="96"/>
          <w:marBottom w:val="0"/>
          <w:divBdr>
            <w:top w:val="none" w:sz="0" w:space="0" w:color="auto"/>
            <w:left w:val="none" w:sz="0" w:space="0" w:color="auto"/>
            <w:bottom w:val="none" w:sz="0" w:space="0" w:color="auto"/>
            <w:right w:val="none" w:sz="0" w:space="0" w:color="auto"/>
          </w:divBdr>
        </w:div>
      </w:divsChild>
    </w:div>
    <w:div w:id="1911767672">
      <w:bodyDiv w:val="1"/>
      <w:marLeft w:val="0"/>
      <w:marRight w:val="0"/>
      <w:marTop w:val="0"/>
      <w:marBottom w:val="0"/>
      <w:divBdr>
        <w:top w:val="none" w:sz="0" w:space="0" w:color="auto"/>
        <w:left w:val="none" w:sz="0" w:space="0" w:color="auto"/>
        <w:bottom w:val="none" w:sz="0" w:space="0" w:color="auto"/>
        <w:right w:val="none" w:sz="0" w:space="0" w:color="auto"/>
      </w:divBdr>
    </w:div>
    <w:div w:id="1984650227">
      <w:bodyDiv w:val="1"/>
      <w:marLeft w:val="0"/>
      <w:marRight w:val="0"/>
      <w:marTop w:val="0"/>
      <w:marBottom w:val="0"/>
      <w:divBdr>
        <w:top w:val="none" w:sz="0" w:space="0" w:color="auto"/>
        <w:left w:val="none" w:sz="0" w:space="0" w:color="auto"/>
        <w:bottom w:val="none" w:sz="0" w:space="0" w:color="auto"/>
        <w:right w:val="none" w:sz="0" w:space="0" w:color="auto"/>
      </w:divBdr>
      <w:divsChild>
        <w:div w:id="357782227">
          <w:marLeft w:val="0"/>
          <w:marRight w:val="0"/>
          <w:marTop w:val="0"/>
          <w:marBottom w:val="0"/>
          <w:divBdr>
            <w:top w:val="none" w:sz="0" w:space="0" w:color="auto"/>
            <w:left w:val="none" w:sz="0" w:space="0" w:color="auto"/>
            <w:bottom w:val="none" w:sz="0" w:space="0" w:color="auto"/>
            <w:right w:val="none" w:sz="0" w:space="0" w:color="auto"/>
          </w:divBdr>
          <w:divsChild>
            <w:div w:id="1590231117">
              <w:marLeft w:val="0"/>
              <w:marRight w:val="0"/>
              <w:marTop w:val="0"/>
              <w:marBottom w:val="0"/>
              <w:divBdr>
                <w:top w:val="none" w:sz="0" w:space="0" w:color="auto"/>
                <w:left w:val="none" w:sz="0" w:space="0" w:color="auto"/>
                <w:bottom w:val="none" w:sz="0" w:space="0" w:color="auto"/>
                <w:right w:val="none" w:sz="0" w:space="0" w:color="auto"/>
              </w:divBdr>
              <w:divsChild>
                <w:div w:id="2026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33726">
      <w:bodyDiv w:val="1"/>
      <w:marLeft w:val="0"/>
      <w:marRight w:val="0"/>
      <w:marTop w:val="0"/>
      <w:marBottom w:val="0"/>
      <w:divBdr>
        <w:top w:val="none" w:sz="0" w:space="0" w:color="auto"/>
        <w:left w:val="none" w:sz="0" w:space="0" w:color="auto"/>
        <w:bottom w:val="none" w:sz="0" w:space="0" w:color="auto"/>
        <w:right w:val="none" w:sz="0" w:space="0" w:color="auto"/>
      </w:divBdr>
    </w:div>
    <w:div w:id="2135516772">
      <w:bodyDiv w:val="1"/>
      <w:marLeft w:val="0"/>
      <w:marRight w:val="0"/>
      <w:marTop w:val="0"/>
      <w:marBottom w:val="0"/>
      <w:divBdr>
        <w:top w:val="none" w:sz="0" w:space="0" w:color="auto"/>
        <w:left w:val="none" w:sz="0" w:space="0" w:color="auto"/>
        <w:bottom w:val="none" w:sz="0" w:space="0" w:color="auto"/>
        <w:right w:val="none" w:sz="0" w:space="0" w:color="auto"/>
      </w:divBdr>
      <w:divsChild>
        <w:div w:id="334380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kisline.com" TargetMode="External"/><Relationship Id="rId2" Type="http://schemas.openxmlformats.org/officeDocument/2006/relationships/hyperlink" Target="http://www.kedkorea.com" TargetMode="External"/><Relationship Id="rId1" Type="http://schemas.openxmlformats.org/officeDocument/2006/relationships/hyperlink" Target="http://www.mss.go.k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rm228\Documents\Custom%20Office%20Templates\Academic%20wri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77F61-8098-421D-9BDE-10C135C7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Academic writing.dotx</Template>
  <TotalTime>2</TotalTime>
  <Pages>35</Pages>
  <Words>81303</Words>
  <Characters>463431</Characters>
  <Application>Microsoft Office Word</Application>
  <DocSecurity>0</DocSecurity>
  <Lines>3861</Lines>
  <Paragraphs>1087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 Data Collection (Survey Methods)</vt:lpstr>
      <vt:lpstr>1 Data Collection (Survey Methods)</vt:lpstr>
    </vt:vector>
  </TitlesOfParts>
  <Company>City University</Company>
  <LinksUpToDate>false</LinksUpToDate>
  <CharactersWithSpaces>543647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Data Collection (Survey Methods)</dc:title>
  <dc:creator>Son, Byung-Gak</dc:creator>
  <cp:lastModifiedBy>Byung-Gak Son</cp:lastModifiedBy>
  <cp:revision>2</cp:revision>
  <cp:lastPrinted>2020-05-18T15:36:00Z</cp:lastPrinted>
  <dcterms:created xsi:type="dcterms:W3CDTF">2021-06-21T13:22:00Z</dcterms:created>
  <dcterms:modified xsi:type="dcterms:W3CDTF">2021-06-21T13:22:00Z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49cf9439-a18b-3c77-ac0a-f8fd90d47205</vt:lpwstr>
  </property>
  <property fmtid="{D5CDD505-2E9C-101B-9397-08002B2CF9AE}" pid="4" name="Mendeley Recent Style Id 0_1">
    <vt:lpwstr>http://www.zotero.org/styles/academy-of-management-journal</vt:lpwstr>
  </property>
  <property fmtid="{D5CDD505-2E9C-101B-9397-08002B2CF9AE}" pid="5" name="Mendeley Recent Style Name 0_1">
    <vt:lpwstr>Academy of Management Journal</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http://www.zotero.org/styles/emerald-harvard</vt:lpwstr>
  </property>
  <property fmtid="{D5CDD505-2E9C-101B-9397-08002B2CF9AE}" pid="15" name="Mendeley Recent Style Name 5_1">
    <vt:lpwstr>Emerald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http://www.zotero.org/styles/emerald-harvard</vt:lpwstr>
  </property>
  <property fmtid="{D5CDD505-2E9C-101B-9397-08002B2CF9AE}" pid="25" name="NSCPROP_SA">
    <vt:lpwstr>C:\Users\user\OneDrive\19\Digital Transformation\Draft\Darkside digitalisation 13 10 2020 Son .docx</vt:lpwstr>
  </property>
</Properties>
</file>